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3AFE" w14:textId="06CA4D23" w:rsidR="009B0B23" w:rsidRDefault="00C92793" w:rsidP="00C92793">
      <w:pPr>
        <w:pStyle w:val="Heading1"/>
      </w:pPr>
      <w:r w:rsidRPr="00C92793">
        <w:t>Gifts &amp; Benefits Register – 2023-2024</w:t>
      </w:r>
    </w:p>
    <w:p w14:paraId="19FDDE61" w14:textId="31B101F9" w:rsidR="00C92793" w:rsidRDefault="00C92793" w:rsidP="00C92793">
      <w:pPr>
        <w:pStyle w:val="BodyText"/>
      </w:pPr>
      <w:r w:rsidRPr="00C92793">
        <w:t>This register shows all gifts and benefits that have been given and received by the Energy and Water Ombudsman Queensland and its employees</w:t>
      </w:r>
      <w:r>
        <w:t xml:space="preserve"> from 1 July 2023 to 31 December 2023</w:t>
      </w:r>
      <w:r w:rsidRPr="00C9279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9"/>
        <w:gridCol w:w="1518"/>
        <w:gridCol w:w="1440"/>
        <w:gridCol w:w="1447"/>
        <w:gridCol w:w="1483"/>
        <w:gridCol w:w="2142"/>
        <w:gridCol w:w="1480"/>
        <w:gridCol w:w="1519"/>
        <w:gridCol w:w="1440"/>
      </w:tblGrid>
      <w:tr w:rsidR="00C92793" w14:paraId="1F11DAD3" w14:textId="77777777" w:rsidTr="00794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9" w:type="dxa"/>
            <w:shd w:val="clear" w:color="auto" w:fill="E8E8E8" w:themeFill="accent6"/>
          </w:tcPr>
          <w:p w14:paraId="4CDACE42" w14:textId="5777A07F" w:rsidR="00C92793" w:rsidRDefault="00C92793" w:rsidP="00C92793">
            <w:pPr>
              <w:pStyle w:val="BodyText"/>
            </w:pPr>
            <w:r w:rsidRPr="00236024">
              <w:t xml:space="preserve">Date given or </w:t>
            </w:r>
            <w:r>
              <w:t>r</w:t>
            </w:r>
            <w:r w:rsidRPr="00236024">
              <w:t>eceived</w:t>
            </w:r>
          </w:p>
        </w:tc>
        <w:tc>
          <w:tcPr>
            <w:tcW w:w="1549" w:type="dxa"/>
            <w:shd w:val="clear" w:color="auto" w:fill="E8E8E8" w:themeFill="accent6"/>
          </w:tcPr>
          <w:p w14:paraId="01278A74" w14:textId="7605172D" w:rsidR="00C92793" w:rsidRDefault="00C92793" w:rsidP="00C92793">
            <w:pPr>
              <w:pStyle w:val="BodyText"/>
            </w:pPr>
            <w:r w:rsidRPr="00236024">
              <w:t xml:space="preserve">Description of </w:t>
            </w:r>
            <w:r>
              <w:t>g</w:t>
            </w:r>
            <w:r w:rsidRPr="00236024">
              <w:t xml:space="preserve">ift or </w:t>
            </w:r>
            <w:r>
              <w:t>b</w:t>
            </w:r>
            <w:r w:rsidRPr="00236024">
              <w:t>enefit</w:t>
            </w:r>
          </w:p>
        </w:tc>
        <w:tc>
          <w:tcPr>
            <w:tcW w:w="1550" w:type="dxa"/>
            <w:shd w:val="clear" w:color="auto" w:fill="E8E8E8" w:themeFill="accent6"/>
          </w:tcPr>
          <w:p w14:paraId="64F73AC3" w14:textId="73DB0F35" w:rsidR="00C92793" w:rsidRDefault="00C92793" w:rsidP="00C92793">
            <w:pPr>
              <w:pStyle w:val="BodyText"/>
            </w:pPr>
            <w:r w:rsidRPr="00236024">
              <w:t xml:space="preserve">Total </w:t>
            </w:r>
            <w:r>
              <w:t>v</w:t>
            </w:r>
            <w:r w:rsidRPr="00236024">
              <w:t>alue</w:t>
            </w:r>
          </w:p>
        </w:tc>
        <w:tc>
          <w:tcPr>
            <w:tcW w:w="1550" w:type="dxa"/>
            <w:shd w:val="clear" w:color="auto" w:fill="E8E8E8" w:themeFill="accent6"/>
          </w:tcPr>
          <w:p w14:paraId="7B9634A3" w14:textId="6301DA15" w:rsidR="00C92793" w:rsidRDefault="00C92793" w:rsidP="00C92793">
            <w:pPr>
              <w:pStyle w:val="BodyText"/>
            </w:pPr>
            <w:r w:rsidRPr="00236024">
              <w:t>Name of donor</w:t>
            </w:r>
          </w:p>
        </w:tc>
        <w:tc>
          <w:tcPr>
            <w:tcW w:w="1550" w:type="dxa"/>
            <w:shd w:val="clear" w:color="auto" w:fill="E8E8E8" w:themeFill="accent6"/>
          </w:tcPr>
          <w:p w14:paraId="4C6E48CD" w14:textId="70A2C209" w:rsidR="00C92793" w:rsidRDefault="00C92793" w:rsidP="00C92793">
            <w:pPr>
              <w:pStyle w:val="BodyText"/>
            </w:pPr>
            <w:r w:rsidRPr="00236024">
              <w:t xml:space="preserve">Name of </w:t>
            </w:r>
            <w:r>
              <w:t>r</w:t>
            </w:r>
            <w:r w:rsidRPr="00236024">
              <w:t>ecipient</w:t>
            </w:r>
          </w:p>
        </w:tc>
        <w:tc>
          <w:tcPr>
            <w:tcW w:w="1550" w:type="dxa"/>
            <w:shd w:val="clear" w:color="auto" w:fill="E8E8E8" w:themeFill="accent6"/>
          </w:tcPr>
          <w:p w14:paraId="550EE6FB" w14:textId="59D2B16B" w:rsidR="00C92793" w:rsidRPr="00C92793" w:rsidRDefault="00C92793" w:rsidP="00C92793">
            <w:pPr>
              <w:pStyle w:val="BodyText"/>
            </w:pPr>
            <w:r w:rsidRPr="00C92793">
              <w:t>For gifts received</w:t>
            </w:r>
            <w:r>
              <w:t xml:space="preserve">, </w:t>
            </w:r>
            <w:r w:rsidRPr="00C92793">
              <w:t>was the gift:</w:t>
            </w:r>
          </w:p>
          <w:p w14:paraId="3F90FA52" w14:textId="77777777" w:rsidR="00C92793" w:rsidRPr="00C92793" w:rsidRDefault="00C92793" w:rsidP="00C92793">
            <w:pPr>
              <w:pStyle w:val="ListAlpha"/>
              <w:rPr>
                <w:szCs w:val="20"/>
              </w:rPr>
            </w:pPr>
            <w:r w:rsidRPr="00C92793">
              <w:rPr>
                <w:szCs w:val="20"/>
              </w:rPr>
              <w:t xml:space="preserve">retained by the employee or </w:t>
            </w:r>
          </w:p>
          <w:p w14:paraId="7C1C1FF7" w14:textId="24ED52DF" w:rsidR="00C92793" w:rsidRPr="00C92793" w:rsidRDefault="00C92793" w:rsidP="00C92793">
            <w:pPr>
              <w:pStyle w:val="ListAlpha"/>
              <w:rPr>
                <w:b/>
                <w:sz w:val="20"/>
                <w:szCs w:val="20"/>
              </w:rPr>
            </w:pPr>
            <w:r w:rsidRPr="00C92793">
              <w:rPr>
                <w:b/>
                <w:sz w:val="20"/>
                <w:szCs w:val="20"/>
              </w:rPr>
              <w:t xml:space="preserve">retained by the </w:t>
            </w:r>
            <w:proofErr w:type="gramStart"/>
            <w:r w:rsidRPr="00C92793">
              <w:rPr>
                <w:b/>
                <w:sz w:val="20"/>
                <w:szCs w:val="20"/>
              </w:rPr>
              <w:t>EWO</w:t>
            </w:r>
            <w:proofErr w:type="gramEnd"/>
          </w:p>
          <w:p w14:paraId="3DEBB66A" w14:textId="349D49BB" w:rsidR="00C92793" w:rsidRDefault="00C92793" w:rsidP="00C92793">
            <w:pPr>
              <w:pStyle w:val="ListAlpha"/>
            </w:pPr>
            <w:r w:rsidRPr="00C92793">
              <w:rPr>
                <w:szCs w:val="20"/>
              </w:rPr>
              <w:t>of cultural or historical</w:t>
            </w:r>
            <w:r w:rsidRPr="00C92793">
              <w:t xml:space="preserve"> significance</w:t>
            </w:r>
            <w:r>
              <w:t>.</w:t>
            </w:r>
          </w:p>
        </w:tc>
        <w:tc>
          <w:tcPr>
            <w:tcW w:w="1550" w:type="dxa"/>
            <w:shd w:val="clear" w:color="auto" w:fill="E8E8E8" w:themeFill="accent6"/>
          </w:tcPr>
          <w:p w14:paraId="16C1E776" w14:textId="61885C90" w:rsidR="00C92793" w:rsidRDefault="00C92793" w:rsidP="00C92793">
            <w:pPr>
              <w:pStyle w:val="BodyText"/>
            </w:pPr>
            <w:r w:rsidRPr="00236024">
              <w:t xml:space="preserve">Date given or </w:t>
            </w:r>
            <w:r>
              <w:t>r</w:t>
            </w:r>
            <w:r w:rsidRPr="00236024">
              <w:t>eceived</w:t>
            </w:r>
          </w:p>
        </w:tc>
        <w:tc>
          <w:tcPr>
            <w:tcW w:w="1550" w:type="dxa"/>
            <w:shd w:val="clear" w:color="auto" w:fill="E8E8E8" w:themeFill="accent6"/>
          </w:tcPr>
          <w:p w14:paraId="27D96360" w14:textId="401084A4" w:rsidR="00C92793" w:rsidRDefault="00C92793" w:rsidP="00C92793">
            <w:pPr>
              <w:pStyle w:val="BodyText"/>
            </w:pPr>
            <w:r w:rsidRPr="00236024">
              <w:t xml:space="preserve">Description of </w:t>
            </w:r>
            <w:r>
              <w:t>g</w:t>
            </w:r>
            <w:r w:rsidRPr="00236024">
              <w:t xml:space="preserve">ift or </w:t>
            </w:r>
            <w:r>
              <w:t>b</w:t>
            </w:r>
            <w:r w:rsidRPr="00236024">
              <w:t>enefit</w:t>
            </w:r>
          </w:p>
        </w:tc>
        <w:tc>
          <w:tcPr>
            <w:tcW w:w="1550" w:type="dxa"/>
            <w:shd w:val="clear" w:color="auto" w:fill="E8E8E8" w:themeFill="accent6"/>
          </w:tcPr>
          <w:p w14:paraId="59C6149E" w14:textId="7DBCD528" w:rsidR="00C92793" w:rsidRDefault="00C92793" w:rsidP="00C92793">
            <w:pPr>
              <w:pStyle w:val="BodyText"/>
            </w:pPr>
            <w:r w:rsidRPr="00236024">
              <w:t xml:space="preserve">Total </w:t>
            </w:r>
            <w:r>
              <w:t>v</w:t>
            </w:r>
            <w:r w:rsidRPr="00236024">
              <w:t>alue</w:t>
            </w:r>
          </w:p>
        </w:tc>
      </w:tr>
      <w:tr w:rsidR="00C92793" w14:paraId="02BCF676" w14:textId="77777777" w:rsidTr="00C92793">
        <w:tc>
          <w:tcPr>
            <w:tcW w:w="1549" w:type="dxa"/>
          </w:tcPr>
          <w:p w14:paraId="715F8066" w14:textId="77777777" w:rsidR="00C92793" w:rsidRPr="00236024" w:rsidRDefault="00C92793" w:rsidP="00C92793">
            <w:pPr>
              <w:pStyle w:val="BodyText"/>
            </w:pPr>
          </w:p>
        </w:tc>
        <w:tc>
          <w:tcPr>
            <w:tcW w:w="1549" w:type="dxa"/>
          </w:tcPr>
          <w:p w14:paraId="77CDC4FC" w14:textId="77777777" w:rsidR="00C92793" w:rsidRPr="00236024" w:rsidRDefault="00C92793" w:rsidP="00C92793">
            <w:pPr>
              <w:pStyle w:val="BodyText"/>
            </w:pPr>
          </w:p>
        </w:tc>
        <w:tc>
          <w:tcPr>
            <w:tcW w:w="1550" w:type="dxa"/>
          </w:tcPr>
          <w:p w14:paraId="2C0AE22C" w14:textId="77777777" w:rsidR="00C92793" w:rsidRPr="00236024" w:rsidRDefault="00C92793" w:rsidP="00C92793">
            <w:pPr>
              <w:pStyle w:val="BodyText"/>
            </w:pPr>
          </w:p>
        </w:tc>
        <w:tc>
          <w:tcPr>
            <w:tcW w:w="1550" w:type="dxa"/>
          </w:tcPr>
          <w:p w14:paraId="389377BE" w14:textId="77777777" w:rsidR="00C92793" w:rsidRPr="00236024" w:rsidRDefault="00C92793" w:rsidP="00C92793">
            <w:pPr>
              <w:pStyle w:val="BodyText"/>
            </w:pPr>
          </w:p>
        </w:tc>
        <w:tc>
          <w:tcPr>
            <w:tcW w:w="1550" w:type="dxa"/>
          </w:tcPr>
          <w:p w14:paraId="0C6591FD" w14:textId="77777777" w:rsidR="00C92793" w:rsidRPr="00236024" w:rsidRDefault="00C92793" w:rsidP="00C92793">
            <w:pPr>
              <w:pStyle w:val="BodyText"/>
            </w:pPr>
          </w:p>
        </w:tc>
        <w:tc>
          <w:tcPr>
            <w:tcW w:w="1550" w:type="dxa"/>
          </w:tcPr>
          <w:p w14:paraId="2F9E41D8" w14:textId="77777777" w:rsidR="00C92793" w:rsidRPr="00C92793" w:rsidRDefault="00C92793" w:rsidP="00C92793">
            <w:pPr>
              <w:pStyle w:val="BodyText"/>
            </w:pPr>
          </w:p>
        </w:tc>
        <w:tc>
          <w:tcPr>
            <w:tcW w:w="1550" w:type="dxa"/>
          </w:tcPr>
          <w:p w14:paraId="6550D861" w14:textId="77777777" w:rsidR="00C92793" w:rsidRPr="00236024" w:rsidRDefault="00C92793" w:rsidP="00C92793">
            <w:pPr>
              <w:pStyle w:val="BodyText"/>
            </w:pPr>
          </w:p>
        </w:tc>
        <w:tc>
          <w:tcPr>
            <w:tcW w:w="1550" w:type="dxa"/>
          </w:tcPr>
          <w:p w14:paraId="6989E411" w14:textId="77777777" w:rsidR="00C92793" w:rsidRPr="00236024" w:rsidRDefault="00C92793" w:rsidP="00C92793">
            <w:pPr>
              <w:pStyle w:val="BodyText"/>
            </w:pPr>
          </w:p>
        </w:tc>
        <w:tc>
          <w:tcPr>
            <w:tcW w:w="1550" w:type="dxa"/>
          </w:tcPr>
          <w:p w14:paraId="69FF506B" w14:textId="77777777" w:rsidR="00C92793" w:rsidRPr="00236024" w:rsidRDefault="00C92793" w:rsidP="00C92793">
            <w:pPr>
              <w:pStyle w:val="BodyText"/>
            </w:pPr>
          </w:p>
        </w:tc>
      </w:tr>
      <w:tr w:rsidR="00C92793" w14:paraId="29BC6708" w14:textId="77777777" w:rsidTr="00C92793">
        <w:tc>
          <w:tcPr>
            <w:tcW w:w="1549" w:type="dxa"/>
          </w:tcPr>
          <w:p w14:paraId="0A43955C" w14:textId="77777777" w:rsidR="00C92793" w:rsidRPr="00236024" w:rsidRDefault="00C92793" w:rsidP="00C92793">
            <w:pPr>
              <w:pStyle w:val="BodyText"/>
            </w:pPr>
          </w:p>
        </w:tc>
        <w:tc>
          <w:tcPr>
            <w:tcW w:w="1549" w:type="dxa"/>
          </w:tcPr>
          <w:p w14:paraId="5DC5AADC" w14:textId="77777777" w:rsidR="00C92793" w:rsidRPr="00236024" w:rsidRDefault="00C92793" w:rsidP="00C92793">
            <w:pPr>
              <w:pStyle w:val="BodyText"/>
            </w:pPr>
          </w:p>
        </w:tc>
        <w:tc>
          <w:tcPr>
            <w:tcW w:w="1550" w:type="dxa"/>
          </w:tcPr>
          <w:p w14:paraId="03389BDB" w14:textId="77777777" w:rsidR="00C92793" w:rsidRPr="00236024" w:rsidRDefault="00C92793" w:rsidP="00C92793">
            <w:pPr>
              <w:pStyle w:val="BodyText"/>
            </w:pPr>
          </w:p>
        </w:tc>
        <w:tc>
          <w:tcPr>
            <w:tcW w:w="1550" w:type="dxa"/>
          </w:tcPr>
          <w:p w14:paraId="2DBFE38C" w14:textId="77777777" w:rsidR="00C92793" w:rsidRPr="00236024" w:rsidRDefault="00C92793" w:rsidP="00C92793">
            <w:pPr>
              <w:pStyle w:val="BodyText"/>
            </w:pPr>
          </w:p>
        </w:tc>
        <w:tc>
          <w:tcPr>
            <w:tcW w:w="1550" w:type="dxa"/>
          </w:tcPr>
          <w:p w14:paraId="3589342D" w14:textId="77777777" w:rsidR="00C92793" w:rsidRPr="00236024" w:rsidRDefault="00C92793" w:rsidP="00C92793">
            <w:pPr>
              <w:pStyle w:val="BodyText"/>
            </w:pPr>
          </w:p>
        </w:tc>
        <w:tc>
          <w:tcPr>
            <w:tcW w:w="1550" w:type="dxa"/>
          </w:tcPr>
          <w:p w14:paraId="6BA3634F" w14:textId="77777777" w:rsidR="00C92793" w:rsidRPr="00C92793" w:rsidRDefault="00C92793" w:rsidP="00C92793">
            <w:pPr>
              <w:pStyle w:val="BodyText"/>
            </w:pPr>
          </w:p>
        </w:tc>
        <w:tc>
          <w:tcPr>
            <w:tcW w:w="1550" w:type="dxa"/>
          </w:tcPr>
          <w:p w14:paraId="7625BA0B" w14:textId="77777777" w:rsidR="00C92793" w:rsidRPr="00236024" w:rsidRDefault="00C92793" w:rsidP="00C92793">
            <w:pPr>
              <w:pStyle w:val="BodyText"/>
            </w:pPr>
          </w:p>
        </w:tc>
        <w:tc>
          <w:tcPr>
            <w:tcW w:w="1550" w:type="dxa"/>
          </w:tcPr>
          <w:p w14:paraId="205F2B03" w14:textId="77777777" w:rsidR="00C92793" w:rsidRPr="00236024" w:rsidRDefault="00C92793" w:rsidP="00C92793">
            <w:pPr>
              <w:pStyle w:val="BodyText"/>
            </w:pPr>
          </w:p>
        </w:tc>
        <w:tc>
          <w:tcPr>
            <w:tcW w:w="1550" w:type="dxa"/>
          </w:tcPr>
          <w:p w14:paraId="7E01E508" w14:textId="77777777" w:rsidR="00C92793" w:rsidRPr="00236024" w:rsidRDefault="00C92793" w:rsidP="00C92793">
            <w:pPr>
              <w:pStyle w:val="BodyText"/>
            </w:pPr>
          </w:p>
        </w:tc>
      </w:tr>
      <w:tr w:rsidR="00C92793" w14:paraId="1FCADF23" w14:textId="77777777" w:rsidTr="00C92793">
        <w:tc>
          <w:tcPr>
            <w:tcW w:w="1549" w:type="dxa"/>
          </w:tcPr>
          <w:p w14:paraId="0B0499F0" w14:textId="77777777" w:rsidR="00C92793" w:rsidRDefault="00C92793" w:rsidP="00C92793">
            <w:pPr>
              <w:pStyle w:val="BodyText"/>
            </w:pPr>
          </w:p>
        </w:tc>
        <w:tc>
          <w:tcPr>
            <w:tcW w:w="1549" w:type="dxa"/>
          </w:tcPr>
          <w:p w14:paraId="4A923207" w14:textId="77777777" w:rsidR="00C92793" w:rsidRDefault="00C92793" w:rsidP="00C92793">
            <w:pPr>
              <w:pStyle w:val="BodyText"/>
            </w:pPr>
          </w:p>
        </w:tc>
        <w:tc>
          <w:tcPr>
            <w:tcW w:w="1550" w:type="dxa"/>
          </w:tcPr>
          <w:p w14:paraId="659605F7" w14:textId="77777777" w:rsidR="00C92793" w:rsidRDefault="00C92793" w:rsidP="00C92793">
            <w:pPr>
              <w:pStyle w:val="BodyText"/>
            </w:pPr>
          </w:p>
        </w:tc>
        <w:tc>
          <w:tcPr>
            <w:tcW w:w="1550" w:type="dxa"/>
          </w:tcPr>
          <w:p w14:paraId="476FC340" w14:textId="77777777" w:rsidR="00C92793" w:rsidRDefault="00C92793" w:rsidP="00C92793">
            <w:pPr>
              <w:pStyle w:val="BodyText"/>
            </w:pPr>
          </w:p>
        </w:tc>
        <w:tc>
          <w:tcPr>
            <w:tcW w:w="1550" w:type="dxa"/>
          </w:tcPr>
          <w:p w14:paraId="25A24505" w14:textId="77777777" w:rsidR="00C92793" w:rsidRDefault="00C92793" w:rsidP="00C92793">
            <w:pPr>
              <w:pStyle w:val="BodyText"/>
            </w:pPr>
          </w:p>
        </w:tc>
        <w:tc>
          <w:tcPr>
            <w:tcW w:w="1550" w:type="dxa"/>
          </w:tcPr>
          <w:p w14:paraId="5D3E9154" w14:textId="77777777" w:rsidR="00C92793" w:rsidRDefault="00C92793" w:rsidP="00C92793">
            <w:pPr>
              <w:pStyle w:val="BodyText"/>
            </w:pPr>
          </w:p>
        </w:tc>
        <w:tc>
          <w:tcPr>
            <w:tcW w:w="1550" w:type="dxa"/>
          </w:tcPr>
          <w:p w14:paraId="445A2C6A" w14:textId="77777777" w:rsidR="00C92793" w:rsidRDefault="00C92793" w:rsidP="00C92793">
            <w:pPr>
              <w:pStyle w:val="BodyText"/>
            </w:pPr>
          </w:p>
        </w:tc>
        <w:tc>
          <w:tcPr>
            <w:tcW w:w="1550" w:type="dxa"/>
          </w:tcPr>
          <w:p w14:paraId="5266C3BC" w14:textId="77777777" w:rsidR="00C92793" w:rsidRDefault="00C92793" w:rsidP="00C92793">
            <w:pPr>
              <w:pStyle w:val="BodyText"/>
            </w:pPr>
          </w:p>
        </w:tc>
        <w:tc>
          <w:tcPr>
            <w:tcW w:w="1550" w:type="dxa"/>
          </w:tcPr>
          <w:p w14:paraId="4B6FEC59" w14:textId="77777777" w:rsidR="00C92793" w:rsidRDefault="00C92793" w:rsidP="00C92793">
            <w:pPr>
              <w:pStyle w:val="BodyText"/>
            </w:pPr>
          </w:p>
        </w:tc>
      </w:tr>
    </w:tbl>
    <w:p w14:paraId="6EA589FE" w14:textId="77777777" w:rsidR="00C92793" w:rsidRPr="00C92793" w:rsidRDefault="00C92793" w:rsidP="00C92793">
      <w:pPr>
        <w:pStyle w:val="BodyText"/>
      </w:pPr>
    </w:p>
    <w:sectPr w:rsidR="00C92793" w:rsidRPr="00C92793" w:rsidSect="00C92793">
      <w:headerReference w:type="even" r:id="rId13"/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08E2" w14:textId="77777777" w:rsidR="00AB32F1" w:rsidRDefault="00AB32F1" w:rsidP="00CC463B">
      <w:r>
        <w:separator/>
      </w:r>
    </w:p>
  </w:endnote>
  <w:endnote w:type="continuationSeparator" w:id="0">
    <w:p w14:paraId="5725C919" w14:textId="77777777" w:rsidR="00AB32F1" w:rsidRDefault="00AB32F1" w:rsidP="00CC463B">
      <w:r>
        <w:continuationSeparator/>
      </w:r>
    </w:p>
  </w:endnote>
  <w:endnote w:type="continuationNotice" w:id="1">
    <w:p w14:paraId="2EDA43CA" w14:textId="77777777" w:rsidR="00AB32F1" w:rsidRDefault="00AB32F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7C02" w14:textId="77777777" w:rsidR="00AB32F1" w:rsidRPr="00217EFA" w:rsidRDefault="00AB32F1" w:rsidP="00217EFA">
      <w:pPr>
        <w:pStyle w:val="Footer"/>
      </w:pPr>
    </w:p>
  </w:footnote>
  <w:footnote w:type="continuationSeparator" w:id="0">
    <w:p w14:paraId="3BF54443" w14:textId="77777777" w:rsidR="00AB32F1" w:rsidRDefault="00AB32F1" w:rsidP="00CC463B">
      <w:r>
        <w:continuationSeparator/>
      </w:r>
    </w:p>
  </w:footnote>
  <w:footnote w:type="continuationNotice" w:id="1">
    <w:p w14:paraId="37B5D468" w14:textId="77777777" w:rsidR="00AB32F1" w:rsidRDefault="00AB32F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7C86" w14:textId="77777777" w:rsidR="009814DC" w:rsidRDefault="009814DC" w:rsidP="00E16B74">
    <w:pPr>
      <w:pStyle w:val="Foot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867F" w14:textId="77777777" w:rsidR="000D06FA" w:rsidRPr="0048578F" w:rsidRDefault="002B7264" w:rsidP="000D06FA">
    <w:pPr>
      <w:pStyle w:val="Footer"/>
    </w:pPr>
    <w:r>
      <w:rPr>
        <w:noProof/>
      </w:rPr>
      <w:drawing>
        <wp:inline distT="0" distB="0" distL="0" distR="0" wp14:anchorId="06C2C879" wp14:editId="7991721E">
          <wp:extent cx="1447800" cy="502920"/>
          <wp:effectExtent l="0" t="0" r="0" b="0"/>
          <wp:docPr id="1" name="Picture 1" descr="Alt-text for the image: Logo of Energy and Water Ombudsman Queensland - a red Q with a comment bubble in the middle - and the organisation's name in ful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E4D7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A5E4B"/>
    <w:multiLevelType w:val="hybridMultilevel"/>
    <w:tmpl w:val="3D6E2DE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4C0E"/>
    <w:multiLevelType w:val="hybridMultilevel"/>
    <w:tmpl w:val="0F8E29DE"/>
    <w:lvl w:ilvl="0" w:tplc="7C762364">
      <w:numFmt w:val="bullet"/>
      <w:lvlText w:val=""/>
      <w:lvlJc w:val="left"/>
      <w:pPr>
        <w:ind w:left="685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20A94F8">
      <w:numFmt w:val="bullet"/>
      <w:lvlText w:val="•"/>
      <w:lvlJc w:val="left"/>
      <w:pPr>
        <w:ind w:left="1546" w:hanging="567"/>
      </w:pPr>
      <w:rPr>
        <w:rFonts w:hint="default"/>
        <w:lang w:val="en-US" w:eastAsia="en-US" w:bidi="ar-SA"/>
      </w:rPr>
    </w:lvl>
    <w:lvl w:ilvl="2" w:tplc="986A82D6">
      <w:numFmt w:val="bullet"/>
      <w:lvlText w:val="•"/>
      <w:lvlJc w:val="left"/>
      <w:pPr>
        <w:ind w:left="2413" w:hanging="567"/>
      </w:pPr>
      <w:rPr>
        <w:rFonts w:hint="default"/>
        <w:lang w:val="en-US" w:eastAsia="en-US" w:bidi="ar-SA"/>
      </w:rPr>
    </w:lvl>
    <w:lvl w:ilvl="3" w:tplc="CE48170A">
      <w:numFmt w:val="bullet"/>
      <w:lvlText w:val="•"/>
      <w:lvlJc w:val="left"/>
      <w:pPr>
        <w:ind w:left="3279" w:hanging="567"/>
      </w:pPr>
      <w:rPr>
        <w:rFonts w:hint="default"/>
        <w:lang w:val="en-US" w:eastAsia="en-US" w:bidi="ar-SA"/>
      </w:rPr>
    </w:lvl>
    <w:lvl w:ilvl="4" w:tplc="386C01C2">
      <w:numFmt w:val="bullet"/>
      <w:lvlText w:val="•"/>
      <w:lvlJc w:val="left"/>
      <w:pPr>
        <w:ind w:left="4146" w:hanging="567"/>
      </w:pPr>
      <w:rPr>
        <w:rFonts w:hint="default"/>
        <w:lang w:val="en-US" w:eastAsia="en-US" w:bidi="ar-SA"/>
      </w:rPr>
    </w:lvl>
    <w:lvl w:ilvl="5" w:tplc="BA189B12">
      <w:numFmt w:val="bullet"/>
      <w:lvlText w:val="•"/>
      <w:lvlJc w:val="left"/>
      <w:pPr>
        <w:ind w:left="5013" w:hanging="567"/>
      </w:pPr>
      <w:rPr>
        <w:rFonts w:hint="default"/>
        <w:lang w:val="en-US" w:eastAsia="en-US" w:bidi="ar-SA"/>
      </w:rPr>
    </w:lvl>
    <w:lvl w:ilvl="6" w:tplc="77FC731A">
      <w:numFmt w:val="bullet"/>
      <w:lvlText w:val="•"/>
      <w:lvlJc w:val="left"/>
      <w:pPr>
        <w:ind w:left="5879" w:hanging="567"/>
      </w:pPr>
      <w:rPr>
        <w:rFonts w:hint="default"/>
        <w:lang w:val="en-US" w:eastAsia="en-US" w:bidi="ar-SA"/>
      </w:rPr>
    </w:lvl>
    <w:lvl w:ilvl="7" w:tplc="0BA06F10">
      <w:numFmt w:val="bullet"/>
      <w:lvlText w:val="•"/>
      <w:lvlJc w:val="left"/>
      <w:pPr>
        <w:ind w:left="6746" w:hanging="567"/>
      </w:pPr>
      <w:rPr>
        <w:rFonts w:hint="default"/>
        <w:lang w:val="en-US" w:eastAsia="en-US" w:bidi="ar-SA"/>
      </w:rPr>
    </w:lvl>
    <w:lvl w:ilvl="8" w:tplc="5038E90E">
      <w:numFmt w:val="bullet"/>
      <w:lvlText w:val="•"/>
      <w:lvlJc w:val="left"/>
      <w:pPr>
        <w:ind w:left="7613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0A785A0F"/>
    <w:multiLevelType w:val="multilevel"/>
    <w:tmpl w:val="894E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67E2A"/>
    <w:multiLevelType w:val="multilevel"/>
    <w:tmpl w:val="5B5EBD3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CD7E6B"/>
    <w:multiLevelType w:val="multilevel"/>
    <w:tmpl w:val="26DC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6D7D0B"/>
    <w:multiLevelType w:val="hybridMultilevel"/>
    <w:tmpl w:val="D556C1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E33EBB"/>
    <w:multiLevelType w:val="hybridMultilevel"/>
    <w:tmpl w:val="702CD4C0"/>
    <w:lvl w:ilvl="0" w:tplc="9A3202CA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  <w:w w:val="100"/>
        <w:sz w:val="22"/>
        <w:szCs w:val="22"/>
        <w:lang w:val="en-AU" w:eastAsia="en-AU" w:bidi="en-AU"/>
      </w:rPr>
    </w:lvl>
    <w:lvl w:ilvl="1" w:tplc="FF029662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AU" w:eastAsia="en-AU" w:bidi="en-AU"/>
      </w:rPr>
    </w:lvl>
    <w:lvl w:ilvl="2" w:tplc="CAA484F6">
      <w:numFmt w:val="bullet"/>
      <w:lvlText w:val="•"/>
      <w:lvlJc w:val="left"/>
      <w:pPr>
        <w:ind w:left="2111" w:hanging="360"/>
      </w:pPr>
      <w:rPr>
        <w:rFonts w:hint="default"/>
        <w:lang w:val="en-AU" w:eastAsia="en-AU" w:bidi="en-AU"/>
      </w:rPr>
    </w:lvl>
    <w:lvl w:ilvl="3" w:tplc="502288EE">
      <w:numFmt w:val="bullet"/>
      <w:lvlText w:val="•"/>
      <w:lvlJc w:val="left"/>
      <w:pPr>
        <w:ind w:left="3141" w:hanging="360"/>
      </w:pPr>
      <w:rPr>
        <w:rFonts w:hint="default"/>
        <w:lang w:val="en-AU" w:eastAsia="en-AU" w:bidi="en-AU"/>
      </w:rPr>
    </w:lvl>
    <w:lvl w:ilvl="4" w:tplc="9918DBDA">
      <w:numFmt w:val="bullet"/>
      <w:lvlText w:val="•"/>
      <w:lvlJc w:val="left"/>
      <w:pPr>
        <w:ind w:left="4170" w:hanging="360"/>
      </w:pPr>
      <w:rPr>
        <w:rFonts w:hint="default"/>
        <w:lang w:val="en-AU" w:eastAsia="en-AU" w:bidi="en-AU"/>
      </w:rPr>
    </w:lvl>
    <w:lvl w:ilvl="5" w:tplc="BB5093F2">
      <w:numFmt w:val="bullet"/>
      <w:lvlText w:val="•"/>
      <w:lvlJc w:val="left"/>
      <w:pPr>
        <w:ind w:left="5200" w:hanging="360"/>
      </w:pPr>
      <w:rPr>
        <w:rFonts w:hint="default"/>
        <w:lang w:val="en-AU" w:eastAsia="en-AU" w:bidi="en-AU"/>
      </w:rPr>
    </w:lvl>
    <w:lvl w:ilvl="6" w:tplc="4E0A6CBC">
      <w:numFmt w:val="bullet"/>
      <w:lvlText w:val="•"/>
      <w:lvlJc w:val="left"/>
      <w:pPr>
        <w:ind w:left="6230" w:hanging="360"/>
      </w:pPr>
      <w:rPr>
        <w:rFonts w:hint="default"/>
        <w:lang w:val="en-AU" w:eastAsia="en-AU" w:bidi="en-AU"/>
      </w:rPr>
    </w:lvl>
    <w:lvl w:ilvl="7" w:tplc="0172DC70">
      <w:numFmt w:val="bullet"/>
      <w:lvlText w:val="•"/>
      <w:lvlJc w:val="left"/>
      <w:pPr>
        <w:ind w:left="7259" w:hanging="360"/>
      </w:pPr>
      <w:rPr>
        <w:rFonts w:hint="default"/>
        <w:lang w:val="en-AU" w:eastAsia="en-AU" w:bidi="en-AU"/>
      </w:rPr>
    </w:lvl>
    <w:lvl w:ilvl="8" w:tplc="431AA546">
      <w:numFmt w:val="bullet"/>
      <w:lvlText w:val="•"/>
      <w:lvlJc w:val="left"/>
      <w:pPr>
        <w:ind w:left="8289" w:hanging="360"/>
      </w:pPr>
      <w:rPr>
        <w:rFonts w:hint="default"/>
        <w:lang w:val="en-AU" w:eastAsia="en-AU" w:bidi="en-AU"/>
      </w:rPr>
    </w:lvl>
  </w:abstractNum>
  <w:abstractNum w:abstractNumId="8" w15:restartNumberingAfterBreak="0">
    <w:nsid w:val="2E4C5C19"/>
    <w:multiLevelType w:val="hybridMultilevel"/>
    <w:tmpl w:val="8B7A576A"/>
    <w:lvl w:ilvl="0" w:tplc="0C09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9" w15:restartNumberingAfterBreak="0">
    <w:nsid w:val="3404398B"/>
    <w:multiLevelType w:val="hybridMultilevel"/>
    <w:tmpl w:val="6CE863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92868"/>
    <w:multiLevelType w:val="hybridMultilevel"/>
    <w:tmpl w:val="9FDE95E4"/>
    <w:lvl w:ilvl="0" w:tplc="CC3EFD6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5E8D6FE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52388D4E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732CBD42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058ADF68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54E678A4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C2248C0A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EDC66E12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2774F87C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C7773BA"/>
    <w:multiLevelType w:val="hybridMultilevel"/>
    <w:tmpl w:val="E3FCE2E8"/>
    <w:lvl w:ilvl="0" w:tplc="D0E8ED1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7646B"/>
    <w:multiLevelType w:val="hybridMultilevel"/>
    <w:tmpl w:val="2D28D640"/>
    <w:lvl w:ilvl="0" w:tplc="FDE25630">
      <w:start w:val="1"/>
      <w:numFmt w:val="lowerLetter"/>
      <w:lvlText w:val="%1)"/>
      <w:lvlJc w:val="left"/>
      <w:pPr>
        <w:ind w:left="685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3D2C63A">
      <w:numFmt w:val="bullet"/>
      <w:lvlText w:val="•"/>
      <w:lvlJc w:val="left"/>
      <w:pPr>
        <w:ind w:left="1546" w:hanging="567"/>
      </w:pPr>
      <w:rPr>
        <w:rFonts w:hint="default"/>
        <w:lang w:val="en-US" w:eastAsia="en-US" w:bidi="ar-SA"/>
      </w:rPr>
    </w:lvl>
    <w:lvl w:ilvl="2" w:tplc="575009A0">
      <w:numFmt w:val="bullet"/>
      <w:lvlText w:val="•"/>
      <w:lvlJc w:val="left"/>
      <w:pPr>
        <w:ind w:left="2413" w:hanging="567"/>
      </w:pPr>
      <w:rPr>
        <w:rFonts w:hint="default"/>
        <w:lang w:val="en-US" w:eastAsia="en-US" w:bidi="ar-SA"/>
      </w:rPr>
    </w:lvl>
    <w:lvl w:ilvl="3" w:tplc="B9E64D7E">
      <w:numFmt w:val="bullet"/>
      <w:lvlText w:val="•"/>
      <w:lvlJc w:val="left"/>
      <w:pPr>
        <w:ind w:left="3279" w:hanging="567"/>
      </w:pPr>
      <w:rPr>
        <w:rFonts w:hint="default"/>
        <w:lang w:val="en-US" w:eastAsia="en-US" w:bidi="ar-SA"/>
      </w:rPr>
    </w:lvl>
    <w:lvl w:ilvl="4" w:tplc="47644C1A">
      <w:numFmt w:val="bullet"/>
      <w:lvlText w:val="•"/>
      <w:lvlJc w:val="left"/>
      <w:pPr>
        <w:ind w:left="4146" w:hanging="567"/>
      </w:pPr>
      <w:rPr>
        <w:rFonts w:hint="default"/>
        <w:lang w:val="en-US" w:eastAsia="en-US" w:bidi="ar-SA"/>
      </w:rPr>
    </w:lvl>
    <w:lvl w:ilvl="5" w:tplc="E5660AF4">
      <w:numFmt w:val="bullet"/>
      <w:lvlText w:val="•"/>
      <w:lvlJc w:val="left"/>
      <w:pPr>
        <w:ind w:left="5013" w:hanging="567"/>
      </w:pPr>
      <w:rPr>
        <w:rFonts w:hint="default"/>
        <w:lang w:val="en-US" w:eastAsia="en-US" w:bidi="ar-SA"/>
      </w:rPr>
    </w:lvl>
    <w:lvl w:ilvl="6" w:tplc="786073A6">
      <w:numFmt w:val="bullet"/>
      <w:lvlText w:val="•"/>
      <w:lvlJc w:val="left"/>
      <w:pPr>
        <w:ind w:left="5879" w:hanging="567"/>
      </w:pPr>
      <w:rPr>
        <w:rFonts w:hint="default"/>
        <w:lang w:val="en-US" w:eastAsia="en-US" w:bidi="ar-SA"/>
      </w:rPr>
    </w:lvl>
    <w:lvl w:ilvl="7" w:tplc="4886CD9E">
      <w:numFmt w:val="bullet"/>
      <w:lvlText w:val="•"/>
      <w:lvlJc w:val="left"/>
      <w:pPr>
        <w:ind w:left="6746" w:hanging="567"/>
      </w:pPr>
      <w:rPr>
        <w:rFonts w:hint="default"/>
        <w:lang w:val="en-US" w:eastAsia="en-US" w:bidi="ar-SA"/>
      </w:rPr>
    </w:lvl>
    <w:lvl w:ilvl="8" w:tplc="B860AC50">
      <w:numFmt w:val="bullet"/>
      <w:lvlText w:val="•"/>
      <w:lvlJc w:val="left"/>
      <w:pPr>
        <w:ind w:left="7613" w:hanging="567"/>
      </w:pPr>
      <w:rPr>
        <w:rFonts w:hint="default"/>
        <w:lang w:val="en-US" w:eastAsia="en-US" w:bidi="ar-SA"/>
      </w:rPr>
    </w:lvl>
  </w:abstractNum>
  <w:abstractNum w:abstractNumId="13" w15:restartNumberingAfterBreak="0">
    <w:nsid w:val="4F4D0CB5"/>
    <w:multiLevelType w:val="hybridMultilevel"/>
    <w:tmpl w:val="2AF0B6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80139"/>
    <w:multiLevelType w:val="hybridMultilevel"/>
    <w:tmpl w:val="340AE338"/>
    <w:lvl w:ilvl="0" w:tplc="60AAC2C6">
      <w:start w:val="1"/>
      <w:numFmt w:val="lowerLetter"/>
      <w:lvlText w:val="%1)"/>
      <w:lvlJc w:val="left"/>
      <w:pPr>
        <w:ind w:left="685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0BA11FC">
      <w:numFmt w:val="bullet"/>
      <w:lvlText w:val="•"/>
      <w:lvlJc w:val="left"/>
      <w:pPr>
        <w:ind w:left="1546" w:hanging="567"/>
      </w:pPr>
      <w:rPr>
        <w:rFonts w:hint="default"/>
        <w:lang w:val="en-US" w:eastAsia="en-US" w:bidi="ar-SA"/>
      </w:rPr>
    </w:lvl>
    <w:lvl w:ilvl="2" w:tplc="3BEE9874">
      <w:numFmt w:val="bullet"/>
      <w:lvlText w:val="•"/>
      <w:lvlJc w:val="left"/>
      <w:pPr>
        <w:ind w:left="2413" w:hanging="567"/>
      </w:pPr>
      <w:rPr>
        <w:rFonts w:hint="default"/>
        <w:lang w:val="en-US" w:eastAsia="en-US" w:bidi="ar-SA"/>
      </w:rPr>
    </w:lvl>
    <w:lvl w:ilvl="3" w:tplc="424E1ACA">
      <w:numFmt w:val="bullet"/>
      <w:lvlText w:val="•"/>
      <w:lvlJc w:val="left"/>
      <w:pPr>
        <w:ind w:left="3279" w:hanging="567"/>
      </w:pPr>
      <w:rPr>
        <w:rFonts w:hint="default"/>
        <w:lang w:val="en-US" w:eastAsia="en-US" w:bidi="ar-SA"/>
      </w:rPr>
    </w:lvl>
    <w:lvl w:ilvl="4" w:tplc="1EDA1754">
      <w:numFmt w:val="bullet"/>
      <w:lvlText w:val="•"/>
      <w:lvlJc w:val="left"/>
      <w:pPr>
        <w:ind w:left="4146" w:hanging="567"/>
      </w:pPr>
      <w:rPr>
        <w:rFonts w:hint="default"/>
        <w:lang w:val="en-US" w:eastAsia="en-US" w:bidi="ar-SA"/>
      </w:rPr>
    </w:lvl>
    <w:lvl w:ilvl="5" w:tplc="6A98B9A0">
      <w:numFmt w:val="bullet"/>
      <w:lvlText w:val="•"/>
      <w:lvlJc w:val="left"/>
      <w:pPr>
        <w:ind w:left="5013" w:hanging="567"/>
      </w:pPr>
      <w:rPr>
        <w:rFonts w:hint="default"/>
        <w:lang w:val="en-US" w:eastAsia="en-US" w:bidi="ar-SA"/>
      </w:rPr>
    </w:lvl>
    <w:lvl w:ilvl="6" w:tplc="E90CF794">
      <w:numFmt w:val="bullet"/>
      <w:lvlText w:val="•"/>
      <w:lvlJc w:val="left"/>
      <w:pPr>
        <w:ind w:left="5879" w:hanging="567"/>
      </w:pPr>
      <w:rPr>
        <w:rFonts w:hint="default"/>
        <w:lang w:val="en-US" w:eastAsia="en-US" w:bidi="ar-SA"/>
      </w:rPr>
    </w:lvl>
    <w:lvl w:ilvl="7" w:tplc="7C32F48E">
      <w:numFmt w:val="bullet"/>
      <w:lvlText w:val="•"/>
      <w:lvlJc w:val="left"/>
      <w:pPr>
        <w:ind w:left="6746" w:hanging="567"/>
      </w:pPr>
      <w:rPr>
        <w:rFonts w:hint="default"/>
        <w:lang w:val="en-US" w:eastAsia="en-US" w:bidi="ar-SA"/>
      </w:rPr>
    </w:lvl>
    <w:lvl w:ilvl="8" w:tplc="90ACAEBE">
      <w:numFmt w:val="bullet"/>
      <w:lvlText w:val="•"/>
      <w:lvlJc w:val="left"/>
      <w:pPr>
        <w:ind w:left="7613" w:hanging="567"/>
      </w:pPr>
      <w:rPr>
        <w:rFonts w:hint="default"/>
        <w:lang w:val="en-US" w:eastAsia="en-US" w:bidi="ar-SA"/>
      </w:rPr>
    </w:lvl>
  </w:abstractNum>
  <w:abstractNum w:abstractNumId="15" w15:restartNumberingAfterBreak="0">
    <w:nsid w:val="52204E62"/>
    <w:multiLevelType w:val="hybridMultilevel"/>
    <w:tmpl w:val="3446E7C2"/>
    <w:lvl w:ilvl="0" w:tplc="9D345C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336E4"/>
    <w:multiLevelType w:val="hybridMultilevel"/>
    <w:tmpl w:val="1D26801A"/>
    <w:lvl w:ilvl="0" w:tplc="88CC7434">
      <w:start w:val="1"/>
      <w:numFmt w:val="decimal"/>
      <w:pStyle w:val="ListNumber2"/>
      <w:lvlText w:val="%1.1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B6030FB"/>
    <w:multiLevelType w:val="hybridMultilevel"/>
    <w:tmpl w:val="88301652"/>
    <w:lvl w:ilvl="0" w:tplc="98822298">
      <w:start w:val="1"/>
      <w:numFmt w:val="lowerLetter"/>
      <w:lvlText w:val="%1)"/>
      <w:lvlJc w:val="left"/>
      <w:pPr>
        <w:ind w:left="8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8F982DCA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FBAA4672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F6329A86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75B4F382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454E1788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3844DDDC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BA4EB358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C4A47B5A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D0F5EE4"/>
    <w:multiLevelType w:val="hybridMultilevel"/>
    <w:tmpl w:val="9542B314"/>
    <w:lvl w:ilvl="0" w:tplc="45B21450">
      <w:start w:val="63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838F9"/>
    <w:multiLevelType w:val="hybridMultilevel"/>
    <w:tmpl w:val="ADF417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DE08BE"/>
    <w:multiLevelType w:val="hybridMultilevel"/>
    <w:tmpl w:val="0C1CC9A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A3CF9"/>
    <w:multiLevelType w:val="hybridMultilevel"/>
    <w:tmpl w:val="576E7480"/>
    <w:lvl w:ilvl="0" w:tplc="F46ED1C8">
      <w:start w:val="1"/>
      <w:numFmt w:val="lowerLetter"/>
      <w:pStyle w:val="ListAlpha"/>
      <w:lvlText w:val="%1."/>
      <w:lvlJc w:val="left"/>
      <w:pPr>
        <w:ind w:left="-1779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-1059" w:hanging="360"/>
      </w:pPr>
    </w:lvl>
    <w:lvl w:ilvl="2" w:tplc="0C09001B" w:tentative="1">
      <w:start w:val="1"/>
      <w:numFmt w:val="lowerRoman"/>
      <w:lvlText w:val="%3."/>
      <w:lvlJc w:val="right"/>
      <w:pPr>
        <w:ind w:left="-339" w:hanging="180"/>
      </w:pPr>
    </w:lvl>
    <w:lvl w:ilvl="3" w:tplc="0C09000F" w:tentative="1">
      <w:start w:val="1"/>
      <w:numFmt w:val="decimal"/>
      <w:lvlText w:val="%4."/>
      <w:lvlJc w:val="left"/>
      <w:pPr>
        <w:ind w:left="381" w:hanging="360"/>
      </w:pPr>
    </w:lvl>
    <w:lvl w:ilvl="4" w:tplc="0C090019" w:tentative="1">
      <w:start w:val="1"/>
      <w:numFmt w:val="lowerLetter"/>
      <w:lvlText w:val="%5."/>
      <w:lvlJc w:val="left"/>
      <w:pPr>
        <w:ind w:left="1101" w:hanging="360"/>
      </w:pPr>
    </w:lvl>
    <w:lvl w:ilvl="5" w:tplc="0C09001B" w:tentative="1">
      <w:start w:val="1"/>
      <w:numFmt w:val="lowerRoman"/>
      <w:lvlText w:val="%6."/>
      <w:lvlJc w:val="right"/>
      <w:pPr>
        <w:ind w:left="1821" w:hanging="180"/>
      </w:pPr>
    </w:lvl>
    <w:lvl w:ilvl="6" w:tplc="0C09000F" w:tentative="1">
      <w:start w:val="1"/>
      <w:numFmt w:val="decimal"/>
      <w:lvlText w:val="%7."/>
      <w:lvlJc w:val="left"/>
      <w:pPr>
        <w:ind w:left="2541" w:hanging="360"/>
      </w:pPr>
    </w:lvl>
    <w:lvl w:ilvl="7" w:tplc="0C090019" w:tentative="1">
      <w:start w:val="1"/>
      <w:numFmt w:val="lowerLetter"/>
      <w:lvlText w:val="%8."/>
      <w:lvlJc w:val="left"/>
      <w:pPr>
        <w:ind w:left="3261" w:hanging="360"/>
      </w:pPr>
    </w:lvl>
    <w:lvl w:ilvl="8" w:tplc="0C09001B" w:tentative="1">
      <w:start w:val="1"/>
      <w:numFmt w:val="lowerRoman"/>
      <w:lvlText w:val="%9."/>
      <w:lvlJc w:val="right"/>
      <w:pPr>
        <w:ind w:left="3981" w:hanging="180"/>
      </w:pPr>
    </w:lvl>
  </w:abstractNum>
  <w:num w:numId="1" w16cid:durableId="275720622">
    <w:abstractNumId w:val="0"/>
  </w:num>
  <w:num w:numId="2" w16cid:durableId="759761842">
    <w:abstractNumId w:val="7"/>
  </w:num>
  <w:num w:numId="3" w16cid:durableId="1161040807">
    <w:abstractNumId w:val="21"/>
  </w:num>
  <w:num w:numId="4" w16cid:durableId="959994980">
    <w:abstractNumId w:val="4"/>
  </w:num>
  <w:num w:numId="5" w16cid:durableId="1439980488">
    <w:abstractNumId w:val="8"/>
  </w:num>
  <w:num w:numId="6" w16cid:durableId="2013019628">
    <w:abstractNumId w:val="12"/>
  </w:num>
  <w:num w:numId="7" w16cid:durableId="1332754443">
    <w:abstractNumId w:val="2"/>
  </w:num>
  <w:num w:numId="8" w16cid:durableId="1003976042">
    <w:abstractNumId w:val="14"/>
  </w:num>
  <w:num w:numId="9" w16cid:durableId="694235544">
    <w:abstractNumId w:val="17"/>
  </w:num>
  <w:num w:numId="10" w16cid:durableId="1075660830">
    <w:abstractNumId w:val="10"/>
  </w:num>
  <w:num w:numId="11" w16cid:durableId="187380811">
    <w:abstractNumId w:val="19"/>
  </w:num>
  <w:num w:numId="12" w16cid:durableId="1728070176">
    <w:abstractNumId w:val="6"/>
  </w:num>
  <w:num w:numId="13" w16cid:durableId="794296985">
    <w:abstractNumId w:val="18"/>
  </w:num>
  <w:num w:numId="14" w16cid:durableId="698238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9237802">
    <w:abstractNumId w:val="11"/>
  </w:num>
  <w:num w:numId="16" w16cid:durableId="327446477">
    <w:abstractNumId w:val="15"/>
  </w:num>
  <w:num w:numId="17" w16cid:durableId="228734323">
    <w:abstractNumId w:val="21"/>
    <w:lvlOverride w:ilvl="0">
      <w:startOverride w:val="1"/>
    </w:lvlOverride>
  </w:num>
  <w:num w:numId="18" w16cid:durableId="2025982390">
    <w:abstractNumId w:val="21"/>
    <w:lvlOverride w:ilvl="0">
      <w:startOverride w:val="1"/>
    </w:lvlOverride>
  </w:num>
  <w:num w:numId="19" w16cid:durableId="331638898">
    <w:abstractNumId w:val="16"/>
  </w:num>
  <w:num w:numId="20" w16cid:durableId="857963096">
    <w:abstractNumId w:val="3"/>
  </w:num>
  <w:num w:numId="21" w16cid:durableId="1663193439">
    <w:abstractNumId w:val="1"/>
  </w:num>
  <w:num w:numId="22" w16cid:durableId="2096201712">
    <w:abstractNumId w:val="5"/>
  </w:num>
  <w:num w:numId="23" w16cid:durableId="1715499455">
    <w:abstractNumId w:val="9"/>
  </w:num>
  <w:num w:numId="24" w16cid:durableId="64770089">
    <w:abstractNumId w:val="20"/>
  </w:num>
  <w:num w:numId="25" w16cid:durableId="20677020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93"/>
    <w:rsid w:val="00000362"/>
    <w:rsid w:val="00001B62"/>
    <w:rsid w:val="00001B9C"/>
    <w:rsid w:val="00004459"/>
    <w:rsid w:val="00005FAC"/>
    <w:rsid w:val="00006AB2"/>
    <w:rsid w:val="000106D4"/>
    <w:rsid w:val="0001788A"/>
    <w:rsid w:val="0001798F"/>
    <w:rsid w:val="00020C64"/>
    <w:rsid w:val="000217D2"/>
    <w:rsid w:val="0002436A"/>
    <w:rsid w:val="000243FC"/>
    <w:rsid w:val="000244D4"/>
    <w:rsid w:val="0002794D"/>
    <w:rsid w:val="00027DCB"/>
    <w:rsid w:val="00031BA1"/>
    <w:rsid w:val="00033C89"/>
    <w:rsid w:val="00034202"/>
    <w:rsid w:val="000342FC"/>
    <w:rsid w:val="00035249"/>
    <w:rsid w:val="00035318"/>
    <w:rsid w:val="00035DEA"/>
    <w:rsid w:val="000360DD"/>
    <w:rsid w:val="00041EE1"/>
    <w:rsid w:val="00042757"/>
    <w:rsid w:val="0004333E"/>
    <w:rsid w:val="00043855"/>
    <w:rsid w:val="00043A97"/>
    <w:rsid w:val="000449F7"/>
    <w:rsid w:val="00045AC6"/>
    <w:rsid w:val="0004618E"/>
    <w:rsid w:val="00046568"/>
    <w:rsid w:val="00046682"/>
    <w:rsid w:val="00046785"/>
    <w:rsid w:val="00046C1F"/>
    <w:rsid w:val="00046E53"/>
    <w:rsid w:val="0004771C"/>
    <w:rsid w:val="00052510"/>
    <w:rsid w:val="000536C3"/>
    <w:rsid w:val="00054B4B"/>
    <w:rsid w:val="00054F12"/>
    <w:rsid w:val="00055CBE"/>
    <w:rsid w:val="00057EE3"/>
    <w:rsid w:val="0006000B"/>
    <w:rsid w:val="0006071E"/>
    <w:rsid w:val="00060FDF"/>
    <w:rsid w:val="000653EE"/>
    <w:rsid w:val="000658F0"/>
    <w:rsid w:val="000662B4"/>
    <w:rsid w:val="000666B0"/>
    <w:rsid w:val="00066D6B"/>
    <w:rsid w:val="00067D6F"/>
    <w:rsid w:val="00067DA6"/>
    <w:rsid w:val="00073654"/>
    <w:rsid w:val="00074E14"/>
    <w:rsid w:val="00075136"/>
    <w:rsid w:val="0007542D"/>
    <w:rsid w:val="000760BB"/>
    <w:rsid w:val="0007679D"/>
    <w:rsid w:val="000772B2"/>
    <w:rsid w:val="0008119C"/>
    <w:rsid w:val="00082CB7"/>
    <w:rsid w:val="00083E10"/>
    <w:rsid w:val="00083F0B"/>
    <w:rsid w:val="00084A39"/>
    <w:rsid w:val="00084CCD"/>
    <w:rsid w:val="00085CEA"/>
    <w:rsid w:val="00087643"/>
    <w:rsid w:val="000901B0"/>
    <w:rsid w:val="00090283"/>
    <w:rsid w:val="0009086E"/>
    <w:rsid w:val="00093DFA"/>
    <w:rsid w:val="00097371"/>
    <w:rsid w:val="00097C99"/>
    <w:rsid w:val="00097F00"/>
    <w:rsid w:val="000A0FE4"/>
    <w:rsid w:val="000A117A"/>
    <w:rsid w:val="000A19D4"/>
    <w:rsid w:val="000A1E6C"/>
    <w:rsid w:val="000A4C4E"/>
    <w:rsid w:val="000A4FE9"/>
    <w:rsid w:val="000A6023"/>
    <w:rsid w:val="000A68E5"/>
    <w:rsid w:val="000A7648"/>
    <w:rsid w:val="000A76DF"/>
    <w:rsid w:val="000B0728"/>
    <w:rsid w:val="000B12E2"/>
    <w:rsid w:val="000B2936"/>
    <w:rsid w:val="000B3703"/>
    <w:rsid w:val="000B48F7"/>
    <w:rsid w:val="000B5042"/>
    <w:rsid w:val="000B5424"/>
    <w:rsid w:val="000B562F"/>
    <w:rsid w:val="000B6A9E"/>
    <w:rsid w:val="000B6D87"/>
    <w:rsid w:val="000B703C"/>
    <w:rsid w:val="000C0020"/>
    <w:rsid w:val="000C00D4"/>
    <w:rsid w:val="000C23B7"/>
    <w:rsid w:val="000C2525"/>
    <w:rsid w:val="000C30B9"/>
    <w:rsid w:val="000C434F"/>
    <w:rsid w:val="000C4586"/>
    <w:rsid w:val="000C5450"/>
    <w:rsid w:val="000C5B7F"/>
    <w:rsid w:val="000C6572"/>
    <w:rsid w:val="000C6EA0"/>
    <w:rsid w:val="000D06FA"/>
    <w:rsid w:val="000D1402"/>
    <w:rsid w:val="000D191A"/>
    <w:rsid w:val="000D1CDD"/>
    <w:rsid w:val="000D2C01"/>
    <w:rsid w:val="000D4207"/>
    <w:rsid w:val="000D74CA"/>
    <w:rsid w:val="000D79AF"/>
    <w:rsid w:val="000E081E"/>
    <w:rsid w:val="000E1742"/>
    <w:rsid w:val="000E1827"/>
    <w:rsid w:val="000E1A85"/>
    <w:rsid w:val="000E3346"/>
    <w:rsid w:val="000E3E44"/>
    <w:rsid w:val="000E4E6C"/>
    <w:rsid w:val="000E6D6F"/>
    <w:rsid w:val="000E72AF"/>
    <w:rsid w:val="000E7A80"/>
    <w:rsid w:val="000F090C"/>
    <w:rsid w:val="000F2459"/>
    <w:rsid w:val="000F3062"/>
    <w:rsid w:val="000F3B65"/>
    <w:rsid w:val="000F3E9B"/>
    <w:rsid w:val="000F428A"/>
    <w:rsid w:val="000F5216"/>
    <w:rsid w:val="000F7DC1"/>
    <w:rsid w:val="001008C8"/>
    <w:rsid w:val="00100A60"/>
    <w:rsid w:val="001045B5"/>
    <w:rsid w:val="001053C4"/>
    <w:rsid w:val="00105ACF"/>
    <w:rsid w:val="00107F6F"/>
    <w:rsid w:val="00110F67"/>
    <w:rsid w:val="00111465"/>
    <w:rsid w:val="0011392B"/>
    <w:rsid w:val="00117EF1"/>
    <w:rsid w:val="001206A6"/>
    <w:rsid w:val="00120BE2"/>
    <w:rsid w:val="001220B2"/>
    <w:rsid w:val="00122589"/>
    <w:rsid w:val="001228D3"/>
    <w:rsid w:val="00125148"/>
    <w:rsid w:val="00125AF4"/>
    <w:rsid w:val="00126DF7"/>
    <w:rsid w:val="00127604"/>
    <w:rsid w:val="0013149C"/>
    <w:rsid w:val="00131965"/>
    <w:rsid w:val="00134AB4"/>
    <w:rsid w:val="00137E93"/>
    <w:rsid w:val="00140C8E"/>
    <w:rsid w:val="00142B70"/>
    <w:rsid w:val="00143F2A"/>
    <w:rsid w:val="001444CE"/>
    <w:rsid w:val="00145D06"/>
    <w:rsid w:val="0014675B"/>
    <w:rsid w:val="001469F9"/>
    <w:rsid w:val="001478C9"/>
    <w:rsid w:val="00152EE8"/>
    <w:rsid w:val="00155418"/>
    <w:rsid w:val="00155CDC"/>
    <w:rsid w:val="00156B5C"/>
    <w:rsid w:val="00157FFC"/>
    <w:rsid w:val="00161A33"/>
    <w:rsid w:val="001631B3"/>
    <w:rsid w:val="001646C6"/>
    <w:rsid w:val="00167752"/>
    <w:rsid w:val="0017033F"/>
    <w:rsid w:val="00170C6B"/>
    <w:rsid w:val="001718CA"/>
    <w:rsid w:val="00172AE3"/>
    <w:rsid w:val="001741DC"/>
    <w:rsid w:val="00175111"/>
    <w:rsid w:val="00175BBE"/>
    <w:rsid w:val="00175C4B"/>
    <w:rsid w:val="00176074"/>
    <w:rsid w:val="00176EE5"/>
    <w:rsid w:val="00177452"/>
    <w:rsid w:val="001776A6"/>
    <w:rsid w:val="00180FA7"/>
    <w:rsid w:val="00181885"/>
    <w:rsid w:val="0018345D"/>
    <w:rsid w:val="001862CE"/>
    <w:rsid w:val="0018636F"/>
    <w:rsid w:val="00186BAA"/>
    <w:rsid w:val="00186BB4"/>
    <w:rsid w:val="001873A0"/>
    <w:rsid w:val="001873F1"/>
    <w:rsid w:val="0019156E"/>
    <w:rsid w:val="001957B4"/>
    <w:rsid w:val="00196194"/>
    <w:rsid w:val="001A06B8"/>
    <w:rsid w:val="001A078D"/>
    <w:rsid w:val="001A2101"/>
    <w:rsid w:val="001A2D56"/>
    <w:rsid w:val="001A58F0"/>
    <w:rsid w:val="001A629C"/>
    <w:rsid w:val="001A6C42"/>
    <w:rsid w:val="001B068C"/>
    <w:rsid w:val="001B10C1"/>
    <w:rsid w:val="001B118E"/>
    <w:rsid w:val="001B1720"/>
    <w:rsid w:val="001B1B23"/>
    <w:rsid w:val="001B20F6"/>
    <w:rsid w:val="001B2845"/>
    <w:rsid w:val="001B3F2C"/>
    <w:rsid w:val="001B539F"/>
    <w:rsid w:val="001B540F"/>
    <w:rsid w:val="001B5BDA"/>
    <w:rsid w:val="001B5D74"/>
    <w:rsid w:val="001B73F3"/>
    <w:rsid w:val="001B764D"/>
    <w:rsid w:val="001B7C05"/>
    <w:rsid w:val="001C02BC"/>
    <w:rsid w:val="001C1C94"/>
    <w:rsid w:val="001C222C"/>
    <w:rsid w:val="001C4699"/>
    <w:rsid w:val="001C4924"/>
    <w:rsid w:val="001C49DD"/>
    <w:rsid w:val="001C62F4"/>
    <w:rsid w:val="001C6C93"/>
    <w:rsid w:val="001D0376"/>
    <w:rsid w:val="001D18FC"/>
    <w:rsid w:val="001D5C8A"/>
    <w:rsid w:val="001D5E48"/>
    <w:rsid w:val="001D7B0C"/>
    <w:rsid w:val="001E02DA"/>
    <w:rsid w:val="001E07A0"/>
    <w:rsid w:val="001E3494"/>
    <w:rsid w:val="001E371E"/>
    <w:rsid w:val="001E37D8"/>
    <w:rsid w:val="001E4928"/>
    <w:rsid w:val="001E5DEA"/>
    <w:rsid w:val="001E7097"/>
    <w:rsid w:val="001E77F8"/>
    <w:rsid w:val="001E7A4C"/>
    <w:rsid w:val="001F159D"/>
    <w:rsid w:val="001F1B0C"/>
    <w:rsid w:val="001F370E"/>
    <w:rsid w:val="001F5B48"/>
    <w:rsid w:val="001F7D7B"/>
    <w:rsid w:val="0020017E"/>
    <w:rsid w:val="0020189A"/>
    <w:rsid w:val="002019B8"/>
    <w:rsid w:val="00201BBB"/>
    <w:rsid w:val="0020305D"/>
    <w:rsid w:val="0020476B"/>
    <w:rsid w:val="002052D5"/>
    <w:rsid w:val="00206101"/>
    <w:rsid w:val="002061E5"/>
    <w:rsid w:val="00207BED"/>
    <w:rsid w:val="00210F19"/>
    <w:rsid w:val="0021132A"/>
    <w:rsid w:val="00211FB6"/>
    <w:rsid w:val="002121C3"/>
    <w:rsid w:val="00212745"/>
    <w:rsid w:val="002132B3"/>
    <w:rsid w:val="00213780"/>
    <w:rsid w:val="00214C70"/>
    <w:rsid w:val="00217921"/>
    <w:rsid w:val="00217EFA"/>
    <w:rsid w:val="0022008B"/>
    <w:rsid w:val="00220992"/>
    <w:rsid w:val="002213C6"/>
    <w:rsid w:val="0022198F"/>
    <w:rsid w:val="00221B7B"/>
    <w:rsid w:val="00223313"/>
    <w:rsid w:val="002246FF"/>
    <w:rsid w:val="00224F0E"/>
    <w:rsid w:val="0022669B"/>
    <w:rsid w:val="00227D8D"/>
    <w:rsid w:val="00234E60"/>
    <w:rsid w:val="00235185"/>
    <w:rsid w:val="00235AA6"/>
    <w:rsid w:val="00242E98"/>
    <w:rsid w:val="0024327D"/>
    <w:rsid w:val="00243645"/>
    <w:rsid w:val="00247825"/>
    <w:rsid w:val="00247D76"/>
    <w:rsid w:val="00250D62"/>
    <w:rsid w:val="00261686"/>
    <w:rsid w:val="002628F5"/>
    <w:rsid w:val="002629C5"/>
    <w:rsid w:val="00262C87"/>
    <w:rsid w:val="00265FCE"/>
    <w:rsid w:val="002660CB"/>
    <w:rsid w:val="00266226"/>
    <w:rsid w:val="002675A2"/>
    <w:rsid w:val="00267C2F"/>
    <w:rsid w:val="00270EF6"/>
    <w:rsid w:val="0027171A"/>
    <w:rsid w:val="002729AA"/>
    <w:rsid w:val="00275B4C"/>
    <w:rsid w:val="00275CD3"/>
    <w:rsid w:val="00275EB8"/>
    <w:rsid w:val="00276C76"/>
    <w:rsid w:val="002806F8"/>
    <w:rsid w:val="00281FFA"/>
    <w:rsid w:val="0028264D"/>
    <w:rsid w:val="00282B67"/>
    <w:rsid w:val="00282B88"/>
    <w:rsid w:val="0028360D"/>
    <w:rsid w:val="00283C38"/>
    <w:rsid w:val="00285602"/>
    <w:rsid w:val="00287B02"/>
    <w:rsid w:val="00290FC7"/>
    <w:rsid w:val="00292C91"/>
    <w:rsid w:val="00292E12"/>
    <w:rsid w:val="00293F1F"/>
    <w:rsid w:val="002940D4"/>
    <w:rsid w:val="00294FBE"/>
    <w:rsid w:val="00295521"/>
    <w:rsid w:val="002969AA"/>
    <w:rsid w:val="00296C26"/>
    <w:rsid w:val="0029770E"/>
    <w:rsid w:val="002A236D"/>
    <w:rsid w:val="002A45EF"/>
    <w:rsid w:val="002A465B"/>
    <w:rsid w:val="002A5CF8"/>
    <w:rsid w:val="002B0251"/>
    <w:rsid w:val="002B2C48"/>
    <w:rsid w:val="002B4575"/>
    <w:rsid w:val="002B4587"/>
    <w:rsid w:val="002B7264"/>
    <w:rsid w:val="002C0DEE"/>
    <w:rsid w:val="002C1169"/>
    <w:rsid w:val="002C1B6A"/>
    <w:rsid w:val="002C1D35"/>
    <w:rsid w:val="002C34E3"/>
    <w:rsid w:val="002C38D6"/>
    <w:rsid w:val="002C5B65"/>
    <w:rsid w:val="002D06A7"/>
    <w:rsid w:val="002D36DF"/>
    <w:rsid w:val="002D48F6"/>
    <w:rsid w:val="002D5B22"/>
    <w:rsid w:val="002E0653"/>
    <w:rsid w:val="002E079F"/>
    <w:rsid w:val="002E2736"/>
    <w:rsid w:val="002E2825"/>
    <w:rsid w:val="002E2EBB"/>
    <w:rsid w:val="002E4597"/>
    <w:rsid w:val="002E58D6"/>
    <w:rsid w:val="002E6EE7"/>
    <w:rsid w:val="002E74A5"/>
    <w:rsid w:val="002E79E3"/>
    <w:rsid w:val="002E7D15"/>
    <w:rsid w:val="002E7EDE"/>
    <w:rsid w:val="002F19AC"/>
    <w:rsid w:val="002F37D3"/>
    <w:rsid w:val="002F4045"/>
    <w:rsid w:val="002F48A3"/>
    <w:rsid w:val="002F5693"/>
    <w:rsid w:val="002F5AA0"/>
    <w:rsid w:val="003000AB"/>
    <w:rsid w:val="00300525"/>
    <w:rsid w:val="00300ABD"/>
    <w:rsid w:val="00301C30"/>
    <w:rsid w:val="00301E52"/>
    <w:rsid w:val="0030248C"/>
    <w:rsid w:val="00306461"/>
    <w:rsid w:val="00310188"/>
    <w:rsid w:val="003102D2"/>
    <w:rsid w:val="00311297"/>
    <w:rsid w:val="00311D10"/>
    <w:rsid w:val="00311D75"/>
    <w:rsid w:val="00313861"/>
    <w:rsid w:val="0031422B"/>
    <w:rsid w:val="003148B3"/>
    <w:rsid w:val="00314C9E"/>
    <w:rsid w:val="0031541B"/>
    <w:rsid w:val="00315ABB"/>
    <w:rsid w:val="00315E61"/>
    <w:rsid w:val="003179D3"/>
    <w:rsid w:val="003213DB"/>
    <w:rsid w:val="00321496"/>
    <w:rsid w:val="00322C61"/>
    <w:rsid w:val="003236EA"/>
    <w:rsid w:val="00323DB7"/>
    <w:rsid w:val="00326F52"/>
    <w:rsid w:val="00330970"/>
    <w:rsid w:val="00331B53"/>
    <w:rsid w:val="0033370A"/>
    <w:rsid w:val="003342C6"/>
    <w:rsid w:val="0033434F"/>
    <w:rsid w:val="00334CBC"/>
    <w:rsid w:val="00334CDD"/>
    <w:rsid w:val="0033592C"/>
    <w:rsid w:val="003363C5"/>
    <w:rsid w:val="00337010"/>
    <w:rsid w:val="00341992"/>
    <w:rsid w:val="0034341E"/>
    <w:rsid w:val="00344F3D"/>
    <w:rsid w:val="00345200"/>
    <w:rsid w:val="00345C12"/>
    <w:rsid w:val="00345CFF"/>
    <w:rsid w:val="003466AF"/>
    <w:rsid w:val="00346C5F"/>
    <w:rsid w:val="00350DEB"/>
    <w:rsid w:val="003514EF"/>
    <w:rsid w:val="003520D9"/>
    <w:rsid w:val="003539D4"/>
    <w:rsid w:val="00355843"/>
    <w:rsid w:val="00355B1D"/>
    <w:rsid w:val="00357632"/>
    <w:rsid w:val="003600F0"/>
    <w:rsid w:val="00360A00"/>
    <w:rsid w:val="00363635"/>
    <w:rsid w:val="003649B5"/>
    <w:rsid w:val="00366B7B"/>
    <w:rsid w:val="00367978"/>
    <w:rsid w:val="003722B1"/>
    <w:rsid w:val="00372437"/>
    <w:rsid w:val="00374FE6"/>
    <w:rsid w:val="00377182"/>
    <w:rsid w:val="003856A3"/>
    <w:rsid w:val="003868A5"/>
    <w:rsid w:val="00386C65"/>
    <w:rsid w:val="00386EBD"/>
    <w:rsid w:val="00386EC2"/>
    <w:rsid w:val="00387131"/>
    <w:rsid w:val="00387502"/>
    <w:rsid w:val="0039035F"/>
    <w:rsid w:val="003905A7"/>
    <w:rsid w:val="003914A9"/>
    <w:rsid w:val="003929FE"/>
    <w:rsid w:val="00392A45"/>
    <w:rsid w:val="00394B48"/>
    <w:rsid w:val="0039530E"/>
    <w:rsid w:val="003958E4"/>
    <w:rsid w:val="003965C5"/>
    <w:rsid w:val="00396B98"/>
    <w:rsid w:val="003974BA"/>
    <w:rsid w:val="003A05EB"/>
    <w:rsid w:val="003A097E"/>
    <w:rsid w:val="003A3FD8"/>
    <w:rsid w:val="003A70E2"/>
    <w:rsid w:val="003A755E"/>
    <w:rsid w:val="003A7D0B"/>
    <w:rsid w:val="003A7E01"/>
    <w:rsid w:val="003B05DD"/>
    <w:rsid w:val="003B0DC8"/>
    <w:rsid w:val="003B3129"/>
    <w:rsid w:val="003B3191"/>
    <w:rsid w:val="003B3810"/>
    <w:rsid w:val="003B4454"/>
    <w:rsid w:val="003B5D5E"/>
    <w:rsid w:val="003B5D6F"/>
    <w:rsid w:val="003B77C6"/>
    <w:rsid w:val="003B79A4"/>
    <w:rsid w:val="003C2506"/>
    <w:rsid w:val="003C3AA0"/>
    <w:rsid w:val="003C46F0"/>
    <w:rsid w:val="003C62B1"/>
    <w:rsid w:val="003C656E"/>
    <w:rsid w:val="003C67FE"/>
    <w:rsid w:val="003C736A"/>
    <w:rsid w:val="003D0776"/>
    <w:rsid w:val="003D1951"/>
    <w:rsid w:val="003D45EE"/>
    <w:rsid w:val="003E01D8"/>
    <w:rsid w:val="003E0870"/>
    <w:rsid w:val="003E0D0F"/>
    <w:rsid w:val="003E33AE"/>
    <w:rsid w:val="003E3F41"/>
    <w:rsid w:val="003E4D48"/>
    <w:rsid w:val="003E5697"/>
    <w:rsid w:val="003E69F3"/>
    <w:rsid w:val="003E6FC3"/>
    <w:rsid w:val="003E7531"/>
    <w:rsid w:val="003F040E"/>
    <w:rsid w:val="003F0FC3"/>
    <w:rsid w:val="003F13DD"/>
    <w:rsid w:val="003F1A99"/>
    <w:rsid w:val="003F23F0"/>
    <w:rsid w:val="003F2F18"/>
    <w:rsid w:val="003F368C"/>
    <w:rsid w:val="003F410E"/>
    <w:rsid w:val="003F4213"/>
    <w:rsid w:val="003F5DD5"/>
    <w:rsid w:val="003F6682"/>
    <w:rsid w:val="003F702E"/>
    <w:rsid w:val="003F7629"/>
    <w:rsid w:val="0040061A"/>
    <w:rsid w:val="00401258"/>
    <w:rsid w:val="004026B6"/>
    <w:rsid w:val="004037B2"/>
    <w:rsid w:val="00405B86"/>
    <w:rsid w:val="00405E99"/>
    <w:rsid w:val="00406CF7"/>
    <w:rsid w:val="00407728"/>
    <w:rsid w:val="00412A2B"/>
    <w:rsid w:val="004134DE"/>
    <w:rsid w:val="00414B90"/>
    <w:rsid w:val="00415F10"/>
    <w:rsid w:val="00416C28"/>
    <w:rsid w:val="00416FFD"/>
    <w:rsid w:val="004175AA"/>
    <w:rsid w:val="00417831"/>
    <w:rsid w:val="004209AC"/>
    <w:rsid w:val="00421739"/>
    <w:rsid w:val="004228F3"/>
    <w:rsid w:val="0042476E"/>
    <w:rsid w:val="00425A88"/>
    <w:rsid w:val="0042603B"/>
    <w:rsid w:val="0042639D"/>
    <w:rsid w:val="004269A5"/>
    <w:rsid w:val="004301EC"/>
    <w:rsid w:val="004308C5"/>
    <w:rsid w:val="00431ED6"/>
    <w:rsid w:val="00432230"/>
    <w:rsid w:val="0043255A"/>
    <w:rsid w:val="00432BC6"/>
    <w:rsid w:val="00437BF1"/>
    <w:rsid w:val="00441DAC"/>
    <w:rsid w:val="004423D2"/>
    <w:rsid w:val="004425F2"/>
    <w:rsid w:val="00442AA8"/>
    <w:rsid w:val="00442D57"/>
    <w:rsid w:val="00442EE6"/>
    <w:rsid w:val="0044390E"/>
    <w:rsid w:val="00445112"/>
    <w:rsid w:val="00445A6C"/>
    <w:rsid w:val="0044615B"/>
    <w:rsid w:val="0045037F"/>
    <w:rsid w:val="00451A1B"/>
    <w:rsid w:val="00451A81"/>
    <w:rsid w:val="00451C8A"/>
    <w:rsid w:val="00451EA1"/>
    <w:rsid w:val="004520E1"/>
    <w:rsid w:val="0045290B"/>
    <w:rsid w:val="00452D9E"/>
    <w:rsid w:val="0045334C"/>
    <w:rsid w:val="00454443"/>
    <w:rsid w:val="004547EF"/>
    <w:rsid w:val="00454FAF"/>
    <w:rsid w:val="00455B01"/>
    <w:rsid w:val="00457121"/>
    <w:rsid w:val="004602D6"/>
    <w:rsid w:val="00460BAC"/>
    <w:rsid w:val="004627F3"/>
    <w:rsid w:val="00463272"/>
    <w:rsid w:val="004640EC"/>
    <w:rsid w:val="004648D5"/>
    <w:rsid w:val="00464F38"/>
    <w:rsid w:val="00466F20"/>
    <w:rsid w:val="00470476"/>
    <w:rsid w:val="004724AF"/>
    <w:rsid w:val="00480805"/>
    <w:rsid w:val="00480F53"/>
    <w:rsid w:val="004835D0"/>
    <w:rsid w:val="00484A1E"/>
    <w:rsid w:val="00484FBB"/>
    <w:rsid w:val="0048578F"/>
    <w:rsid w:val="00485D8F"/>
    <w:rsid w:val="004868B8"/>
    <w:rsid w:val="00490912"/>
    <w:rsid w:val="00492CF0"/>
    <w:rsid w:val="00492D2F"/>
    <w:rsid w:val="00493F36"/>
    <w:rsid w:val="00494A8B"/>
    <w:rsid w:val="00495B24"/>
    <w:rsid w:val="00496308"/>
    <w:rsid w:val="00497331"/>
    <w:rsid w:val="004976D3"/>
    <w:rsid w:val="00497B5D"/>
    <w:rsid w:val="004A0857"/>
    <w:rsid w:val="004A0CB5"/>
    <w:rsid w:val="004A1FF5"/>
    <w:rsid w:val="004A262A"/>
    <w:rsid w:val="004A428A"/>
    <w:rsid w:val="004A7263"/>
    <w:rsid w:val="004A73BD"/>
    <w:rsid w:val="004A749B"/>
    <w:rsid w:val="004B26C2"/>
    <w:rsid w:val="004B2836"/>
    <w:rsid w:val="004B4C2F"/>
    <w:rsid w:val="004B601E"/>
    <w:rsid w:val="004B6A87"/>
    <w:rsid w:val="004B79D3"/>
    <w:rsid w:val="004C0413"/>
    <w:rsid w:val="004C0F9D"/>
    <w:rsid w:val="004C196F"/>
    <w:rsid w:val="004C1A1E"/>
    <w:rsid w:val="004C3398"/>
    <w:rsid w:val="004C3A72"/>
    <w:rsid w:val="004C50F3"/>
    <w:rsid w:val="004C55F2"/>
    <w:rsid w:val="004C6106"/>
    <w:rsid w:val="004C6AC8"/>
    <w:rsid w:val="004C6EDE"/>
    <w:rsid w:val="004D027A"/>
    <w:rsid w:val="004D0628"/>
    <w:rsid w:val="004D0A95"/>
    <w:rsid w:val="004D1B38"/>
    <w:rsid w:val="004D2732"/>
    <w:rsid w:val="004D34E5"/>
    <w:rsid w:val="004D35A6"/>
    <w:rsid w:val="004D3A8D"/>
    <w:rsid w:val="004E1772"/>
    <w:rsid w:val="004E177B"/>
    <w:rsid w:val="004E17C9"/>
    <w:rsid w:val="004E1A47"/>
    <w:rsid w:val="004E1DEE"/>
    <w:rsid w:val="004E3147"/>
    <w:rsid w:val="004E4081"/>
    <w:rsid w:val="004E59F0"/>
    <w:rsid w:val="004E5B16"/>
    <w:rsid w:val="004E5B58"/>
    <w:rsid w:val="004E6E59"/>
    <w:rsid w:val="004E7E00"/>
    <w:rsid w:val="004F01B1"/>
    <w:rsid w:val="004F0867"/>
    <w:rsid w:val="004F18C9"/>
    <w:rsid w:val="004F20D7"/>
    <w:rsid w:val="004F2A9C"/>
    <w:rsid w:val="004F341F"/>
    <w:rsid w:val="004F35D5"/>
    <w:rsid w:val="004F39E1"/>
    <w:rsid w:val="004F3B43"/>
    <w:rsid w:val="004F4272"/>
    <w:rsid w:val="004F48DF"/>
    <w:rsid w:val="004F532A"/>
    <w:rsid w:val="004F600C"/>
    <w:rsid w:val="004F61C2"/>
    <w:rsid w:val="004F6C5D"/>
    <w:rsid w:val="004F70C5"/>
    <w:rsid w:val="004F7DD5"/>
    <w:rsid w:val="00500C7A"/>
    <w:rsid w:val="00501391"/>
    <w:rsid w:val="0050188E"/>
    <w:rsid w:val="00501B49"/>
    <w:rsid w:val="005023CC"/>
    <w:rsid w:val="00502E67"/>
    <w:rsid w:val="0050397E"/>
    <w:rsid w:val="0050560A"/>
    <w:rsid w:val="005070B5"/>
    <w:rsid w:val="00507D16"/>
    <w:rsid w:val="00510E4E"/>
    <w:rsid w:val="005116AE"/>
    <w:rsid w:val="00512099"/>
    <w:rsid w:val="00513C18"/>
    <w:rsid w:val="005145AA"/>
    <w:rsid w:val="00514C9D"/>
    <w:rsid w:val="005156B5"/>
    <w:rsid w:val="00515BE7"/>
    <w:rsid w:val="00517D2F"/>
    <w:rsid w:val="00517F73"/>
    <w:rsid w:val="00520093"/>
    <w:rsid w:val="00521B75"/>
    <w:rsid w:val="0052285E"/>
    <w:rsid w:val="0052328D"/>
    <w:rsid w:val="00523752"/>
    <w:rsid w:val="00524679"/>
    <w:rsid w:val="00525555"/>
    <w:rsid w:val="00526774"/>
    <w:rsid w:val="00530669"/>
    <w:rsid w:val="00532D3D"/>
    <w:rsid w:val="00533E73"/>
    <w:rsid w:val="00533F33"/>
    <w:rsid w:val="00534110"/>
    <w:rsid w:val="00534DD2"/>
    <w:rsid w:val="0053577C"/>
    <w:rsid w:val="00536128"/>
    <w:rsid w:val="0053708F"/>
    <w:rsid w:val="00537399"/>
    <w:rsid w:val="00537D57"/>
    <w:rsid w:val="0054040E"/>
    <w:rsid w:val="00541B01"/>
    <w:rsid w:val="005420BD"/>
    <w:rsid w:val="005430F2"/>
    <w:rsid w:val="00545651"/>
    <w:rsid w:val="00550777"/>
    <w:rsid w:val="00550AC4"/>
    <w:rsid w:val="005534B3"/>
    <w:rsid w:val="00553A62"/>
    <w:rsid w:val="00554041"/>
    <w:rsid w:val="00555B4C"/>
    <w:rsid w:val="00556EB3"/>
    <w:rsid w:val="0056266D"/>
    <w:rsid w:val="00563A81"/>
    <w:rsid w:val="00564BDF"/>
    <w:rsid w:val="00564C72"/>
    <w:rsid w:val="00566350"/>
    <w:rsid w:val="005709DD"/>
    <w:rsid w:val="00570BA7"/>
    <w:rsid w:val="0057192A"/>
    <w:rsid w:val="00572008"/>
    <w:rsid w:val="00572255"/>
    <w:rsid w:val="00574029"/>
    <w:rsid w:val="00575B43"/>
    <w:rsid w:val="00575D99"/>
    <w:rsid w:val="00576649"/>
    <w:rsid w:val="00576DCC"/>
    <w:rsid w:val="00577927"/>
    <w:rsid w:val="00580332"/>
    <w:rsid w:val="005809F1"/>
    <w:rsid w:val="005834A7"/>
    <w:rsid w:val="00584E97"/>
    <w:rsid w:val="00585C3E"/>
    <w:rsid w:val="00585E7E"/>
    <w:rsid w:val="00590669"/>
    <w:rsid w:val="005910F6"/>
    <w:rsid w:val="00591301"/>
    <w:rsid w:val="005934FD"/>
    <w:rsid w:val="00593C77"/>
    <w:rsid w:val="00593DB5"/>
    <w:rsid w:val="00594D3D"/>
    <w:rsid w:val="00596A46"/>
    <w:rsid w:val="005A039C"/>
    <w:rsid w:val="005A12FC"/>
    <w:rsid w:val="005A2480"/>
    <w:rsid w:val="005A2C38"/>
    <w:rsid w:val="005A54D4"/>
    <w:rsid w:val="005A6A95"/>
    <w:rsid w:val="005B12D4"/>
    <w:rsid w:val="005B2126"/>
    <w:rsid w:val="005B3145"/>
    <w:rsid w:val="005B4C96"/>
    <w:rsid w:val="005B5877"/>
    <w:rsid w:val="005B58AC"/>
    <w:rsid w:val="005B618C"/>
    <w:rsid w:val="005B72B4"/>
    <w:rsid w:val="005C01C8"/>
    <w:rsid w:val="005C12A0"/>
    <w:rsid w:val="005C16BB"/>
    <w:rsid w:val="005C1C87"/>
    <w:rsid w:val="005C1E12"/>
    <w:rsid w:val="005C2978"/>
    <w:rsid w:val="005C58B1"/>
    <w:rsid w:val="005C78BC"/>
    <w:rsid w:val="005C7AF1"/>
    <w:rsid w:val="005D04A1"/>
    <w:rsid w:val="005D0768"/>
    <w:rsid w:val="005D0B07"/>
    <w:rsid w:val="005D0C80"/>
    <w:rsid w:val="005D1FBF"/>
    <w:rsid w:val="005D2073"/>
    <w:rsid w:val="005D24D6"/>
    <w:rsid w:val="005D43ED"/>
    <w:rsid w:val="005D65A7"/>
    <w:rsid w:val="005D6785"/>
    <w:rsid w:val="005E0F81"/>
    <w:rsid w:val="005E29A3"/>
    <w:rsid w:val="005E325A"/>
    <w:rsid w:val="005E364E"/>
    <w:rsid w:val="005E56DD"/>
    <w:rsid w:val="005E5990"/>
    <w:rsid w:val="005E5B49"/>
    <w:rsid w:val="005E6C19"/>
    <w:rsid w:val="005F0010"/>
    <w:rsid w:val="005F099F"/>
    <w:rsid w:val="005F2FC4"/>
    <w:rsid w:val="005F4559"/>
    <w:rsid w:val="005F4D54"/>
    <w:rsid w:val="005F4DFE"/>
    <w:rsid w:val="005F5E63"/>
    <w:rsid w:val="005F6A47"/>
    <w:rsid w:val="005F75BD"/>
    <w:rsid w:val="0060388A"/>
    <w:rsid w:val="00603CE4"/>
    <w:rsid w:val="00604F11"/>
    <w:rsid w:val="00606FEB"/>
    <w:rsid w:val="00607649"/>
    <w:rsid w:val="00607B18"/>
    <w:rsid w:val="00610667"/>
    <w:rsid w:val="0061129D"/>
    <w:rsid w:val="00613072"/>
    <w:rsid w:val="006133A8"/>
    <w:rsid w:val="0061340F"/>
    <w:rsid w:val="0061599D"/>
    <w:rsid w:val="00616E19"/>
    <w:rsid w:val="00617096"/>
    <w:rsid w:val="006205A8"/>
    <w:rsid w:val="0062195D"/>
    <w:rsid w:val="006226DC"/>
    <w:rsid w:val="006237E1"/>
    <w:rsid w:val="0062496D"/>
    <w:rsid w:val="00624D7B"/>
    <w:rsid w:val="006252AD"/>
    <w:rsid w:val="00627955"/>
    <w:rsid w:val="006301EB"/>
    <w:rsid w:val="00631347"/>
    <w:rsid w:val="006345C1"/>
    <w:rsid w:val="0063580D"/>
    <w:rsid w:val="00635F17"/>
    <w:rsid w:val="006370D3"/>
    <w:rsid w:val="00640223"/>
    <w:rsid w:val="006417CC"/>
    <w:rsid w:val="00642AB9"/>
    <w:rsid w:val="00642CB9"/>
    <w:rsid w:val="006436B4"/>
    <w:rsid w:val="00643C56"/>
    <w:rsid w:val="00644639"/>
    <w:rsid w:val="006455F1"/>
    <w:rsid w:val="006456FE"/>
    <w:rsid w:val="00646516"/>
    <w:rsid w:val="00646706"/>
    <w:rsid w:val="00650B65"/>
    <w:rsid w:val="00651059"/>
    <w:rsid w:val="006514A4"/>
    <w:rsid w:val="00653651"/>
    <w:rsid w:val="00655049"/>
    <w:rsid w:val="00656708"/>
    <w:rsid w:val="00657D3F"/>
    <w:rsid w:val="00660BDD"/>
    <w:rsid w:val="0066254C"/>
    <w:rsid w:val="0066319D"/>
    <w:rsid w:val="006637FE"/>
    <w:rsid w:val="00663A59"/>
    <w:rsid w:val="006650FE"/>
    <w:rsid w:val="00666FC5"/>
    <w:rsid w:val="00667399"/>
    <w:rsid w:val="00667995"/>
    <w:rsid w:val="00667EAC"/>
    <w:rsid w:val="006702FB"/>
    <w:rsid w:val="00670D29"/>
    <w:rsid w:val="00673F3D"/>
    <w:rsid w:val="006748C1"/>
    <w:rsid w:val="006750CF"/>
    <w:rsid w:val="0067578F"/>
    <w:rsid w:val="00676138"/>
    <w:rsid w:val="00676F80"/>
    <w:rsid w:val="006772F6"/>
    <w:rsid w:val="00677701"/>
    <w:rsid w:val="0068164F"/>
    <w:rsid w:val="006821D9"/>
    <w:rsid w:val="00687789"/>
    <w:rsid w:val="00691156"/>
    <w:rsid w:val="00694786"/>
    <w:rsid w:val="00694E83"/>
    <w:rsid w:val="0069698D"/>
    <w:rsid w:val="006976CA"/>
    <w:rsid w:val="006978FD"/>
    <w:rsid w:val="00697CF3"/>
    <w:rsid w:val="006A0385"/>
    <w:rsid w:val="006A1B96"/>
    <w:rsid w:val="006A22A9"/>
    <w:rsid w:val="006A3435"/>
    <w:rsid w:val="006A611A"/>
    <w:rsid w:val="006A6C06"/>
    <w:rsid w:val="006B0890"/>
    <w:rsid w:val="006B0BE1"/>
    <w:rsid w:val="006B3EDE"/>
    <w:rsid w:val="006B5C2F"/>
    <w:rsid w:val="006B5DCC"/>
    <w:rsid w:val="006B6FB6"/>
    <w:rsid w:val="006C17D4"/>
    <w:rsid w:val="006C29E2"/>
    <w:rsid w:val="006C2B4C"/>
    <w:rsid w:val="006C35B1"/>
    <w:rsid w:val="006C453D"/>
    <w:rsid w:val="006C6EEF"/>
    <w:rsid w:val="006C73E8"/>
    <w:rsid w:val="006D3977"/>
    <w:rsid w:val="006D4675"/>
    <w:rsid w:val="006D49F8"/>
    <w:rsid w:val="006D5510"/>
    <w:rsid w:val="006D5AC0"/>
    <w:rsid w:val="006D65B6"/>
    <w:rsid w:val="006D6DC1"/>
    <w:rsid w:val="006E0313"/>
    <w:rsid w:val="006E0A1F"/>
    <w:rsid w:val="006E25E8"/>
    <w:rsid w:val="006E2C43"/>
    <w:rsid w:val="006E2DB2"/>
    <w:rsid w:val="006E3CD0"/>
    <w:rsid w:val="006E3D1C"/>
    <w:rsid w:val="006E4323"/>
    <w:rsid w:val="006E7348"/>
    <w:rsid w:val="006E7BA8"/>
    <w:rsid w:val="006F00D1"/>
    <w:rsid w:val="006F0BDB"/>
    <w:rsid w:val="006F2115"/>
    <w:rsid w:val="006F471F"/>
    <w:rsid w:val="006F7C02"/>
    <w:rsid w:val="00700238"/>
    <w:rsid w:val="00702186"/>
    <w:rsid w:val="00702477"/>
    <w:rsid w:val="00702DBD"/>
    <w:rsid w:val="007062FE"/>
    <w:rsid w:val="00706785"/>
    <w:rsid w:val="00707138"/>
    <w:rsid w:val="00710375"/>
    <w:rsid w:val="00711835"/>
    <w:rsid w:val="00711D7A"/>
    <w:rsid w:val="0071221D"/>
    <w:rsid w:val="00713177"/>
    <w:rsid w:val="007136F1"/>
    <w:rsid w:val="00713EC4"/>
    <w:rsid w:val="007151FF"/>
    <w:rsid w:val="00716462"/>
    <w:rsid w:val="0071655A"/>
    <w:rsid w:val="00716A00"/>
    <w:rsid w:val="0071737E"/>
    <w:rsid w:val="00720748"/>
    <w:rsid w:val="00720ED4"/>
    <w:rsid w:val="0072162F"/>
    <w:rsid w:val="007219CF"/>
    <w:rsid w:val="007225F8"/>
    <w:rsid w:val="007233B9"/>
    <w:rsid w:val="007255E6"/>
    <w:rsid w:val="00725B49"/>
    <w:rsid w:val="00725D03"/>
    <w:rsid w:val="00726310"/>
    <w:rsid w:val="00731721"/>
    <w:rsid w:val="00731DD6"/>
    <w:rsid w:val="00731F2E"/>
    <w:rsid w:val="00732CD0"/>
    <w:rsid w:val="00732E80"/>
    <w:rsid w:val="00733DBD"/>
    <w:rsid w:val="007343B7"/>
    <w:rsid w:val="00734ADE"/>
    <w:rsid w:val="00734E1C"/>
    <w:rsid w:val="00736B31"/>
    <w:rsid w:val="007377DA"/>
    <w:rsid w:val="0074225D"/>
    <w:rsid w:val="00743A4B"/>
    <w:rsid w:val="00743B36"/>
    <w:rsid w:val="007454DE"/>
    <w:rsid w:val="00746064"/>
    <w:rsid w:val="00747997"/>
    <w:rsid w:val="0075062E"/>
    <w:rsid w:val="007508B3"/>
    <w:rsid w:val="0075204F"/>
    <w:rsid w:val="007539D1"/>
    <w:rsid w:val="00756159"/>
    <w:rsid w:val="00756E3F"/>
    <w:rsid w:val="00757D9F"/>
    <w:rsid w:val="00760405"/>
    <w:rsid w:val="00760D89"/>
    <w:rsid w:val="00762504"/>
    <w:rsid w:val="007634FC"/>
    <w:rsid w:val="00765899"/>
    <w:rsid w:val="00765B9F"/>
    <w:rsid w:val="00765C58"/>
    <w:rsid w:val="00766409"/>
    <w:rsid w:val="00766823"/>
    <w:rsid w:val="00766935"/>
    <w:rsid w:val="00766CA3"/>
    <w:rsid w:val="00767B67"/>
    <w:rsid w:val="00771EFE"/>
    <w:rsid w:val="00772052"/>
    <w:rsid w:val="007720B7"/>
    <w:rsid w:val="007741E0"/>
    <w:rsid w:val="00774B4C"/>
    <w:rsid w:val="00774F56"/>
    <w:rsid w:val="00775A09"/>
    <w:rsid w:val="0077617F"/>
    <w:rsid w:val="00776AD5"/>
    <w:rsid w:val="00776C68"/>
    <w:rsid w:val="00776FDE"/>
    <w:rsid w:val="00777FCD"/>
    <w:rsid w:val="00780C94"/>
    <w:rsid w:val="007820AB"/>
    <w:rsid w:val="00784569"/>
    <w:rsid w:val="0078547C"/>
    <w:rsid w:val="00786070"/>
    <w:rsid w:val="00790C1A"/>
    <w:rsid w:val="00790FEC"/>
    <w:rsid w:val="0079132A"/>
    <w:rsid w:val="00791D55"/>
    <w:rsid w:val="00792074"/>
    <w:rsid w:val="00792B16"/>
    <w:rsid w:val="00794037"/>
    <w:rsid w:val="0079430D"/>
    <w:rsid w:val="00794592"/>
    <w:rsid w:val="00796446"/>
    <w:rsid w:val="007973C0"/>
    <w:rsid w:val="00797A8E"/>
    <w:rsid w:val="007A1B4A"/>
    <w:rsid w:val="007A25C7"/>
    <w:rsid w:val="007A28F7"/>
    <w:rsid w:val="007A51F9"/>
    <w:rsid w:val="007A6481"/>
    <w:rsid w:val="007A74C3"/>
    <w:rsid w:val="007B0147"/>
    <w:rsid w:val="007B01B4"/>
    <w:rsid w:val="007B02B7"/>
    <w:rsid w:val="007B02F2"/>
    <w:rsid w:val="007B058E"/>
    <w:rsid w:val="007B0CB7"/>
    <w:rsid w:val="007B17BD"/>
    <w:rsid w:val="007B2438"/>
    <w:rsid w:val="007B2A6A"/>
    <w:rsid w:val="007B2B64"/>
    <w:rsid w:val="007B7346"/>
    <w:rsid w:val="007C27E9"/>
    <w:rsid w:val="007C2823"/>
    <w:rsid w:val="007C2A15"/>
    <w:rsid w:val="007C3413"/>
    <w:rsid w:val="007C3A82"/>
    <w:rsid w:val="007C4646"/>
    <w:rsid w:val="007C4A6F"/>
    <w:rsid w:val="007C57B2"/>
    <w:rsid w:val="007D0B87"/>
    <w:rsid w:val="007D180A"/>
    <w:rsid w:val="007D1E5C"/>
    <w:rsid w:val="007D25FF"/>
    <w:rsid w:val="007D2CE3"/>
    <w:rsid w:val="007D45BC"/>
    <w:rsid w:val="007D5031"/>
    <w:rsid w:val="007D662F"/>
    <w:rsid w:val="007D7037"/>
    <w:rsid w:val="007D737E"/>
    <w:rsid w:val="007D7601"/>
    <w:rsid w:val="007D760F"/>
    <w:rsid w:val="007D7AD2"/>
    <w:rsid w:val="007E043F"/>
    <w:rsid w:val="007E27BA"/>
    <w:rsid w:val="007E2854"/>
    <w:rsid w:val="007E2E83"/>
    <w:rsid w:val="007E40A8"/>
    <w:rsid w:val="007E48AA"/>
    <w:rsid w:val="007E5720"/>
    <w:rsid w:val="007E64CC"/>
    <w:rsid w:val="007F07DE"/>
    <w:rsid w:val="007F3D89"/>
    <w:rsid w:val="007F419B"/>
    <w:rsid w:val="007F4B89"/>
    <w:rsid w:val="007F51B8"/>
    <w:rsid w:val="007F54E3"/>
    <w:rsid w:val="007F58EC"/>
    <w:rsid w:val="007F7440"/>
    <w:rsid w:val="00800043"/>
    <w:rsid w:val="00801126"/>
    <w:rsid w:val="00801873"/>
    <w:rsid w:val="00803AF2"/>
    <w:rsid w:val="00803E6F"/>
    <w:rsid w:val="00803F8F"/>
    <w:rsid w:val="0080487E"/>
    <w:rsid w:val="00805150"/>
    <w:rsid w:val="008054E6"/>
    <w:rsid w:val="00806752"/>
    <w:rsid w:val="008079A3"/>
    <w:rsid w:val="008079C0"/>
    <w:rsid w:val="00810F53"/>
    <w:rsid w:val="00811393"/>
    <w:rsid w:val="00812D79"/>
    <w:rsid w:val="008142A8"/>
    <w:rsid w:val="00815845"/>
    <w:rsid w:val="00816BC5"/>
    <w:rsid w:val="00816C44"/>
    <w:rsid w:val="008214EE"/>
    <w:rsid w:val="0082358C"/>
    <w:rsid w:val="008243E5"/>
    <w:rsid w:val="00824703"/>
    <w:rsid w:val="00824BE8"/>
    <w:rsid w:val="0082517C"/>
    <w:rsid w:val="008263A4"/>
    <w:rsid w:val="00826A16"/>
    <w:rsid w:val="00827A8E"/>
    <w:rsid w:val="00827FBC"/>
    <w:rsid w:val="008343B9"/>
    <w:rsid w:val="008347EC"/>
    <w:rsid w:val="008352D0"/>
    <w:rsid w:val="00835872"/>
    <w:rsid w:val="00835A4D"/>
    <w:rsid w:val="008360AE"/>
    <w:rsid w:val="00836528"/>
    <w:rsid w:val="008379DD"/>
    <w:rsid w:val="0084128E"/>
    <w:rsid w:val="00841C93"/>
    <w:rsid w:val="00841FA1"/>
    <w:rsid w:val="00843FC8"/>
    <w:rsid w:val="0084415A"/>
    <w:rsid w:val="00844814"/>
    <w:rsid w:val="00844F4B"/>
    <w:rsid w:val="00844F5A"/>
    <w:rsid w:val="00845314"/>
    <w:rsid w:val="0084548D"/>
    <w:rsid w:val="00846B13"/>
    <w:rsid w:val="00847470"/>
    <w:rsid w:val="008501CA"/>
    <w:rsid w:val="008504BF"/>
    <w:rsid w:val="00851E03"/>
    <w:rsid w:val="00853D3F"/>
    <w:rsid w:val="0085463D"/>
    <w:rsid w:val="008575DA"/>
    <w:rsid w:val="00857D46"/>
    <w:rsid w:val="008600D5"/>
    <w:rsid w:val="00862E45"/>
    <w:rsid w:val="00863E76"/>
    <w:rsid w:val="008641B8"/>
    <w:rsid w:val="0086446D"/>
    <w:rsid w:val="00864562"/>
    <w:rsid w:val="00864A59"/>
    <w:rsid w:val="00866D78"/>
    <w:rsid w:val="00867373"/>
    <w:rsid w:val="00867AA1"/>
    <w:rsid w:val="008712FF"/>
    <w:rsid w:val="00871348"/>
    <w:rsid w:val="008722F3"/>
    <w:rsid w:val="00872F41"/>
    <w:rsid w:val="00873282"/>
    <w:rsid w:val="008735AC"/>
    <w:rsid w:val="008766D6"/>
    <w:rsid w:val="0088072A"/>
    <w:rsid w:val="008807C6"/>
    <w:rsid w:val="008808D7"/>
    <w:rsid w:val="00881B7E"/>
    <w:rsid w:val="00881E75"/>
    <w:rsid w:val="00882E96"/>
    <w:rsid w:val="00884065"/>
    <w:rsid w:val="008854F2"/>
    <w:rsid w:val="00887C28"/>
    <w:rsid w:val="0089172F"/>
    <w:rsid w:val="0089202A"/>
    <w:rsid w:val="00893AAC"/>
    <w:rsid w:val="00893AC6"/>
    <w:rsid w:val="00893D71"/>
    <w:rsid w:val="008950E1"/>
    <w:rsid w:val="008951F7"/>
    <w:rsid w:val="00895E06"/>
    <w:rsid w:val="008966C7"/>
    <w:rsid w:val="00896DE4"/>
    <w:rsid w:val="00896F1A"/>
    <w:rsid w:val="008A04FE"/>
    <w:rsid w:val="008A09F0"/>
    <w:rsid w:val="008A0B00"/>
    <w:rsid w:val="008A2524"/>
    <w:rsid w:val="008A3E78"/>
    <w:rsid w:val="008A7FA6"/>
    <w:rsid w:val="008B0EA8"/>
    <w:rsid w:val="008B1279"/>
    <w:rsid w:val="008B1B2E"/>
    <w:rsid w:val="008B48F0"/>
    <w:rsid w:val="008B60DC"/>
    <w:rsid w:val="008B6EF6"/>
    <w:rsid w:val="008B7737"/>
    <w:rsid w:val="008B7828"/>
    <w:rsid w:val="008B7E11"/>
    <w:rsid w:val="008C0B93"/>
    <w:rsid w:val="008C0BF2"/>
    <w:rsid w:val="008C1EF2"/>
    <w:rsid w:val="008C33F0"/>
    <w:rsid w:val="008C3C3A"/>
    <w:rsid w:val="008C45C0"/>
    <w:rsid w:val="008C471F"/>
    <w:rsid w:val="008C6F8B"/>
    <w:rsid w:val="008C7C57"/>
    <w:rsid w:val="008D20F5"/>
    <w:rsid w:val="008D249D"/>
    <w:rsid w:val="008D2544"/>
    <w:rsid w:val="008D3193"/>
    <w:rsid w:val="008D3992"/>
    <w:rsid w:val="008D5060"/>
    <w:rsid w:val="008D53BE"/>
    <w:rsid w:val="008E045C"/>
    <w:rsid w:val="008E1A54"/>
    <w:rsid w:val="008E2234"/>
    <w:rsid w:val="008E2C2D"/>
    <w:rsid w:val="008E502E"/>
    <w:rsid w:val="008E586F"/>
    <w:rsid w:val="008E6601"/>
    <w:rsid w:val="008E6977"/>
    <w:rsid w:val="008E7054"/>
    <w:rsid w:val="008F0339"/>
    <w:rsid w:val="008F0BEC"/>
    <w:rsid w:val="008F3166"/>
    <w:rsid w:val="008F4219"/>
    <w:rsid w:val="008F7559"/>
    <w:rsid w:val="009010C7"/>
    <w:rsid w:val="0090190D"/>
    <w:rsid w:val="00902B59"/>
    <w:rsid w:val="00911258"/>
    <w:rsid w:val="009120CA"/>
    <w:rsid w:val="009126A8"/>
    <w:rsid w:val="00913739"/>
    <w:rsid w:val="0091513D"/>
    <w:rsid w:val="00915225"/>
    <w:rsid w:val="00915994"/>
    <w:rsid w:val="009179AD"/>
    <w:rsid w:val="00917B26"/>
    <w:rsid w:val="00917C37"/>
    <w:rsid w:val="00917E85"/>
    <w:rsid w:val="0092052E"/>
    <w:rsid w:val="00920984"/>
    <w:rsid w:val="00921841"/>
    <w:rsid w:val="00921B20"/>
    <w:rsid w:val="00922D8E"/>
    <w:rsid w:val="00924C1D"/>
    <w:rsid w:val="00924E43"/>
    <w:rsid w:val="00925116"/>
    <w:rsid w:val="00925751"/>
    <w:rsid w:val="00925FBC"/>
    <w:rsid w:val="0092649D"/>
    <w:rsid w:val="00930D0C"/>
    <w:rsid w:val="009312AE"/>
    <w:rsid w:val="00932618"/>
    <w:rsid w:val="00932F48"/>
    <w:rsid w:val="0093388F"/>
    <w:rsid w:val="00933DDF"/>
    <w:rsid w:val="00934A75"/>
    <w:rsid w:val="009362C4"/>
    <w:rsid w:val="00936E4B"/>
    <w:rsid w:val="00937356"/>
    <w:rsid w:val="0094117D"/>
    <w:rsid w:val="00941A82"/>
    <w:rsid w:val="00943AAD"/>
    <w:rsid w:val="00945935"/>
    <w:rsid w:val="00945A2F"/>
    <w:rsid w:val="009472FE"/>
    <w:rsid w:val="00950840"/>
    <w:rsid w:val="00951097"/>
    <w:rsid w:val="00951258"/>
    <w:rsid w:val="00951737"/>
    <w:rsid w:val="00951E9A"/>
    <w:rsid w:val="00952038"/>
    <w:rsid w:val="0095257D"/>
    <w:rsid w:val="00953F37"/>
    <w:rsid w:val="00954250"/>
    <w:rsid w:val="0095568C"/>
    <w:rsid w:val="00955D2A"/>
    <w:rsid w:val="00956553"/>
    <w:rsid w:val="009610A6"/>
    <w:rsid w:val="0096139E"/>
    <w:rsid w:val="0096306B"/>
    <w:rsid w:val="00964DD3"/>
    <w:rsid w:val="00965685"/>
    <w:rsid w:val="00965C97"/>
    <w:rsid w:val="009679F8"/>
    <w:rsid w:val="0097140F"/>
    <w:rsid w:val="00972005"/>
    <w:rsid w:val="00972584"/>
    <w:rsid w:val="0097465E"/>
    <w:rsid w:val="00974A3C"/>
    <w:rsid w:val="00976066"/>
    <w:rsid w:val="00976F62"/>
    <w:rsid w:val="009775D0"/>
    <w:rsid w:val="009814DC"/>
    <w:rsid w:val="00981E5B"/>
    <w:rsid w:val="00982A9C"/>
    <w:rsid w:val="009840A5"/>
    <w:rsid w:val="009848D9"/>
    <w:rsid w:val="00984D75"/>
    <w:rsid w:val="00985604"/>
    <w:rsid w:val="0098575E"/>
    <w:rsid w:val="00985D2A"/>
    <w:rsid w:val="00987594"/>
    <w:rsid w:val="00990416"/>
    <w:rsid w:val="009913DD"/>
    <w:rsid w:val="00991C23"/>
    <w:rsid w:val="009923C4"/>
    <w:rsid w:val="00992595"/>
    <w:rsid w:val="009926EA"/>
    <w:rsid w:val="009930A0"/>
    <w:rsid w:val="009940B7"/>
    <w:rsid w:val="00994B25"/>
    <w:rsid w:val="00995EB0"/>
    <w:rsid w:val="009961BF"/>
    <w:rsid w:val="009968F8"/>
    <w:rsid w:val="00997E15"/>
    <w:rsid w:val="009A1DD5"/>
    <w:rsid w:val="009A1FF0"/>
    <w:rsid w:val="009A227D"/>
    <w:rsid w:val="009A22A2"/>
    <w:rsid w:val="009A250D"/>
    <w:rsid w:val="009A4380"/>
    <w:rsid w:val="009A4701"/>
    <w:rsid w:val="009A550A"/>
    <w:rsid w:val="009A661C"/>
    <w:rsid w:val="009A67C8"/>
    <w:rsid w:val="009B012E"/>
    <w:rsid w:val="009B0B23"/>
    <w:rsid w:val="009B0BCF"/>
    <w:rsid w:val="009B0FFF"/>
    <w:rsid w:val="009B1040"/>
    <w:rsid w:val="009B10FB"/>
    <w:rsid w:val="009B1792"/>
    <w:rsid w:val="009B4095"/>
    <w:rsid w:val="009B4C76"/>
    <w:rsid w:val="009B5C44"/>
    <w:rsid w:val="009B6628"/>
    <w:rsid w:val="009B6BDA"/>
    <w:rsid w:val="009B6E66"/>
    <w:rsid w:val="009C1A05"/>
    <w:rsid w:val="009C3513"/>
    <w:rsid w:val="009D04DB"/>
    <w:rsid w:val="009D1D66"/>
    <w:rsid w:val="009D26A5"/>
    <w:rsid w:val="009D2F83"/>
    <w:rsid w:val="009D32CE"/>
    <w:rsid w:val="009D3528"/>
    <w:rsid w:val="009D45CE"/>
    <w:rsid w:val="009D670E"/>
    <w:rsid w:val="009D76D0"/>
    <w:rsid w:val="009E1BF9"/>
    <w:rsid w:val="009E24C6"/>
    <w:rsid w:val="009E35A3"/>
    <w:rsid w:val="009E37D7"/>
    <w:rsid w:val="009E494F"/>
    <w:rsid w:val="009E63FE"/>
    <w:rsid w:val="009E69A3"/>
    <w:rsid w:val="009F2E69"/>
    <w:rsid w:val="009F56B0"/>
    <w:rsid w:val="009F5774"/>
    <w:rsid w:val="009F7399"/>
    <w:rsid w:val="009F75EA"/>
    <w:rsid w:val="00A008E0"/>
    <w:rsid w:val="00A00D53"/>
    <w:rsid w:val="00A02A70"/>
    <w:rsid w:val="00A03CE3"/>
    <w:rsid w:val="00A0400E"/>
    <w:rsid w:val="00A0455C"/>
    <w:rsid w:val="00A050BC"/>
    <w:rsid w:val="00A05386"/>
    <w:rsid w:val="00A07243"/>
    <w:rsid w:val="00A079DF"/>
    <w:rsid w:val="00A11637"/>
    <w:rsid w:val="00A131FD"/>
    <w:rsid w:val="00A150C4"/>
    <w:rsid w:val="00A15F58"/>
    <w:rsid w:val="00A16CD7"/>
    <w:rsid w:val="00A202B6"/>
    <w:rsid w:val="00A209A7"/>
    <w:rsid w:val="00A211A8"/>
    <w:rsid w:val="00A224C4"/>
    <w:rsid w:val="00A22CC5"/>
    <w:rsid w:val="00A22EA0"/>
    <w:rsid w:val="00A22FD7"/>
    <w:rsid w:val="00A2379B"/>
    <w:rsid w:val="00A25AA3"/>
    <w:rsid w:val="00A2675F"/>
    <w:rsid w:val="00A32A9A"/>
    <w:rsid w:val="00A33162"/>
    <w:rsid w:val="00A353A3"/>
    <w:rsid w:val="00A37726"/>
    <w:rsid w:val="00A3799B"/>
    <w:rsid w:val="00A40051"/>
    <w:rsid w:val="00A4030D"/>
    <w:rsid w:val="00A44025"/>
    <w:rsid w:val="00A46FD7"/>
    <w:rsid w:val="00A5294A"/>
    <w:rsid w:val="00A5417F"/>
    <w:rsid w:val="00A60449"/>
    <w:rsid w:val="00A6164B"/>
    <w:rsid w:val="00A6196C"/>
    <w:rsid w:val="00A61C1F"/>
    <w:rsid w:val="00A621C0"/>
    <w:rsid w:val="00A62791"/>
    <w:rsid w:val="00A6372F"/>
    <w:rsid w:val="00A65720"/>
    <w:rsid w:val="00A658FF"/>
    <w:rsid w:val="00A677A0"/>
    <w:rsid w:val="00A67A14"/>
    <w:rsid w:val="00A707E4"/>
    <w:rsid w:val="00A72216"/>
    <w:rsid w:val="00A72261"/>
    <w:rsid w:val="00A732C0"/>
    <w:rsid w:val="00A73DEE"/>
    <w:rsid w:val="00A75521"/>
    <w:rsid w:val="00A75562"/>
    <w:rsid w:val="00A758F4"/>
    <w:rsid w:val="00A7637C"/>
    <w:rsid w:val="00A76887"/>
    <w:rsid w:val="00A773B2"/>
    <w:rsid w:val="00A7743E"/>
    <w:rsid w:val="00A77DB2"/>
    <w:rsid w:val="00A81348"/>
    <w:rsid w:val="00A8304D"/>
    <w:rsid w:val="00A83657"/>
    <w:rsid w:val="00A845C7"/>
    <w:rsid w:val="00A84C50"/>
    <w:rsid w:val="00A859EE"/>
    <w:rsid w:val="00A873A7"/>
    <w:rsid w:val="00A90448"/>
    <w:rsid w:val="00A9059F"/>
    <w:rsid w:val="00A92569"/>
    <w:rsid w:val="00A954F2"/>
    <w:rsid w:val="00A95539"/>
    <w:rsid w:val="00A967D2"/>
    <w:rsid w:val="00AA0A73"/>
    <w:rsid w:val="00AA183E"/>
    <w:rsid w:val="00AA1F67"/>
    <w:rsid w:val="00AA6D80"/>
    <w:rsid w:val="00AA793F"/>
    <w:rsid w:val="00AB2911"/>
    <w:rsid w:val="00AB2F5D"/>
    <w:rsid w:val="00AB32F1"/>
    <w:rsid w:val="00AB3EDF"/>
    <w:rsid w:val="00AB4399"/>
    <w:rsid w:val="00AB50C2"/>
    <w:rsid w:val="00AB512F"/>
    <w:rsid w:val="00AB6354"/>
    <w:rsid w:val="00AB67C3"/>
    <w:rsid w:val="00AB6D6F"/>
    <w:rsid w:val="00AB7CE4"/>
    <w:rsid w:val="00AC318D"/>
    <w:rsid w:val="00AC4238"/>
    <w:rsid w:val="00AC6332"/>
    <w:rsid w:val="00AD00CD"/>
    <w:rsid w:val="00AD0263"/>
    <w:rsid w:val="00AD0C24"/>
    <w:rsid w:val="00AD14AD"/>
    <w:rsid w:val="00AD32FA"/>
    <w:rsid w:val="00AD33F9"/>
    <w:rsid w:val="00AD3760"/>
    <w:rsid w:val="00AD45B0"/>
    <w:rsid w:val="00AD7CDC"/>
    <w:rsid w:val="00AE00F3"/>
    <w:rsid w:val="00AE02E0"/>
    <w:rsid w:val="00AE05CB"/>
    <w:rsid w:val="00AE0F74"/>
    <w:rsid w:val="00AE185F"/>
    <w:rsid w:val="00AE22A9"/>
    <w:rsid w:val="00AE2A2A"/>
    <w:rsid w:val="00AE306F"/>
    <w:rsid w:val="00AE497C"/>
    <w:rsid w:val="00AE5A3A"/>
    <w:rsid w:val="00AE6FF1"/>
    <w:rsid w:val="00AE7578"/>
    <w:rsid w:val="00AF2473"/>
    <w:rsid w:val="00AF2867"/>
    <w:rsid w:val="00AF35E6"/>
    <w:rsid w:val="00AF4CAB"/>
    <w:rsid w:val="00AF607E"/>
    <w:rsid w:val="00AF614A"/>
    <w:rsid w:val="00AF650F"/>
    <w:rsid w:val="00AF6970"/>
    <w:rsid w:val="00AF6D0D"/>
    <w:rsid w:val="00AF71C5"/>
    <w:rsid w:val="00AF76A4"/>
    <w:rsid w:val="00B00352"/>
    <w:rsid w:val="00B011E9"/>
    <w:rsid w:val="00B024DE"/>
    <w:rsid w:val="00B02920"/>
    <w:rsid w:val="00B04A79"/>
    <w:rsid w:val="00B05031"/>
    <w:rsid w:val="00B11600"/>
    <w:rsid w:val="00B11933"/>
    <w:rsid w:val="00B11E23"/>
    <w:rsid w:val="00B1217D"/>
    <w:rsid w:val="00B123A8"/>
    <w:rsid w:val="00B12612"/>
    <w:rsid w:val="00B13BEF"/>
    <w:rsid w:val="00B13BFC"/>
    <w:rsid w:val="00B14D01"/>
    <w:rsid w:val="00B20138"/>
    <w:rsid w:val="00B216A0"/>
    <w:rsid w:val="00B2220E"/>
    <w:rsid w:val="00B22CB9"/>
    <w:rsid w:val="00B25B2D"/>
    <w:rsid w:val="00B26C2E"/>
    <w:rsid w:val="00B274AD"/>
    <w:rsid w:val="00B30175"/>
    <w:rsid w:val="00B305DF"/>
    <w:rsid w:val="00B31000"/>
    <w:rsid w:val="00B311E9"/>
    <w:rsid w:val="00B31410"/>
    <w:rsid w:val="00B32802"/>
    <w:rsid w:val="00B32FF4"/>
    <w:rsid w:val="00B3642F"/>
    <w:rsid w:val="00B40773"/>
    <w:rsid w:val="00B40CEA"/>
    <w:rsid w:val="00B41EA5"/>
    <w:rsid w:val="00B43836"/>
    <w:rsid w:val="00B43BB5"/>
    <w:rsid w:val="00B43E99"/>
    <w:rsid w:val="00B44264"/>
    <w:rsid w:val="00B446F9"/>
    <w:rsid w:val="00B44DCF"/>
    <w:rsid w:val="00B45187"/>
    <w:rsid w:val="00B4538D"/>
    <w:rsid w:val="00B52F5B"/>
    <w:rsid w:val="00B53AF5"/>
    <w:rsid w:val="00B54A46"/>
    <w:rsid w:val="00B556A6"/>
    <w:rsid w:val="00B55D67"/>
    <w:rsid w:val="00B6060F"/>
    <w:rsid w:val="00B61473"/>
    <w:rsid w:val="00B6487F"/>
    <w:rsid w:val="00B64BCF"/>
    <w:rsid w:val="00B652EF"/>
    <w:rsid w:val="00B65687"/>
    <w:rsid w:val="00B65A34"/>
    <w:rsid w:val="00B70254"/>
    <w:rsid w:val="00B74A50"/>
    <w:rsid w:val="00B74C79"/>
    <w:rsid w:val="00B74D8B"/>
    <w:rsid w:val="00B80943"/>
    <w:rsid w:val="00B8099C"/>
    <w:rsid w:val="00B8196F"/>
    <w:rsid w:val="00B8274E"/>
    <w:rsid w:val="00B83230"/>
    <w:rsid w:val="00B8346B"/>
    <w:rsid w:val="00B8660D"/>
    <w:rsid w:val="00B86B4C"/>
    <w:rsid w:val="00B878BE"/>
    <w:rsid w:val="00B91698"/>
    <w:rsid w:val="00B9257C"/>
    <w:rsid w:val="00B925DA"/>
    <w:rsid w:val="00B953F2"/>
    <w:rsid w:val="00B95DBE"/>
    <w:rsid w:val="00B9630D"/>
    <w:rsid w:val="00B97CB0"/>
    <w:rsid w:val="00BA0096"/>
    <w:rsid w:val="00BA0C74"/>
    <w:rsid w:val="00BA2141"/>
    <w:rsid w:val="00BA3C86"/>
    <w:rsid w:val="00BA5816"/>
    <w:rsid w:val="00BA599B"/>
    <w:rsid w:val="00BA5B06"/>
    <w:rsid w:val="00BA67EB"/>
    <w:rsid w:val="00BA6F62"/>
    <w:rsid w:val="00BB168D"/>
    <w:rsid w:val="00BB288E"/>
    <w:rsid w:val="00BB2E64"/>
    <w:rsid w:val="00BB339A"/>
    <w:rsid w:val="00BB34A2"/>
    <w:rsid w:val="00BB5D7E"/>
    <w:rsid w:val="00BB6F61"/>
    <w:rsid w:val="00BC22E2"/>
    <w:rsid w:val="00BC2818"/>
    <w:rsid w:val="00BC2F17"/>
    <w:rsid w:val="00BC36C3"/>
    <w:rsid w:val="00BC3F90"/>
    <w:rsid w:val="00BC7062"/>
    <w:rsid w:val="00BD0529"/>
    <w:rsid w:val="00BD0B19"/>
    <w:rsid w:val="00BD2D9D"/>
    <w:rsid w:val="00BD37E3"/>
    <w:rsid w:val="00BD3EA6"/>
    <w:rsid w:val="00BD3F96"/>
    <w:rsid w:val="00BD546C"/>
    <w:rsid w:val="00BD6E22"/>
    <w:rsid w:val="00BE0520"/>
    <w:rsid w:val="00BE0E65"/>
    <w:rsid w:val="00BE1416"/>
    <w:rsid w:val="00BE1428"/>
    <w:rsid w:val="00BE3D59"/>
    <w:rsid w:val="00BE3EA9"/>
    <w:rsid w:val="00BE5187"/>
    <w:rsid w:val="00BE5C2C"/>
    <w:rsid w:val="00BE7EF8"/>
    <w:rsid w:val="00BF13C4"/>
    <w:rsid w:val="00BF2D78"/>
    <w:rsid w:val="00C01D7F"/>
    <w:rsid w:val="00C0289A"/>
    <w:rsid w:val="00C02D88"/>
    <w:rsid w:val="00C03B31"/>
    <w:rsid w:val="00C03B5C"/>
    <w:rsid w:val="00C03FD1"/>
    <w:rsid w:val="00C04059"/>
    <w:rsid w:val="00C04538"/>
    <w:rsid w:val="00C123C9"/>
    <w:rsid w:val="00C143A5"/>
    <w:rsid w:val="00C1537B"/>
    <w:rsid w:val="00C15EA7"/>
    <w:rsid w:val="00C16B60"/>
    <w:rsid w:val="00C17911"/>
    <w:rsid w:val="00C213BA"/>
    <w:rsid w:val="00C21594"/>
    <w:rsid w:val="00C21CEF"/>
    <w:rsid w:val="00C22D38"/>
    <w:rsid w:val="00C23DF7"/>
    <w:rsid w:val="00C243B6"/>
    <w:rsid w:val="00C2584E"/>
    <w:rsid w:val="00C267D7"/>
    <w:rsid w:val="00C306E8"/>
    <w:rsid w:val="00C30977"/>
    <w:rsid w:val="00C31550"/>
    <w:rsid w:val="00C31D04"/>
    <w:rsid w:val="00C32089"/>
    <w:rsid w:val="00C34FD0"/>
    <w:rsid w:val="00C368FA"/>
    <w:rsid w:val="00C36B99"/>
    <w:rsid w:val="00C36BD5"/>
    <w:rsid w:val="00C40F8C"/>
    <w:rsid w:val="00C4274C"/>
    <w:rsid w:val="00C43E14"/>
    <w:rsid w:val="00C45C1B"/>
    <w:rsid w:val="00C461AE"/>
    <w:rsid w:val="00C46D86"/>
    <w:rsid w:val="00C501E8"/>
    <w:rsid w:val="00C52B83"/>
    <w:rsid w:val="00C53A5F"/>
    <w:rsid w:val="00C53DCE"/>
    <w:rsid w:val="00C53F71"/>
    <w:rsid w:val="00C53FF5"/>
    <w:rsid w:val="00C551BE"/>
    <w:rsid w:val="00C56879"/>
    <w:rsid w:val="00C56EC3"/>
    <w:rsid w:val="00C579BE"/>
    <w:rsid w:val="00C57EC3"/>
    <w:rsid w:val="00C60B11"/>
    <w:rsid w:val="00C61EC7"/>
    <w:rsid w:val="00C62663"/>
    <w:rsid w:val="00C63061"/>
    <w:rsid w:val="00C63D9B"/>
    <w:rsid w:val="00C63E97"/>
    <w:rsid w:val="00C64BFE"/>
    <w:rsid w:val="00C70495"/>
    <w:rsid w:val="00C7190C"/>
    <w:rsid w:val="00C72107"/>
    <w:rsid w:val="00C7346C"/>
    <w:rsid w:val="00C7568D"/>
    <w:rsid w:val="00C7582F"/>
    <w:rsid w:val="00C75BA4"/>
    <w:rsid w:val="00C766A6"/>
    <w:rsid w:val="00C76B6C"/>
    <w:rsid w:val="00C770A1"/>
    <w:rsid w:val="00C77570"/>
    <w:rsid w:val="00C808B6"/>
    <w:rsid w:val="00C825E9"/>
    <w:rsid w:val="00C82F6B"/>
    <w:rsid w:val="00C83BE7"/>
    <w:rsid w:val="00C843C1"/>
    <w:rsid w:val="00C9276B"/>
    <w:rsid w:val="00C92793"/>
    <w:rsid w:val="00C92C24"/>
    <w:rsid w:val="00C93D3B"/>
    <w:rsid w:val="00C955E3"/>
    <w:rsid w:val="00C95660"/>
    <w:rsid w:val="00CA063E"/>
    <w:rsid w:val="00CA1E76"/>
    <w:rsid w:val="00CA1F15"/>
    <w:rsid w:val="00CA2EE6"/>
    <w:rsid w:val="00CA58EA"/>
    <w:rsid w:val="00CA5D79"/>
    <w:rsid w:val="00CB0E1E"/>
    <w:rsid w:val="00CB1AB4"/>
    <w:rsid w:val="00CB2EC1"/>
    <w:rsid w:val="00CB4F66"/>
    <w:rsid w:val="00CB5104"/>
    <w:rsid w:val="00CB636E"/>
    <w:rsid w:val="00CB7411"/>
    <w:rsid w:val="00CB7609"/>
    <w:rsid w:val="00CC0716"/>
    <w:rsid w:val="00CC0E62"/>
    <w:rsid w:val="00CC127D"/>
    <w:rsid w:val="00CC2B5D"/>
    <w:rsid w:val="00CC2CAA"/>
    <w:rsid w:val="00CC35AC"/>
    <w:rsid w:val="00CC463B"/>
    <w:rsid w:val="00CC5671"/>
    <w:rsid w:val="00CC585E"/>
    <w:rsid w:val="00CC5E88"/>
    <w:rsid w:val="00CC6492"/>
    <w:rsid w:val="00CC6EDB"/>
    <w:rsid w:val="00CC7AC7"/>
    <w:rsid w:val="00CD3870"/>
    <w:rsid w:val="00CD5D6D"/>
    <w:rsid w:val="00CD639F"/>
    <w:rsid w:val="00CD63DA"/>
    <w:rsid w:val="00CD6DF4"/>
    <w:rsid w:val="00CD7173"/>
    <w:rsid w:val="00CD7973"/>
    <w:rsid w:val="00CD7AC9"/>
    <w:rsid w:val="00CE015D"/>
    <w:rsid w:val="00CE0A0E"/>
    <w:rsid w:val="00CE130D"/>
    <w:rsid w:val="00CE1940"/>
    <w:rsid w:val="00CE23AD"/>
    <w:rsid w:val="00CE386C"/>
    <w:rsid w:val="00CE5F6A"/>
    <w:rsid w:val="00CE60B8"/>
    <w:rsid w:val="00CE6108"/>
    <w:rsid w:val="00CE6D73"/>
    <w:rsid w:val="00CF247C"/>
    <w:rsid w:val="00CF2E1E"/>
    <w:rsid w:val="00CF2F67"/>
    <w:rsid w:val="00CF48B0"/>
    <w:rsid w:val="00CF4BF9"/>
    <w:rsid w:val="00CF516D"/>
    <w:rsid w:val="00CF5BDF"/>
    <w:rsid w:val="00CF68E9"/>
    <w:rsid w:val="00D012EC"/>
    <w:rsid w:val="00D01DCA"/>
    <w:rsid w:val="00D02341"/>
    <w:rsid w:val="00D029B3"/>
    <w:rsid w:val="00D030CC"/>
    <w:rsid w:val="00D03372"/>
    <w:rsid w:val="00D0384F"/>
    <w:rsid w:val="00D03E78"/>
    <w:rsid w:val="00D05E86"/>
    <w:rsid w:val="00D06D93"/>
    <w:rsid w:val="00D079D2"/>
    <w:rsid w:val="00D1101B"/>
    <w:rsid w:val="00D1286C"/>
    <w:rsid w:val="00D13056"/>
    <w:rsid w:val="00D13678"/>
    <w:rsid w:val="00D13A49"/>
    <w:rsid w:val="00D13BC1"/>
    <w:rsid w:val="00D14C98"/>
    <w:rsid w:val="00D17A58"/>
    <w:rsid w:val="00D225A8"/>
    <w:rsid w:val="00D22DA9"/>
    <w:rsid w:val="00D24094"/>
    <w:rsid w:val="00D266F8"/>
    <w:rsid w:val="00D30C11"/>
    <w:rsid w:val="00D3151C"/>
    <w:rsid w:val="00D32D8A"/>
    <w:rsid w:val="00D34663"/>
    <w:rsid w:val="00D348CC"/>
    <w:rsid w:val="00D3539F"/>
    <w:rsid w:val="00D35A68"/>
    <w:rsid w:val="00D362B3"/>
    <w:rsid w:val="00D36415"/>
    <w:rsid w:val="00D37379"/>
    <w:rsid w:val="00D37930"/>
    <w:rsid w:val="00D37A89"/>
    <w:rsid w:val="00D40E53"/>
    <w:rsid w:val="00D41C3F"/>
    <w:rsid w:val="00D42374"/>
    <w:rsid w:val="00D42692"/>
    <w:rsid w:val="00D42FFE"/>
    <w:rsid w:val="00D451C7"/>
    <w:rsid w:val="00D47CAD"/>
    <w:rsid w:val="00D50633"/>
    <w:rsid w:val="00D50AC8"/>
    <w:rsid w:val="00D51B1D"/>
    <w:rsid w:val="00D52631"/>
    <w:rsid w:val="00D52A22"/>
    <w:rsid w:val="00D545C8"/>
    <w:rsid w:val="00D5474D"/>
    <w:rsid w:val="00D548FB"/>
    <w:rsid w:val="00D54A75"/>
    <w:rsid w:val="00D56031"/>
    <w:rsid w:val="00D5608C"/>
    <w:rsid w:val="00D576A3"/>
    <w:rsid w:val="00D57B3C"/>
    <w:rsid w:val="00D60379"/>
    <w:rsid w:val="00D60CAF"/>
    <w:rsid w:val="00D61A02"/>
    <w:rsid w:val="00D61A8A"/>
    <w:rsid w:val="00D61D74"/>
    <w:rsid w:val="00D620A9"/>
    <w:rsid w:val="00D6248E"/>
    <w:rsid w:val="00D624CF"/>
    <w:rsid w:val="00D62F31"/>
    <w:rsid w:val="00D64827"/>
    <w:rsid w:val="00D65549"/>
    <w:rsid w:val="00D66487"/>
    <w:rsid w:val="00D674DD"/>
    <w:rsid w:val="00D67A94"/>
    <w:rsid w:val="00D70596"/>
    <w:rsid w:val="00D705C6"/>
    <w:rsid w:val="00D70A9C"/>
    <w:rsid w:val="00D7289B"/>
    <w:rsid w:val="00D74D30"/>
    <w:rsid w:val="00D80A52"/>
    <w:rsid w:val="00D80D24"/>
    <w:rsid w:val="00D82575"/>
    <w:rsid w:val="00D834E7"/>
    <w:rsid w:val="00D83D49"/>
    <w:rsid w:val="00D83FBC"/>
    <w:rsid w:val="00D843B7"/>
    <w:rsid w:val="00D860EC"/>
    <w:rsid w:val="00D86772"/>
    <w:rsid w:val="00D93432"/>
    <w:rsid w:val="00D93A95"/>
    <w:rsid w:val="00D93C4F"/>
    <w:rsid w:val="00D96DF4"/>
    <w:rsid w:val="00D97749"/>
    <w:rsid w:val="00D9788E"/>
    <w:rsid w:val="00DA0518"/>
    <w:rsid w:val="00DA12C7"/>
    <w:rsid w:val="00DA1625"/>
    <w:rsid w:val="00DA4DF9"/>
    <w:rsid w:val="00DA5A93"/>
    <w:rsid w:val="00DA5C78"/>
    <w:rsid w:val="00DA7B80"/>
    <w:rsid w:val="00DA7CC2"/>
    <w:rsid w:val="00DB0259"/>
    <w:rsid w:val="00DB03D7"/>
    <w:rsid w:val="00DB1C0D"/>
    <w:rsid w:val="00DB1FE3"/>
    <w:rsid w:val="00DB3422"/>
    <w:rsid w:val="00DB3A20"/>
    <w:rsid w:val="00DB4D5F"/>
    <w:rsid w:val="00DB6E5E"/>
    <w:rsid w:val="00DC05A4"/>
    <w:rsid w:val="00DC1888"/>
    <w:rsid w:val="00DC3172"/>
    <w:rsid w:val="00DC3DBF"/>
    <w:rsid w:val="00DC4A88"/>
    <w:rsid w:val="00DC697A"/>
    <w:rsid w:val="00DC736C"/>
    <w:rsid w:val="00DC7B0B"/>
    <w:rsid w:val="00DD0C38"/>
    <w:rsid w:val="00DD0F1F"/>
    <w:rsid w:val="00DD3BAE"/>
    <w:rsid w:val="00DD78FC"/>
    <w:rsid w:val="00DD7E70"/>
    <w:rsid w:val="00DD7F62"/>
    <w:rsid w:val="00DE033A"/>
    <w:rsid w:val="00DE5ED8"/>
    <w:rsid w:val="00DE6B42"/>
    <w:rsid w:val="00DE7224"/>
    <w:rsid w:val="00DE76E3"/>
    <w:rsid w:val="00DF08DB"/>
    <w:rsid w:val="00DF1D13"/>
    <w:rsid w:val="00DF1E71"/>
    <w:rsid w:val="00DF3E09"/>
    <w:rsid w:val="00DF47F8"/>
    <w:rsid w:val="00DF79B5"/>
    <w:rsid w:val="00E00586"/>
    <w:rsid w:val="00E00F46"/>
    <w:rsid w:val="00E01D23"/>
    <w:rsid w:val="00E02F09"/>
    <w:rsid w:val="00E04B4F"/>
    <w:rsid w:val="00E04B69"/>
    <w:rsid w:val="00E056BF"/>
    <w:rsid w:val="00E0705D"/>
    <w:rsid w:val="00E101F4"/>
    <w:rsid w:val="00E10D1E"/>
    <w:rsid w:val="00E12320"/>
    <w:rsid w:val="00E1338F"/>
    <w:rsid w:val="00E14224"/>
    <w:rsid w:val="00E14BA7"/>
    <w:rsid w:val="00E16B74"/>
    <w:rsid w:val="00E16F7D"/>
    <w:rsid w:val="00E1793B"/>
    <w:rsid w:val="00E17C22"/>
    <w:rsid w:val="00E217E2"/>
    <w:rsid w:val="00E22390"/>
    <w:rsid w:val="00E235B0"/>
    <w:rsid w:val="00E2374F"/>
    <w:rsid w:val="00E23D21"/>
    <w:rsid w:val="00E24E58"/>
    <w:rsid w:val="00E25735"/>
    <w:rsid w:val="00E274E2"/>
    <w:rsid w:val="00E304D5"/>
    <w:rsid w:val="00E31C1E"/>
    <w:rsid w:val="00E332F6"/>
    <w:rsid w:val="00E33CAF"/>
    <w:rsid w:val="00E342BB"/>
    <w:rsid w:val="00E35BA5"/>
    <w:rsid w:val="00E35DF2"/>
    <w:rsid w:val="00E404B9"/>
    <w:rsid w:val="00E40FD1"/>
    <w:rsid w:val="00E42C9B"/>
    <w:rsid w:val="00E444D6"/>
    <w:rsid w:val="00E45A03"/>
    <w:rsid w:val="00E468AB"/>
    <w:rsid w:val="00E47647"/>
    <w:rsid w:val="00E4769E"/>
    <w:rsid w:val="00E47C91"/>
    <w:rsid w:val="00E5057E"/>
    <w:rsid w:val="00E5149D"/>
    <w:rsid w:val="00E51CB4"/>
    <w:rsid w:val="00E54B73"/>
    <w:rsid w:val="00E552CB"/>
    <w:rsid w:val="00E561AC"/>
    <w:rsid w:val="00E5640D"/>
    <w:rsid w:val="00E579CC"/>
    <w:rsid w:val="00E62ACA"/>
    <w:rsid w:val="00E64014"/>
    <w:rsid w:val="00E65133"/>
    <w:rsid w:val="00E66533"/>
    <w:rsid w:val="00E66BE9"/>
    <w:rsid w:val="00E67564"/>
    <w:rsid w:val="00E70091"/>
    <w:rsid w:val="00E715C9"/>
    <w:rsid w:val="00E71E97"/>
    <w:rsid w:val="00E72475"/>
    <w:rsid w:val="00E72493"/>
    <w:rsid w:val="00E745A4"/>
    <w:rsid w:val="00E77E2B"/>
    <w:rsid w:val="00E80CC1"/>
    <w:rsid w:val="00E81EBE"/>
    <w:rsid w:val="00E83FE9"/>
    <w:rsid w:val="00E85034"/>
    <w:rsid w:val="00E8649E"/>
    <w:rsid w:val="00E87168"/>
    <w:rsid w:val="00E90193"/>
    <w:rsid w:val="00E90573"/>
    <w:rsid w:val="00E939E2"/>
    <w:rsid w:val="00E9639B"/>
    <w:rsid w:val="00EA21AA"/>
    <w:rsid w:val="00EA34DA"/>
    <w:rsid w:val="00EA361D"/>
    <w:rsid w:val="00EA36AA"/>
    <w:rsid w:val="00EA3A8B"/>
    <w:rsid w:val="00EA4AC4"/>
    <w:rsid w:val="00EA519E"/>
    <w:rsid w:val="00EB2983"/>
    <w:rsid w:val="00EB2E15"/>
    <w:rsid w:val="00EB3144"/>
    <w:rsid w:val="00EB356C"/>
    <w:rsid w:val="00EB3AEA"/>
    <w:rsid w:val="00EB4B17"/>
    <w:rsid w:val="00EB4C6E"/>
    <w:rsid w:val="00EB5952"/>
    <w:rsid w:val="00EB6056"/>
    <w:rsid w:val="00EB7045"/>
    <w:rsid w:val="00EB73B1"/>
    <w:rsid w:val="00EB742D"/>
    <w:rsid w:val="00EC03E1"/>
    <w:rsid w:val="00EC11E8"/>
    <w:rsid w:val="00EC1E6C"/>
    <w:rsid w:val="00EC1EFA"/>
    <w:rsid w:val="00EC1FDA"/>
    <w:rsid w:val="00EC2956"/>
    <w:rsid w:val="00EC3441"/>
    <w:rsid w:val="00EC36C3"/>
    <w:rsid w:val="00EC65DE"/>
    <w:rsid w:val="00ED0BC2"/>
    <w:rsid w:val="00ED0E33"/>
    <w:rsid w:val="00ED17CB"/>
    <w:rsid w:val="00ED17D7"/>
    <w:rsid w:val="00ED1F84"/>
    <w:rsid w:val="00ED455F"/>
    <w:rsid w:val="00ED6836"/>
    <w:rsid w:val="00ED6849"/>
    <w:rsid w:val="00ED68D4"/>
    <w:rsid w:val="00EE17D4"/>
    <w:rsid w:val="00EE2184"/>
    <w:rsid w:val="00EE21C6"/>
    <w:rsid w:val="00EE266C"/>
    <w:rsid w:val="00EE38FD"/>
    <w:rsid w:val="00EE443C"/>
    <w:rsid w:val="00EE4F30"/>
    <w:rsid w:val="00EE50CA"/>
    <w:rsid w:val="00EE5CA8"/>
    <w:rsid w:val="00EF0258"/>
    <w:rsid w:val="00EF0497"/>
    <w:rsid w:val="00EF0CC7"/>
    <w:rsid w:val="00EF19C3"/>
    <w:rsid w:val="00EF21B2"/>
    <w:rsid w:val="00EF2F3A"/>
    <w:rsid w:val="00EF3D90"/>
    <w:rsid w:val="00EF44D9"/>
    <w:rsid w:val="00EF456D"/>
    <w:rsid w:val="00EF6F28"/>
    <w:rsid w:val="00EF7B56"/>
    <w:rsid w:val="00F00302"/>
    <w:rsid w:val="00F015E9"/>
    <w:rsid w:val="00F01803"/>
    <w:rsid w:val="00F018D0"/>
    <w:rsid w:val="00F02291"/>
    <w:rsid w:val="00F02AB4"/>
    <w:rsid w:val="00F03049"/>
    <w:rsid w:val="00F0385B"/>
    <w:rsid w:val="00F03B20"/>
    <w:rsid w:val="00F063C8"/>
    <w:rsid w:val="00F068F1"/>
    <w:rsid w:val="00F069FC"/>
    <w:rsid w:val="00F1125F"/>
    <w:rsid w:val="00F120F4"/>
    <w:rsid w:val="00F12345"/>
    <w:rsid w:val="00F130C0"/>
    <w:rsid w:val="00F2027B"/>
    <w:rsid w:val="00F22CD7"/>
    <w:rsid w:val="00F23184"/>
    <w:rsid w:val="00F2374D"/>
    <w:rsid w:val="00F2430B"/>
    <w:rsid w:val="00F26516"/>
    <w:rsid w:val="00F27965"/>
    <w:rsid w:val="00F312E8"/>
    <w:rsid w:val="00F31893"/>
    <w:rsid w:val="00F33929"/>
    <w:rsid w:val="00F33EF5"/>
    <w:rsid w:val="00F33EFE"/>
    <w:rsid w:val="00F40341"/>
    <w:rsid w:val="00F405B3"/>
    <w:rsid w:val="00F41120"/>
    <w:rsid w:val="00F42241"/>
    <w:rsid w:val="00F43EB7"/>
    <w:rsid w:val="00F4730F"/>
    <w:rsid w:val="00F51006"/>
    <w:rsid w:val="00F512AC"/>
    <w:rsid w:val="00F52198"/>
    <w:rsid w:val="00F54029"/>
    <w:rsid w:val="00F54B80"/>
    <w:rsid w:val="00F56063"/>
    <w:rsid w:val="00F567A1"/>
    <w:rsid w:val="00F6340E"/>
    <w:rsid w:val="00F644E8"/>
    <w:rsid w:val="00F656AB"/>
    <w:rsid w:val="00F6586A"/>
    <w:rsid w:val="00F65EE0"/>
    <w:rsid w:val="00F67179"/>
    <w:rsid w:val="00F67D45"/>
    <w:rsid w:val="00F7176C"/>
    <w:rsid w:val="00F71AD3"/>
    <w:rsid w:val="00F72434"/>
    <w:rsid w:val="00F7407D"/>
    <w:rsid w:val="00F81AC7"/>
    <w:rsid w:val="00F83375"/>
    <w:rsid w:val="00F83640"/>
    <w:rsid w:val="00F84E11"/>
    <w:rsid w:val="00F85221"/>
    <w:rsid w:val="00F85EEC"/>
    <w:rsid w:val="00F87036"/>
    <w:rsid w:val="00F878DE"/>
    <w:rsid w:val="00F91190"/>
    <w:rsid w:val="00F91DDD"/>
    <w:rsid w:val="00F92C67"/>
    <w:rsid w:val="00F945F8"/>
    <w:rsid w:val="00F94823"/>
    <w:rsid w:val="00F95313"/>
    <w:rsid w:val="00F96713"/>
    <w:rsid w:val="00FA1058"/>
    <w:rsid w:val="00FA11B7"/>
    <w:rsid w:val="00FA2A6F"/>
    <w:rsid w:val="00FA3EAD"/>
    <w:rsid w:val="00FA617B"/>
    <w:rsid w:val="00FA6F79"/>
    <w:rsid w:val="00FA7543"/>
    <w:rsid w:val="00FA7948"/>
    <w:rsid w:val="00FB029F"/>
    <w:rsid w:val="00FB06DB"/>
    <w:rsid w:val="00FB0D6A"/>
    <w:rsid w:val="00FB2240"/>
    <w:rsid w:val="00FB4211"/>
    <w:rsid w:val="00FB4255"/>
    <w:rsid w:val="00FB6AF6"/>
    <w:rsid w:val="00FC1AD4"/>
    <w:rsid w:val="00FC1C06"/>
    <w:rsid w:val="00FC475E"/>
    <w:rsid w:val="00FC4EFD"/>
    <w:rsid w:val="00FC764A"/>
    <w:rsid w:val="00FD14B9"/>
    <w:rsid w:val="00FD1B5B"/>
    <w:rsid w:val="00FD21BC"/>
    <w:rsid w:val="00FD2691"/>
    <w:rsid w:val="00FD305D"/>
    <w:rsid w:val="00FD31C9"/>
    <w:rsid w:val="00FD3A87"/>
    <w:rsid w:val="00FD436E"/>
    <w:rsid w:val="00FD49A6"/>
    <w:rsid w:val="00FD4B82"/>
    <w:rsid w:val="00FD53B6"/>
    <w:rsid w:val="00FD6EBC"/>
    <w:rsid w:val="00FD7546"/>
    <w:rsid w:val="00FD7638"/>
    <w:rsid w:val="00FD79AD"/>
    <w:rsid w:val="00FE2128"/>
    <w:rsid w:val="00FE23AB"/>
    <w:rsid w:val="00FE2595"/>
    <w:rsid w:val="00FE34F3"/>
    <w:rsid w:val="00FE3FF0"/>
    <w:rsid w:val="00FE4272"/>
    <w:rsid w:val="00FE46FD"/>
    <w:rsid w:val="00FE6071"/>
    <w:rsid w:val="00FE7400"/>
    <w:rsid w:val="00FE7D69"/>
    <w:rsid w:val="00FF2091"/>
    <w:rsid w:val="00FF45F7"/>
    <w:rsid w:val="00FF74CE"/>
    <w:rsid w:val="00FF7575"/>
    <w:rsid w:val="00FF7E59"/>
    <w:rsid w:val="0397161E"/>
    <w:rsid w:val="2E34045E"/>
    <w:rsid w:val="3B7416C1"/>
    <w:rsid w:val="7C054DBC"/>
    <w:rsid w:val="7F91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3869C"/>
  <w15:chartTrackingRefBased/>
  <w15:docId w15:val="{B37D9594-BE60-41DF-A845-9BFB7748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0" w:unhideWhenUsed="1" w:qFormat="1"/>
    <w:lsdException w:name="heading 7" w:semiHidden="1" w:uiPriority="11" w:unhideWhenUsed="1"/>
    <w:lsdException w:name="heading 8" w:semiHidden="1" w:uiPriority="12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16" w:unhideWhenUsed="1"/>
    <w:lsdException w:name="List Bullet 4" w:semiHidden="1" w:uiPriority="17" w:unhideWhenUsed="1"/>
    <w:lsdException w:name="List Bullet 5" w:semiHidden="1" w:uiPriority="18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iPriority="22" w:unhideWhenUsed="1"/>
    <w:lsdException w:name="List Number 5" w:semiHidden="1" w:uiPriority="23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semiHidden="1" w:uiPriority="39" w:unhideWhenUsed="1"/>
    <w:lsdException w:name="Bibliography" w:semiHidden="1" w:uiPriority="3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9"/>
    <w:rsid w:val="00107F6F"/>
    <w:rPr>
      <w:rFonts w:ascii="Arial" w:hAnsi="Arial"/>
    </w:rPr>
  </w:style>
  <w:style w:type="paragraph" w:styleId="Heading1">
    <w:name w:val="heading 1"/>
    <w:basedOn w:val="BodyText"/>
    <w:next w:val="BodyText"/>
    <w:link w:val="Heading1Char"/>
    <w:uiPriority w:val="5"/>
    <w:qFormat/>
    <w:rsid w:val="00E939E2"/>
    <w:pPr>
      <w:keepNext/>
      <w:keepLines/>
      <w:spacing w:before="240"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Heading1"/>
    <w:next w:val="BodyText"/>
    <w:link w:val="Heading2Char"/>
    <w:uiPriority w:val="6"/>
    <w:qFormat/>
    <w:rsid w:val="00E939E2"/>
    <w:pPr>
      <w:outlineLvl w:val="1"/>
    </w:pPr>
    <w:rPr>
      <w:b/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7"/>
    <w:qFormat/>
    <w:rsid w:val="00E939E2"/>
    <w:pPr>
      <w:outlineLvl w:val="2"/>
    </w:pPr>
    <w:rPr>
      <w:sz w:val="32"/>
      <w:szCs w:val="24"/>
    </w:rPr>
  </w:style>
  <w:style w:type="paragraph" w:styleId="Heading4">
    <w:name w:val="heading 4"/>
    <w:basedOn w:val="Heading3"/>
    <w:next w:val="BodyText"/>
    <w:link w:val="Heading4Char"/>
    <w:uiPriority w:val="8"/>
    <w:qFormat/>
    <w:rsid w:val="00E939E2"/>
    <w:pPr>
      <w:outlineLvl w:val="3"/>
    </w:pPr>
    <w:rPr>
      <w:iCs/>
      <w:sz w:val="28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E939E2"/>
    <w:pPr>
      <w:outlineLvl w:val="4"/>
    </w:pPr>
    <w:rPr>
      <w:sz w:val="26"/>
    </w:rPr>
  </w:style>
  <w:style w:type="paragraph" w:styleId="Heading6">
    <w:name w:val="heading 6"/>
    <w:basedOn w:val="Heading5"/>
    <w:next w:val="BodyText"/>
    <w:link w:val="Heading6Char"/>
    <w:uiPriority w:val="10"/>
    <w:qFormat/>
    <w:rsid w:val="00E939E2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E939E2"/>
    <w:rPr>
      <w:rFonts w:ascii="Arial" w:eastAsiaTheme="majorEastAsia" w:hAnsi="Arial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E939E2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E939E2"/>
    <w:rPr>
      <w:rFonts w:ascii="Arial" w:eastAsiaTheme="majorEastAsia" w:hAnsi="Arial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rsid w:val="00E939E2"/>
    <w:rPr>
      <w:rFonts w:ascii="Arial" w:eastAsiaTheme="majorEastAsia" w:hAnsi="Arial" w:cstheme="majorBidi"/>
      <w:b/>
      <w:iCs/>
      <w:sz w:val="28"/>
      <w:szCs w:val="24"/>
    </w:rPr>
  </w:style>
  <w:style w:type="paragraph" w:styleId="BodyText">
    <w:name w:val="Body Text"/>
    <w:basedOn w:val="Normal"/>
    <w:link w:val="BodyTextChar"/>
    <w:qFormat/>
    <w:rsid w:val="00B652EF"/>
  </w:style>
  <w:style w:type="character" w:customStyle="1" w:styleId="BodyTextChar">
    <w:name w:val="Body Text Char"/>
    <w:basedOn w:val="DefaultParagraphFont"/>
    <w:link w:val="BodyText"/>
    <w:rsid w:val="00B652EF"/>
    <w:rPr>
      <w:rFonts w:ascii="Arial" w:hAnsi="Arial"/>
    </w:rPr>
  </w:style>
  <w:style w:type="paragraph" w:styleId="Footer">
    <w:name w:val="footer"/>
    <w:basedOn w:val="Normal"/>
    <w:link w:val="FooterChar"/>
    <w:uiPriority w:val="32"/>
    <w:qFormat/>
    <w:rsid w:val="00EE5CA8"/>
    <w:pPr>
      <w:tabs>
        <w:tab w:val="center" w:pos="4513"/>
        <w:tab w:val="right" w:pos="9026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32"/>
    <w:rsid w:val="0072162F"/>
    <w:rPr>
      <w:rFonts w:ascii="Arial" w:hAnsi="Arial"/>
      <w:sz w:val="16"/>
    </w:rPr>
  </w:style>
  <w:style w:type="table" w:styleId="TableGrid">
    <w:name w:val="Table Grid"/>
    <w:basedOn w:val="TableNormal"/>
    <w:uiPriority w:val="39"/>
    <w:rsid w:val="00442D57"/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20" w:beforeAutospacing="0" w:afterLines="0" w:after="120" w:afterAutospacing="0" w:line="276" w:lineRule="auto"/>
        <w:ind w:leftChars="0" w:left="0" w:rightChars="0" w:right="0"/>
        <w:contextualSpacing w:val="0"/>
        <w:jc w:val="left"/>
        <w:outlineLvl w:val="9"/>
      </w:pPr>
      <w:rPr>
        <w:rFonts w:ascii="Arial" w:hAnsi="Arial"/>
        <w:b/>
        <w:sz w:val="20"/>
      </w:rPr>
    </w:tblStylePr>
  </w:style>
  <w:style w:type="paragraph" w:customStyle="1" w:styleId="TableHeading">
    <w:name w:val="Table Heading"/>
    <w:basedOn w:val="BodyText"/>
    <w:uiPriority w:val="26"/>
    <w:qFormat/>
    <w:rsid w:val="00E939E2"/>
    <w:rPr>
      <w:b/>
      <w:sz w:val="20"/>
    </w:rPr>
  </w:style>
  <w:style w:type="paragraph" w:customStyle="1" w:styleId="TableText">
    <w:name w:val="Table Text"/>
    <w:basedOn w:val="TableHeading"/>
    <w:link w:val="TableTextChar"/>
    <w:uiPriority w:val="27"/>
    <w:qFormat/>
    <w:rsid w:val="00B652EF"/>
    <w:rPr>
      <w:b w:val="0"/>
    </w:rPr>
  </w:style>
  <w:style w:type="paragraph" w:styleId="ListNumber">
    <w:name w:val="List Number"/>
    <w:basedOn w:val="BodyText"/>
    <w:link w:val="ListNumberChar"/>
    <w:uiPriority w:val="19"/>
    <w:qFormat/>
    <w:rsid w:val="00E939E2"/>
    <w:pPr>
      <w:numPr>
        <w:numId w:val="4"/>
      </w:numPr>
      <w:ind w:left="357" w:hanging="357"/>
    </w:pPr>
    <w:rPr>
      <w:rFonts w:eastAsia="Times New Roman" w:cs="Times New Roman"/>
      <w:lang w:eastAsia="en-AU"/>
    </w:rPr>
  </w:style>
  <w:style w:type="paragraph" w:styleId="ListNumber2">
    <w:name w:val="List Number 2"/>
    <w:basedOn w:val="BodyText"/>
    <w:uiPriority w:val="20"/>
    <w:qFormat/>
    <w:rsid w:val="00E939E2"/>
    <w:pPr>
      <w:numPr>
        <w:numId w:val="19"/>
      </w:numPr>
      <w:ind w:left="1071" w:hanging="357"/>
    </w:pPr>
    <w:rPr>
      <w:rFonts w:eastAsia="Times New Roman" w:cs="Times New Roman"/>
      <w:lang w:eastAsia="en-AU"/>
    </w:rPr>
  </w:style>
  <w:style w:type="paragraph" w:styleId="ListBullet">
    <w:name w:val="List Bullet"/>
    <w:basedOn w:val="BodyText"/>
    <w:uiPriority w:val="14"/>
    <w:qFormat/>
    <w:rsid w:val="00E939E2"/>
    <w:pPr>
      <w:numPr>
        <w:numId w:val="1"/>
      </w:numPr>
      <w:ind w:left="714" w:hanging="357"/>
    </w:pPr>
    <w:rPr>
      <w:rFonts w:eastAsia="Times New Roman" w:cs="Arial"/>
      <w:szCs w:val="20"/>
      <w:u w:color="0000FF"/>
      <w:lang w:eastAsia="en-AU"/>
    </w:rPr>
  </w:style>
  <w:style w:type="paragraph" w:styleId="ListBullet2">
    <w:name w:val="List Bullet 2"/>
    <w:basedOn w:val="ListBullet"/>
    <w:uiPriority w:val="15"/>
    <w:qFormat/>
    <w:rsid w:val="00E939E2"/>
    <w:pPr>
      <w:numPr>
        <w:numId w:val="2"/>
      </w:numPr>
      <w:ind w:left="1071" w:hanging="357"/>
    </w:pPr>
    <w:rPr>
      <w:rFonts w:cs="Times New Roman"/>
    </w:rPr>
  </w:style>
  <w:style w:type="character" w:customStyle="1" w:styleId="ListNumberChar">
    <w:name w:val="List Number Char"/>
    <w:basedOn w:val="DefaultParagraphFont"/>
    <w:link w:val="ListNumber"/>
    <w:uiPriority w:val="19"/>
    <w:rsid w:val="00E939E2"/>
    <w:rPr>
      <w:rFonts w:ascii="Arial" w:eastAsia="Times New Roman" w:hAnsi="Arial" w:cs="Times New Roman"/>
      <w:sz w:val="20"/>
      <w:lang w:eastAsia="en-AU"/>
    </w:rPr>
  </w:style>
  <w:style w:type="paragraph" w:styleId="ListNumber3">
    <w:name w:val="List Number 3"/>
    <w:basedOn w:val="ListNumber"/>
    <w:uiPriority w:val="21"/>
    <w:qFormat/>
    <w:rsid w:val="00E939E2"/>
    <w:pPr>
      <w:numPr>
        <w:ilvl w:val="2"/>
      </w:numPr>
      <w:ind w:left="1440" w:hanging="720"/>
    </w:pPr>
  </w:style>
  <w:style w:type="paragraph" w:customStyle="1" w:styleId="ListAlpha">
    <w:name w:val="List Alpha"/>
    <w:basedOn w:val="BodyText"/>
    <w:link w:val="ListAlphaChar"/>
    <w:uiPriority w:val="24"/>
    <w:qFormat/>
    <w:rsid w:val="00E939E2"/>
    <w:pPr>
      <w:numPr>
        <w:numId w:val="3"/>
      </w:numPr>
      <w:ind w:left="714" w:hanging="357"/>
    </w:pPr>
    <w:rPr>
      <w:rFonts w:eastAsia="Times New Roman" w:cs="Times New Roman"/>
      <w:lang w:eastAsia="en-AU"/>
    </w:rPr>
  </w:style>
  <w:style w:type="character" w:customStyle="1" w:styleId="ListAlphaChar">
    <w:name w:val="List Alpha Char"/>
    <w:basedOn w:val="BodyTextChar"/>
    <w:link w:val="ListAlpha"/>
    <w:uiPriority w:val="24"/>
    <w:rsid w:val="00E939E2"/>
    <w:rPr>
      <w:rFonts w:ascii="Arial" w:eastAsia="Times New Roman" w:hAnsi="Arial" w:cs="Times New Roman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E7A4C"/>
    <w:rPr>
      <w:color w:val="808080"/>
    </w:rPr>
  </w:style>
  <w:style w:type="paragraph" w:styleId="Title">
    <w:name w:val="Title"/>
    <w:basedOn w:val="Normal"/>
    <w:next w:val="Normal"/>
    <w:link w:val="TitleChar"/>
    <w:uiPriority w:val="30"/>
    <w:qFormat/>
    <w:rsid w:val="002B7264"/>
    <w:pPr>
      <w:spacing w:before="240" w:after="240"/>
      <w:contextualSpacing/>
    </w:pPr>
    <w:rPr>
      <w:rFonts w:eastAsiaTheme="majorEastAsia" w:cstheme="majorBidi"/>
      <w:b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30"/>
    <w:rsid w:val="002B7264"/>
    <w:rPr>
      <w:rFonts w:ascii="Arial" w:eastAsiaTheme="majorEastAsia" w:hAnsi="Arial" w:cstheme="majorBidi"/>
      <w:b/>
      <w:spacing w:val="-10"/>
      <w:kern w:val="28"/>
      <w:sz w:val="60"/>
      <w:szCs w:val="56"/>
    </w:rPr>
  </w:style>
  <w:style w:type="paragraph" w:styleId="Subtitle">
    <w:name w:val="Subtitle"/>
    <w:basedOn w:val="Title"/>
    <w:next w:val="Normal"/>
    <w:link w:val="SubtitleChar"/>
    <w:uiPriority w:val="31"/>
    <w:qFormat/>
    <w:rsid w:val="002B7264"/>
    <w:pPr>
      <w:numPr>
        <w:ilvl w:val="1"/>
      </w:numPr>
    </w:pPr>
    <w:rPr>
      <w:rFonts w:eastAsiaTheme="minorEastAsia"/>
      <w:b w:val="0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31"/>
    <w:rsid w:val="002B7264"/>
    <w:rPr>
      <w:rFonts w:ascii="Arial" w:eastAsiaTheme="minorEastAsia" w:hAnsi="Arial" w:cstheme="majorBidi"/>
      <w:spacing w:val="15"/>
      <w:kern w:val="28"/>
      <w:sz w:val="44"/>
      <w:szCs w:val="56"/>
    </w:rPr>
  </w:style>
  <w:style w:type="paragraph" w:customStyle="1" w:styleId="TableListBullet">
    <w:name w:val="Table List Bullet"/>
    <w:basedOn w:val="ListBullet"/>
    <w:uiPriority w:val="28"/>
    <w:qFormat/>
    <w:rsid w:val="00B652EF"/>
    <w:pPr>
      <w:ind w:left="357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B22CB9"/>
    <w:rPr>
      <w:color w:val="CB2B7A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22CB9"/>
    <w:rPr>
      <w:color w:val="605E5C"/>
      <w:shd w:val="clear" w:color="auto" w:fill="E1DFDD"/>
    </w:rPr>
  </w:style>
  <w:style w:type="paragraph" w:customStyle="1" w:styleId="Versioninfotext">
    <w:name w:val="Version info text"/>
    <w:basedOn w:val="TableText"/>
    <w:uiPriority w:val="39"/>
    <w:rsid w:val="002132B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5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421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1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04333E"/>
    <w:pPr>
      <w:spacing w:after="0" w:line="259" w:lineRule="auto"/>
      <w:outlineLvl w:val="9"/>
    </w:pPr>
    <w:rPr>
      <w:rFonts w:asciiTheme="majorHAnsi" w:hAnsiTheme="majorHAnsi"/>
      <w:color w:val="97205A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C1D35"/>
    <w:pPr>
      <w:tabs>
        <w:tab w:val="right" w:leader="dot" w:pos="9340"/>
      </w:tabs>
      <w:spacing w:before="0" w:after="100" w:line="259" w:lineRule="auto"/>
      <w:ind w:left="220"/>
    </w:pPr>
    <w:rPr>
      <w:rFonts w:eastAsiaTheme="minorEastAsia" w:cs="Arial"/>
      <w:b/>
      <w:bCs/>
      <w:noProof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C1D35"/>
    <w:pPr>
      <w:tabs>
        <w:tab w:val="right" w:leader="dot" w:pos="9340"/>
      </w:tabs>
      <w:spacing w:before="0" w:after="100" w:line="259" w:lineRule="auto"/>
    </w:pPr>
    <w:rPr>
      <w:rFonts w:eastAsiaTheme="minorEastAsia" w:cs="Arial"/>
      <w:b/>
      <w:bCs/>
      <w:noProof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4333E"/>
    <w:pPr>
      <w:spacing w:before="0" w:after="100" w:line="259" w:lineRule="auto"/>
      <w:ind w:left="440"/>
    </w:pPr>
    <w:rPr>
      <w:rFonts w:asciiTheme="minorHAnsi" w:eastAsiaTheme="minorEastAsia" w:hAnsiTheme="minorHAns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0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97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097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970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9"/>
    <w:rsid w:val="00E0705D"/>
    <w:pPr>
      <w:ind w:left="720"/>
      <w:contextualSpacing/>
    </w:pPr>
  </w:style>
  <w:style w:type="paragraph" w:customStyle="1" w:styleId="BodyText-Bold">
    <w:name w:val="Body Text - Bold"/>
    <w:basedOn w:val="BodyText"/>
    <w:link w:val="BodyText-BoldChar"/>
    <w:uiPriority w:val="99"/>
    <w:semiHidden/>
    <w:rsid w:val="00E304D5"/>
    <w:rPr>
      <w:b/>
      <w:bCs/>
    </w:rPr>
  </w:style>
  <w:style w:type="character" w:customStyle="1" w:styleId="BodyText-BoldChar">
    <w:name w:val="Body Text - Bold Char"/>
    <w:basedOn w:val="BodyTextChar"/>
    <w:link w:val="BodyText-Bold"/>
    <w:uiPriority w:val="99"/>
    <w:semiHidden/>
    <w:rsid w:val="00D83FBC"/>
    <w:rPr>
      <w:rFonts w:ascii="Arial" w:hAnsi="Arial"/>
      <w:b/>
      <w:bCs/>
      <w:sz w:val="20"/>
    </w:rPr>
  </w:style>
  <w:style w:type="character" w:styleId="Mention">
    <w:name w:val="Mention"/>
    <w:basedOn w:val="DefaultParagraphFont"/>
    <w:uiPriority w:val="99"/>
    <w:unhideWhenUsed/>
    <w:rsid w:val="00E304D5"/>
    <w:rPr>
      <w:color w:val="2B579A"/>
      <w:shd w:val="clear" w:color="auto" w:fill="E1DFDD"/>
    </w:rPr>
  </w:style>
  <w:style w:type="paragraph" w:customStyle="1" w:styleId="paragraph">
    <w:name w:val="paragraph"/>
    <w:basedOn w:val="Normal"/>
    <w:uiPriority w:val="39"/>
    <w:rsid w:val="00E304D5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customStyle="1" w:styleId="BodyText-Strong">
    <w:name w:val="Body Text - Strong"/>
    <w:basedOn w:val="BodyText"/>
    <w:link w:val="BodyText-StrongChar"/>
    <w:uiPriority w:val="99"/>
    <w:semiHidden/>
    <w:rsid w:val="00CB7411"/>
    <w:rPr>
      <w:b/>
      <w:bCs/>
    </w:rPr>
  </w:style>
  <w:style w:type="character" w:customStyle="1" w:styleId="BodyText-StrongChar">
    <w:name w:val="Body Text - Strong Char"/>
    <w:basedOn w:val="BodyTextChar"/>
    <w:link w:val="BodyText-Strong"/>
    <w:uiPriority w:val="99"/>
    <w:semiHidden/>
    <w:rsid w:val="00D83FBC"/>
    <w:rPr>
      <w:rFonts w:ascii="Arial" w:hAnsi="Arial"/>
      <w:b/>
      <w:bCs/>
      <w:sz w:val="20"/>
    </w:rPr>
  </w:style>
  <w:style w:type="character" w:customStyle="1" w:styleId="eop">
    <w:name w:val="eop"/>
    <w:basedOn w:val="DefaultParagraphFont"/>
    <w:uiPriority w:val="39"/>
    <w:semiHidden/>
    <w:unhideWhenUsed/>
    <w:rsid w:val="00035318"/>
  </w:style>
  <w:style w:type="paragraph" w:customStyle="1" w:styleId="Alphalist">
    <w:name w:val="Alpha list"/>
    <w:basedOn w:val="ListBullet"/>
    <w:uiPriority w:val="39"/>
    <w:semiHidden/>
    <w:rsid w:val="00725D03"/>
    <w:pPr>
      <w:numPr>
        <w:numId w:val="0"/>
      </w:numPr>
      <w:ind w:left="1077" w:hanging="360"/>
      <w:contextualSpacing/>
    </w:pPr>
    <w:rPr>
      <w:rFonts w:eastAsiaTheme="minorHAnsi" w:cstheme="minorBidi"/>
      <w:szCs w:val="22"/>
      <w:lang w:eastAsia="en-US"/>
    </w:rPr>
  </w:style>
  <w:style w:type="paragraph" w:customStyle="1" w:styleId="FormTableHeader">
    <w:name w:val="Form Table Header"/>
    <w:basedOn w:val="TableHeading"/>
    <w:uiPriority w:val="25"/>
    <w:qFormat/>
    <w:rsid w:val="00E939E2"/>
    <w:pPr>
      <w:shd w:val="clear" w:color="auto" w:fill="000000" w:themeFill="text1"/>
    </w:pPr>
    <w:rPr>
      <w:color w:val="FFFFFF" w:themeColor="background1"/>
      <w:sz w:val="22"/>
    </w:rPr>
  </w:style>
  <w:style w:type="character" w:customStyle="1" w:styleId="normaltextrun">
    <w:name w:val="normaltextrun"/>
    <w:basedOn w:val="DefaultParagraphFont"/>
    <w:uiPriority w:val="39"/>
    <w:rsid w:val="00725D03"/>
  </w:style>
  <w:style w:type="paragraph" w:styleId="Revision">
    <w:name w:val="Revision"/>
    <w:hidden/>
    <w:uiPriority w:val="99"/>
    <w:semiHidden/>
    <w:rsid w:val="00137E93"/>
    <w:pPr>
      <w:spacing w:after="0" w:line="240" w:lineRule="auto"/>
    </w:pPr>
    <w:rPr>
      <w:rFonts w:ascii="Arial" w:hAnsi="Arial"/>
      <w:sz w:val="20"/>
    </w:rPr>
  </w:style>
  <w:style w:type="table" w:styleId="GridTable1Light">
    <w:name w:val="Grid Table 1 Light"/>
    <w:basedOn w:val="TableNormal"/>
    <w:uiPriority w:val="46"/>
    <w:rsid w:val="007C27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C734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basedOn w:val="Strong"/>
    <w:uiPriority w:val="2"/>
    <w:qFormat/>
    <w:rsid w:val="00B652EF"/>
    <w:rPr>
      <w:rFonts w:ascii="Arial" w:hAnsi="Arial"/>
      <w:b w:val="0"/>
      <w:bCs/>
      <w:i/>
      <w:iCs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596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596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0596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70596"/>
    <w:rPr>
      <w:rFonts w:ascii="Arial" w:hAnsi="Arial"/>
      <w:sz w:val="20"/>
      <w:szCs w:val="20"/>
    </w:rPr>
  </w:style>
  <w:style w:type="table" w:styleId="PlainTable1">
    <w:name w:val="Plain Table 1"/>
    <w:basedOn w:val="TableNormal"/>
    <w:uiPriority w:val="41"/>
    <w:rsid w:val="00442D57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BodyTextChar"/>
    <w:uiPriority w:val="1"/>
    <w:qFormat/>
    <w:rsid w:val="00B652EF"/>
    <w:rPr>
      <w:rFonts w:ascii="Arial" w:hAnsi="Arial"/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5037F"/>
    <w:rPr>
      <w:color w:val="954F72"/>
      <w:u w:val="single"/>
    </w:rPr>
  </w:style>
  <w:style w:type="paragraph" w:customStyle="1" w:styleId="msonormal0">
    <w:name w:val="msonormal"/>
    <w:basedOn w:val="Normal"/>
    <w:uiPriority w:val="39"/>
    <w:rsid w:val="0045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nt5">
    <w:name w:val="font5"/>
    <w:basedOn w:val="Normal"/>
    <w:uiPriority w:val="39"/>
    <w:unhideWhenUsed/>
    <w:rsid w:val="0045037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AU"/>
    </w:rPr>
  </w:style>
  <w:style w:type="paragraph" w:customStyle="1" w:styleId="xl75">
    <w:name w:val="xl75"/>
    <w:basedOn w:val="Normal"/>
    <w:uiPriority w:val="39"/>
    <w:rsid w:val="004503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uiPriority w:val="39"/>
    <w:rsid w:val="00450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7">
    <w:name w:val="xl77"/>
    <w:basedOn w:val="Normal"/>
    <w:uiPriority w:val="39"/>
    <w:rsid w:val="00450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8">
    <w:name w:val="xl78"/>
    <w:basedOn w:val="Normal"/>
    <w:uiPriority w:val="39"/>
    <w:rsid w:val="00450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9">
    <w:name w:val="xl79"/>
    <w:basedOn w:val="Normal"/>
    <w:uiPriority w:val="39"/>
    <w:rsid w:val="00450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uiPriority w:val="39"/>
    <w:rsid w:val="00450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1">
    <w:name w:val="xl81"/>
    <w:basedOn w:val="Normal"/>
    <w:uiPriority w:val="39"/>
    <w:rsid w:val="00450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3">
    <w:name w:val="xl83"/>
    <w:basedOn w:val="Normal"/>
    <w:uiPriority w:val="39"/>
    <w:rsid w:val="00450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4">
    <w:name w:val="xl84"/>
    <w:basedOn w:val="Normal"/>
    <w:uiPriority w:val="39"/>
    <w:rsid w:val="00450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5">
    <w:name w:val="xl85"/>
    <w:basedOn w:val="Normal"/>
    <w:uiPriority w:val="39"/>
    <w:rsid w:val="00450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6">
    <w:name w:val="xl86"/>
    <w:basedOn w:val="Normal"/>
    <w:uiPriority w:val="39"/>
    <w:rsid w:val="00450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7">
    <w:name w:val="xl87"/>
    <w:basedOn w:val="Normal"/>
    <w:uiPriority w:val="39"/>
    <w:rsid w:val="00450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39"/>
    <w:semiHidden/>
    <w:qFormat/>
    <w:rsid w:val="0045037F"/>
    <w:pPr>
      <w:widowControl w:val="0"/>
      <w:autoSpaceDE w:val="0"/>
      <w:autoSpaceDN w:val="0"/>
      <w:spacing w:before="0" w:after="0" w:line="240" w:lineRule="auto"/>
    </w:pPr>
    <w:rPr>
      <w:rFonts w:ascii="Lucida Sans" w:eastAsia="Lucida Sans" w:hAnsi="Lucida Sans" w:cs="Lucida Sans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2162F"/>
    <w:rPr>
      <w:rFonts w:ascii="Arial" w:eastAsiaTheme="majorEastAsia" w:hAnsi="Arial" w:cstheme="majorBidi"/>
      <w:b/>
      <w:iCs/>
      <w:sz w:val="26"/>
      <w:szCs w:val="24"/>
    </w:rPr>
  </w:style>
  <w:style w:type="paragraph" w:customStyle="1" w:styleId="xl82">
    <w:name w:val="xl82"/>
    <w:basedOn w:val="Normal"/>
    <w:uiPriority w:val="39"/>
    <w:rsid w:val="00564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ext">
    <w:name w:val="Text"/>
    <w:basedOn w:val="Normal"/>
    <w:uiPriority w:val="39"/>
    <w:rsid w:val="007E40A8"/>
    <w:pPr>
      <w:tabs>
        <w:tab w:val="num" w:pos="1713"/>
      </w:tabs>
      <w:spacing w:line="240" w:lineRule="auto"/>
    </w:pPr>
    <w:rPr>
      <w:rFonts w:eastAsia="Times New Roman" w:cs="Times New Roman"/>
      <w:szCs w:val="20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1CEF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1CEF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1CEF"/>
    <w:rPr>
      <w:vertAlign w:val="superscript"/>
    </w:rPr>
  </w:style>
  <w:style w:type="paragraph" w:customStyle="1" w:styleId="Formstyleheader">
    <w:name w:val="Form style header"/>
    <w:basedOn w:val="TableHeading"/>
    <w:uiPriority w:val="39"/>
    <w:rsid w:val="00843FC8"/>
    <w:pPr>
      <w:shd w:val="clear" w:color="auto" w:fill="000000" w:themeFill="text1"/>
    </w:pPr>
    <w:rPr>
      <w:color w:val="FFFFFF" w:themeColor="background1"/>
      <w:sz w:val="22"/>
    </w:rPr>
  </w:style>
  <w:style w:type="table" w:styleId="GridTable2">
    <w:name w:val="Grid Table 2"/>
    <w:basedOn w:val="TableNormal"/>
    <w:uiPriority w:val="47"/>
    <w:rsid w:val="004D273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5">
    <w:name w:val="Grid Table 2 Accent 5"/>
    <w:basedOn w:val="TableNormal"/>
    <w:uiPriority w:val="47"/>
    <w:rsid w:val="004D2732"/>
    <w:pPr>
      <w:spacing w:after="0" w:line="240" w:lineRule="auto"/>
    </w:pPr>
    <w:tblPr>
      <w:tblStyleRowBandSize w:val="1"/>
      <w:tblStyleColBandSize w:val="1"/>
      <w:tblBorders>
        <w:top w:val="single" w:sz="2" w:space="0" w:color="879196" w:themeColor="accent5" w:themeTint="99"/>
        <w:bottom w:val="single" w:sz="2" w:space="0" w:color="879196" w:themeColor="accent5" w:themeTint="99"/>
        <w:insideH w:val="single" w:sz="2" w:space="0" w:color="879196" w:themeColor="accent5" w:themeTint="99"/>
        <w:insideV w:val="single" w:sz="2" w:space="0" w:color="8791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91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91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ADC" w:themeFill="accent5" w:themeFillTint="33"/>
      </w:tcPr>
    </w:tblStylePr>
    <w:tblStylePr w:type="band1Horz">
      <w:tblPr/>
      <w:tcPr>
        <w:shd w:val="clear" w:color="auto" w:fill="D7DADC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4D2732"/>
    <w:pPr>
      <w:spacing w:after="0" w:line="240" w:lineRule="auto"/>
    </w:pPr>
    <w:tblPr>
      <w:tblStyleRowBandSize w:val="1"/>
      <w:tblStyleColBandSize w:val="1"/>
      <w:tblBorders>
        <w:top w:val="single" w:sz="4" w:space="0" w:color="F5F5F5" w:themeColor="accent6" w:themeTint="66"/>
        <w:left w:val="single" w:sz="4" w:space="0" w:color="F5F5F5" w:themeColor="accent6" w:themeTint="66"/>
        <w:bottom w:val="single" w:sz="4" w:space="0" w:color="F5F5F5" w:themeColor="accent6" w:themeTint="66"/>
        <w:right w:val="single" w:sz="4" w:space="0" w:color="F5F5F5" w:themeColor="accent6" w:themeTint="66"/>
        <w:insideH w:val="single" w:sz="4" w:space="0" w:color="F5F5F5" w:themeColor="accent6" w:themeTint="66"/>
        <w:insideV w:val="single" w:sz="4" w:space="0" w:color="F5F5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F1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F1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442D57"/>
    <w:rPr>
      <w:rFonts w:ascii="Arial" w:hAnsi="Arial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sz w:val="20"/>
      </w:rPr>
    </w:tblStylePr>
  </w:style>
  <w:style w:type="character" w:customStyle="1" w:styleId="Heading6Char">
    <w:name w:val="Heading 6 Char"/>
    <w:basedOn w:val="DefaultParagraphFont"/>
    <w:link w:val="Heading6"/>
    <w:uiPriority w:val="10"/>
    <w:rsid w:val="0072162F"/>
    <w:rPr>
      <w:rFonts w:ascii="Arial" w:eastAsiaTheme="majorEastAsia" w:hAnsi="Arial" w:cstheme="majorBidi"/>
      <w:b/>
      <w:iCs/>
      <w:szCs w:val="24"/>
    </w:rPr>
  </w:style>
  <w:style w:type="paragraph" w:customStyle="1" w:styleId="TableListNumber">
    <w:name w:val="Table List Number"/>
    <w:basedOn w:val="ListNumber"/>
    <w:link w:val="TableListNumberChar"/>
    <w:uiPriority w:val="30"/>
    <w:qFormat/>
    <w:rsid w:val="009968F8"/>
    <w:rPr>
      <w:sz w:val="20"/>
      <w:szCs w:val="20"/>
    </w:rPr>
  </w:style>
  <w:style w:type="paragraph" w:customStyle="1" w:styleId="TableNumber">
    <w:name w:val="Table Number"/>
    <w:basedOn w:val="TableText"/>
    <w:link w:val="TableNumberChar"/>
    <w:uiPriority w:val="39"/>
    <w:rsid w:val="006B3EDE"/>
    <w:pPr>
      <w:jc w:val="right"/>
    </w:pPr>
  </w:style>
  <w:style w:type="character" w:customStyle="1" w:styleId="TableListNumberChar">
    <w:name w:val="Table List Number Char"/>
    <w:basedOn w:val="ListNumberChar"/>
    <w:link w:val="TableListNumber"/>
    <w:uiPriority w:val="30"/>
    <w:rsid w:val="0072162F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Financialstatements-Heading5">
    <w:name w:val="Financial statements - Heading 5"/>
    <w:basedOn w:val="Normal"/>
    <w:link w:val="Financialstatements-Heading5Char"/>
    <w:uiPriority w:val="39"/>
    <w:rsid w:val="006B3EDE"/>
    <w:pPr>
      <w:jc w:val="center"/>
    </w:pPr>
    <w:rPr>
      <w:b/>
      <w:bCs/>
      <w:sz w:val="24"/>
      <w:szCs w:val="32"/>
    </w:rPr>
  </w:style>
  <w:style w:type="character" w:customStyle="1" w:styleId="TableTextChar">
    <w:name w:val="Table Text Char"/>
    <w:basedOn w:val="BodyTextChar"/>
    <w:link w:val="TableText"/>
    <w:uiPriority w:val="27"/>
    <w:rsid w:val="00B652EF"/>
    <w:rPr>
      <w:rFonts w:ascii="Arial" w:hAnsi="Arial"/>
      <w:sz w:val="20"/>
    </w:rPr>
  </w:style>
  <w:style w:type="character" w:customStyle="1" w:styleId="TableNumberChar">
    <w:name w:val="Table Number Char"/>
    <w:basedOn w:val="TableTextChar"/>
    <w:link w:val="TableNumber"/>
    <w:uiPriority w:val="39"/>
    <w:rsid w:val="006B3EDE"/>
    <w:rPr>
      <w:rFonts w:ascii="Arial" w:hAnsi="Arial"/>
      <w:sz w:val="20"/>
    </w:rPr>
  </w:style>
  <w:style w:type="character" w:customStyle="1" w:styleId="Financialstatements-Heading5Char">
    <w:name w:val="Financial statements - Heading 5 Char"/>
    <w:basedOn w:val="DefaultParagraphFont"/>
    <w:link w:val="Financialstatements-Heading5"/>
    <w:uiPriority w:val="39"/>
    <w:rsid w:val="006B3EDE"/>
    <w:rPr>
      <w:rFonts w:ascii="Arial" w:hAnsi="Arial"/>
      <w:b/>
      <w:bCs/>
      <w:sz w:val="24"/>
      <w:szCs w:val="32"/>
    </w:rPr>
  </w:style>
  <w:style w:type="paragraph" w:customStyle="1" w:styleId="TableIndexheadings">
    <w:name w:val="Table Index headings"/>
    <w:link w:val="TableIndexheadingsChar"/>
    <w:uiPriority w:val="39"/>
    <w:rsid w:val="00457121"/>
    <w:rPr>
      <w:rFonts w:ascii="Arial" w:eastAsiaTheme="majorEastAsia" w:hAnsi="Arial" w:cstheme="majorBidi"/>
      <w:b/>
      <w:color w:val="272727" w:themeColor="text1" w:themeTint="D8"/>
      <w:szCs w:val="21"/>
    </w:rPr>
  </w:style>
  <w:style w:type="paragraph" w:customStyle="1" w:styleId="Tableindexheading">
    <w:name w:val="Table index heading"/>
    <w:basedOn w:val="TableIndexheadings"/>
    <w:link w:val="TableindexheadingChar"/>
    <w:uiPriority w:val="39"/>
    <w:rsid w:val="00F069FC"/>
  </w:style>
  <w:style w:type="paragraph" w:styleId="Index1">
    <w:name w:val="index 1"/>
    <w:basedOn w:val="Normal"/>
    <w:next w:val="Normal"/>
    <w:autoRedefine/>
    <w:uiPriority w:val="99"/>
    <w:semiHidden/>
    <w:unhideWhenUsed/>
    <w:rsid w:val="00AE02E0"/>
    <w:pPr>
      <w:spacing w:before="0" w:after="0" w:line="240" w:lineRule="auto"/>
      <w:ind w:left="200" w:hanging="200"/>
    </w:pPr>
  </w:style>
  <w:style w:type="character" w:customStyle="1" w:styleId="TableIndexheadingsChar">
    <w:name w:val="Table Index headings Char"/>
    <w:basedOn w:val="DefaultParagraphFont"/>
    <w:link w:val="TableIndexheadings"/>
    <w:uiPriority w:val="39"/>
    <w:rsid w:val="00457121"/>
    <w:rPr>
      <w:rFonts w:ascii="Arial" w:eastAsiaTheme="majorEastAsia" w:hAnsi="Arial" w:cstheme="majorBidi"/>
      <w:b/>
      <w:color w:val="272727" w:themeColor="text1" w:themeTint="D8"/>
      <w:szCs w:val="21"/>
    </w:rPr>
  </w:style>
  <w:style w:type="character" w:customStyle="1" w:styleId="TableindexheadingChar">
    <w:name w:val="Table index heading Char"/>
    <w:basedOn w:val="TableIndexheadingsChar"/>
    <w:link w:val="Tableindexheading"/>
    <w:uiPriority w:val="39"/>
    <w:rsid w:val="00F069FC"/>
    <w:rPr>
      <w:rFonts w:ascii="Arial" w:eastAsiaTheme="majorEastAsia" w:hAnsi="Arial" w:cstheme="majorBidi"/>
      <w:b/>
      <w:color w:val="272727" w:themeColor="text1" w:themeTint="D8"/>
      <w:szCs w:val="21"/>
    </w:rPr>
  </w:style>
  <w:style w:type="table" w:styleId="ListTable5Dark-Accent3">
    <w:name w:val="List Table 5 Dark Accent 3"/>
    <w:basedOn w:val="TableNormal"/>
    <w:uiPriority w:val="50"/>
    <w:rsid w:val="00A377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B3AF" w:themeColor="accent3"/>
        <w:left w:val="single" w:sz="24" w:space="0" w:color="1BB3AF" w:themeColor="accent3"/>
        <w:bottom w:val="single" w:sz="24" w:space="0" w:color="1BB3AF" w:themeColor="accent3"/>
        <w:right w:val="single" w:sz="24" w:space="0" w:color="1BB3AF" w:themeColor="accent3"/>
      </w:tblBorders>
    </w:tblPr>
    <w:tcPr>
      <w:shd w:val="clear" w:color="auto" w:fill="1BB3A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Connor\Desktop\Brand\2023%20templates\Template%20files\EWOQ%20Base%20document.dotx" TargetMode="External"/></Relationships>
</file>

<file path=word/theme/theme1.xml><?xml version="1.0" encoding="utf-8"?>
<a:theme xmlns:a="http://schemas.openxmlformats.org/drawingml/2006/main" name="Office Theme">
  <a:themeElements>
    <a:clrScheme name="EWOQ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B2B7A"/>
      </a:accent1>
      <a:accent2>
        <a:srgbClr val="EA5546"/>
      </a:accent2>
      <a:accent3>
        <a:srgbClr val="1BB3AF"/>
      </a:accent3>
      <a:accent4>
        <a:srgbClr val="FFD35C"/>
      </a:accent4>
      <a:accent5>
        <a:srgbClr val="404649"/>
      </a:accent5>
      <a:accent6>
        <a:srgbClr val="E8E8E8"/>
      </a:accent6>
      <a:hlink>
        <a:srgbClr val="CB2B7A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dfebfc72-69fd-4be3-a29e-877bad6d179b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WOQ Base Document" ma:contentTypeID="0x0101000749178567AA4E4CA8E8F5FAF974005D00D44289481456AE40ACE20D51BF46E231" ma:contentTypeVersion="65" ma:contentTypeDescription="Create a new document." ma:contentTypeScope="" ma:versionID="e17507ede3001cb4cdebe55458329338">
  <xsd:schema xmlns:xsd="http://www.w3.org/2001/XMLSchema" xmlns:xs="http://www.w3.org/2001/XMLSchema" xmlns:p="http://schemas.microsoft.com/office/2006/metadata/properties" xmlns:ns2="b946f1f3-f22a-4fd1-9ac0-85cb82123a58" xmlns:ns3="b441a5c8-1fb2-4c83-8a7c-ac9935c1632f" xmlns:ns4="5febcb1d-bdc2-4e40-b1a3-b0b973ed72a1" xmlns:ns5="f87791cc-6bd7-4d00-9ac1-f28808f50ff2" targetNamespace="http://schemas.microsoft.com/office/2006/metadata/properties" ma:root="true" ma:fieldsID="578c0d45d69a387e111dbd5fbb53de90" ns2:_="" ns3:_="" ns4:_="" ns5:_="">
    <xsd:import namespace="b946f1f3-f22a-4fd1-9ac0-85cb82123a58"/>
    <xsd:import namespace="b441a5c8-1fb2-4c83-8a7c-ac9935c1632f"/>
    <xsd:import namespace="5febcb1d-bdc2-4e40-b1a3-b0b973ed72a1"/>
    <xsd:import namespace="f87791cc-6bd7-4d00-9ac1-f28808f50ff2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Security_x0020_classification"/>
                <xsd:element ref="ns3:_dlc_DocIdUrl" minOccurs="0"/>
                <xsd:element ref="ns4:Function" minOccurs="0"/>
                <xsd:element ref="ns2:Vital_x0020_record_x0020_classification" minOccurs="0"/>
                <xsd:element ref="ns5:_Flow_SignoffStatus" minOccurs="0"/>
                <xsd:element ref="ns2:ProjectName" minOccurs="0"/>
                <xsd:element ref="ns2:MeetingEventDate" minOccurs="0"/>
                <xsd:element ref="ns2:bf6c1ee9523848b3b3b5ac7e332b1dfb" minOccurs="0"/>
                <xsd:element ref="ns2:p2a9e66a10884824a2b4e145236baab4" minOccurs="0"/>
                <xsd:element ref="ns5:MediaServiceMetadata" minOccurs="0"/>
                <xsd:element ref="ns5:MediaServiceFastMetadata" minOccurs="0"/>
                <xsd:element ref="ns2:db448dc134e44e9a9ce8f5f170b3ba48" minOccurs="0"/>
                <xsd:element ref="ns2:f43dda2a53044c8ea9ee7379869b51b3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3:_dlc_DocId" minOccurs="0"/>
                <xsd:element ref="ns2:TaxCatchAll" minOccurs="0"/>
                <xsd:element ref="ns3:_dlc_DocIdPersistId" minOccurs="0"/>
                <xsd:element ref="ns2:TaxCatchAllLabel" minOccurs="0"/>
                <xsd:element ref="ns2:SharedWithUsers" minOccurs="0"/>
                <xsd:element ref="ns2:SharedWithDetails" minOccurs="0"/>
                <xsd:element ref="ns2:k6cba6f1696f4f84a4cf35d365b85979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6f1f3-f22a-4fd1-9ac0-85cb82123a58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Security_x0020_classification" ma:index="5" ma:displayName="Security classification" ma:format="Dropdown" ma:internalName="Security_x0020_classification" ma:readOnly="false">
      <xsd:simpleType>
        <xsd:restriction base="dms:Choice">
          <xsd:enumeration value="OFFICIAL"/>
          <xsd:enumeration value="SENSITIVE"/>
          <xsd:enumeration value="PROTECTED"/>
        </xsd:restriction>
      </xsd:simpleType>
    </xsd:element>
    <xsd:element name="Vital_x0020_record_x0020_classification" ma:index="11" nillable="true" ma:displayName="Vital record classification" ma:default="Business critical" ma:format="Dropdown" ma:internalName="Vital_x0020_record_x0020_classification" ma:readOnly="false">
      <xsd:simpleType>
        <xsd:restriction base="dms:Choice">
          <xsd:enumeration value="Emergency"/>
          <xsd:enumeration value="Business critical"/>
          <xsd:enumeration value="Important"/>
        </xsd:restriction>
      </xsd:simpleType>
    </xsd:element>
    <xsd:element name="ProjectName" ma:index="13" nillable="true" ma:displayName="Project Name" ma:internalName="ProjectName" ma:readOnly="false">
      <xsd:simpleType>
        <xsd:restriction base="dms:Text"/>
      </xsd:simpleType>
    </xsd:element>
    <xsd:element name="MeetingEventDate" ma:index="14" nillable="true" ma:displayName="Meeting/Event date" ma:internalName="MeetingEventDate" ma:readOnly="false">
      <xsd:simpleType>
        <xsd:restriction base="dms:DateTime"/>
      </xsd:simpleType>
    </xsd:element>
    <xsd:element name="bf6c1ee9523848b3b3b5ac7e332b1dfb" ma:index="15" nillable="true" ma:taxonomy="true" ma:internalName="bf6c1ee9523848b3b3b5ac7e332b1dfb" ma:taxonomyFieldName="Year" ma:displayName="Year" ma:readOnly="false" ma:default="" ma:fieldId="{bf6c1ee9-5238-48b3-b3b5-ac7e332b1dfb}" ma:sspId="dfebfc72-69fd-4be3-a29e-877bad6d179b" ma:termSetId="39dd9cea-a6b9-43ec-a483-07fdd35b57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a9e66a10884824a2b4e145236baab4" ma:index="18" nillable="true" ma:taxonomy="true" ma:internalName="p2a9e66a10884824a2b4e145236baab4" ma:taxonomyFieldName="ReportType" ma:displayName="Report Type" ma:readOnly="false" ma:default="103;#Annual|9000d80b-f721-4260-a514-4d97cc9fb2c8" ma:fieldId="{92a9e66a-1088-4824-a2b4-e145236baab4}" ma:sspId="dfebfc72-69fd-4be3-a29e-877bad6d179b" ma:termSetId="6f74dbb5-1aef-482b-811c-b7359944f3ec" ma:anchorId="5440edf8-367c-453b-a461-c9f51127aba8" ma:open="false" ma:isKeyword="false">
      <xsd:complexType>
        <xsd:sequence>
          <xsd:element ref="pc:Terms" minOccurs="0" maxOccurs="1"/>
        </xsd:sequence>
      </xsd:complexType>
    </xsd:element>
    <xsd:element name="db448dc134e44e9a9ce8f5f170b3ba48" ma:index="21" ma:taxonomy="true" ma:internalName="db448dc134e44e9a9ce8f5f170b3ba48" ma:taxonomyFieldName="DocumentClassification" ma:displayName="Document Classification" ma:readOnly="false" ma:default="4;#ANNUAL REPORT|573e5560-d2f6-4bac-a623-c676a661390b" ma:fieldId="{db448dc1-34e4-4e9a-9ce8-f5f170b3ba48}" ma:sspId="dfebfc72-69fd-4be3-a29e-877bad6d179b" ma:termSetId="57e6f5d5-020b-4747-9f92-8da4a5630cea" ma:anchorId="a6611ecf-6868-45eb-bc39-194ab6aa8981" ma:open="true" ma:isKeyword="false">
      <xsd:complexType>
        <xsd:sequence>
          <xsd:element ref="pc:Terms" minOccurs="0" maxOccurs="1"/>
        </xsd:sequence>
      </xsd:complexType>
    </xsd:element>
    <xsd:element name="f43dda2a53044c8ea9ee7379869b51b3" ma:index="23" nillable="true" ma:taxonomy="true" ma:internalName="f43dda2a53044c8ea9ee7379869b51b3" ma:taxonomyFieldName="DocumentType" ma:displayName="Document Type" ma:readOnly="false" ma:default="" ma:fieldId="{f43dda2a-5304-4c8e-a9ee-7379869b51b3}" ma:sspId="dfebfc72-69fd-4be3-a29e-877bad6d179b" ma:termSetId="26f0ec7e-e5b3-41ba-a5d4-b9cf14d463f7" ma:anchorId="e9f48253-7c6b-4ff5-89cb-58031191cef2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hidden="true" ma:list="{de184d1f-446f-41ff-8141-aa2890725499}" ma:internalName="TaxCatchAll" ma:readOnly="false" ma:showField="CatchAllData" ma:web="b946f1f3-f22a-4fd1-9ac0-85cb82123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de184d1f-446f-41ff-8141-aa2890725499}" ma:internalName="TaxCatchAllLabel" ma:readOnly="false" ma:showField="CatchAllDataLabel" ma:web="b946f1f3-f22a-4fd1-9ac0-85cb82123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hidden="true" ma:internalName="SharedWithDetails" ma:readOnly="true">
      <xsd:simpleType>
        <xsd:restriction base="dms:Note"/>
      </xsd:simpleType>
    </xsd:element>
    <xsd:element name="k6cba6f1696f4f84a4cf35d365b85979" ma:index="39" nillable="true" ma:taxonomy="true" ma:internalName="k6cba6f1696f4f84a4cf35d365b85979" ma:taxonomyFieldName="Activity" ma:displayName="Activity" ma:readOnly="false" ma:default="" ma:fieldId="{46cba6f1-696f-4f84-a4cf-35d365b85979}" ma:sspId="dfebfc72-69fd-4be3-a29e-877bad6d179b" ma:termSetId="0328a5b8-6d63-44a5-a0e2-37a7a69084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a5c8-1fb2-4c83-8a7c-ac9935c1632f" elementFormDefault="qualified">
    <xsd:import namespace="http://schemas.microsoft.com/office/2006/documentManagement/types"/>
    <xsd:import namespace="http://schemas.microsoft.com/office/infopath/2007/PartnerControls"/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2" nillable="true" ma:displayName="Document ID Value" ma:description="The value of the document ID assigned to this item." ma:hidden="true" ma:internalName="_dlc_DocId" ma:readOnly="true">
      <xsd:simpleType>
        <xsd:restriction base="dms:Text"/>
      </xsd:simple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cb1d-bdc2-4e40-b1a3-b0b973ed72a1" elementFormDefault="qualified">
    <xsd:import namespace="http://schemas.microsoft.com/office/2006/documentManagement/types"/>
    <xsd:import namespace="http://schemas.microsoft.com/office/infopath/2007/PartnerControls"/>
    <xsd:element name="Function" ma:index="9" nillable="true" ma:displayName="Function" ma:default="Communications" ma:format="Dropdown" ma:internalName="Function" ma:readOnly="false">
      <xsd:simpleType>
        <xsd:restriction base="dms:Choice">
          <xsd:enumeration value="Advisory Council"/>
          <xsd:enumeration value="Asset Management"/>
          <xsd:enumeration value="Communications"/>
          <xsd:enumeration value="Corporate Governance"/>
          <xsd:enumeration value="Dispute Resolution"/>
          <xsd:enumeration value="External Engagement"/>
          <xsd:enumeration value="Financial Management"/>
          <xsd:enumeration value="Information Management"/>
          <xsd:enumeration value="Learning and Development"/>
          <xsd:enumeration value="Policy and Research"/>
          <xsd:enumeration value="Property &amp; Security Management"/>
          <xsd:enumeration value="Right to Information &amp; Information Privacy"/>
          <xsd:enumeration value="Scheme Participant Management"/>
          <xsd:enumeration value="Strategic Management"/>
          <xsd:enumeration value="Work Health and Safety"/>
          <xsd:enumeration value="Workforce Manage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91cc-6bd7-4d00-9ac1-f28808f50ff2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2" nillable="true" ma:displayName="Sign-off status" ma:internalName="Sign_x002d_off_x0020_status" ma:readOnly="false">
      <xsd:simpleType>
        <xsd:restriction base="dms:Text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hidden="true" ma:internalName="MediaServiceAutoTags" ma:readOnly="true">
      <xsd:simpleType>
        <xsd:restriction base="dms:Text"/>
      </xsd:simpleType>
    </xsd:element>
    <xsd:element name="MediaServiceOCR" ma:index="29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dfebfc72-69fd-4be3-a29e-877bad6d17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b946f1f3-f22a-4fd1-9ac0-85cb82123a58">OFFICIAL</Security_x0020_classification>
    <TaxCatchAll xmlns="b946f1f3-f22a-4fd1-9ac0-85cb82123a58">
      <Value>4</Value>
    </TaxCatchAll>
    <f43dda2a53044c8ea9ee7379869b51b3 xmlns="b946f1f3-f22a-4fd1-9ac0-85cb82123a58">
      <Terms xmlns="http://schemas.microsoft.com/office/infopath/2007/PartnerControls"/>
    </f43dda2a53044c8ea9ee7379869b51b3>
    <bf6c1ee9523848b3b3b5ac7e332b1dfb xmlns="b946f1f3-f22a-4fd1-9ac0-85cb82123a58">
      <Terms xmlns="http://schemas.microsoft.com/office/infopath/2007/PartnerControls"/>
    </bf6c1ee9523848b3b3b5ac7e332b1dfb>
    <db448dc134e44e9a9ce8f5f170b3ba48 xmlns="b946f1f3-f22a-4fd1-9ac0-85cb82123a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ANNUAL REPORT</TermName>
          <TermId xmlns="http://schemas.microsoft.com/office/infopath/2007/PartnerControls">573e5560-d2f6-4bac-a623-c676a661390b</TermId>
        </TermInfo>
      </Terms>
    </db448dc134e44e9a9ce8f5f170b3ba48>
    <k6cba6f1696f4f84a4cf35d365b85979 xmlns="b946f1f3-f22a-4fd1-9ac0-85cb82123a58">
      <Terms xmlns="http://schemas.microsoft.com/office/infopath/2007/PartnerControls"/>
    </k6cba6f1696f4f84a4cf35d365b85979>
    <Function xmlns="5febcb1d-bdc2-4e40-b1a3-b0b973ed72a1">Communications</Function>
    <Vital_x0020_record_x0020_classification xmlns="b946f1f3-f22a-4fd1-9ac0-85cb82123a58">Important</Vital_x0020_record_x0020_classification>
    <_dlc_DocId xmlns="b441a5c8-1fb2-4c83-8a7c-ac9935c1632f">0325-654856422-2544</_dlc_DocId>
    <_dlc_DocIdUrl xmlns="b441a5c8-1fb2-4c83-8a7c-ac9935c1632f">
      <Url>https://ewoq.sharepoint.com/sites/EDRMS-Communications/_layouts/15/DocIdRedir.aspx?ID=0325-654856422-2544</Url>
      <Description>0325-654856422-2544</Description>
    </_dlc_DocIdUrl>
    <MeetingEventDate xmlns="b946f1f3-f22a-4fd1-9ac0-85cb82123a58" xsi:nil="true"/>
    <ProjectName xmlns="b946f1f3-f22a-4fd1-9ac0-85cb82123a58" xsi:nil="true"/>
    <Document_x0020_Date xmlns="b946f1f3-f22a-4fd1-9ac0-85cb82123a58">2023-08-17T14:00:00+00:00</Document_x0020_Date>
    <p2a9e66a10884824a2b4e145236baab4 xmlns="b946f1f3-f22a-4fd1-9ac0-85cb82123a58">
      <Terms xmlns="http://schemas.microsoft.com/office/infopath/2007/PartnerControls"/>
    </p2a9e66a10884824a2b4e145236baab4>
    <lcf76f155ced4ddcb4097134ff3c332f xmlns="f87791cc-6bd7-4d00-9ac1-f28808f50ff2">
      <Terms xmlns="http://schemas.microsoft.com/office/infopath/2007/PartnerControls"/>
    </lcf76f155ced4ddcb4097134ff3c332f>
    <_Flow_SignoffStatus xmlns="f87791cc-6bd7-4d00-9ac1-f28808f50ff2" xsi:nil="true"/>
    <TaxCatchAllLabel xmlns="b946f1f3-f22a-4fd1-9ac0-85cb82123a58" xsi:nil="true"/>
  </documentManagement>
</p:properties>
</file>

<file path=customXml/itemProps1.xml><?xml version="1.0" encoding="utf-8"?>
<ds:datastoreItem xmlns:ds="http://schemas.openxmlformats.org/officeDocument/2006/customXml" ds:itemID="{80F128B6-196E-42EC-8FE8-6FC8061E25A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458F7C7-3612-4815-839B-3E5F8BF423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21E8CA-E035-467C-9BD4-0293C5B88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6f1f3-f22a-4fd1-9ac0-85cb82123a58"/>
    <ds:schemaRef ds:uri="b441a5c8-1fb2-4c83-8a7c-ac9935c1632f"/>
    <ds:schemaRef ds:uri="5febcb1d-bdc2-4e40-b1a3-b0b973ed72a1"/>
    <ds:schemaRef ds:uri="f87791cc-6bd7-4d00-9ac1-f28808f50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A6179-672F-48D4-9D7E-B7BE1FCA69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CD1841-A1F6-4FCE-823F-4421E6EDA4D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03685A6-CA60-4E97-B79C-29B56C50655A}">
  <ds:schemaRefs>
    <ds:schemaRef ds:uri="http://schemas.microsoft.com/office/2006/metadata/properties"/>
    <ds:schemaRef ds:uri="http://schemas.microsoft.com/office/infopath/2007/PartnerControls"/>
    <ds:schemaRef ds:uri="b946f1f3-f22a-4fd1-9ac0-85cb82123a58"/>
    <ds:schemaRef ds:uri="5febcb1d-bdc2-4e40-b1a3-b0b973ed72a1"/>
    <ds:schemaRef ds:uri="b441a5c8-1fb2-4c83-8a7c-ac9935c1632f"/>
    <ds:schemaRef ds:uri="f87791cc-6bd7-4d00-9ac1-f28808f50f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EWOQ Base document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Megan OConnor</dc:creator>
  <cp:keywords/>
  <dc:description/>
  <cp:lastModifiedBy>Megan OConnor</cp:lastModifiedBy>
  <cp:revision>1</cp:revision>
  <dcterms:created xsi:type="dcterms:W3CDTF">2024-01-23T06:12:00Z</dcterms:created>
  <dcterms:modified xsi:type="dcterms:W3CDTF">2024-01-23T06:20:00Z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0x0101000749178567AA4E4CA8E8F5FAF974005D00D44289481456AE40ACE20D51BF46E231</vt:lpwstr>
  </property>
  <property fmtid="{D5CDD505-2E9C-101B-9397-08002B2CF9AE}" pid="3" name="Order">
    <vt:r8>100</vt:r8>
  </property>
  <property fmtid="{D5CDD505-2E9C-101B-9397-08002B2CF9AE}" pid="4" name="Year">
    <vt:lpwstr/>
  </property>
  <property fmtid="{D5CDD505-2E9C-101B-9397-08002B2CF9AE}" pid="5" name="Activity">
    <vt:lpwstr/>
  </property>
  <property fmtid="{D5CDD505-2E9C-101B-9397-08002B2CF9AE}" pid="6" name="DocumentType">
    <vt:lpwstr/>
  </property>
  <property fmtid="{D5CDD505-2E9C-101B-9397-08002B2CF9AE}" pid="7" name="DocumentClassification">
    <vt:lpwstr>4;#ANNUAL REPORT|573e5560-d2f6-4bac-a623-c676a661390b</vt:lpwstr>
  </property>
  <property fmtid="{D5CDD505-2E9C-101B-9397-08002B2CF9AE}" pid="8" name="_dlc_DocIdItemGuid">
    <vt:lpwstr>61bf7d8f-cbf4-4f12-980c-728828afeb15</vt:lpwstr>
  </property>
  <property fmtid="{D5CDD505-2E9C-101B-9397-08002B2CF9AE}" pid="9" name="p2a9e66a10884824a2b4e145236baab4">
    <vt:lpwstr/>
  </property>
  <property fmtid="{D5CDD505-2E9C-101B-9397-08002B2CF9AE}" pid="10" name="ReportType">
    <vt:lpwstr/>
  </property>
  <property fmtid="{D5CDD505-2E9C-101B-9397-08002B2CF9AE}" pid="11" name="MediaServiceImageTags">
    <vt:lpwstr/>
  </property>
</Properties>
</file>