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C9DC" w14:textId="77777777" w:rsidR="00E16B74" w:rsidRPr="00DC3DBF" w:rsidRDefault="004C6EDE" w:rsidP="00871348">
      <w:pPr>
        <w:pStyle w:val="Heading1"/>
      </w:pPr>
      <w:bookmarkStart w:id="0" w:name="_Toc146707335"/>
      <w:r w:rsidRPr="00DC3DBF">
        <w:t>Energy and Water Ombudsman Queensland</w:t>
      </w:r>
      <w:r w:rsidR="00E42C9B" w:rsidRPr="00DC3DBF">
        <w:br/>
      </w:r>
      <w:r w:rsidR="0078547C" w:rsidRPr="00DC3DBF">
        <w:t>Annual Report 2022-23</w:t>
      </w:r>
      <w:bookmarkEnd w:id="0"/>
    </w:p>
    <w:p w14:paraId="75966B2A" w14:textId="77777777" w:rsidR="00731721" w:rsidRPr="00DC3DBF" w:rsidRDefault="00731721" w:rsidP="00731721"/>
    <w:p w14:paraId="183E7E3A" w14:textId="6E956D7E" w:rsidR="00731721" w:rsidRPr="00DC3DBF" w:rsidRDefault="00731721" w:rsidP="00731721">
      <w:pPr>
        <w:sectPr w:rsidR="00731721" w:rsidRPr="00DC3DBF" w:rsidSect="00593C77">
          <w:headerReference w:type="even" r:id="rId13"/>
          <w:headerReference w:type="default" r:id="rId14"/>
          <w:footerReference w:type="even" r:id="rId15"/>
          <w:footerReference w:type="default" r:id="rId16"/>
          <w:pgSz w:w="11910" w:h="16840"/>
          <w:pgMar w:top="1480" w:right="1260" w:bottom="1020" w:left="1300" w:header="833" w:footer="832" w:gutter="0"/>
          <w:cols w:space="720"/>
          <w:titlePg/>
          <w:docGrid w:linePitch="272"/>
        </w:sectPr>
      </w:pPr>
    </w:p>
    <w:p w14:paraId="0B567334" w14:textId="6B547424" w:rsidR="008D249D" w:rsidRPr="00DC3DBF" w:rsidRDefault="008D249D" w:rsidP="004C6EDE">
      <w:pPr>
        <w:pStyle w:val="Heading2"/>
      </w:pPr>
      <w:bookmarkStart w:id="1" w:name="_Toc146707336"/>
      <w:r w:rsidRPr="00DC3DBF">
        <w:t>About us</w:t>
      </w:r>
      <w:bookmarkEnd w:id="1"/>
    </w:p>
    <w:p w14:paraId="7B45C472" w14:textId="300A045F" w:rsidR="004C6EDE" w:rsidRPr="00DC3DBF" w:rsidRDefault="004C6EDE" w:rsidP="008D249D">
      <w:pPr>
        <w:pStyle w:val="Heading3"/>
      </w:pPr>
      <w:bookmarkStart w:id="2" w:name="_Toc146707337"/>
      <w:r w:rsidRPr="00DC3DBF">
        <w:t>About this report</w:t>
      </w:r>
      <w:bookmarkEnd w:id="2"/>
    </w:p>
    <w:p w14:paraId="71D67926" w14:textId="4678169A" w:rsidR="004C6EDE" w:rsidRPr="00DC3DBF" w:rsidRDefault="004C6EDE" w:rsidP="00D34663">
      <w:pPr>
        <w:rPr>
          <w:rStyle w:val="Strong"/>
        </w:rPr>
      </w:pPr>
      <w:r w:rsidRPr="00DC3DBF">
        <w:rPr>
          <w:rStyle w:val="Strong"/>
        </w:rPr>
        <w:t>ENERGY AND WATER OMBUDSMAN QUEENSLAND 2022-23 ANNUAL REPORT</w:t>
      </w:r>
    </w:p>
    <w:p w14:paraId="4BF293C0" w14:textId="77777777" w:rsidR="004C6EDE" w:rsidRPr="00DC3DBF" w:rsidRDefault="004C6EDE" w:rsidP="004C6EDE">
      <w:pPr>
        <w:pStyle w:val="BodyText"/>
      </w:pPr>
      <w:r w:rsidRPr="00DC3DBF">
        <w:t>ISSN 1839-308X</w:t>
      </w:r>
    </w:p>
    <w:p w14:paraId="341B0AC9" w14:textId="77777777" w:rsidR="004C6EDE" w:rsidRPr="00DC3DBF" w:rsidRDefault="004C6EDE" w:rsidP="004C6EDE">
      <w:pPr>
        <w:pStyle w:val="BodyText"/>
      </w:pPr>
      <w:r w:rsidRPr="00DC3DBF">
        <w:t>© Energy and Water Ombudsman Queensland, 2023</w:t>
      </w:r>
    </w:p>
    <w:p w14:paraId="0C79994A" w14:textId="3E8D9629" w:rsidR="004C6EDE" w:rsidRPr="00DC3DBF" w:rsidRDefault="00296C26" w:rsidP="00D34663">
      <w:pPr>
        <w:pStyle w:val="Heading4"/>
      </w:pPr>
      <w:r>
        <w:fldChar w:fldCharType="begin"/>
      </w:r>
      <w:r>
        <w:instrText xml:space="preserve"> XE "</w:instrText>
      </w:r>
      <w:r w:rsidRPr="006A44AC">
        <w:instrText>Communication objective</w:instrText>
      </w:r>
      <w:r>
        <w:instrText xml:space="preserve">" </w:instrText>
      </w:r>
      <w:r>
        <w:fldChar w:fldCharType="end"/>
      </w:r>
      <w:r w:rsidR="004C6EDE" w:rsidRPr="00DC3DBF">
        <w:t xml:space="preserve">Communication objective </w:t>
      </w:r>
    </w:p>
    <w:p w14:paraId="686A9611" w14:textId="65C0FCEB" w:rsidR="004C6EDE" w:rsidRPr="00DC3DBF" w:rsidRDefault="004C6EDE" w:rsidP="004C6EDE">
      <w:pPr>
        <w:pStyle w:val="BodyText"/>
      </w:pPr>
      <w:r w:rsidRPr="00DC3DBF">
        <w:t xml:space="preserve">Energy and Water Ombudsman Queensland (EWOQ) provides a free, </w:t>
      </w:r>
      <w:proofErr w:type="gramStart"/>
      <w:r w:rsidRPr="00DC3DBF">
        <w:t>fair</w:t>
      </w:r>
      <w:proofErr w:type="gramEnd"/>
      <w:r w:rsidRPr="00DC3DBF">
        <w:t xml:space="preserve"> and independent dispute resolution service for residential customers and small businesses throughout Queensland who have an unresolved issue with their electricity or gas provider. We also provide this service for residential and small business water customers in </w:t>
      </w:r>
      <w:proofErr w:type="gramStart"/>
      <w:r w:rsidRPr="00DC3DBF">
        <w:t>South East</w:t>
      </w:r>
      <w:proofErr w:type="gramEnd"/>
      <w:r w:rsidRPr="00DC3DBF">
        <w:t xml:space="preserve"> Queensland. </w:t>
      </w:r>
    </w:p>
    <w:p w14:paraId="0CA84076" w14:textId="77777777" w:rsidR="004C6EDE" w:rsidRPr="00DC3DBF" w:rsidRDefault="004C6EDE" w:rsidP="004C6EDE">
      <w:pPr>
        <w:pStyle w:val="BodyText"/>
      </w:pPr>
      <w:r w:rsidRPr="00DC3DBF">
        <w:t>This annual report presents information about the performance of the Ombudsman scheme for the period 1 July 2022 to 30 June 2023. It includes our activities and achievements for the financial year against our strategic plan and summarises our future priorities and challenges.</w:t>
      </w:r>
    </w:p>
    <w:p w14:paraId="5D0AC5E0" w14:textId="1105D3B5" w:rsidR="004C6EDE" w:rsidRPr="00DC3DBF" w:rsidRDefault="004C6EDE" w:rsidP="004C6EDE">
      <w:pPr>
        <w:pStyle w:val="BodyText"/>
      </w:pPr>
      <w:r w:rsidRPr="00DC3DBF">
        <w:t xml:space="preserve">This report is produced under the prescribed requirements of the </w:t>
      </w:r>
      <w:r w:rsidRPr="00DC3DBF">
        <w:rPr>
          <w:rStyle w:val="Emphasis"/>
        </w:rPr>
        <w:t>Financial Accountability Act 2009</w:t>
      </w:r>
      <w:r w:rsidRPr="00DC3DBF">
        <w:t xml:space="preserve"> and the </w:t>
      </w:r>
      <w:r w:rsidRPr="00DC3DBF">
        <w:rPr>
          <w:rStyle w:val="Emphasis"/>
        </w:rPr>
        <w:t>Financial and Performance Management Standard 2019</w:t>
      </w:r>
      <w:r w:rsidRPr="00DC3DBF">
        <w:t xml:space="preserve">. It has been written for the benefit of our stakeholders, including energy and water consumers, </w:t>
      </w:r>
      <w:proofErr w:type="gramStart"/>
      <w:r w:rsidRPr="00DC3DBF">
        <w:t>retailers</w:t>
      </w:r>
      <w:proofErr w:type="gramEnd"/>
      <w:r w:rsidRPr="00DC3DBF">
        <w:t xml:space="preserve"> and distributors; and members of Queensland Parliament.</w:t>
      </w:r>
    </w:p>
    <w:p w14:paraId="015607AF" w14:textId="77777777" w:rsidR="004C6EDE" w:rsidRPr="00DC3DBF" w:rsidRDefault="004C6EDE" w:rsidP="004C6EDE">
      <w:pPr>
        <w:pStyle w:val="Heading4"/>
      </w:pPr>
      <w:r w:rsidRPr="00DC3DBF">
        <w:t xml:space="preserve">Licence </w:t>
      </w:r>
    </w:p>
    <w:p w14:paraId="0EBE0025" w14:textId="3FCC6838" w:rsidR="004C6EDE" w:rsidRPr="00DC3DBF" w:rsidRDefault="004C6EDE" w:rsidP="004C6EDE">
      <w:pPr>
        <w:pStyle w:val="BodyText"/>
      </w:pPr>
      <w:r w:rsidRPr="00DC3DBF">
        <w:t xml:space="preserve">This annual report is licensed by the Energy and Water Ombudsman Queensland under a Creative Commons Attribution (CC BY) 4.0 International licence. In essence, you are free to copy, communicate and adapt this annual report, </w:t>
      </w:r>
      <w:proofErr w:type="gramStart"/>
      <w:r w:rsidRPr="00DC3DBF">
        <w:t>as long as</w:t>
      </w:r>
      <w:proofErr w:type="gramEnd"/>
      <w:r w:rsidRPr="00DC3DBF">
        <w:t xml:space="preserve"> you attribute the work to the Energy and Water Ombudsman Queensland. </w:t>
      </w:r>
    </w:p>
    <w:p w14:paraId="01FB6EF9" w14:textId="1FC6F301" w:rsidR="004C6EDE" w:rsidRPr="00DC3DBF" w:rsidRDefault="004C6EDE" w:rsidP="004C6EDE">
      <w:pPr>
        <w:pStyle w:val="BodyText"/>
      </w:pPr>
      <w:r w:rsidRPr="00DC3DBF">
        <w:t xml:space="preserve">To view a copy of this licence, visit </w:t>
      </w:r>
      <w:r w:rsidRPr="00DC3DBF">
        <w:rPr>
          <w:rStyle w:val="Strong"/>
        </w:rPr>
        <w:t>creativecommons.org</w:t>
      </w:r>
      <w:r w:rsidRPr="00DC3DBF">
        <w:t xml:space="preserve"> and search for ‘licenses by’.</w:t>
      </w:r>
    </w:p>
    <w:p w14:paraId="25DD0746" w14:textId="77777777" w:rsidR="004C6EDE" w:rsidRPr="00DC3DBF" w:rsidRDefault="004C6EDE" w:rsidP="004C6EDE">
      <w:pPr>
        <w:pStyle w:val="Heading4"/>
      </w:pPr>
      <w:r w:rsidRPr="00DC3DBF">
        <w:t xml:space="preserve">Attribution </w:t>
      </w:r>
    </w:p>
    <w:p w14:paraId="394011A9" w14:textId="7A5036C3" w:rsidR="004C6EDE" w:rsidRPr="00DC3DBF" w:rsidRDefault="004C6EDE" w:rsidP="004C6EDE">
      <w:pPr>
        <w:pStyle w:val="BodyText"/>
      </w:pPr>
      <w:r w:rsidRPr="00DC3DBF">
        <w:t xml:space="preserve">Content from this annual report should be attributed to the Energy and Water Ombudsman Queensland Annual Report 2022-23. </w:t>
      </w:r>
    </w:p>
    <w:p w14:paraId="69F23FEE" w14:textId="22CAF099" w:rsidR="004C6EDE" w:rsidRPr="00DC3DBF" w:rsidRDefault="00AE02E0" w:rsidP="004C6EDE">
      <w:pPr>
        <w:pStyle w:val="Heading4"/>
      </w:pPr>
      <w:r>
        <w:lastRenderedPageBreak/>
        <w:fldChar w:fldCharType="begin"/>
      </w:r>
      <w:r>
        <w:instrText xml:space="preserve"> XE "</w:instrText>
      </w:r>
      <w:r w:rsidRPr="004A1B65">
        <w:instrText>Availability and access</w:instrText>
      </w:r>
      <w:r>
        <w:instrText xml:space="preserve">" </w:instrText>
      </w:r>
      <w:r>
        <w:fldChar w:fldCharType="end"/>
      </w:r>
      <w:r w:rsidR="004C6EDE" w:rsidRPr="00DC3DBF">
        <w:t xml:space="preserve">Accessibility </w:t>
      </w:r>
    </w:p>
    <w:p w14:paraId="5D8721E4" w14:textId="5D45ADD6" w:rsidR="004C6EDE" w:rsidRPr="00DC3DBF" w:rsidRDefault="004C6EDE" w:rsidP="004C6EDE">
      <w:pPr>
        <w:pStyle w:val="BodyText"/>
      </w:pPr>
      <w:r w:rsidRPr="00DC3DBF">
        <w:t>We are committed to providing accessible services to Queenslanders from all culturally and linguistically diverse backgrounds. If you have difficulty understanding the annual report, please call us on 1800 662 837 and we will arrange an interpreter to effectively communicate it to you, free of charge.</w:t>
      </w:r>
    </w:p>
    <w:p w14:paraId="4715111F" w14:textId="552AD3F1" w:rsidR="004C6EDE" w:rsidRPr="00DC3DBF" w:rsidRDefault="004C6EDE" w:rsidP="004C6EDE">
      <w:pPr>
        <w:pStyle w:val="BodyText"/>
      </w:pPr>
      <w:r w:rsidRPr="00DC3DBF">
        <w:t xml:space="preserve">This publication is available online from </w:t>
      </w:r>
      <w:r w:rsidRPr="00DC3DBF">
        <w:rPr>
          <w:rStyle w:val="Strong"/>
        </w:rPr>
        <w:t>ewoq.com.au</w:t>
      </w:r>
      <w:r w:rsidRPr="00DC3DBF">
        <w:t xml:space="preserve"> and then search for ‘annual report’.</w:t>
      </w:r>
    </w:p>
    <w:p w14:paraId="71482E82" w14:textId="670529F3" w:rsidR="00843FC8" w:rsidRPr="00DC3DBF" w:rsidRDefault="004C6EDE" w:rsidP="004C6EDE">
      <w:pPr>
        <w:pStyle w:val="BodyText"/>
      </w:pPr>
      <w:r w:rsidRPr="00DC3DBF">
        <w:t xml:space="preserve">For a printed copy, please contact the Communications and Engagement team by emailing </w:t>
      </w:r>
      <w:r w:rsidRPr="00DC3DBF">
        <w:rPr>
          <w:rStyle w:val="Strong"/>
        </w:rPr>
        <w:t>info@ewoq.com.au</w:t>
      </w:r>
      <w:r w:rsidRPr="00DC3DBF">
        <w:t xml:space="preserve"> or phoning us on 1800 662 837.</w:t>
      </w:r>
    </w:p>
    <w:p w14:paraId="40F2FBFA" w14:textId="767C1AC8" w:rsidR="004C6EDE" w:rsidRPr="00DC3DBF" w:rsidRDefault="004C6EDE" w:rsidP="004C6EDE">
      <w:pPr>
        <w:pStyle w:val="Heading4"/>
      </w:pPr>
      <w:r w:rsidRPr="00DC3DBF">
        <w:t>Acknowledgment of Country</w:t>
      </w:r>
    </w:p>
    <w:p w14:paraId="5EC592DD" w14:textId="27D15779" w:rsidR="004C6EDE" w:rsidRPr="00DC3DBF" w:rsidRDefault="004C6EDE" w:rsidP="004C6EDE">
      <w:pPr>
        <w:pStyle w:val="BodyText"/>
      </w:pPr>
      <w:r w:rsidRPr="00DC3DBF">
        <w:t>We acknowledge the Traditional Custodians of the lands, seas and waters of Queensland and pay our respects to First Nation Elders past and present, and their future leaders, who continue cultural and spiritual connections to Country. We recognise and respect their valuable contributions to Australia and the global society.</w:t>
      </w:r>
    </w:p>
    <w:p w14:paraId="2ADF24D6" w14:textId="54B9D064" w:rsidR="004C6EDE" w:rsidRPr="00DC3DBF" w:rsidRDefault="004C6EDE" w:rsidP="0078547C">
      <w:r w:rsidRPr="00DC3DBF">
        <w:br w:type="page"/>
      </w:r>
    </w:p>
    <w:p w14:paraId="325E605E" w14:textId="033C82BA" w:rsidR="007E5720" w:rsidRPr="00DC3DBF" w:rsidRDefault="006702FB" w:rsidP="00D34663">
      <w:pPr>
        <w:pStyle w:val="Heading3"/>
      </w:pPr>
      <w:bookmarkStart w:id="3" w:name="_Toc146707338"/>
      <w:r w:rsidRPr="00DC3DBF">
        <w:lastRenderedPageBreak/>
        <w:t>Using this report</w:t>
      </w:r>
      <w:bookmarkEnd w:id="3"/>
    </w:p>
    <w:p w14:paraId="1022FABC" w14:textId="1C2626D5" w:rsidR="000449F7" w:rsidRPr="00DC3DBF" w:rsidRDefault="0019156E" w:rsidP="00D34663">
      <w:pPr>
        <w:pStyle w:val="Heading4"/>
        <w:rPr>
          <w:rStyle w:val="Strong"/>
        </w:rPr>
      </w:pPr>
      <w:r w:rsidRPr="00DC3DBF">
        <w:t>Navigation</w:t>
      </w:r>
    </w:p>
    <w:p w14:paraId="38CD343D" w14:textId="2E69AAA1" w:rsidR="0019156E" w:rsidRPr="00DC3DBF" w:rsidRDefault="0019156E" w:rsidP="009B012E">
      <w:pPr>
        <w:pStyle w:val="BodyText"/>
      </w:pPr>
      <w:r w:rsidRPr="00DC3DBF">
        <w:t xml:space="preserve">Our annual report is organised </w:t>
      </w:r>
      <w:r w:rsidR="003F410E" w:rsidRPr="00DC3DBF">
        <w:t xml:space="preserve">into sections </w:t>
      </w:r>
      <w:r w:rsidR="00027DCB" w:rsidRPr="00DC3DBF">
        <w:t>with headings to make it easy to read and find the information</w:t>
      </w:r>
      <w:r w:rsidR="00BD6E22" w:rsidRPr="00DC3DBF">
        <w:t xml:space="preserve"> you’re looking for. </w:t>
      </w:r>
    </w:p>
    <w:p w14:paraId="790EE2B7" w14:textId="5CE9FE7E" w:rsidR="00BD6E22" w:rsidRPr="00DC3DBF" w:rsidRDefault="00BD6E22" w:rsidP="00EC36C3">
      <w:pPr>
        <w:pStyle w:val="BodyText"/>
        <w:rPr>
          <w:rStyle w:val="Strong"/>
        </w:rPr>
      </w:pPr>
      <w:r w:rsidRPr="00DC3DBF">
        <w:rPr>
          <w:rStyle w:val="Strong"/>
        </w:rPr>
        <w:t xml:space="preserve">Look for the following headings to easily find the content you want to read. </w:t>
      </w:r>
    </w:p>
    <w:p w14:paraId="4F86390A" w14:textId="17D51E03" w:rsidR="00871348" w:rsidRPr="00DC3DBF" w:rsidRDefault="00871348" w:rsidP="00EC36C3">
      <w:pPr>
        <w:pStyle w:val="BodyText"/>
      </w:pPr>
      <w:r w:rsidRPr="0089172F">
        <w:rPr>
          <w:rStyle w:val="Strong"/>
        </w:rPr>
        <w:t>At a glance:</w:t>
      </w:r>
      <w:r w:rsidRPr="00DC3DBF">
        <w:t xml:space="preserve"> Dip in and gain a </w:t>
      </w:r>
      <w:proofErr w:type="gramStart"/>
      <w:r w:rsidRPr="00DC3DBF">
        <w:t>top level</w:t>
      </w:r>
      <w:proofErr w:type="gramEnd"/>
      <w:r w:rsidRPr="00DC3DBF">
        <w:t xml:space="preserve"> overview of the section. </w:t>
      </w:r>
    </w:p>
    <w:p w14:paraId="6B471A4F" w14:textId="65ED24B1" w:rsidR="00871348" w:rsidRPr="00DC3DBF" w:rsidRDefault="00871348" w:rsidP="00EC36C3">
      <w:pPr>
        <w:pStyle w:val="BodyText"/>
      </w:pPr>
      <w:r w:rsidRPr="0089172F">
        <w:rPr>
          <w:rStyle w:val="Strong"/>
        </w:rPr>
        <w:t>Details:</w:t>
      </w:r>
      <w:r w:rsidRPr="00DC3DBF">
        <w:t xml:space="preserve"> Provide a full and detailed account as required by legislation.</w:t>
      </w:r>
    </w:p>
    <w:p w14:paraId="21C93533" w14:textId="55A57EB4" w:rsidR="00871348" w:rsidRPr="00DC3DBF" w:rsidRDefault="00871348" w:rsidP="00EC36C3">
      <w:pPr>
        <w:pStyle w:val="BodyText"/>
      </w:pPr>
      <w:r w:rsidRPr="0089172F">
        <w:rPr>
          <w:rStyle w:val="Strong"/>
        </w:rPr>
        <w:t>Learn more:</w:t>
      </w:r>
      <w:r w:rsidRPr="00DC3DBF">
        <w:t xml:space="preserve"> View meaningful related content in other sections and on our website, including case studies, further reading or additional data. </w:t>
      </w:r>
    </w:p>
    <w:p w14:paraId="5CDF36A6" w14:textId="162C2EC1" w:rsidR="00871348" w:rsidRPr="00DC3DBF" w:rsidRDefault="00871348" w:rsidP="00EC36C3">
      <w:pPr>
        <w:pStyle w:val="BodyText"/>
      </w:pPr>
      <w:r w:rsidRPr="0089172F">
        <w:rPr>
          <w:rStyle w:val="Strong"/>
        </w:rPr>
        <w:t>Key data:</w:t>
      </w:r>
      <w:r w:rsidRPr="00DC3DBF">
        <w:t xml:space="preserve"> We collect, </w:t>
      </w:r>
      <w:proofErr w:type="gramStart"/>
      <w:r w:rsidRPr="00DC3DBF">
        <w:t>report</w:t>
      </w:r>
      <w:proofErr w:type="gramEnd"/>
      <w:r w:rsidRPr="00DC3DBF">
        <w:t xml:space="preserve"> and analyse a lot of data about our cases. You’ll find key data within each section (where relevant) and the rest of the case data in </w:t>
      </w:r>
      <w:proofErr w:type="gramStart"/>
      <w:r w:rsidRPr="00DC3DBF">
        <w:t>Appendix</w:t>
      </w:r>
      <w:proofErr w:type="gramEnd"/>
      <w:r w:rsidRPr="00DC3DBF">
        <w:t xml:space="preserve"> 2 and 3 start on page </w:t>
      </w:r>
      <w:r w:rsidR="00F22CD7">
        <w:t>95</w:t>
      </w:r>
      <w:r w:rsidRPr="00DC3DBF">
        <w:t>.</w:t>
      </w:r>
    </w:p>
    <w:p w14:paraId="05A16442" w14:textId="77777777" w:rsidR="00660BDD" w:rsidRPr="00DC3DBF" w:rsidRDefault="00951737" w:rsidP="00D34663">
      <w:pPr>
        <w:pStyle w:val="Heading3"/>
      </w:pPr>
      <w:bookmarkStart w:id="4" w:name="_Toc146707339"/>
      <w:r w:rsidRPr="00DC3DBF">
        <w:t>Contents</w:t>
      </w:r>
      <w:bookmarkEnd w:id="4"/>
    </w:p>
    <w:p w14:paraId="0E468989" w14:textId="30EF9BE3" w:rsidR="002C1D35" w:rsidRPr="002C1D35" w:rsidRDefault="0089202A" w:rsidP="002C1D35">
      <w:pPr>
        <w:pStyle w:val="TOC1"/>
        <w:rPr>
          <w:lang w:val="en-AU" w:eastAsia="en-AU"/>
        </w:rPr>
      </w:pPr>
      <w:r>
        <w:fldChar w:fldCharType="begin"/>
      </w:r>
      <w:r>
        <w:instrText xml:space="preserve"> TOC \o "1-3" \h \z \u </w:instrText>
      </w:r>
      <w:r>
        <w:fldChar w:fldCharType="separate"/>
      </w:r>
      <w:hyperlink w:anchor="_Toc146707335" w:history="1">
        <w:r w:rsidR="002C1D35" w:rsidRPr="002C1D35">
          <w:rPr>
            <w:rStyle w:val="Hyperlink"/>
          </w:rPr>
          <w:t>Energy and Water Ombudsman Queensland Annual Report 2022-23</w:t>
        </w:r>
        <w:r w:rsidR="002C1D35" w:rsidRPr="002C1D35">
          <w:rPr>
            <w:webHidden/>
          </w:rPr>
          <w:tab/>
        </w:r>
        <w:r w:rsidR="002C1D35" w:rsidRPr="002C1D35">
          <w:rPr>
            <w:webHidden/>
          </w:rPr>
          <w:fldChar w:fldCharType="begin"/>
        </w:r>
        <w:r w:rsidR="002C1D35" w:rsidRPr="002C1D35">
          <w:rPr>
            <w:webHidden/>
          </w:rPr>
          <w:instrText xml:space="preserve"> PAGEREF _Toc146707335 \h </w:instrText>
        </w:r>
        <w:r w:rsidR="002C1D35" w:rsidRPr="002C1D35">
          <w:rPr>
            <w:webHidden/>
          </w:rPr>
        </w:r>
        <w:r w:rsidR="002C1D35" w:rsidRPr="002C1D35">
          <w:rPr>
            <w:webHidden/>
          </w:rPr>
          <w:fldChar w:fldCharType="separate"/>
        </w:r>
        <w:r w:rsidR="002C1D35" w:rsidRPr="002C1D35">
          <w:rPr>
            <w:webHidden/>
          </w:rPr>
          <w:t>1</w:t>
        </w:r>
        <w:r w:rsidR="002C1D35" w:rsidRPr="002C1D35">
          <w:rPr>
            <w:webHidden/>
          </w:rPr>
          <w:fldChar w:fldCharType="end"/>
        </w:r>
      </w:hyperlink>
    </w:p>
    <w:p w14:paraId="43170B56" w14:textId="22EEBFBB" w:rsidR="002C1D35" w:rsidRPr="002C1D35" w:rsidRDefault="002C1D35" w:rsidP="002C1D35">
      <w:pPr>
        <w:pStyle w:val="TOC2"/>
        <w:rPr>
          <w:lang w:val="en-AU" w:eastAsia="en-AU"/>
        </w:rPr>
      </w:pPr>
      <w:hyperlink w:anchor="_Toc146707336" w:history="1">
        <w:r w:rsidRPr="002C1D35">
          <w:rPr>
            <w:rStyle w:val="Hyperlink"/>
          </w:rPr>
          <w:t>About us</w:t>
        </w:r>
        <w:r w:rsidRPr="002C1D35">
          <w:rPr>
            <w:webHidden/>
          </w:rPr>
          <w:tab/>
        </w:r>
        <w:r w:rsidRPr="002C1D35">
          <w:rPr>
            <w:webHidden/>
          </w:rPr>
          <w:fldChar w:fldCharType="begin"/>
        </w:r>
        <w:r w:rsidRPr="002C1D35">
          <w:rPr>
            <w:webHidden/>
          </w:rPr>
          <w:instrText xml:space="preserve"> PAGEREF _Toc146707336 \h </w:instrText>
        </w:r>
        <w:r w:rsidRPr="002C1D35">
          <w:rPr>
            <w:webHidden/>
          </w:rPr>
        </w:r>
        <w:r w:rsidRPr="002C1D35">
          <w:rPr>
            <w:webHidden/>
          </w:rPr>
          <w:fldChar w:fldCharType="separate"/>
        </w:r>
        <w:r w:rsidRPr="002C1D35">
          <w:rPr>
            <w:webHidden/>
          </w:rPr>
          <w:t>1</w:t>
        </w:r>
        <w:r w:rsidRPr="002C1D35">
          <w:rPr>
            <w:webHidden/>
          </w:rPr>
          <w:fldChar w:fldCharType="end"/>
        </w:r>
      </w:hyperlink>
    </w:p>
    <w:p w14:paraId="661AAF6B" w14:textId="096547D7" w:rsidR="002C1D35" w:rsidRPr="002C1D35" w:rsidRDefault="002C1D35">
      <w:pPr>
        <w:pStyle w:val="TOC3"/>
        <w:tabs>
          <w:tab w:val="right" w:leader="dot" w:pos="9340"/>
        </w:tabs>
        <w:rPr>
          <w:rFonts w:ascii="Arial" w:hAnsi="Arial" w:cs="Arial"/>
          <w:noProof/>
          <w:sz w:val="20"/>
          <w:szCs w:val="20"/>
          <w:lang w:val="en-AU" w:eastAsia="en-AU"/>
        </w:rPr>
      </w:pPr>
      <w:hyperlink w:anchor="_Toc146707337" w:history="1">
        <w:r w:rsidRPr="002C1D35">
          <w:rPr>
            <w:rStyle w:val="Hyperlink"/>
            <w:rFonts w:ascii="Arial" w:hAnsi="Arial" w:cs="Arial"/>
            <w:noProof/>
            <w:sz w:val="20"/>
            <w:szCs w:val="20"/>
          </w:rPr>
          <w:t>About this report</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_Toc146707337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1</w:t>
        </w:r>
        <w:r w:rsidRPr="002C1D35">
          <w:rPr>
            <w:rFonts w:ascii="Arial" w:hAnsi="Arial" w:cs="Arial"/>
            <w:noProof/>
            <w:webHidden/>
            <w:sz w:val="20"/>
            <w:szCs w:val="20"/>
          </w:rPr>
          <w:fldChar w:fldCharType="end"/>
        </w:r>
      </w:hyperlink>
    </w:p>
    <w:p w14:paraId="28C87929" w14:textId="03998967" w:rsidR="002C1D35" w:rsidRPr="002C1D35" w:rsidRDefault="002C1D35">
      <w:pPr>
        <w:pStyle w:val="TOC3"/>
        <w:tabs>
          <w:tab w:val="right" w:leader="dot" w:pos="9340"/>
        </w:tabs>
        <w:rPr>
          <w:rFonts w:ascii="Arial" w:hAnsi="Arial" w:cs="Arial"/>
          <w:noProof/>
          <w:sz w:val="20"/>
          <w:szCs w:val="20"/>
          <w:lang w:val="en-AU" w:eastAsia="en-AU"/>
        </w:rPr>
      </w:pPr>
      <w:hyperlink w:anchor="_Toc146707338" w:history="1">
        <w:r w:rsidRPr="002C1D35">
          <w:rPr>
            <w:rStyle w:val="Hyperlink"/>
            <w:rFonts w:ascii="Arial" w:hAnsi="Arial" w:cs="Arial"/>
            <w:noProof/>
            <w:sz w:val="20"/>
            <w:szCs w:val="20"/>
          </w:rPr>
          <w:t>Using this report</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_Toc146707338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3</w:t>
        </w:r>
        <w:r w:rsidRPr="002C1D35">
          <w:rPr>
            <w:rFonts w:ascii="Arial" w:hAnsi="Arial" w:cs="Arial"/>
            <w:noProof/>
            <w:webHidden/>
            <w:sz w:val="20"/>
            <w:szCs w:val="20"/>
          </w:rPr>
          <w:fldChar w:fldCharType="end"/>
        </w:r>
      </w:hyperlink>
    </w:p>
    <w:p w14:paraId="2DDCD2D7" w14:textId="65E7EE4A" w:rsidR="002C1D35" w:rsidRPr="002C1D35" w:rsidRDefault="002C1D35">
      <w:pPr>
        <w:pStyle w:val="TOC3"/>
        <w:tabs>
          <w:tab w:val="right" w:leader="dot" w:pos="9340"/>
        </w:tabs>
        <w:rPr>
          <w:rFonts w:ascii="Arial" w:hAnsi="Arial" w:cs="Arial"/>
          <w:noProof/>
          <w:sz w:val="20"/>
          <w:szCs w:val="20"/>
          <w:lang w:val="en-AU" w:eastAsia="en-AU"/>
        </w:rPr>
      </w:pPr>
      <w:hyperlink w:anchor="_Toc146707339" w:history="1">
        <w:r w:rsidRPr="002C1D35">
          <w:rPr>
            <w:rStyle w:val="Hyperlink"/>
            <w:rFonts w:ascii="Arial" w:hAnsi="Arial" w:cs="Arial"/>
            <w:noProof/>
            <w:sz w:val="20"/>
            <w:szCs w:val="20"/>
          </w:rPr>
          <w:t>Contents</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_Toc146707339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3</w:t>
        </w:r>
        <w:r w:rsidRPr="002C1D35">
          <w:rPr>
            <w:rFonts w:ascii="Arial" w:hAnsi="Arial" w:cs="Arial"/>
            <w:noProof/>
            <w:webHidden/>
            <w:sz w:val="20"/>
            <w:szCs w:val="20"/>
          </w:rPr>
          <w:fldChar w:fldCharType="end"/>
        </w:r>
      </w:hyperlink>
    </w:p>
    <w:p w14:paraId="0B915DBF" w14:textId="54111825" w:rsidR="002C1D35" w:rsidRPr="002C1D35" w:rsidRDefault="002C1D35">
      <w:pPr>
        <w:pStyle w:val="TOC3"/>
        <w:tabs>
          <w:tab w:val="right" w:leader="dot" w:pos="9340"/>
        </w:tabs>
        <w:rPr>
          <w:rFonts w:ascii="Arial" w:hAnsi="Arial" w:cs="Arial"/>
          <w:noProof/>
          <w:sz w:val="20"/>
          <w:szCs w:val="20"/>
          <w:lang w:val="en-AU" w:eastAsia="en-AU"/>
        </w:rPr>
      </w:pPr>
      <w:hyperlink w:anchor="_Toc146707340" w:history="1">
        <w:r w:rsidRPr="002C1D35">
          <w:rPr>
            <w:rStyle w:val="Hyperlink"/>
            <w:rFonts w:ascii="Arial" w:hAnsi="Arial" w:cs="Arial"/>
            <w:noProof/>
            <w:sz w:val="20"/>
            <w:szCs w:val="20"/>
          </w:rPr>
          <w:t>Letter of compliance</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_Toc146707340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5</w:t>
        </w:r>
        <w:r w:rsidRPr="002C1D35">
          <w:rPr>
            <w:rFonts w:ascii="Arial" w:hAnsi="Arial" w:cs="Arial"/>
            <w:noProof/>
            <w:webHidden/>
            <w:sz w:val="20"/>
            <w:szCs w:val="20"/>
          </w:rPr>
          <w:fldChar w:fldCharType="end"/>
        </w:r>
      </w:hyperlink>
    </w:p>
    <w:p w14:paraId="62C6217B" w14:textId="5C07005C" w:rsidR="002C1D35" w:rsidRPr="002C1D35" w:rsidRDefault="002C1D35">
      <w:pPr>
        <w:pStyle w:val="TOC3"/>
        <w:tabs>
          <w:tab w:val="right" w:leader="dot" w:pos="9340"/>
        </w:tabs>
        <w:rPr>
          <w:rFonts w:ascii="Arial" w:hAnsi="Arial" w:cs="Arial"/>
          <w:noProof/>
          <w:sz w:val="20"/>
          <w:szCs w:val="20"/>
          <w:lang w:val="en-AU" w:eastAsia="en-AU"/>
        </w:rPr>
      </w:pPr>
      <w:hyperlink w:anchor="_Toc146707341" w:history="1">
        <w:r w:rsidRPr="002C1D35">
          <w:rPr>
            <w:rStyle w:val="Hyperlink"/>
            <w:rFonts w:ascii="Arial" w:hAnsi="Arial" w:cs="Arial"/>
            <w:noProof/>
            <w:sz w:val="20"/>
            <w:szCs w:val="20"/>
          </w:rPr>
          <w:t>About us</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_Toc146707341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6</w:t>
        </w:r>
        <w:r w:rsidRPr="002C1D35">
          <w:rPr>
            <w:rFonts w:ascii="Arial" w:hAnsi="Arial" w:cs="Arial"/>
            <w:noProof/>
            <w:webHidden/>
            <w:sz w:val="20"/>
            <w:szCs w:val="20"/>
          </w:rPr>
          <w:fldChar w:fldCharType="end"/>
        </w:r>
      </w:hyperlink>
    </w:p>
    <w:p w14:paraId="65FF5541" w14:textId="16A79C34" w:rsidR="002C1D35" w:rsidRPr="002C1D35" w:rsidRDefault="002C1D35">
      <w:pPr>
        <w:pStyle w:val="TOC3"/>
        <w:tabs>
          <w:tab w:val="right" w:leader="dot" w:pos="9340"/>
        </w:tabs>
        <w:rPr>
          <w:rFonts w:ascii="Arial" w:hAnsi="Arial" w:cs="Arial"/>
          <w:noProof/>
          <w:sz w:val="20"/>
          <w:szCs w:val="20"/>
          <w:lang w:val="en-AU" w:eastAsia="en-AU"/>
        </w:rPr>
      </w:pPr>
      <w:hyperlink w:anchor="_Toc146707342" w:history="1">
        <w:r w:rsidRPr="002C1D35">
          <w:rPr>
            <w:rStyle w:val="Hyperlink"/>
            <w:rFonts w:ascii="Arial" w:hAnsi="Arial" w:cs="Arial"/>
            <w:noProof/>
            <w:sz w:val="20"/>
            <w:szCs w:val="20"/>
          </w:rPr>
          <w:t>Our future direction</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_Toc146707342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8</w:t>
        </w:r>
        <w:r w:rsidRPr="002C1D35">
          <w:rPr>
            <w:rFonts w:ascii="Arial" w:hAnsi="Arial" w:cs="Arial"/>
            <w:noProof/>
            <w:webHidden/>
            <w:sz w:val="20"/>
            <w:szCs w:val="20"/>
          </w:rPr>
          <w:fldChar w:fldCharType="end"/>
        </w:r>
      </w:hyperlink>
    </w:p>
    <w:p w14:paraId="0F769C32" w14:textId="281F253A" w:rsidR="002C1D35" w:rsidRPr="002C1D35" w:rsidRDefault="002C1D35">
      <w:pPr>
        <w:pStyle w:val="TOC3"/>
        <w:tabs>
          <w:tab w:val="right" w:leader="dot" w:pos="9340"/>
        </w:tabs>
        <w:rPr>
          <w:rFonts w:ascii="Arial" w:hAnsi="Arial" w:cs="Arial"/>
          <w:noProof/>
          <w:sz w:val="20"/>
          <w:szCs w:val="20"/>
          <w:lang w:val="en-AU" w:eastAsia="en-AU"/>
        </w:rPr>
      </w:pPr>
      <w:hyperlink w:anchor="_Toc146707343" w:history="1">
        <w:r w:rsidRPr="002C1D35">
          <w:rPr>
            <w:rStyle w:val="Hyperlink"/>
            <w:rFonts w:ascii="Arial" w:eastAsia="Yu Gothic Light" w:hAnsi="Arial" w:cs="Arial"/>
            <w:noProof/>
            <w:sz w:val="20"/>
            <w:szCs w:val="20"/>
          </w:rPr>
          <w:t>Our highlights 2022-23</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_Toc146707343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9</w:t>
        </w:r>
        <w:r w:rsidRPr="002C1D35">
          <w:rPr>
            <w:rFonts w:ascii="Arial" w:hAnsi="Arial" w:cs="Arial"/>
            <w:noProof/>
            <w:webHidden/>
            <w:sz w:val="20"/>
            <w:szCs w:val="20"/>
          </w:rPr>
          <w:fldChar w:fldCharType="end"/>
        </w:r>
      </w:hyperlink>
    </w:p>
    <w:p w14:paraId="5452EE20" w14:textId="4524E77F" w:rsidR="002C1D35" w:rsidRPr="002C1D35" w:rsidRDefault="002C1D35">
      <w:pPr>
        <w:pStyle w:val="TOC3"/>
        <w:tabs>
          <w:tab w:val="right" w:leader="dot" w:pos="9340"/>
        </w:tabs>
        <w:rPr>
          <w:rFonts w:ascii="Arial" w:hAnsi="Arial" w:cs="Arial"/>
          <w:noProof/>
          <w:sz w:val="20"/>
          <w:szCs w:val="20"/>
          <w:lang w:val="en-AU" w:eastAsia="en-AU"/>
        </w:rPr>
      </w:pPr>
      <w:hyperlink w:anchor="_Toc146707344" w:history="1">
        <w:r w:rsidRPr="002C1D35">
          <w:rPr>
            <w:rStyle w:val="Hyperlink"/>
            <w:rFonts w:ascii="Arial" w:hAnsi="Arial" w:cs="Arial"/>
            <w:noProof/>
            <w:sz w:val="20"/>
            <w:szCs w:val="20"/>
          </w:rPr>
          <w:t>Message from the Ombudsman</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_Toc146707344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10</w:t>
        </w:r>
        <w:r w:rsidRPr="002C1D35">
          <w:rPr>
            <w:rFonts w:ascii="Arial" w:hAnsi="Arial" w:cs="Arial"/>
            <w:noProof/>
            <w:webHidden/>
            <w:sz w:val="20"/>
            <w:szCs w:val="20"/>
          </w:rPr>
          <w:fldChar w:fldCharType="end"/>
        </w:r>
      </w:hyperlink>
    </w:p>
    <w:p w14:paraId="0C8611CD" w14:textId="5FE23C8D" w:rsidR="002C1D35" w:rsidRPr="002C1D35" w:rsidRDefault="002C1D35">
      <w:pPr>
        <w:pStyle w:val="TOC3"/>
        <w:tabs>
          <w:tab w:val="right" w:leader="dot" w:pos="9340"/>
        </w:tabs>
        <w:rPr>
          <w:rFonts w:ascii="Arial" w:hAnsi="Arial" w:cs="Arial"/>
          <w:noProof/>
          <w:sz w:val="20"/>
          <w:szCs w:val="20"/>
          <w:lang w:val="en-AU" w:eastAsia="en-AU"/>
        </w:rPr>
      </w:pPr>
      <w:hyperlink w:anchor="_Toc146707345" w:history="1">
        <w:r w:rsidRPr="002C1D35">
          <w:rPr>
            <w:rStyle w:val="Hyperlink"/>
            <w:rFonts w:ascii="Arial" w:eastAsia="Arial" w:hAnsi="Arial" w:cs="Arial"/>
            <w:noProof/>
            <w:sz w:val="20"/>
            <w:szCs w:val="20"/>
          </w:rPr>
          <w:t>Message from the Advisory Council Chair</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_Toc146707345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13</w:t>
        </w:r>
        <w:r w:rsidRPr="002C1D35">
          <w:rPr>
            <w:rFonts w:ascii="Arial" w:hAnsi="Arial" w:cs="Arial"/>
            <w:noProof/>
            <w:webHidden/>
            <w:sz w:val="20"/>
            <w:szCs w:val="20"/>
          </w:rPr>
          <w:fldChar w:fldCharType="end"/>
        </w:r>
      </w:hyperlink>
    </w:p>
    <w:p w14:paraId="0E65A697" w14:textId="70A83659" w:rsidR="002C1D35" w:rsidRPr="002C1D35" w:rsidRDefault="002C1D35" w:rsidP="002C1D35">
      <w:pPr>
        <w:pStyle w:val="TOC2"/>
        <w:rPr>
          <w:lang w:val="en-AU" w:eastAsia="en-AU"/>
        </w:rPr>
      </w:pPr>
      <w:hyperlink w:anchor="_Toc146707346" w:history="1">
        <w:r w:rsidRPr="002C1D35">
          <w:rPr>
            <w:rStyle w:val="Hyperlink"/>
          </w:rPr>
          <w:t>Our service</w:t>
        </w:r>
        <w:r w:rsidRPr="002C1D35">
          <w:rPr>
            <w:webHidden/>
          </w:rPr>
          <w:tab/>
        </w:r>
        <w:r w:rsidRPr="002C1D35">
          <w:rPr>
            <w:webHidden/>
          </w:rPr>
          <w:fldChar w:fldCharType="begin"/>
        </w:r>
        <w:r w:rsidRPr="002C1D35">
          <w:rPr>
            <w:webHidden/>
          </w:rPr>
          <w:instrText xml:space="preserve"> PAGEREF _Toc146707346 \h </w:instrText>
        </w:r>
        <w:r w:rsidRPr="002C1D35">
          <w:rPr>
            <w:webHidden/>
          </w:rPr>
        </w:r>
        <w:r w:rsidRPr="002C1D35">
          <w:rPr>
            <w:webHidden/>
          </w:rPr>
          <w:fldChar w:fldCharType="separate"/>
        </w:r>
        <w:r w:rsidRPr="002C1D35">
          <w:rPr>
            <w:webHidden/>
          </w:rPr>
          <w:t>15</w:t>
        </w:r>
        <w:r w:rsidRPr="002C1D35">
          <w:rPr>
            <w:webHidden/>
          </w:rPr>
          <w:fldChar w:fldCharType="end"/>
        </w:r>
      </w:hyperlink>
    </w:p>
    <w:p w14:paraId="6CB49C69" w14:textId="1F9F89AA" w:rsidR="002C1D35" w:rsidRPr="002C1D35" w:rsidRDefault="002C1D35">
      <w:pPr>
        <w:pStyle w:val="TOC3"/>
        <w:tabs>
          <w:tab w:val="right" w:leader="dot" w:pos="9340"/>
        </w:tabs>
        <w:rPr>
          <w:rFonts w:ascii="Arial" w:hAnsi="Arial" w:cs="Arial"/>
          <w:noProof/>
          <w:sz w:val="20"/>
          <w:szCs w:val="20"/>
          <w:lang w:val="en-AU" w:eastAsia="en-AU"/>
        </w:rPr>
      </w:pPr>
      <w:hyperlink w:anchor="_Toc146707347" w:history="1">
        <w:r w:rsidRPr="002C1D35">
          <w:rPr>
            <w:rStyle w:val="Hyperlink"/>
            <w:rFonts w:ascii="Arial" w:hAnsi="Arial" w:cs="Arial"/>
            <w:noProof/>
            <w:sz w:val="20"/>
            <w:szCs w:val="20"/>
          </w:rPr>
          <w:t>Our service</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_Toc146707347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15</w:t>
        </w:r>
        <w:r w:rsidRPr="002C1D35">
          <w:rPr>
            <w:rFonts w:ascii="Arial" w:hAnsi="Arial" w:cs="Arial"/>
            <w:noProof/>
            <w:webHidden/>
            <w:sz w:val="20"/>
            <w:szCs w:val="20"/>
          </w:rPr>
          <w:fldChar w:fldCharType="end"/>
        </w:r>
      </w:hyperlink>
    </w:p>
    <w:p w14:paraId="67E152C4" w14:textId="1744E265" w:rsidR="002C1D35" w:rsidRPr="002C1D35" w:rsidRDefault="002C1D35">
      <w:pPr>
        <w:pStyle w:val="TOC3"/>
        <w:tabs>
          <w:tab w:val="right" w:leader="dot" w:pos="9340"/>
        </w:tabs>
        <w:rPr>
          <w:rFonts w:ascii="Arial" w:hAnsi="Arial" w:cs="Arial"/>
          <w:noProof/>
          <w:sz w:val="20"/>
          <w:szCs w:val="20"/>
          <w:lang w:val="en-AU" w:eastAsia="en-AU"/>
        </w:rPr>
      </w:pPr>
      <w:hyperlink w:anchor="_Toc146707348" w:history="1">
        <w:r w:rsidRPr="002C1D35">
          <w:rPr>
            <w:rStyle w:val="Hyperlink"/>
            <w:rFonts w:ascii="Arial" w:hAnsi="Arial" w:cs="Arial"/>
            <w:noProof/>
            <w:sz w:val="20"/>
            <w:szCs w:val="20"/>
          </w:rPr>
          <w:t>Customer story</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_Toc146707348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21</w:t>
        </w:r>
        <w:r w:rsidRPr="002C1D35">
          <w:rPr>
            <w:rFonts w:ascii="Arial" w:hAnsi="Arial" w:cs="Arial"/>
            <w:noProof/>
            <w:webHidden/>
            <w:sz w:val="20"/>
            <w:szCs w:val="20"/>
          </w:rPr>
          <w:fldChar w:fldCharType="end"/>
        </w:r>
      </w:hyperlink>
    </w:p>
    <w:p w14:paraId="4A311553" w14:textId="4F366486" w:rsidR="002C1D35" w:rsidRPr="002C1D35" w:rsidRDefault="002C1D35">
      <w:pPr>
        <w:pStyle w:val="TOC3"/>
        <w:tabs>
          <w:tab w:val="right" w:leader="dot" w:pos="9340"/>
        </w:tabs>
        <w:rPr>
          <w:rFonts w:ascii="Arial" w:hAnsi="Arial" w:cs="Arial"/>
          <w:noProof/>
          <w:sz w:val="20"/>
          <w:szCs w:val="20"/>
          <w:lang w:val="en-AU" w:eastAsia="en-AU"/>
        </w:rPr>
      </w:pPr>
      <w:hyperlink w:anchor="_Toc146707349" w:history="1">
        <w:r w:rsidRPr="002C1D35">
          <w:rPr>
            <w:rStyle w:val="Hyperlink"/>
            <w:rFonts w:ascii="Arial" w:eastAsia="Arial" w:hAnsi="Arial" w:cs="Arial"/>
            <w:noProof/>
            <w:sz w:val="20"/>
            <w:szCs w:val="20"/>
          </w:rPr>
          <w:t>Embedded networks</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_Toc146707349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22</w:t>
        </w:r>
        <w:r w:rsidRPr="002C1D35">
          <w:rPr>
            <w:rFonts w:ascii="Arial" w:hAnsi="Arial" w:cs="Arial"/>
            <w:noProof/>
            <w:webHidden/>
            <w:sz w:val="20"/>
            <w:szCs w:val="20"/>
          </w:rPr>
          <w:fldChar w:fldCharType="end"/>
        </w:r>
      </w:hyperlink>
    </w:p>
    <w:p w14:paraId="580BEF1C" w14:textId="612F25B5" w:rsidR="002C1D35" w:rsidRPr="002C1D35" w:rsidRDefault="002C1D35">
      <w:pPr>
        <w:pStyle w:val="TOC3"/>
        <w:tabs>
          <w:tab w:val="right" w:leader="dot" w:pos="9340"/>
        </w:tabs>
        <w:rPr>
          <w:rFonts w:ascii="Arial" w:hAnsi="Arial" w:cs="Arial"/>
          <w:noProof/>
          <w:sz w:val="20"/>
          <w:szCs w:val="20"/>
          <w:lang w:val="en-AU" w:eastAsia="en-AU"/>
        </w:rPr>
      </w:pPr>
      <w:hyperlink w:anchor="_Toc146707350" w:history="1">
        <w:r w:rsidRPr="002C1D35">
          <w:rPr>
            <w:rStyle w:val="Hyperlink"/>
            <w:rFonts w:ascii="Arial" w:hAnsi="Arial" w:cs="Arial"/>
            <w:noProof/>
            <w:sz w:val="20"/>
            <w:szCs w:val="20"/>
          </w:rPr>
          <w:t>Systemic issues</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_Toc146707350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25</w:t>
        </w:r>
        <w:r w:rsidRPr="002C1D35">
          <w:rPr>
            <w:rFonts w:ascii="Arial" w:hAnsi="Arial" w:cs="Arial"/>
            <w:noProof/>
            <w:webHidden/>
            <w:sz w:val="20"/>
            <w:szCs w:val="20"/>
          </w:rPr>
          <w:fldChar w:fldCharType="end"/>
        </w:r>
      </w:hyperlink>
    </w:p>
    <w:p w14:paraId="5CE0FCD5" w14:textId="65C3EBA7" w:rsidR="002C1D35" w:rsidRPr="002C1D35" w:rsidRDefault="002C1D35" w:rsidP="002C1D35">
      <w:pPr>
        <w:pStyle w:val="TOC2"/>
        <w:rPr>
          <w:lang w:val="en-AU" w:eastAsia="en-AU"/>
        </w:rPr>
      </w:pPr>
      <w:hyperlink w:anchor="_Toc146707351" w:history="1">
        <w:r w:rsidRPr="002C1D35">
          <w:rPr>
            <w:rStyle w:val="Hyperlink"/>
          </w:rPr>
          <w:t>Our customers</w:t>
        </w:r>
        <w:r w:rsidRPr="002C1D35">
          <w:rPr>
            <w:webHidden/>
          </w:rPr>
          <w:tab/>
        </w:r>
        <w:r w:rsidRPr="002C1D35">
          <w:rPr>
            <w:webHidden/>
          </w:rPr>
          <w:fldChar w:fldCharType="begin"/>
        </w:r>
        <w:r w:rsidRPr="002C1D35">
          <w:rPr>
            <w:webHidden/>
          </w:rPr>
          <w:instrText xml:space="preserve"> PAGEREF _Toc146707351 \h </w:instrText>
        </w:r>
        <w:r w:rsidRPr="002C1D35">
          <w:rPr>
            <w:webHidden/>
          </w:rPr>
        </w:r>
        <w:r w:rsidRPr="002C1D35">
          <w:rPr>
            <w:webHidden/>
          </w:rPr>
          <w:fldChar w:fldCharType="separate"/>
        </w:r>
        <w:r w:rsidRPr="002C1D35">
          <w:rPr>
            <w:webHidden/>
          </w:rPr>
          <w:t>27</w:t>
        </w:r>
        <w:r w:rsidRPr="002C1D35">
          <w:rPr>
            <w:webHidden/>
          </w:rPr>
          <w:fldChar w:fldCharType="end"/>
        </w:r>
      </w:hyperlink>
    </w:p>
    <w:p w14:paraId="3E50544A" w14:textId="0AD73A04" w:rsidR="002C1D35" w:rsidRPr="002C1D35" w:rsidRDefault="002C1D35">
      <w:pPr>
        <w:pStyle w:val="TOC3"/>
        <w:tabs>
          <w:tab w:val="right" w:leader="dot" w:pos="9340"/>
        </w:tabs>
        <w:rPr>
          <w:rFonts w:ascii="Arial" w:hAnsi="Arial" w:cs="Arial"/>
          <w:noProof/>
          <w:sz w:val="20"/>
          <w:szCs w:val="20"/>
          <w:lang w:val="en-AU" w:eastAsia="en-AU"/>
        </w:rPr>
      </w:pPr>
      <w:hyperlink w:anchor="_Toc146707352" w:history="1">
        <w:r w:rsidRPr="002C1D35">
          <w:rPr>
            <w:rStyle w:val="Hyperlink"/>
            <w:rFonts w:ascii="Arial" w:hAnsi="Arial" w:cs="Arial"/>
            <w:noProof/>
            <w:sz w:val="20"/>
            <w:szCs w:val="20"/>
          </w:rPr>
          <w:t>Our customers</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_Toc146707352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27</w:t>
        </w:r>
        <w:r w:rsidRPr="002C1D35">
          <w:rPr>
            <w:rFonts w:ascii="Arial" w:hAnsi="Arial" w:cs="Arial"/>
            <w:noProof/>
            <w:webHidden/>
            <w:sz w:val="20"/>
            <w:szCs w:val="20"/>
          </w:rPr>
          <w:fldChar w:fldCharType="end"/>
        </w:r>
      </w:hyperlink>
    </w:p>
    <w:p w14:paraId="2ABE7DB7" w14:textId="70837EE7" w:rsidR="002C1D35" w:rsidRPr="002C1D35" w:rsidRDefault="002C1D35">
      <w:pPr>
        <w:pStyle w:val="TOC3"/>
        <w:tabs>
          <w:tab w:val="right" w:leader="dot" w:pos="9340"/>
        </w:tabs>
        <w:rPr>
          <w:rFonts w:ascii="Arial" w:hAnsi="Arial" w:cs="Arial"/>
          <w:noProof/>
          <w:sz w:val="20"/>
          <w:szCs w:val="20"/>
          <w:lang w:val="en-AU" w:eastAsia="en-AU"/>
        </w:rPr>
      </w:pPr>
      <w:hyperlink w:anchor="_Toc146707353" w:history="1">
        <w:r w:rsidRPr="002C1D35">
          <w:rPr>
            <w:rStyle w:val="Hyperlink"/>
            <w:rFonts w:ascii="Arial" w:hAnsi="Arial" w:cs="Arial"/>
            <w:noProof/>
            <w:sz w:val="20"/>
            <w:szCs w:val="20"/>
          </w:rPr>
          <w:t>Customer satisfaction</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_Toc146707353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29</w:t>
        </w:r>
        <w:r w:rsidRPr="002C1D35">
          <w:rPr>
            <w:rFonts w:ascii="Arial" w:hAnsi="Arial" w:cs="Arial"/>
            <w:noProof/>
            <w:webHidden/>
            <w:sz w:val="20"/>
            <w:szCs w:val="20"/>
          </w:rPr>
          <w:fldChar w:fldCharType="end"/>
        </w:r>
      </w:hyperlink>
    </w:p>
    <w:p w14:paraId="68E99F5C" w14:textId="029D9EC1" w:rsidR="002C1D35" w:rsidRPr="002C1D35" w:rsidRDefault="002C1D35" w:rsidP="002C1D35">
      <w:pPr>
        <w:pStyle w:val="TOC2"/>
        <w:rPr>
          <w:lang w:val="en-AU" w:eastAsia="en-AU"/>
        </w:rPr>
      </w:pPr>
      <w:hyperlink w:anchor="_Toc146707354" w:history="1">
        <w:r w:rsidRPr="002C1D35">
          <w:rPr>
            <w:rStyle w:val="Hyperlink"/>
          </w:rPr>
          <w:t>Our performance</w:t>
        </w:r>
        <w:r w:rsidRPr="002C1D35">
          <w:rPr>
            <w:webHidden/>
          </w:rPr>
          <w:tab/>
        </w:r>
        <w:r w:rsidRPr="002C1D35">
          <w:rPr>
            <w:webHidden/>
          </w:rPr>
          <w:fldChar w:fldCharType="begin"/>
        </w:r>
        <w:r w:rsidRPr="002C1D35">
          <w:rPr>
            <w:webHidden/>
          </w:rPr>
          <w:instrText xml:space="preserve"> PAGEREF _Toc146707354 \h </w:instrText>
        </w:r>
        <w:r w:rsidRPr="002C1D35">
          <w:rPr>
            <w:webHidden/>
          </w:rPr>
        </w:r>
        <w:r w:rsidRPr="002C1D35">
          <w:rPr>
            <w:webHidden/>
          </w:rPr>
          <w:fldChar w:fldCharType="separate"/>
        </w:r>
        <w:r w:rsidRPr="002C1D35">
          <w:rPr>
            <w:webHidden/>
          </w:rPr>
          <w:t>32</w:t>
        </w:r>
        <w:r w:rsidRPr="002C1D35">
          <w:rPr>
            <w:webHidden/>
          </w:rPr>
          <w:fldChar w:fldCharType="end"/>
        </w:r>
      </w:hyperlink>
    </w:p>
    <w:p w14:paraId="65936A01" w14:textId="754D04E0" w:rsidR="002C1D35" w:rsidRPr="002C1D35" w:rsidRDefault="002C1D35">
      <w:pPr>
        <w:pStyle w:val="TOC3"/>
        <w:tabs>
          <w:tab w:val="right" w:leader="dot" w:pos="9340"/>
        </w:tabs>
        <w:rPr>
          <w:rFonts w:ascii="Arial" w:hAnsi="Arial" w:cs="Arial"/>
          <w:noProof/>
          <w:sz w:val="20"/>
          <w:szCs w:val="20"/>
          <w:lang w:val="en-AU" w:eastAsia="en-AU"/>
        </w:rPr>
      </w:pPr>
      <w:hyperlink w:anchor="_Toc146707355" w:history="1">
        <w:r w:rsidRPr="002C1D35">
          <w:rPr>
            <w:rStyle w:val="Hyperlink"/>
            <w:rFonts w:ascii="Arial" w:hAnsi="Arial" w:cs="Arial"/>
            <w:noProof/>
            <w:sz w:val="20"/>
            <w:szCs w:val="20"/>
          </w:rPr>
          <w:t>Our strategic plan</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_Toc146707355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32</w:t>
        </w:r>
        <w:r w:rsidRPr="002C1D35">
          <w:rPr>
            <w:rFonts w:ascii="Arial" w:hAnsi="Arial" w:cs="Arial"/>
            <w:noProof/>
            <w:webHidden/>
            <w:sz w:val="20"/>
            <w:szCs w:val="20"/>
          </w:rPr>
          <w:fldChar w:fldCharType="end"/>
        </w:r>
      </w:hyperlink>
    </w:p>
    <w:p w14:paraId="6356A38B" w14:textId="2E7BE5BB" w:rsidR="002C1D35" w:rsidRPr="002C1D35" w:rsidRDefault="002C1D35">
      <w:pPr>
        <w:pStyle w:val="TOC3"/>
        <w:tabs>
          <w:tab w:val="right" w:leader="dot" w:pos="9340"/>
        </w:tabs>
        <w:rPr>
          <w:rFonts w:ascii="Arial" w:hAnsi="Arial" w:cs="Arial"/>
          <w:noProof/>
          <w:sz w:val="20"/>
          <w:szCs w:val="20"/>
          <w:lang w:val="en-AU" w:eastAsia="en-AU"/>
        </w:rPr>
      </w:pPr>
      <w:hyperlink w:anchor="_Toc146707356" w:history="1">
        <w:r w:rsidRPr="002C1D35">
          <w:rPr>
            <w:rStyle w:val="Hyperlink"/>
            <w:rFonts w:ascii="Arial" w:hAnsi="Arial" w:cs="Arial"/>
            <w:noProof/>
            <w:sz w:val="20"/>
            <w:szCs w:val="20"/>
          </w:rPr>
          <w:t>Our achievements</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_Toc146707356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34</w:t>
        </w:r>
        <w:r w:rsidRPr="002C1D35">
          <w:rPr>
            <w:rFonts w:ascii="Arial" w:hAnsi="Arial" w:cs="Arial"/>
            <w:noProof/>
            <w:webHidden/>
            <w:sz w:val="20"/>
            <w:szCs w:val="20"/>
          </w:rPr>
          <w:fldChar w:fldCharType="end"/>
        </w:r>
      </w:hyperlink>
    </w:p>
    <w:p w14:paraId="0DCCFD04" w14:textId="742C2C33" w:rsidR="002C1D35" w:rsidRPr="002C1D35" w:rsidRDefault="002C1D35">
      <w:pPr>
        <w:pStyle w:val="TOC3"/>
        <w:tabs>
          <w:tab w:val="right" w:leader="dot" w:pos="9340"/>
        </w:tabs>
        <w:rPr>
          <w:rFonts w:ascii="Arial" w:hAnsi="Arial" w:cs="Arial"/>
          <w:noProof/>
          <w:sz w:val="20"/>
          <w:szCs w:val="20"/>
          <w:lang w:val="en-AU" w:eastAsia="en-AU"/>
        </w:rPr>
      </w:pPr>
      <w:hyperlink w:anchor="_Toc146707357" w:history="1">
        <w:r w:rsidRPr="002C1D35">
          <w:rPr>
            <w:rStyle w:val="Hyperlink"/>
            <w:rFonts w:ascii="Arial" w:hAnsi="Arial" w:cs="Arial"/>
            <w:noProof/>
            <w:sz w:val="20"/>
            <w:szCs w:val="20"/>
          </w:rPr>
          <w:t>Measures of success</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_Toc146707357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36</w:t>
        </w:r>
        <w:r w:rsidRPr="002C1D35">
          <w:rPr>
            <w:rFonts w:ascii="Arial" w:hAnsi="Arial" w:cs="Arial"/>
            <w:noProof/>
            <w:webHidden/>
            <w:sz w:val="20"/>
            <w:szCs w:val="20"/>
          </w:rPr>
          <w:fldChar w:fldCharType="end"/>
        </w:r>
      </w:hyperlink>
    </w:p>
    <w:p w14:paraId="0C133D0D" w14:textId="02619F06" w:rsidR="002C1D35" w:rsidRPr="002C1D35" w:rsidRDefault="002C1D35" w:rsidP="002C1D35">
      <w:pPr>
        <w:pStyle w:val="TOC2"/>
        <w:rPr>
          <w:lang w:val="en-AU" w:eastAsia="en-AU"/>
        </w:rPr>
      </w:pPr>
      <w:hyperlink w:anchor="_Toc146707358" w:history="1">
        <w:r w:rsidRPr="002C1D35">
          <w:rPr>
            <w:rStyle w:val="Hyperlink"/>
            <w:rFonts w:eastAsia="Times New Roman"/>
            <w:lang w:eastAsia="en-AU"/>
          </w:rPr>
          <w:t>Our connections</w:t>
        </w:r>
        <w:r w:rsidRPr="002C1D35">
          <w:rPr>
            <w:webHidden/>
          </w:rPr>
          <w:tab/>
        </w:r>
        <w:r w:rsidRPr="002C1D35">
          <w:rPr>
            <w:webHidden/>
          </w:rPr>
          <w:fldChar w:fldCharType="begin"/>
        </w:r>
        <w:r w:rsidRPr="002C1D35">
          <w:rPr>
            <w:webHidden/>
          </w:rPr>
          <w:instrText xml:space="preserve"> PAGEREF _Toc146707358 \h </w:instrText>
        </w:r>
        <w:r w:rsidRPr="002C1D35">
          <w:rPr>
            <w:webHidden/>
          </w:rPr>
        </w:r>
        <w:r w:rsidRPr="002C1D35">
          <w:rPr>
            <w:webHidden/>
          </w:rPr>
          <w:fldChar w:fldCharType="separate"/>
        </w:r>
        <w:r w:rsidRPr="002C1D35">
          <w:rPr>
            <w:webHidden/>
          </w:rPr>
          <w:t>38</w:t>
        </w:r>
        <w:r w:rsidRPr="002C1D35">
          <w:rPr>
            <w:webHidden/>
          </w:rPr>
          <w:fldChar w:fldCharType="end"/>
        </w:r>
      </w:hyperlink>
    </w:p>
    <w:p w14:paraId="5919D0D8" w14:textId="1647F076" w:rsidR="002C1D35" w:rsidRPr="002C1D35" w:rsidRDefault="002C1D35">
      <w:pPr>
        <w:pStyle w:val="TOC3"/>
        <w:tabs>
          <w:tab w:val="right" w:leader="dot" w:pos="9340"/>
        </w:tabs>
        <w:rPr>
          <w:rFonts w:ascii="Arial" w:hAnsi="Arial" w:cs="Arial"/>
          <w:noProof/>
          <w:sz w:val="20"/>
          <w:szCs w:val="20"/>
          <w:lang w:val="en-AU" w:eastAsia="en-AU"/>
        </w:rPr>
      </w:pPr>
      <w:hyperlink w:anchor="_Toc146707359" w:history="1">
        <w:r w:rsidRPr="002C1D35">
          <w:rPr>
            <w:rStyle w:val="Hyperlink"/>
            <w:rFonts w:ascii="Arial" w:hAnsi="Arial" w:cs="Arial"/>
            <w:noProof/>
            <w:sz w:val="20"/>
            <w:szCs w:val="20"/>
            <w:lang w:eastAsia="en-AU"/>
          </w:rPr>
          <w:t>Our connections</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_Toc146707359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38</w:t>
        </w:r>
        <w:r w:rsidRPr="002C1D35">
          <w:rPr>
            <w:rFonts w:ascii="Arial" w:hAnsi="Arial" w:cs="Arial"/>
            <w:noProof/>
            <w:webHidden/>
            <w:sz w:val="20"/>
            <w:szCs w:val="20"/>
          </w:rPr>
          <w:fldChar w:fldCharType="end"/>
        </w:r>
      </w:hyperlink>
    </w:p>
    <w:p w14:paraId="4E6DE65A" w14:textId="22FF88F8" w:rsidR="002C1D35" w:rsidRPr="002C1D35" w:rsidRDefault="002C1D35" w:rsidP="002C1D35">
      <w:pPr>
        <w:pStyle w:val="TOC2"/>
        <w:rPr>
          <w:lang w:val="en-AU" w:eastAsia="en-AU"/>
        </w:rPr>
      </w:pPr>
      <w:hyperlink w:anchor="_Toc146707360" w:history="1">
        <w:r w:rsidRPr="002C1D35">
          <w:rPr>
            <w:rStyle w:val="Hyperlink"/>
            <w:shd w:val="clear" w:color="auto" w:fill="FFFFFF"/>
          </w:rPr>
          <w:t>Our governance</w:t>
        </w:r>
        <w:r w:rsidRPr="002C1D35">
          <w:rPr>
            <w:webHidden/>
          </w:rPr>
          <w:tab/>
        </w:r>
        <w:r w:rsidRPr="002C1D35">
          <w:rPr>
            <w:webHidden/>
          </w:rPr>
          <w:fldChar w:fldCharType="begin"/>
        </w:r>
        <w:r w:rsidRPr="002C1D35">
          <w:rPr>
            <w:webHidden/>
          </w:rPr>
          <w:instrText xml:space="preserve"> PAGEREF _Toc146707360 \h </w:instrText>
        </w:r>
        <w:r w:rsidRPr="002C1D35">
          <w:rPr>
            <w:webHidden/>
          </w:rPr>
        </w:r>
        <w:r w:rsidRPr="002C1D35">
          <w:rPr>
            <w:webHidden/>
          </w:rPr>
          <w:fldChar w:fldCharType="separate"/>
        </w:r>
        <w:r w:rsidRPr="002C1D35">
          <w:rPr>
            <w:webHidden/>
          </w:rPr>
          <w:t>45</w:t>
        </w:r>
        <w:r w:rsidRPr="002C1D35">
          <w:rPr>
            <w:webHidden/>
          </w:rPr>
          <w:fldChar w:fldCharType="end"/>
        </w:r>
      </w:hyperlink>
    </w:p>
    <w:p w14:paraId="692AFC82" w14:textId="56581263" w:rsidR="002C1D35" w:rsidRPr="002C1D35" w:rsidRDefault="002C1D35">
      <w:pPr>
        <w:pStyle w:val="TOC3"/>
        <w:tabs>
          <w:tab w:val="right" w:leader="dot" w:pos="9340"/>
        </w:tabs>
        <w:rPr>
          <w:rFonts w:ascii="Arial" w:hAnsi="Arial" w:cs="Arial"/>
          <w:noProof/>
          <w:sz w:val="20"/>
          <w:szCs w:val="20"/>
          <w:lang w:val="en-AU" w:eastAsia="en-AU"/>
        </w:rPr>
      </w:pPr>
      <w:hyperlink w:anchor="_Toc146707361" w:history="1">
        <w:r w:rsidRPr="002C1D35">
          <w:rPr>
            <w:rStyle w:val="Hyperlink"/>
            <w:rFonts w:ascii="Arial" w:hAnsi="Arial" w:cs="Arial"/>
            <w:noProof/>
            <w:sz w:val="20"/>
            <w:szCs w:val="20"/>
          </w:rPr>
          <w:t>Our governance</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_Toc146707361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45</w:t>
        </w:r>
        <w:r w:rsidRPr="002C1D35">
          <w:rPr>
            <w:rFonts w:ascii="Arial" w:hAnsi="Arial" w:cs="Arial"/>
            <w:noProof/>
            <w:webHidden/>
            <w:sz w:val="20"/>
            <w:szCs w:val="20"/>
          </w:rPr>
          <w:fldChar w:fldCharType="end"/>
        </w:r>
      </w:hyperlink>
    </w:p>
    <w:p w14:paraId="3126040F" w14:textId="7DB415D7" w:rsidR="002C1D35" w:rsidRPr="002C1D35" w:rsidRDefault="002C1D35" w:rsidP="002C1D35">
      <w:pPr>
        <w:pStyle w:val="TOC2"/>
        <w:rPr>
          <w:lang w:val="en-AU" w:eastAsia="en-AU"/>
        </w:rPr>
      </w:pPr>
      <w:hyperlink w:anchor="_Toc146707362" w:history="1">
        <w:r w:rsidRPr="002C1D35">
          <w:rPr>
            <w:rStyle w:val="Hyperlink"/>
          </w:rPr>
          <w:t>Our people</w:t>
        </w:r>
        <w:r w:rsidRPr="002C1D35">
          <w:rPr>
            <w:webHidden/>
          </w:rPr>
          <w:tab/>
        </w:r>
        <w:r w:rsidRPr="002C1D35">
          <w:rPr>
            <w:webHidden/>
          </w:rPr>
          <w:fldChar w:fldCharType="begin"/>
        </w:r>
        <w:r w:rsidRPr="002C1D35">
          <w:rPr>
            <w:webHidden/>
          </w:rPr>
          <w:instrText xml:space="preserve"> PAGEREF _Toc146707362 \h </w:instrText>
        </w:r>
        <w:r w:rsidRPr="002C1D35">
          <w:rPr>
            <w:webHidden/>
          </w:rPr>
        </w:r>
        <w:r w:rsidRPr="002C1D35">
          <w:rPr>
            <w:webHidden/>
          </w:rPr>
          <w:fldChar w:fldCharType="separate"/>
        </w:r>
        <w:r w:rsidRPr="002C1D35">
          <w:rPr>
            <w:webHidden/>
          </w:rPr>
          <w:t>53</w:t>
        </w:r>
        <w:r w:rsidRPr="002C1D35">
          <w:rPr>
            <w:webHidden/>
          </w:rPr>
          <w:fldChar w:fldCharType="end"/>
        </w:r>
      </w:hyperlink>
    </w:p>
    <w:p w14:paraId="1A767E74" w14:textId="43D2E2B2" w:rsidR="002C1D35" w:rsidRPr="002C1D35" w:rsidRDefault="002C1D35">
      <w:pPr>
        <w:pStyle w:val="TOC3"/>
        <w:tabs>
          <w:tab w:val="right" w:leader="dot" w:pos="9340"/>
        </w:tabs>
        <w:rPr>
          <w:rFonts w:ascii="Arial" w:hAnsi="Arial" w:cs="Arial"/>
          <w:noProof/>
          <w:sz w:val="20"/>
          <w:szCs w:val="20"/>
          <w:lang w:val="en-AU" w:eastAsia="en-AU"/>
        </w:rPr>
      </w:pPr>
      <w:hyperlink w:anchor="_Toc146707363" w:history="1">
        <w:r w:rsidRPr="002C1D35">
          <w:rPr>
            <w:rStyle w:val="Hyperlink"/>
            <w:rFonts w:ascii="Arial" w:hAnsi="Arial" w:cs="Arial"/>
            <w:noProof/>
            <w:sz w:val="20"/>
            <w:szCs w:val="20"/>
          </w:rPr>
          <w:t>Our people</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_Toc146707363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53</w:t>
        </w:r>
        <w:r w:rsidRPr="002C1D35">
          <w:rPr>
            <w:rFonts w:ascii="Arial" w:hAnsi="Arial" w:cs="Arial"/>
            <w:noProof/>
            <w:webHidden/>
            <w:sz w:val="20"/>
            <w:szCs w:val="20"/>
          </w:rPr>
          <w:fldChar w:fldCharType="end"/>
        </w:r>
      </w:hyperlink>
    </w:p>
    <w:p w14:paraId="4EDDFB29" w14:textId="764E1438" w:rsidR="002C1D35" w:rsidRPr="002C1D35" w:rsidRDefault="002C1D35" w:rsidP="002C1D35">
      <w:pPr>
        <w:pStyle w:val="TOC2"/>
        <w:rPr>
          <w:lang w:val="en-AU" w:eastAsia="en-AU"/>
        </w:rPr>
      </w:pPr>
      <w:hyperlink w:anchor="_Toc146707364" w:history="1">
        <w:r w:rsidRPr="002C1D35">
          <w:rPr>
            <w:rStyle w:val="Hyperlink"/>
          </w:rPr>
          <w:t>Our complaints</w:t>
        </w:r>
        <w:r w:rsidRPr="002C1D35">
          <w:rPr>
            <w:webHidden/>
          </w:rPr>
          <w:tab/>
        </w:r>
        <w:r w:rsidRPr="002C1D35">
          <w:rPr>
            <w:webHidden/>
          </w:rPr>
          <w:fldChar w:fldCharType="begin"/>
        </w:r>
        <w:r w:rsidRPr="002C1D35">
          <w:rPr>
            <w:webHidden/>
          </w:rPr>
          <w:instrText xml:space="preserve"> PAGEREF _Toc146707364 \h </w:instrText>
        </w:r>
        <w:r w:rsidRPr="002C1D35">
          <w:rPr>
            <w:webHidden/>
          </w:rPr>
        </w:r>
        <w:r w:rsidRPr="002C1D35">
          <w:rPr>
            <w:webHidden/>
          </w:rPr>
          <w:fldChar w:fldCharType="separate"/>
        </w:r>
        <w:r w:rsidRPr="002C1D35">
          <w:rPr>
            <w:webHidden/>
          </w:rPr>
          <w:t>58</w:t>
        </w:r>
        <w:r w:rsidRPr="002C1D35">
          <w:rPr>
            <w:webHidden/>
          </w:rPr>
          <w:fldChar w:fldCharType="end"/>
        </w:r>
      </w:hyperlink>
    </w:p>
    <w:p w14:paraId="34F937A0" w14:textId="7EC243F7" w:rsidR="002C1D35" w:rsidRPr="002C1D35" w:rsidRDefault="002C1D35">
      <w:pPr>
        <w:pStyle w:val="TOC3"/>
        <w:tabs>
          <w:tab w:val="right" w:leader="dot" w:pos="9340"/>
        </w:tabs>
        <w:rPr>
          <w:rFonts w:ascii="Arial" w:hAnsi="Arial" w:cs="Arial"/>
          <w:noProof/>
          <w:sz w:val="20"/>
          <w:szCs w:val="20"/>
          <w:lang w:val="en-AU" w:eastAsia="en-AU"/>
        </w:rPr>
      </w:pPr>
      <w:hyperlink w:anchor="_Toc146707365" w:history="1">
        <w:r w:rsidRPr="002C1D35">
          <w:rPr>
            <w:rStyle w:val="Hyperlink"/>
            <w:rFonts w:ascii="Arial" w:hAnsi="Arial" w:cs="Arial"/>
            <w:noProof/>
            <w:sz w:val="20"/>
            <w:szCs w:val="20"/>
          </w:rPr>
          <w:t>Electricity complaints</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_Toc146707365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58</w:t>
        </w:r>
        <w:r w:rsidRPr="002C1D35">
          <w:rPr>
            <w:rFonts w:ascii="Arial" w:hAnsi="Arial" w:cs="Arial"/>
            <w:noProof/>
            <w:webHidden/>
            <w:sz w:val="20"/>
            <w:szCs w:val="20"/>
          </w:rPr>
          <w:fldChar w:fldCharType="end"/>
        </w:r>
      </w:hyperlink>
    </w:p>
    <w:p w14:paraId="57D7C5E6" w14:textId="269E7B01" w:rsidR="002C1D35" w:rsidRPr="002C1D35" w:rsidRDefault="002C1D35">
      <w:pPr>
        <w:pStyle w:val="TOC3"/>
        <w:tabs>
          <w:tab w:val="right" w:leader="dot" w:pos="9340"/>
        </w:tabs>
        <w:rPr>
          <w:rFonts w:ascii="Arial" w:hAnsi="Arial" w:cs="Arial"/>
          <w:noProof/>
          <w:sz w:val="20"/>
          <w:szCs w:val="20"/>
          <w:lang w:val="en-AU" w:eastAsia="en-AU"/>
        </w:rPr>
      </w:pPr>
      <w:hyperlink w:anchor="_Toc146707366" w:history="1">
        <w:r w:rsidRPr="002C1D35">
          <w:rPr>
            <w:rStyle w:val="Hyperlink"/>
            <w:rFonts w:ascii="Arial" w:eastAsia="Calibri" w:hAnsi="Arial" w:cs="Arial"/>
            <w:noProof/>
            <w:sz w:val="20"/>
            <w:szCs w:val="20"/>
            <w:lang w:eastAsia="en-AU"/>
          </w:rPr>
          <w:t>Gas complaints</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_Toc146707366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65</w:t>
        </w:r>
        <w:r w:rsidRPr="002C1D35">
          <w:rPr>
            <w:rFonts w:ascii="Arial" w:hAnsi="Arial" w:cs="Arial"/>
            <w:noProof/>
            <w:webHidden/>
            <w:sz w:val="20"/>
            <w:szCs w:val="20"/>
          </w:rPr>
          <w:fldChar w:fldCharType="end"/>
        </w:r>
      </w:hyperlink>
    </w:p>
    <w:p w14:paraId="0BCFDB0E" w14:textId="3BBD2726" w:rsidR="002C1D35" w:rsidRPr="002C1D35" w:rsidRDefault="002C1D35">
      <w:pPr>
        <w:pStyle w:val="TOC3"/>
        <w:tabs>
          <w:tab w:val="right" w:leader="dot" w:pos="9340"/>
        </w:tabs>
        <w:rPr>
          <w:rFonts w:ascii="Arial" w:hAnsi="Arial" w:cs="Arial"/>
          <w:noProof/>
          <w:sz w:val="20"/>
          <w:szCs w:val="20"/>
          <w:lang w:val="en-AU" w:eastAsia="en-AU"/>
        </w:rPr>
      </w:pPr>
      <w:hyperlink w:anchor="_Toc146707367" w:history="1">
        <w:r w:rsidRPr="002C1D35">
          <w:rPr>
            <w:rStyle w:val="Hyperlink"/>
            <w:rFonts w:ascii="Arial" w:eastAsia="Calibri" w:hAnsi="Arial" w:cs="Arial"/>
            <w:noProof/>
            <w:sz w:val="20"/>
            <w:szCs w:val="20"/>
          </w:rPr>
          <w:t>Water complaints</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_Toc146707367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67</w:t>
        </w:r>
        <w:r w:rsidRPr="002C1D35">
          <w:rPr>
            <w:rFonts w:ascii="Arial" w:hAnsi="Arial" w:cs="Arial"/>
            <w:noProof/>
            <w:webHidden/>
            <w:sz w:val="20"/>
            <w:szCs w:val="20"/>
          </w:rPr>
          <w:fldChar w:fldCharType="end"/>
        </w:r>
      </w:hyperlink>
    </w:p>
    <w:p w14:paraId="40135B0A" w14:textId="36274C6C" w:rsidR="002C1D35" w:rsidRPr="002C1D35" w:rsidRDefault="002C1D35" w:rsidP="002C1D35">
      <w:pPr>
        <w:pStyle w:val="TOC2"/>
        <w:rPr>
          <w:lang w:val="en-AU" w:eastAsia="en-AU"/>
        </w:rPr>
      </w:pPr>
      <w:hyperlink w:anchor="_Toc146707368" w:history="1">
        <w:r w:rsidRPr="002C1D35">
          <w:rPr>
            <w:rStyle w:val="Hyperlink"/>
          </w:rPr>
          <w:t>Our finances</w:t>
        </w:r>
        <w:r w:rsidRPr="002C1D35">
          <w:rPr>
            <w:webHidden/>
          </w:rPr>
          <w:tab/>
        </w:r>
        <w:r w:rsidRPr="002C1D35">
          <w:rPr>
            <w:webHidden/>
          </w:rPr>
          <w:fldChar w:fldCharType="begin"/>
        </w:r>
        <w:r w:rsidRPr="002C1D35">
          <w:rPr>
            <w:webHidden/>
          </w:rPr>
          <w:instrText xml:space="preserve"> PAGEREF _Toc146707368 \h </w:instrText>
        </w:r>
        <w:r w:rsidRPr="002C1D35">
          <w:rPr>
            <w:webHidden/>
          </w:rPr>
        </w:r>
        <w:r w:rsidRPr="002C1D35">
          <w:rPr>
            <w:webHidden/>
          </w:rPr>
          <w:fldChar w:fldCharType="separate"/>
        </w:r>
        <w:r w:rsidRPr="002C1D35">
          <w:rPr>
            <w:webHidden/>
          </w:rPr>
          <w:t>69</w:t>
        </w:r>
        <w:r w:rsidRPr="002C1D35">
          <w:rPr>
            <w:webHidden/>
          </w:rPr>
          <w:fldChar w:fldCharType="end"/>
        </w:r>
      </w:hyperlink>
    </w:p>
    <w:p w14:paraId="419855E4" w14:textId="09D27DC0" w:rsidR="002C1D35" w:rsidRPr="002C1D35" w:rsidRDefault="002C1D35">
      <w:pPr>
        <w:pStyle w:val="TOC3"/>
        <w:tabs>
          <w:tab w:val="right" w:leader="dot" w:pos="9340"/>
        </w:tabs>
        <w:rPr>
          <w:rFonts w:ascii="Arial" w:hAnsi="Arial" w:cs="Arial"/>
          <w:noProof/>
          <w:sz w:val="20"/>
          <w:szCs w:val="20"/>
          <w:lang w:val="en-AU" w:eastAsia="en-AU"/>
        </w:rPr>
      </w:pPr>
      <w:hyperlink w:anchor="_Toc146707369" w:history="1">
        <w:r w:rsidRPr="002C1D35">
          <w:rPr>
            <w:rStyle w:val="Hyperlink"/>
            <w:rFonts w:ascii="Arial" w:hAnsi="Arial" w:cs="Arial"/>
            <w:noProof/>
            <w:sz w:val="20"/>
            <w:szCs w:val="20"/>
          </w:rPr>
          <w:t>Financial summary</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_Toc146707369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69</w:t>
        </w:r>
        <w:r w:rsidRPr="002C1D35">
          <w:rPr>
            <w:rFonts w:ascii="Arial" w:hAnsi="Arial" w:cs="Arial"/>
            <w:noProof/>
            <w:webHidden/>
            <w:sz w:val="20"/>
            <w:szCs w:val="20"/>
          </w:rPr>
          <w:fldChar w:fldCharType="end"/>
        </w:r>
      </w:hyperlink>
    </w:p>
    <w:p w14:paraId="0C23DBB5" w14:textId="7456F270" w:rsidR="002C1D35" w:rsidRPr="002C1D35" w:rsidRDefault="002C1D35">
      <w:pPr>
        <w:pStyle w:val="TOC3"/>
        <w:tabs>
          <w:tab w:val="right" w:leader="dot" w:pos="9340"/>
        </w:tabs>
        <w:rPr>
          <w:rFonts w:ascii="Arial" w:hAnsi="Arial" w:cs="Arial"/>
          <w:noProof/>
          <w:sz w:val="20"/>
          <w:szCs w:val="20"/>
          <w:lang w:val="en-AU" w:eastAsia="en-AU"/>
        </w:rPr>
      </w:pPr>
      <w:hyperlink w:anchor="_Toc146707370" w:history="1">
        <w:r w:rsidRPr="002C1D35">
          <w:rPr>
            <w:rStyle w:val="Hyperlink"/>
            <w:rFonts w:ascii="Arial" w:hAnsi="Arial" w:cs="Arial"/>
            <w:noProof/>
            <w:sz w:val="20"/>
            <w:szCs w:val="20"/>
          </w:rPr>
          <w:t>Financial statements</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_Toc146707370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71</w:t>
        </w:r>
        <w:r w:rsidRPr="002C1D35">
          <w:rPr>
            <w:rFonts w:ascii="Arial" w:hAnsi="Arial" w:cs="Arial"/>
            <w:noProof/>
            <w:webHidden/>
            <w:sz w:val="20"/>
            <w:szCs w:val="20"/>
          </w:rPr>
          <w:fldChar w:fldCharType="end"/>
        </w:r>
      </w:hyperlink>
    </w:p>
    <w:p w14:paraId="56B053FE" w14:textId="2E31EE3C" w:rsidR="002C1D35" w:rsidRPr="002C1D35" w:rsidRDefault="002C1D35">
      <w:pPr>
        <w:pStyle w:val="TOC3"/>
        <w:tabs>
          <w:tab w:val="right" w:leader="dot" w:pos="9340"/>
        </w:tabs>
        <w:rPr>
          <w:rFonts w:ascii="Arial" w:hAnsi="Arial" w:cs="Arial"/>
          <w:noProof/>
          <w:sz w:val="20"/>
          <w:szCs w:val="20"/>
          <w:lang w:val="en-AU" w:eastAsia="en-AU"/>
        </w:rPr>
      </w:pPr>
      <w:hyperlink w:anchor="_Toc146707371" w:history="1">
        <w:r w:rsidRPr="002C1D35">
          <w:rPr>
            <w:rStyle w:val="Hyperlink"/>
            <w:rFonts w:ascii="Arial" w:hAnsi="Arial" w:cs="Arial"/>
            <w:noProof/>
            <w:sz w:val="20"/>
            <w:szCs w:val="20"/>
          </w:rPr>
          <w:t>INDEPENDENT AUDITOR’S REPORT</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_Toc146707371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90</w:t>
        </w:r>
        <w:r w:rsidRPr="002C1D35">
          <w:rPr>
            <w:rFonts w:ascii="Arial" w:hAnsi="Arial" w:cs="Arial"/>
            <w:noProof/>
            <w:webHidden/>
            <w:sz w:val="20"/>
            <w:szCs w:val="20"/>
          </w:rPr>
          <w:fldChar w:fldCharType="end"/>
        </w:r>
      </w:hyperlink>
    </w:p>
    <w:p w14:paraId="45931BAD" w14:textId="4397EB88" w:rsidR="002C1D35" w:rsidRPr="002C1D35" w:rsidRDefault="002C1D35" w:rsidP="002C1D35">
      <w:pPr>
        <w:pStyle w:val="TOC2"/>
        <w:rPr>
          <w:lang w:val="en-AU" w:eastAsia="en-AU"/>
        </w:rPr>
      </w:pPr>
      <w:hyperlink w:anchor="_Toc146707372" w:history="1">
        <w:r w:rsidRPr="002C1D35">
          <w:rPr>
            <w:rStyle w:val="Hyperlink"/>
          </w:rPr>
          <w:t>Appendices</w:t>
        </w:r>
        <w:r w:rsidRPr="002C1D35">
          <w:rPr>
            <w:webHidden/>
          </w:rPr>
          <w:tab/>
        </w:r>
        <w:r w:rsidRPr="002C1D35">
          <w:rPr>
            <w:webHidden/>
          </w:rPr>
          <w:fldChar w:fldCharType="begin"/>
        </w:r>
        <w:r w:rsidRPr="002C1D35">
          <w:rPr>
            <w:webHidden/>
          </w:rPr>
          <w:instrText xml:space="preserve"> PAGEREF _Toc146707372 \h </w:instrText>
        </w:r>
        <w:r w:rsidRPr="002C1D35">
          <w:rPr>
            <w:webHidden/>
          </w:rPr>
        </w:r>
        <w:r w:rsidRPr="002C1D35">
          <w:rPr>
            <w:webHidden/>
          </w:rPr>
          <w:fldChar w:fldCharType="separate"/>
        </w:r>
        <w:r w:rsidRPr="002C1D35">
          <w:rPr>
            <w:webHidden/>
          </w:rPr>
          <w:t>93</w:t>
        </w:r>
        <w:r w:rsidRPr="002C1D35">
          <w:rPr>
            <w:webHidden/>
          </w:rPr>
          <w:fldChar w:fldCharType="end"/>
        </w:r>
      </w:hyperlink>
    </w:p>
    <w:p w14:paraId="3799A4F9" w14:textId="2782C3BD" w:rsidR="002C1D35" w:rsidRPr="002C1D35" w:rsidRDefault="002C1D35">
      <w:pPr>
        <w:pStyle w:val="TOC3"/>
        <w:tabs>
          <w:tab w:val="right" w:leader="dot" w:pos="9340"/>
        </w:tabs>
        <w:rPr>
          <w:rFonts w:ascii="Arial" w:hAnsi="Arial" w:cs="Arial"/>
          <w:noProof/>
          <w:sz w:val="20"/>
          <w:szCs w:val="20"/>
          <w:lang w:val="en-AU" w:eastAsia="en-AU"/>
        </w:rPr>
      </w:pPr>
      <w:hyperlink w:anchor="_Toc146707373" w:history="1">
        <w:r w:rsidRPr="002C1D35">
          <w:rPr>
            <w:rStyle w:val="Hyperlink"/>
            <w:rFonts w:ascii="Arial" w:hAnsi="Arial" w:cs="Arial"/>
            <w:noProof/>
            <w:sz w:val="20"/>
            <w:szCs w:val="20"/>
          </w:rPr>
          <w:t>Appendix 1: Advisory Council</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_Toc146707373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93</w:t>
        </w:r>
        <w:r w:rsidRPr="002C1D35">
          <w:rPr>
            <w:rFonts w:ascii="Arial" w:hAnsi="Arial" w:cs="Arial"/>
            <w:noProof/>
            <w:webHidden/>
            <w:sz w:val="20"/>
            <w:szCs w:val="20"/>
          </w:rPr>
          <w:fldChar w:fldCharType="end"/>
        </w:r>
      </w:hyperlink>
    </w:p>
    <w:p w14:paraId="1C5AB83B" w14:textId="2B16ED0C" w:rsidR="002C1D35" w:rsidRPr="002C1D35" w:rsidRDefault="002C1D35">
      <w:pPr>
        <w:pStyle w:val="TOC3"/>
        <w:tabs>
          <w:tab w:val="right" w:leader="dot" w:pos="9340"/>
        </w:tabs>
        <w:rPr>
          <w:rFonts w:ascii="Arial" w:hAnsi="Arial" w:cs="Arial"/>
          <w:noProof/>
          <w:sz w:val="20"/>
          <w:szCs w:val="20"/>
          <w:lang w:val="en-AU" w:eastAsia="en-AU"/>
        </w:rPr>
      </w:pPr>
      <w:hyperlink w:anchor="_Toc146707374" w:history="1">
        <w:r w:rsidRPr="002C1D35">
          <w:rPr>
            <w:rStyle w:val="Hyperlink"/>
            <w:rFonts w:ascii="Arial" w:eastAsia="Times New Roman" w:hAnsi="Arial" w:cs="Arial"/>
            <w:noProof/>
            <w:sz w:val="20"/>
            <w:szCs w:val="20"/>
            <w:lang w:eastAsia="en-AU"/>
          </w:rPr>
          <w:t>Appendix 2: Case data</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_Toc146707374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95</w:t>
        </w:r>
        <w:r w:rsidRPr="002C1D35">
          <w:rPr>
            <w:rFonts w:ascii="Arial" w:hAnsi="Arial" w:cs="Arial"/>
            <w:noProof/>
            <w:webHidden/>
            <w:sz w:val="20"/>
            <w:szCs w:val="20"/>
          </w:rPr>
          <w:fldChar w:fldCharType="end"/>
        </w:r>
      </w:hyperlink>
    </w:p>
    <w:p w14:paraId="5F5A65C1" w14:textId="32C3F94F" w:rsidR="002C1D35" w:rsidRPr="002C1D35" w:rsidRDefault="002C1D35">
      <w:pPr>
        <w:pStyle w:val="TOC3"/>
        <w:tabs>
          <w:tab w:val="right" w:leader="dot" w:pos="9340"/>
        </w:tabs>
        <w:rPr>
          <w:rFonts w:ascii="Arial" w:hAnsi="Arial" w:cs="Arial"/>
          <w:noProof/>
          <w:sz w:val="20"/>
          <w:szCs w:val="20"/>
          <w:lang w:val="en-AU" w:eastAsia="en-AU"/>
        </w:rPr>
      </w:pPr>
      <w:hyperlink w:anchor="_Toc146707375" w:history="1">
        <w:r w:rsidRPr="002C1D35">
          <w:rPr>
            <w:rStyle w:val="Hyperlink"/>
            <w:rFonts w:ascii="Arial" w:hAnsi="Arial" w:cs="Arial"/>
            <w:noProof/>
            <w:sz w:val="20"/>
            <w:szCs w:val="20"/>
          </w:rPr>
          <w:t>Appendix 3: Retailer and distributor data</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_Toc146707375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100</w:t>
        </w:r>
        <w:r w:rsidRPr="002C1D35">
          <w:rPr>
            <w:rFonts w:ascii="Arial" w:hAnsi="Arial" w:cs="Arial"/>
            <w:noProof/>
            <w:webHidden/>
            <w:sz w:val="20"/>
            <w:szCs w:val="20"/>
          </w:rPr>
          <w:fldChar w:fldCharType="end"/>
        </w:r>
      </w:hyperlink>
    </w:p>
    <w:p w14:paraId="29FE9167" w14:textId="619F0B21" w:rsidR="002C1D35" w:rsidRPr="002C1D35" w:rsidRDefault="002C1D35">
      <w:pPr>
        <w:pStyle w:val="TOC3"/>
        <w:tabs>
          <w:tab w:val="right" w:leader="dot" w:pos="9340"/>
        </w:tabs>
        <w:rPr>
          <w:rFonts w:ascii="Arial" w:hAnsi="Arial" w:cs="Arial"/>
          <w:noProof/>
          <w:sz w:val="20"/>
          <w:szCs w:val="20"/>
          <w:lang w:val="en-AU" w:eastAsia="en-AU"/>
        </w:rPr>
      </w:pPr>
      <w:hyperlink w:anchor="_Toc146707376" w:history="1">
        <w:r w:rsidRPr="002C1D35">
          <w:rPr>
            <w:rStyle w:val="Hyperlink"/>
            <w:rFonts w:ascii="Arial" w:hAnsi="Arial" w:cs="Arial"/>
            <w:noProof/>
            <w:sz w:val="20"/>
            <w:szCs w:val="20"/>
          </w:rPr>
          <w:t>Appendix 4: Compliance checklist</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_Toc146707376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119</w:t>
        </w:r>
        <w:r w:rsidRPr="002C1D35">
          <w:rPr>
            <w:rFonts w:ascii="Arial" w:hAnsi="Arial" w:cs="Arial"/>
            <w:noProof/>
            <w:webHidden/>
            <w:sz w:val="20"/>
            <w:szCs w:val="20"/>
          </w:rPr>
          <w:fldChar w:fldCharType="end"/>
        </w:r>
      </w:hyperlink>
    </w:p>
    <w:p w14:paraId="261CF2AA" w14:textId="6B6114B7" w:rsidR="002C1D35" w:rsidRPr="002C1D35" w:rsidRDefault="002C1D35">
      <w:pPr>
        <w:pStyle w:val="TOC3"/>
        <w:tabs>
          <w:tab w:val="right" w:leader="dot" w:pos="9340"/>
        </w:tabs>
        <w:rPr>
          <w:rFonts w:ascii="Arial" w:hAnsi="Arial" w:cs="Arial"/>
          <w:noProof/>
          <w:sz w:val="20"/>
          <w:szCs w:val="20"/>
          <w:lang w:val="en-AU" w:eastAsia="en-AU"/>
        </w:rPr>
      </w:pPr>
      <w:hyperlink w:anchor="_Toc146707377" w:history="1">
        <w:r w:rsidRPr="002C1D35">
          <w:rPr>
            <w:rStyle w:val="Hyperlink"/>
            <w:rFonts w:ascii="Arial" w:eastAsia="Times New Roman" w:hAnsi="Arial" w:cs="Arial"/>
            <w:noProof/>
            <w:sz w:val="20"/>
            <w:szCs w:val="20"/>
            <w:lang w:eastAsia="en-AU"/>
          </w:rPr>
          <w:t>Appendix 5: Current scheme participants</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_Toc146707377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122</w:t>
        </w:r>
        <w:r w:rsidRPr="002C1D35">
          <w:rPr>
            <w:rFonts w:ascii="Arial" w:hAnsi="Arial" w:cs="Arial"/>
            <w:noProof/>
            <w:webHidden/>
            <w:sz w:val="20"/>
            <w:szCs w:val="20"/>
          </w:rPr>
          <w:fldChar w:fldCharType="end"/>
        </w:r>
      </w:hyperlink>
    </w:p>
    <w:p w14:paraId="3F9619DB" w14:textId="38100D19" w:rsidR="002C1D35" w:rsidRPr="002C1D35" w:rsidRDefault="002C1D35">
      <w:pPr>
        <w:pStyle w:val="TOC3"/>
        <w:tabs>
          <w:tab w:val="right" w:leader="dot" w:pos="9340"/>
        </w:tabs>
        <w:rPr>
          <w:rFonts w:ascii="Arial" w:hAnsi="Arial" w:cs="Arial"/>
          <w:noProof/>
          <w:sz w:val="20"/>
          <w:szCs w:val="20"/>
          <w:lang w:val="en-AU" w:eastAsia="en-AU"/>
        </w:rPr>
      </w:pPr>
      <w:hyperlink w:anchor="_Toc146707378" w:history="1">
        <w:r w:rsidRPr="002C1D35">
          <w:rPr>
            <w:rStyle w:val="Hyperlink"/>
            <w:rFonts w:ascii="Arial" w:hAnsi="Arial" w:cs="Arial"/>
            <w:noProof/>
            <w:sz w:val="20"/>
            <w:szCs w:val="20"/>
          </w:rPr>
          <w:t>Appendix 6: Glossary</w:t>
        </w:r>
        <w:r w:rsidRPr="002C1D35">
          <w:rPr>
            <w:rFonts w:ascii="Arial" w:hAnsi="Arial" w:cs="Arial"/>
            <w:noProof/>
            <w:webHidden/>
            <w:sz w:val="20"/>
            <w:szCs w:val="20"/>
          </w:rPr>
          <w:tab/>
        </w:r>
        <w:r w:rsidRPr="002C1D35">
          <w:rPr>
            <w:rFonts w:ascii="Arial" w:hAnsi="Arial" w:cs="Arial"/>
            <w:noProof/>
            <w:webHidden/>
            <w:sz w:val="20"/>
            <w:szCs w:val="20"/>
          </w:rPr>
          <w:fldChar w:fldCharType="begin"/>
        </w:r>
        <w:r w:rsidRPr="002C1D35">
          <w:rPr>
            <w:rFonts w:ascii="Arial" w:hAnsi="Arial" w:cs="Arial"/>
            <w:noProof/>
            <w:webHidden/>
            <w:sz w:val="20"/>
            <w:szCs w:val="20"/>
          </w:rPr>
          <w:instrText xml:space="preserve"> PAGEREF _Toc146707378 \h </w:instrText>
        </w:r>
        <w:r w:rsidRPr="002C1D35">
          <w:rPr>
            <w:rFonts w:ascii="Arial" w:hAnsi="Arial" w:cs="Arial"/>
            <w:noProof/>
            <w:webHidden/>
            <w:sz w:val="20"/>
            <w:szCs w:val="20"/>
          </w:rPr>
        </w:r>
        <w:r w:rsidRPr="002C1D35">
          <w:rPr>
            <w:rFonts w:ascii="Arial" w:hAnsi="Arial" w:cs="Arial"/>
            <w:noProof/>
            <w:webHidden/>
            <w:sz w:val="20"/>
            <w:szCs w:val="20"/>
          </w:rPr>
          <w:fldChar w:fldCharType="separate"/>
        </w:r>
        <w:r w:rsidRPr="002C1D35">
          <w:rPr>
            <w:rFonts w:ascii="Arial" w:hAnsi="Arial" w:cs="Arial"/>
            <w:noProof/>
            <w:webHidden/>
            <w:sz w:val="20"/>
            <w:szCs w:val="20"/>
          </w:rPr>
          <w:t>125</w:t>
        </w:r>
        <w:r w:rsidRPr="002C1D35">
          <w:rPr>
            <w:rFonts w:ascii="Arial" w:hAnsi="Arial" w:cs="Arial"/>
            <w:noProof/>
            <w:webHidden/>
            <w:sz w:val="20"/>
            <w:szCs w:val="20"/>
          </w:rPr>
          <w:fldChar w:fldCharType="end"/>
        </w:r>
      </w:hyperlink>
    </w:p>
    <w:p w14:paraId="7C6AC5F0" w14:textId="27297145" w:rsidR="002C1D35" w:rsidRPr="002C1D35" w:rsidRDefault="002C1D35" w:rsidP="002C1D35">
      <w:pPr>
        <w:pStyle w:val="TOC2"/>
        <w:rPr>
          <w:lang w:val="en-AU" w:eastAsia="en-AU"/>
        </w:rPr>
      </w:pPr>
      <w:hyperlink w:anchor="_Toc146707379" w:history="1">
        <w:r w:rsidRPr="002C1D35">
          <w:rPr>
            <w:rStyle w:val="Hyperlink"/>
          </w:rPr>
          <w:t>Index</w:t>
        </w:r>
        <w:r w:rsidRPr="002C1D35">
          <w:rPr>
            <w:webHidden/>
          </w:rPr>
          <w:tab/>
        </w:r>
        <w:r w:rsidRPr="002C1D35">
          <w:rPr>
            <w:webHidden/>
          </w:rPr>
          <w:fldChar w:fldCharType="begin"/>
        </w:r>
        <w:r w:rsidRPr="002C1D35">
          <w:rPr>
            <w:webHidden/>
          </w:rPr>
          <w:instrText xml:space="preserve"> PAGEREF _Toc146707379 \h </w:instrText>
        </w:r>
        <w:r w:rsidRPr="002C1D35">
          <w:rPr>
            <w:webHidden/>
          </w:rPr>
        </w:r>
        <w:r w:rsidRPr="002C1D35">
          <w:rPr>
            <w:webHidden/>
          </w:rPr>
          <w:fldChar w:fldCharType="separate"/>
        </w:r>
        <w:r w:rsidRPr="002C1D35">
          <w:rPr>
            <w:webHidden/>
          </w:rPr>
          <w:t>127</w:t>
        </w:r>
        <w:r w:rsidRPr="002C1D35">
          <w:rPr>
            <w:webHidden/>
          </w:rPr>
          <w:fldChar w:fldCharType="end"/>
        </w:r>
      </w:hyperlink>
    </w:p>
    <w:p w14:paraId="27389129" w14:textId="7168A37A" w:rsidR="002C1D35" w:rsidRPr="002C1D35" w:rsidRDefault="002C1D35" w:rsidP="002C1D35">
      <w:pPr>
        <w:pStyle w:val="TOC2"/>
        <w:rPr>
          <w:lang w:val="en-AU" w:eastAsia="en-AU"/>
        </w:rPr>
      </w:pPr>
      <w:hyperlink w:anchor="_Toc146707380" w:history="1">
        <w:r w:rsidRPr="002C1D35">
          <w:rPr>
            <w:rStyle w:val="Hyperlink"/>
          </w:rPr>
          <w:t>Index of tables</w:t>
        </w:r>
        <w:r w:rsidRPr="002C1D35">
          <w:rPr>
            <w:webHidden/>
          </w:rPr>
          <w:tab/>
        </w:r>
        <w:r w:rsidRPr="002C1D35">
          <w:rPr>
            <w:webHidden/>
          </w:rPr>
          <w:fldChar w:fldCharType="begin"/>
        </w:r>
        <w:r w:rsidRPr="002C1D35">
          <w:rPr>
            <w:webHidden/>
          </w:rPr>
          <w:instrText xml:space="preserve"> PAGEREF _Toc146707380 \h </w:instrText>
        </w:r>
        <w:r w:rsidRPr="002C1D35">
          <w:rPr>
            <w:webHidden/>
          </w:rPr>
        </w:r>
        <w:r w:rsidRPr="002C1D35">
          <w:rPr>
            <w:webHidden/>
          </w:rPr>
          <w:fldChar w:fldCharType="separate"/>
        </w:r>
        <w:r w:rsidRPr="002C1D35">
          <w:rPr>
            <w:webHidden/>
          </w:rPr>
          <w:t>128</w:t>
        </w:r>
        <w:r w:rsidRPr="002C1D35">
          <w:rPr>
            <w:webHidden/>
          </w:rPr>
          <w:fldChar w:fldCharType="end"/>
        </w:r>
      </w:hyperlink>
    </w:p>
    <w:p w14:paraId="687E6124" w14:textId="402586DF" w:rsidR="002E4597" w:rsidRPr="00DC3DBF" w:rsidRDefault="0089202A" w:rsidP="00A873A7">
      <w:pPr>
        <w:spacing w:line="240" w:lineRule="auto"/>
        <w:rPr>
          <w:rFonts w:eastAsiaTheme="majorEastAsia" w:cstheme="majorBidi"/>
          <w:sz w:val="44"/>
          <w:szCs w:val="32"/>
        </w:rPr>
      </w:pPr>
      <w:r>
        <w:rPr>
          <w:rFonts w:asciiTheme="minorHAnsi" w:eastAsiaTheme="minorEastAsia" w:hAnsiTheme="minorHAnsi" w:cs="Times New Roman"/>
          <w:sz w:val="22"/>
          <w:lang w:val="en-US"/>
        </w:rPr>
        <w:fldChar w:fldCharType="end"/>
      </w:r>
      <w:r w:rsidR="002E4597" w:rsidRPr="00DC3DBF">
        <w:br w:type="page"/>
      </w:r>
    </w:p>
    <w:p w14:paraId="34FE98C4" w14:textId="45A83491" w:rsidR="005E56DD" w:rsidRPr="00DC3DBF" w:rsidRDefault="00296C26" w:rsidP="00D34663">
      <w:pPr>
        <w:pStyle w:val="Heading3"/>
      </w:pPr>
      <w:r>
        <w:lastRenderedPageBreak/>
        <w:fldChar w:fldCharType="begin"/>
      </w:r>
      <w:r>
        <w:instrText xml:space="preserve"> XE "</w:instrText>
      </w:r>
      <w:r w:rsidRPr="006000A4">
        <w:instrText>Compliance letter</w:instrText>
      </w:r>
      <w:r>
        <w:instrText xml:space="preserve">" </w:instrText>
      </w:r>
      <w:r>
        <w:fldChar w:fldCharType="end"/>
      </w:r>
      <w:bookmarkStart w:id="5" w:name="_Toc146707340"/>
      <w:r w:rsidR="00360A00" w:rsidRPr="00DC3DBF">
        <w:t>Letter of compliance</w:t>
      </w:r>
      <w:bookmarkEnd w:id="5"/>
    </w:p>
    <w:p w14:paraId="463500E3" w14:textId="4EBA0430" w:rsidR="00765C58" w:rsidRPr="00DC3DBF" w:rsidRDefault="00765C58" w:rsidP="00A079DF">
      <w:pPr>
        <w:pStyle w:val="BodyText"/>
      </w:pPr>
      <w:r w:rsidRPr="00DC3DBF">
        <w:t>2 September 2023</w:t>
      </w:r>
    </w:p>
    <w:p w14:paraId="3378ACF8" w14:textId="588EEFDB" w:rsidR="00765C58" w:rsidRPr="00DC3DBF" w:rsidRDefault="00765C58" w:rsidP="00A079DF">
      <w:pPr>
        <w:pStyle w:val="BodyText"/>
      </w:pPr>
      <w:r w:rsidRPr="00DC3DBF">
        <w:t xml:space="preserve">The Honourable Michael de </w:t>
      </w:r>
      <w:proofErr w:type="spellStart"/>
      <w:r w:rsidRPr="00DC3DBF">
        <w:t>Brenni</w:t>
      </w:r>
      <w:proofErr w:type="spellEnd"/>
      <w:r w:rsidRPr="00DC3DBF">
        <w:t xml:space="preserve"> MP</w:t>
      </w:r>
      <w:r w:rsidRPr="00DC3DBF">
        <w:br/>
        <w:t xml:space="preserve">Minister for Energy, Renewables and Hydrogen </w:t>
      </w:r>
      <w:r w:rsidRPr="00DC3DBF">
        <w:br/>
        <w:t>and Minister for Public Works and Procurement</w:t>
      </w:r>
      <w:r w:rsidRPr="00DC3DBF">
        <w:br/>
        <w:t>GPO Box 2457</w:t>
      </w:r>
      <w:r w:rsidRPr="00DC3DBF">
        <w:br/>
        <w:t>Brisbane Qld 4001</w:t>
      </w:r>
    </w:p>
    <w:p w14:paraId="3790657C" w14:textId="77777777" w:rsidR="00765C58" w:rsidRPr="00DC3DBF" w:rsidRDefault="00765C58" w:rsidP="00A079DF">
      <w:pPr>
        <w:pStyle w:val="BodyText"/>
      </w:pPr>
    </w:p>
    <w:p w14:paraId="39921326" w14:textId="77777777" w:rsidR="00765C58" w:rsidRPr="00DC3DBF" w:rsidRDefault="00765C58" w:rsidP="00A079DF">
      <w:pPr>
        <w:pStyle w:val="BodyText"/>
      </w:pPr>
      <w:r w:rsidRPr="00DC3DBF">
        <w:t>The Honourable Glenn Butcher MP</w:t>
      </w:r>
      <w:r w:rsidRPr="00DC3DBF">
        <w:br/>
        <w:t xml:space="preserve">Minister for Regional Development and Manufacturing </w:t>
      </w:r>
      <w:r w:rsidRPr="00DC3DBF">
        <w:br/>
        <w:t>and Minister for Water</w:t>
      </w:r>
      <w:r w:rsidRPr="00DC3DBF">
        <w:br/>
        <w:t>PO Box 15009</w:t>
      </w:r>
      <w:r w:rsidRPr="00DC3DBF">
        <w:br/>
        <w:t>City East Qld 4002</w:t>
      </w:r>
    </w:p>
    <w:p w14:paraId="33F56F20" w14:textId="77777777" w:rsidR="00765C58" w:rsidRPr="00DC3DBF" w:rsidRDefault="00765C58" w:rsidP="00A079DF">
      <w:pPr>
        <w:pStyle w:val="BodyText"/>
      </w:pPr>
    </w:p>
    <w:p w14:paraId="69B4DBB0" w14:textId="77777777" w:rsidR="00765C58" w:rsidRPr="00DC3DBF" w:rsidRDefault="00765C58" w:rsidP="00A079DF">
      <w:pPr>
        <w:pStyle w:val="BodyText"/>
      </w:pPr>
      <w:r w:rsidRPr="00DC3DBF">
        <w:t>Dear Ministers</w:t>
      </w:r>
    </w:p>
    <w:p w14:paraId="5A5CF090" w14:textId="77777777" w:rsidR="00765C58" w:rsidRPr="00DC3DBF" w:rsidRDefault="00765C58" w:rsidP="00A079DF">
      <w:pPr>
        <w:pStyle w:val="BodyText"/>
      </w:pPr>
      <w:r w:rsidRPr="00DC3DBF">
        <w:t>I am pleased to submit for presentation to the Parliament the Annual Report 2022-23 and financial statements for the Energy and Water Ombudsman Queensland.</w:t>
      </w:r>
    </w:p>
    <w:p w14:paraId="3A85A74B" w14:textId="77777777" w:rsidR="00765C58" w:rsidRPr="00DC3DBF" w:rsidRDefault="00765C58" w:rsidP="00A079DF">
      <w:pPr>
        <w:pStyle w:val="BodyText"/>
      </w:pPr>
      <w:r w:rsidRPr="00DC3DBF">
        <w:t>I certify that this Annual Report complies with:</w:t>
      </w:r>
    </w:p>
    <w:p w14:paraId="346FC010" w14:textId="76209B16" w:rsidR="00765C58" w:rsidRPr="00DC3DBF" w:rsidRDefault="00765C58" w:rsidP="00425A88">
      <w:pPr>
        <w:pStyle w:val="ListBullet"/>
        <w:rPr>
          <w:lang w:val="en-AU"/>
        </w:rPr>
      </w:pPr>
      <w:r w:rsidRPr="00DC3DBF">
        <w:rPr>
          <w:lang w:val="en-AU"/>
        </w:rPr>
        <w:t xml:space="preserve">the prescribed requirements of the </w:t>
      </w:r>
      <w:r w:rsidRPr="00DC3DBF">
        <w:rPr>
          <w:rStyle w:val="Emphasis"/>
          <w:lang w:val="en-AU"/>
        </w:rPr>
        <w:t>Financial Accountability Act 2009</w:t>
      </w:r>
      <w:r w:rsidRPr="00DC3DBF">
        <w:rPr>
          <w:lang w:val="en-AU"/>
        </w:rPr>
        <w:t xml:space="preserve"> and the </w:t>
      </w:r>
      <w:r w:rsidRPr="00DC3DBF">
        <w:rPr>
          <w:rStyle w:val="Emphasis"/>
          <w:lang w:val="en-AU"/>
        </w:rPr>
        <w:t>Financial and Performance Management Standard 2019</w:t>
      </w:r>
    </w:p>
    <w:p w14:paraId="3E27FB28" w14:textId="77777777" w:rsidR="00765C58" w:rsidRPr="00DC3DBF" w:rsidRDefault="00765C58" w:rsidP="00425A88">
      <w:pPr>
        <w:pStyle w:val="ListBullet"/>
        <w:rPr>
          <w:lang w:val="en-AU"/>
        </w:rPr>
      </w:pPr>
      <w:r w:rsidRPr="00DC3DBF">
        <w:rPr>
          <w:lang w:val="en-AU"/>
        </w:rPr>
        <w:t>broadly follows the requirements set out in the Annual report requirements for Queensland Government agencies.</w:t>
      </w:r>
    </w:p>
    <w:p w14:paraId="1EDB031A" w14:textId="4FFA9A0A" w:rsidR="00765C58" w:rsidRPr="00DC3DBF" w:rsidRDefault="00765C58" w:rsidP="00A079DF">
      <w:pPr>
        <w:pStyle w:val="BodyText"/>
      </w:pPr>
      <w:r w:rsidRPr="00DC3DBF">
        <w:t xml:space="preserve">A checklist outlining the annual reporting requirements is provided on page </w:t>
      </w:r>
      <w:r w:rsidR="00F22CD7">
        <w:t>119</w:t>
      </w:r>
      <w:r w:rsidRPr="00DC3DBF">
        <w:t xml:space="preserve"> of this annual report.</w:t>
      </w:r>
    </w:p>
    <w:p w14:paraId="1171E5B3" w14:textId="77777777" w:rsidR="00765C58" w:rsidRPr="00DC3DBF" w:rsidRDefault="00765C58" w:rsidP="00A079DF">
      <w:pPr>
        <w:pStyle w:val="BodyText"/>
      </w:pPr>
      <w:r w:rsidRPr="00DC3DBF">
        <w:t xml:space="preserve">Yours sincerely </w:t>
      </w:r>
    </w:p>
    <w:p w14:paraId="45F027CB" w14:textId="7F304327" w:rsidR="008E586F" w:rsidRPr="00DC3DBF" w:rsidRDefault="00765C58" w:rsidP="00A079DF">
      <w:pPr>
        <w:pStyle w:val="BodyText"/>
      </w:pPr>
      <w:r w:rsidRPr="00DC3DBF">
        <w:rPr>
          <w:rStyle w:val="Strong"/>
        </w:rPr>
        <w:t>Jane Pires</w:t>
      </w:r>
      <w:r w:rsidRPr="00DC3DBF">
        <w:rPr>
          <w:rStyle w:val="Strong"/>
        </w:rPr>
        <w:br/>
      </w:r>
      <w:r w:rsidRPr="00DC3DBF">
        <w:t>Energy and Water Ombudsman</w:t>
      </w:r>
    </w:p>
    <w:p w14:paraId="798D1FC8" w14:textId="77777777" w:rsidR="008E586F" w:rsidRPr="00DC3DBF" w:rsidRDefault="008E586F">
      <w:pPr>
        <w:spacing w:before="0" w:after="160" w:line="259" w:lineRule="auto"/>
      </w:pPr>
      <w:r w:rsidRPr="00DC3DBF">
        <w:br w:type="page"/>
      </w:r>
    </w:p>
    <w:p w14:paraId="21C78B1B" w14:textId="19002C9E" w:rsidR="00765C58" w:rsidRPr="00DC3DBF" w:rsidRDefault="00997E15" w:rsidP="00D34663">
      <w:pPr>
        <w:pStyle w:val="Heading3"/>
      </w:pPr>
      <w:bookmarkStart w:id="6" w:name="_Toc146707341"/>
      <w:r w:rsidRPr="00DC3DBF">
        <w:lastRenderedPageBreak/>
        <w:t>About us</w:t>
      </w:r>
      <w:bookmarkEnd w:id="6"/>
    </w:p>
    <w:p w14:paraId="61F79A18" w14:textId="29442DBF" w:rsidR="00866D78" w:rsidRPr="00DC3DBF" w:rsidRDefault="00294FBE" w:rsidP="00A079DF">
      <w:pPr>
        <w:pStyle w:val="BodyText"/>
        <w:rPr>
          <w:rStyle w:val="Strong"/>
        </w:rPr>
      </w:pPr>
      <w:r w:rsidRPr="00DC3DBF">
        <w:rPr>
          <w:rStyle w:val="Strong"/>
        </w:rPr>
        <w:t xml:space="preserve">We are committed to providing a high-quality, </w:t>
      </w:r>
      <w:proofErr w:type="gramStart"/>
      <w:r w:rsidRPr="00DC3DBF">
        <w:rPr>
          <w:rStyle w:val="Strong"/>
        </w:rPr>
        <w:t>effective</w:t>
      </w:r>
      <w:proofErr w:type="gramEnd"/>
      <w:r w:rsidR="00816C44" w:rsidRPr="00DC3DBF">
        <w:rPr>
          <w:rStyle w:val="Strong"/>
        </w:rPr>
        <w:t xml:space="preserve"> and confidential service for residential and small business customers who are unable to resolve issues </w:t>
      </w:r>
      <w:r w:rsidR="000F090C" w:rsidRPr="00DC3DBF">
        <w:rPr>
          <w:rStyle w:val="Strong"/>
        </w:rPr>
        <w:t xml:space="preserve">with their electricity, gas or water distributors or providers. </w:t>
      </w:r>
    </w:p>
    <w:p w14:paraId="6F55B2D1" w14:textId="75175A13" w:rsidR="000F090C" w:rsidRPr="00DC3DBF" w:rsidRDefault="00495B24" w:rsidP="00A079DF">
      <w:pPr>
        <w:pStyle w:val="BodyText"/>
      </w:pPr>
      <w:r w:rsidRPr="00DC3DBF">
        <w:t xml:space="preserve">With offices in Brisbane, </w:t>
      </w:r>
      <w:proofErr w:type="gramStart"/>
      <w:r w:rsidRPr="00DC3DBF">
        <w:t>Cairns</w:t>
      </w:r>
      <w:proofErr w:type="gramEnd"/>
      <w:r w:rsidRPr="00DC3DBF">
        <w:t xml:space="preserve"> and Rockhampton, we work directly </w:t>
      </w:r>
      <w:r w:rsidR="00292C91" w:rsidRPr="00DC3DBF">
        <w:t>with Queensland customers and scheme participants to investigate and resolve disputes.</w:t>
      </w:r>
    </w:p>
    <w:p w14:paraId="72DF6681" w14:textId="77777777" w:rsidR="00866D78" w:rsidRPr="00DC3DBF" w:rsidRDefault="00866D78" w:rsidP="00D34663">
      <w:pPr>
        <w:pStyle w:val="Heading4"/>
      </w:pPr>
      <w:r w:rsidRPr="00DC3DBF">
        <w:t>Vision</w:t>
      </w:r>
    </w:p>
    <w:p w14:paraId="7F6C5041" w14:textId="77777777" w:rsidR="00866D78" w:rsidRPr="00DC3DBF" w:rsidRDefault="00866D78" w:rsidP="00A079DF">
      <w:pPr>
        <w:pStyle w:val="BodyText"/>
      </w:pPr>
      <w:r w:rsidRPr="00DC3DBF">
        <w:t>To make a positive difference to Queenslanders in a changing energy and water environment.</w:t>
      </w:r>
    </w:p>
    <w:p w14:paraId="794FD54E" w14:textId="77777777" w:rsidR="00866D78" w:rsidRPr="00DC3DBF" w:rsidRDefault="00866D78" w:rsidP="00D34663">
      <w:pPr>
        <w:pStyle w:val="Heading4"/>
      </w:pPr>
      <w:r w:rsidRPr="00DC3DBF">
        <w:t>Values</w:t>
      </w:r>
    </w:p>
    <w:p w14:paraId="37E3AFFC" w14:textId="77777777" w:rsidR="00866D78" w:rsidRPr="00DC3DBF" w:rsidRDefault="00866D78" w:rsidP="00A079DF">
      <w:pPr>
        <w:pStyle w:val="BodyText"/>
      </w:pPr>
      <w:r w:rsidRPr="00DC3DBF">
        <w:rPr>
          <w:rStyle w:val="Strong"/>
        </w:rPr>
        <w:t>Respect:</w:t>
      </w:r>
      <w:r w:rsidRPr="00DC3DBF">
        <w:t xml:space="preserve"> We act and interact with honesty and integrity—manners, respect and courtesy are a given.</w:t>
      </w:r>
    </w:p>
    <w:p w14:paraId="34E326B9" w14:textId="77777777" w:rsidR="00866D78" w:rsidRPr="00DC3DBF" w:rsidRDefault="00866D78" w:rsidP="00A079DF">
      <w:pPr>
        <w:pStyle w:val="BodyText"/>
      </w:pPr>
      <w:r w:rsidRPr="00DC3DBF">
        <w:rPr>
          <w:rStyle w:val="Strong"/>
        </w:rPr>
        <w:t>Integrity:</w:t>
      </w:r>
      <w:r w:rsidRPr="00DC3DBF">
        <w:t xml:space="preserve"> Our actions are consistent with our </w:t>
      </w:r>
      <w:proofErr w:type="gramStart"/>
      <w:r w:rsidRPr="00DC3DBF">
        <w:t>words</w:t>
      </w:r>
      <w:proofErr w:type="gramEnd"/>
      <w:r w:rsidRPr="00DC3DBF">
        <w:t xml:space="preserve"> and we demonstrate our values through our actions.</w:t>
      </w:r>
    </w:p>
    <w:p w14:paraId="09514853" w14:textId="77777777" w:rsidR="00866D78" w:rsidRPr="00DC3DBF" w:rsidRDefault="00866D78" w:rsidP="00A079DF">
      <w:pPr>
        <w:pStyle w:val="BodyText"/>
      </w:pPr>
      <w:r w:rsidRPr="00DC3DBF">
        <w:rPr>
          <w:rStyle w:val="Strong"/>
        </w:rPr>
        <w:t>Competency:</w:t>
      </w:r>
      <w:r w:rsidRPr="00DC3DBF">
        <w:t xml:space="preserve"> We encourage each other and seek opportunities to </w:t>
      </w:r>
      <w:proofErr w:type="gramStart"/>
      <w:r w:rsidRPr="00DC3DBF">
        <w:t>learn, and</w:t>
      </w:r>
      <w:proofErr w:type="gramEnd"/>
      <w:r w:rsidRPr="00DC3DBF">
        <w:t xml:space="preserve"> share our knowledge and ideas to continuously improve ourselves and our service.</w:t>
      </w:r>
    </w:p>
    <w:p w14:paraId="0E5045B6" w14:textId="77777777" w:rsidR="00866D78" w:rsidRPr="00DC3DBF" w:rsidRDefault="00866D78" w:rsidP="00A079DF">
      <w:pPr>
        <w:pStyle w:val="BodyText"/>
      </w:pPr>
      <w:r w:rsidRPr="00DC3DBF">
        <w:rPr>
          <w:rStyle w:val="Strong"/>
        </w:rPr>
        <w:t>Accountability:</w:t>
      </w:r>
      <w:r w:rsidRPr="00DC3DBF">
        <w:t xml:space="preserve"> Each of us is accountable and responsible for our work, </w:t>
      </w:r>
      <w:proofErr w:type="gramStart"/>
      <w:r w:rsidRPr="00DC3DBF">
        <w:t>attitude</w:t>
      </w:r>
      <w:proofErr w:type="gramEnd"/>
      <w:r w:rsidRPr="00DC3DBF">
        <w:t xml:space="preserve"> and behaviours.</w:t>
      </w:r>
    </w:p>
    <w:p w14:paraId="388F1B61" w14:textId="77777777" w:rsidR="00866D78" w:rsidRPr="00DC3DBF" w:rsidRDefault="00866D78" w:rsidP="00A079DF">
      <w:pPr>
        <w:pStyle w:val="BodyText"/>
      </w:pPr>
      <w:r w:rsidRPr="00DC3DBF">
        <w:rPr>
          <w:rStyle w:val="Strong"/>
        </w:rPr>
        <w:t>Excellence:</w:t>
      </w:r>
      <w:r w:rsidRPr="00DC3DBF">
        <w:t xml:space="preserve"> We strive to be the best we can be and deliver excellent service and quality results.</w:t>
      </w:r>
    </w:p>
    <w:p w14:paraId="651A1DEB" w14:textId="41B9554F" w:rsidR="00866D78" w:rsidRPr="00DC3DBF" w:rsidRDefault="00EC3441" w:rsidP="00D34663">
      <w:pPr>
        <w:pStyle w:val="Heading4"/>
      </w:pPr>
      <w:r w:rsidRPr="00DC3DBF">
        <w:t>Purpose</w:t>
      </w:r>
    </w:p>
    <w:p w14:paraId="061B8F73" w14:textId="27216497" w:rsidR="00866D78" w:rsidRPr="00DC3DBF" w:rsidRDefault="00186BAA" w:rsidP="00A079DF">
      <w:pPr>
        <w:pStyle w:val="BodyText"/>
        <w:rPr>
          <w:b/>
        </w:rPr>
      </w:pPr>
      <w:r w:rsidRPr="00DC3DBF">
        <w:t xml:space="preserve">We have 3 primary functions. </w:t>
      </w:r>
    </w:p>
    <w:p w14:paraId="39B7F83E" w14:textId="77777777" w:rsidR="0031541B" w:rsidRPr="00DC3DBF" w:rsidRDefault="00186BAA" w:rsidP="00BC7062">
      <w:pPr>
        <w:pStyle w:val="ListBullet"/>
        <w:rPr>
          <w:lang w:val="en-AU"/>
        </w:rPr>
      </w:pPr>
      <w:r w:rsidRPr="00DC3DBF">
        <w:rPr>
          <w:lang w:val="en-AU"/>
        </w:rPr>
        <w:t xml:space="preserve">We </w:t>
      </w:r>
      <w:r w:rsidR="00866D78" w:rsidRPr="00DC3DBF">
        <w:rPr>
          <w:lang w:val="en-AU"/>
        </w:rPr>
        <w:t xml:space="preserve">receive, </w:t>
      </w:r>
      <w:proofErr w:type="gramStart"/>
      <w:r w:rsidR="00866D78" w:rsidRPr="00DC3DBF">
        <w:rPr>
          <w:lang w:val="en-AU"/>
        </w:rPr>
        <w:t>investigate</w:t>
      </w:r>
      <w:proofErr w:type="gramEnd"/>
      <w:r w:rsidR="00866D78" w:rsidRPr="00DC3DBF">
        <w:rPr>
          <w:lang w:val="en-AU"/>
        </w:rPr>
        <w:t xml:space="preserve"> and facilitate the resolution of disputes </w:t>
      </w:r>
      <w:r w:rsidR="00161A33" w:rsidRPr="00DC3DBF">
        <w:rPr>
          <w:lang w:val="en-AU"/>
        </w:rPr>
        <w:t>between residential</w:t>
      </w:r>
      <w:r w:rsidR="00122589" w:rsidRPr="00DC3DBF">
        <w:rPr>
          <w:lang w:val="en-AU"/>
        </w:rPr>
        <w:t xml:space="preserve"> and small business customers and their energy and water retailers and distributors. We do this for </w:t>
      </w:r>
      <w:r w:rsidR="007B2438" w:rsidRPr="00DC3DBF">
        <w:rPr>
          <w:lang w:val="en-AU"/>
        </w:rPr>
        <w:t>energy customers across Queensland</w:t>
      </w:r>
      <w:r w:rsidR="00CB4F66" w:rsidRPr="00DC3DBF">
        <w:rPr>
          <w:lang w:val="en-AU"/>
        </w:rPr>
        <w:t xml:space="preserve"> and for water customers in </w:t>
      </w:r>
      <w:proofErr w:type="gramStart"/>
      <w:r w:rsidR="00CB4F66" w:rsidRPr="00DC3DBF">
        <w:rPr>
          <w:lang w:val="en-AU"/>
        </w:rPr>
        <w:t>South East</w:t>
      </w:r>
      <w:proofErr w:type="gramEnd"/>
      <w:r w:rsidR="00CB4F66" w:rsidRPr="00DC3DBF">
        <w:rPr>
          <w:lang w:val="en-AU"/>
        </w:rPr>
        <w:t xml:space="preserve"> Queensland.</w:t>
      </w:r>
    </w:p>
    <w:p w14:paraId="4BAFD707" w14:textId="77777777" w:rsidR="00866D78" w:rsidRPr="00DC3DBF" w:rsidRDefault="00CB4F66" w:rsidP="00BC7062">
      <w:pPr>
        <w:pStyle w:val="ListBullet"/>
        <w:rPr>
          <w:lang w:val="en-AU"/>
        </w:rPr>
      </w:pPr>
      <w:r w:rsidRPr="00DC3DBF">
        <w:rPr>
          <w:lang w:val="en-AU"/>
        </w:rPr>
        <w:t xml:space="preserve">We </w:t>
      </w:r>
      <w:r w:rsidR="00866D78" w:rsidRPr="00DC3DBF">
        <w:rPr>
          <w:lang w:val="en-AU"/>
        </w:rPr>
        <w:t>promote our services throughout Queensland to those who may need our assistance</w:t>
      </w:r>
      <w:r w:rsidRPr="00DC3DBF">
        <w:rPr>
          <w:lang w:val="en-AU"/>
        </w:rPr>
        <w:t>.</w:t>
      </w:r>
    </w:p>
    <w:p w14:paraId="2AFF339D" w14:textId="6E58472F" w:rsidR="00CB4F66" w:rsidRPr="00DC3DBF" w:rsidRDefault="00CB4F66" w:rsidP="00BC7062">
      <w:pPr>
        <w:pStyle w:val="ListBullet"/>
        <w:rPr>
          <w:lang w:val="en-AU"/>
        </w:rPr>
      </w:pPr>
      <w:r w:rsidRPr="00DC3DBF">
        <w:rPr>
          <w:lang w:val="en-AU"/>
        </w:rPr>
        <w:t xml:space="preserve">We </w:t>
      </w:r>
      <w:r w:rsidR="00866D78" w:rsidRPr="00DC3DBF">
        <w:rPr>
          <w:lang w:val="en-AU"/>
        </w:rPr>
        <w:t>identify systemic issues arising from complaints received from our customers.</w:t>
      </w:r>
    </w:p>
    <w:p w14:paraId="7EFFFEE1" w14:textId="53BB67E9" w:rsidR="00CB4F66" w:rsidRPr="00DC3DBF" w:rsidRDefault="00287B02" w:rsidP="00D34663">
      <w:pPr>
        <w:pStyle w:val="Heading4"/>
      </w:pPr>
      <w:r w:rsidRPr="00DC3DBF">
        <w:t>Structure</w:t>
      </w:r>
    </w:p>
    <w:p w14:paraId="4DC3A195" w14:textId="03E5B654" w:rsidR="00287B02" w:rsidRPr="00DC3DBF" w:rsidRDefault="00287B02" w:rsidP="00A079DF">
      <w:pPr>
        <w:pStyle w:val="BodyText"/>
      </w:pPr>
      <w:r w:rsidRPr="00DC3DBF">
        <w:t xml:space="preserve">The Energy and Water Ombudsman Queensland (EWOQ) was established under the </w:t>
      </w:r>
      <w:r w:rsidRPr="00DC3DBF">
        <w:rPr>
          <w:rStyle w:val="Emphasis"/>
        </w:rPr>
        <w:t>Energy and Water Ombudsman Act 2006</w:t>
      </w:r>
      <w:r w:rsidRPr="00DC3DBF">
        <w:rPr>
          <w:i/>
          <w:iCs/>
        </w:rPr>
        <w:t xml:space="preserve"> </w:t>
      </w:r>
      <w:r w:rsidRPr="00DC3DBF">
        <w:t xml:space="preserve">to investigate </w:t>
      </w:r>
      <w:r w:rsidR="00052510" w:rsidRPr="00DC3DBF">
        <w:t xml:space="preserve">and resolve </w:t>
      </w:r>
      <w:proofErr w:type="gramStart"/>
      <w:r w:rsidR="00052510" w:rsidRPr="00DC3DBF">
        <w:t>particular disputes</w:t>
      </w:r>
      <w:proofErr w:type="gramEnd"/>
      <w:r w:rsidR="00052510" w:rsidRPr="00DC3DBF">
        <w:t xml:space="preserve"> involving</w:t>
      </w:r>
      <w:r w:rsidR="007A25C7" w:rsidRPr="00DC3DBF">
        <w:t xml:space="preserve"> energy and water providers. </w:t>
      </w:r>
    </w:p>
    <w:p w14:paraId="22770987" w14:textId="006CD412" w:rsidR="007A25C7" w:rsidRPr="00DC3DBF" w:rsidRDefault="007A25C7" w:rsidP="00A079DF">
      <w:pPr>
        <w:pStyle w:val="BodyText"/>
      </w:pPr>
      <w:r w:rsidRPr="00DC3DBF">
        <w:t xml:space="preserve">The Energy and Water Ombudsman is not subject to direction from </w:t>
      </w:r>
      <w:proofErr w:type="gramStart"/>
      <w:r w:rsidRPr="00DC3DBF">
        <w:t>anyone, but</w:t>
      </w:r>
      <w:proofErr w:type="gramEnd"/>
      <w:r w:rsidRPr="00DC3DBF">
        <w:t xml:space="preserve"> considers the advice of the Advisory Council</w:t>
      </w:r>
      <w:r w:rsidR="00FD305D" w:rsidRPr="00DC3DBF">
        <w:t xml:space="preserve"> to the Ombudsman in performing certain functions under the Act. </w:t>
      </w:r>
    </w:p>
    <w:p w14:paraId="11F3D650" w14:textId="5CE3C140" w:rsidR="00FD305D" w:rsidRPr="00DC3DBF" w:rsidRDefault="00FD305D" w:rsidP="00A079DF">
      <w:pPr>
        <w:pStyle w:val="BodyText"/>
      </w:pPr>
      <w:r w:rsidRPr="00DC3DBF">
        <w:t xml:space="preserve">The executive management group assists </w:t>
      </w:r>
      <w:r w:rsidR="00CE386C" w:rsidRPr="00DC3DBF">
        <w:t xml:space="preserve">the Ombudsman to deliver the strategic plan and with the day-to-day operations of the business. </w:t>
      </w:r>
    </w:p>
    <w:p w14:paraId="503A7E9A" w14:textId="337A1313" w:rsidR="00D5474D" w:rsidRPr="00DC3DBF" w:rsidRDefault="00D5474D" w:rsidP="00D34663">
      <w:pPr>
        <w:pStyle w:val="Heading4"/>
      </w:pPr>
      <w:r w:rsidRPr="00DC3DBF">
        <w:lastRenderedPageBreak/>
        <w:t>History</w:t>
      </w:r>
    </w:p>
    <w:p w14:paraId="7B4B89A6" w14:textId="6FFE21F4" w:rsidR="00D5474D" w:rsidRPr="00DC3DBF" w:rsidRDefault="00D5474D" w:rsidP="00A079DF">
      <w:pPr>
        <w:pStyle w:val="BodyText"/>
      </w:pPr>
      <w:r w:rsidRPr="00DC3DBF">
        <w:t>EWOQ was established 16 years ago on 1 July 2007 as the Energy Ombudsman Queensland (EOQ)</w:t>
      </w:r>
      <w:r w:rsidR="00E31C1E" w:rsidRPr="00DC3DBF">
        <w:t>.</w:t>
      </w:r>
    </w:p>
    <w:p w14:paraId="013D22C6" w14:textId="326C7EE7" w:rsidR="00E31C1E" w:rsidRPr="00DC3DBF" w:rsidRDefault="00E31C1E" w:rsidP="00A079DF">
      <w:pPr>
        <w:pStyle w:val="BodyText"/>
      </w:pPr>
      <w:r w:rsidRPr="00DC3DBF">
        <w:t>Our mission, then, as now</w:t>
      </w:r>
      <w:r w:rsidR="00DE76E3" w:rsidRPr="00DC3DBF">
        <w:t>,</w:t>
      </w:r>
      <w:r w:rsidRPr="00DC3DBF">
        <w:t xml:space="preserve"> was to provide free, </w:t>
      </w:r>
      <w:proofErr w:type="gramStart"/>
      <w:r w:rsidRPr="00DC3DBF">
        <w:t>fair</w:t>
      </w:r>
      <w:proofErr w:type="gramEnd"/>
      <w:r w:rsidRPr="00DC3DBF">
        <w:t xml:space="preserve"> and independent dispute resolution service for small </w:t>
      </w:r>
      <w:r w:rsidR="00E5057E" w:rsidRPr="00DC3DBF">
        <w:t xml:space="preserve">electricity and reticulated gas customers in Queensland. We have closed more than 155,000 </w:t>
      </w:r>
      <w:r w:rsidR="00501B49" w:rsidRPr="00DC3DBF">
        <w:t xml:space="preserve">cases since opening our doors in 2007. </w:t>
      </w:r>
    </w:p>
    <w:p w14:paraId="21476FA1" w14:textId="1103C908" w:rsidR="00501B49" w:rsidRPr="00DC3DBF" w:rsidRDefault="00501B49" w:rsidP="00A079DF">
      <w:pPr>
        <w:pStyle w:val="BodyText"/>
      </w:pPr>
      <w:r w:rsidRPr="00DC3DBF">
        <w:t>On</w:t>
      </w:r>
      <w:r w:rsidR="00442AA8" w:rsidRPr="00DC3DBF">
        <w:t xml:space="preserve"> 1 January 2011, EOQ became EWOQ as our jurisdiction expanded </w:t>
      </w:r>
      <w:r w:rsidR="009B6628" w:rsidRPr="00DC3DBF">
        <w:t xml:space="preserve">to investigate disputes about water suppliers in </w:t>
      </w:r>
      <w:proofErr w:type="gramStart"/>
      <w:r w:rsidR="009B6628" w:rsidRPr="00DC3DBF">
        <w:t>South East</w:t>
      </w:r>
      <w:proofErr w:type="gramEnd"/>
      <w:r w:rsidR="009B6628" w:rsidRPr="00DC3DBF">
        <w:t xml:space="preserve"> Queensland. </w:t>
      </w:r>
    </w:p>
    <w:p w14:paraId="1AD8822A" w14:textId="2BEB2F4F" w:rsidR="00293F1F" w:rsidRPr="00DC3DBF" w:rsidRDefault="00293F1F" w:rsidP="00A079DF">
      <w:pPr>
        <w:pStyle w:val="BodyText"/>
      </w:pPr>
      <w:r w:rsidRPr="00DC3DBF">
        <w:t>On 28 February 2022, our jurisdiction was further expanded to include embedded</w:t>
      </w:r>
      <w:r w:rsidR="00BA67EB" w:rsidRPr="00DC3DBF">
        <w:t xml:space="preserve"> networks and provide residential electricity customers who get their power through a privately owned </w:t>
      </w:r>
      <w:r w:rsidR="00F015E9" w:rsidRPr="00DC3DBF">
        <w:t>electricity network the same access to our free, fair independent dispute resolution service</w:t>
      </w:r>
      <w:r w:rsidR="004A262A" w:rsidRPr="00DC3DBF">
        <w:t xml:space="preserve"> as those who buy directly from their provider. </w:t>
      </w:r>
    </w:p>
    <w:p w14:paraId="532FE010" w14:textId="77777777" w:rsidR="00AA183E" w:rsidRPr="00DC3DBF" w:rsidRDefault="00AA183E" w:rsidP="00A873A7">
      <w:pPr>
        <w:spacing w:line="240" w:lineRule="auto"/>
      </w:pPr>
      <w:r w:rsidRPr="00DC3DBF">
        <w:br w:type="page"/>
      </w:r>
    </w:p>
    <w:p w14:paraId="5281913D" w14:textId="6CA1A92A" w:rsidR="00997E15" w:rsidRPr="00DC3DBF" w:rsidRDefault="006821D9" w:rsidP="00D34663">
      <w:pPr>
        <w:pStyle w:val="Heading3"/>
      </w:pPr>
      <w:r>
        <w:lastRenderedPageBreak/>
        <w:fldChar w:fldCharType="begin"/>
      </w:r>
      <w:r>
        <w:instrText xml:space="preserve"> XE "</w:instrText>
      </w:r>
      <w:r w:rsidRPr="0062754A">
        <w:instrText>Strategic direction</w:instrText>
      </w:r>
      <w:r>
        <w:instrText xml:space="preserve">" </w:instrText>
      </w:r>
      <w:r>
        <w:fldChar w:fldCharType="end"/>
      </w:r>
      <w:bookmarkStart w:id="7" w:name="_Toc146707342"/>
      <w:r w:rsidR="00AA183E" w:rsidRPr="00DC3DBF">
        <w:t xml:space="preserve">Our future </w:t>
      </w:r>
      <w:r w:rsidR="00917E85" w:rsidRPr="00DC3DBF">
        <w:t>direction</w:t>
      </w:r>
      <w:bookmarkEnd w:id="7"/>
    </w:p>
    <w:p w14:paraId="0FFB43AA" w14:textId="71294227" w:rsidR="00E0705D" w:rsidRPr="00DC3DBF" w:rsidRDefault="006821D9" w:rsidP="00D34663">
      <w:pPr>
        <w:pStyle w:val="Heading4"/>
      </w:pPr>
      <w:r>
        <w:fldChar w:fldCharType="begin"/>
      </w:r>
      <w:r>
        <w:instrText xml:space="preserve"> XE "</w:instrText>
      </w:r>
      <w:r w:rsidRPr="00724C10">
        <w:instrText>Vision</w:instrText>
      </w:r>
      <w:r>
        <w:instrText xml:space="preserve">" </w:instrText>
      </w:r>
      <w:r>
        <w:fldChar w:fldCharType="end"/>
      </w:r>
      <w:r w:rsidR="00E0705D" w:rsidRPr="00DC3DBF">
        <w:t>Our strategic vision</w:t>
      </w:r>
    </w:p>
    <w:p w14:paraId="581C477C" w14:textId="77777777" w:rsidR="00211FB6" w:rsidRPr="00DC3DBF" w:rsidRDefault="00C7190C" w:rsidP="00A079DF">
      <w:pPr>
        <w:pStyle w:val="BodyText"/>
      </w:pPr>
      <w:r w:rsidRPr="00DC3DBF">
        <w:t>W</w:t>
      </w:r>
      <w:r w:rsidR="00E0705D" w:rsidRPr="00DC3DBF">
        <w:t xml:space="preserve">e develop a four-year strategic plan </w:t>
      </w:r>
      <w:r w:rsidR="00493F36" w:rsidRPr="00DC3DBF">
        <w:t xml:space="preserve">each year </w:t>
      </w:r>
      <w:r w:rsidR="00E0705D" w:rsidRPr="00DC3DBF">
        <w:t>that guides our work and confirms our vision for the business.</w:t>
      </w:r>
    </w:p>
    <w:p w14:paraId="355F9A90" w14:textId="526A6E74" w:rsidR="00E0705D" w:rsidRPr="00DC3DBF" w:rsidRDefault="00E0705D" w:rsidP="00A079DF">
      <w:pPr>
        <w:pStyle w:val="BodyText"/>
      </w:pPr>
      <w:r w:rsidRPr="00DC3DBF">
        <w:t xml:space="preserve">During 2022-23, our priorities included: </w:t>
      </w:r>
    </w:p>
    <w:p w14:paraId="48CE163E" w14:textId="77777777" w:rsidR="00732CD0" w:rsidRPr="00DC3DBF" w:rsidRDefault="00E0705D" w:rsidP="00EA21AA">
      <w:pPr>
        <w:pStyle w:val="ListBullet"/>
        <w:rPr>
          <w:lang w:val="en-AU"/>
        </w:rPr>
      </w:pPr>
      <w:r w:rsidRPr="00DC3DBF">
        <w:rPr>
          <w:lang w:val="en-AU"/>
        </w:rPr>
        <w:t>broadening our approach to awareness raising</w:t>
      </w:r>
    </w:p>
    <w:p w14:paraId="492D4583" w14:textId="77777777" w:rsidR="00732CD0" w:rsidRPr="00DC3DBF" w:rsidRDefault="00E0705D" w:rsidP="00EA21AA">
      <w:pPr>
        <w:pStyle w:val="ListBullet"/>
        <w:rPr>
          <w:lang w:val="en-AU"/>
        </w:rPr>
      </w:pPr>
      <w:r w:rsidRPr="00DC3DBF">
        <w:rPr>
          <w:lang w:val="en-AU"/>
        </w:rPr>
        <w:t>contributing to public policy through insights and submissions</w:t>
      </w:r>
    </w:p>
    <w:p w14:paraId="2C568FD7" w14:textId="77777777" w:rsidR="00732CD0" w:rsidRPr="00DC3DBF" w:rsidRDefault="00E0705D" w:rsidP="00EA21AA">
      <w:pPr>
        <w:pStyle w:val="ListBullet"/>
        <w:rPr>
          <w:lang w:val="en-AU"/>
        </w:rPr>
      </w:pPr>
      <w:r w:rsidRPr="00DC3DBF">
        <w:rPr>
          <w:lang w:val="en-AU"/>
        </w:rPr>
        <w:t xml:space="preserve">onboarding embedded network customers and welcoming exempt sellers as </w:t>
      </w:r>
      <w:r w:rsidR="00B74C79" w:rsidRPr="00DC3DBF">
        <w:rPr>
          <w:lang w:val="en-AU"/>
        </w:rPr>
        <w:t>scheme participants</w:t>
      </w:r>
    </w:p>
    <w:p w14:paraId="7A69ED01" w14:textId="77777777" w:rsidR="00732CD0" w:rsidRPr="00DC3DBF" w:rsidRDefault="00E0705D" w:rsidP="00EA21AA">
      <w:pPr>
        <w:pStyle w:val="ListBullet"/>
        <w:rPr>
          <w:lang w:val="en-AU"/>
        </w:rPr>
      </w:pPr>
      <w:r w:rsidRPr="00DC3DBF">
        <w:rPr>
          <w:lang w:val="en-AU"/>
        </w:rPr>
        <w:t xml:space="preserve">continuing investment in a process mapping tool to standardise and improve our practices, capture complex processes and share </w:t>
      </w:r>
      <w:proofErr w:type="gramStart"/>
      <w:r w:rsidRPr="00DC3DBF">
        <w:rPr>
          <w:lang w:val="en-AU"/>
        </w:rPr>
        <w:t>knowledge</w:t>
      </w:r>
      <w:proofErr w:type="gramEnd"/>
    </w:p>
    <w:p w14:paraId="4CD7E579" w14:textId="77777777" w:rsidR="00732CD0" w:rsidRPr="00DC3DBF" w:rsidRDefault="00E0705D" w:rsidP="00EA21AA">
      <w:pPr>
        <w:pStyle w:val="ListBullet"/>
        <w:rPr>
          <w:lang w:val="en-AU"/>
        </w:rPr>
      </w:pPr>
      <w:r w:rsidRPr="00DC3DBF">
        <w:rPr>
          <w:lang w:val="en-AU"/>
        </w:rPr>
        <w:t>reviewing our customer relationship management solution</w:t>
      </w:r>
    </w:p>
    <w:p w14:paraId="237833EB" w14:textId="47B383E6" w:rsidR="00E0705D" w:rsidRPr="00DC3DBF" w:rsidRDefault="00E0705D" w:rsidP="00EA21AA">
      <w:pPr>
        <w:pStyle w:val="ListBullet"/>
        <w:rPr>
          <w:lang w:val="en-AU"/>
        </w:rPr>
      </w:pPr>
      <w:r w:rsidRPr="00DC3DBF">
        <w:rPr>
          <w:lang w:val="en-AU"/>
        </w:rPr>
        <w:t>re-defining dispute resolution processes to align with upcoming business transformation.</w:t>
      </w:r>
    </w:p>
    <w:p w14:paraId="556C75D1" w14:textId="39FD02A4" w:rsidR="00E0705D" w:rsidRPr="00DC3DBF" w:rsidRDefault="00E0705D" w:rsidP="00A079DF">
      <w:pPr>
        <w:pStyle w:val="BodyText"/>
      </w:pPr>
      <w:r w:rsidRPr="00DC3DBF">
        <w:t xml:space="preserve">A review of our performance against the strategic plan is on page </w:t>
      </w:r>
      <w:r w:rsidR="00F22CD7">
        <w:t>32</w:t>
      </w:r>
      <w:r w:rsidRPr="00DC3DBF">
        <w:t>.</w:t>
      </w:r>
    </w:p>
    <w:p w14:paraId="3CF0BCA6" w14:textId="77777777" w:rsidR="00E0705D" w:rsidRPr="00DC3DBF" w:rsidRDefault="00E0705D" w:rsidP="00D34663">
      <w:pPr>
        <w:pStyle w:val="Heading4"/>
      </w:pPr>
      <w:r w:rsidRPr="00DC3DBF">
        <w:t>Looking forward</w:t>
      </w:r>
    </w:p>
    <w:p w14:paraId="7A821174" w14:textId="77777777" w:rsidR="00E0705D" w:rsidRPr="00DC3DBF" w:rsidRDefault="00E0705D" w:rsidP="00A079DF">
      <w:pPr>
        <w:pStyle w:val="BodyText"/>
        <w:rPr>
          <w:shd w:val="clear" w:color="auto" w:fill="FFFFFF"/>
        </w:rPr>
      </w:pPr>
      <w:r w:rsidRPr="00DC3DBF">
        <w:rPr>
          <w:shd w:val="clear" w:color="auto" w:fill="FFFFFF"/>
        </w:rPr>
        <w:t xml:space="preserve">In </w:t>
      </w:r>
      <w:r w:rsidRPr="00DC3DBF">
        <w:t>2023-24 our key strategic initiatives include:</w:t>
      </w:r>
    </w:p>
    <w:p w14:paraId="265B3B30" w14:textId="77777777" w:rsidR="00E0705D" w:rsidRPr="00DC3DBF" w:rsidDel="00EE27FC" w:rsidRDefault="00E0705D" w:rsidP="00BC7062">
      <w:pPr>
        <w:pStyle w:val="ListBullet"/>
        <w:rPr>
          <w:shd w:val="clear" w:color="auto" w:fill="FFFFFF"/>
          <w:lang w:val="en-AU"/>
        </w:rPr>
      </w:pPr>
      <w:r w:rsidRPr="00DC3DBF" w:rsidDel="00EE27FC">
        <w:rPr>
          <w:shd w:val="clear" w:color="auto" w:fill="FFFFFF"/>
          <w:lang w:val="en-AU"/>
        </w:rPr>
        <w:t>building future capabilities</w:t>
      </w:r>
    </w:p>
    <w:p w14:paraId="49E4801D" w14:textId="77777777" w:rsidR="00E0705D" w:rsidRPr="00DC3DBF" w:rsidRDefault="00E0705D" w:rsidP="00BC7062">
      <w:pPr>
        <w:pStyle w:val="ListBullet"/>
        <w:rPr>
          <w:shd w:val="clear" w:color="auto" w:fill="FFFFFF"/>
          <w:lang w:val="en-AU"/>
        </w:rPr>
      </w:pPr>
      <w:r w:rsidRPr="00DC3DBF" w:rsidDel="00EE27FC">
        <w:rPr>
          <w:shd w:val="clear" w:color="auto" w:fill="FFFFFF"/>
          <w:lang w:val="en-AU"/>
        </w:rPr>
        <w:t>contributing to reconciliation with First Nations people</w:t>
      </w:r>
    </w:p>
    <w:p w14:paraId="0E7BF46B" w14:textId="77777777" w:rsidR="00E0705D" w:rsidRPr="00DC3DBF" w:rsidDel="00EE27FC" w:rsidRDefault="00E0705D" w:rsidP="00BC7062">
      <w:pPr>
        <w:pStyle w:val="ListBullet"/>
        <w:rPr>
          <w:shd w:val="clear" w:color="auto" w:fill="FFFFFF"/>
          <w:lang w:val="en-AU"/>
        </w:rPr>
      </w:pPr>
      <w:r w:rsidRPr="00DC3DBF">
        <w:rPr>
          <w:shd w:val="clear" w:color="auto" w:fill="FFFFFF"/>
          <w:lang w:val="en-AU"/>
        </w:rPr>
        <w:t>developing a contemporary customer relationship management solution</w:t>
      </w:r>
    </w:p>
    <w:p w14:paraId="106B14DD" w14:textId="77777777" w:rsidR="00E0705D" w:rsidRPr="00DC3DBF" w:rsidDel="00EE27FC" w:rsidRDefault="00E0705D" w:rsidP="00BC7062">
      <w:pPr>
        <w:pStyle w:val="ListBullet"/>
        <w:rPr>
          <w:shd w:val="clear" w:color="auto" w:fill="FFFFFF"/>
          <w:lang w:val="en-AU"/>
        </w:rPr>
      </w:pPr>
      <w:r w:rsidRPr="00DC3DBF" w:rsidDel="00EE27FC">
        <w:rPr>
          <w:shd w:val="clear" w:color="auto" w:fill="FFFFFF"/>
          <w:lang w:val="en-AU"/>
        </w:rPr>
        <w:t>driving efficiencies and effectiveness</w:t>
      </w:r>
    </w:p>
    <w:p w14:paraId="78450399" w14:textId="77777777" w:rsidR="00E0705D" w:rsidRPr="00DC3DBF" w:rsidDel="00EE27FC" w:rsidRDefault="00E0705D" w:rsidP="00BC7062">
      <w:pPr>
        <w:pStyle w:val="ListBullet"/>
        <w:rPr>
          <w:shd w:val="clear" w:color="auto" w:fill="FFFFFF"/>
          <w:lang w:val="en-AU"/>
        </w:rPr>
      </w:pPr>
      <w:r w:rsidRPr="00DC3DBF" w:rsidDel="00EE27FC">
        <w:rPr>
          <w:shd w:val="clear" w:color="auto" w:fill="FFFFFF"/>
          <w:lang w:val="en-AU"/>
        </w:rPr>
        <w:t>embedding our better normal picture</w:t>
      </w:r>
    </w:p>
    <w:p w14:paraId="1FA3C8EA" w14:textId="77777777" w:rsidR="00732CD0" w:rsidRPr="00DC3DBF" w:rsidRDefault="00E0705D" w:rsidP="00BC7062">
      <w:pPr>
        <w:pStyle w:val="ListBullet"/>
        <w:rPr>
          <w:shd w:val="clear" w:color="auto" w:fill="FFFFFF"/>
          <w:lang w:val="en-AU"/>
        </w:rPr>
      </w:pPr>
      <w:r w:rsidRPr="00DC3DBF" w:rsidDel="00EE27FC">
        <w:rPr>
          <w:shd w:val="clear" w:color="auto" w:fill="FFFFFF"/>
          <w:lang w:val="en-AU"/>
        </w:rPr>
        <w:t xml:space="preserve">enhancing </w:t>
      </w:r>
      <w:r w:rsidR="0092649D" w:rsidRPr="00DC3DBF">
        <w:rPr>
          <w:shd w:val="clear" w:color="auto" w:fill="FFFFFF"/>
          <w:lang w:val="en-AU"/>
        </w:rPr>
        <w:t>scheme participant</w:t>
      </w:r>
      <w:r w:rsidRPr="00DC3DBF" w:rsidDel="00EE27FC">
        <w:rPr>
          <w:shd w:val="clear" w:color="auto" w:fill="FFFFFF"/>
          <w:lang w:val="en-AU"/>
        </w:rPr>
        <w:t xml:space="preserve"> management</w:t>
      </w:r>
    </w:p>
    <w:p w14:paraId="155030A3" w14:textId="77777777" w:rsidR="00732CD0" w:rsidRPr="00DC3DBF" w:rsidRDefault="00E0705D" w:rsidP="00BC7062">
      <w:pPr>
        <w:pStyle w:val="ListBullet"/>
        <w:rPr>
          <w:shd w:val="clear" w:color="auto" w:fill="FFFFFF"/>
          <w:lang w:val="en-AU"/>
        </w:rPr>
      </w:pPr>
      <w:r w:rsidRPr="00DC3DBF" w:rsidDel="00EE27FC">
        <w:rPr>
          <w:shd w:val="clear" w:color="auto" w:fill="FFFFFF"/>
          <w:lang w:val="en-AU"/>
        </w:rPr>
        <w:t>enriching customer experience</w:t>
      </w:r>
    </w:p>
    <w:p w14:paraId="6F2927F7" w14:textId="6AB74EA0" w:rsidR="00E0705D" w:rsidRPr="00DC3DBF" w:rsidDel="00EE27FC" w:rsidRDefault="00E0705D" w:rsidP="00BC7062">
      <w:pPr>
        <w:pStyle w:val="ListBullet"/>
        <w:rPr>
          <w:shd w:val="clear" w:color="auto" w:fill="FFFFFF"/>
          <w:lang w:val="en-AU"/>
        </w:rPr>
      </w:pPr>
      <w:r w:rsidRPr="00DC3DBF" w:rsidDel="00EE27FC">
        <w:rPr>
          <w:shd w:val="clear" w:color="auto" w:fill="FFFFFF"/>
          <w:lang w:val="en-AU"/>
        </w:rPr>
        <w:t>raising awareness of our service</w:t>
      </w:r>
      <w:r w:rsidRPr="00DC3DBF">
        <w:rPr>
          <w:shd w:val="clear" w:color="auto" w:fill="FFFFFF"/>
          <w:lang w:val="en-AU"/>
        </w:rPr>
        <w:t>.</w:t>
      </w:r>
    </w:p>
    <w:p w14:paraId="18EF2964" w14:textId="00E68BC2" w:rsidR="00E0705D" w:rsidRPr="00DC3DBF" w:rsidRDefault="00E0705D" w:rsidP="00A079DF">
      <w:pPr>
        <w:pStyle w:val="BodyText"/>
      </w:pPr>
      <w:r w:rsidRPr="00DC3DBF">
        <w:t xml:space="preserve">We will continually review our business processes and customer service to ensure we deliver a timely, effective, </w:t>
      </w:r>
      <w:proofErr w:type="gramStart"/>
      <w:r w:rsidRPr="00DC3DBF">
        <w:t>efficient</w:t>
      </w:r>
      <w:proofErr w:type="gramEnd"/>
      <w:r w:rsidRPr="00DC3DBF">
        <w:t xml:space="preserve"> and fair dispute resolution service to the people of Queensland.</w:t>
      </w:r>
    </w:p>
    <w:p w14:paraId="2A13A225" w14:textId="78E05AD9" w:rsidR="00E0705D" w:rsidRPr="00DC3DBF" w:rsidRDefault="00E0705D" w:rsidP="00A079DF">
      <w:pPr>
        <w:pStyle w:val="BodyText"/>
      </w:pPr>
      <w:r w:rsidRPr="00DC3DBF">
        <w:t>The future is bright for EWOQ with External Dispute Resolution continu</w:t>
      </w:r>
      <w:r w:rsidR="001C4699" w:rsidRPr="00DC3DBF">
        <w:t>ing</w:t>
      </w:r>
      <w:r w:rsidRPr="00DC3DBF">
        <w:t xml:space="preserve"> to evolve to support an industry in rapid transition.</w:t>
      </w:r>
    </w:p>
    <w:p w14:paraId="4E401D7D" w14:textId="27EA86D2" w:rsidR="00CD3870" w:rsidRPr="00DC3DBF" w:rsidRDefault="000A0FE4" w:rsidP="00A079DF">
      <w:pPr>
        <w:pStyle w:val="BodyText"/>
      </w:pPr>
      <w:r w:rsidRPr="00DC3DBF">
        <w:t>Energy and Water Ombudsman Schemes across Australia and New Zealand are</w:t>
      </w:r>
      <w:r w:rsidR="00E0705D" w:rsidRPr="00DC3DBF">
        <w:t xml:space="preserve"> continuing to work together for appropriate reforms that support the evolution of the industry. We will continue to call on industry to raise standards and improve processes while ensuring we remain independent.</w:t>
      </w:r>
    </w:p>
    <w:p w14:paraId="3EED17F1" w14:textId="77777777" w:rsidR="00CD3870" w:rsidRPr="00DC3DBF" w:rsidRDefault="00CD3870" w:rsidP="00A079DF">
      <w:pPr>
        <w:pStyle w:val="BodyText"/>
        <w:rPr>
          <w:rFonts w:eastAsia="Yu Gothic Light"/>
        </w:rPr>
      </w:pPr>
      <w:r w:rsidRPr="00DC3DBF">
        <w:br w:type="page"/>
      </w:r>
    </w:p>
    <w:p w14:paraId="5F6B5B25" w14:textId="41A4A2FB" w:rsidR="00E0705D" w:rsidRPr="00DC3DBF" w:rsidRDefault="000C5450" w:rsidP="00D34663">
      <w:pPr>
        <w:pStyle w:val="Heading3"/>
        <w:rPr>
          <w:rFonts w:eastAsia="Yu Gothic Light"/>
        </w:rPr>
      </w:pPr>
      <w:r>
        <w:rPr>
          <w:rFonts w:eastAsia="Yu Gothic Light"/>
        </w:rPr>
        <w:lastRenderedPageBreak/>
        <w:fldChar w:fldCharType="begin"/>
      </w:r>
      <w:r>
        <w:instrText xml:space="preserve"> XE "</w:instrText>
      </w:r>
      <w:r w:rsidRPr="000A1282">
        <w:instrText>Highlights of 2022-23</w:instrText>
      </w:r>
      <w:r>
        <w:instrText xml:space="preserve">" </w:instrText>
      </w:r>
      <w:r>
        <w:rPr>
          <w:rFonts w:eastAsia="Yu Gothic Light"/>
        </w:rPr>
        <w:fldChar w:fldCharType="end"/>
      </w:r>
      <w:bookmarkStart w:id="8" w:name="_Toc146707343"/>
      <w:r w:rsidR="00CD3870" w:rsidRPr="00DC3DBF">
        <w:rPr>
          <w:rFonts w:eastAsia="Yu Gothic Light"/>
        </w:rPr>
        <w:t xml:space="preserve">Our </w:t>
      </w:r>
      <w:r w:rsidR="00A873A7" w:rsidRPr="00DC3DBF">
        <w:rPr>
          <w:rFonts w:eastAsia="Yu Gothic Light"/>
        </w:rPr>
        <w:t>highlights</w:t>
      </w:r>
      <w:r w:rsidR="00CD3870" w:rsidRPr="00DC3DBF">
        <w:rPr>
          <w:rFonts w:eastAsia="Yu Gothic Light"/>
        </w:rPr>
        <w:t xml:space="preserve"> 2022-23</w:t>
      </w:r>
      <w:bookmarkEnd w:id="8"/>
    </w:p>
    <w:p w14:paraId="252443BA" w14:textId="5199C39E" w:rsidR="00747997" w:rsidRPr="00DC3DBF" w:rsidRDefault="000F428A" w:rsidP="00EA21AA">
      <w:pPr>
        <w:pStyle w:val="ListBullet"/>
        <w:rPr>
          <w:lang w:val="en-AU"/>
        </w:rPr>
      </w:pPr>
      <w:r w:rsidRPr="00DC3DBF">
        <w:rPr>
          <w:lang w:val="en-AU"/>
        </w:rPr>
        <w:t>7,2</w:t>
      </w:r>
      <w:r w:rsidR="000D191A" w:rsidRPr="00DC3DBF">
        <w:rPr>
          <w:lang w:val="en-AU"/>
        </w:rPr>
        <w:t>69</w:t>
      </w:r>
      <w:r w:rsidR="00803AF2" w:rsidRPr="00DC3DBF">
        <w:rPr>
          <w:lang w:val="en-AU"/>
        </w:rPr>
        <w:t xml:space="preserve"> cases closed. This is an increase of 16%</w:t>
      </w:r>
      <w:r w:rsidR="00702DBD" w:rsidRPr="00DC3DBF">
        <w:rPr>
          <w:lang w:val="en-AU"/>
        </w:rPr>
        <w:t xml:space="preserve">. </w:t>
      </w:r>
    </w:p>
    <w:p w14:paraId="6F35F61C" w14:textId="31B8BA6F" w:rsidR="00803AF2" w:rsidRPr="00DC3DBF" w:rsidRDefault="004425F2" w:rsidP="00EA21AA">
      <w:pPr>
        <w:pStyle w:val="ListBullet"/>
        <w:rPr>
          <w:lang w:val="en-AU"/>
        </w:rPr>
      </w:pPr>
      <w:r w:rsidRPr="00DC3DBF">
        <w:rPr>
          <w:lang w:val="en-AU"/>
        </w:rPr>
        <w:t xml:space="preserve">56 flood related cases. </w:t>
      </w:r>
    </w:p>
    <w:p w14:paraId="02A4DFF0" w14:textId="785AE818" w:rsidR="004425F2" w:rsidRPr="00DC3DBF" w:rsidRDefault="004425F2" w:rsidP="00EA21AA">
      <w:pPr>
        <w:pStyle w:val="ListBullet"/>
        <w:rPr>
          <w:lang w:val="en-AU"/>
        </w:rPr>
      </w:pPr>
      <w:r w:rsidRPr="00DC3DBF">
        <w:rPr>
          <w:lang w:val="en-AU"/>
        </w:rPr>
        <w:t>80 potential system</w:t>
      </w:r>
      <w:r w:rsidR="000D191A" w:rsidRPr="00DC3DBF">
        <w:rPr>
          <w:lang w:val="en-AU"/>
        </w:rPr>
        <w:t>ic</w:t>
      </w:r>
      <w:r w:rsidRPr="00DC3DBF">
        <w:rPr>
          <w:lang w:val="en-AU"/>
        </w:rPr>
        <w:t xml:space="preserve"> issues identified. </w:t>
      </w:r>
    </w:p>
    <w:p w14:paraId="6E340B08" w14:textId="7B92F918" w:rsidR="004425F2" w:rsidRPr="00DC3DBF" w:rsidRDefault="00D17A58" w:rsidP="00EA21AA">
      <w:pPr>
        <w:pStyle w:val="ListBullet"/>
        <w:rPr>
          <w:lang w:val="en-AU"/>
        </w:rPr>
      </w:pPr>
      <w:r w:rsidRPr="00DC3DBF">
        <w:rPr>
          <w:lang w:val="en-AU"/>
        </w:rPr>
        <w:t xml:space="preserve">270 embedded network complaints closed. </w:t>
      </w:r>
    </w:p>
    <w:p w14:paraId="79C71C9E" w14:textId="5E574E3D" w:rsidR="00702DBD" w:rsidRPr="00DC3DBF" w:rsidRDefault="00702DBD" w:rsidP="00EA21AA">
      <w:pPr>
        <w:pStyle w:val="ListBullet"/>
        <w:rPr>
          <w:lang w:val="en-AU"/>
        </w:rPr>
      </w:pPr>
      <w:r w:rsidRPr="00DC3DBF">
        <w:rPr>
          <w:lang w:val="en-AU"/>
        </w:rPr>
        <w:t>93 community outreach events</w:t>
      </w:r>
      <w:r w:rsidR="004F18C9">
        <w:rPr>
          <w:lang w:val="en-AU"/>
        </w:rPr>
        <w:t xml:space="preserve"> attended</w:t>
      </w:r>
      <w:r w:rsidRPr="00DC3DBF">
        <w:rPr>
          <w:lang w:val="en-AU"/>
        </w:rPr>
        <w:t xml:space="preserve">. </w:t>
      </w:r>
    </w:p>
    <w:p w14:paraId="7BFE13AD" w14:textId="3BF0163C" w:rsidR="00702DBD" w:rsidRPr="00DC3DBF" w:rsidRDefault="00702DBD" w:rsidP="00EA21AA">
      <w:pPr>
        <w:pStyle w:val="ListBullet"/>
        <w:rPr>
          <w:lang w:val="en-AU"/>
        </w:rPr>
      </w:pPr>
      <w:r w:rsidRPr="00DC3DBF">
        <w:rPr>
          <w:lang w:val="en-AU"/>
        </w:rPr>
        <w:t xml:space="preserve">Longest investigation was 26.6 hours. </w:t>
      </w:r>
    </w:p>
    <w:p w14:paraId="68229261" w14:textId="5C7FA79E" w:rsidR="00702DBD" w:rsidRPr="00DC3DBF" w:rsidRDefault="006E7348" w:rsidP="00EA21AA">
      <w:pPr>
        <w:pStyle w:val="ListBullet"/>
        <w:rPr>
          <w:lang w:val="en-AU"/>
        </w:rPr>
      </w:pPr>
      <w:r w:rsidRPr="00DC3DBF">
        <w:rPr>
          <w:lang w:val="en-AU"/>
        </w:rPr>
        <w:t xml:space="preserve">Website views increased by 40%. </w:t>
      </w:r>
    </w:p>
    <w:p w14:paraId="5F67EC1A" w14:textId="233985D1" w:rsidR="006E7348" w:rsidRPr="00DC3DBF" w:rsidRDefault="006E7348" w:rsidP="00EA21AA">
      <w:pPr>
        <w:pStyle w:val="ListBullet"/>
        <w:rPr>
          <w:lang w:val="en-AU"/>
        </w:rPr>
      </w:pPr>
      <w:r w:rsidRPr="00DC3DBF">
        <w:rPr>
          <w:lang w:val="en-AU"/>
        </w:rPr>
        <w:t>Top 4 issues were:</w:t>
      </w:r>
    </w:p>
    <w:p w14:paraId="5D241FBC" w14:textId="714DE120" w:rsidR="006E7348" w:rsidRPr="00DC3DBF" w:rsidRDefault="00EA4AC4" w:rsidP="00EA21AA">
      <w:pPr>
        <w:pStyle w:val="ListBullet2"/>
        <w:rPr>
          <w:lang w:val="en-AU"/>
        </w:rPr>
      </w:pPr>
      <w:r w:rsidRPr="00DC3DBF">
        <w:rPr>
          <w:lang w:val="en-AU"/>
        </w:rPr>
        <w:t>Billing at 69%</w:t>
      </w:r>
    </w:p>
    <w:p w14:paraId="67673196" w14:textId="06C0062D" w:rsidR="00EA4AC4" w:rsidRPr="00DC3DBF" w:rsidRDefault="00EA4AC4" w:rsidP="00EA21AA">
      <w:pPr>
        <w:pStyle w:val="ListBullet2"/>
        <w:rPr>
          <w:lang w:val="en-AU"/>
        </w:rPr>
      </w:pPr>
      <w:r w:rsidRPr="00DC3DBF">
        <w:rPr>
          <w:lang w:val="en-AU"/>
        </w:rPr>
        <w:t>Customer service at 9%</w:t>
      </w:r>
    </w:p>
    <w:p w14:paraId="5D8606B9" w14:textId="514DC7FD" w:rsidR="00EA4AC4" w:rsidRPr="00DC3DBF" w:rsidRDefault="00EA4AC4" w:rsidP="00EA21AA">
      <w:pPr>
        <w:pStyle w:val="ListBullet2"/>
        <w:rPr>
          <w:lang w:val="en-AU"/>
        </w:rPr>
      </w:pPr>
      <w:r w:rsidRPr="00DC3DBF">
        <w:rPr>
          <w:lang w:val="en-AU"/>
        </w:rPr>
        <w:t>Provision at 7%</w:t>
      </w:r>
    </w:p>
    <w:p w14:paraId="442C0385" w14:textId="6409BEF4" w:rsidR="00EA4AC4" w:rsidRPr="00DC3DBF" w:rsidRDefault="00EA4AC4" w:rsidP="00EA21AA">
      <w:pPr>
        <w:pStyle w:val="ListBullet2"/>
        <w:rPr>
          <w:lang w:val="en-AU"/>
        </w:rPr>
      </w:pPr>
      <w:r w:rsidRPr="00DC3DBF">
        <w:rPr>
          <w:lang w:val="en-AU"/>
        </w:rPr>
        <w:t xml:space="preserve">Credit at 7%. </w:t>
      </w:r>
    </w:p>
    <w:p w14:paraId="531C54F0" w14:textId="6EC7974D" w:rsidR="00EA4AC4" w:rsidRPr="00DC3DBF" w:rsidRDefault="000D191A" w:rsidP="00EA21AA">
      <w:pPr>
        <w:pStyle w:val="ListBullet"/>
        <w:rPr>
          <w:lang w:val="en-AU"/>
        </w:rPr>
      </w:pPr>
      <w:r w:rsidRPr="00DC3DBF">
        <w:rPr>
          <w:lang w:val="en-AU"/>
        </w:rPr>
        <w:t xml:space="preserve">We closed </w:t>
      </w:r>
      <w:r w:rsidR="00CF247C" w:rsidRPr="00DC3DBF">
        <w:rPr>
          <w:lang w:val="en-AU"/>
        </w:rPr>
        <w:t xml:space="preserve">82% of cases in under 28 days. Our target was 80%. </w:t>
      </w:r>
    </w:p>
    <w:p w14:paraId="5BCF296D" w14:textId="1FEAB210" w:rsidR="00CF247C" w:rsidRPr="00DC3DBF" w:rsidRDefault="00EB2983" w:rsidP="00EA21AA">
      <w:pPr>
        <w:pStyle w:val="ListBullet"/>
        <w:rPr>
          <w:lang w:val="en-AU"/>
        </w:rPr>
      </w:pPr>
      <w:r w:rsidRPr="00DC3DBF">
        <w:rPr>
          <w:lang w:val="en-AU"/>
        </w:rPr>
        <w:t xml:space="preserve">For our social media platforms (Facebook, </w:t>
      </w:r>
      <w:r w:rsidR="006E25E8" w:rsidRPr="00DC3DBF">
        <w:rPr>
          <w:lang w:val="en-AU"/>
        </w:rPr>
        <w:t>X</w:t>
      </w:r>
      <w:r w:rsidRPr="00DC3DBF">
        <w:rPr>
          <w:lang w:val="en-AU"/>
        </w:rPr>
        <w:t xml:space="preserve">, </w:t>
      </w:r>
      <w:proofErr w:type="gramStart"/>
      <w:r w:rsidRPr="00DC3DBF">
        <w:rPr>
          <w:lang w:val="en-AU"/>
        </w:rPr>
        <w:t>LinkedIn</w:t>
      </w:r>
      <w:proofErr w:type="gramEnd"/>
      <w:r w:rsidRPr="00DC3DBF">
        <w:rPr>
          <w:lang w:val="en-AU"/>
        </w:rPr>
        <w:t xml:space="preserve"> and Instagram)</w:t>
      </w:r>
      <w:r w:rsidR="004F61C2" w:rsidRPr="00DC3DBF">
        <w:rPr>
          <w:lang w:val="en-AU"/>
        </w:rPr>
        <w:t xml:space="preserve"> we increased our followers by 20% and our reach (impressions) by 242%. </w:t>
      </w:r>
    </w:p>
    <w:p w14:paraId="6D0A581F" w14:textId="59618B2F" w:rsidR="004F61C2" w:rsidRPr="00DC3DBF" w:rsidRDefault="004F61C2" w:rsidP="00EA21AA">
      <w:pPr>
        <w:pStyle w:val="ListBullet"/>
        <w:rPr>
          <w:lang w:val="en-AU"/>
        </w:rPr>
      </w:pPr>
      <w:r w:rsidRPr="00DC3DBF">
        <w:rPr>
          <w:lang w:val="en-AU"/>
        </w:rPr>
        <w:t xml:space="preserve">We negotiated $909,309 worth of outcomes </w:t>
      </w:r>
      <w:r w:rsidR="003F7629" w:rsidRPr="00DC3DBF">
        <w:rPr>
          <w:lang w:val="en-AU"/>
        </w:rPr>
        <w:t xml:space="preserve">for customers. </w:t>
      </w:r>
    </w:p>
    <w:p w14:paraId="4BAA975A" w14:textId="50D88AF0" w:rsidR="003F7629" w:rsidRPr="00DC3DBF" w:rsidRDefault="003F7629" w:rsidP="00EA21AA">
      <w:pPr>
        <w:pStyle w:val="ListBullet"/>
        <w:rPr>
          <w:lang w:val="en-AU"/>
        </w:rPr>
      </w:pPr>
      <w:r w:rsidRPr="00DC3DBF">
        <w:rPr>
          <w:lang w:val="en-AU"/>
        </w:rPr>
        <w:t xml:space="preserve">Welcomed 214 embedded network sellers. </w:t>
      </w:r>
    </w:p>
    <w:p w14:paraId="0A6DF16E" w14:textId="5A055AAB" w:rsidR="003F7629" w:rsidRPr="00DC3DBF" w:rsidRDefault="00AF650F" w:rsidP="00EA21AA">
      <w:pPr>
        <w:pStyle w:val="ListBullet"/>
        <w:rPr>
          <w:lang w:val="en-AU"/>
        </w:rPr>
      </w:pPr>
      <w:r w:rsidRPr="00DC3DBF">
        <w:rPr>
          <w:lang w:val="en-AU"/>
        </w:rPr>
        <w:t xml:space="preserve">Why were </w:t>
      </w:r>
      <w:r w:rsidR="00B9630D" w:rsidRPr="00DC3DBF">
        <w:rPr>
          <w:lang w:val="en-AU"/>
        </w:rPr>
        <w:t xml:space="preserve">we </w:t>
      </w:r>
      <w:r w:rsidRPr="00DC3DBF">
        <w:rPr>
          <w:lang w:val="en-AU"/>
        </w:rPr>
        <w:t>contacted?</w:t>
      </w:r>
    </w:p>
    <w:p w14:paraId="395AD193" w14:textId="37B8C423" w:rsidR="00AF650F" w:rsidRPr="00DC3DBF" w:rsidRDefault="00AF650F" w:rsidP="00EA21AA">
      <w:pPr>
        <w:pStyle w:val="ListBullet2"/>
        <w:rPr>
          <w:lang w:val="en-AU"/>
        </w:rPr>
      </w:pPr>
      <w:r w:rsidRPr="00DC3DBF">
        <w:rPr>
          <w:lang w:val="en-AU"/>
        </w:rPr>
        <w:t>86% electricity</w:t>
      </w:r>
    </w:p>
    <w:p w14:paraId="0102C3B1" w14:textId="53D94419" w:rsidR="00AF650F" w:rsidRPr="00DC3DBF" w:rsidRDefault="00AF650F" w:rsidP="00EA21AA">
      <w:pPr>
        <w:pStyle w:val="ListBullet2"/>
        <w:rPr>
          <w:lang w:val="en-AU"/>
        </w:rPr>
      </w:pPr>
      <w:r w:rsidRPr="00DC3DBF">
        <w:rPr>
          <w:lang w:val="en-AU"/>
        </w:rPr>
        <w:t>6% water</w:t>
      </w:r>
    </w:p>
    <w:p w14:paraId="62A28819" w14:textId="4C39F191" w:rsidR="00AF650F" w:rsidRPr="00DC3DBF" w:rsidRDefault="00AF650F" w:rsidP="00EA21AA">
      <w:pPr>
        <w:pStyle w:val="ListBullet2"/>
        <w:rPr>
          <w:lang w:val="en-AU"/>
        </w:rPr>
      </w:pPr>
      <w:r w:rsidRPr="00DC3DBF">
        <w:rPr>
          <w:lang w:val="en-AU"/>
        </w:rPr>
        <w:t xml:space="preserve">4% gas. </w:t>
      </w:r>
    </w:p>
    <w:p w14:paraId="6B53864A" w14:textId="46A41349" w:rsidR="00BE5187" w:rsidRPr="00DC3DBF" w:rsidRDefault="00BE5187">
      <w:r w:rsidRPr="00DC3DBF">
        <w:br w:type="page"/>
      </w:r>
    </w:p>
    <w:p w14:paraId="3819B252" w14:textId="68E5DE17" w:rsidR="00BE5187" w:rsidRPr="00DC3DBF" w:rsidRDefault="000B0728" w:rsidP="00D34663">
      <w:pPr>
        <w:pStyle w:val="Heading3"/>
      </w:pPr>
      <w:r>
        <w:lastRenderedPageBreak/>
        <w:fldChar w:fldCharType="begin"/>
      </w:r>
      <w:r>
        <w:instrText xml:space="preserve"> XE "</w:instrText>
      </w:r>
      <w:r w:rsidRPr="00F4603D">
        <w:instrText>Energy and Water Ombudsman's message</w:instrText>
      </w:r>
      <w:r>
        <w:instrText xml:space="preserve">" </w:instrText>
      </w:r>
      <w:r>
        <w:fldChar w:fldCharType="end"/>
      </w:r>
      <w:bookmarkStart w:id="9" w:name="_Toc146707344"/>
      <w:r w:rsidR="00BE5187" w:rsidRPr="00DC3DBF">
        <w:t>Message from the Ombudsman</w:t>
      </w:r>
      <w:bookmarkEnd w:id="9"/>
    </w:p>
    <w:p w14:paraId="16BFD249" w14:textId="2B4C0EF9" w:rsidR="00E304D5" w:rsidRPr="00DC3DBF" w:rsidRDefault="00E304D5" w:rsidP="00A079DF">
      <w:pPr>
        <w:pStyle w:val="BodyText"/>
        <w:rPr>
          <w:rStyle w:val="Strong"/>
        </w:rPr>
      </w:pPr>
      <w:r w:rsidRPr="00DC3DBF">
        <w:rPr>
          <w:rStyle w:val="Strong"/>
        </w:rPr>
        <w:t xml:space="preserve">As Energy and Water Ombudsman for Queensland, I am pleased to present the 2022-23 annual report. For many of us, the past 12 months represent a period of unprecedented change, bringing new challenges and opportunities for both customers and providers. </w:t>
      </w:r>
    </w:p>
    <w:p w14:paraId="57F306A5" w14:textId="4AC6B52E" w:rsidR="00E304D5" w:rsidRPr="00DC3DBF" w:rsidRDefault="00E304D5" w:rsidP="00A079DF">
      <w:pPr>
        <w:pStyle w:val="BodyText"/>
      </w:pPr>
      <w:r w:rsidRPr="00DC3DBF">
        <w:t xml:space="preserve">As we continue to feel the pressure of increased costs for essential services, it has never been more important to ensure all Queenslanders are aware of, and have access to, a service where their voice will be heard, and their complaints about those essential services are taken seriously. </w:t>
      </w:r>
    </w:p>
    <w:p w14:paraId="2152D6C3" w14:textId="79A97460" w:rsidR="00E304D5" w:rsidRPr="00DC3DBF" w:rsidRDefault="00E304D5" w:rsidP="00A079DF">
      <w:pPr>
        <w:pStyle w:val="BodyText"/>
      </w:pPr>
      <w:r w:rsidRPr="00DC3DBF">
        <w:t xml:space="preserve">Each year, we see a significant increase in our footprint throughout the State – and 2022-23 was no exception. We </w:t>
      </w:r>
      <w:r w:rsidR="00AB512F" w:rsidRPr="00DC3DBF">
        <w:t>resolved</w:t>
      </w:r>
      <w:r w:rsidRPr="00DC3DBF">
        <w:t xml:space="preserve"> 7,2</w:t>
      </w:r>
      <w:r w:rsidR="00D6248E" w:rsidRPr="00DC3DBF">
        <w:t>69</w:t>
      </w:r>
      <w:r w:rsidRPr="00DC3DBF">
        <w:t xml:space="preserve"> customer</w:t>
      </w:r>
      <w:r w:rsidR="00AB512F" w:rsidRPr="00DC3DBF">
        <w:t xml:space="preserve"> cases.</w:t>
      </w:r>
      <w:r w:rsidRPr="00DC3DBF">
        <w:t xml:space="preserve"> That was a 16% increase from the previous year. Most of our customers wanted help with their bills (69%); however, we also worked to resolve customer service, </w:t>
      </w:r>
      <w:proofErr w:type="gramStart"/>
      <w:r w:rsidRPr="00DC3DBF">
        <w:t>credit</w:t>
      </w:r>
      <w:proofErr w:type="gramEnd"/>
      <w:r w:rsidRPr="00DC3DBF">
        <w:t xml:space="preserve"> and supply issues.</w:t>
      </w:r>
    </w:p>
    <w:p w14:paraId="0205C31F" w14:textId="2D538E45" w:rsidR="00E304D5" w:rsidRPr="00DC3DBF" w:rsidRDefault="00E304D5" w:rsidP="00A079DF">
      <w:pPr>
        <w:pStyle w:val="BodyText"/>
      </w:pPr>
      <w:r w:rsidRPr="00DC3DBF">
        <w:t xml:space="preserve">We also increased the number of our </w:t>
      </w:r>
      <w:r w:rsidR="00FC764A" w:rsidRPr="00DC3DBF">
        <w:t>face-</w:t>
      </w:r>
      <w:r w:rsidRPr="00DC3DBF">
        <w:t>to</w:t>
      </w:r>
      <w:r w:rsidR="00FC764A" w:rsidRPr="00DC3DBF">
        <w:t>-face</w:t>
      </w:r>
      <w:r w:rsidRPr="00DC3DBF">
        <w:t xml:space="preserve"> outreach visits to regional Queensland. One of this program’s priorities is to help Aboriginal and Torres Strait Islander people become confident and informed customers. We visited several regional locations to discuss energy issues unique to their communities. A highlight of last year’s outreach program was our visit to Thursday Island during National Reconciliation Week where we participated in the Winds of </w:t>
      </w:r>
      <w:proofErr w:type="spellStart"/>
      <w:r w:rsidRPr="00DC3DBF">
        <w:t>Zenadth</w:t>
      </w:r>
      <w:proofErr w:type="spellEnd"/>
      <w:r w:rsidRPr="00DC3DBF">
        <w:t xml:space="preserve"> cultural festival. We also participated in NAIDOC Week activities and other community events and celebratory days.</w:t>
      </w:r>
    </w:p>
    <w:p w14:paraId="321B2C4B" w14:textId="77777777" w:rsidR="00E304D5" w:rsidRPr="00DC3DBF" w:rsidRDefault="00E304D5" w:rsidP="00A079DF">
      <w:pPr>
        <w:pStyle w:val="BodyText"/>
      </w:pPr>
      <w:r w:rsidRPr="00DC3DBF">
        <w:t xml:space="preserve">Now that travel has </w:t>
      </w:r>
      <w:proofErr w:type="gramStart"/>
      <w:r w:rsidRPr="00DC3DBF">
        <w:t>opened up</w:t>
      </w:r>
      <w:proofErr w:type="gramEnd"/>
      <w:r w:rsidRPr="00DC3DBF">
        <w:t xml:space="preserve"> again, I look forward to visiting even more of regional Queensland and working with our team to get the message out there to everyone about how we can help them.</w:t>
      </w:r>
    </w:p>
    <w:p w14:paraId="577EFD48" w14:textId="77777777" w:rsidR="00E304D5" w:rsidRPr="00DC3DBF" w:rsidRDefault="00E304D5" w:rsidP="00D34663">
      <w:pPr>
        <w:pStyle w:val="Heading4"/>
      </w:pPr>
      <w:r w:rsidRPr="00DC3DBF">
        <w:t>Our cases</w:t>
      </w:r>
    </w:p>
    <w:p w14:paraId="3DC7A14D" w14:textId="1A4E818A" w:rsidR="00E304D5" w:rsidRPr="00DC3DBF" w:rsidRDefault="00E304D5" w:rsidP="00A079DF">
      <w:pPr>
        <w:pStyle w:val="BodyText"/>
      </w:pPr>
      <w:r w:rsidRPr="00DC3DBF">
        <w:t>Electricity continues to make up the bulk of our caseload, accounting for 86% of the 7,2</w:t>
      </w:r>
      <w:r w:rsidR="00181885" w:rsidRPr="00DC3DBF">
        <w:t>69</w:t>
      </w:r>
      <w:r w:rsidRPr="00DC3DBF">
        <w:t xml:space="preserve"> cases closed during 2022-23. With the introduction of residential </w:t>
      </w:r>
      <w:r w:rsidR="00181885" w:rsidRPr="00DC3DBF">
        <w:t>e</w:t>
      </w:r>
      <w:r w:rsidRPr="00DC3DBF">
        <w:t xml:space="preserve">mbedded </w:t>
      </w:r>
      <w:r w:rsidR="00181885" w:rsidRPr="00DC3DBF">
        <w:t>n</w:t>
      </w:r>
      <w:r w:rsidRPr="00DC3DBF">
        <w:t xml:space="preserve">etwork customers to our jurisdiction in </w:t>
      </w:r>
      <w:r w:rsidR="005E6C19" w:rsidRPr="00DC3DBF">
        <w:t>February</w:t>
      </w:r>
      <w:r w:rsidRPr="00DC3DBF">
        <w:t xml:space="preserve"> 2022, the past 12 months have shown the importance of this change for Queenslanders, accounting for 11% of electricity cases.</w:t>
      </w:r>
    </w:p>
    <w:p w14:paraId="2E83E143" w14:textId="77777777" w:rsidR="00E304D5" w:rsidRPr="00DC3DBF" w:rsidRDefault="00E304D5" w:rsidP="00A079DF">
      <w:pPr>
        <w:pStyle w:val="BodyText"/>
      </w:pPr>
      <w:r w:rsidRPr="00DC3DBF">
        <w:t>The Assessment, Investigation and Resolution team implemented a project to streamline service delivery by reducing process pain points and existing system limitations, which resulted in quicker resolution times.</w:t>
      </w:r>
    </w:p>
    <w:p w14:paraId="14659C76" w14:textId="481BFE6F" w:rsidR="00E304D5" w:rsidRPr="00DC3DBF" w:rsidRDefault="00E304D5" w:rsidP="00A079DF">
      <w:pPr>
        <w:pStyle w:val="BodyText"/>
      </w:pPr>
      <w:r w:rsidRPr="00DC3DBF">
        <w:t>This year, we met our service standard targets of closing 80% of cases in 28 days, 90% within 60 days and 95% within 90 days.</w:t>
      </w:r>
    </w:p>
    <w:p w14:paraId="19301B88" w14:textId="3FCA1F35" w:rsidR="00E304D5" w:rsidRPr="00DC3DBF" w:rsidRDefault="00E304D5" w:rsidP="00A079DF">
      <w:pPr>
        <w:pStyle w:val="BodyText"/>
      </w:pPr>
      <w:r w:rsidRPr="00DC3DBF">
        <w:t>We closed 82% (5,98</w:t>
      </w:r>
      <w:r w:rsidR="00C31D04" w:rsidRPr="00DC3DBF">
        <w:t>7</w:t>
      </w:r>
      <w:r w:rsidRPr="00DC3DBF">
        <w:t xml:space="preserve"> cases) in less than 28 days, 97% cases in less than 60 days (7,05</w:t>
      </w:r>
      <w:r w:rsidR="00C31D04" w:rsidRPr="00DC3DBF">
        <w:t>2</w:t>
      </w:r>
      <w:r w:rsidRPr="00DC3DBF">
        <w:t xml:space="preserve"> cases) and 99% of cases in less than 90 days (7,23</w:t>
      </w:r>
      <w:r w:rsidR="00B953F2" w:rsidRPr="00DC3DBF">
        <w:t>2</w:t>
      </w:r>
      <w:r w:rsidRPr="00DC3DBF">
        <w:t xml:space="preserve"> cases).</w:t>
      </w:r>
    </w:p>
    <w:p w14:paraId="659D00E1" w14:textId="50E16416" w:rsidR="00E304D5" w:rsidRPr="00DC3DBF" w:rsidRDefault="00B953F2" w:rsidP="00A079DF">
      <w:pPr>
        <w:pStyle w:val="BodyText"/>
      </w:pPr>
      <w:r w:rsidRPr="00DC3DBF">
        <w:t>E</w:t>
      </w:r>
      <w:r w:rsidR="00E304D5" w:rsidRPr="00DC3DBF">
        <w:t>lectricity complaints increased by 19%</w:t>
      </w:r>
      <w:r w:rsidR="00387131" w:rsidRPr="00DC3DBF">
        <w:t xml:space="preserve"> in the past 12 months. W</w:t>
      </w:r>
      <w:r w:rsidR="00E304D5" w:rsidRPr="00DC3DBF">
        <w:t>e anticipate a further increase in customer complaints in 2023-24 due to:</w:t>
      </w:r>
    </w:p>
    <w:p w14:paraId="533794B9" w14:textId="71C98C56" w:rsidR="00E304D5" w:rsidRPr="00DC3DBF" w:rsidRDefault="00E304D5" w:rsidP="00EA21AA">
      <w:pPr>
        <w:pStyle w:val="ListBullet"/>
        <w:rPr>
          <w:lang w:val="en-AU"/>
        </w:rPr>
      </w:pPr>
      <w:r w:rsidRPr="00DC3DBF">
        <w:rPr>
          <w:lang w:val="en-AU"/>
        </w:rPr>
        <w:t xml:space="preserve">the cost of living/affordability crisis, which will likely impact on payment difficulties, debt collection and disconnection </w:t>
      </w:r>
      <w:proofErr w:type="gramStart"/>
      <w:r w:rsidRPr="00DC3DBF">
        <w:rPr>
          <w:lang w:val="en-AU"/>
        </w:rPr>
        <w:t>activities</w:t>
      </w:r>
      <w:proofErr w:type="gramEnd"/>
    </w:p>
    <w:p w14:paraId="16516702" w14:textId="43416B9C" w:rsidR="00E304D5" w:rsidRPr="00DC3DBF" w:rsidRDefault="00E304D5" w:rsidP="00EA21AA">
      <w:pPr>
        <w:pStyle w:val="ListBullet"/>
        <w:rPr>
          <w:rFonts w:cstheme="minorBidi"/>
          <w:lang w:val="en-AU" w:eastAsia="en-US"/>
        </w:rPr>
      </w:pPr>
      <w:r w:rsidRPr="00DC3DBF">
        <w:rPr>
          <w:lang w:val="en-AU"/>
        </w:rPr>
        <w:t>significant increases in energy prices from 1 July 2023</w:t>
      </w:r>
      <w:r w:rsidRPr="00DC3DBF">
        <w:rPr>
          <w:rFonts w:cstheme="minorBidi"/>
          <w:lang w:val="en-AU" w:eastAsia="en-US"/>
        </w:rPr>
        <w:t>.</w:t>
      </w:r>
    </w:p>
    <w:p w14:paraId="4BE97D7C" w14:textId="77777777" w:rsidR="00E304D5" w:rsidRPr="00DC3DBF" w:rsidRDefault="00E304D5" w:rsidP="00D34663">
      <w:pPr>
        <w:pStyle w:val="Heading4"/>
      </w:pPr>
      <w:r w:rsidRPr="00DC3DBF">
        <w:lastRenderedPageBreak/>
        <w:t>Our contribution</w:t>
      </w:r>
    </w:p>
    <w:p w14:paraId="577FDC01" w14:textId="0B219D60" w:rsidR="00E304D5" w:rsidRPr="00DC3DBF" w:rsidRDefault="00E304D5" w:rsidP="00A079DF">
      <w:pPr>
        <w:pStyle w:val="BodyText"/>
      </w:pPr>
      <w:r w:rsidRPr="00DC3DBF">
        <w:t xml:space="preserve">We have undertaken planning for a new customer relationship management system to provide us with greater flexibility to enhance our services and continuously improve our customer and </w:t>
      </w:r>
      <w:r w:rsidR="00275CD3" w:rsidRPr="00DC3DBF">
        <w:t>scheme participant</w:t>
      </w:r>
      <w:r w:rsidRPr="00DC3DBF">
        <w:t xml:space="preserve"> experience. We expect to roll it out in the second half of 2024.</w:t>
      </w:r>
    </w:p>
    <w:p w14:paraId="5F280A06" w14:textId="74FCBB6B" w:rsidR="00E304D5" w:rsidRPr="00DC3DBF" w:rsidRDefault="00E304D5" w:rsidP="00A079DF">
      <w:pPr>
        <w:pStyle w:val="BodyText"/>
      </w:pPr>
      <w:r w:rsidRPr="00DC3DBF">
        <w:t>In early 2023, we continued our investment in customer experience and accessibility with the launch of a refreshed website. We placed particular emphasis on making our content accessible to every visitor regardless of their ability or cultural background. We made changes to how we structured our information to make it easy to read and understand, helping customers find and access our services.</w:t>
      </w:r>
    </w:p>
    <w:p w14:paraId="1E156518" w14:textId="77777777" w:rsidR="00E304D5" w:rsidRPr="00DC3DBF" w:rsidRDefault="00E304D5" w:rsidP="00A079DF">
      <w:pPr>
        <w:pStyle w:val="BodyText"/>
        <w:rPr>
          <w:shd w:val="clear" w:color="auto" w:fill="FFFFFF"/>
        </w:rPr>
      </w:pPr>
      <w:r w:rsidRPr="00DC3DBF">
        <w:t xml:space="preserve">Our team has continued to </w:t>
      </w:r>
      <w:r w:rsidRPr="00DC3DBF">
        <w:rPr>
          <w:shd w:val="clear" w:color="auto" w:fill="FFFFFF"/>
        </w:rPr>
        <w:t xml:space="preserve">contribute to relevant policy and legislative reviews undertaken by government, regulators, not-for-profit </w:t>
      </w:r>
      <w:bookmarkStart w:id="10" w:name="_Int_4ka9pidm"/>
      <w:proofErr w:type="gramStart"/>
      <w:r w:rsidRPr="00DC3DBF">
        <w:rPr>
          <w:shd w:val="clear" w:color="auto" w:fill="FFFFFF"/>
        </w:rPr>
        <w:t>organisations</w:t>
      </w:r>
      <w:bookmarkEnd w:id="10"/>
      <w:proofErr w:type="gramEnd"/>
      <w:r w:rsidRPr="00DC3DBF">
        <w:rPr>
          <w:shd w:val="clear" w:color="auto" w:fill="FFFFFF"/>
        </w:rPr>
        <w:t xml:space="preserve"> and other bodies. We draw on our insights and experiences with customers and providers to make submissions on a variety of issues relevant to energy and water consumers.</w:t>
      </w:r>
    </w:p>
    <w:p w14:paraId="35D40630" w14:textId="77777777" w:rsidR="00E304D5" w:rsidRPr="00DC3DBF" w:rsidRDefault="00E304D5" w:rsidP="00D34663">
      <w:pPr>
        <w:pStyle w:val="Heading4"/>
      </w:pPr>
      <w:r w:rsidRPr="00DC3DBF">
        <w:t>Our people</w:t>
      </w:r>
    </w:p>
    <w:p w14:paraId="21FE2952" w14:textId="1EAEE292" w:rsidR="00E304D5" w:rsidRPr="00DC3DBF" w:rsidRDefault="00E304D5" w:rsidP="00A079DF">
      <w:pPr>
        <w:pStyle w:val="BodyText"/>
        <w:rPr>
          <w:lang w:eastAsia="en-AU"/>
        </w:rPr>
      </w:pPr>
      <w:r w:rsidRPr="00DC3DBF">
        <w:t xml:space="preserve">A priority over the past 12 months has been in ensuring delivery of outcomes while supporting our people and our culture. We have continued blended working arrangements by </w:t>
      </w:r>
      <w:r w:rsidRPr="00DC3DBF">
        <w:rPr>
          <w:lang w:eastAsia="en-AU"/>
        </w:rPr>
        <w:t>embracing the Public Se</w:t>
      </w:r>
      <w:r w:rsidR="00A60449" w:rsidRPr="00DC3DBF">
        <w:rPr>
          <w:lang w:eastAsia="en-AU"/>
        </w:rPr>
        <w:t>ctor</w:t>
      </w:r>
      <w:r w:rsidRPr="00DC3DBF">
        <w:rPr>
          <w:lang w:eastAsia="en-AU"/>
        </w:rPr>
        <w:t xml:space="preserve"> Commission’s flex-connect framework with most of the team now working three days in the office and two days from home.</w:t>
      </w:r>
    </w:p>
    <w:p w14:paraId="2E83E603" w14:textId="3636C7B1" w:rsidR="00E304D5" w:rsidRPr="00DC3DBF" w:rsidRDefault="00E304D5" w:rsidP="00A079DF">
      <w:pPr>
        <w:pStyle w:val="BodyText"/>
        <w:rPr>
          <w:lang w:eastAsia="en-AU"/>
        </w:rPr>
      </w:pPr>
      <w:r w:rsidRPr="00DC3DBF">
        <w:rPr>
          <w:lang w:eastAsia="en-AU"/>
        </w:rPr>
        <w:t>We also shone the spotlight on our culture, values, and health and wellbeing when we re-established a dedicated working group with members across the business focusing on contributing to our health and wellbeing agenda.</w:t>
      </w:r>
    </w:p>
    <w:p w14:paraId="151BD5E9" w14:textId="77777777" w:rsidR="00E304D5" w:rsidRPr="00DC3DBF" w:rsidRDefault="00E304D5" w:rsidP="00A079DF">
      <w:pPr>
        <w:pStyle w:val="BodyText"/>
      </w:pPr>
      <w:r w:rsidRPr="00DC3DBF">
        <w:t xml:space="preserve">Our rewards and recognition program – the </w:t>
      </w:r>
      <w:proofErr w:type="gramStart"/>
      <w:r w:rsidRPr="00DC3DBF">
        <w:t>All Star</w:t>
      </w:r>
      <w:proofErr w:type="gramEnd"/>
      <w:r w:rsidRPr="00DC3DBF">
        <w:t xml:space="preserve"> Awards – played a key role in rebuilding connections and celebrating the successes of our team members with several nominations being received in all categories.</w:t>
      </w:r>
    </w:p>
    <w:p w14:paraId="67EA16CC" w14:textId="6461C5AE" w:rsidR="00E304D5" w:rsidRPr="00DC3DBF" w:rsidRDefault="00E304D5" w:rsidP="00A079DF">
      <w:pPr>
        <w:pStyle w:val="BodyText"/>
      </w:pPr>
      <w:r w:rsidRPr="00DC3DBF">
        <w:t xml:space="preserve">At EWOQ, we’re also committed to diversity of thought, experience, </w:t>
      </w:r>
      <w:proofErr w:type="gramStart"/>
      <w:r w:rsidRPr="00DC3DBF">
        <w:t>perspective</w:t>
      </w:r>
      <w:proofErr w:type="gramEnd"/>
      <w:r w:rsidRPr="00DC3DBF">
        <w:t xml:space="preserve"> and gender. We cemented our commitment at the October 2022 EWOQ Conference when a topic </w:t>
      </w:r>
      <w:r w:rsidR="00B61473" w:rsidRPr="00DC3DBF">
        <w:t xml:space="preserve">on </w:t>
      </w:r>
      <w:r w:rsidR="00E47C91" w:rsidRPr="00DC3DBF">
        <w:t xml:space="preserve">unconscious bias </w:t>
      </w:r>
      <w:r w:rsidRPr="00DC3DBF">
        <w:t xml:space="preserve">was included in the agenda. Our Reconciliation Action Plan moved into its second Innovate stage and we worked with a traditional supplier to help </w:t>
      </w:r>
      <w:r w:rsidR="00ED17CB" w:rsidRPr="00DC3DBF">
        <w:t>our</w:t>
      </w:r>
      <w:r w:rsidRPr="00DC3DBF">
        <w:t xml:space="preserve"> employees create their own Acknowledgement </w:t>
      </w:r>
      <w:r w:rsidR="00020C64" w:rsidRPr="00DC3DBF">
        <w:t>of</w:t>
      </w:r>
      <w:r w:rsidRPr="00DC3DBF">
        <w:t xml:space="preserve"> Country.</w:t>
      </w:r>
    </w:p>
    <w:p w14:paraId="1A797112" w14:textId="587EFFF5" w:rsidR="00E304D5" w:rsidRPr="00DC3DBF" w:rsidRDefault="00E304D5" w:rsidP="00A079DF">
      <w:pPr>
        <w:pStyle w:val="BodyText"/>
      </w:pPr>
      <w:r w:rsidRPr="00DC3DBF">
        <w:t xml:space="preserve">We also encouraged our leaders to take advantage of the leadership training focused on building their leadership capacity by offering </w:t>
      </w:r>
      <w:r w:rsidR="004E6E59" w:rsidRPr="00DC3DBF">
        <w:t>face-to-face</w:t>
      </w:r>
      <w:r w:rsidRPr="00DC3DBF">
        <w:t xml:space="preserve"> coaching and access to online resources and tools.</w:t>
      </w:r>
    </w:p>
    <w:p w14:paraId="3FF374AA" w14:textId="1500EB3A" w:rsidR="00E304D5" w:rsidRPr="00DC3DBF" w:rsidRDefault="00C825E9" w:rsidP="00D34663">
      <w:pPr>
        <w:pStyle w:val="Heading4"/>
      </w:pPr>
      <w:r>
        <w:fldChar w:fldCharType="begin"/>
      </w:r>
      <w:r>
        <w:instrText xml:space="preserve"> XE "</w:instrText>
      </w:r>
      <w:r w:rsidRPr="00415610">
        <w:instrText>Our connections</w:instrText>
      </w:r>
      <w:r>
        <w:instrText xml:space="preserve">" </w:instrText>
      </w:r>
      <w:r>
        <w:fldChar w:fldCharType="end"/>
      </w:r>
      <w:r w:rsidR="00E304D5" w:rsidRPr="00DC3DBF">
        <w:t>Our connections</w:t>
      </w:r>
    </w:p>
    <w:p w14:paraId="79CF6F47" w14:textId="6E97A42B" w:rsidR="00E304D5" w:rsidRPr="00DC3DBF" w:rsidRDefault="00E304D5" w:rsidP="00A079DF">
      <w:pPr>
        <w:pStyle w:val="BodyText"/>
      </w:pPr>
      <w:r w:rsidRPr="00DC3DBF">
        <w:t>During 2022-23, team members travelled to Atherton Tablelands and Mareeba, Gold Coast, Maryborough, Bundaberg, Gympie, Nundah, Logan, Capalaba, Bardon, Mount Isa, Cloncurry, Julia Creek, Charters Towers and Thursday Island. The aim of these visits was to provide information to help customers understand the issues we could help with, and their rights and responsibilities when making a complaint.</w:t>
      </w:r>
    </w:p>
    <w:p w14:paraId="25ECE89C" w14:textId="17BE9043" w:rsidR="00E304D5" w:rsidRPr="00DC3DBF" w:rsidRDefault="00E304D5" w:rsidP="00A079DF">
      <w:pPr>
        <w:pStyle w:val="BodyText"/>
      </w:pPr>
      <w:r w:rsidRPr="00DC3DBF">
        <w:t>We also participated in interagency meetings that connected us to community workers and government services in a particular region to find out about local issues and how we could help.</w:t>
      </w:r>
    </w:p>
    <w:p w14:paraId="0CA47F38" w14:textId="024EA48E" w:rsidR="00E304D5" w:rsidRPr="00DC3DBF" w:rsidRDefault="00E304D5" w:rsidP="00A079DF">
      <w:pPr>
        <w:pStyle w:val="BodyText"/>
      </w:pPr>
      <w:r w:rsidRPr="00DC3DBF">
        <w:lastRenderedPageBreak/>
        <w:t xml:space="preserve">Building online awareness and engagement via our social media channels was a growing focus this year. We published </w:t>
      </w:r>
      <w:r w:rsidR="00AB7CE4" w:rsidRPr="00DC3DBF">
        <w:t>398</w:t>
      </w:r>
      <w:r w:rsidRPr="00DC3DBF">
        <w:t xml:space="preserve"> posts throughout the year, reaching more than </w:t>
      </w:r>
      <w:r w:rsidR="00AB7CE4" w:rsidRPr="00DC3DBF">
        <w:t>1.6 million</w:t>
      </w:r>
      <w:r w:rsidRPr="00DC3DBF">
        <w:t xml:space="preserve"> people and ran several online campaigns </w:t>
      </w:r>
      <w:r w:rsidR="00A150C4" w:rsidRPr="00DC3DBF">
        <w:t xml:space="preserve">focused on raising awareness </w:t>
      </w:r>
      <w:r w:rsidR="001B118E" w:rsidRPr="00DC3DBF">
        <w:t>across Queensland on key energy</w:t>
      </w:r>
      <w:r w:rsidRPr="00DC3DBF">
        <w:t xml:space="preserve"> and </w:t>
      </w:r>
      <w:r w:rsidR="001B118E" w:rsidRPr="00DC3DBF">
        <w:t xml:space="preserve">water issues. Topics included </w:t>
      </w:r>
      <w:r w:rsidR="0075062E" w:rsidRPr="00DC3DBF">
        <w:t xml:space="preserve">how to reduce energy and water costs, bill literacy, </w:t>
      </w:r>
      <w:proofErr w:type="gramStart"/>
      <w:r w:rsidR="0075062E" w:rsidRPr="00DC3DBF">
        <w:t>rebates</w:t>
      </w:r>
      <w:proofErr w:type="gramEnd"/>
      <w:r w:rsidR="0075062E" w:rsidRPr="00DC3DBF">
        <w:t xml:space="preserve"> and concessions, and promoting our services.</w:t>
      </w:r>
      <w:r w:rsidRPr="00DC3DBF">
        <w:t xml:space="preserve"> This saw us increase the total number of followers by 20%, while our social media reach </w:t>
      </w:r>
      <w:r w:rsidR="005F6A47" w:rsidRPr="00DC3DBF">
        <w:t xml:space="preserve">(impressions) </w:t>
      </w:r>
      <w:r w:rsidRPr="00DC3DBF">
        <w:t xml:space="preserve">grew by </w:t>
      </w:r>
      <w:r w:rsidR="005F6A47" w:rsidRPr="00DC3DBF">
        <w:t>242</w:t>
      </w:r>
      <w:r w:rsidRPr="00DC3DBF">
        <w:t>%.</w:t>
      </w:r>
    </w:p>
    <w:p w14:paraId="1DB132F4" w14:textId="4A8201C7" w:rsidR="00E304D5" w:rsidRPr="00DC3DBF" w:rsidRDefault="00E304D5" w:rsidP="00A079DF">
      <w:pPr>
        <w:pStyle w:val="BodyText"/>
      </w:pPr>
      <w:r w:rsidRPr="00DC3DBF">
        <w:t>We hosted two energy and water forums in March in both Melbourne and Brisbane where we provided updates on complaint data and trends, the early resolution process, and the future of dispute resolution.</w:t>
      </w:r>
    </w:p>
    <w:p w14:paraId="31FC898B" w14:textId="77777777" w:rsidR="00E304D5" w:rsidRPr="00DC3DBF" w:rsidRDefault="00E304D5" w:rsidP="00D34663">
      <w:pPr>
        <w:pStyle w:val="Heading4"/>
      </w:pPr>
      <w:r w:rsidRPr="00DC3DBF">
        <w:t>Our future focus</w:t>
      </w:r>
    </w:p>
    <w:p w14:paraId="4035573D" w14:textId="77777777" w:rsidR="00E304D5" w:rsidRPr="00DC3DBF" w:rsidRDefault="00E304D5" w:rsidP="00A079DF">
      <w:pPr>
        <w:pStyle w:val="BodyText"/>
      </w:pPr>
      <w:r w:rsidRPr="00DC3DBF">
        <w:t>With the rising cost of living leaving a growing number of Queenslanders unable to afford their electricity, gas and water bills, the role of an Ombudsman service is more important than ever. We are closely monitoring our services and making improvements to ensure we are ready to respond to changing levels of demand.</w:t>
      </w:r>
    </w:p>
    <w:p w14:paraId="59608C69" w14:textId="788B0861" w:rsidR="00E304D5" w:rsidRPr="00DC3DBF" w:rsidRDefault="00E304D5" w:rsidP="00A079DF">
      <w:pPr>
        <w:pStyle w:val="BodyText"/>
      </w:pPr>
      <w:r w:rsidRPr="00DC3DBF">
        <w:t xml:space="preserve">We are also looking ahead to the delivery of our second Innovate RAP, due for release in the coming year. I am proud of the work we have done to continue our reconciliation journey as an organisation. I am confident that our RAP will support </w:t>
      </w:r>
      <w:r w:rsidR="004F532A" w:rsidRPr="00DC3DBF">
        <w:t>us</w:t>
      </w:r>
      <w:r w:rsidRPr="00DC3DBF">
        <w:t xml:space="preserve"> in building new and stronger relationships with key stakeholders, </w:t>
      </w:r>
      <w:proofErr w:type="gramStart"/>
      <w:r w:rsidRPr="00DC3DBF">
        <w:t>strengthening</w:t>
      </w:r>
      <w:proofErr w:type="gramEnd"/>
      <w:r w:rsidRPr="00DC3DBF">
        <w:t xml:space="preserve"> and advancing the reconciliation conversation by continuing to promote a culture of respect for Aboriginal and Torres Strait Islander peoples, both within our organisation and the communities we help across Queensland.</w:t>
      </w:r>
    </w:p>
    <w:p w14:paraId="67F77C65" w14:textId="77777777" w:rsidR="00E304D5" w:rsidRPr="00DC3DBF" w:rsidRDefault="00E304D5" w:rsidP="00D34663">
      <w:pPr>
        <w:pStyle w:val="Heading4"/>
      </w:pPr>
      <w:r w:rsidRPr="00DC3DBF">
        <w:t>My thanks</w:t>
      </w:r>
    </w:p>
    <w:p w14:paraId="1C6C303F" w14:textId="4E93273F" w:rsidR="00E304D5" w:rsidRPr="00DC3DBF" w:rsidRDefault="00E304D5" w:rsidP="00A079DF">
      <w:pPr>
        <w:pStyle w:val="BodyText"/>
      </w:pPr>
      <w:r w:rsidRPr="00DC3DBF">
        <w:t xml:space="preserve">This last year has shown us all how fast paced and adaptable we need to be in a professional and personal capacity. We have worked with our </w:t>
      </w:r>
      <w:r w:rsidR="00777FCD" w:rsidRPr="00DC3DBF">
        <w:t>O</w:t>
      </w:r>
      <w:r w:rsidRPr="00DC3DBF">
        <w:t>mbudsman colleagues, consumer support services, and advocates and regulators to ensure our data and learnings are shared to enhance energy and water policies in Queensland and Australia.</w:t>
      </w:r>
    </w:p>
    <w:p w14:paraId="7D839688" w14:textId="77777777" w:rsidR="00E304D5" w:rsidRPr="00DC3DBF" w:rsidRDefault="00E304D5" w:rsidP="00A079DF">
      <w:pPr>
        <w:pStyle w:val="BodyText"/>
      </w:pPr>
      <w:r w:rsidRPr="00DC3DBF">
        <w:t>I want to thank the Advisory Council Chair, Rowena McNally, for her support and leadership and the council members for their input, discussion and guidance that have enabled us to proceed with relevant focus and application on current and future issues.</w:t>
      </w:r>
    </w:p>
    <w:p w14:paraId="3C32E1B5" w14:textId="08CD7052" w:rsidR="00E304D5" w:rsidRPr="00DC3DBF" w:rsidRDefault="00E304D5" w:rsidP="00A079DF">
      <w:pPr>
        <w:pStyle w:val="BodyText"/>
      </w:pPr>
      <w:r w:rsidRPr="00DC3DBF">
        <w:t xml:space="preserve">My sincere thanks to my </w:t>
      </w:r>
      <w:r w:rsidR="00C551BE" w:rsidRPr="00DC3DBF">
        <w:t>O</w:t>
      </w:r>
      <w:r w:rsidRPr="00DC3DBF">
        <w:t xml:space="preserve">mbudsman colleagues and their teams for sharing, </w:t>
      </w:r>
      <w:proofErr w:type="gramStart"/>
      <w:r w:rsidRPr="00DC3DBF">
        <w:t>learning</w:t>
      </w:r>
      <w:proofErr w:type="gramEnd"/>
      <w:r w:rsidRPr="00DC3DBF">
        <w:t xml:space="preserve"> and working together to ensure all our schemes benefit from our shared knowledge, practices and strong mateship.</w:t>
      </w:r>
    </w:p>
    <w:p w14:paraId="0709B1CD" w14:textId="77777777" w:rsidR="00E304D5" w:rsidRPr="00DC3DBF" w:rsidRDefault="00E304D5" w:rsidP="00A079DF">
      <w:pPr>
        <w:pStyle w:val="BodyText"/>
      </w:pPr>
      <w:r w:rsidRPr="00DC3DBF">
        <w:t>To my EWOQ team … thank you. Thank you for always giving your best and taking every opportunity to get the best outcome every time. We continue to grow and learn about ourselves and each other and I am looking forward to the next 12 months when we continue to deliver our much-needed services to all customers and providers in Queensland.</w:t>
      </w:r>
    </w:p>
    <w:p w14:paraId="77AC1001" w14:textId="1D7B07C5" w:rsidR="0097465E" w:rsidRPr="00DC3DBF" w:rsidRDefault="00E304D5" w:rsidP="00A079DF">
      <w:pPr>
        <w:pStyle w:val="BodyText"/>
      </w:pPr>
      <w:r w:rsidRPr="00DC3DBF">
        <w:rPr>
          <w:rStyle w:val="Strong"/>
        </w:rPr>
        <w:t>Jane Pires</w:t>
      </w:r>
      <w:r w:rsidR="00EA21AA" w:rsidRPr="00DC3DBF">
        <w:rPr>
          <w:rStyle w:val="Strong"/>
        </w:rPr>
        <w:br/>
      </w:r>
      <w:r w:rsidRPr="00DC3DBF">
        <w:t>Ombudsman</w:t>
      </w:r>
      <w:r w:rsidR="0097465E" w:rsidRPr="00DC3DBF">
        <w:br w:type="page"/>
      </w:r>
    </w:p>
    <w:p w14:paraId="4E5982BC" w14:textId="7BCF2B80" w:rsidR="0097465E" w:rsidRPr="00DC3DBF" w:rsidRDefault="0097465E" w:rsidP="00D34663">
      <w:pPr>
        <w:pStyle w:val="Heading3"/>
        <w:rPr>
          <w:rFonts w:eastAsia="Arial"/>
        </w:rPr>
      </w:pPr>
      <w:bookmarkStart w:id="11" w:name="_Toc146707345"/>
      <w:r w:rsidRPr="00DC3DBF">
        <w:rPr>
          <w:rFonts w:eastAsia="Arial"/>
        </w:rPr>
        <w:lastRenderedPageBreak/>
        <w:t>Message from the Advisory Council Chair</w:t>
      </w:r>
      <w:bookmarkEnd w:id="11"/>
    </w:p>
    <w:p w14:paraId="6C966D37" w14:textId="2BDF21B3" w:rsidR="00D7289B" w:rsidRPr="00DC3DBF" w:rsidRDefault="00537399" w:rsidP="00A079DF">
      <w:pPr>
        <w:pStyle w:val="BodyText"/>
        <w:rPr>
          <w:rStyle w:val="Strong"/>
        </w:rPr>
      </w:pPr>
      <w:r w:rsidRPr="00DC3DBF">
        <w:rPr>
          <w:rStyle w:val="Strong"/>
        </w:rPr>
        <w:t>This past year has brought continued challenges for both customers and scheme participants with high energy supply costs and pressures from</w:t>
      </w:r>
      <w:r w:rsidR="00D7289B" w:rsidRPr="00DC3DBF">
        <w:rPr>
          <w:rStyle w:val="Strong"/>
        </w:rPr>
        <w:t xml:space="preserve"> the</w:t>
      </w:r>
      <w:r w:rsidRPr="00DC3DBF">
        <w:rPr>
          <w:rStyle w:val="Strong"/>
        </w:rPr>
        <w:t xml:space="preserve"> increas</w:t>
      </w:r>
      <w:r w:rsidR="00D7289B" w:rsidRPr="00DC3DBF">
        <w:rPr>
          <w:rStyle w:val="Strong"/>
        </w:rPr>
        <w:t>ing</w:t>
      </w:r>
      <w:r w:rsidRPr="00DC3DBF">
        <w:rPr>
          <w:rStyle w:val="Strong"/>
        </w:rPr>
        <w:t xml:space="preserve"> cost of living being felt across Queensland</w:t>
      </w:r>
      <w:r w:rsidR="00D7289B" w:rsidRPr="00DC3DBF">
        <w:rPr>
          <w:rStyle w:val="Strong"/>
        </w:rPr>
        <w:t>.</w:t>
      </w:r>
    </w:p>
    <w:p w14:paraId="31D228D2" w14:textId="612500AF" w:rsidR="00537399" w:rsidRPr="00DC3DBF" w:rsidRDefault="00537399" w:rsidP="00A079DF">
      <w:pPr>
        <w:pStyle w:val="BodyText"/>
      </w:pPr>
      <w:r w:rsidRPr="00DC3DBF">
        <w:t>Throughout 2022-23 EWOQ continued to deliver high-quality dispute resolution services for customers and scheme participants, stepping up to operate across expanding jurisdictions in a changing environment.</w:t>
      </w:r>
    </w:p>
    <w:p w14:paraId="1E772773" w14:textId="77777777" w:rsidR="00CB7411" w:rsidRPr="00DC3DBF" w:rsidRDefault="00CB7411" w:rsidP="00A079DF">
      <w:pPr>
        <w:pStyle w:val="BodyText"/>
      </w:pPr>
      <w:r w:rsidRPr="00DC3DBF">
        <w:t>It was a busy year for EWOQ with a 16% increase in cases closed in the last 12 months; however, numbers are still down from pre-Coronavirus levels. Gas and water complaints decreased over the year and energy complaints rose by 19%, with billing remaining the top complaint for customers across all services. EWOQ welcomed 214 embedded network sellers to the scheme following a change in jurisdiction, responding to – and closing – 270 complaints in 2022-23.</w:t>
      </w:r>
    </w:p>
    <w:p w14:paraId="5C3139B9" w14:textId="77777777" w:rsidR="00CB7411" w:rsidRPr="00DC3DBF" w:rsidRDefault="00CB7411" w:rsidP="00A079DF">
      <w:pPr>
        <w:pStyle w:val="BodyText"/>
      </w:pPr>
      <w:r w:rsidRPr="00DC3DBF">
        <w:t>This year the Advisory Council re-established business as normal membership and meeting processes to ensure valuable and much-needed input from all members. We met four times throughout the year to discuss emerging trends and issues, and EWOQ’s progress.</w:t>
      </w:r>
    </w:p>
    <w:p w14:paraId="5BCC7E49" w14:textId="34A77E94" w:rsidR="007219CF" w:rsidRPr="00DC3DBF" w:rsidRDefault="00CB7411" w:rsidP="00A079DF">
      <w:pPr>
        <w:pStyle w:val="BodyText"/>
        <w:rPr>
          <w:iCs/>
        </w:rPr>
      </w:pPr>
      <w:r w:rsidRPr="00DC3DBF">
        <w:t>We discussed the continued pressures of rising living costs and the impacts of severe weather events on customers and the Queensland energy market throughout the year. It was acknowledged the cost of energy was significantly higher in Queensland than most states, putting additional pressure on vulnerable households</w:t>
      </w:r>
      <w:r w:rsidRPr="00DC3DBF">
        <w:rPr>
          <w:iCs/>
        </w:rPr>
        <w:t>.</w:t>
      </w:r>
    </w:p>
    <w:p w14:paraId="67804AF7" w14:textId="622A76EB" w:rsidR="00CB7411" w:rsidRPr="00DC3DBF" w:rsidRDefault="00CB7411" w:rsidP="00A079DF">
      <w:pPr>
        <w:pStyle w:val="BodyText"/>
      </w:pPr>
      <w:r w:rsidRPr="00DC3DBF">
        <w:t>We observed an increase in customers shopping around for providers, causing strain on smaller retailers.</w:t>
      </w:r>
    </w:p>
    <w:p w14:paraId="3FC8E0FD" w14:textId="372BB5AB" w:rsidR="00CB7411" w:rsidRPr="00DC3DBF" w:rsidRDefault="00CB7411" w:rsidP="00A079DF">
      <w:pPr>
        <w:pStyle w:val="BodyText"/>
      </w:pPr>
      <w:r w:rsidRPr="00DC3DBF">
        <w:t>We were pleased to see energy retailers have become more understanding of their customers and in a positive move for the industry, hardship practices have improved. We highlighted the importance of ensuring EWOQ services were well promoted, and that retailers educated customers and provided clear communications to avoid potential issues when a customer’s situation changed. The more information a customer had about their options and available concessions and rebates, the more likely it was that they could self-manage and avoid intervention.</w:t>
      </w:r>
    </w:p>
    <w:p w14:paraId="186C1C09" w14:textId="1220F74E" w:rsidR="00CB7411" w:rsidRPr="00DC3DBF" w:rsidRDefault="00CB7411" w:rsidP="00A079DF">
      <w:pPr>
        <w:pStyle w:val="BodyText"/>
      </w:pPr>
      <w:r w:rsidRPr="00DC3DBF">
        <w:t>As the year progressed, we were encouraged by ongoing conversations about further jurisdiction opportunities to include providers of clean energy into the ombudsman scheme. We heard about the work with the Australian and New Zealand Energy &amp; Water Ombudsman Network (ANZEWON) to understand future energy consumer issues which may be relevant to the EWOQ scheme and are looking forward to understanding how EWOQ can provide additional value in this market.</w:t>
      </w:r>
    </w:p>
    <w:p w14:paraId="067C3BBF" w14:textId="690EBED8" w:rsidR="00CB7411" w:rsidRPr="00DC3DBF" w:rsidRDefault="00CB7411" w:rsidP="00A079DF">
      <w:pPr>
        <w:pStyle w:val="BodyText"/>
      </w:pPr>
      <w:r w:rsidRPr="00DC3DBF">
        <w:t>We spoke about EWOQ’s engagement activities over the course of the year, including submissions on proposed changes by the Australian Energy Regulator (AER) to consumer protections for future energy services, and on the proposed review of the regulatory framework for metering services by the Australian Energy Market Commission. EWOQ prepared joint submissions with the Energy and Water Ombudsman of New South Wales and the Energy and Water Ombudsman of South Australia, championing faster smart meter rollouts, the importance of consumer protections under a new energy customer framework, protections for vulnerable customers, and understanding of the complexity of applying external dispute resolution to future energy services.</w:t>
      </w:r>
    </w:p>
    <w:p w14:paraId="670CC3E2" w14:textId="15BC2E53" w:rsidR="00CB7411" w:rsidRPr="00DC3DBF" w:rsidRDefault="00CB7411" w:rsidP="00A079DF">
      <w:pPr>
        <w:pStyle w:val="BodyText"/>
      </w:pPr>
      <w:r w:rsidRPr="00DC3DBF">
        <w:lastRenderedPageBreak/>
        <w:t>We heard about important improvements EWOQ was making to improve the experience for customers and scheme participants through the customer relationship management (CRM) project. The project will deliver a modern CRM system as the organisation looks to integrate its systems and streamline delivery of services for all Queenslanders</w:t>
      </w:r>
      <w:r w:rsidRPr="00DC3DBF" w:rsidDel="00847BBA">
        <w:t>.</w:t>
      </w:r>
      <w:r w:rsidRPr="00DC3DBF" w:rsidDel="004D721A">
        <w:t xml:space="preserve"> </w:t>
      </w:r>
      <w:r w:rsidRPr="00DC3DBF">
        <w:t xml:space="preserve">The EWOQ team also shared the refreshed Strategic Plan 2022-26, outlining the vision and approach to improve outcomes across the four priority areas of customer, people, </w:t>
      </w:r>
      <w:proofErr w:type="gramStart"/>
      <w:r w:rsidRPr="00DC3DBF">
        <w:t>service</w:t>
      </w:r>
      <w:proofErr w:type="gramEnd"/>
      <w:r w:rsidRPr="00DC3DBF">
        <w:t xml:space="preserve"> and connections.</w:t>
      </w:r>
    </w:p>
    <w:p w14:paraId="6FC3A976" w14:textId="77777777" w:rsidR="00CB7411" w:rsidRPr="00DC3DBF" w:rsidRDefault="00CB7411" w:rsidP="00A079DF">
      <w:pPr>
        <w:pStyle w:val="BodyText"/>
      </w:pPr>
      <w:r w:rsidRPr="00DC3DBF">
        <w:t xml:space="preserve">Our Advisory Council membership had a few changes this year. Two members concluded their terms; Wendy Miller’s term as a customer representative concluded in August 2022 and David </w:t>
      </w:r>
      <w:proofErr w:type="spellStart"/>
      <w:r w:rsidRPr="00DC3DBF">
        <w:t>Ackland’s</w:t>
      </w:r>
      <w:proofErr w:type="spellEnd"/>
      <w:r w:rsidRPr="00DC3DBF">
        <w:t xml:space="preserve"> term as an industry member concluded in November 2022. We thank them, and all the Advisory Council members, for their membership and contributions.</w:t>
      </w:r>
    </w:p>
    <w:p w14:paraId="40491771" w14:textId="77777777" w:rsidR="00CB7411" w:rsidRPr="00DC3DBF" w:rsidRDefault="00CB7411" w:rsidP="00A079DF">
      <w:pPr>
        <w:pStyle w:val="BodyText"/>
      </w:pPr>
      <w:r w:rsidRPr="00DC3DBF">
        <w:t>I want to especially thank the Ombudsman, Jane Pires, for her leadership of EWOQ over the past 12 months. The Advisory Council has benefitted from the professionalism of the Ombudsman and her team, and we are grateful to the secretariat and all EWOQ employees for their ongoing dedication and hard work for customers and scheme participants across Queensland.</w:t>
      </w:r>
    </w:p>
    <w:p w14:paraId="2688C914" w14:textId="2F2829C7" w:rsidR="00CB7411" w:rsidRPr="00DC3DBF" w:rsidRDefault="00CB7411" w:rsidP="00A079DF">
      <w:pPr>
        <w:pStyle w:val="BodyText"/>
      </w:pPr>
      <w:r w:rsidRPr="00DC3DBF">
        <w:t>Looking ahead to the coming year, we are excited by the ongoing work towards developing EWOQ’s second Innovate Reconciliation Action Plan, which showcases EWOQ’s ongoing commitment to engage, strengthen and maintain relationships with Aboriginal and Torres Strait Islander communities and First Nations peoples. This is an important step in building new and stronger relationships with key stakeholders to work towards truth and reconciliation. We are also looking forward to the progression of the CRM project, which is a significant undertaking that will deliver tangible results for EWOQ customers and scheme participants. We are confident both</w:t>
      </w:r>
      <w:r w:rsidRPr="00DC3DBF" w:rsidDel="00CB1D80">
        <w:t xml:space="preserve"> </w:t>
      </w:r>
      <w:r w:rsidRPr="00DC3DBF">
        <w:t xml:space="preserve">initiatives will assist </w:t>
      </w:r>
      <w:r w:rsidRPr="00DC3DBF" w:rsidDel="00CB1D80">
        <w:t xml:space="preserve">EWOQ </w:t>
      </w:r>
      <w:r w:rsidRPr="00DC3DBF">
        <w:t>in building new and stronger relationships with key stakeholders and improve service outcomes across Queensland.</w:t>
      </w:r>
    </w:p>
    <w:p w14:paraId="3104E59C" w14:textId="77777777" w:rsidR="003E5697" w:rsidRDefault="00CB7411" w:rsidP="00A079DF">
      <w:pPr>
        <w:pStyle w:val="BodyText"/>
        <w:sectPr w:rsidR="003E5697" w:rsidSect="00593C77">
          <w:headerReference w:type="even" r:id="rId17"/>
          <w:headerReference w:type="default" r:id="rId18"/>
          <w:type w:val="continuous"/>
          <w:pgSz w:w="11910" w:h="16840"/>
          <w:pgMar w:top="1480" w:right="1260" w:bottom="1020" w:left="1300" w:header="833" w:footer="832" w:gutter="0"/>
          <w:cols w:space="720"/>
          <w:docGrid w:linePitch="272"/>
        </w:sectPr>
      </w:pPr>
      <w:r w:rsidRPr="00DC3DBF">
        <w:rPr>
          <w:rStyle w:val="Strong"/>
        </w:rPr>
        <w:t>Rowena McNally</w:t>
      </w:r>
      <w:r w:rsidR="00A76887" w:rsidRPr="00DC3DBF">
        <w:rPr>
          <w:rStyle w:val="Strong"/>
        </w:rPr>
        <w:br/>
      </w:r>
      <w:r w:rsidRPr="00DC3DBF">
        <w:t>Chair</w:t>
      </w:r>
    </w:p>
    <w:p w14:paraId="0F164D09" w14:textId="0A8DF7C6" w:rsidR="0097465E" w:rsidRPr="00DC3DBF" w:rsidRDefault="008F4219" w:rsidP="00871348">
      <w:pPr>
        <w:pStyle w:val="Heading2"/>
      </w:pPr>
      <w:r>
        <w:lastRenderedPageBreak/>
        <w:fldChar w:fldCharType="begin"/>
      </w:r>
      <w:r>
        <w:instrText xml:space="preserve"> XE "</w:instrText>
      </w:r>
      <w:r w:rsidRPr="00300785">
        <w:instrText>Our service</w:instrText>
      </w:r>
      <w:r>
        <w:instrText xml:space="preserve">" </w:instrText>
      </w:r>
      <w:r>
        <w:fldChar w:fldCharType="end"/>
      </w:r>
      <w:bookmarkStart w:id="12" w:name="_Toc146707346"/>
      <w:r w:rsidR="00AA793F" w:rsidRPr="00DC3DBF">
        <w:t>Our service</w:t>
      </w:r>
      <w:bookmarkEnd w:id="12"/>
    </w:p>
    <w:p w14:paraId="04AEA258" w14:textId="6D9CF822" w:rsidR="00AE5A3A" w:rsidRPr="00DC3DBF" w:rsidRDefault="00AE5A3A" w:rsidP="00AE5A3A">
      <w:pPr>
        <w:pStyle w:val="Heading3"/>
      </w:pPr>
      <w:bookmarkStart w:id="13" w:name="_Toc146707347"/>
      <w:r w:rsidRPr="00DC3DBF">
        <w:t>Our service</w:t>
      </w:r>
      <w:bookmarkEnd w:id="13"/>
    </w:p>
    <w:p w14:paraId="7383719C" w14:textId="77777777" w:rsidR="00035318" w:rsidRPr="00DC3DBF" w:rsidRDefault="00035318" w:rsidP="00AE5A3A">
      <w:pPr>
        <w:pStyle w:val="Heading4"/>
      </w:pPr>
      <w:proofErr w:type="gramStart"/>
      <w:r w:rsidRPr="00DC3DBF">
        <w:t>At a glance</w:t>
      </w:r>
      <w:proofErr w:type="gramEnd"/>
    </w:p>
    <w:p w14:paraId="14AA6DE1" w14:textId="4C4CD441" w:rsidR="00035318" w:rsidRPr="00B55D67" w:rsidRDefault="00035318" w:rsidP="00A079DF">
      <w:pPr>
        <w:pStyle w:val="BodyText"/>
      </w:pPr>
      <w:r w:rsidRPr="00DC3DBF">
        <w:t>When</w:t>
      </w:r>
      <w:r w:rsidR="00913739" w:rsidRPr="00DC3DBF">
        <w:t xml:space="preserve"> </w:t>
      </w:r>
      <w:r w:rsidRPr="00DC3DBF">
        <w:t>a</w:t>
      </w:r>
      <w:r w:rsidR="00913739" w:rsidRPr="00DC3DBF">
        <w:t xml:space="preserve"> </w:t>
      </w:r>
      <w:r w:rsidRPr="00DC3DBF">
        <w:t>customer</w:t>
      </w:r>
      <w:r w:rsidR="00913739" w:rsidRPr="00DC3DBF">
        <w:t xml:space="preserve"> </w:t>
      </w:r>
      <w:r w:rsidRPr="00DC3DBF">
        <w:t>contacts</w:t>
      </w:r>
      <w:r w:rsidR="00913739" w:rsidRPr="00DC3DBF">
        <w:t xml:space="preserve"> </w:t>
      </w:r>
      <w:r w:rsidRPr="00DC3DBF">
        <w:t>us there are several options.</w:t>
      </w:r>
    </w:p>
    <w:p w14:paraId="6945FC1F" w14:textId="27AF84DF" w:rsidR="00035318" w:rsidRPr="00DC3DBF" w:rsidRDefault="00A658FF" w:rsidP="00913739">
      <w:pPr>
        <w:pStyle w:val="ListBullet"/>
        <w:rPr>
          <w:lang w:val="en-AU"/>
        </w:rPr>
      </w:pPr>
      <w:r w:rsidRPr="00DC3DBF">
        <w:rPr>
          <w:lang w:val="en-AU"/>
        </w:rPr>
        <w:t xml:space="preserve">We </w:t>
      </w:r>
      <w:r w:rsidR="00035318" w:rsidRPr="00DC3DBF">
        <w:rPr>
          <w:lang w:val="en-AU"/>
        </w:rPr>
        <w:t>listen</w:t>
      </w:r>
      <w:r w:rsidR="00913739" w:rsidRPr="00DC3DBF">
        <w:rPr>
          <w:lang w:val="en-AU"/>
        </w:rPr>
        <w:t xml:space="preserve"> </w:t>
      </w:r>
      <w:r w:rsidR="00035318" w:rsidRPr="00DC3DBF">
        <w:rPr>
          <w:lang w:val="en-AU"/>
        </w:rPr>
        <w:t>to</w:t>
      </w:r>
      <w:r w:rsidR="00913739" w:rsidRPr="00DC3DBF">
        <w:rPr>
          <w:lang w:val="en-AU"/>
        </w:rPr>
        <w:t xml:space="preserve"> </w:t>
      </w:r>
      <w:r w:rsidR="00035318" w:rsidRPr="00DC3DBF">
        <w:rPr>
          <w:lang w:val="en-AU"/>
        </w:rPr>
        <w:t>their issue and classify it as an enquiry</w:t>
      </w:r>
      <w:r w:rsidRPr="00DC3DBF">
        <w:rPr>
          <w:lang w:val="en-AU"/>
        </w:rPr>
        <w:t>.</w:t>
      </w:r>
    </w:p>
    <w:p w14:paraId="3CE6119F" w14:textId="5B514CB5" w:rsidR="00035318" w:rsidRPr="00DC3DBF" w:rsidRDefault="00A658FF" w:rsidP="00913739">
      <w:pPr>
        <w:pStyle w:val="ListBullet"/>
        <w:rPr>
          <w:lang w:val="en-AU"/>
        </w:rPr>
      </w:pPr>
      <w:r w:rsidRPr="00DC3DBF">
        <w:rPr>
          <w:lang w:val="en-AU"/>
        </w:rPr>
        <w:t xml:space="preserve">We </w:t>
      </w:r>
      <w:r w:rsidR="00035318" w:rsidRPr="00DC3DBF">
        <w:rPr>
          <w:lang w:val="en-AU"/>
        </w:rPr>
        <w:t>refer them to another organisation or back to their energy or water provider.</w:t>
      </w:r>
    </w:p>
    <w:p w14:paraId="613ECADD" w14:textId="4F6EF9A6" w:rsidR="00035318" w:rsidRPr="00DC3DBF" w:rsidRDefault="00A658FF" w:rsidP="00913739">
      <w:pPr>
        <w:pStyle w:val="ListBullet"/>
        <w:rPr>
          <w:lang w:val="en-AU"/>
        </w:rPr>
      </w:pPr>
      <w:r w:rsidRPr="00DC3DBF">
        <w:rPr>
          <w:lang w:val="en-AU"/>
        </w:rPr>
        <w:t xml:space="preserve">We </w:t>
      </w:r>
      <w:r w:rsidR="00035318" w:rsidRPr="00DC3DBF">
        <w:rPr>
          <w:lang w:val="en-AU"/>
        </w:rPr>
        <w:t>refer the case to a higher level (RHL) with their provider</w:t>
      </w:r>
      <w:r w:rsidRPr="00DC3DBF">
        <w:rPr>
          <w:lang w:val="en-AU"/>
        </w:rPr>
        <w:t>.</w:t>
      </w:r>
    </w:p>
    <w:p w14:paraId="40F972C7" w14:textId="2620B114" w:rsidR="00035318" w:rsidRPr="00DC3DBF" w:rsidRDefault="00A658FF" w:rsidP="00913739">
      <w:pPr>
        <w:pStyle w:val="ListBullet"/>
        <w:rPr>
          <w:lang w:val="en-AU"/>
        </w:rPr>
      </w:pPr>
      <w:r w:rsidRPr="00DC3DBF">
        <w:rPr>
          <w:lang w:val="en-AU"/>
        </w:rPr>
        <w:t xml:space="preserve">We </w:t>
      </w:r>
      <w:r w:rsidR="00035318" w:rsidRPr="00DC3DBF">
        <w:rPr>
          <w:lang w:val="en-AU"/>
        </w:rPr>
        <w:t>investigate the matter.</w:t>
      </w:r>
    </w:p>
    <w:p w14:paraId="3CB504C0" w14:textId="3458B39B" w:rsidR="00035318" w:rsidRPr="00DC3DBF" w:rsidRDefault="00035318" w:rsidP="00C17911">
      <w:pPr>
        <w:pStyle w:val="BodyText"/>
      </w:pPr>
      <w:r w:rsidRPr="00DC3DBF">
        <w:t>Of the 7,2</w:t>
      </w:r>
      <w:r w:rsidR="000C434F" w:rsidRPr="00DC3DBF">
        <w:t>69</w:t>
      </w:r>
      <w:r w:rsidRPr="00DC3DBF">
        <w:t xml:space="preserve"> cases closed in 2022-23:</w:t>
      </w:r>
    </w:p>
    <w:p w14:paraId="07840608" w14:textId="77777777" w:rsidR="00035318" w:rsidRPr="00DC3DBF" w:rsidRDefault="00035318" w:rsidP="00913739">
      <w:pPr>
        <w:pStyle w:val="ListBullet"/>
        <w:rPr>
          <w:lang w:val="en-AU"/>
        </w:rPr>
      </w:pPr>
      <w:r w:rsidRPr="00DC3DBF">
        <w:rPr>
          <w:lang w:val="en-AU"/>
        </w:rPr>
        <w:t xml:space="preserve">36% were referred back to an energy or water </w:t>
      </w:r>
      <w:proofErr w:type="gramStart"/>
      <w:r w:rsidRPr="00DC3DBF">
        <w:rPr>
          <w:lang w:val="en-AU"/>
        </w:rPr>
        <w:t>provider</w:t>
      </w:r>
      <w:proofErr w:type="gramEnd"/>
    </w:p>
    <w:p w14:paraId="6EE810EF" w14:textId="77777777" w:rsidR="00035318" w:rsidRPr="00DC3DBF" w:rsidRDefault="00035318" w:rsidP="00913739">
      <w:pPr>
        <w:pStyle w:val="ListBullet"/>
        <w:rPr>
          <w:lang w:val="en-AU"/>
        </w:rPr>
      </w:pPr>
      <w:r w:rsidRPr="00DC3DBF">
        <w:rPr>
          <w:lang w:val="en-AU"/>
        </w:rPr>
        <w:t xml:space="preserve">34% were RHL within the energy or water </w:t>
      </w:r>
      <w:proofErr w:type="gramStart"/>
      <w:r w:rsidRPr="00DC3DBF">
        <w:rPr>
          <w:lang w:val="en-AU"/>
        </w:rPr>
        <w:t>provider</w:t>
      </w:r>
      <w:proofErr w:type="gramEnd"/>
    </w:p>
    <w:p w14:paraId="2E9B76F0" w14:textId="2E886836" w:rsidR="00776C68" w:rsidRPr="00DC3DBF" w:rsidRDefault="00776C68" w:rsidP="00913739">
      <w:pPr>
        <w:pStyle w:val="ListBullet"/>
        <w:rPr>
          <w:lang w:val="en-AU"/>
        </w:rPr>
      </w:pPr>
      <w:r w:rsidRPr="00DC3DBF">
        <w:rPr>
          <w:lang w:val="en-AU"/>
        </w:rPr>
        <w:t xml:space="preserve">12% were enquiries that were general in </w:t>
      </w:r>
      <w:proofErr w:type="gramStart"/>
      <w:r w:rsidRPr="00DC3DBF">
        <w:rPr>
          <w:lang w:val="en-AU"/>
        </w:rPr>
        <w:t>nature</w:t>
      </w:r>
      <w:proofErr w:type="gramEnd"/>
    </w:p>
    <w:p w14:paraId="57DE8B39" w14:textId="77777777" w:rsidR="00035318" w:rsidRPr="00DC3DBF" w:rsidRDefault="00035318" w:rsidP="00913739">
      <w:pPr>
        <w:pStyle w:val="ListBullet"/>
        <w:rPr>
          <w:lang w:val="en-AU"/>
        </w:rPr>
      </w:pPr>
      <w:r w:rsidRPr="00DC3DBF">
        <w:rPr>
          <w:lang w:val="en-AU"/>
        </w:rPr>
        <w:t xml:space="preserve">10% were </w:t>
      </w:r>
      <w:proofErr w:type="gramStart"/>
      <w:r w:rsidRPr="00DC3DBF">
        <w:rPr>
          <w:lang w:val="en-AU"/>
        </w:rPr>
        <w:t>investigated</w:t>
      </w:r>
      <w:proofErr w:type="gramEnd"/>
    </w:p>
    <w:p w14:paraId="0F8FE0DA" w14:textId="76BA3F24" w:rsidR="00035318" w:rsidRPr="00DC3DBF" w:rsidRDefault="00035318" w:rsidP="00913739">
      <w:pPr>
        <w:pStyle w:val="ListBullet"/>
        <w:rPr>
          <w:lang w:val="en-AU"/>
        </w:rPr>
      </w:pPr>
      <w:r w:rsidRPr="00DC3DBF">
        <w:rPr>
          <w:lang w:val="en-AU"/>
        </w:rPr>
        <w:t xml:space="preserve">8% were referred to another </w:t>
      </w:r>
      <w:r w:rsidR="00913739" w:rsidRPr="00DC3DBF">
        <w:rPr>
          <w:lang w:val="en-AU"/>
        </w:rPr>
        <w:t>organisation.</w:t>
      </w:r>
    </w:p>
    <w:p w14:paraId="4859ADBB" w14:textId="48E5153A" w:rsidR="00035318" w:rsidRPr="00DC3DBF" w:rsidRDefault="008263A4" w:rsidP="00AE5A3A">
      <w:pPr>
        <w:pStyle w:val="Heading4"/>
      </w:pPr>
      <w:r>
        <w:fldChar w:fldCharType="begin"/>
      </w:r>
      <w:r>
        <w:instrText xml:space="preserve"> XE "</w:instrText>
      </w:r>
      <w:r w:rsidRPr="008074F1">
        <w:instrText>Dispute resolution</w:instrText>
      </w:r>
      <w:r>
        <w:instrText xml:space="preserve">" </w:instrText>
      </w:r>
      <w:r>
        <w:fldChar w:fldCharType="end"/>
      </w:r>
      <w:r w:rsidR="00035318" w:rsidRPr="00DC3DBF">
        <w:t>In detail</w:t>
      </w:r>
    </w:p>
    <w:p w14:paraId="336AC609" w14:textId="78A2D9E4" w:rsidR="00035318" w:rsidRPr="00DC3DBF" w:rsidRDefault="00035318" w:rsidP="00676138">
      <w:pPr>
        <w:pStyle w:val="BodyText"/>
      </w:pPr>
      <w:r w:rsidRPr="00DC3DBF">
        <w:t xml:space="preserve">As a free, </w:t>
      </w:r>
      <w:proofErr w:type="gramStart"/>
      <w:r w:rsidRPr="00DC3DBF">
        <w:t>fair</w:t>
      </w:r>
      <w:proofErr w:type="gramEnd"/>
      <w:r w:rsidRPr="00DC3DBF">
        <w:t xml:space="preserve"> and independent dispute resolution service, our</w:t>
      </w:r>
      <w:r w:rsidR="00913739" w:rsidRPr="00DC3DBF">
        <w:t xml:space="preserve"> </w:t>
      </w:r>
      <w:r w:rsidRPr="00DC3DBF">
        <w:t xml:space="preserve">approach is based on the principles of </w:t>
      </w:r>
      <w:r w:rsidR="00776C68" w:rsidRPr="00DC3DBF">
        <w:t>external</w:t>
      </w:r>
      <w:r w:rsidRPr="00DC3DBF">
        <w:t xml:space="preserve"> dispute resolution.</w:t>
      </w:r>
    </w:p>
    <w:p w14:paraId="223C1EB7" w14:textId="2EF6301F" w:rsidR="00035318" w:rsidRPr="00DC3DBF" w:rsidRDefault="00035318" w:rsidP="00676138">
      <w:pPr>
        <w:pStyle w:val="BodyText"/>
      </w:pPr>
      <w:r w:rsidRPr="00DC3DBF">
        <w:t>We</w:t>
      </w:r>
      <w:r w:rsidR="00913739" w:rsidRPr="00DC3DBF">
        <w:t xml:space="preserve"> </w:t>
      </w:r>
      <w:r w:rsidRPr="00DC3DBF">
        <w:t>seek</w:t>
      </w:r>
      <w:r w:rsidR="00913739" w:rsidRPr="00DC3DBF">
        <w:t xml:space="preserve"> </w:t>
      </w:r>
      <w:r w:rsidRPr="00DC3DBF">
        <w:t>to establish the facts and issues to help</w:t>
      </w:r>
      <w:r w:rsidR="00913739" w:rsidRPr="00DC3DBF">
        <w:t xml:space="preserve"> </w:t>
      </w:r>
      <w:r w:rsidRPr="00DC3DBF">
        <w:t>our</w:t>
      </w:r>
      <w:r w:rsidR="00913739" w:rsidRPr="00DC3DBF">
        <w:t xml:space="preserve"> </w:t>
      </w:r>
      <w:r w:rsidRPr="00DC3DBF">
        <w:t>customers and their provider better understand the problem</w:t>
      </w:r>
      <w:r w:rsidR="00913739" w:rsidRPr="00DC3DBF">
        <w:t xml:space="preserve"> </w:t>
      </w:r>
      <w:r w:rsidRPr="00DC3DBF">
        <w:t>at hand,</w:t>
      </w:r>
      <w:r w:rsidR="00913739" w:rsidRPr="00DC3DBF">
        <w:t xml:space="preserve"> </w:t>
      </w:r>
      <w:r w:rsidRPr="00DC3DBF">
        <w:t>and each other’s point of view. The outcome of a complaint may be achieved by agreement between the customer and the provider, or through conciliation</w:t>
      </w:r>
      <w:r w:rsidR="00913739" w:rsidRPr="00DC3DBF">
        <w:t xml:space="preserve"> </w:t>
      </w:r>
      <w:r w:rsidRPr="00DC3DBF">
        <w:t>based on what</w:t>
      </w:r>
      <w:r w:rsidR="00913739" w:rsidRPr="00DC3DBF">
        <w:t xml:space="preserve"> </w:t>
      </w:r>
      <w:r w:rsidRPr="00DC3DBF">
        <w:t>we</w:t>
      </w:r>
      <w:r w:rsidR="00913739" w:rsidRPr="00DC3DBF">
        <w:t xml:space="preserve"> </w:t>
      </w:r>
      <w:r w:rsidRPr="00DC3DBF">
        <w:t>deem as a fair and reasonable outcome.</w:t>
      </w:r>
    </w:p>
    <w:p w14:paraId="777304FB" w14:textId="2D9327D3" w:rsidR="00035318" w:rsidRPr="00DC3DBF" w:rsidRDefault="00C825E9" w:rsidP="00AE5A3A">
      <w:pPr>
        <w:pStyle w:val="Heading5"/>
      </w:pPr>
      <w:r>
        <w:fldChar w:fldCharType="begin"/>
      </w:r>
      <w:r>
        <w:instrText xml:space="preserve"> XE "</w:instrText>
      </w:r>
      <w:r w:rsidRPr="000D06E0">
        <w:instrText>Jurisdiction</w:instrText>
      </w:r>
      <w:r>
        <w:instrText xml:space="preserve">" </w:instrText>
      </w:r>
      <w:r>
        <w:fldChar w:fldCharType="end"/>
      </w:r>
      <w:r w:rsidR="00035318" w:rsidRPr="00DC3DBF">
        <w:t>What we do</w:t>
      </w:r>
    </w:p>
    <w:p w14:paraId="60C93895" w14:textId="3D567F9E" w:rsidR="006650FE" w:rsidRPr="00DC3DBF" w:rsidRDefault="00035318" w:rsidP="00676138">
      <w:pPr>
        <w:pStyle w:val="BodyText"/>
      </w:pPr>
      <w:r w:rsidRPr="00DC3DBF">
        <w:t>Our service was established to assist customers who use less than</w:t>
      </w:r>
      <w:r w:rsidRPr="00DC3DBF">
        <w:rPr>
          <w:b/>
          <w:bCs/>
        </w:rPr>
        <w:t xml:space="preserve"> </w:t>
      </w:r>
      <w:r w:rsidRPr="00DC3DBF">
        <w:t>160 megawatt hours of</w:t>
      </w:r>
      <w:r w:rsidR="00913739" w:rsidRPr="00DC3DBF">
        <w:t xml:space="preserve"> </w:t>
      </w:r>
      <w:r w:rsidRPr="00DC3DBF">
        <w:t>electricity</w:t>
      </w:r>
      <w:r w:rsidR="00913739" w:rsidRPr="00DC3DBF">
        <w:t xml:space="preserve"> </w:t>
      </w:r>
      <w:r w:rsidRPr="00DC3DBF">
        <w:t>a</w:t>
      </w:r>
      <w:r w:rsidR="00676138" w:rsidRPr="00DC3DBF">
        <w:t xml:space="preserve"> </w:t>
      </w:r>
      <w:r w:rsidRPr="00DC3DBF">
        <w:t>year</w:t>
      </w:r>
      <w:r w:rsidR="00676138" w:rsidRPr="00DC3DBF">
        <w:t xml:space="preserve"> </w:t>
      </w:r>
      <w:r w:rsidRPr="00DC3DBF">
        <w:t>or</w:t>
      </w:r>
      <w:r w:rsidR="00676138" w:rsidRPr="00DC3DBF">
        <w:t xml:space="preserve"> </w:t>
      </w:r>
      <w:r w:rsidRPr="00DC3DBF">
        <w:t>one</w:t>
      </w:r>
      <w:r w:rsidR="00676138" w:rsidRPr="00DC3DBF">
        <w:t xml:space="preserve"> </w:t>
      </w:r>
      <w:r w:rsidRPr="00DC3DBF">
        <w:t>terajoule</w:t>
      </w:r>
      <w:r w:rsidR="00676138" w:rsidRPr="00DC3DBF">
        <w:t xml:space="preserve"> </w:t>
      </w:r>
      <w:r w:rsidRPr="00DC3DBF">
        <w:t>of</w:t>
      </w:r>
      <w:r w:rsidR="00676138" w:rsidRPr="00DC3DBF">
        <w:t xml:space="preserve"> </w:t>
      </w:r>
      <w:r w:rsidRPr="00DC3DBF">
        <w:t xml:space="preserve">gas a year. In </w:t>
      </w:r>
      <w:proofErr w:type="gramStart"/>
      <w:r w:rsidRPr="00DC3DBF">
        <w:t>South East</w:t>
      </w:r>
      <w:proofErr w:type="gramEnd"/>
      <w:r w:rsidRPr="00DC3DBF">
        <w:t xml:space="preserve"> Queensland, we can also help residential and small business water customers with complaints when their water consumption is less than 100 kilolitres a year.</w:t>
      </w:r>
    </w:p>
    <w:p w14:paraId="1292FB5C" w14:textId="3A6AB4E1" w:rsidR="00035318" w:rsidRPr="00DC3DBF" w:rsidRDefault="00035318" w:rsidP="00676138">
      <w:pPr>
        <w:pStyle w:val="BodyText"/>
      </w:pPr>
      <w:r w:rsidRPr="00DC3DBF">
        <w:t>We investigate unresolved disputes about:</w:t>
      </w:r>
    </w:p>
    <w:p w14:paraId="2BC1BABC" w14:textId="767221E3" w:rsidR="00035318" w:rsidRPr="00DC3DBF" w:rsidRDefault="00035318" w:rsidP="00676138">
      <w:pPr>
        <w:pStyle w:val="ListBullet"/>
        <w:rPr>
          <w:lang w:val="en-AU"/>
        </w:rPr>
      </w:pPr>
      <w:r w:rsidRPr="00DC3DBF">
        <w:rPr>
          <w:lang w:val="en-AU"/>
        </w:rPr>
        <w:t>account errors and disputes</w:t>
      </w:r>
    </w:p>
    <w:p w14:paraId="42258E9F" w14:textId="138AFAB4" w:rsidR="00035318" w:rsidRPr="00DC3DBF" w:rsidRDefault="00035318" w:rsidP="00676138">
      <w:pPr>
        <w:pStyle w:val="ListBullet"/>
        <w:rPr>
          <w:lang w:val="en-AU"/>
        </w:rPr>
      </w:pPr>
      <w:r w:rsidRPr="00DC3DBF">
        <w:rPr>
          <w:lang w:val="en-AU"/>
        </w:rPr>
        <w:t>connection of supply</w:t>
      </w:r>
    </w:p>
    <w:p w14:paraId="35DD38D0" w14:textId="55C07AF8" w:rsidR="00035318" w:rsidRPr="00DC3DBF" w:rsidRDefault="00035318" w:rsidP="00676138">
      <w:pPr>
        <w:pStyle w:val="ListBullet"/>
        <w:rPr>
          <w:lang w:val="en-AU"/>
        </w:rPr>
      </w:pPr>
      <w:r w:rsidRPr="00DC3DBF">
        <w:rPr>
          <w:lang w:val="en-AU"/>
        </w:rPr>
        <w:t>customer service issues</w:t>
      </w:r>
    </w:p>
    <w:p w14:paraId="02D94F3E" w14:textId="543A630B" w:rsidR="00035318" w:rsidRPr="00DC3DBF" w:rsidRDefault="00035318" w:rsidP="00676138">
      <w:pPr>
        <w:pStyle w:val="ListBullet"/>
        <w:rPr>
          <w:lang w:val="en-AU"/>
        </w:rPr>
      </w:pPr>
      <w:r w:rsidRPr="00DC3DBF">
        <w:rPr>
          <w:lang w:val="en-AU"/>
        </w:rPr>
        <w:t>damages and loss</w:t>
      </w:r>
    </w:p>
    <w:p w14:paraId="65C1C288" w14:textId="5EF68CDD" w:rsidR="00035318" w:rsidRPr="00DC3DBF" w:rsidRDefault="00035318" w:rsidP="00676138">
      <w:pPr>
        <w:pStyle w:val="ListBullet"/>
        <w:rPr>
          <w:lang w:val="en-AU"/>
        </w:rPr>
      </w:pPr>
      <w:r w:rsidRPr="00DC3DBF">
        <w:rPr>
          <w:lang w:val="en-AU"/>
        </w:rPr>
        <w:t>disconnections and restrictions</w:t>
      </w:r>
    </w:p>
    <w:p w14:paraId="5550C069" w14:textId="3386DB65" w:rsidR="00035318" w:rsidRPr="00DC3DBF" w:rsidRDefault="00035318" w:rsidP="00676138">
      <w:pPr>
        <w:pStyle w:val="ListBullet"/>
        <w:rPr>
          <w:lang w:val="en-AU"/>
        </w:rPr>
      </w:pPr>
      <w:r w:rsidRPr="00DC3DBF">
        <w:rPr>
          <w:lang w:val="en-AU"/>
        </w:rPr>
        <w:t>equipment issues</w:t>
      </w:r>
    </w:p>
    <w:p w14:paraId="15F2674B" w14:textId="579B74C0" w:rsidR="00035318" w:rsidRPr="00DC3DBF" w:rsidRDefault="00035318" w:rsidP="00676138">
      <w:pPr>
        <w:pStyle w:val="ListBullet"/>
        <w:rPr>
          <w:lang w:val="en-AU"/>
        </w:rPr>
      </w:pPr>
      <w:r w:rsidRPr="00DC3DBF">
        <w:rPr>
          <w:lang w:val="en-AU"/>
        </w:rPr>
        <w:lastRenderedPageBreak/>
        <w:t xml:space="preserve">extensions to </w:t>
      </w:r>
      <w:proofErr w:type="gramStart"/>
      <w:r w:rsidRPr="00DC3DBF">
        <w:rPr>
          <w:lang w:val="en-AU"/>
        </w:rPr>
        <w:t>supply</w:t>
      </w:r>
      <w:proofErr w:type="gramEnd"/>
    </w:p>
    <w:p w14:paraId="0F717859" w14:textId="01DAD966" w:rsidR="00035318" w:rsidRPr="00DC3DBF" w:rsidRDefault="00035318" w:rsidP="00676138">
      <w:pPr>
        <w:pStyle w:val="ListBullet"/>
        <w:rPr>
          <w:lang w:val="en-AU"/>
        </w:rPr>
      </w:pPr>
      <w:r w:rsidRPr="00DC3DBF">
        <w:rPr>
          <w:lang w:val="en-AU"/>
        </w:rPr>
        <w:t xml:space="preserve">guaranteed service </w:t>
      </w:r>
      <w:proofErr w:type="gramStart"/>
      <w:r w:rsidRPr="00DC3DBF">
        <w:rPr>
          <w:lang w:val="en-AU"/>
        </w:rPr>
        <w:t>levels</w:t>
      </w:r>
      <w:proofErr w:type="gramEnd"/>
    </w:p>
    <w:p w14:paraId="0F22A87B" w14:textId="77777777" w:rsidR="00035318" w:rsidRPr="00DC3DBF" w:rsidRDefault="00035318" w:rsidP="00676138">
      <w:pPr>
        <w:pStyle w:val="ListBullet"/>
        <w:rPr>
          <w:lang w:val="en-AU"/>
        </w:rPr>
      </w:pPr>
      <w:r w:rsidRPr="00DC3DBF">
        <w:rPr>
          <w:lang w:val="en-AU"/>
        </w:rPr>
        <w:t>marketing and contract issues</w:t>
      </w:r>
    </w:p>
    <w:p w14:paraId="3FA6285D" w14:textId="2ADFFAC2" w:rsidR="00035318" w:rsidRPr="00DC3DBF" w:rsidRDefault="00035318" w:rsidP="00676138">
      <w:pPr>
        <w:pStyle w:val="ListBullet"/>
        <w:rPr>
          <w:lang w:val="en-AU"/>
        </w:rPr>
      </w:pPr>
      <w:r w:rsidRPr="00DC3DBF">
        <w:rPr>
          <w:lang w:val="en-AU"/>
        </w:rPr>
        <w:t>problems with paymen</w:t>
      </w:r>
      <w:r w:rsidR="00E16B74" w:rsidRPr="00DC3DBF">
        <w:rPr>
          <w:lang w:val="en-AU"/>
        </w:rPr>
        <w:t>t</w:t>
      </w:r>
    </w:p>
    <w:p w14:paraId="64673BAB" w14:textId="77777777" w:rsidR="00035318" w:rsidRPr="00DC3DBF" w:rsidRDefault="00035318" w:rsidP="00676138">
      <w:pPr>
        <w:pStyle w:val="ListBullet"/>
        <w:rPr>
          <w:lang w:val="en-AU"/>
        </w:rPr>
      </w:pPr>
      <w:r w:rsidRPr="00DC3DBF">
        <w:rPr>
          <w:lang w:val="en-AU"/>
        </w:rPr>
        <w:t>supply quality and reliability</w:t>
      </w:r>
    </w:p>
    <w:p w14:paraId="6768FEB0" w14:textId="12391FAE" w:rsidR="00035318" w:rsidRPr="00DC3DBF" w:rsidRDefault="00035318" w:rsidP="00676138">
      <w:pPr>
        <w:pStyle w:val="ListBullet"/>
        <w:rPr>
          <w:lang w:val="en-AU"/>
        </w:rPr>
      </w:pPr>
      <w:r w:rsidRPr="00DC3DBF">
        <w:rPr>
          <w:lang w:val="en-AU"/>
        </w:rPr>
        <w:t>vegetation management</w:t>
      </w:r>
    </w:p>
    <w:p w14:paraId="047F0852" w14:textId="242D3C61" w:rsidR="00035318" w:rsidRPr="00DC3DBF" w:rsidRDefault="00035318" w:rsidP="00676138">
      <w:pPr>
        <w:pStyle w:val="ListBullet"/>
        <w:rPr>
          <w:lang w:val="en-AU"/>
        </w:rPr>
      </w:pPr>
      <w:r w:rsidRPr="00DC3DBF">
        <w:rPr>
          <w:lang w:val="en-AU"/>
        </w:rPr>
        <w:t>(</w:t>
      </w:r>
      <w:proofErr w:type="gramStart"/>
      <w:r w:rsidRPr="00DC3DBF">
        <w:rPr>
          <w:lang w:val="en-AU"/>
        </w:rPr>
        <w:t>for</w:t>
      </w:r>
      <w:proofErr w:type="gramEnd"/>
      <w:r w:rsidRPr="00DC3DBF">
        <w:rPr>
          <w:lang w:val="en-AU"/>
        </w:rPr>
        <w:t xml:space="preserve"> water) burst</w:t>
      </w:r>
      <w:r w:rsidR="00676138" w:rsidRPr="00DC3DBF">
        <w:rPr>
          <w:lang w:val="en-AU"/>
        </w:rPr>
        <w:t xml:space="preserve"> </w:t>
      </w:r>
      <w:r w:rsidRPr="00DC3DBF">
        <w:rPr>
          <w:lang w:val="en-AU"/>
        </w:rPr>
        <w:t>pipes,</w:t>
      </w:r>
      <w:r w:rsidR="00676138" w:rsidRPr="00DC3DBF">
        <w:rPr>
          <w:lang w:val="en-AU"/>
        </w:rPr>
        <w:t xml:space="preserve"> </w:t>
      </w:r>
      <w:r w:rsidRPr="00DC3DBF">
        <w:rPr>
          <w:lang w:val="en-AU"/>
        </w:rPr>
        <w:t>leaks,</w:t>
      </w:r>
      <w:r w:rsidR="00676138" w:rsidRPr="00DC3DBF">
        <w:rPr>
          <w:lang w:val="en-AU"/>
        </w:rPr>
        <w:t xml:space="preserve"> </w:t>
      </w:r>
      <w:r w:rsidRPr="00DC3DBF">
        <w:rPr>
          <w:lang w:val="en-AU"/>
        </w:rPr>
        <w:t>blockages</w:t>
      </w:r>
      <w:r w:rsidR="00676138" w:rsidRPr="00DC3DBF">
        <w:rPr>
          <w:lang w:val="en-AU"/>
        </w:rPr>
        <w:t xml:space="preserve"> </w:t>
      </w:r>
      <w:r w:rsidRPr="00DC3DBF">
        <w:rPr>
          <w:lang w:val="en-AU"/>
        </w:rPr>
        <w:t>and</w:t>
      </w:r>
      <w:r w:rsidR="00676138" w:rsidRPr="00DC3DBF">
        <w:rPr>
          <w:lang w:val="en-AU"/>
        </w:rPr>
        <w:t xml:space="preserve"> </w:t>
      </w:r>
      <w:r w:rsidRPr="00DC3DBF">
        <w:rPr>
          <w:lang w:val="en-AU"/>
        </w:rPr>
        <w:t>spills.</w:t>
      </w:r>
    </w:p>
    <w:p w14:paraId="186ED336" w14:textId="77777777" w:rsidR="00035318" w:rsidRPr="00DC3DBF" w:rsidRDefault="00035318" w:rsidP="00AE5A3A">
      <w:pPr>
        <w:pStyle w:val="Heading5"/>
      </w:pPr>
      <w:r w:rsidRPr="00DC3DBF">
        <w:t>Cases and complaints</w:t>
      </w:r>
    </w:p>
    <w:p w14:paraId="6EA9728A" w14:textId="471786E1" w:rsidR="00035318" w:rsidRPr="00DC3DBF" w:rsidRDefault="00035318" w:rsidP="00B55D67">
      <w:pPr>
        <w:pStyle w:val="BodyText"/>
      </w:pPr>
      <w:r w:rsidRPr="00DC3DBF">
        <w:t xml:space="preserve">A case is </w:t>
      </w:r>
      <w:r w:rsidRPr="0089172F">
        <w:rPr>
          <w:shd w:val="clear" w:color="auto" w:fill="FFFFFF"/>
        </w:rPr>
        <w:t xml:space="preserve">any contact a customer has with us, while complaints are those cases that are billed to a scheme participant and include refer backs, </w:t>
      </w:r>
      <w:r w:rsidR="00125AF4" w:rsidRPr="0089172F">
        <w:rPr>
          <w:shd w:val="clear" w:color="auto" w:fill="FFFFFF"/>
        </w:rPr>
        <w:t>RHL</w:t>
      </w:r>
      <w:r w:rsidRPr="0089172F">
        <w:rPr>
          <w:shd w:val="clear" w:color="auto" w:fill="FFFFFF"/>
        </w:rPr>
        <w:t xml:space="preserve"> and investigations.</w:t>
      </w:r>
    </w:p>
    <w:p w14:paraId="759C139D" w14:textId="5E861B4A" w:rsidR="00035318" w:rsidRPr="00DC3DBF" w:rsidRDefault="00125AF4" w:rsidP="00B55D67">
      <w:pPr>
        <w:pStyle w:val="BodyText"/>
      </w:pPr>
      <w:r w:rsidRPr="00DC3DBF">
        <w:rPr>
          <w:color w:val="000000" w:themeColor="text1"/>
        </w:rPr>
        <w:t>T</w:t>
      </w:r>
      <w:r w:rsidR="00035318" w:rsidRPr="00DC3DBF">
        <w:rPr>
          <w:color w:val="000000" w:themeColor="text1"/>
        </w:rPr>
        <w:t xml:space="preserve">here was a 16% increase in the total number of cases closed </w:t>
      </w:r>
      <w:r w:rsidRPr="00DC3DBF">
        <w:rPr>
          <w:color w:val="000000" w:themeColor="text1"/>
        </w:rPr>
        <w:t>this</w:t>
      </w:r>
      <w:r w:rsidR="00035318" w:rsidRPr="00DC3DBF">
        <w:rPr>
          <w:color w:val="000000" w:themeColor="text1"/>
        </w:rPr>
        <w:t xml:space="preserve"> year. </w:t>
      </w:r>
    </w:p>
    <w:p w14:paraId="7FA9550F" w14:textId="2B20330F" w:rsidR="00035318" w:rsidRPr="00DC3DBF" w:rsidRDefault="00296C26" w:rsidP="00AE5A3A">
      <w:pPr>
        <w:pStyle w:val="Heading5"/>
      </w:pPr>
      <w:r>
        <w:fldChar w:fldCharType="begin"/>
      </w:r>
      <w:r>
        <w:instrText xml:space="preserve"> XE "</w:instrText>
      </w:r>
      <w:r w:rsidRPr="00101D9B">
        <w:instrText>Case types</w:instrText>
      </w:r>
      <w:r>
        <w:instrText xml:space="preserve">" </w:instrText>
      </w:r>
      <w:r>
        <w:fldChar w:fldCharType="end"/>
      </w:r>
      <w:r w:rsidR="00035318" w:rsidRPr="00DC3DBF">
        <w:t>Case types</w:t>
      </w:r>
    </w:p>
    <w:p w14:paraId="1E31175D" w14:textId="77777777" w:rsidR="00035318" w:rsidRPr="00DC3DBF" w:rsidRDefault="00035318" w:rsidP="00AE5A3A">
      <w:pPr>
        <w:pStyle w:val="Heading6"/>
      </w:pPr>
      <w:r w:rsidRPr="00DC3DBF">
        <w:t>Enquiry</w:t>
      </w:r>
    </w:p>
    <w:p w14:paraId="0503106D" w14:textId="1842FF8B" w:rsidR="00035318" w:rsidRPr="00DC3DBF" w:rsidRDefault="00035318" w:rsidP="00676138">
      <w:pPr>
        <w:pStyle w:val="BodyText"/>
      </w:pPr>
      <w:r w:rsidRPr="00DC3DBF">
        <w:rPr>
          <w:rStyle w:val="Strong"/>
        </w:rPr>
        <w:t>888</w:t>
      </w:r>
      <w:r w:rsidR="001F1B0C" w:rsidRPr="00DC3DBF">
        <w:t xml:space="preserve"> = </w:t>
      </w:r>
      <w:r w:rsidRPr="00DC3DBF">
        <w:t>12% of cases closed</w:t>
      </w:r>
      <w:r w:rsidR="00E16B74" w:rsidRPr="00DC3DBF">
        <w:t>.</w:t>
      </w:r>
    </w:p>
    <w:p w14:paraId="6199E79C" w14:textId="6872D42F" w:rsidR="00035318" w:rsidRPr="00DC3DBF" w:rsidRDefault="00035318" w:rsidP="00A079DF">
      <w:pPr>
        <w:pStyle w:val="BodyText"/>
      </w:pPr>
      <w:r w:rsidRPr="00DC3DBF">
        <w:t>Sometimes customers contact us with a general enquiry about their energy or water supply. We can provide them with advice and if we are unable to help, we refer them to an organisation who can.</w:t>
      </w:r>
    </w:p>
    <w:p w14:paraId="6857267C" w14:textId="06131270" w:rsidR="00035318" w:rsidRPr="00DC3DBF" w:rsidRDefault="00FE34F3" w:rsidP="00A079DF">
      <w:pPr>
        <w:pStyle w:val="BodyText"/>
        <w:rPr>
          <w:bCs/>
        </w:rPr>
      </w:pPr>
      <w:r>
        <w:t>E</w:t>
      </w:r>
      <w:r w:rsidR="00035318" w:rsidRPr="00DC3DBF">
        <w:t>nquiries increased by 50%</w:t>
      </w:r>
      <w:r>
        <w:t xml:space="preserve"> this year</w:t>
      </w:r>
      <w:r w:rsidR="00035318" w:rsidRPr="00DC3DBF">
        <w:t>.</w:t>
      </w:r>
    </w:p>
    <w:p w14:paraId="726C4294" w14:textId="77777777" w:rsidR="00035318" w:rsidRPr="00DC3DBF" w:rsidRDefault="00035318" w:rsidP="00AE5A3A">
      <w:pPr>
        <w:pStyle w:val="Heading6"/>
      </w:pPr>
      <w:r w:rsidRPr="00DC3DBF">
        <w:t xml:space="preserve">Refer </w:t>
      </w:r>
      <w:proofErr w:type="gramStart"/>
      <w:r w:rsidRPr="00DC3DBF">
        <w:t>back</w:t>
      </w:r>
      <w:proofErr w:type="gramEnd"/>
    </w:p>
    <w:p w14:paraId="6FA2532F" w14:textId="5D52439F" w:rsidR="00035318" w:rsidRPr="00DC3DBF" w:rsidRDefault="00035318" w:rsidP="00676138">
      <w:pPr>
        <w:pStyle w:val="BodyText"/>
      </w:pPr>
      <w:r w:rsidRPr="00DC3DBF">
        <w:rPr>
          <w:rStyle w:val="Strong"/>
        </w:rPr>
        <w:t>2,584</w:t>
      </w:r>
      <w:r w:rsidRPr="00DC3DBF">
        <w:t xml:space="preserve"> </w:t>
      </w:r>
      <w:r w:rsidR="001F1B0C" w:rsidRPr="00DC3DBF">
        <w:t xml:space="preserve">= </w:t>
      </w:r>
      <w:r w:rsidRPr="00DC3DBF">
        <w:t>36% of cases closed</w:t>
      </w:r>
      <w:r w:rsidR="00E16B74" w:rsidRPr="00DC3DBF">
        <w:t>.</w:t>
      </w:r>
    </w:p>
    <w:p w14:paraId="7C4EB854" w14:textId="77777777" w:rsidR="001F1B0C" w:rsidRPr="00DC3DBF" w:rsidRDefault="00035318" w:rsidP="004D2732">
      <w:pPr>
        <w:pStyle w:val="BodyText"/>
      </w:pPr>
      <w:r w:rsidRPr="00DC3DBF">
        <w:t xml:space="preserve">Before we can help, customers need to give their provider a chance to fix the problem. If a customer contacts us and they haven’t contacted their provider to discuss the issue, we note the case as a </w:t>
      </w:r>
      <w:proofErr w:type="gramStart"/>
      <w:r w:rsidRPr="00DC3DBF">
        <w:t>refer back</w:t>
      </w:r>
      <w:proofErr w:type="gramEnd"/>
      <w:r w:rsidRPr="00DC3DBF">
        <w:t>.</w:t>
      </w:r>
    </w:p>
    <w:p w14:paraId="415E1CD9" w14:textId="5BBEA65F" w:rsidR="00035318" w:rsidRPr="00DC3DBF" w:rsidRDefault="001F1B0C" w:rsidP="004D2732">
      <w:pPr>
        <w:pStyle w:val="BodyText"/>
      </w:pPr>
      <w:r w:rsidRPr="00DC3DBF">
        <w:t>R</w:t>
      </w:r>
      <w:r w:rsidR="00035318" w:rsidRPr="00DC3DBF">
        <w:t>efer backs to energy and water providers increased by 27%</w:t>
      </w:r>
      <w:r w:rsidRPr="00DC3DBF">
        <w:t xml:space="preserve"> this year</w:t>
      </w:r>
      <w:r w:rsidR="00035318" w:rsidRPr="00DC3DBF">
        <w:t>.</w:t>
      </w:r>
    </w:p>
    <w:p w14:paraId="52858487" w14:textId="049FDD33" w:rsidR="00035318" w:rsidRPr="00DC3DBF" w:rsidRDefault="006F2115" w:rsidP="00AE5A3A">
      <w:pPr>
        <w:pStyle w:val="Heading6"/>
      </w:pPr>
      <w:r>
        <w:fldChar w:fldCharType="begin"/>
      </w:r>
      <w:r>
        <w:instrText xml:space="preserve"> XE "</w:instrText>
      </w:r>
      <w:r w:rsidRPr="00871A9B">
        <w:instrText>Referral to other organisations</w:instrText>
      </w:r>
      <w:r>
        <w:instrText xml:space="preserve">" </w:instrText>
      </w:r>
      <w:r>
        <w:fldChar w:fldCharType="end"/>
      </w:r>
      <w:r w:rsidR="00035318" w:rsidRPr="00DC3DBF">
        <w:t>Referral to other organisations</w:t>
      </w:r>
    </w:p>
    <w:p w14:paraId="37D57EE3" w14:textId="37F91995" w:rsidR="00035318" w:rsidRPr="00DC3DBF" w:rsidRDefault="00035318" w:rsidP="00A079DF">
      <w:pPr>
        <w:pStyle w:val="BodyText"/>
      </w:pPr>
      <w:r w:rsidRPr="00DC3DBF">
        <w:rPr>
          <w:rStyle w:val="Strong"/>
        </w:rPr>
        <w:t>57</w:t>
      </w:r>
      <w:r w:rsidR="001F1B0C" w:rsidRPr="00DC3DBF">
        <w:rPr>
          <w:rStyle w:val="Strong"/>
        </w:rPr>
        <w:t>1</w:t>
      </w:r>
      <w:r w:rsidR="001F1B0C" w:rsidRPr="00DC3DBF">
        <w:rPr>
          <w:rFonts w:cs="Arial"/>
          <w:color w:val="000000"/>
          <w:szCs w:val="20"/>
        </w:rPr>
        <w:t xml:space="preserve"> = </w:t>
      </w:r>
      <w:r w:rsidRPr="00DC3DBF">
        <w:t>8% of cases closed</w:t>
      </w:r>
      <w:r w:rsidR="00E16B74" w:rsidRPr="00DC3DBF">
        <w:t>.</w:t>
      </w:r>
    </w:p>
    <w:p w14:paraId="37445995" w14:textId="674A1068" w:rsidR="001F1B0C" w:rsidRPr="00DC3DBF" w:rsidRDefault="001F1B0C" w:rsidP="004D2732">
      <w:pPr>
        <w:pStyle w:val="BodyText"/>
        <w:rPr>
          <w:color w:val="000000" w:themeColor="text1"/>
        </w:rPr>
      </w:pPr>
      <w:r w:rsidRPr="00DC3DBF">
        <w:t xml:space="preserve">This year, </w:t>
      </w:r>
      <w:r w:rsidRPr="00DC3DBF">
        <w:rPr>
          <w:color w:val="000000" w:themeColor="text1"/>
        </w:rPr>
        <w:t xml:space="preserve">referrals to other organisations decreased by 11%. </w:t>
      </w:r>
      <w:r w:rsidRPr="00DC3DBF">
        <w:t>Most of these cases (70%) were referred to the Office of Fair Trading, including complaints about bulk hot water, bottled gas and solar installation. Referrals to the Australian Energy Regulator accounted for 14% of referrals.</w:t>
      </w:r>
    </w:p>
    <w:p w14:paraId="1471A056" w14:textId="77777777" w:rsidR="00035318" w:rsidRPr="00DC3DBF" w:rsidRDefault="00035318" w:rsidP="004D2732">
      <w:pPr>
        <w:pStyle w:val="BodyText"/>
      </w:pPr>
      <w:r w:rsidRPr="00DC3DBF">
        <w:t>For disputes outside our jurisdiction, we have Memoranda of Understanding (MoU) with the following organisations to ensure timely exchange of information and referral of cases, where relevant:</w:t>
      </w:r>
    </w:p>
    <w:p w14:paraId="6620BCDC" w14:textId="77777777" w:rsidR="00035318" w:rsidRPr="00DC3DBF" w:rsidRDefault="00035318" w:rsidP="00676138">
      <w:pPr>
        <w:pStyle w:val="ListBullet"/>
        <w:rPr>
          <w:lang w:val="en-AU"/>
        </w:rPr>
      </w:pPr>
      <w:r w:rsidRPr="00DC3DBF">
        <w:rPr>
          <w:lang w:val="en-AU"/>
        </w:rPr>
        <w:t>Australian Competition and Consumer Commission</w:t>
      </w:r>
    </w:p>
    <w:p w14:paraId="10FA37EA" w14:textId="77777777" w:rsidR="00035318" w:rsidRPr="00DC3DBF" w:rsidRDefault="00035318" w:rsidP="00676138">
      <w:pPr>
        <w:pStyle w:val="ListBullet"/>
        <w:rPr>
          <w:lang w:val="en-AU"/>
        </w:rPr>
      </w:pPr>
      <w:r w:rsidRPr="00DC3DBF">
        <w:rPr>
          <w:lang w:val="en-AU"/>
        </w:rPr>
        <w:t>Australian Energy Regulator</w:t>
      </w:r>
    </w:p>
    <w:p w14:paraId="6A3FC660" w14:textId="77D952CA" w:rsidR="00035318" w:rsidRPr="00DC3DBF" w:rsidRDefault="00035318" w:rsidP="00676138">
      <w:pPr>
        <w:pStyle w:val="ListBullet"/>
        <w:rPr>
          <w:lang w:val="en-AU"/>
        </w:rPr>
      </w:pPr>
      <w:r w:rsidRPr="00DC3DBF">
        <w:rPr>
          <w:rFonts w:eastAsia="Calibri"/>
          <w:lang w:val="en-AU"/>
        </w:rPr>
        <w:t>Department of Energy and Public Works</w:t>
      </w:r>
    </w:p>
    <w:p w14:paraId="2BAA3DD3" w14:textId="3A37558A" w:rsidR="00035318" w:rsidRPr="00DC3DBF" w:rsidRDefault="00035318" w:rsidP="00676138">
      <w:pPr>
        <w:pStyle w:val="ListBullet"/>
        <w:rPr>
          <w:lang w:val="en-AU"/>
        </w:rPr>
      </w:pPr>
      <w:r w:rsidRPr="00DC3DBF">
        <w:rPr>
          <w:rFonts w:eastAsia="Calibri"/>
          <w:lang w:val="en-AU"/>
        </w:rPr>
        <w:t>Department of Regional Development, Manufacturing and Water</w:t>
      </w:r>
    </w:p>
    <w:p w14:paraId="3D127F2D" w14:textId="6DD3EFEB" w:rsidR="00035318" w:rsidRPr="00DC3DBF" w:rsidRDefault="00035318" w:rsidP="00676138">
      <w:pPr>
        <w:pStyle w:val="ListBullet"/>
        <w:rPr>
          <w:lang w:val="en-AU"/>
        </w:rPr>
      </w:pPr>
      <w:r w:rsidRPr="00DC3DBF">
        <w:rPr>
          <w:lang w:val="en-AU"/>
        </w:rPr>
        <w:lastRenderedPageBreak/>
        <w:t>Office</w:t>
      </w:r>
      <w:r w:rsidR="00E16B74" w:rsidRPr="00DC3DBF">
        <w:rPr>
          <w:lang w:val="en-AU"/>
        </w:rPr>
        <w:t xml:space="preserve"> </w:t>
      </w:r>
      <w:r w:rsidRPr="00DC3DBF">
        <w:rPr>
          <w:lang w:val="en-AU"/>
        </w:rPr>
        <w:t>of</w:t>
      </w:r>
      <w:r w:rsidR="00E16B74" w:rsidRPr="00DC3DBF">
        <w:rPr>
          <w:lang w:val="en-AU"/>
        </w:rPr>
        <w:t xml:space="preserve"> </w:t>
      </w:r>
      <w:r w:rsidRPr="00DC3DBF">
        <w:rPr>
          <w:lang w:val="en-AU"/>
        </w:rPr>
        <w:t>Fair</w:t>
      </w:r>
      <w:r w:rsidR="00E16B74" w:rsidRPr="00DC3DBF">
        <w:rPr>
          <w:lang w:val="en-AU"/>
        </w:rPr>
        <w:t xml:space="preserve"> </w:t>
      </w:r>
      <w:r w:rsidRPr="00DC3DBF">
        <w:rPr>
          <w:lang w:val="en-AU"/>
        </w:rPr>
        <w:t>Trading</w:t>
      </w:r>
    </w:p>
    <w:p w14:paraId="09A5ABAE" w14:textId="77777777" w:rsidR="00035318" w:rsidRPr="00DC3DBF" w:rsidRDefault="00035318" w:rsidP="00676138">
      <w:pPr>
        <w:pStyle w:val="ListBullet"/>
        <w:rPr>
          <w:lang w:val="en-AU"/>
        </w:rPr>
      </w:pPr>
      <w:r w:rsidRPr="00DC3DBF">
        <w:rPr>
          <w:lang w:val="en-AU"/>
        </w:rPr>
        <w:t>Queensland Competition Authority</w:t>
      </w:r>
    </w:p>
    <w:p w14:paraId="32075632" w14:textId="0F7E84CB" w:rsidR="00035318" w:rsidRPr="00DC3DBF" w:rsidRDefault="00035318" w:rsidP="00676138">
      <w:pPr>
        <w:pStyle w:val="ListBullet"/>
        <w:rPr>
          <w:lang w:val="en-AU"/>
        </w:rPr>
      </w:pPr>
      <w:r w:rsidRPr="00DC3DBF">
        <w:rPr>
          <w:lang w:val="en-AU"/>
        </w:rPr>
        <w:t>Queensland</w:t>
      </w:r>
      <w:r w:rsidR="00E16B74" w:rsidRPr="00DC3DBF">
        <w:rPr>
          <w:lang w:val="en-AU"/>
        </w:rPr>
        <w:t xml:space="preserve"> </w:t>
      </w:r>
      <w:r w:rsidRPr="00DC3DBF">
        <w:rPr>
          <w:lang w:val="en-AU"/>
        </w:rPr>
        <w:t>Ombudsman.</w:t>
      </w:r>
    </w:p>
    <w:p w14:paraId="5E828990" w14:textId="03B918C5" w:rsidR="00035318" w:rsidRPr="00DC3DBF" w:rsidRDefault="00035318" w:rsidP="004D2732">
      <w:pPr>
        <w:pStyle w:val="BodyText"/>
      </w:pPr>
      <w:r w:rsidRPr="00DC3DBF">
        <w:t>Issues we refer to these organisations include:</w:t>
      </w:r>
    </w:p>
    <w:p w14:paraId="50E44B81" w14:textId="58CC1FB9" w:rsidR="00035318" w:rsidRPr="00DC3DBF" w:rsidRDefault="004D2732" w:rsidP="00676138">
      <w:pPr>
        <w:pStyle w:val="ListBullet"/>
        <w:rPr>
          <w:lang w:val="en-AU"/>
        </w:rPr>
      </w:pPr>
      <w:r w:rsidRPr="00DC3DBF">
        <w:rPr>
          <w:lang w:val="en-AU"/>
        </w:rPr>
        <w:t>t</w:t>
      </w:r>
      <w:r w:rsidR="00035318" w:rsidRPr="00DC3DBF">
        <w:rPr>
          <w:lang w:val="en-AU"/>
        </w:rPr>
        <w:t>he</w:t>
      </w:r>
      <w:r w:rsidR="00E16B74" w:rsidRPr="00DC3DBF">
        <w:rPr>
          <w:lang w:val="en-AU"/>
        </w:rPr>
        <w:t xml:space="preserve"> </w:t>
      </w:r>
      <w:r w:rsidR="00035318" w:rsidRPr="00DC3DBF">
        <w:rPr>
          <w:lang w:val="en-AU"/>
        </w:rPr>
        <w:t>fixing</w:t>
      </w:r>
      <w:r w:rsidR="00E16B74" w:rsidRPr="00DC3DBF">
        <w:rPr>
          <w:lang w:val="en-AU"/>
        </w:rPr>
        <w:t xml:space="preserve"> </w:t>
      </w:r>
      <w:r w:rsidR="00035318" w:rsidRPr="00DC3DBF">
        <w:rPr>
          <w:lang w:val="en-AU"/>
        </w:rPr>
        <w:t>of</w:t>
      </w:r>
      <w:r w:rsidR="00E16B74" w:rsidRPr="00DC3DBF">
        <w:rPr>
          <w:lang w:val="en-AU"/>
        </w:rPr>
        <w:t xml:space="preserve"> </w:t>
      </w:r>
      <w:r w:rsidR="00035318" w:rsidRPr="00DC3DBF">
        <w:rPr>
          <w:lang w:val="en-AU"/>
        </w:rPr>
        <w:t>prices</w:t>
      </w:r>
      <w:r w:rsidR="00E16B74" w:rsidRPr="00DC3DBF">
        <w:rPr>
          <w:lang w:val="en-AU"/>
        </w:rPr>
        <w:t xml:space="preserve"> </w:t>
      </w:r>
      <w:r w:rsidR="00035318" w:rsidRPr="00DC3DBF">
        <w:rPr>
          <w:lang w:val="en-AU"/>
        </w:rPr>
        <w:t>or</w:t>
      </w:r>
      <w:r w:rsidR="00E16B74" w:rsidRPr="00DC3DBF">
        <w:rPr>
          <w:lang w:val="en-AU"/>
        </w:rPr>
        <w:t xml:space="preserve"> </w:t>
      </w:r>
      <w:r w:rsidR="00035318" w:rsidRPr="00DC3DBF">
        <w:rPr>
          <w:lang w:val="en-AU"/>
        </w:rPr>
        <w:t>tariffs</w:t>
      </w:r>
    </w:p>
    <w:p w14:paraId="613166CF" w14:textId="6EF7F9CE" w:rsidR="00035318" w:rsidRPr="00DC3DBF" w:rsidRDefault="00035318" w:rsidP="00676138">
      <w:pPr>
        <w:pStyle w:val="ListBullet"/>
        <w:rPr>
          <w:lang w:val="en-AU"/>
        </w:rPr>
      </w:pPr>
      <w:r w:rsidRPr="00DC3DBF">
        <w:rPr>
          <w:lang w:val="en-AU"/>
        </w:rPr>
        <w:t>a customer contribution to the cost of capital works</w:t>
      </w:r>
    </w:p>
    <w:p w14:paraId="3F41EFF6" w14:textId="77777777" w:rsidR="00035318" w:rsidRPr="00DC3DBF" w:rsidRDefault="00035318" w:rsidP="00676138">
      <w:pPr>
        <w:pStyle w:val="ListBullet"/>
        <w:rPr>
          <w:lang w:val="en-AU"/>
        </w:rPr>
      </w:pPr>
      <w:r w:rsidRPr="00DC3DBF">
        <w:rPr>
          <w:lang w:val="en-AU"/>
        </w:rPr>
        <w:t xml:space="preserve">products such as air conditioners, hot water systems, solar panels and home electrician services offered by electricity </w:t>
      </w:r>
      <w:proofErr w:type="gramStart"/>
      <w:r w:rsidRPr="00DC3DBF">
        <w:rPr>
          <w:lang w:val="en-AU"/>
        </w:rPr>
        <w:t>retailers</w:t>
      </w:r>
      <w:proofErr w:type="gramEnd"/>
    </w:p>
    <w:p w14:paraId="5F9F8542" w14:textId="74614A10" w:rsidR="00035318" w:rsidRPr="00DC3DBF" w:rsidRDefault="00035318" w:rsidP="00676138">
      <w:pPr>
        <w:pStyle w:val="ListBullet"/>
        <w:rPr>
          <w:lang w:val="en-AU"/>
        </w:rPr>
      </w:pPr>
      <w:r w:rsidRPr="00DC3DBF">
        <w:rPr>
          <w:lang w:val="en-AU"/>
        </w:rPr>
        <w:t>on-selling of water and gas to tenants in caravan parks, retirement villages and other multi-tenanted dwellings (</w:t>
      </w:r>
      <w:r w:rsidR="006772F6" w:rsidRPr="00DC3DBF">
        <w:rPr>
          <w:lang w:val="en-AU"/>
        </w:rPr>
        <w:t>e</w:t>
      </w:r>
      <w:r w:rsidRPr="00DC3DBF">
        <w:rPr>
          <w:lang w:val="en-AU"/>
        </w:rPr>
        <w:t xml:space="preserve">mbedded </w:t>
      </w:r>
      <w:r w:rsidR="006772F6" w:rsidRPr="00DC3DBF">
        <w:rPr>
          <w:lang w:val="en-AU"/>
        </w:rPr>
        <w:t>n</w:t>
      </w:r>
      <w:r w:rsidRPr="00DC3DBF">
        <w:rPr>
          <w:lang w:val="en-AU"/>
        </w:rPr>
        <w:t>etworks)</w:t>
      </w:r>
    </w:p>
    <w:p w14:paraId="05C82D77" w14:textId="76DC96F4" w:rsidR="00035318" w:rsidRPr="00DC3DBF" w:rsidRDefault="00035318" w:rsidP="00676138">
      <w:pPr>
        <w:pStyle w:val="ListBullet"/>
        <w:rPr>
          <w:lang w:val="en-AU"/>
        </w:rPr>
      </w:pPr>
      <w:r w:rsidRPr="00DC3DBF">
        <w:rPr>
          <w:lang w:val="en-AU"/>
        </w:rPr>
        <w:t>bottled</w:t>
      </w:r>
      <w:r w:rsidR="004D2732" w:rsidRPr="00DC3DBF">
        <w:rPr>
          <w:lang w:val="en-AU"/>
        </w:rPr>
        <w:t xml:space="preserve"> </w:t>
      </w:r>
      <w:r w:rsidRPr="00DC3DBF">
        <w:rPr>
          <w:lang w:val="en-AU"/>
        </w:rPr>
        <w:t>LPG</w:t>
      </w:r>
      <w:r w:rsidR="004D2732" w:rsidRPr="00DC3DBF">
        <w:rPr>
          <w:lang w:val="en-AU"/>
        </w:rPr>
        <w:t xml:space="preserve"> </w:t>
      </w:r>
      <w:r w:rsidRPr="00DC3DBF">
        <w:rPr>
          <w:lang w:val="en-AU"/>
        </w:rPr>
        <w:t>(liquefied</w:t>
      </w:r>
      <w:r w:rsidR="004D2732" w:rsidRPr="00DC3DBF">
        <w:rPr>
          <w:lang w:val="en-AU"/>
        </w:rPr>
        <w:t xml:space="preserve"> </w:t>
      </w:r>
      <w:r w:rsidRPr="00DC3DBF">
        <w:rPr>
          <w:lang w:val="en-AU"/>
        </w:rPr>
        <w:t>petroleum</w:t>
      </w:r>
      <w:r w:rsidR="004D2732" w:rsidRPr="00DC3DBF">
        <w:rPr>
          <w:lang w:val="en-AU"/>
        </w:rPr>
        <w:t xml:space="preserve"> </w:t>
      </w:r>
      <w:r w:rsidRPr="00DC3DBF">
        <w:rPr>
          <w:lang w:val="en-AU"/>
        </w:rPr>
        <w:t>gas)</w:t>
      </w:r>
    </w:p>
    <w:p w14:paraId="43BB4FBA" w14:textId="0797FD8A" w:rsidR="00035318" w:rsidRPr="00DC3DBF" w:rsidRDefault="00035318" w:rsidP="00676138">
      <w:pPr>
        <w:pStyle w:val="ListBullet"/>
        <w:rPr>
          <w:lang w:val="en-AU"/>
        </w:rPr>
      </w:pPr>
      <w:r w:rsidRPr="00DC3DBF">
        <w:rPr>
          <w:lang w:val="en-AU"/>
        </w:rPr>
        <w:t>electricity consumption of more than 160 megawatt hours a year</w:t>
      </w:r>
    </w:p>
    <w:p w14:paraId="2986FAF0" w14:textId="77777777" w:rsidR="00035318" w:rsidRPr="00DC3DBF" w:rsidRDefault="00035318" w:rsidP="00676138">
      <w:pPr>
        <w:pStyle w:val="ListBullet"/>
        <w:rPr>
          <w:lang w:val="en-AU"/>
        </w:rPr>
      </w:pPr>
      <w:r w:rsidRPr="00DC3DBF">
        <w:rPr>
          <w:lang w:val="en-AU"/>
        </w:rPr>
        <w:t>gas consumption of more than one terajoule a year</w:t>
      </w:r>
    </w:p>
    <w:p w14:paraId="6E8D8B60" w14:textId="77777777" w:rsidR="00035318" w:rsidRPr="00DC3DBF" w:rsidRDefault="00035318" w:rsidP="00676138">
      <w:pPr>
        <w:pStyle w:val="ListBullet"/>
        <w:rPr>
          <w:lang w:val="en-AU"/>
        </w:rPr>
      </w:pPr>
      <w:r w:rsidRPr="00DC3DBF">
        <w:rPr>
          <w:lang w:val="en-AU"/>
        </w:rPr>
        <w:t>water consumption of more than 100 kilolitres a year for small business</w:t>
      </w:r>
    </w:p>
    <w:p w14:paraId="483C53FD" w14:textId="2C9F18F7" w:rsidR="00035318" w:rsidRPr="00DC3DBF" w:rsidRDefault="00035318" w:rsidP="00676138">
      <w:pPr>
        <w:pStyle w:val="ListBullet"/>
        <w:rPr>
          <w:lang w:val="en-AU"/>
        </w:rPr>
      </w:pPr>
      <w:r w:rsidRPr="00DC3DBF">
        <w:rPr>
          <w:lang w:val="en-AU"/>
        </w:rPr>
        <w:t>metered standpipes, raw water supplies, trade waste, stormwater harvesting or stand-alone recycled water.</w:t>
      </w:r>
    </w:p>
    <w:p w14:paraId="31BAEA3C" w14:textId="77777777" w:rsidR="00035318" w:rsidRPr="00DC3DBF" w:rsidRDefault="00035318" w:rsidP="00AE5A3A">
      <w:pPr>
        <w:pStyle w:val="Heading6"/>
      </w:pPr>
      <w:r w:rsidRPr="00DC3DBF">
        <w:t>Refer to higher level (RHL)</w:t>
      </w:r>
    </w:p>
    <w:p w14:paraId="503D16FD" w14:textId="50260B12" w:rsidR="00035318" w:rsidRPr="00DC3DBF" w:rsidRDefault="00035318" w:rsidP="004D2732">
      <w:pPr>
        <w:pStyle w:val="BodyText"/>
      </w:pPr>
      <w:r w:rsidRPr="00DC3DBF">
        <w:rPr>
          <w:rStyle w:val="Strong"/>
        </w:rPr>
        <w:t>2,468</w:t>
      </w:r>
      <w:r w:rsidRPr="00DC3DBF">
        <w:rPr>
          <w:rFonts w:cs="Arial"/>
          <w:color w:val="000000"/>
          <w:szCs w:val="20"/>
        </w:rPr>
        <w:t xml:space="preserve"> </w:t>
      </w:r>
      <w:r w:rsidR="00A22CC5" w:rsidRPr="00DC3DBF">
        <w:rPr>
          <w:rFonts w:cs="Arial"/>
          <w:color w:val="000000"/>
          <w:szCs w:val="20"/>
        </w:rPr>
        <w:t xml:space="preserve">= </w:t>
      </w:r>
      <w:r w:rsidRPr="00DC3DBF">
        <w:t>34% of cases closed</w:t>
      </w:r>
    </w:p>
    <w:p w14:paraId="52A7D77A" w14:textId="77777777" w:rsidR="00035318" w:rsidRPr="00DC3DBF" w:rsidRDefault="00035318" w:rsidP="004D2732">
      <w:pPr>
        <w:pStyle w:val="BodyText"/>
      </w:pPr>
      <w:r w:rsidRPr="00DC3DBF">
        <w:t>This process escalates a complaint to a higher level within the energy or water provider. Based on the complaint, an early resolution team member determines whether the matter can be resolved through an RHL.</w:t>
      </w:r>
    </w:p>
    <w:p w14:paraId="0C024EEC" w14:textId="07D92382" w:rsidR="00035318" w:rsidRPr="00DC3DBF" w:rsidRDefault="00035318" w:rsidP="004D2732">
      <w:pPr>
        <w:pStyle w:val="BodyText"/>
      </w:pPr>
      <w:r w:rsidRPr="00DC3DBF">
        <w:t xml:space="preserve">We prepare a RHL notice for the provider with a summary of the customer’s issue. The provider is required to contact the customer within </w:t>
      </w:r>
      <w:r w:rsidR="00FD1B5B" w:rsidRPr="00DC3DBF">
        <w:t>5</w:t>
      </w:r>
      <w:r w:rsidRPr="00DC3DBF">
        <w:t xml:space="preserve"> business days after receiving the notice. If contact is not made, or the issue remains unresolved, customers can request we launch an investigation. </w:t>
      </w:r>
    </w:p>
    <w:p w14:paraId="4F9A60EA" w14:textId="77777777" w:rsidR="00035318" w:rsidRPr="00DC3DBF" w:rsidRDefault="00035318" w:rsidP="00AE5A3A">
      <w:pPr>
        <w:pStyle w:val="Heading6"/>
      </w:pPr>
      <w:r w:rsidRPr="00DC3DBF">
        <w:t xml:space="preserve">Investigations </w:t>
      </w:r>
    </w:p>
    <w:p w14:paraId="3471B575" w14:textId="7CC5E1BA" w:rsidR="00035318" w:rsidRPr="00DC3DBF" w:rsidRDefault="00035318" w:rsidP="004D2732">
      <w:pPr>
        <w:pStyle w:val="BodyText"/>
      </w:pPr>
      <w:r w:rsidRPr="00DC3DBF">
        <w:rPr>
          <w:rStyle w:val="Strong"/>
        </w:rPr>
        <w:t>758</w:t>
      </w:r>
      <w:r w:rsidRPr="00DC3DBF">
        <w:t xml:space="preserve"> </w:t>
      </w:r>
      <w:r w:rsidR="000901B0" w:rsidRPr="00DC3DBF">
        <w:t xml:space="preserve">= </w:t>
      </w:r>
      <w:r w:rsidRPr="00DC3DBF">
        <w:t>10% of cases closed</w:t>
      </w:r>
    </w:p>
    <w:p w14:paraId="094B1EB3" w14:textId="6B004A88" w:rsidR="00035318" w:rsidRPr="00DC3DBF" w:rsidRDefault="00035318" w:rsidP="004D2732">
      <w:pPr>
        <w:pStyle w:val="ListBullet"/>
        <w:rPr>
          <w:lang w:val="en-AU"/>
        </w:rPr>
      </w:pPr>
      <w:r w:rsidRPr="00DC3DBF">
        <w:rPr>
          <w:rStyle w:val="Strong"/>
          <w:lang w:val="en-AU"/>
        </w:rPr>
        <w:t>Level 1:</w:t>
      </w:r>
      <w:r w:rsidRPr="00DC3DBF">
        <w:rPr>
          <w:lang w:val="en-AU"/>
        </w:rPr>
        <w:t xml:space="preserve"> </w:t>
      </w:r>
      <w:r w:rsidRPr="00DC3DBF">
        <w:rPr>
          <w:color w:val="000000"/>
          <w:lang w:val="en-AU"/>
        </w:rPr>
        <w:t>446 (</w:t>
      </w:r>
      <w:r w:rsidRPr="00DC3DBF">
        <w:rPr>
          <w:lang w:val="en-AU"/>
        </w:rPr>
        <w:t>59%</w:t>
      </w:r>
      <w:r w:rsidR="00290FC7" w:rsidRPr="00DC3DBF">
        <w:rPr>
          <w:lang w:val="en-AU"/>
        </w:rPr>
        <w:t>)</w:t>
      </w:r>
    </w:p>
    <w:p w14:paraId="21E580A9" w14:textId="0689BB36" w:rsidR="00035318" w:rsidRPr="00DC3DBF" w:rsidRDefault="00035318" w:rsidP="004D2732">
      <w:pPr>
        <w:pStyle w:val="ListBullet"/>
        <w:rPr>
          <w:lang w:val="en-AU"/>
        </w:rPr>
      </w:pPr>
      <w:r w:rsidRPr="00DC3DBF">
        <w:rPr>
          <w:rStyle w:val="Strong"/>
          <w:lang w:val="en-AU"/>
        </w:rPr>
        <w:t>Level 2:</w:t>
      </w:r>
      <w:r w:rsidRPr="00DC3DBF">
        <w:rPr>
          <w:lang w:val="en-AU"/>
        </w:rPr>
        <w:t xml:space="preserve"> </w:t>
      </w:r>
      <w:r w:rsidRPr="00DC3DBF">
        <w:rPr>
          <w:color w:val="000000"/>
          <w:lang w:val="en-AU"/>
        </w:rPr>
        <w:t>264 (</w:t>
      </w:r>
      <w:r w:rsidRPr="00DC3DBF">
        <w:rPr>
          <w:lang w:val="en-AU"/>
        </w:rPr>
        <w:t>35%)</w:t>
      </w:r>
    </w:p>
    <w:p w14:paraId="7C859FBE" w14:textId="6038A9EC" w:rsidR="00035318" w:rsidRPr="00DC3DBF" w:rsidRDefault="00035318" w:rsidP="004D2732">
      <w:pPr>
        <w:pStyle w:val="ListBullet"/>
        <w:rPr>
          <w:lang w:val="en-AU"/>
        </w:rPr>
      </w:pPr>
      <w:r w:rsidRPr="00DC3DBF">
        <w:rPr>
          <w:rStyle w:val="Strong"/>
          <w:lang w:val="en-AU"/>
        </w:rPr>
        <w:t>Level 3:</w:t>
      </w:r>
      <w:r w:rsidRPr="00DC3DBF">
        <w:rPr>
          <w:lang w:val="en-AU"/>
        </w:rPr>
        <w:t xml:space="preserve"> 48 (6%)</w:t>
      </w:r>
    </w:p>
    <w:p w14:paraId="2D4E3FC0" w14:textId="504AD1F0" w:rsidR="00035318" w:rsidRPr="00DC3DBF" w:rsidRDefault="00035318" w:rsidP="004D2732">
      <w:pPr>
        <w:pStyle w:val="BodyText"/>
      </w:pPr>
      <w:r w:rsidRPr="00DC3DBF">
        <w:t>At the start of an investigation, we prepare a notice of investigation detailing the customer’s complaint, which is sent to the customer’s provider. The provider is then required to respond within 10 business days. The investigation officer liaises with the customer and provider to achieve a fair and reasonable resolution.</w:t>
      </w:r>
    </w:p>
    <w:p w14:paraId="663164A7" w14:textId="77777777" w:rsidR="00F03049" w:rsidRPr="00DC3DBF" w:rsidRDefault="00035318" w:rsidP="004D2732">
      <w:pPr>
        <w:pStyle w:val="BodyText"/>
      </w:pPr>
      <w:r w:rsidRPr="00DC3DBF">
        <w:t>If the investigation determines the provider’s actions are appropriate, the complaint is closed and both parties advised of the decision and our reasons. If an error is found, we will try to negotiate a suitable outcome.</w:t>
      </w:r>
    </w:p>
    <w:p w14:paraId="2DF068D1" w14:textId="1471A0C5" w:rsidR="00035318" w:rsidRPr="00DC3DBF" w:rsidRDefault="00035318" w:rsidP="004D2732">
      <w:pPr>
        <w:pStyle w:val="BodyText"/>
      </w:pPr>
      <w:r w:rsidRPr="00DC3DBF">
        <w:t xml:space="preserve">Examples include: </w:t>
      </w:r>
    </w:p>
    <w:p w14:paraId="7AF1D903" w14:textId="6164B33C" w:rsidR="00035318" w:rsidRPr="00DC3DBF" w:rsidRDefault="00035318" w:rsidP="004D2732">
      <w:pPr>
        <w:pStyle w:val="ListBullet"/>
        <w:rPr>
          <w:lang w:val="en-AU"/>
        </w:rPr>
      </w:pPr>
      <w:r w:rsidRPr="00DC3DBF">
        <w:rPr>
          <w:lang w:val="en-AU"/>
        </w:rPr>
        <w:lastRenderedPageBreak/>
        <w:t>a payment plan for an overdue account</w:t>
      </w:r>
    </w:p>
    <w:p w14:paraId="69CEFADF" w14:textId="10D65B1E" w:rsidR="00035318" w:rsidRPr="00DC3DBF" w:rsidRDefault="00035318" w:rsidP="004D2732">
      <w:pPr>
        <w:pStyle w:val="ListBullet"/>
        <w:rPr>
          <w:lang w:val="en-AU"/>
        </w:rPr>
      </w:pPr>
      <w:r w:rsidRPr="00DC3DBF">
        <w:rPr>
          <w:lang w:val="en-AU"/>
        </w:rPr>
        <w:t>reconnection of energy supply, or</w:t>
      </w:r>
      <w:r w:rsidR="00B95DBE" w:rsidRPr="00DC3DBF">
        <w:rPr>
          <w:lang w:val="en-AU"/>
        </w:rPr>
        <w:t xml:space="preserve"> </w:t>
      </w:r>
      <w:r w:rsidRPr="00DC3DBF">
        <w:rPr>
          <w:lang w:val="en-AU"/>
        </w:rPr>
        <w:t>compensation for damage to equipment.</w:t>
      </w:r>
    </w:p>
    <w:p w14:paraId="447B25E9" w14:textId="77777777" w:rsidR="00035318" w:rsidRPr="00DC3DBF" w:rsidRDefault="00035318" w:rsidP="004D2732">
      <w:pPr>
        <w:pStyle w:val="BodyText"/>
      </w:pPr>
      <w:r w:rsidRPr="00DC3DBF">
        <w:t>This year, we closed 758 investigations (down from 874 in 2021-22). Investigation levels are based on the time spent on the complaint.</w:t>
      </w:r>
    </w:p>
    <w:p w14:paraId="436A40DF" w14:textId="77777777" w:rsidR="00035318" w:rsidRPr="00DC3DBF" w:rsidRDefault="00035318" w:rsidP="004D2732">
      <w:pPr>
        <w:pStyle w:val="BodyText"/>
      </w:pPr>
      <w:r w:rsidRPr="00DC3DBF">
        <w:t>Level 3 investigations are the most complex type of complaint we manage and can take several weeks to resolve. In 2022-23, each Level 3 investigation took an average of 9.4 hours to resolve, with the longest being 26.6 hours.</w:t>
      </w:r>
    </w:p>
    <w:p w14:paraId="5E47940F" w14:textId="7FC96789" w:rsidR="00035318" w:rsidRPr="00DC3DBF" w:rsidRDefault="000B0728" w:rsidP="00AE5A3A">
      <w:pPr>
        <w:pStyle w:val="Heading6"/>
      </w:pPr>
      <w:r>
        <w:fldChar w:fldCharType="begin"/>
      </w:r>
      <w:r>
        <w:instrText xml:space="preserve"> XE "</w:instrText>
      </w:r>
      <w:r w:rsidRPr="00701D1B">
        <w:instrText>Final order</w:instrText>
      </w:r>
      <w:r>
        <w:instrText xml:space="preserve">" </w:instrText>
      </w:r>
      <w:r>
        <w:fldChar w:fldCharType="end"/>
      </w:r>
      <w:r w:rsidR="006821D9">
        <w:fldChar w:fldCharType="begin"/>
      </w:r>
      <w:r w:rsidR="006821D9">
        <w:instrText xml:space="preserve"> XE "</w:instrText>
      </w:r>
      <w:r w:rsidR="006821D9" w:rsidRPr="00244D5C">
        <w:instrText>Section 22 letters</w:instrText>
      </w:r>
      <w:r w:rsidR="006821D9">
        <w:instrText xml:space="preserve">" </w:instrText>
      </w:r>
      <w:r w:rsidR="006821D9">
        <w:fldChar w:fldCharType="end"/>
      </w:r>
      <w:r w:rsidR="00035318" w:rsidRPr="00DC3DBF">
        <w:t>Final order</w:t>
      </w:r>
    </w:p>
    <w:p w14:paraId="7B07F69C" w14:textId="5DF1FE25" w:rsidR="00035318" w:rsidRPr="00DC3DBF" w:rsidRDefault="00035318" w:rsidP="004D2732">
      <w:pPr>
        <w:pStyle w:val="BodyText"/>
      </w:pPr>
      <w:r w:rsidRPr="00DC3DBF">
        <w:t>If we cannot achieve informal resolution of the complaint, the matter may be finalised in several ways.</w:t>
      </w:r>
    </w:p>
    <w:p w14:paraId="27271BF9" w14:textId="27750638" w:rsidR="00CB2EC1" w:rsidRPr="00DC3DBF" w:rsidRDefault="00035318" w:rsidP="004D2732">
      <w:pPr>
        <w:pStyle w:val="BodyText"/>
      </w:pPr>
      <w:r w:rsidRPr="00DC3DBF">
        <w:t>Firstly,</w:t>
      </w:r>
      <w:r w:rsidR="004D2732" w:rsidRPr="00DC3DBF">
        <w:t xml:space="preserve"> </w:t>
      </w:r>
      <w:r w:rsidRPr="00DC3DBF">
        <w:t>a</w:t>
      </w:r>
      <w:r w:rsidR="004D2732" w:rsidRPr="00DC3DBF">
        <w:t xml:space="preserve"> </w:t>
      </w:r>
      <w:r w:rsidRPr="00DC3DBF">
        <w:t>decision</w:t>
      </w:r>
      <w:r w:rsidR="004D2732" w:rsidRPr="00DC3DBF">
        <w:t xml:space="preserve"> </w:t>
      </w:r>
      <w:r w:rsidRPr="00DC3DBF">
        <w:t>can</w:t>
      </w:r>
      <w:r w:rsidR="004D2732" w:rsidRPr="00DC3DBF">
        <w:t xml:space="preserve"> </w:t>
      </w:r>
      <w:r w:rsidRPr="00DC3DBF">
        <w:t>be</w:t>
      </w:r>
      <w:r w:rsidR="004D2732" w:rsidRPr="00DC3DBF">
        <w:t xml:space="preserve"> </w:t>
      </w:r>
      <w:r w:rsidRPr="00DC3DBF">
        <w:t>made</w:t>
      </w:r>
      <w:r w:rsidR="004D2732" w:rsidRPr="00DC3DBF">
        <w:t xml:space="preserve"> </w:t>
      </w:r>
      <w:r w:rsidRPr="00DC3DBF">
        <w:t>under</w:t>
      </w:r>
      <w:r w:rsidR="004D2732" w:rsidRPr="00DC3DBF">
        <w:t xml:space="preserve"> </w:t>
      </w:r>
      <w:r w:rsidRPr="00DC3DBF">
        <w:t>section</w:t>
      </w:r>
      <w:r w:rsidR="004D2732" w:rsidRPr="00DC3DBF">
        <w:t xml:space="preserve"> </w:t>
      </w:r>
      <w:r w:rsidRPr="00DC3DBF">
        <w:t>22</w:t>
      </w:r>
      <w:r w:rsidR="004D2732" w:rsidRPr="00DC3DBF">
        <w:t xml:space="preserve"> o</w:t>
      </w:r>
      <w:r w:rsidRPr="00DC3DBF">
        <w:t>f the Act to not investigate or to discontinue the investigation.</w:t>
      </w:r>
      <w:r w:rsidR="004D2732" w:rsidRPr="00DC3DBF">
        <w:t xml:space="preserve"> </w:t>
      </w:r>
      <w:r w:rsidRPr="00DC3DBF">
        <w:t>There</w:t>
      </w:r>
      <w:r w:rsidR="004D2732" w:rsidRPr="00DC3DBF">
        <w:t xml:space="preserve"> </w:t>
      </w:r>
      <w:r w:rsidRPr="00DC3DBF">
        <w:t>were</w:t>
      </w:r>
      <w:r w:rsidR="004D2732" w:rsidRPr="00DC3DBF">
        <w:t xml:space="preserve"> </w:t>
      </w:r>
      <w:r w:rsidRPr="00DC3DBF">
        <w:t>12 cases</w:t>
      </w:r>
      <w:r w:rsidR="004D2732" w:rsidRPr="00DC3DBF">
        <w:t xml:space="preserve"> </w:t>
      </w:r>
      <w:r w:rsidRPr="00DC3DBF">
        <w:t>finalised</w:t>
      </w:r>
      <w:r w:rsidR="004D2732" w:rsidRPr="00DC3DBF">
        <w:t xml:space="preserve"> </w:t>
      </w:r>
      <w:r w:rsidRPr="00DC3DBF">
        <w:t>this way in 2022-23.</w:t>
      </w:r>
    </w:p>
    <w:p w14:paraId="7B8CC5D7" w14:textId="37B7E249" w:rsidR="00035318" w:rsidRPr="00DC3DBF" w:rsidRDefault="00CB2EC1" w:rsidP="004D2732">
      <w:pPr>
        <w:pStyle w:val="BodyText"/>
      </w:pPr>
      <w:r w:rsidRPr="00DC3DBF">
        <w:t>Secondly, if a matter cannot be resolved by negotiation or conciliation, the Ombudsman may decide to make a final order requiring an energy or water provider to take certain action. No final orders were issued this year.</w:t>
      </w:r>
    </w:p>
    <w:p w14:paraId="18F642A8" w14:textId="49910BC3" w:rsidR="00035318" w:rsidRPr="00DC3DBF" w:rsidRDefault="00035318" w:rsidP="004D2732">
      <w:pPr>
        <w:pStyle w:val="BodyText"/>
      </w:pPr>
      <w:r w:rsidRPr="00DC3DBF">
        <w:t>Among other things, the Ombudsman can order energy and water providers to:</w:t>
      </w:r>
    </w:p>
    <w:p w14:paraId="3A67F8B4" w14:textId="77777777" w:rsidR="00035318" w:rsidRPr="00DC3DBF" w:rsidRDefault="00035318" w:rsidP="004D2732">
      <w:pPr>
        <w:pStyle w:val="ListBullet"/>
        <w:rPr>
          <w:lang w:val="en-AU"/>
        </w:rPr>
      </w:pPr>
      <w:r w:rsidRPr="00DC3DBF">
        <w:rPr>
          <w:lang w:val="en-AU"/>
        </w:rPr>
        <w:t xml:space="preserve">pay </w:t>
      </w:r>
      <w:proofErr w:type="gramStart"/>
      <w:r w:rsidRPr="00DC3DBF">
        <w:rPr>
          <w:lang w:val="en-AU"/>
        </w:rPr>
        <w:t>compensation</w:t>
      </w:r>
      <w:proofErr w:type="gramEnd"/>
    </w:p>
    <w:p w14:paraId="41BCEAC8" w14:textId="01891F5C" w:rsidR="00035318" w:rsidRPr="00DC3DBF" w:rsidRDefault="00035318" w:rsidP="004D2732">
      <w:pPr>
        <w:pStyle w:val="ListBullet"/>
        <w:rPr>
          <w:lang w:val="en-AU"/>
        </w:rPr>
      </w:pPr>
      <w:r w:rsidRPr="00DC3DBF">
        <w:rPr>
          <w:lang w:val="en-AU"/>
        </w:rPr>
        <w:t xml:space="preserve">provide a non-monetary solution to remedy the </w:t>
      </w:r>
      <w:proofErr w:type="gramStart"/>
      <w:r w:rsidRPr="00DC3DBF">
        <w:rPr>
          <w:lang w:val="en-AU"/>
        </w:rPr>
        <w:t>dispute</w:t>
      </w:r>
      <w:proofErr w:type="gramEnd"/>
    </w:p>
    <w:p w14:paraId="0787C8E3" w14:textId="0484CA64" w:rsidR="00035318" w:rsidRPr="00DC3DBF" w:rsidRDefault="00035318" w:rsidP="004D2732">
      <w:pPr>
        <w:pStyle w:val="ListBullet"/>
        <w:rPr>
          <w:lang w:val="en-AU"/>
        </w:rPr>
      </w:pPr>
      <w:r w:rsidRPr="00DC3DBF">
        <w:rPr>
          <w:lang w:val="en-AU"/>
        </w:rPr>
        <w:t xml:space="preserve">amend a stated charge under the </w:t>
      </w:r>
      <w:proofErr w:type="gramStart"/>
      <w:r w:rsidRPr="00DC3DBF">
        <w:rPr>
          <w:lang w:val="en-AU"/>
        </w:rPr>
        <w:t>Act</w:t>
      </w:r>
      <w:proofErr w:type="gramEnd"/>
    </w:p>
    <w:p w14:paraId="7F3251DA" w14:textId="75551A1F" w:rsidR="00035318" w:rsidRPr="00DC3DBF" w:rsidRDefault="00035318" w:rsidP="004D2732">
      <w:pPr>
        <w:pStyle w:val="ListBullet"/>
        <w:rPr>
          <w:lang w:val="en-AU"/>
        </w:rPr>
      </w:pPr>
      <w:r w:rsidRPr="00DC3DBF">
        <w:rPr>
          <w:lang w:val="en-AU"/>
        </w:rPr>
        <w:t xml:space="preserve">cancel a negotiated </w:t>
      </w:r>
      <w:proofErr w:type="gramStart"/>
      <w:r w:rsidRPr="00DC3DBF">
        <w:rPr>
          <w:lang w:val="en-AU"/>
        </w:rPr>
        <w:t>contract</w:t>
      </w:r>
      <w:proofErr w:type="gramEnd"/>
    </w:p>
    <w:p w14:paraId="487B0A89" w14:textId="17E6FA5B" w:rsidR="00035318" w:rsidRPr="00DC3DBF" w:rsidRDefault="00035318" w:rsidP="004D2732">
      <w:pPr>
        <w:pStyle w:val="ListBullet"/>
        <w:rPr>
          <w:lang w:val="en-AU"/>
        </w:rPr>
      </w:pPr>
      <w:r w:rsidRPr="00DC3DBF">
        <w:rPr>
          <w:lang w:val="en-AU"/>
        </w:rPr>
        <w:t>perform</w:t>
      </w:r>
      <w:r w:rsidR="004D2732" w:rsidRPr="00DC3DBF">
        <w:rPr>
          <w:lang w:val="en-AU"/>
        </w:rPr>
        <w:t xml:space="preserve"> </w:t>
      </w:r>
      <w:r w:rsidRPr="00DC3DBF">
        <w:rPr>
          <w:lang w:val="en-AU"/>
        </w:rPr>
        <w:t>corrective</w:t>
      </w:r>
      <w:r w:rsidR="004D2732" w:rsidRPr="00DC3DBF">
        <w:rPr>
          <w:lang w:val="en-AU"/>
        </w:rPr>
        <w:t xml:space="preserve"> </w:t>
      </w:r>
      <w:r w:rsidRPr="00DC3DBF">
        <w:rPr>
          <w:lang w:val="en-AU"/>
        </w:rPr>
        <w:t>work.</w:t>
      </w:r>
    </w:p>
    <w:p w14:paraId="33500ACE" w14:textId="0E38241F" w:rsidR="00035318" w:rsidRPr="0089172F" w:rsidRDefault="00C825E9" w:rsidP="00AE5A3A">
      <w:pPr>
        <w:pStyle w:val="Heading6"/>
        <w:rPr>
          <w:i w:val="0"/>
        </w:rPr>
      </w:pPr>
      <w:r>
        <w:fldChar w:fldCharType="begin"/>
      </w:r>
      <w:r>
        <w:instrText xml:space="preserve"> XE "</w:instrText>
      </w:r>
      <w:r w:rsidRPr="00464543">
        <w:instrText>Notice of withdrawal</w:instrText>
      </w:r>
      <w:r>
        <w:instrText xml:space="preserve">" </w:instrText>
      </w:r>
      <w:r>
        <w:fldChar w:fldCharType="end"/>
      </w:r>
      <w:r w:rsidR="00035318" w:rsidRPr="00DC3DBF">
        <w:t xml:space="preserve">Notice of </w:t>
      </w:r>
      <w:proofErr w:type="gramStart"/>
      <w:r w:rsidR="00035318" w:rsidRPr="00DC3DBF">
        <w:t>withdrawal</w:t>
      </w:r>
      <w:proofErr w:type="gramEnd"/>
    </w:p>
    <w:p w14:paraId="31F07B70" w14:textId="6D54FBF4" w:rsidR="006D5510" w:rsidRPr="00DC3DBF" w:rsidRDefault="00035318" w:rsidP="004D2732">
      <w:pPr>
        <w:pStyle w:val="BodyText"/>
      </w:pPr>
      <w:r w:rsidRPr="00DC3DBF">
        <w:t>A customer can withdraw a case during its investigation.</w:t>
      </w:r>
    </w:p>
    <w:p w14:paraId="20BB3CEE" w14:textId="5E5D075E" w:rsidR="00035318" w:rsidRPr="00DC3DBF" w:rsidRDefault="00035318" w:rsidP="004D2732">
      <w:pPr>
        <w:pStyle w:val="BodyText"/>
      </w:pPr>
      <w:r w:rsidRPr="00DC3DBF">
        <w:t>There was one notice of withdrawal during 2022-23.</w:t>
      </w:r>
    </w:p>
    <w:p w14:paraId="4A1D43DD" w14:textId="2A28E33C" w:rsidR="00035318" w:rsidRPr="00DC3DBF" w:rsidRDefault="006F2115" w:rsidP="00AE5A3A">
      <w:pPr>
        <w:pStyle w:val="Heading5"/>
      </w:pPr>
      <w:r>
        <w:fldChar w:fldCharType="begin"/>
      </w:r>
      <w:r>
        <w:instrText xml:space="preserve"> XE "</w:instrText>
      </w:r>
      <w:r w:rsidRPr="00A42B38">
        <w:instrText>Performance targets - time taken to close cases</w:instrText>
      </w:r>
      <w:r>
        <w:instrText xml:space="preserve">" </w:instrText>
      </w:r>
      <w:r>
        <w:fldChar w:fldCharType="end"/>
      </w:r>
      <w:r w:rsidR="00035318" w:rsidRPr="00DC3DBF">
        <w:t xml:space="preserve">Time taken to resolve </w:t>
      </w:r>
      <w:proofErr w:type="gramStart"/>
      <w:r w:rsidR="00035318" w:rsidRPr="00DC3DBF">
        <w:t>complaints</w:t>
      </w:r>
      <w:proofErr w:type="gramEnd"/>
    </w:p>
    <w:p w14:paraId="5FC1411C" w14:textId="73B1BA38" w:rsidR="00035318" w:rsidRPr="00DC3DBF" w:rsidRDefault="00035318" w:rsidP="004D2732">
      <w:pPr>
        <w:pStyle w:val="BodyText"/>
      </w:pPr>
      <w:r w:rsidRPr="00DC3DBF">
        <w:t xml:space="preserve">This year, we </w:t>
      </w:r>
      <w:r w:rsidR="006D5510" w:rsidRPr="00DC3DBF">
        <w:t>met</w:t>
      </w:r>
      <w:r w:rsidRPr="00DC3DBF">
        <w:t xml:space="preserve"> our service standard targets of closing 80% of cases in 28 days, 90% within 60 days and 95% within 90 days.</w:t>
      </w:r>
    </w:p>
    <w:p w14:paraId="5776F372" w14:textId="0441DA01" w:rsidR="00035318" w:rsidRPr="00DC3DBF" w:rsidRDefault="00035318" w:rsidP="004D2732">
      <w:pPr>
        <w:pStyle w:val="BodyText"/>
      </w:pPr>
      <w:r w:rsidRPr="00DC3DBF">
        <w:t>We closed 82% (5,98</w:t>
      </w:r>
      <w:r w:rsidR="00DB03D7" w:rsidRPr="00DC3DBF">
        <w:t>7</w:t>
      </w:r>
      <w:r w:rsidRPr="00DC3DBF">
        <w:t xml:space="preserve"> cases) in less than 28 days, 97% cases in less than 60 days (7,05</w:t>
      </w:r>
      <w:r w:rsidR="00DB03D7" w:rsidRPr="00DC3DBF">
        <w:t>2</w:t>
      </w:r>
      <w:r w:rsidRPr="00DC3DBF">
        <w:t xml:space="preserve"> cases) and 99% of cases in less than 90 days (7,23</w:t>
      </w:r>
      <w:r w:rsidR="00DB03D7" w:rsidRPr="00DC3DBF">
        <w:t>2</w:t>
      </w:r>
      <w:r w:rsidRPr="00DC3DBF">
        <w:t xml:space="preserve"> cases).</w:t>
      </w:r>
    </w:p>
    <w:tbl>
      <w:tblPr>
        <w:tblStyle w:val="TableGrid1"/>
        <w:tblW w:w="5000" w:type="pct"/>
        <w:tblLook w:val="04A0" w:firstRow="1" w:lastRow="0" w:firstColumn="1" w:lastColumn="0" w:noHBand="0" w:noVBand="1"/>
        <w:tblCaption w:val="Time taken to close cases"/>
        <w:tblDescription w:val="This table details the time taken to close cases. In the first column you can find the timeframe it took to close the case. Then moving across the row you can find the target percentage of number of cases we wished to close, the number of cases we did close, and the result percentage of number of cases we closed in that timeframe. "/>
      </w:tblPr>
      <w:tblGrid>
        <w:gridCol w:w="3868"/>
        <w:gridCol w:w="1711"/>
        <w:gridCol w:w="1889"/>
        <w:gridCol w:w="1872"/>
      </w:tblGrid>
      <w:tr w:rsidR="004D2732" w:rsidRPr="00DC3DBF" w14:paraId="4975657D" w14:textId="77777777" w:rsidTr="008E502E">
        <w:trPr>
          <w:trHeight w:val="312"/>
          <w:tblHeader/>
        </w:trPr>
        <w:tc>
          <w:tcPr>
            <w:tcW w:w="2071" w:type="pct"/>
            <w:noWrap/>
            <w:hideMark/>
          </w:tcPr>
          <w:p w14:paraId="09663150" w14:textId="717A97FA" w:rsidR="004D2732" w:rsidRPr="00DC3DBF" w:rsidRDefault="004D2732" w:rsidP="004D2732">
            <w:pPr>
              <w:pStyle w:val="Tableheader"/>
            </w:pPr>
            <w:r w:rsidRPr="00DC3DBF">
              <w:t>Time taken to close case</w:t>
            </w:r>
            <w:r w:rsidR="00B32802" w:rsidRPr="00DC3DBF">
              <w:t>s</w:t>
            </w:r>
          </w:p>
        </w:tc>
        <w:tc>
          <w:tcPr>
            <w:tcW w:w="916" w:type="pct"/>
          </w:tcPr>
          <w:p w14:paraId="307E75D2" w14:textId="77777777" w:rsidR="004D2732" w:rsidRPr="00DC3DBF" w:rsidRDefault="004D2732" w:rsidP="004D2732">
            <w:pPr>
              <w:pStyle w:val="Tableheader"/>
            </w:pPr>
            <w:r w:rsidRPr="00DC3DBF">
              <w:t>Target</w:t>
            </w:r>
          </w:p>
        </w:tc>
        <w:tc>
          <w:tcPr>
            <w:tcW w:w="1011" w:type="pct"/>
          </w:tcPr>
          <w:p w14:paraId="41E93915" w14:textId="704F19F9" w:rsidR="004D2732" w:rsidRPr="00DC3DBF" w:rsidRDefault="00B32802" w:rsidP="004D2732">
            <w:pPr>
              <w:pStyle w:val="Tableheader"/>
            </w:pPr>
            <w:r w:rsidRPr="00DC3DBF">
              <w:t>Cases closed</w:t>
            </w:r>
          </w:p>
        </w:tc>
        <w:tc>
          <w:tcPr>
            <w:tcW w:w="1002" w:type="pct"/>
          </w:tcPr>
          <w:p w14:paraId="7E7AD61F" w14:textId="49195D09" w:rsidR="004D2732" w:rsidRPr="00DC3DBF" w:rsidRDefault="00B32802" w:rsidP="004D2732">
            <w:pPr>
              <w:pStyle w:val="Tableheader"/>
            </w:pPr>
            <w:r w:rsidRPr="00DC3DBF">
              <w:t>Result</w:t>
            </w:r>
          </w:p>
        </w:tc>
      </w:tr>
      <w:tr w:rsidR="00035318" w:rsidRPr="00DC3DBF" w14:paraId="16012B63" w14:textId="77777777" w:rsidTr="00B32802">
        <w:trPr>
          <w:trHeight w:val="312"/>
        </w:trPr>
        <w:tc>
          <w:tcPr>
            <w:tcW w:w="2071" w:type="pct"/>
            <w:noWrap/>
            <w:hideMark/>
          </w:tcPr>
          <w:p w14:paraId="37C33A90" w14:textId="77777777" w:rsidR="00035318" w:rsidRPr="00DC3DBF" w:rsidRDefault="00035318" w:rsidP="00B32802">
            <w:pPr>
              <w:pStyle w:val="Tabletext"/>
            </w:pPr>
            <w:r w:rsidRPr="00DC3DBF">
              <w:t>Less than 28 days</w:t>
            </w:r>
          </w:p>
        </w:tc>
        <w:tc>
          <w:tcPr>
            <w:tcW w:w="916" w:type="pct"/>
          </w:tcPr>
          <w:p w14:paraId="57AA6B18" w14:textId="77777777" w:rsidR="00035318" w:rsidRPr="00DC3DBF" w:rsidRDefault="00035318" w:rsidP="008E502E">
            <w:pPr>
              <w:pStyle w:val="TableNumber"/>
            </w:pPr>
            <w:r w:rsidRPr="00DC3DBF">
              <w:t>80%</w:t>
            </w:r>
          </w:p>
        </w:tc>
        <w:tc>
          <w:tcPr>
            <w:tcW w:w="1011" w:type="pct"/>
          </w:tcPr>
          <w:p w14:paraId="3FDB6E2E" w14:textId="14719661" w:rsidR="00035318" w:rsidRPr="00DC3DBF" w:rsidRDefault="00035318" w:rsidP="008E502E">
            <w:pPr>
              <w:pStyle w:val="TableNumber"/>
            </w:pPr>
            <w:r w:rsidRPr="00DC3DBF">
              <w:t>5,98</w:t>
            </w:r>
            <w:r w:rsidR="00454443" w:rsidRPr="00DC3DBF">
              <w:t>7</w:t>
            </w:r>
          </w:p>
        </w:tc>
        <w:tc>
          <w:tcPr>
            <w:tcW w:w="1002" w:type="pct"/>
          </w:tcPr>
          <w:p w14:paraId="601EBB38" w14:textId="77777777" w:rsidR="00035318" w:rsidRPr="00DC3DBF" w:rsidRDefault="00035318" w:rsidP="008E502E">
            <w:pPr>
              <w:pStyle w:val="TableNumber"/>
            </w:pPr>
            <w:r w:rsidRPr="00DC3DBF">
              <w:t>82%</w:t>
            </w:r>
          </w:p>
        </w:tc>
      </w:tr>
      <w:tr w:rsidR="00035318" w:rsidRPr="00DC3DBF" w14:paraId="74FD07C2" w14:textId="77777777" w:rsidTr="00B32802">
        <w:trPr>
          <w:trHeight w:val="312"/>
        </w:trPr>
        <w:tc>
          <w:tcPr>
            <w:tcW w:w="2071" w:type="pct"/>
            <w:noWrap/>
            <w:hideMark/>
          </w:tcPr>
          <w:p w14:paraId="45EA38DA" w14:textId="77777777" w:rsidR="00035318" w:rsidRPr="00DC3DBF" w:rsidRDefault="00035318" w:rsidP="00B32802">
            <w:pPr>
              <w:pStyle w:val="Tabletext"/>
            </w:pPr>
            <w:r w:rsidRPr="00DC3DBF">
              <w:t>Less than 60 days</w:t>
            </w:r>
          </w:p>
        </w:tc>
        <w:tc>
          <w:tcPr>
            <w:tcW w:w="916" w:type="pct"/>
          </w:tcPr>
          <w:p w14:paraId="4593CC66" w14:textId="77777777" w:rsidR="00035318" w:rsidRPr="00DC3DBF" w:rsidRDefault="00035318" w:rsidP="008E502E">
            <w:pPr>
              <w:pStyle w:val="TableNumber"/>
            </w:pPr>
            <w:r w:rsidRPr="00DC3DBF">
              <w:t>90%</w:t>
            </w:r>
          </w:p>
        </w:tc>
        <w:tc>
          <w:tcPr>
            <w:tcW w:w="1011" w:type="pct"/>
          </w:tcPr>
          <w:p w14:paraId="521550A7" w14:textId="64A2CE1E" w:rsidR="00035318" w:rsidRPr="00DC3DBF" w:rsidRDefault="00035318" w:rsidP="008E502E">
            <w:pPr>
              <w:pStyle w:val="TableNumber"/>
            </w:pPr>
            <w:r w:rsidRPr="00DC3DBF">
              <w:t>7,05</w:t>
            </w:r>
            <w:r w:rsidR="00454443" w:rsidRPr="00DC3DBF">
              <w:t>2</w:t>
            </w:r>
          </w:p>
        </w:tc>
        <w:tc>
          <w:tcPr>
            <w:tcW w:w="1002" w:type="pct"/>
          </w:tcPr>
          <w:p w14:paraId="16C3EA37" w14:textId="77777777" w:rsidR="00035318" w:rsidRPr="00DC3DBF" w:rsidRDefault="00035318" w:rsidP="008E502E">
            <w:pPr>
              <w:pStyle w:val="TableNumber"/>
            </w:pPr>
            <w:r w:rsidRPr="00DC3DBF">
              <w:t>97%</w:t>
            </w:r>
          </w:p>
        </w:tc>
      </w:tr>
      <w:tr w:rsidR="00035318" w:rsidRPr="00DC3DBF" w14:paraId="4466682B" w14:textId="77777777" w:rsidTr="00B32802">
        <w:trPr>
          <w:trHeight w:val="312"/>
        </w:trPr>
        <w:tc>
          <w:tcPr>
            <w:tcW w:w="2071" w:type="pct"/>
            <w:noWrap/>
            <w:hideMark/>
          </w:tcPr>
          <w:p w14:paraId="2A1F9E21" w14:textId="77777777" w:rsidR="00035318" w:rsidRPr="00DC3DBF" w:rsidRDefault="00035318" w:rsidP="00B32802">
            <w:pPr>
              <w:pStyle w:val="Tabletext"/>
            </w:pPr>
            <w:r w:rsidRPr="00DC3DBF">
              <w:t>Less than 90 days</w:t>
            </w:r>
          </w:p>
        </w:tc>
        <w:tc>
          <w:tcPr>
            <w:tcW w:w="916" w:type="pct"/>
          </w:tcPr>
          <w:p w14:paraId="1A022D2F" w14:textId="77777777" w:rsidR="00035318" w:rsidRPr="00DC3DBF" w:rsidRDefault="00035318" w:rsidP="008E502E">
            <w:pPr>
              <w:pStyle w:val="TableNumber"/>
            </w:pPr>
            <w:r w:rsidRPr="00DC3DBF">
              <w:t>95%</w:t>
            </w:r>
          </w:p>
        </w:tc>
        <w:tc>
          <w:tcPr>
            <w:tcW w:w="1011" w:type="pct"/>
          </w:tcPr>
          <w:p w14:paraId="608C2BB4" w14:textId="54CA4EA8" w:rsidR="00035318" w:rsidRPr="00DC3DBF" w:rsidRDefault="00035318" w:rsidP="008E502E">
            <w:pPr>
              <w:pStyle w:val="TableNumber"/>
            </w:pPr>
            <w:r w:rsidRPr="00DC3DBF">
              <w:t>7,23</w:t>
            </w:r>
            <w:r w:rsidR="00454443" w:rsidRPr="00DC3DBF">
              <w:t>2</w:t>
            </w:r>
          </w:p>
        </w:tc>
        <w:tc>
          <w:tcPr>
            <w:tcW w:w="1002" w:type="pct"/>
          </w:tcPr>
          <w:p w14:paraId="7C758B1A" w14:textId="77777777" w:rsidR="00035318" w:rsidRPr="00DC3DBF" w:rsidRDefault="00035318" w:rsidP="008E502E">
            <w:pPr>
              <w:pStyle w:val="TableNumber"/>
            </w:pPr>
            <w:r w:rsidRPr="00DC3DBF">
              <w:t>99%</w:t>
            </w:r>
          </w:p>
        </w:tc>
      </w:tr>
      <w:tr w:rsidR="00035318" w:rsidRPr="00DC3DBF" w14:paraId="48ED0206" w14:textId="77777777" w:rsidTr="00B32802">
        <w:trPr>
          <w:trHeight w:val="312"/>
        </w:trPr>
        <w:tc>
          <w:tcPr>
            <w:tcW w:w="2071" w:type="pct"/>
            <w:noWrap/>
            <w:hideMark/>
          </w:tcPr>
          <w:p w14:paraId="27B7200D" w14:textId="77777777" w:rsidR="00035318" w:rsidRPr="00DC3DBF" w:rsidRDefault="00035318" w:rsidP="00B32802">
            <w:pPr>
              <w:pStyle w:val="Tabletext"/>
            </w:pPr>
            <w:r w:rsidRPr="00DC3DBF">
              <w:t>More than 90 days</w:t>
            </w:r>
          </w:p>
        </w:tc>
        <w:tc>
          <w:tcPr>
            <w:tcW w:w="916" w:type="pct"/>
          </w:tcPr>
          <w:p w14:paraId="375551D0" w14:textId="77777777" w:rsidR="00035318" w:rsidRPr="00DC3DBF" w:rsidRDefault="00035318" w:rsidP="008E502E">
            <w:pPr>
              <w:pStyle w:val="TableNumber"/>
            </w:pPr>
            <w:r w:rsidRPr="00DC3DBF">
              <w:t>&lt; 5%</w:t>
            </w:r>
          </w:p>
        </w:tc>
        <w:tc>
          <w:tcPr>
            <w:tcW w:w="1011" w:type="pct"/>
          </w:tcPr>
          <w:p w14:paraId="5F307027" w14:textId="7038633D" w:rsidR="00035318" w:rsidRPr="00DC3DBF" w:rsidRDefault="00035318" w:rsidP="008E502E">
            <w:pPr>
              <w:pStyle w:val="TableNumber"/>
            </w:pPr>
            <w:r w:rsidRPr="00DC3DBF">
              <w:t>37</w:t>
            </w:r>
          </w:p>
        </w:tc>
        <w:tc>
          <w:tcPr>
            <w:tcW w:w="1002" w:type="pct"/>
          </w:tcPr>
          <w:p w14:paraId="604B6EF8" w14:textId="77777777" w:rsidR="00035318" w:rsidRPr="00DC3DBF" w:rsidRDefault="00035318" w:rsidP="008E502E">
            <w:pPr>
              <w:pStyle w:val="TableNumber"/>
            </w:pPr>
            <w:r w:rsidRPr="00DC3DBF">
              <w:t>1%</w:t>
            </w:r>
          </w:p>
        </w:tc>
      </w:tr>
    </w:tbl>
    <w:p w14:paraId="65E7488B" w14:textId="28D618E1" w:rsidR="009F2E69" w:rsidRPr="00DC3DBF" w:rsidRDefault="009F2E69" w:rsidP="00B32802">
      <w:pPr>
        <w:pStyle w:val="BodyText"/>
      </w:pPr>
    </w:p>
    <w:p w14:paraId="47738987" w14:textId="577E08CE" w:rsidR="00035318" w:rsidRPr="00DC3DBF" w:rsidRDefault="006F2115" w:rsidP="00AE5A3A">
      <w:pPr>
        <w:pStyle w:val="Heading6"/>
        <w:rPr>
          <w:rFonts w:eastAsia="Arial"/>
        </w:rPr>
      </w:pPr>
      <w:r>
        <w:rPr>
          <w:rFonts w:eastAsia="Arial"/>
        </w:rPr>
        <w:fldChar w:fldCharType="begin"/>
      </w:r>
      <w:r>
        <w:instrText xml:space="preserve"> XE "</w:instrText>
      </w:r>
      <w:r w:rsidRPr="00C321C8">
        <w:instrText>Quality assurance</w:instrText>
      </w:r>
      <w:r>
        <w:instrText xml:space="preserve">" </w:instrText>
      </w:r>
      <w:r>
        <w:rPr>
          <w:rFonts w:eastAsia="Arial"/>
        </w:rPr>
        <w:fldChar w:fldCharType="end"/>
      </w:r>
      <w:r w:rsidR="00035318" w:rsidRPr="00DC3DBF">
        <w:rPr>
          <w:rFonts w:eastAsia="Arial"/>
        </w:rPr>
        <w:t>Quality assurance</w:t>
      </w:r>
    </w:p>
    <w:p w14:paraId="366FE8B8" w14:textId="3C033ADB" w:rsidR="00035318" w:rsidRPr="00DC3DBF" w:rsidRDefault="00035318" w:rsidP="00B32802">
      <w:pPr>
        <w:pStyle w:val="BodyText"/>
      </w:pPr>
      <w:r w:rsidRPr="00DC3DBF">
        <w:t>We conduct regular quality assurance assessment</w:t>
      </w:r>
      <w:r w:rsidR="001873A0" w:rsidRPr="00DC3DBF">
        <w:t>s</w:t>
      </w:r>
      <w:r w:rsidRPr="00DC3DBF">
        <w:t xml:space="preserve"> to ensure our data accuracy and case management practices </w:t>
      </w:r>
      <w:r w:rsidR="001873A0" w:rsidRPr="00DC3DBF">
        <w:t>are</w:t>
      </w:r>
      <w:r w:rsidRPr="00DC3DBF">
        <w:t xml:space="preserve"> effective, </w:t>
      </w:r>
      <w:proofErr w:type="gramStart"/>
      <w:r w:rsidRPr="00DC3DBF">
        <w:t>efficient</w:t>
      </w:r>
      <w:proofErr w:type="gramEnd"/>
      <w:r w:rsidRPr="00DC3DBF">
        <w:t xml:space="preserve"> and compliant. More than 350 cases were randomly selected </w:t>
      </w:r>
      <w:r w:rsidR="00920984" w:rsidRPr="00DC3DBF">
        <w:t xml:space="preserve">across multiple complaint types and investigation </w:t>
      </w:r>
      <w:r w:rsidR="00A75521" w:rsidRPr="00DC3DBF">
        <w:t>levels for review throughout 2022-23</w:t>
      </w:r>
      <w:r w:rsidRPr="00DC3DBF">
        <w:t>.</w:t>
      </w:r>
    </w:p>
    <w:p w14:paraId="7E3FAB2A" w14:textId="62F5AC03" w:rsidR="00035318" w:rsidRPr="00DC3DBF" w:rsidRDefault="00035318" w:rsidP="00B32802">
      <w:pPr>
        <w:pStyle w:val="BodyText"/>
      </w:pPr>
      <w:r w:rsidRPr="00DC3DBF">
        <w:rPr>
          <w:rStyle w:val="Strong"/>
        </w:rPr>
        <w:t>144</w:t>
      </w:r>
      <w:r w:rsidRPr="00DC3DBF">
        <w:rPr>
          <w:b/>
        </w:rPr>
        <w:t xml:space="preserve"> </w:t>
      </w:r>
      <w:r w:rsidRPr="00DC3DBF">
        <w:t xml:space="preserve">calls were reviewed to monitor the quality of our ‘first point of contact’ process and </w:t>
      </w:r>
      <w:r w:rsidR="00490912" w:rsidRPr="00DC3DBF">
        <w:t xml:space="preserve">accuracy of </w:t>
      </w:r>
      <w:r w:rsidRPr="00DC3DBF">
        <w:t>case classification.</w:t>
      </w:r>
    </w:p>
    <w:p w14:paraId="6B965FAB" w14:textId="77777777" w:rsidR="00035318" w:rsidRPr="00DC3DBF" w:rsidRDefault="00035318" w:rsidP="00B32802">
      <w:pPr>
        <w:pStyle w:val="BodyText"/>
      </w:pPr>
      <w:r w:rsidRPr="00DC3DBF">
        <w:rPr>
          <w:rStyle w:val="Strong"/>
        </w:rPr>
        <w:t>17%</w:t>
      </w:r>
      <w:r w:rsidRPr="00DC3DBF">
        <w:t xml:space="preserve"> of reviews were identified from customer satisfaction survey analysis carried out as part of the quality assurance cycle.</w:t>
      </w:r>
    </w:p>
    <w:p w14:paraId="02E1153E" w14:textId="05D4E1BC" w:rsidR="00035318" w:rsidRPr="00DC3DBF" w:rsidRDefault="00035318" w:rsidP="00B32802">
      <w:pPr>
        <w:pStyle w:val="BodyText"/>
      </w:pPr>
      <w:r w:rsidRPr="00DC3DBF">
        <w:rPr>
          <w:rStyle w:val="Strong"/>
        </w:rPr>
        <w:t>70</w:t>
      </w:r>
      <w:r w:rsidRPr="00DC3DBF">
        <w:t xml:space="preserve"> customer journeys were reviewed where written feedback was provided, as part of the ‘Close the loop’ process. </w:t>
      </w:r>
      <w:r w:rsidR="007233B9" w:rsidRPr="00DC3DBF">
        <w:t>30</w:t>
      </w:r>
      <w:r w:rsidRPr="00DC3DBF">
        <w:t xml:space="preserve"> customers were contactable and provided further insights.</w:t>
      </w:r>
    </w:p>
    <w:p w14:paraId="0FF89137" w14:textId="52E49953" w:rsidR="00035318" w:rsidRPr="00DC3DBF" w:rsidRDefault="00035318" w:rsidP="00B32802">
      <w:pPr>
        <w:pStyle w:val="BodyText"/>
      </w:pPr>
      <w:r w:rsidRPr="00DC3DBF">
        <w:rPr>
          <w:rStyle w:val="Strong"/>
        </w:rPr>
        <w:t>41</w:t>
      </w:r>
      <w:r w:rsidRPr="00DC3DBF">
        <w:t xml:space="preserve"> compliments were received about individual officers, and these cases were considered to inform and foster positive quality insights.</w:t>
      </w:r>
    </w:p>
    <w:p w14:paraId="4DE7AC78" w14:textId="77777777" w:rsidR="00035318" w:rsidRPr="0089172F" w:rsidRDefault="00035318" w:rsidP="00AE5A3A">
      <w:pPr>
        <w:pStyle w:val="Heading6"/>
        <w:rPr>
          <w:rFonts w:eastAsia="Arial"/>
          <w:i w:val="0"/>
        </w:rPr>
      </w:pPr>
      <w:r w:rsidRPr="00DC3DBF">
        <w:rPr>
          <w:rFonts w:eastAsia="Arial"/>
        </w:rPr>
        <w:t xml:space="preserve">Improvements </w:t>
      </w:r>
    </w:p>
    <w:p w14:paraId="3EB339C9" w14:textId="0773143E" w:rsidR="009775D0" w:rsidRPr="00DC3DBF" w:rsidRDefault="009775D0" w:rsidP="00B32802">
      <w:pPr>
        <w:pStyle w:val="BodyText"/>
      </w:pPr>
      <w:r w:rsidRPr="00DC3DBF">
        <w:t>We made improvements across a range of services using insights gained through our monthly reporting.</w:t>
      </w:r>
    </w:p>
    <w:p w14:paraId="13D92997" w14:textId="0329C424" w:rsidR="00035318" w:rsidRPr="00DC3DBF" w:rsidRDefault="00035318" w:rsidP="00B32802">
      <w:pPr>
        <w:pStyle w:val="ListBullet"/>
        <w:rPr>
          <w:rFonts w:eastAsia="Arial"/>
          <w:lang w:val="en-AU"/>
        </w:rPr>
      </w:pPr>
      <w:r w:rsidRPr="00DC3DBF">
        <w:rPr>
          <w:rFonts w:eastAsia="Arial"/>
          <w:lang w:val="en-AU"/>
        </w:rPr>
        <w:t>22 recommendations were actioned</w:t>
      </w:r>
      <w:r w:rsidR="009775D0" w:rsidRPr="00DC3DBF">
        <w:rPr>
          <w:lang w:val="en-AU"/>
        </w:rPr>
        <w:t>.</w:t>
      </w:r>
    </w:p>
    <w:p w14:paraId="0D1D4E3D" w14:textId="013B782B" w:rsidR="00035318" w:rsidRPr="00DC3DBF" w:rsidRDefault="009775D0" w:rsidP="00B32802">
      <w:pPr>
        <w:pStyle w:val="ListBullet"/>
        <w:rPr>
          <w:rFonts w:eastAsia="Arial"/>
          <w:lang w:val="en-AU"/>
        </w:rPr>
      </w:pPr>
      <w:r w:rsidRPr="00DC3DBF">
        <w:rPr>
          <w:lang w:val="en-AU"/>
        </w:rPr>
        <w:t>6</w:t>
      </w:r>
      <w:r w:rsidR="00035318" w:rsidRPr="00DC3DBF">
        <w:rPr>
          <w:rFonts w:eastAsia="Arial"/>
          <w:lang w:val="en-AU"/>
        </w:rPr>
        <w:t xml:space="preserve"> dispute resolution processes were amended</w:t>
      </w:r>
      <w:r w:rsidRPr="00DC3DBF">
        <w:rPr>
          <w:lang w:val="en-AU"/>
        </w:rPr>
        <w:t>.</w:t>
      </w:r>
    </w:p>
    <w:p w14:paraId="384F3F78" w14:textId="226AF384" w:rsidR="00035318" w:rsidRPr="00DC3DBF" w:rsidRDefault="009775D0" w:rsidP="00B32802">
      <w:pPr>
        <w:pStyle w:val="ListBullet"/>
        <w:rPr>
          <w:rFonts w:eastAsia="Arial"/>
          <w:color w:val="000000" w:themeColor="text1"/>
          <w:lang w:val="en-AU"/>
        </w:rPr>
      </w:pPr>
      <w:r w:rsidRPr="00DC3DBF">
        <w:rPr>
          <w:lang w:val="en-AU"/>
        </w:rPr>
        <w:t>2</w:t>
      </w:r>
      <w:r w:rsidR="00035318" w:rsidRPr="00DC3DBF">
        <w:rPr>
          <w:rFonts w:eastAsia="Arial"/>
          <w:lang w:val="en-AU"/>
        </w:rPr>
        <w:t xml:space="preserve"> procedures</w:t>
      </w:r>
      <w:r w:rsidR="00035318" w:rsidRPr="00DC3DBF">
        <w:rPr>
          <w:rFonts w:eastAsia="Arial"/>
          <w:color w:val="000000" w:themeColor="text1"/>
          <w:lang w:val="en-AU"/>
        </w:rPr>
        <w:t xml:space="preserve"> were reviewed.</w:t>
      </w:r>
    </w:p>
    <w:p w14:paraId="5342B91B" w14:textId="5AC53B5B" w:rsidR="00035318" w:rsidRPr="00DC3DBF" w:rsidRDefault="00035318" w:rsidP="00B32802">
      <w:pPr>
        <w:pStyle w:val="BodyText"/>
      </w:pPr>
      <w:r w:rsidRPr="00DC3DBF">
        <w:t>Data accuracy and exceptions were defined, and the data was captured to provide insights and support continual improvement. The data provided improved trend analysis and training needs awareness as evidenced by:</w:t>
      </w:r>
    </w:p>
    <w:p w14:paraId="41C42AD5" w14:textId="748F7F78" w:rsidR="00035318" w:rsidRPr="00DC3DBF" w:rsidRDefault="00035318" w:rsidP="00B32802">
      <w:pPr>
        <w:pStyle w:val="ListBullet"/>
        <w:rPr>
          <w:rFonts w:eastAsia="Arial"/>
          <w:lang w:val="en-AU"/>
        </w:rPr>
      </w:pPr>
      <w:r w:rsidRPr="00DC3DBF">
        <w:rPr>
          <w:rFonts w:eastAsia="Arial"/>
          <w:lang w:val="en-AU"/>
        </w:rPr>
        <w:t>one officer reducing errors consistently over three months by up to 50</w:t>
      </w:r>
      <w:r w:rsidRPr="00DC3DBF">
        <w:rPr>
          <w:lang w:val="en-AU"/>
        </w:rPr>
        <w:t>%</w:t>
      </w:r>
    </w:p>
    <w:p w14:paraId="1DAC080B" w14:textId="77777777" w:rsidR="00035318" w:rsidRPr="00DC3DBF" w:rsidRDefault="00035318" w:rsidP="00B32802">
      <w:pPr>
        <w:pStyle w:val="ListBullet"/>
        <w:rPr>
          <w:rFonts w:eastAsia="Arial"/>
          <w:color w:val="000000" w:themeColor="text1"/>
          <w:lang w:val="en-AU"/>
        </w:rPr>
      </w:pPr>
      <w:r w:rsidRPr="00DC3DBF">
        <w:rPr>
          <w:rFonts w:eastAsia="Arial"/>
          <w:lang w:val="en-AU"/>
        </w:rPr>
        <w:t>t</w:t>
      </w:r>
      <w:r w:rsidRPr="00DC3DBF">
        <w:rPr>
          <w:rFonts w:eastAsia="Arial"/>
          <w:color w:val="000000" w:themeColor="text1"/>
          <w:lang w:val="en-AU"/>
        </w:rPr>
        <w:t>he development of benchmarking for the 2023-24 quality assurance program.</w:t>
      </w:r>
    </w:p>
    <w:p w14:paraId="5B091CA3" w14:textId="26A0BCB8" w:rsidR="00035318" w:rsidRPr="00DC3DBF" w:rsidRDefault="00035318" w:rsidP="00B32802">
      <w:pPr>
        <w:pStyle w:val="BodyText"/>
      </w:pPr>
      <w:r w:rsidRPr="00DC3DBF">
        <w:t xml:space="preserve">In December </w:t>
      </w:r>
      <w:r w:rsidR="003F1A99" w:rsidRPr="00DC3DBF">
        <w:t xml:space="preserve">2022 </w:t>
      </w:r>
      <w:r w:rsidRPr="00DC3DBF">
        <w:t>a new Quality Management Framework 2023-25 was developed including deliverables that focus on:</w:t>
      </w:r>
    </w:p>
    <w:p w14:paraId="079C91EE" w14:textId="77777777" w:rsidR="00035318" w:rsidRPr="00DC3DBF" w:rsidRDefault="00035318" w:rsidP="00B32802">
      <w:pPr>
        <w:pStyle w:val="ListBullet"/>
        <w:rPr>
          <w:rFonts w:eastAsia="Arial"/>
          <w:lang w:val="en-AU"/>
        </w:rPr>
      </w:pPr>
      <w:r w:rsidRPr="00DC3DBF">
        <w:rPr>
          <w:rFonts w:eastAsia="Arial"/>
          <w:lang w:val="en-AU"/>
        </w:rPr>
        <w:t xml:space="preserve">improved individual performance </w:t>
      </w:r>
      <w:proofErr w:type="gramStart"/>
      <w:r w:rsidRPr="00DC3DBF">
        <w:rPr>
          <w:rFonts w:eastAsia="Arial"/>
          <w:lang w:val="en-AU"/>
        </w:rPr>
        <w:t>reporting</w:t>
      </w:r>
      <w:proofErr w:type="gramEnd"/>
    </w:p>
    <w:p w14:paraId="1C96FC7A" w14:textId="77777777" w:rsidR="00035318" w:rsidRPr="00DC3DBF" w:rsidRDefault="00035318" w:rsidP="00B32802">
      <w:pPr>
        <w:pStyle w:val="ListBullet"/>
        <w:rPr>
          <w:rFonts w:eastAsia="Arial"/>
          <w:lang w:val="en-AU"/>
        </w:rPr>
      </w:pPr>
      <w:r w:rsidRPr="00DC3DBF">
        <w:rPr>
          <w:rFonts w:eastAsia="Arial"/>
          <w:lang w:val="en-AU"/>
        </w:rPr>
        <w:t xml:space="preserve">coaching approach uplift </w:t>
      </w:r>
    </w:p>
    <w:p w14:paraId="6760A3D1" w14:textId="77777777" w:rsidR="00035318" w:rsidRPr="00DC3DBF" w:rsidRDefault="00035318" w:rsidP="00B32802">
      <w:pPr>
        <w:pStyle w:val="ListBullet"/>
        <w:rPr>
          <w:rFonts w:eastAsia="Arial"/>
          <w:lang w:val="en-AU"/>
        </w:rPr>
      </w:pPr>
      <w:r w:rsidRPr="00DC3DBF">
        <w:rPr>
          <w:rFonts w:eastAsia="Arial"/>
          <w:lang w:val="en-AU"/>
        </w:rPr>
        <w:t>contemporary quality assurance framework</w:t>
      </w:r>
    </w:p>
    <w:p w14:paraId="3810FC11" w14:textId="77777777" w:rsidR="00B00352" w:rsidRPr="00DC3DBF" w:rsidRDefault="00035318" w:rsidP="00B32802">
      <w:pPr>
        <w:pStyle w:val="ListBullet"/>
        <w:rPr>
          <w:rFonts w:eastAsia="Arial"/>
          <w:color w:val="000000" w:themeColor="text1"/>
          <w:lang w:val="en-AU"/>
        </w:rPr>
      </w:pPr>
      <w:r w:rsidRPr="00DC3DBF">
        <w:rPr>
          <w:rFonts w:eastAsia="Arial"/>
          <w:lang w:val="en-AU"/>
        </w:rPr>
        <w:t xml:space="preserve">increase quality assurance reporting </w:t>
      </w:r>
      <w:proofErr w:type="gramStart"/>
      <w:r w:rsidRPr="00DC3DBF">
        <w:rPr>
          <w:rFonts w:eastAsia="Arial"/>
          <w:lang w:val="en-AU"/>
        </w:rPr>
        <w:t>capabilities</w:t>
      </w:r>
      <w:proofErr w:type="gramEnd"/>
    </w:p>
    <w:p w14:paraId="0EB2A330" w14:textId="1BEB971D" w:rsidR="00AA793F" w:rsidRPr="00DC3DBF" w:rsidRDefault="00035318" w:rsidP="00B32802">
      <w:pPr>
        <w:pStyle w:val="ListBullet"/>
        <w:rPr>
          <w:rFonts w:eastAsia="Arial"/>
          <w:color w:val="000000" w:themeColor="text1"/>
          <w:lang w:val="en-AU"/>
        </w:rPr>
      </w:pPr>
      <w:r w:rsidRPr="00DC3DBF">
        <w:rPr>
          <w:rFonts w:eastAsia="Arial"/>
          <w:lang w:val="en-AU"/>
        </w:rPr>
        <w:t>quality assurance focus across all EWOQ business</w:t>
      </w:r>
      <w:r w:rsidRPr="00DC3DBF">
        <w:rPr>
          <w:rFonts w:eastAsia="Arial"/>
          <w:color w:val="000000" w:themeColor="text1"/>
          <w:lang w:val="en-AU"/>
        </w:rPr>
        <w:t xml:space="preserve"> units.</w:t>
      </w:r>
    </w:p>
    <w:p w14:paraId="7E4EAB3D" w14:textId="7A120528" w:rsidR="00C76B6C" w:rsidRPr="00DC3DBF" w:rsidRDefault="004D3A8D" w:rsidP="00AE5A3A">
      <w:pPr>
        <w:pStyle w:val="Heading4"/>
      </w:pPr>
      <w:r w:rsidRPr="00DC3DBF">
        <w:t>Key data</w:t>
      </w:r>
    </w:p>
    <w:p w14:paraId="3D1DA314" w14:textId="4B07CC8D" w:rsidR="004301EC" w:rsidRPr="00DC3DBF" w:rsidRDefault="004301EC" w:rsidP="00B32802">
      <w:pPr>
        <w:pStyle w:val="BodyText"/>
      </w:pPr>
      <w:r w:rsidRPr="00DC3DBF">
        <w:t>Total cases 7,2</w:t>
      </w:r>
      <w:r w:rsidR="00B00352" w:rsidRPr="00DC3DBF">
        <w:t>69</w:t>
      </w:r>
      <w:r w:rsidRPr="00DC3DBF">
        <w:t xml:space="preserve"> (up 16% from 2021-22</w:t>
      </w:r>
      <w:r w:rsidRPr="0089172F">
        <w:t>)</w:t>
      </w:r>
      <w:r w:rsidR="008E6977">
        <w:t>:</w:t>
      </w:r>
    </w:p>
    <w:p w14:paraId="350613DA" w14:textId="0D5DE564" w:rsidR="004301EC" w:rsidRPr="00DC3DBF" w:rsidRDefault="00A22FD7" w:rsidP="003363C5">
      <w:pPr>
        <w:pStyle w:val="ListBullet"/>
        <w:rPr>
          <w:lang w:val="en-AU"/>
        </w:rPr>
      </w:pPr>
      <w:r w:rsidRPr="00DC3DBF">
        <w:rPr>
          <w:lang w:val="en-AU"/>
        </w:rPr>
        <w:t xml:space="preserve">Electricity </w:t>
      </w:r>
      <w:r w:rsidR="004301EC" w:rsidRPr="00DC3DBF">
        <w:rPr>
          <w:lang w:val="en-AU"/>
        </w:rPr>
        <w:t>86</w:t>
      </w:r>
      <w:r w:rsidR="004301EC" w:rsidRPr="0089172F">
        <w:rPr>
          <w:lang w:val="en-AU"/>
        </w:rPr>
        <w:t>%</w:t>
      </w:r>
      <w:r w:rsidR="008E6977">
        <w:rPr>
          <w:lang w:val="en-AU"/>
        </w:rPr>
        <w:t>.</w:t>
      </w:r>
    </w:p>
    <w:p w14:paraId="45346704" w14:textId="60147F20" w:rsidR="004301EC" w:rsidRPr="00DC3DBF" w:rsidRDefault="00A22FD7" w:rsidP="003363C5">
      <w:pPr>
        <w:pStyle w:val="ListBullet"/>
        <w:rPr>
          <w:lang w:val="en-AU"/>
        </w:rPr>
      </w:pPr>
      <w:r w:rsidRPr="00DC3DBF">
        <w:rPr>
          <w:lang w:val="en-AU"/>
        </w:rPr>
        <w:t xml:space="preserve">Water </w:t>
      </w:r>
      <w:r w:rsidR="004301EC" w:rsidRPr="00DC3DBF">
        <w:rPr>
          <w:lang w:val="en-AU"/>
        </w:rPr>
        <w:t>6</w:t>
      </w:r>
      <w:r w:rsidR="004301EC" w:rsidRPr="0089172F">
        <w:rPr>
          <w:lang w:val="en-AU"/>
        </w:rPr>
        <w:t>%</w:t>
      </w:r>
      <w:r w:rsidR="008E6977">
        <w:rPr>
          <w:lang w:val="en-AU"/>
        </w:rPr>
        <w:t>.</w:t>
      </w:r>
    </w:p>
    <w:p w14:paraId="0660CF9C" w14:textId="75192104" w:rsidR="004301EC" w:rsidRPr="00DC3DBF" w:rsidRDefault="00A22FD7" w:rsidP="003363C5">
      <w:pPr>
        <w:pStyle w:val="ListBullet"/>
        <w:rPr>
          <w:lang w:val="en-AU"/>
        </w:rPr>
      </w:pPr>
      <w:r w:rsidRPr="00DC3DBF">
        <w:rPr>
          <w:lang w:val="en-AU"/>
        </w:rPr>
        <w:lastRenderedPageBreak/>
        <w:t xml:space="preserve">Gas </w:t>
      </w:r>
      <w:r w:rsidR="004301EC" w:rsidRPr="00DC3DBF">
        <w:rPr>
          <w:lang w:val="en-AU"/>
        </w:rPr>
        <w:t>4</w:t>
      </w:r>
      <w:r w:rsidR="004301EC" w:rsidRPr="0089172F">
        <w:rPr>
          <w:lang w:val="en-AU"/>
        </w:rPr>
        <w:t>%</w:t>
      </w:r>
      <w:r w:rsidR="008E6977">
        <w:rPr>
          <w:lang w:val="en-AU"/>
        </w:rPr>
        <w:t>.</w:t>
      </w:r>
    </w:p>
    <w:p w14:paraId="4B094E44" w14:textId="5B82FBEE" w:rsidR="004301EC" w:rsidRPr="00DC3DBF" w:rsidRDefault="004301EC" w:rsidP="00B32802">
      <w:pPr>
        <w:pStyle w:val="BodyText"/>
      </w:pPr>
      <w:r w:rsidRPr="00DC3DBF">
        <w:t>Total complaints 5,810 (up 16% from 2021-22</w:t>
      </w:r>
      <w:r w:rsidRPr="0089172F">
        <w:t>)</w:t>
      </w:r>
      <w:r w:rsidR="008E6977">
        <w:t>.</w:t>
      </w:r>
    </w:p>
    <w:p w14:paraId="591FC352" w14:textId="77777777" w:rsidR="004301EC" w:rsidRPr="00DC3DBF" w:rsidRDefault="004301EC" w:rsidP="00B32802">
      <w:pPr>
        <w:pStyle w:val="BodyText"/>
      </w:pPr>
      <w:r w:rsidRPr="00DC3DBF">
        <w:rPr>
          <w:rStyle w:val="Strong"/>
        </w:rPr>
        <w:t>Case:</w:t>
      </w:r>
      <w:r w:rsidRPr="00DC3DBF">
        <w:t xml:space="preserve"> any contact a customer has with EWOQ, including enquiry, </w:t>
      </w:r>
      <w:proofErr w:type="gramStart"/>
      <w:r w:rsidRPr="00DC3DBF">
        <w:t>refer back</w:t>
      </w:r>
      <w:proofErr w:type="gramEnd"/>
      <w:r w:rsidRPr="00DC3DBF">
        <w:t xml:space="preserve"> to supplier, refer to higher level, investigation, or referral to another organisation.</w:t>
      </w:r>
    </w:p>
    <w:p w14:paraId="1BF79AC7" w14:textId="5C226AFD" w:rsidR="004301EC" w:rsidRPr="00DC3DBF" w:rsidRDefault="004301EC" w:rsidP="00B32802">
      <w:pPr>
        <w:pStyle w:val="BodyText"/>
      </w:pPr>
      <w:r w:rsidRPr="00DC3DBF">
        <w:rPr>
          <w:rStyle w:val="Strong"/>
        </w:rPr>
        <w:t>Complaint:</w:t>
      </w:r>
      <w:r w:rsidRPr="00DC3DBF">
        <w:t xml:space="preserve"> case types that are billed to a scheme participant (</w:t>
      </w:r>
      <w:proofErr w:type="gramStart"/>
      <w:r w:rsidRPr="00DC3DBF">
        <w:t>refer back</w:t>
      </w:r>
      <w:proofErr w:type="gramEnd"/>
      <w:r w:rsidRPr="00DC3DBF">
        <w:t xml:space="preserve"> to supplier, refer to higher level and investigations).</w:t>
      </w:r>
    </w:p>
    <w:p w14:paraId="04F98F4D" w14:textId="77777777" w:rsidR="004301EC" w:rsidRPr="00DC3DBF" w:rsidRDefault="004301EC" w:rsidP="00AE5A3A">
      <w:pPr>
        <w:pStyle w:val="Heading5"/>
      </w:pPr>
      <w:r w:rsidRPr="00DC3DBF">
        <w:t>Top 5 issues</w:t>
      </w:r>
    </w:p>
    <w:p w14:paraId="74FB29A1" w14:textId="77777777" w:rsidR="004301EC" w:rsidRPr="00DC3DBF" w:rsidRDefault="004301EC" w:rsidP="003363C5">
      <w:pPr>
        <w:pStyle w:val="ListBullet"/>
        <w:rPr>
          <w:lang w:val="en-AU"/>
        </w:rPr>
      </w:pPr>
      <w:r w:rsidRPr="00DC3DBF">
        <w:rPr>
          <w:lang w:val="en-AU"/>
        </w:rPr>
        <w:t>Billing 69% (26% increase in complaint numbers from last year).</w:t>
      </w:r>
    </w:p>
    <w:p w14:paraId="6278E937" w14:textId="77777777" w:rsidR="004301EC" w:rsidRPr="00DC3DBF" w:rsidRDefault="004301EC" w:rsidP="003363C5">
      <w:pPr>
        <w:pStyle w:val="ListBullet"/>
        <w:rPr>
          <w:lang w:val="en-AU"/>
        </w:rPr>
      </w:pPr>
      <w:r w:rsidRPr="00DC3DBF">
        <w:rPr>
          <w:lang w:val="en-AU"/>
        </w:rPr>
        <w:t>Customer service 9% (29% increase in complaint numbers from last year).</w:t>
      </w:r>
    </w:p>
    <w:p w14:paraId="5397DA31" w14:textId="0C86AC8C" w:rsidR="004301EC" w:rsidRPr="00DC3DBF" w:rsidRDefault="004301EC" w:rsidP="003363C5">
      <w:pPr>
        <w:pStyle w:val="ListBullet"/>
        <w:rPr>
          <w:lang w:val="en-AU"/>
        </w:rPr>
      </w:pPr>
      <w:r w:rsidRPr="00DC3DBF">
        <w:rPr>
          <w:lang w:val="en-AU"/>
        </w:rPr>
        <w:t>Provision 7% (17% decrease in complaint numbers from last year).</w:t>
      </w:r>
    </w:p>
    <w:p w14:paraId="039A6345" w14:textId="77777777" w:rsidR="004301EC" w:rsidRPr="00DC3DBF" w:rsidRDefault="004301EC" w:rsidP="003363C5">
      <w:pPr>
        <w:pStyle w:val="ListBullet"/>
        <w:rPr>
          <w:lang w:val="en-AU"/>
        </w:rPr>
      </w:pPr>
      <w:r w:rsidRPr="00DC3DBF">
        <w:rPr>
          <w:lang w:val="en-AU"/>
        </w:rPr>
        <w:t>Credit 7% (1% increase in complaint numbers from last year).</w:t>
      </w:r>
    </w:p>
    <w:p w14:paraId="54DEFCE5" w14:textId="77777777" w:rsidR="004301EC" w:rsidRPr="00DC3DBF" w:rsidRDefault="004301EC" w:rsidP="003363C5">
      <w:pPr>
        <w:pStyle w:val="ListBullet"/>
        <w:rPr>
          <w:lang w:val="en-AU"/>
        </w:rPr>
      </w:pPr>
      <w:r w:rsidRPr="00DC3DBF">
        <w:rPr>
          <w:lang w:val="en-AU"/>
        </w:rPr>
        <w:t>Supply 3% (3% increase in complaint numbers from last year).</w:t>
      </w:r>
    </w:p>
    <w:p w14:paraId="710C8E86" w14:textId="6119F3E3" w:rsidR="002061E5" w:rsidRPr="00DC3DBF" w:rsidRDefault="004301EC" w:rsidP="003363C5">
      <w:pPr>
        <w:pStyle w:val="BodyText"/>
        <w:rPr>
          <w:i/>
          <w:iCs/>
        </w:rPr>
      </w:pPr>
      <w:r w:rsidRPr="00DC3DBF">
        <w:rPr>
          <w:i/>
          <w:iCs/>
        </w:rPr>
        <w:t>Based on complaints (refer backs, refer to higher levels and investigations)</w:t>
      </w:r>
      <w:r w:rsidR="003363C5" w:rsidRPr="00DC3DBF">
        <w:rPr>
          <w:i/>
          <w:iCs/>
        </w:rPr>
        <w:t>.</w:t>
      </w:r>
    </w:p>
    <w:p w14:paraId="45B7BCCA" w14:textId="23209782" w:rsidR="004301EC" w:rsidRPr="00DC3DBF" w:rsidRDefault="00C825E9" w:rsidP="00AE5A3A">
      <w:pPr>
        <w:pStyle w:val="Heading5"/>
      </w:pPr>
      <w:r>
        <w:fldChar w:fldCharType="begin"/>
      </w:r>
      <w:r>
        <w:instrText xml:space="preserve"> XE "</w:instrText>
      </w:r>
      <w:r w:rsidRPr="009C7748">
        <w:instrText>Monetary outcomes</w:instrText>
      </w:r>
      <w:r>
        <w:instrText xml:space="preserve">" </w:instrText>
      </w:r>
      <w:r>
        <w:fldChar w:fldCharType="end"/>
      </w:r>
      <w:r w:rsidR="004301EC" w:rsidRPr="00DC3DBF">
        <w:t xml:space="preserve">Monetary outcomes </w:t>
      </w:r>
    </w:p>
    <w:p w14:paraId="07EF554E" w14:textId="7FB5443E" w:rsidR="004301EC" w:rsidRPr="00DC3DBF" w:rsidRDefault="004301EC" w:rsidP="00FB4255">
      <w:pPr>
        <w:pStyle w:val="BodyText"/>
        <w:rPr>
          <w:b/>
        </w:rPr>
      </w:pPr>
      <w:r w:rsidRPr="00DC3DBF">
        <w:t>We negotiated a total of</w:t>
      </w:r>
      <w:r w:rsidRPr="00DC3DBF">
        <w:rPr>
          <w:b/>
        </w:rPr>
        <w:t xml:space="preserve"> </w:t>
      </w:r>
      <w:r w:rsidRPr="00DC3DBF">
        <w:rPr>
          <w:bCs/>
        </w:rPr>
        <w:t>$909,309</w:t>
      </w:r>
      <w:r w:rsidRPr="00DC3DBF">
        <w:rPr>
          <w:b/>
        </w:rPr>
        <w:t xml:space="preserve"> </w:t>
      </w:r>
      <w:r w:rsidR="0071737E" w:rsidRPr="00DC3DBF">
        <w:rPr>
          <w:bCs/>
        </w:rPr>
        <w:t>worth of</w:t>
      </w:r>
      <w:r w:rsidRPr="00DC3DBF">
        <w:rPr>
          <w:bCs/>
        </w:rPr>
        <w:t xml:space="preserve"> outcomes</w:t>
      </w:r>
      <w:r w:rsidRPr="00DC3DBF">
        <w:rPr>
          <w:b/>
        </w:rPr>
        <w:t xml:space="preserve"> </w:t>
      </w:r>
      <w:r w:rsidRPr="00DC3DBF">
        <w:t>for customers</w:t>
      </w:r>
      <w:r w:rsidRPr="00DC3DBF">
        <w:rPr>
          <w:b/>
        </w:rPr>
        <w:t>.</w:t>
      </w:r>
    </w:p>
    <w:tbl>
      <w:tblPr>
        <w:tblStyle w:val="TableGrid"/>
        <w:tblW w:w="5000" w:type="pct"/>
        <w:tblLook w:val="04A0" w:firstRow="1" w:lastRow="0" w:firstColumn="1" w:lastColumn="0" w:noHBand="0" w:noVBand="1"/>
        <w:tblCaption w:val="Top 5 monetary outcomes"/>
        <w:tblDescription w:val="This table details the top 5 monetary outcomes we negotiated for customes. In the first colum you will find the type of outcome. Then moving across the row you will find the total number and total monetary amount for that outcome type. "/>
      </w:tblPr>
      <w:tblGrid>
        <w:gridCol w:w="4274"/>
        <w:gridCol w:w="2533"/>
        <w:gridCol w:w="2533"/>
      </w:tblGrid>
      <w:tr w:rsidR="003363C5" w:rsidRPr="00DC3DBF" w14:paraId="04EA1826" w14:textId="77777777" w:rsidTr="003363C5">
        <w:tc>
          <w:tcPr>
            <w:tcW w:w="2288" w:type="pct"/>
          </w:tcPr>
          <w:p w14:paraId="690B953E" w14:textId="5F6777B8" w:rsidR="003363C5" w:rsidRPr="00DC3DBF" w:rsidRDefault="003363C5" w:rsidP="003363C5">
            <w:pPr>
              <w:pStyle w:val="Tableheader"/>
            </w:pPr>
            <w:r w:rsidRPr="00DC3DBF">
              <w:t>Top 5 monetary outcomes</w:t>
            </w:r>
          </w:p>
        </w:tc>
        <w:tc>
          <w:tcPr>
            <w:tcW w:w="1356" w:type="pct"/>
          </w:tcPr>
          <w:p w14:paraId="7C695193" w14:textId="77777777" w:rsidR="003363C5" w:rsidRPr="00DC3DBF" w:rsidRDefault="003363C5" w:rsidP="003363C5">
            <w:pPr>
              <w:pStyle w:val="Tableheader"/>
            </w:pPr>
            <w:r w:rsidRPr="00DC3DBF">
              <w:t>Number</w:t>
            </w:r>
          </w:p>
        </w:tc>
        <w:tc>
          <w:tcPr>
            <w:tcW w:w="1356" w:type="pct"/>
          </w:tcPr>
          <w:p w14:paraId="6F6B5D60" w14:textId="77777777" w:rsidR="003363C5" w:rsidRPr="00DC3DBF" w:rsidRDefault="003363C5" w:rsidP="003363C5">
            <w:pPr>
              <w:pStyle w:val="Tableheader"/>
            </w:pPr>
            <w:r w:rsidRPr="00DC3DBF">
              <w:t>Amount</w:t>
            </w:r>
          </w:p>
        </w:tc>
      </w:tr>
      <w:tr w:rsidR="003363C5" w:rsidRPr="00DC3DBF" w14:paraId="387CC5C7" w14:textId="77777777" w:rsidTr="003363C5">
        <w:tc>
          <w:tcPr>
            <w:tcW w:w="2288" w:type="pct"/>
          </w:tcPr>
          <w:p w14:paraId="4600C588" w14:textId="200CFA63" w:rsidR="003363C5" w:rsidRPr="00FB4255" w:rsidRDefault="003363C5" w:rsidP="00301E52">
            <w:pPr>
              <w:pStyle w:val="TableListNumber"/>
              <w:rPr>
                <w:sz w:val="20"/>
              </w:rPr>
            </w:pPr>
            <w:r w:rsidRPr="00FB4255">
              <w:rPr>
                <w:sz w:val="20"/>
              </w:rPr>
              <w:t>Billing adjustment</w:t>
            </w:r>
          </w:p>
        </w:tc>
        <w:tc>
          <w:tcPr>
            <w:tcW w:w="1356" w:type="pct"/>
          </w:tcPr>
          <w:p w14:paraId="26A6CBF3" w14:textId="77777777" w:rsidR="003363C5" w:rsidRPr="00DC3DBF" w:rsidRDefault="003363C5" w:rsidP="00301E52">
            <w:pPr>
              <w:pStyle w:val="TableNumber"/>
            </w:pPr>
            <w:r w:rsidRPr="00DC3DBF">
              <w:t>423</w:t>
            </w:r>
          </w:p>
        </w:tc>
        <w:tc>
          <w:tcPr>
            <w:tcW w:w="1356" w:type="pct"/>
          </w:tcPr>
          <w:p w14:paraId="67EADF13" w14:textId="1D8CCEAA" w:rsidR="003363C5" w:rsidRPr="00DC3DBF" w:rsidRDefault="003363C5" w:rsidP="00301E52">
            <w:pPr>
              <w:pStyle w:val="TableNumber"/>
            </w:pPr>
            <w:r w:rsidRPr="00DC3DBF">
              <w:t>$363,875</w:t>
            </w:r>
          </w:p>
        </w:tc>
      </w:tr>
      <w:tr w:rsidR="003363C5" w:rsidRPr="00DC3DBF" w14:paraId="08E7ABE3" w14:textId="77777777" w:rsidTr="003363C5">
        <w:tc>
          <w:tcPr>
            <w:tcW w:w="2288" w:type="pct"/>
          </w:tcPr>
          <w:p w14:paraId="3F8B09A8" w14:textId="79C89BC6" w:rsidR="003363C5" w:rsidRPr="00FB4255" w:rsidRDefault="003363C5" w:rsidP="003363C5">
            <w:pPr>
              <w:pStyle w:val="ListNumber"/>
              <w:rPr>
                <w:sz w:val="20"/>
                <w:szCs w:val="20"/>
              </w:rPr>
            </w:pPr>
            <w:r w:rsidRPr="00FB4255">
              <w:rPr>
                <w:sz w:val="20"/>
                <w:szCs w:val="20"/>
              </w:rPr>
              <w:t>Goodwill gesture</w:t>
            </w:r>
          </w:p>
        </w:tc>
        <w:tc>
          <w:tcPr>
            <w:tcW w:w="1356" w:type="pct"/>
          </w:tcPr>
          <w:p w14:paraId="53FE43B4" w14:textId="77777777" w:rsidR="003363C5" w:rsidRPr="00DC3DBF" w:rsidRDefault="003363C5" w:rsidP="00301E52">
            <w:pPr>
              <w:pStyle w:val="TableNumber"/>
            </w:pPr>
            <w:r w:rsidRPr="00DC3DBF">
              <w:t>808</w:t>
            </w:r>
          </w:p>
        </w:tc>
        <w:tc>
          <w:tcPr>
            <w:tcW w:w="1356" w:type="pct"/>
          </w:tcPr>
          <w:p w14:paraId="5C7829C7" w14:textId="0F2F1D89" w:rsidR="003363C5" w:rsidRPr="00DC3DBF" w:rsidRDefault="003363C5" w:rsidP="00301E52">
            <w:pPr>
              <w:pStyle w:val="TableNumber"/>
            </w:pPr>
            <w:r w:rsidRPr="00DC3DBF">
              <w:t>$220,922</w:t>
            </w:r>
          </w:p>
        </w:tc>
      </w:tr>
      <w:tr w:rsidR="003363C5" w:rsidRPr="00DC3DBF" w14:paraId="68099714" w14:textId="77777777" w:rsidTr="003363C5">
        <w:tc>
          <w:tcPr>
            <w:tcW w:w="2288" w:type="pct"/>
          </w:tcPr>
          <w:p w14:paraId="045B458A" w14:textId="77777777" w:rsidR="003363C5" w:rsidRPr="00FB4255" w:rsidRDefault="003363C5" w:rsidP="003363C5">
            <w:pPr>
              <w:pStyle w:val="ListNumber"/>
              <w:rPr>
                <w:sz w:val="20"/>
                <w:szCs w:val="20"/>
              </w:rPr>
            </w:pPr>
            <w:r w:rsidRPr="00FB4255">
              <w:rPr>
                <w:sz w:val="20"/>
                <w:szCs w:val="20"/>
              </w:rPr>
              <w:t>Refund processed</w:t>
            </w:r>
          </w:p>
        </w:tc>
        <w:tc>
          <w:tcPr>
            <w:tcW w:w="1356" w:type="pct"/>
          </w:tcPr>
          <w:p w14:paraId="3C8779A7" w14:textId="77777777" w:rsidR="003363C5" w:rsidRPr="00DC3DBF" w:rsidRDefault="003363C5" w:rsidP="00301E52">
            <w:pPr>
              <w:pStyle w:val="TableNumber"/>
            </w:pPr>
            <w:r w:rsidRPr="00DC3DBF">
              <w:t>138</w:t>
            </w:r>
          </w:p>
        </w:tc>
        <w:tc>
          <w:tcPr>
            <w:tcW w:w="1356" w:type="pct"/>
          </w:tcPr>
          <w:p w14:paraId="3452D030" w14:textId="2B6CFCE8" w:rsidR="003363C5" w:rsidRPr="00DC3DBF" w:rsidRDefault="003363C5" w:rsidP="00301E52">
            <w:pPr>
              <w:pStyle w:val="TableNumber"/>
            </w:pPr>
            <w:r w:rsidRPr="00DC3DBF">
              <w:t>$176,461</w:t>
            </w:r>
          </w:p>
        </w:tc>
      </w:tr>
      <w:tr w:rsidR="003363C5" w:rsidRPr="00DC3DBF" w14:paraId="772C370C" w14:textId="77777777" w:rsidTr="003363C5">
        <w:tc>
          <w:tcPr>
            <w:tcW w:w="2288" w:type="pct"/>
          </w:tcPr>
          <w:p w14:paraId="3A94B8BE" w14:textId="77777777" w:rsidR="003363C5" w:rsidRPr="00FB4255" w:rsidRDefault="003363C5" w:rsidP="003363C5">
            <w:pPr>
              <w:pStyle w:val="ListNumber"/>
              <w:rPr>
                <w:sz w:val="20"/>
                <w:szCs w:val="20"/>
              </w:rPr>
            </w:pPr>
            <w:r w:rsidRPr="00FB4255">
              <w:rPr>
                <w:sz w:val="20"/>
                <w:szCs w:val="20"/>
              </w:rPr>
              <w:t>Debt waiver</w:t>
            </w:r>
          </w:p>
        </w:tc>
        <w:tc>
          <w:tcPr>
            <w:tcW w:w="1356" w:type="pct"/>
          </w:tcPr>
          <w:p w14:paraId="768030A1" w14:textId="77777777" w:rsidR="003363C5" w:rsidRPr="00DC3DBF" w:rsidRDefault="003363C5" w:rsidP="00301E52">
            <w:pPr>
              <w:pStyle w:val="TableNumber"/>
            </w:pPr>
            <w:r w:rsidRPr="00DC3DBF">
              <w:t>95</w:t>
            </w:r>
          </w:p>
        </w:tc>
        <w:tc>
          <w:tcPr>
            <w:tcW w:w="1356" w:type="pct"/>
          </w:tcPr>
          <w:p w14:paraId="2ED68800" w14:textId="648DB531" w:rsidR="003363C5" w:rsidRPr="00DC3DBF" w:rsidRDefault="003363C5" w:rsidP="00301E52">
            <w:pPr>
              <w:pStyle w:val="TableNumber"/>
            </w:pPr>
            <w:r w:rsidRPr="00DC3DBF">
              <w:t>$55,582</w:t>
            </w:r>
          </w:p>
        </w:tc>
      </w:tr>
      <w:tr w:rsidR="003363C5" w:rsidRPr="00DC3DBF" w14:paraId="442A34D1" w14:textId="77777777" w:rsidTr="003363C5">
        <w:tc>
          <w:tcPr>
            <w:tcW w:w="2288" w:type="pct"/>
          </w:tcPr>
          <w:p w14:paraId="5EFD6993" w14:textId="77777777" w:rsidR="003363C5" w:rsidRPr="00FB4255" w:rsidRDefault="003363C5" w:rsidP="003363C5">
            <w:pPr>
              <w:pStyle w:val="ListNumber"/>
              <w:rPr>
                <w:sz w:val="20"/>
                <w:szCs w:val="20"/>
              </w:rPr>
            </w:pPr>
            <w:r w:rsidRPr="00FB4255">
              <w:rPr>
                <w:sz w:val="20"/>
                <w:szCs w:val="20"/>
              </w:rPr>
              <w:t>Fee waived</w:t>
            </w:r>
          </w:p>
        </w:tc>
        <w:tc>
          <w:tcPr>
            <w:tcW w:w="1356" w:type="pct"/>
          </w:tcPr>
          <w:p w14:paraId="3AC81F6B" w14:textId="77777777" w:rsidR="003363C5" w:rsidRPr="00DC3DBF" w:rsidRDefault="003363C5" w:rsidP="00301E52">
            <w:pPr>
              <w:pStyle w:val="TableNumber"/>
            </w:pPr>
            <w:r w:rsidRPr="00DC3DBF">
              <w:t>53</w:t>
            </w:r>
          </w:p>
        </w:tc>
        <w:tc>
          <w:tcPr>
            <w:tcW w:w="1356" w:type="pct"/>
          </w:tcPr>
          <w:p w14:paraId="2A6A1EBE" w14:textId="581624C6" w:rsidR="003363C5" w:rsidRPr="00DC3DBF" w:rsidRDefault="003363C5" w:rsidP="00301E52">
            <w:pPr>
              <w:pStyle w:val="TableNumber"/>
            </w:pPr>
            <w:r w:rsidRPr="00DC3DBF">
              <w:t>$45,465</w:t>
            </w:r>
          </w:p>
        </w:tc>
      </w:tr>
    </w:tbl>
    <w:p w14:paraId="2F7B14F8" w14:textId="144974FE" w:rsidR="004301EC" w:rsidRPr="00DC3DBF" w:rsidRDefault="004301EC" w:rsidP="00AE5A3A">
      <w:pPr>
        <w:pStyle w:val="Heading4"/>
      </w:pPr>
      <w:r w:rsidRPr="00DC3DBF">
        <w:t xml:space="preserve">Learn </w:t>
      </w:r>
      <w:proofErr w:type="gramStart"/>
      <w:r w:rsidRPr="00DC3DBF">
        <w:t>more</w:t>
      </w:r>
      <w:proofErr w:type="gramEnd"/>
    </w:p>
    <w:p w14:paraId="0E5476FF" w14:textId="1625B2EC" w:rsidR="0071737E" w:rsidRPr="00DC3DBF" w:rsidRDefault="004301EC" w:rsidP="00AE5A3A">
      <w:pPr>
        <w:pStyle w:val="Heading5"/>
        <w:rPr>
          <w:bCs/>
        </w:rPr>
      </w:pPr>
      <w:r w:rsidRPr="00DC3DBF">
        <w:t>For the data</w:t>
      </w:r>
    </w:p>
    <w:p w14:paraId="1FE03834" w14:textId="2FC39D55" w:rsidR="004301EC" w:rsidRPr="00DC3DBF" w:rsidRDefault="0071737E" w:rsidP="00A079DF">
      <w:pPr>
        <w:pStyle w:val="BodyText"/>
        <w:rPr>
          <w:sz w:val="24"/>
          <w:szCs w:val="24"/>
        </w:rPr>
      </w:pPr>
      <w:r w:rsidRPr="00DC3DBF">
        <w:t>S</w:t>
      </w:r>
      <w:r w:rsidR="004301EC" w:rsidRPr="00DC3DBF">
        <w:t>ee Appendix 2</w:t>
      </w:r>
    </w:p>
    <w:p w14:paraId="77D8DFA8" w14:textId="77777777" w:rsidR="004301EC" w:rsidRPr="00DC3DBF" w:rsidRDefault="004301EC" w:rsidP="003363C5">
      <w:pPr>
        <w:pStyle w:val="ListBullet"/>
        <w:rPr>
          <w:lang w:val="en-AU"/>
        </w:rPr>
      </w:pPr>
      <w:r w:rsidRPr="00DC3DBF">
        <w:rPr>
          <w:lang w:val="en-AU"/>
        </w:rPr>
        <w:t xml:space="preserve">Closed case </w:t>
      </w:r>
      <w:proofErr w:type="gramStart"/>
      <w:r w:rsidRPr="00DC3DBF">
        <w:rPr>
          <w:lang w:val="en-AU"/>
        </w:rPr>
        <w:t>types</w:t>
      </w:r>
      <w:proofErr w:type="gramEnd"/>
      <w:r w:rsidRPr="00DC3DBF">
        <w:rPr>
          <w:lang w:val="en-AU"/>
        </w:rPr>
        <w:t xml:space="preserve"> </w:t>
      </w:r>
    </w:p>
    <w:p w14:paraId="560915C8" w14:textId="77777777" w:rsidR="004301EC" w:rsidRPr="00DC3DBF" w:rsidRDefault="004301EC" w:rsidP="003363C5">
      <w:pPr>
        <w:pStyle w:val="ListBullet"/>
        <w:rPr>
          <w:lang w:val="en-AU"/>
        </w:rPr>
      </w:pPr>
      <w:r w:rsidRPr="00DC3DBF">
        <w:rPr>
          <w:lang w:val="en-AU"/>
        </w:rPr>
        <w:t xml:space="preserve">Cases referred to other </w:t>
      </w:r>
      <w:proofErr w:type="gramStart"/>
      <w:r w:rsidRPr="00DC3DBF">
        <w:rPr>
          <w:lang w:val="en-AU"/>
        </w:rPr>
        <w:t>organisations</w:t>
      </w:r>
      <w:proofErr w:type="gramEnd"/>
      <w:r w:rsidRPr="00DC3DBF">
        <w:rPr>
          <w:lang w:val="en-AU"/>
        </w:rPr>
        <w:t xml:space="preserve"> </w:t>
      </w:r>
    </w:p>
    <w:p w14:paraId="081D71A2" w14:textId="395693D1" w:rsidR="00570BA7" w:rsidRPr="00DC3DBF" w:rsidRDefault="004301EC" w:rsidP="003363C5">
      <w:pPr>
        <w:pStyle w:val="ListBullet"/>
        <w:rPr>
          <w:lang w:val="en-AU"/>
        </w:rPr>
      </w:pPr>
      <w:r w:rsidRPr="00DC3DBF">
        <w:rPr>
          <w:lang w:val="en-AU"/>
        </w:rPr>
        <w:t xml:space="preserve">Performance targets – time taken to close </w:t>
      </w:r>
      <w:proofErr w:type="gramStart"/>
      <w:r w:rsidRPr="00DC3DBF">
        <w:rPr>
          <w:lang w:val="en-AU"/>
        </w:rPr>
        <w:t>cases</w:t>
      </w:r>
      <w:proofErr w:type="gramEnd"/>
    </w:p>
    <w:p w14:paraId="45597452" w14:textId="4732EF91" w:rsidR="004301EC" w:rsidRPr="00DC3DBF" w:rsidRDefault="004301EC" w:rsidP="00AE5A3A">
      <w:pPr>
        <w:pStyle w:val="Heading5"/>
      </w:pPr>
      <w:r w:rsidRPr="00DC3DBF">
        <w:t>For more information</w:t>
      </w:r>
    </w:p>
    <w:p w14:paraId="004EF6D0" w14:textId="4971831B" w:rsidR="00570BA7" w:rsidRPr="00DC3DBF" w:rsidRDefault="00570BA7" w:rsidP="003363C5">
      <w:pPr>
        <w:pStyle w:val="ListBullet2"/>
        <w:numPr>
          <w:ilvl w:val="0"/>
          <w:numId w:val="0"/>
        </w:numPr>
        <w:ind w:left="360" w:hanging="360"/>
        <w:contextualSpacing/>
        <w:rPr>
          <w:rFonts w:eastAsiaTheme="minorHAnsi"/>
          <w:lang w:val="en-AU"/>
        </w:rPr>
      </w:pPr>
      <w:r w:rsidRPr="0089172F">
        <w:rPr>
          <w:rStyle w:val="BodyTextChar"/>
          <w:lang w:val="en-AU"/>
        </w:rPr>
        <w:t xml:space="preserve">Visit </w:t>
      </w:r>
      <w:r w:rsidR="004301EC" w:rsidRPr="00DC3DBF">
        <w:rPr>
          <w:rStyle w:val="Strong"/>
          <w:lang w:val="en-AU"/>
        </w:rPr>
        <w:t>ewoq.com.au</w:t>
      </w:r>
      <w:r w:rsidRPr="00DC3DBF">
        <w:rPr>
          <w:lang w:val="en-AU"/>
        </w:rPr>
        <w:t xml:space="preserve"> </w:t>
      </w:r>
      <w:r w:rsidRPr="0089172F">
        <w:rPr>
          <w:rStyle w:val="BodyTextChar"/>
          <w:lang w:val="en-AU"/>
        </w:rPr>
        <w:t>and search ‘</w:t>
      </w:r>
      <w:proofErr w:type="gramStart"/>
      <w:r w:rsidR="004301EC" w:rsidRPr="0089172F">
        <w:rPr>
          <w:rStyle w:val="BodyTextChar"/>
          <w:lang w:val="en-AU"/>
        </w:rPr>
        <w:t>complaints</w:t>
      </w:r>
      <w:r w:rsidRPr="0089172F">
        <w:rPr>
          <w:rStyle w:val="BodyTextChar"/>
          <w:lang w:val="en-AU"/>
        </w:rPr>
        <w:t>’</w:t>
      </w:r>
      <w:proofErr w:type="gramEnd"/>
    </w:p>
    <w:p w14:paraId="388C7AD5" w14:textId="2AB1C13C" w:rsidR="004301EC" w:rsidRPr="00DC3DBF" w:rsidRDefault="004301EC" w:rsidP="00AE5A3A">
      <w:pPr>
        <w:pStyle w:val="Heading5"/>
      </w:pPr>
      <w:r w:rsidRPr="00DC3DBF">
        <w:t>Related reading</w:t>
      </w:r>
    </w:p>
    <w:p w14:paraId="00511952" w14:textId="57346411" w:rsidR="004301EC" w:rsidRPr="00DC3DBF" w:rsidRDefault="004301EC" w:rsidP="00570BA7">
      <w:pPr>
        <w:pStyle w:val="ListBullet2"/>
        <w:numPr>
          <w:ilvl w:val="0"/>
          <w:numId w:val="0"/>
        </w:numPr>
        <w:ind w:left="360" w:hanging="360"/>
        <w:contextualSpacing/>
        <w:rPr>
          <w:lang w:val="en-AU"/>
        </w:rPr>
      </w:pPr>
      <w:r w:rsidRPr="00DC3DBF">
        <w:rPr>
          <w:lang w:val="en-AU"/>
        </w:rPr>
        <w:t xml:space="preserve">Our customers – see page </w:t>
      </w:r>
      <w:proofErr w:type="gramStart"/>
      <w:r w:rsidR="00E4769E" w:rsidRPr="00221B7B">
        <w:rPr>
          <w:lang w:val="en-AU"/>
        </w:rPr>
        <w:t>2</w:t>
      </w:r>
      <w:r w:rsidR="00221B7B" w:rsidRPr="00221B7B">
        <w:rPr>
          <w:lang w:val="en-AU"/>
        </w:rPr>
        <w:t>7</w:t>
      </w:r>
      <w:proofErr w:type="gramEnd"/>
    </w:p>
    <w:p w14:paraId="11BBF0E7" w14:textId="16A848F6" w:rsidR="00C461AE" w:rsidRPr="00DC3DBF" w:rsidRDefault="004301EC" w:rsidP="00570BA7">
      <w:pPr>
        <w:pStyle w:val="ListBullet2"/>
        <w:numPr>
          <w:ilvl w:val="0"/>
          <w:numId w:val="0"/>
        </w:numPr>
        <w:ind w:left="360" w:hanging="360"/>
        <w:contextualSpacing/>
        <w:rPr>
          <w:lang w:val="en-AU"/>
        </w:rPr>
      </w:pPr>
      <w:r w:rsidRPr="00DC3DBF">
        <w:rPr>
          <w:lang w:val="en-AU"/>
        </w:rPr>
        <w:t xml:space="preserve">Our complaints – see page </w:t>
      </w:r>
      <w:proofErr w:type="gramStart"/>
      <w:r w:rsidR="00221B7B">
        <w:rPr>
          <w:lang w:val="en-AU"/>
        </w:rPr>
        <w:t>58</w:t>
      </w:r>
      <w:proofErr w:type="gramEnd"/>
    </w:p>
    <w:p w14:paraId="623ADFA3" w14:textId="77777777" w:rsidR="00E4769E" w:rsidRPr="00DC3DBF" w:rsidRDefault="00E4769E" w:rsidP="001E5DEA">
      <w:pPr>
        <w:pStyle w:val="BodyText"/>
      </w:pPr>
      <w:r w:rsidRPr="00DC3DBF">
        <w:lastRenderedPageBreak/>
        <w:br w:type="page"/>
      </w:r>
    </w:p>
    <w:p w14:paraId="2BB29893" w14:textId="0246691B" w:rsidR="00C461AE" w:rsidRPr="00DC3DBF" w:rsidRDefault="00C461AE" w:rsidP="00C461AE">
      <w:pPr>
        <w:pStyle w:val="Heading3"/>
      </w:pPr>
      <w:bookmarkStart w:id="14" w:name="_Toc146707348"/>
      <w:r w:rsidRPr="00DC3DBF">
        <w:lastRenderedPageBreak/>
        <w:t>Customer story</w:t>
      </w:r>
      <w:bookmarkEnd w:id="14"/>
    </w:p>
    <w:p w14:paraId="562D56D2" w14:textId="6B6F4BF7" w:rsidR="00C461AE" w:rsidRPr="00DC3DBF" w:rsidRDefault="006D5AC0" w:rsidP="006D5AC0">
      <w:pPr>
        <w:pStyle w:val="Heading4"/>
        <w:rPr>
          <w:b w:val="0"/>
          <w:bCs/>
          <w:i/>
          <w:iCs w:val="0"/>
        </w:rPr>
      </w:pPr>
      <w:r w:rsidRPr="00DC3DBF">
        <w:rPr>
          <w:bCs/>
          <w:iCs w:val="0"/>
        </w:rPr>
        <w:t>Power at a previous premises costs business owner almost $30,000</w:t>
      </w:r>
    </w:p>
    <w:p w14:paraId="60E52FB6" w14:textId="6A8364D6" w:rsidR="006D5AC0" w:rsidRPr="00DC3DBF" w:rsidRDefault="00B53AF5" w:rsidP="00A079DF">
      <w:pPr>
        <w:pStyle w:val="BodyText"/>
      </w:pPr>
      <w:r w:rsidRPr="00DC3DBF">
        <w:t>A customer realised he was still paying for power at a previous</w:t>
      </w:r>
      <w:r w:rsidR="00CF2F67" w:rsidRPr="00DC3DBF">
        <w:t xml:space="preserve"> business address 5 years later.</w:t>
      </w:r>
    </w:p>
    <w:p w14:paraId="1D36B770" w14:textId="79A5D904" w:rsidR="00CF2F67" w:rsidRPr="00DC3DBF" w:rsidRDefault="00CF2F67" w:rsidP="00A079DF">
      <w:pPr>
        <w:pStyle w:val="BodyText"/>
      </w:pPr>
      <w:r w:rsidRPr="00DC3DBF">
        <w:t xml:space="preserve">When Sergio* moved out of his business premises </w:t>
      </w:r>
      <w:r w:rsidR="007B01B4" w:rsidRPr="00DC3DBF">
        <w:t>in August 2017 he agreed to leave the power on for the incoming tenant</w:t>
      </w:r>
      <w:r w:rsidR="00083F0B" w:rsidRPr="00DC3DBF">
        <w:t>. With his billing set up as a direct debit, it wasn’t until mid-2022 that he realised he was still paying for power at his previous address</w:t>
      </w:r>
      <w:r w:rsidR="0091513D" w:rsidRPr="00DC3DBF">
        <w:t>.</w:t>
      </w:r>
    </w:p>
    <w:p w14:paraId="31B894E9" w14:textId="488A387C" w:rsidR="0091513D" w:rsidRPr="00DC3DBF" w:rsidRDefault="0091513D" w:rsidP="00A079DF">
      <w:pPr>
        <w:pStyle w:val="BodyText"/>
      </w:pPr>
      <w:r w:rsidRPr="00DC3DBF">
        <w:t>Sergio contacted us after trying to resolve this issue with his energy provider.</w:t>
      </w:r>
    </w:p>
    <w:p w14:paraId="706902A8" w14:textId="0AFE1878" w:rsidR="00FD14B9" w:rsidRPr="00DC3DBF" w:rsidRDefault="00FD14B9" w:rsidP="003539D4">
      <w:pPr>
        <w:pStyle w:val="Heading5"/>
      </w:pPr>
      <w:r w:rsidRPr="00DC3DBF">
        <w:t xml:space="preserve">Here’s how we </w:t>
      </w:r>
      <w:proofErr w:type="gramStart"/>
      <w:r w:rsidRPr="00DC3DBF">
        <w:t>helped</w:t>
      </w:r>
      <w:proofErr w:type="gramEnd"/>
    </w:p>
    <w:p w14:paraId="4F84978F" w14:textId="2746BB26" w:rsidR="0091513D" w:rsidRPr="00DC3DBF" w:rsidRDefault="0091513D" w:rsidP="00A079DF">
      <w:pPr>
        <w:pStyle w:val="BodyText"/>
      </w:pPr>
      <w:r w:rsidRPr="00DC3DBF">
        <w:t xml:space="preserve">We investigated </w:t>
      </w:r>
      <w:r w:rsidR="005A6A95" w:rsidRPr="00DC3DBF">
        <w:t>the issue to find out:</w:t>
      </w:r>
    </w:p>
    <w:p w14:paraId="7280C6C3" w14:textId="77777777" w:rsidR="00480805" w:rsidRPr="00DC3DBF" w:rsidRDefault="005A6A95" w:rsidP="003539D4">
      <w:pPr>
        <w:pStyle w:val="ListBullet"/>
        <w:rPr>
          <w:lang w:val="en-AU"/>
        </w:rPr>
      </w:pPr>
      <w:r w:rsidRPr="00DC3DBF">
        <w:rPr>
          <w:lang w:val="en-AU"/>
        </w:rPr>
        <w:t xml:space="preserve">if the customer </w:t>
      </w:r>
      <w:r w:rsidR="00480805" w:rsidRPr="00DC3DBF">
        <w:rPr>
          <w:lang w:val="en-AU"/>
        </w:rPr>
        <w:t>had notified their retailer that they were moving out</w:t>
      </w:r>
    </w:p>
    <w:p w14:paraId="0D0BABA7" w14:textId="77777777" w:rsidR="003B05DD" w:rsidRPr="00DC3DBF" w:rsidRDefault="00406CF7" w:rsidP="003539D4">
      <w:pPr>
        <w:pStyle w:val="ListBullet"/>
        <w:rPr>
          <w:lang w:val="en-AU"/>
        </w:rPr>
      </w:pPr>
      <w:r w:rsidRPr="00DC3DBF">
        <w:rPr>
          <w:lang w:val="en-AU"/>
        </w:rPr>
        <w:t xml:space="preserve">what happened with the new tenant’s account that led to Sergio’s account to remain </w:t>
      </w:r>
      <w:proofErr w:type="gramStart"/>
      <w:r w:rsidRPr="00DC3DBF">
        <w:rPr>
          <w:lang w:val="en-AU"/>
        </w:rPr>
        <w:t>open</w:t>
      </w:r>
      <w:proofErr w:type="gramEnd"/>
    </w:p>
    <w:p w14:paraId="39AC7D56" w14:textId="1CC0140A" w:rsidR="003B05DD" w:rsidRPr="00DC3DBF" w:rsidRDefault="003B05DD" w:rsidP="003539D4">
      <w:pPr>
        <w:pStyle w:val="ListBullet"/>
        <w:rPr>
          <w:lang w:val="en-AU"/>
        </w:rPr>
      </w:pPr>
      <w:r w:rsidRPr="00DC3DBF">
        <w:rPr>
          <w:lang w:val="en-AU"/>
        </w:rPr>
        <w:t>if Sergio could be refunded for any payments made in error.</w:t>
      </w:r>
    </w:p>
    <w:p w14:paraId="4DC33B5B" w14:textId="2CD905CB" w:rsidR="003B05DD" w:rsidRPr="00DC3DBF" w:rsidRDefault="00ED68D4" w:rsidP="00A079DF">
      <w:pPr>
        <w:pStyle w:val="BodyText"/>
      </w:pPr>
      <w:r w:rsidRPr="00DC3DBF">
        <w:t>Through our investigation</w:t>
      </w:r>
      <w:r w:rsidR="0084128E" w:rsidRPr="00DC3DBF">
        <w:t>,</w:t>
      </w:r>
      <w:r w:rsidRPr="00DC3DBF">
        <w:t xml:space="preserve"> we found the incoming tenant didn’t establish their account until 3 months after Sergio had moved out. When the new tenant’s account</w:t>
      </w:r>
      <w:r w:rsidR="00627955" w:rsidRPr="00DC3DBF">
        <w:t xml:space="preserve"> was set up, it was established under an incorrect National Metering Identifier (NMI). This was an error on the energy provider</w:t>
      </w:r>
      <w:r w:rsidR="00046682" w:rsidRPr="00DC3DBF">
        <w:t>’s part and caused Sergio’s account to remain active.</w:t>
      </w:r>
    </w:p>
    <w:p w14:paraId="7D68B508" w14:textId="55154A87" w:rsidR="00046682" w:rsidRPr="00DC3DBF" w:rsidRDefault="00046682" w:rsidP="00A079DF">
      <w:pPr>
        <w:pStyle w:val="BodyText"/>
      </w:pPr>
      <w:r w:rsidRPr="00DC3DBF">
        <w:t xml:space="preserve">The energy provider finalised </w:t>
      </w:r>
      <w:r w:rsidR="00D35A68" w:rsidRPr="00DC3DBF">
        <w:t>Sergio’s account from October 2017 and reimbursed any payments made after this date.</w:t>
      </w:r>
    </w:p>
    <w:p w14:paraId="4CD566A0" w14:textId="39372B96" w:rsidR="00EA519E" w:rsidRPr="00DC3DBF" w:rsidRDefault="00D35A68" w:rsidP="00A079DF">
      <w:pPr>
        <w:pStyle w:val="BodyText"/>
      </w:pPr>
      <w:r w:rsidRPr="00DC3DBF">
        <w:t>Sergio was happy to receive al</w:t>
      </w:r>
      <w:r w:rsidR="003B5D6F" w:rsidRPr="00DC3DBF">
        <w:t xml:space="preserve">most $30,000 into his account and was thankful </w:t>
      </w:r>
      <w:r w:rsidR="0052328D" w:rsidRPr="00DC3DBF">
        <w:t>for our assistance.</w:t>
      </w:r>
    </w:p>
    <w:p w14:paraId="148FFB47" w14:textId="77777777" w:rsidR="003539D4" w:rsidRPr="00DC3DBF" w:rsidRDefault="003539D4" w:rsidP="00A079DF">
      <w:pPr>
        <w:pStyle w:val="BodyText"/>
      </w:pPr>
    </w:p>
    <w:p w14:paraId="7BB67994" w14:textId="3C81A7F6" w:rsidR="00D35A68" w:rsidRPr="004B2836" w:rsidRDefault="0052328D" w:rsidP="00A079DF">
      <w:pPr>
        <w:pStyle w:val="BodyText"/>
        <w:rPr>
          <w:rStyle w:val="Emphasis"/>
          <w:i w:val="0"/>
          <w:szCs w:val="22"/>
        </w:rPr>
      </w:pPr>
      <w:r w:rsidRPr="004B2836">
        <w:rPr>
          <w:rStyle w:val="Emphasis"/>
          <w:i w:val="0"/>
          <w:szCs w:val="22"/>
        </w:rPr>
        <w:t>*</w:t>
      </w:r>
      <w:r w:rsidR="00220992" w:rsidRPr="004B2836">
        <w:rPr>
          <w:rStyle w:val="Emphasis"/>
          <w:i w:val="0"/>
          <w:szCs w:val="22"/>
        </w:rPr>
        <w:t>Not his real name</w:t>
      </w:r>
      <w:r w:rsidR="00FD53B6" w:rsidRPr="004B2836">
        <w:rPr>
          <w:rStyle w:val="Emphasis"/>
          <w:i w:val="0"/>
          <w:szCs w:val="22"/>
        </w:rPr>
        <w:t>.</w:t>
      </w:r>
    </w:p>
    <w:p w14:paraId="0A8F211D" w14:textId="19249950" w:rsidR="00917C37" w:rsidRPr="00DC3DBF" w:rsidRDefault="00917C37">
      <w:pPr>
        <w:spacing w:before="0" w:after="160" w:line="259" w:lineRule="auto"/>
        <w:rPr>
          <w:rFonts w:eastAsia="Arial" w:cs="Arial"/>
          <w:color w:val="000000" w:themeColor="text1"/>
          <w:sz w:val="24"/>
          <w:szCs w:val="28"/>
        </w:rPr>
      </w:pPr>
      <w:r w:rsidRPr="00DC3DBF">
        <w:rPr>
          <w:rFonts w:eastAsia="Arial" w:cs="Arial"/>
          <w:color w:val="000000" w:themeColor="text1"/>
          <w:sz w:val="24"/>
          <w:szCs w:val="28"/>
        </w:rPr>
        <w:br w:type="page"/>
      </w:r>
    </w:p>
    <w:p w14:paraId="2C1A4D55" w14:textId="57B5BF2B" w:rsidR="004D3A8D" w:rsidRPr="00DC3DBF" w:rsidRDefault="00917C37" w:rsidP="00AE5A3A">
      <w:pPr>
        <w:pStyle w:val="Heading3"/>
        <w:rPr>
          <w:rFonts w:eastAsia="Arial"/>
        </w:rPr>
      </w:pPr>
      <w:bookmarkStart w:id="15" w:name="_Toc146707349"/>
      <w:r w:rsidRPr="00DC3DBF">
        <w:rPr>
          <w:rFonts w:eastAsia="Arial"/>
        </w:rPr>
        <w:lastRenderedPageBreak/>
        <w:t>Embedded networks</w:t>
      </w:r>
      <w:bookmarkEnd w:id="15"/>
    </w:p>
    <w:p w14:paraId="5EA1CC61" w14:textId="0EBA4566" w:rsidR="00917C37" w:rsidRPr="00DC3DBF" w:rsidRDefault="00760D89" w:rsidP="00AE5A3A">
      <w:pPr>
        <w:pStyle w:val="Heading4"/>
      </w:pPr>
      <w:proofErr w:type="gramStart"/>
      <w:r w:rsidRPr="00DC3DBF">
        <w:t>At a glance</w:t>
      </w:r>
      <w:proofErr w:type="gramEnd"/>
    </w:p>
    <w:p w14:paraId="5D78C0C2" w14:textId="2E8C7A28" w:rsidR="00FD4B82" w:rsidRPr="00DC3DBF" w:rsidRDefault="00FD4B82" w:rsidP="00D51B1D">
      <w:pPr>
        <w:pStyle w:val="BodyText"/>
      </w:pPr>
      <w:r w:rsidRPr="00DC3DBF">
        <w:t xml:space="preserve">In 2021-22, our jurisdiction expanded to include Embedded Networks, giving residential electricity customers who are supplied power via a privately owned electricity network access to a free, </w:t>
      </w:r>
      <w:proofErr w:type="gramStart"/>
      <w:r w:rsidRPr="00DC3DBF">
        <w:t>fair</w:t>
      </w:r>
      <w:proofErr w:type="gramEnd"/>
      <w:r w:rsidRPr="00DC3DBF">
        <w:t xml:space="preserve"> and independent dispute resolution service. We also welcomed exempt sellers as scheme</w:t>
      </w:r>
      <w:r w:rsidR="00765899" w:rsidRPr="00DC3DBF">
        <w:t xml:space="preserve"> participants</w:t>
      </w:r>
      <w:r w:rsidRPr="00DC3DBF">
        <w:t>. In 2022-23, we continued to adapt our service to meet the needs of these customers.</w:t>
      </w:r>
    </w:p>
    <w:p w14:paraId="7C87BCDD" w14:textId="0FCD8E90" w:rsidR="00FD4B82" w:rsidRPr="00DC3DBF" w:rsidRDefault="00FD4B82" w:rsidP="00D51B1D">
      <w:pPr>
        <w:pStyle w:val="Heading4"/>
      </w:pPr>
      <w:r w:rsidRPr="00DC3DBF">
        <w:t>In detail</w:t>
      </w:r>
    </w:p>
    <w:p w14:paraId="7E655880" w14:textId="77777777" w:rsidR="00FD4B82" w:rsidRPr="00DC3DBF" w:rsidRDefault="00FD4B82" w:rsidP="00D51B1D">
      <w:pPr>
        <w:pStyle w:val="BodyText"/>
      </w:pPr>
      <w:r w:rsidRPr="00DC3DBF">
        <w:t>During 2022-23 we developed the following initiatives to onboard exempt sellers:</w:t>
      </w:r>
    </w:p>
    <w:p w14:paraId="11012E33" w14:textId="77777777" w:rsidR="00FD4B82" w:rsidRPr="00DC3DBF" w:rsidRDefault="00FD4B82" w:rsidP="00D51B1D">
      <w:pPr>
        <w:pStyle w:val="ListBullet"/>
        <w:rPr>
          <w:rFonts w:eastAsia="Arial"/>
          <w:lang w:val="en-AU"/>
        </w:rPr>
      </w:pPr>
      <w:r w:rsidRPr="00DC3DBF">
        <w:rPr>
          <w:rFonts w:eastAsia="Arial"/>
          <w:lang w:val="en-AU"/>
        </w:rPr>
        <w:t>Streamlined our application form and onboarding process to capture multiple sites and network-only exemptions.</w:t>
      </w:r>
    </w:p>
    <w:p w14:paraId="75560C34" w14:textId="77777777" w:rsidR="00FD4B82" w:rsidRPr="00DC3DBF" w:rsidRDefault="00FD4B82" w:rsidP="00D51B1D">
      <w:pPr>
        <w:pStyle w:val="ListBullet"/>
        <w:rPr>
          <w:rFonts w:eastAsia="Arial"/>
          <w:lang w:val="en-AU"/>
        </w:rPr>
      </w:pPr>
      <w:r w:rsidRPr="00DC3DBF">
        <w:rPr>
          <w:rFonts w:eastAsia="Arial"/>
          <w:lang w:val="en-AU"/>
        </w:rPr>
        <w:t>Introduced monthly meetings to welcome our new exempt sellers and discussed our investigation process.</w:t>
      </w:r>
    </w:p>
    <w:p w14:paraId="011F1125" w14:textId="5A406E6C" w:rsidR="00FD4B82" w:rsidRPr="00DC3DBF" w:rsidRDefault="00FD4B82" w:rsidP="00D51B1D">
      <w:pPr>
        <w:pStyle w:val="ListBullet"/>
        <w:rPr>
          <w:rFonts w:eastAsia="Arial"/>
          <w:lang w:val="en-AU"/>
        </w:rPr>
      </w:pPr>
      <w:r w:rsidRPr="00DC3DBF">
        <w:rPr>
          <w:rFonts w:eastAsia="Arial"/>
          <w:lang w:val="en-AU"/>
        </w:rPr>
        <w:t xml:space="preserve">Expanded our </w:t>
      </w:r>
      <w:r w:rsidR="001873F1" w:rsidRPr="00DC3DBF">
        <w:rPr>
          <w:rFonts w:eastAsia="Arial"/>
          <w:lang w:val="en-AU"/>
        </w:rPr>
        <w:t>e</w:t>
      </w:r>
      <w:r w:rsidRPr="00DC3DBF">
        <w:rPr>
          <w:rFonts w:eastAsia="Arial"/>
          <w:lang w:val="en-AU"/>
        </w:rPr>
        <w:t xml:space="preserve">mbedded </w:t>
      </w:r>
      <w:r w:rsidR="001873F1" w:rsidRPr="00DC3DBF">
        <w:rPr>
          <w:rFonts w:eastAsia="Arial"/>
          <w:lang w:val="en-AU"/>
        </w:rPr>
        <w:t>n</w:t>
      </w:r>
      <w:r w:rsidRPr="00DC3DBF">
        <w:rPr>
          <w:rFonts w:eastAsia="Arial"/>
          <w:lang w:val="en-AU"/>
        </w:rPr>
        <w:t xml:space="preserve">etwork collateral with the </w:t>
      </w:r>
      <w:r w:rsidRPr="00DC3DBF">
        <w:rPr>
          <w:rFonts w:eastAsia="Arial"/>
          <w:i/>
          <w:iCs/>
          <w:lang w:val="en-AU"/>
        </w:rPr>
        <w:t>Welcome Booklet</w:t>
      </w:r>
      <w:r w:rsidRPr="00DC3DBF">
        <w:rPr>
          <w:rFonts w:eastAsia="Arial"/>
          <w:lang w:val="en-AU"/>
        </w:rPr>
        <w:t xml:space="preserve"> and complaint handling guidelines now available online.</w:t>
      </w:r>
    </w:p>
    <w:p w14:paraId="1FE15B6F" w14:textId="77777777" w:rsidR="00FD4B82" w:rsidRPr="00DC3DBF" w:rsidRDefault="00FD4B82" w:rsidP="00D51B1D">
      <w:pPr>
        <w:pStyle w:val="BodyText"/>
        <w:rPr>
          <w:rFonts w:eastAsia="Arial"/>
        </w:rPr>
      </w:pPr>
      <w:r w:rsidRPr="00DC3DBF">
        <w:rPr>
          <w:rFonts w:eastAsia="Arial"/>
        </w:rPr>
        <w:t>We actively worked with:</w:t>
      </w:r>
    </w:p>
    <w:p w14:paraId="237D847F" w14:textId="77777777" w:rsidR="00FD4B82" w:rsidRPr="00DC3DBF" w:rsidRDefault="00FD4B82" w:rsidP="00D51B1D">
      <w:pPr>
        <w:pStyle w:val="ListBullet"/>
        <w:rPr>
          <w:rFonts w:eastAsia="Arial"/>
          <w:lang w:val="en-AU"/>
        </w:rPr>
      </w:pPr>
      <w:r w:rsidRPr="00DC3DBF">
        <w:rPr>
          <w:rFonts w:eastAsia="Arial"/>
          <w:lang w:val="en-AU"/>
        </w:rPr>
        <w:t xml:space="preserve">Department of Communities, Housing and Digital Economy on jurisdictional matters relating to the </w:t>
      </w:r>
      <w:r w:rsidRPr="00DC3DBF">
        <w:rPr>
          <w:rFonts w:eastAsia="Arial"/>
          <w:i/>
          <w:lang w:val="en-AU"/>
        </w:rPr>
        <w:t>Manufactured Homes (Residential Parks) Act 2003</w:t>
      </w:r>
      <w:r w:rsidRPr="00DC3DBF">
        <w:rPr>
          <w:rFonts w:eastAsia="Arial"/>
          <w:lang w:val="en-AU"/>
        </w:rPr>
        <w:t>.</w:t>
      </w:r>
    </w:p>
    <w:p w14:paraId="2150D2F1" w14:textId="3F3FAD34" w:rsidR="00FD4B82" w:rsidRPr="00DC3DBF" w:rsidRDefault="00FD4B82" w:rsidP="00D51B1D">
      <w:pPr>
        <w:pStyle w:val="ListBullet"/>
        <w:rPr>
          <w:rFonts w:eastAsia="Arial"/>
          <w:lang w:val="en-AU"/>
        </w:rPr>
      </w:pPr>
      <w:r w:rsidRPr="00DC3DBF">
        <w:rPr>
          <w:rFonts w:eastAsia="Arial"/>
          <w:lang w:val="en-AU"/>
        </w:rPr>
        <w:t xml:space="preserve">Office of the </w:t>
      </w:r>
      <w:r w:rsidR="00631347" w:rsidRPr="00DC3DBF">
        <w:rPr>
          <w:rFonts w:eastAsia="Arial"/>
          <w:lang w:val="en-AU"/>
        </w:rPr>
        <w:t xml:space="preserve">Commissioner for </w:t>
      </w:r>
      <w:r w:rsidRPr="00DC3DBF">
        <w:rPr>
          <w:rFonts w:eastAsia="Arial"/>
          <w:lang w:val="en-AU"/>
        </w:rPr>
        <w:t xml:space="preserve">Body Corporate and Community Management on shared publication about </w:t>
      </w:r>
      <w:r w:rsidR="007A74C3" w:rsidRPr="00DC3DBF">
        <w:rPr>
          <w:rFonts w:eastAsia="Arial"/>
          <w:lang w:val="en-AU"/>
        </w:rPr>
        <w:t>e</w:t>
      </w:r>
      <w:r w:rsidRPr="00DC3DBF">
        <w:rPr>
          <w:rFonts w:eastAsia="Arial"/>
          <w:lang w:val="en-AU"/>
        </w:rPr>
        <w:t>mbedded</w:t>
      </w:r>
      <w:r w:rsidR="007A74C3" w:rsidRPr="00DC3DBF">
        <w:rPr>
          <w:rFonts w:eastAsia="Arial"/>
          <w:lang w:val="en-AU"/>
        </w:rPr>
        <w:t xml:space="preserve"> n</w:t>
      </w:r>
      <w:r w:rsidRPr="00DC3DBF">
        <w:rPr>
          <w:rFonts w:eastAsia="Arial"/>
          <w:lang w:val="en-AU"/>
        </w:rPr>
        <w:t>etworks.</w:t>
      </w:r>
    </w:p>
    <w:p w14:paraId="34B93EBB" w14:textId="77777777" w:rsidR="00FD4B82" w:rsidRPr="00DC3DBF" w:rsidRDefault="00FD4B82" w:rsidP="00D51B1D">
      <w:pPr>
        <w:pStyle w:val="ListBullet"/>
        <w:rPr>
          <w:rFonts w:eastAsia="Arial"/>
          <w:lang w:val="en-AU"/>
        </w:rPr>
      </w:pPr>
      <w:r w:rsidRPr="00DC3DBF">
        <w:rPr>
          <w:rFonts w:eastAsia="Arial"/>
          <w:lang w:val="en-AU"/>
        </w:rPr>
        <w:t>Australian Energy Regulator (AER) to improve our referral process for potential failure to register an exemption or, to engage with EWOQ.</w:t>
      </w:r>
    </w:p>
    <w:p w14:paraId="41A85F97" w14:textId="77777777" w:rsidR="00FD4B82" w:rsidRPr="00DC3DBF" w:rsidRDefault="00FD4B82" w:rsidP="00D51B1D">
      <w:pPr>
        <w:pStyle w:val="BodyText"/>
        <w:rPr>
          <w:rFonts w:eastAsia="Arial"/>
        </w:rPr>
      </w:pPr>
      <w:r w:rsidRPr="00DC3DBF">
        <w:rPr>
          <w:rFonts w:eastAsia="Arial"/>
        </w:rPr>
        <w:t>We increased awareness of our jurisdiction by:</w:t>
      </w:r>
    </w:p>
    <w:p w14:paraId="73680945" w14:textId="77777777" w:rsidR="00FD4B82" w:rsidRPr="00DC3DBF" w:rsidRDefault="00FD4B82" w:rsidP="00D51B1D">
      <w:pPr>
        <w:pStyle w:val="ListBullet"/>
        <w:rPr>
          <w:rFonts w:eastAsia="Arial"/>
          <w:lang w:val="en-AU"/>
        </w:rPr>
      </w:pPr>
      <w:r w:rsidRPr="00DC3DBF">
        <w:rPr>
          <w:rFonts w:eastAsia="Arial"/>
          <w:lang w:val="en-AU"/>
        </w:rPr>
        <w:t>attending the 2023 Strata Community Association (Qld) Conference in Cairns</w:t>
      </w:r>
    </w:p>
    <w:p w14:paraId="79388350" w14:textId="26513213" w:rsidR="00FD4B82" w:rsidRPr="00DC3DBF" w:rsidRDefault="00FD4B82" w:rsidP="00D51B1D">
      <w:pPr>
        <w:pStyle w:val="ListBullet"/>
        <w:rPr>
          <w:rFonts w:eastAsia="Arial"/>
          <w:lang w:val="en-AU"/>
        </w:rPr>
      </w:pPr>
      <w:r w:rsidRPr="00DC3DBF">
        <w:rPr>
          <w:rFonts w:eastAsia="Arial"/>
          <w:lang w:val="en-AU"/>
        </w:rPr>
        <w:t>attending the Caravan Parks Association of Queensland 2023 Conference on the Gold Coast</w:t>
      </w:r>
    </w:p>
    <w:p w14:paraId="08129FF5" w14:textId="5BE2F65D" w:rsidR="00FD4B82" w:rsidRPr="00DC3DBF" w:rsidRDefault="00FD4B82" w:rsidP="00D51B1D">
      <w:pPr>
        <w:pStyle w:val="ListBullet"/>
        <w:rPr>
          <w:rFonts w:eastAsia="Arial"/>
          <w:lang w:val="en-AU"/>
        </w:rPr>
      </w:pPr>
      <w:r w:rsidRPr="00DC3DBF">
        <w:rPr>
          <w:rFonts w:eastAsia="Arial"/>
          <w:lang w:val="en-AU"/>
        </w:rPr>
        <w:t>contributing to the Parkies Post (The Caravan Industry Association of Queensland’s monthly magazine).</w:t>
      </w:r>
    </w:p>
    <w:p w14:paraId="4D8F3246" w14:textId="2D1235A3" w:rsidR="00FD4B82" w:rsidRPr="00DC3DBF" w:rsidRDefault="00FD4B82" w:rsidP="00D51B1D">
      <w:pPr>
        <w:pStyle w:val="Heading5"/>
      </w:pPr>
      <w:r w:rsidRPr="00DC3DBF">
        <w:t xml:space="preserve">What is an </w:t>
      </w:r>
      <w:r w:rsidR="009A4701" w:rsidRPr="00DC3DBF">
        <w:t>e</w:t>
      </w:r>
      <w:r w:rsidRPr="00DC3DBF">
        <w:t xml:space="preserve">mbedded </w:t>
      </w:r>
      <w:r w:rsidR="009A4701" w:rsidRPr="00DC3DBF">
        <w:t>n</w:t>
      </w:r>
      <w:r w:rsidRPr="00DC3DBF">
        <w:t>etwork?</w:t>
      </w:r>
    </w:p>
    <w:p w14:paraId="09889115" w14:textId="712366AD" w:rsidR="00FD4B82" w:rsidRPr="00DC3DBF" w:rsidRDefault="00FD4B82" w:rsidP="00D51B1D">
      <w:pPr>
        <w:pStyle w:val="BodyText"/>
      </w:pPr>
      <w:r w:rsidRPr="00DC3DBF">
        <w:t xml:space="preserve">Most people buy their electricity directly from </w:t>
      </w:r>
      <w:r w:rsidRPr="0089172F">
        <w:t>a</w:t>
      </w:r>
      <w:r w:rsidR="00C03FD1">
        <w:t>n</w:t>
      </w:r>
      <w:r w:rsidRPr="00DC3DBF">
        <w:t xml:space="preserve"> </w:t>
      </w:r>
      <w:r w:rsidR="00790FEC" w:rsidRPr="00DC3DBF">
        <w:t>authorised</w:t>
      </w:r>
      <w:r w:rsidRPr="00DC3DBF">
        <w:t xml:space="preserve"> energy retailer. However, some buy their electricity from a privately owned energy network. These networks are called </w:t>
      </w:r>
      <w:r w:rsidR="009A4701" w:rsidRPr="00DC3DBF">
        <w:t>e</w:t>
      </w:r>
      <w:r w:rsidRPr="00DC3DBF">
        <w:t xml:space="preserve">mbedded </w:t>
      </w:r>
      <w:r w:rsidR="009A4701" w:rsidRPr="00DC3DBF">
        <w:t>n</w:t>
      </w:r>
      <w:r w:rsidRPr="00DC3DBF">
        <w:t>etworks.</w:t>
      </w:r>
    </w:p>
    <w:p w14:paraId="57328A73" w14:textId="642CBB5E" w:rsidR="00FD4B82" w:rsidRPr="00DC3DBF" w:rsidRDefault="00FD4B82" w:rsidP="00D51B1D">
      <w:pPr>
        <w:pStyle w:val="BodyText"/>
      </w:pPr>
      <w:r w:rsidRPr="00DC3DBF">
        <w:t xml:space="preserve">Embedded </w:t>
      </w:r>
      <w:r w:rsidR="009A4701" w:rsidRPr="00DC3DBF">
        <w:t>n</w:t>
      </w:r>
      <w:r w:rsidRPr="00DC3DBF">
        <w:t>etworks are common in retirement villages, apartment blocks and caravan parks. The site owner or operator buys electricity from the grid and on</w:t>
      </w:r>
      <w:r w:rsidR="00F54029" w:rsidRPr="00DC3DBF">
        <w:t>-</w:t>
      </w:r>
      <w:r w:rsidRPr="00DC3DBF">
        <w:t>sells it to the residents.</w:t>
      </w:r>
    </w:p>
    <w:p w14:paraId="48F643FB" w14:textId="4F29A2AD" w:rsidR="00FD4B82" w:rsidRPr="00DC3DBF" w:rsidRDefault="00FD4B82" w:rsidP="00D51B1D">
      <w:pPr>
        <w:pStyle w:val="BodyText"/>
      </w:pPr>
      <w:r w:rsidRPr="00DC3DBF">
        <w:t xml:space="preserve">Most owners or operators of </w:t>
      </w:r>
      <w:r w:rsidR="009A4701" w:rsidRPr="00DC3DBF">
        <w:t>e</w:t>
      </w:r>
      <w:r w:rsidRPr="00DC3DBF">
        <w:t xml:space="preserve">mbedded </w:t>
      </w:r>
      <w:r w:rsidR="009A4701" w:rsidRPr="00DC3DBF">
        <w:t>n</w:t>
      </w:r>
      <w:r w:rsidRPr="00DC3DBF">
        <w:t xml:space="preserve">etworks are exempt sellers, meaning the Australian Energy Regulator doesn’t require them to hold a retailer authorisation to on sell electricity. </w:t>
      </w:r>
      <w:r w:rsidRPr="00DC3DBF">
        <w:lastRenderedPageBreak/>
        <w:t xml:space="preserve">However, there are also some authorised retailers who ‘on-supply’ electricity to </w:t>
      </w:r>
      <w:r w:rsidR="009A4701" w:rsidRPr="00DC3DBF">
        <w:t>e</w:t>
      </w:r>
      <w:r w:rsidRPr="00DC3DBF">
        <w:t xml:space="preserve">mbedded </w:t>
      </w:r>
      <w:r w:rsidR="009A4701" w:rsidRPr="00DC3DBF">
        <w:t>n</w:t>
      </w:r>
      <w:r w:rsidRPr="00DC3DBF">
        <w:t xml:space="preserve">etwork customers. </w:t>
      </w:r>
    </w:p>
    <w:p w14:paraId="2A9AC4BC" w14:textId="0B529DB1" w:rsidR="00FD4B82" w:rsidRPr="00DC3DBF" w:rsidRDefault="00FD4B82" w:rsidP="00D51B1D">
      <w:pPr>
        <w:pStyle w:val="Heading5"/>
      </w:pPr>
      <w:r w:rsidRPr="00DC3DBF">
        <w:t>Who can participate in our scheme?</w:t>
      </w:r>
    </w:p>
    <w:p w14:paraId="0E7A1DE4" w14:textId="7B7856C7" w:rsidR="00FD4B82" w:rsidRPr="00DC3DBF" w:rsidRDefault="00FD4B82" w:rsidP="00D51B1D">
      <w:pPr>
        <w:pStyle w:val="BodyText"/>
      </w:pPr>
      <w:r w:rsidRPr="00DC3DBF">
        <w:t xml:space="preserve">Following amendments to the </w:t>
      </w:r>
      <w:r w:rsidRPr="00DC3DBF">
        <w:rPr>
          <w:rStyle w:val="Emphasis"/>
        </w:rPr>
        <w:t>Energy and Water Ombudsman Regulation 2007</w:t>
      </w:r>
      <w:r w:rsidRPr="00DC3DBF">
        <w:t xml:space="preserve"> in February 2022, </w:t>
      </w:r>
      <w:r w:rsidR="00451A1B" w:rsidRPr="00DC3DBF">
        <w:t>e</w:t>
      </w:r>
      <w:r w:rsidRPr="00DC3DBF">
        <w:t xml:space="preserve">mbedded </w:t>
      </w:r>
      <w:r w:rsidR="00451A1B" w:rsidRPr="00DC3DBF">
        <w:t>n</w:t>
      </w:r>
      <w:r w:rsidRPr="00DC3DBF">
        <w:t xml:space="preserve">etwork owners and operators in Queensland are required to join our scheme. This includes those with a class D2, D6, R2, R3, R4, ND2, ND6, NR2, NR3 or NR4 exemption and individual exemptions as described in the </w:t>
      </w:r>
      <w:r w:rsidRPr="00DC3DBF">
        <w:rPr>
          <w:rStyle w:val="Emphasis"/>
        </w:rPr>
        <w:t>Australian Energy Regulator's (Retail) Exempt Selling Guideline</w:t>
      </w:r>
      <w:r w:rsidRPr="00DC3DBF">
        <w:t xml:space="preserve"> and </w:t>
      </w:r>
      <w:r w:rsidRPr="00DC3DBF">
        <w:rPr>
          <w:rStyle w:val="Emphasis"/>
        </w:rPr>
        <w:t>Network Service Provider Registration Exemption Guideline</w:t>
      </w:r>
      <w:r w:rsidRPr="00DC3DBF">
        <w:t>.</w:t>
      </w:r>
    </w:p>
    <w:p w14:paraId="7DD97324" w14:textId="52A61B6F" w:rsidR="00FD4B82" w:rsidRPr="00DC3DBF" w:rsidRDefault="00FD4B82" w:rsidP="00D51B1D">
      <w:pPr>
        <w:pStyle w:val="BodyText"/>
      </w:pPr>
      <w:r w:rsidRPr="00DC3DBF">
        <w:t xml:space="preserve">Exempt sellers with 2,000 or less customers are automatically deemed a scheme participant and do not pay an annual fee. They are onboarded as </w:t>
      </w:r>
      <w:r w:rsidR="00B70254" w:rsidRPr="00DC3DBF">
        <w:t>scheme participants</w:t>
      </w:r>
      <w:r w:rsidRPr="00DC3DBF">
        <w:t xml:space="preserve"> once a case is registered against them or they send us an application form.</w:t>
      </w:r>
    </w:p>
    <w:p w14:paraId="1A231894" w14:textId="6158E879" w:rsidR="00FD4B82" w:rsidRPr="00DC3DBF" w:rsidRDefault="00FD4B82" w:rsidP="00D51B1D">
      <w:pPr>
        <w:pStyle w:val="BodyText"/>
      </w:pPr>
      <w:r w:rsidRPr="00DC3DBF">
        <w:t xml:space="preserve">Exempt sellers with more than 2,000 customers </w:t>
      </w:r>
      <w:r w:rsidR="00951258" w:rsidRPr="00DC3DBF">
        <w:t>are</w:t>
      </w:r>
      <w:r w:rsidRPr="00DC3DBF">
        <w:t xml:space="preserve"> required to complete an application form and pay a $5,000 annual membership fee.</w:t>
      </w:r>
    </w:p>
    <w:p w14:paraId="4F7299D7" w14:textId="77777777" w:rsidR="00FD4B82" w:rsidRPr="00DC3DBF" w:rsidRDefault="00FD4B82" w:rsidP="00D51B1D">
      <w:pPr>
        <w:pStyle w:val="BodyText"/>
      </w:pPr>
      <w:r w:rsidRPr="00DC3DBF">
        <w:t xml:space="preserve">Authorised retailers who on-supply electricity </w:t>
      </w:r>
      <w:proofErr w:type="gramStart"/>
      <w:r w:rsidRPr="00DC3DBF">
        <w:t>pay</w:t>
      </w:r>
      <w:proofErr w:type="gramEnd"/>
      <w:r w:rsidRPr="00DC3DBF">
        <w:t xml:space="preserve"> $5,000 a year for the first authorisation and $10,000 a year for more than one authorisation.</w:t>
      </w:r>
    </w:p>
    <w:p w14:paraId="17A9AA63" w14:textId="2A26DE94" w:rsidR="00C770A1" w:rsidRPr="00DC3DBF" w:rsidRDefault="00C770A1" w:rsidP="00D51B1D">
      <w:pPr>
        <w:pStyle w:val="BodyText"/>
      </w:pPr>
      <w:r w:rsidRPr="00DC3DBF">
        <w:t>No case management feeds have been charged to embedded network sellers at the writing of this report.</w:t>
      </w:r>
    </w:p>
    <w:p w14:paraId="7A84B028" w14:textId="77777777" w:rsidR="00FD4B82" w:rsidRPr="00DC3DBF" w:rsidRDefault="00FD4B82" w:rsidP="00D51B1D">
      <w:pPr>
        <w:pStyle w:val="Heading5"/>
      </w:pPr>
      <w:r w:rsidRPr="00DC3DBF">
        <w:t>Complaints we can help with</w:t>
      </w:r>
    </w:p>
    <w:p w14:paraId="4F66F3AE" w14:textId="5DF53155" w:rsidR="00FD4B82" w:rsidRPr="00DC3DBF" w:rsidRDefault="00FD4B82" w:rsidP="00D51B1D">
      <w:pPr>
        <w:pStyle w:val="BodyText"/>
      </w:pPr>
      <w:r w:rsidRPr="00DC3DBF">
        <w:t xml:space="preserve">For </w:t>
      </w:r>
      <w:r w:rsidR="00C53DCE" w:rsidRPr="00DC3DBF">
        <w:t>e</w:t>
      </w:r>
      <w:r w:rsidRPr="00DC3DBF">
        <w:t xml:space="preserve">mbedded </w:t>
      </w:r>
      <w:r w:rsidR="00C53DCE" w:rsidRPr="00DC3DBF">
        <w:t>n</w:t>
      </w:r>
      <w:r w:rsidRPr="00DC3DBF">
        <w:t>etwork customers, we can help with complaints about:</w:t>
      </w:r>
    </w:p>
    <w:p w14:paraId="3B9F2B82" w14:textId="77777777" w:rsidR="00FD4B82" w:rsidRPr="00DC3DBF" w:rsidRDefault="00FD4B82" w:rsidP="00D51B1D">
      <w:pPr>
        <w:pStyle w:val="ListBullet"/>
        <w:rPr>
          <w:lang w:val="en-AU"/>
        </w:rPr>
      </w:pPr>
      <w:r w:rsidRPr="00DC3DBF">
        <w:rPr>
          <w:lang w:val="en-AU"/>
        </w:rPr>
        <w:t>high bills and disputed accounts</w:t>
      </w:r>
    </w:p>
    <w:p w14:paraId="6454F723" w14:textId="77777777" w:rsidR="00FD4B82" w:rsidRPr="00DC3DBF" w:rsidRDefault="00FD4B82" w:rsidP="00D51B1D">
      <w:pPr>
        <w:pStyle w:val="ListBullet"/>
        <w:rPr>
          <w:lang w:val="en-AU"/>
        </w:rPr>
      </w:pPr>
      <w:r w:rsidRPr="00DC3DBF">
        <w:rPr>
          <w:lang w:val="en-AU"/>
        </w:rPr>
        <w:t xml:space="preserve">credit issues, including default </w:t>
      </w:r>
      <w:proofErr w:type="gramStart"/>
      <w:r w:rsidRPr="00DC3DBF">
        <w:rPr>
          <w:lang w:val="en-AU"/>
        </w:rPr>
        <w:t>listings</w:t>
      </w:r>
      <w:proofErr w:type="gramEnd"/>
    </w:p>
    <w:p w14:paraId="2A99DC8C" w14:textId="77777777" w:rsidR="00FD4B82" w:rsidRPr="00DC3DBF" w:rsidRDefault="00FD4B82" w:rsidP="00D51B1D">
      <w:pPr>
        <w:pStyle w:val="ListBullet"/>
        <w:rPr>
          <w:lang w:val="en-AU"/>
        </w:rPr>
      </w:pPr>
      <w:r w:rsidRPr="00DC3DBF">
        <w:rPr>
          <w:lang w:val="en-AU"/>
        </w:rPr>
        <w:t xml:space="preserve">access to payment plans, </w:t>
      </w:r>
      <w:proofErr w:type="gramStart"/>
      <w:r w:rsidRPr="00DC3DBF">
        <w:rPr>
          <w:lang w:val="en-AU"/>
        </w:rPr>
        <w:t>rebates</w:t>
      </w:r>
      <w:proofErr w:type="gramEnd"/>
      <w:r w:rsidRPr="00DC3DBF">
        <w:rPr>
          <w:lang w:val="en-AU"/>
        </w:rPr>
        <w:t xml:space="preserve"> and concessions</w:t>
      </w:r>
    </w:p>
    <w:p w14:paraId="6BAEB0BD" w14:textId="77777777" w:rsidR="00FD4B82" w:rsidRPr="00DC3DBF" w:rsidRDefault="00FD4B82" w:rsidP="00D51B1D">
      <w:pPr>
        <w:pStyle w:val="ListBullet"/>
        <w:rPr>
          <w:lang w:val="en-AU"/>
        </w:rPr>
      </w:pPr>
      <w:r w:rsidRPr="00DC3DBF">
        <w:rPr>
          <w:lang w:val="en-AU"/>
        </w:rPr>
        <w:t>disconnection of supply</w:t>
      </w:r>
    </w:p>
    <w:p w14:paraId="27BF203F" w14:textId="77777777" w:rsidR="00FD4B82" w:rsidRPr="00DC3DBF" w:rsidRDefault="00FD4B82" w:rsidP="00D51B1D">
      <w:pPr>
        <w:pStyle w:val="ListBullet"/>
        <w:rPr>
          <w:lang w:val="en-AU"/>
        </w:rPr>
      </w:pPr>
      <w:r w:rsidRPr="00DC3DBF">
        <w:rPr>
          <w:lang w:val="en-AU"/>
        </w:rPr>
        <w:t>connection issues</w:t>
      </w:r>
    </w:p>
    <w:p w14:paraId="02F2766D" w14:textId="59B14017" w:rsidR="00067D6F" w:rsidRPr="00DC3DBF" w:rsidRDefault="00FD4B82" w:rsidP="00D51B1D">
      <w:pPr>
        <w:pStyle w:val="ListBullet"/>
        <w:rPr>
          <w:lang w:val="en-AU"/>
        </w:rPr>
      </w:pPr>
      <w:r w:rsidRPr="00DC3DBF">
        <w:rPr>
          <w:lang w:val="en-AU"/>
        </w:rPr>
        <w:t>poor customer service</w:t>
      </w:r>
      <w:r w:rsidR="004640EC">
        <w:rPr>
          <w:lang w:val="en-AU"/>
        </w:rPr>
        <w:t>.</w:t>
      </w:r>
    </w:p>
    <w:p w14:paraId="63E1E522" w14:textId="76FE12AA" w:rsidR="00FD4B82" w:rsidRPr="00DC3DBF" w:rsidRDefault="00FD4B82" w:rsidP="00D51B1D">
      <w:pPr>
        <w:pStyle w:val="Heading4"/>
      </w:pPr>
      <w:r w:rsidRPr="00DC3DBF">
        <w:t>Key data</w:t>
      </w:r>
    </w:p>
    <w:p w14:paraId="4C737F29" w14:textId="0E449AC3" w:rsidR="00067D6F" w:rsidRPr="00DC3DBF" w:rsidRDefault="00FD4B82" w:rsidP="00D51B1D">
      <w:pPr>
        <w:pStyle w:val="Heading5"/>
      </w:pPr>
      <w:r w:rsidRPr="00DC3DBF">
        <w:t>270</w:t>
      </w:r>
      <w:r w:rsidR="00067D6F" w:rsidRPr="00DC3DBF">
        <w:t xml:space="preserve"> embedded network complaints closed (2022-23):</w:t>
      </w:r>
    </w:p>
    <w:p w14:paraId="0D71AD2F" w14:textId="428B0FB4" w:rsidR="00FD4B82" w:rsidRPr="00DC3DBF" w:rsidRDefault="00FD4B82" w:rsidP="00D51B1D">
      <w:pPr>
        <w:pStyle w:val="ListBullet"/>
        <w:rPr>
          <w:lang w:val="en-AU"/>
        </w:rPr>
      </w:pPr>
      <w:r w:rsidRPr="00DC3DBF">
        <w:rPr>
          <w:rStyle w:val="Strong"/>
          <w:lang w:val="en-AU"/>
        </w:rPr>
        <w:t>150</w:t>
      </w:r>
      <w:r w:rsidRPr="00DC3DBF">
        <w:rPr>
          <w:lang w:val="en-AU"/>
        </w:rPr>
        <w:t xml:space="preserve"> authorised retailer complaints</w:t>
      </w:r>
      <w:r w:rsidR="00C03FD1">
        <w:rPr>
          <w:lang w:val="en-AU"/>
        </w:rPr>
        <w:t>.</w:t>
      </w:r>
    </w:p>
    <w:p w14:paraId="2DD70C4D" w14:textId="6BE64D45" w:rsidR="00FD4B82" w:rsidRPr="00DC3DBF" w:rsidRDefault="00FD4B82" w:rsidP="00D51B1D">
      <w:pPr>
        <w:pStyle w:val="ListBullet"/>
        <w:rPr>
          <w:lang w:val="en-AU"/>
        </w:rPr>
      </w:pPr>
      <w:r w:rsidRPr="00DC3DBF">
        <w:rPr>
          <w:rStyle w:val="Strong"/>
          <w:lang w:val="en-AU"/>
        </w:rPr>
        <w:t>120</w:t>
      </w:r>
      <w:r w:rsidRPr="00DC3DBF">
        <w:rPr>
          <w:lang w:val="en-AU"/>
        </w:rPr>
        <w:t xml:space="preserve"> exempt seller complaints</w:t>
      </w:r>
      <w:r w:rsidR="00C03FD1">
        <w:rPr>
          <w:lang w:val="en-AU"/>
        </w:rPr>
        <w:t>.</w:t>
      </w:r>
    </w:p>
    <w:p w14:paraId="2DFFBF83" w14:textId="77777777" w:rsidR="00FD4B82" w:rsidRPr="00DC3DBF" w:rsidRDefault="00FD4B82" w:rsidP="00D51B1D">
      <w:pPr>
        <w:pStyle w:val="Heading5"/>
      </w:pPr>
      <w:r w:rsidRPr="00DC3DBF">
        <w:t>Top issues</w:t>
      </w:r>
    </w:p>
    <w:p w14:paraId="4762E0C0" w14:textId="7D2F4AF2" w:rsidR="00FD4B82" w:rsidRPr="00DC3DBF" w:rsidRDefault="00FD4B82" w:rsidP="00D51B1D">
      <w:pPr>
        <w:pStyle w:val="ListBullet"/>
        <w:rPr>
          <w:lang w:val="en-AU"/>
        </w:rPr>
      </w:pPr>
      <w:r w:rsidRPr="00DC3DBF">
        <w:rPr>
          <w:lang w:val="en-AU"/>
        </w:rPr>
        <w:t>Billing 68</w:t>
      </w:r>
      <w:r w:rsidRPr="0089172F">
        <w:rPr>
          <w:lang w:val="en-AU"/>
        </w:rPr>
        <w:t>%</w:t>
      </w:r>
      <w:r w:rsidR="00C03FD1">
        <w:rPr>
          <w:lang w:val="en-AU"/>
        </w:rPr>
        <w:t>.</w:t>
      </w:r>
    </w:p>
    <w:p w14:paraId="37550FA0" w14:textId="1A5B21EC" w:rsidR="00FD4B82" w:rsidRPr="00DC3DBF" w:rsidRDefault="00FD4B82" w:rsidP="00D51B1D">
      <w:pPr>
        <w:pStyle w:val="ListBullet"/>
        <w:rPr>
          <w:lang w:val="en-AU"/>
        </w:rPr>
      </w:pPr>
      <w:r w:rsidRPr="00DC3DBF">
        <w:rPr>
          <w:lang w:val="en-AU"/>
        </w:rPr>
        <w:t>Credit 16</w:t>
      </w:r>
      <w:r w:rsidRPr="0089172F">
        <w:rPr>
          <w:lang w:val="en-AU"/>
        </w:rPr>
        <w:t>%</w:t>
      </w:r>
      <w:r w:rsidR="00C03FD1">
        <w:rPr>
          <w:lang w:val="en-AU"/>
        </w:rPr>
        <w:t>.</w:t>
      </w:r>
    </w:p>
    <w:p w14:paraId="554539DA" w14:textId="353125E3" w:rsidR="00FD4B82" w:rsidRPr="00DC3DBF" w:rsidRDefault="00FD4B82" w:rsidP="00D51B1D">
      <w:pPr>
        <w:pStyle w:val="ListBullet"/>
        <w:rPr>
          <w:lang w:val="en-AU"/>
        </w:rPr>
      </w:pPr>
      <w:r w:rsidRPr="00DC3DBF">
        <w:rPr>
          <w:lang w:val="en-AU"/>
        </w:rPr>
        <w:t>Customer service 9</w:t>
      </w:r>
      <w:r w:rsidRPr="0089172F">
        <w:rPr>
          <w:lang w:val="en-AU"/>
        </w:rPr>
        <w:t>%</w:t>
      </w:r>
      <w:r w:rsidR="00C03FD1">
        <w:rPr>
          <w:lang w:val="en-AU"/>
        </w:rPr>
        <w:t>.</w:t>
      </w:r>
    </w:p>
    <w:p w14:paraId="5BC93A08" w14:textId="3987566C" w:rsidR="00FD4B82" w:rsidRPr="00DC3DBF" w:rsidRDefault="00FD4B82" w:rsidP="00D51B1D">
      <w:pPr>
        <w:pStyle w:val="ListBullet"/>
        <w:rPr>
          <w:lang w:val="en-AU"/>
        </w:rPr>
      </w:pPr>
      <w:r w:rsidRPr="00DC3DBF">
        <w:rPr>
          <w:lang w:val="en-AU"/>
        </w:rPr>
        <w:t>Provision 4</w:t>
      </w:r>
      <w:r w:rsidRPr="0089172F">
        <w:rPr>
          <w:lang w:val="en-AU"/>
        </w:rPr>
        <w:t>%</w:t>
      </w:r>
      <w:r w:rsidR="00C03FD1">
        <w:rPr>
          <w:lang w:val="en-AU"/>
        </w:rPr>
        <w:t>.</w:t>
      </w:r>
    </w:p>
    <w:p w14:paraId="7062C2F0" w14:textId="7FF4A571" w:rsidR="00FD4B82" w:rsidRPr="00DC3DBF" w:rsidRDefault="00FD4B82" w:rsidP="00D51B1D">
      <w:pPr>
        <w:pStyle w:val="Heading5"/>
      </w:pPr>
      <w:r w:rsidRPr="00DC3DBF">
        <w:t>Case type</w:t>
      </w:r>
      <w:r w:rsidR="004640EC">
        <w:t>s</w:t>
      </w:r>
    </w:p>
    <w:p w14:paraId="17DD65C7" w14:textId="180B48B9" w:rsidR="00FD4B82" w:rsidRPr="00DC3DBF" w:rsidRDefault="00FD4B82" w:rsidP="00D51B1D">
      <w:pPr>
        <w:pStyle w:val="ListBullet"/>
        <w:rPr>
          <w:lang w:val="en-AU"/>
        </w:rPr>
      </w:pPr>
      <w:proofErr w:type="gramStart"/>
      <w:r w:rsidRPr="00DC3DBF">
        <w:rPr>
          <w:lang w:val="en-AU"/>
        </w:rPr>
        <w:t>Refer back</w:t>
      </w:r>
      <w:proofErr w:type="gramEnd"/>
      <w:r w:rsidRPr="00DC3DBF">
        <w:rPr>
          <w:lang w:val="en-AU"/>
        </w:rPr>
        <w:t xml:space="preserve"> 56</w:t>
      </w:r>
      <w:r w:rsidRPr="0089172F">
        <w:rPr>
          <w:lang w:val="en-AU"/>
        </w:rPr>
        <w:t>%</w:t>
      </w:r>
      <w:r w:rsidR="00C03FD1">
        <w:rPr>
          <w:lang w:val="en-AU"/>
        </w:rPr>
        <w:t>.</w:t>
      </w:r>
    </w:p>
    <w:p w14:paraId="23964F0C" w14:textId="03F1B2BC" w:rsidR="00FD4B82" w:rsidRPr="00DC3DBF" w:rsidRDefault="00FD4B82" w:rsidP="00D51B1D">
      <w:pPr>
        <w:pStyle w:val="ListBullet"/>
        <w:rPr>
          <w:lang w:val="en-AU"/>
        </w:rPr>
      </w:pPr>
      <w:r w:rsidRPr="00DC3DBF">
        <w:rPr>
          <w:lang w:val="en-AU"/>
        </w:rPr>
        <w:lastRenderedPageBreak/>
        <w:t>Investigation 24</w:t>
      </w:r>
      <w:r w:rsidRPr="0089172F">
        <w:rPr>
          <w:lang w:val="en-AU"/>
        </w:rPr>
        <w:t>%</w:t>
      </w:r>
      <w:r w:rsidR="00C03FD1">
        <w:rPr>
          <w:lang w:val="en-AU"/>
        </w:rPr>
        <w:t>.</w:t>
      </w:r>
    </w:p>
    <w:p w14:paraId="58634B56" w14:textId="6A627B62" w:rsidR="00FD4B82" w:rsidRPr="00DC3DBF" w:rsidRDefault="00FD4B82" w:rsidP="00D51B1D">
      <w:pPr>
        <w:pStyle w:val="ListBullet"/>
        <w:rPr>
          <w:lang w:val="en-AU"/>
        </w:rPr>
      </w:pPr>
      <w:r w:rsidRPr="00DC3DBF">
        <w:rPr>
          <w:lang w:val="en-AU"/>
        </w:rPr>
        <w:t>Refer to higher level 19</w:t>
      </w:r>
      <w:r w:rsidRPr="0089172F">
        <w:rPr>
          <w:lang w:val="en-AU"/>
        </w:rPr>
        <w:t>%</w:t>
      </w:r>
      <w:r w:rsidR="00C03FD1">
        <w:rPr>
          <w:lang w:val="en-AU"/>
        </w:rPr>
        <w:t>.</w:t>
      </w:r>
    </w:p>
    <w:p w14:paraId="6FDAB724" w14:textId="77777777" w:rsidR="00FD4B82" w:rsidRPr="00DC3DBF" w:rsidRDefault="00FD4B82" w:rsidP="00D51B1D">
      <w:pPr>
        <w:pStyle w:val="Heading5"/>
      </w:pPr>
      <w:r w:rsidRPr="00DC3DBF">
        <w:t xml:space="preserve">Number of Embedded Network scheme participants </w:t>
      </w:r>
    </w:p>
    <w:p w14:paraId="34B0DC16" w14:textId="10D47C55" w:rsidR="00FD4B82" w:rsidRPr="00DC3DBF" w:rsidRDefault="00276C76" w:rsidP="00D51B1D">
      <w:pPr>
        <w:pStyle w:val="ListBullet"/>
        <w:rPr>
          <w:lang w:val="en-AU"/>
        </w:rPr>
      </w:pPr>
      <w:r w:rsidRPr="00DC3DBF">
        <w:rPr>
          <w:rStyle w:val="Strong"/>
          <w:lang w:val="en-AU"/>
        </w:rPr>
        <w:t>214</w:t>
      </w:r>
      <w:r w:rsidRPr="00DC3DBF">
        <w:rPr>
          <w:lang w:val="en-AU"/>
        </w:rPr>
        <w:t xml:space="preserve"> </w:t>
      </w:r>
      <w:r w:rsidR="00FD4B82" w:rsidRPr="00DC3DBF">
        <w:rPr>
          <w:lang w:val="en-AU"/>
        </w:rPr>
        <w:t>Exempt sellers</w:t>
      </w:r>
      <w:r w:rsidR="00FD4B82" w:rsidRPr="00DC3DBF">
        <w:rPr>
          <w:b/>
          <w:bCs/>
          <w:lang w:val="en-AU"/>
        </w:rPr>
        <w:t xml:space="preserve"> </w:t>
      </w:r>
      <w:r w:rsidR="00FD4B82" w:rsidRPr="00DC3DBF">
        <w:rPr>
          <w:lang w:val="en-AU"/>
        </w:rPr>
        <w:t>onboarded</w:t>
      </w:r>
      <w:r w:rsidR="00C03FD1">
        <w:rPr>
          <w:lang w:val="en-AU"/>
        </w:rPr>
        <w:t>.</w:t>
      </w:r>
    </w:p>
    <w:p w14:paraId="21C0F408" w14:textId="166094B4" w:rsidR="001F5B48" w:rsidRPr="00DC3DBF" w:rsidRDefault="00276C76" w:rsidP="00D51B1D">
      <w:pPr>
        <w:pStyle w:val="ListBullet"/>
        <w:rPr>
          <w:lang w:val="en-AU"/>
        </w:rPr>
      </w:pPr>
      <w:r w:rsidRPr="00DC3DBF">
        <w:rPr>
          <w:rStyle w:val="Strong"/>
          <w:lang w:val="en-AU"/>
        </w:rPr>
        <w:t>7</w:t>
      </w:r>
      <w:r w:rsidRPr="00DC3DBF">
        <w:rPr>
          <w:lang w:val="en-AU"/>
        </w:rPr>
        <w:t xml:space="preserve"> </w:t>
      </w:r>
      <w:r w:rsidR="00FD4B82" w:rsidRPr="00DC3DBF">
        <w:rPr>
          <w:lang w:val="en-AU"/>
        </w:rPr>
        <w:t xml:space="preserve">Authorised retailers on-selling to </w:t>
      </w:r>
      <w:r w:rsidRPr="00DC3DBF">
        <w:rPr>
          <w:lang w:val="en-AU"/>
        </w:rPr>
        <w:t>e</w:t>
      </w:r>
      <w:r w:rsidR="00FD4B82" w:rsidRPr="00DC3DBF">
        <w:rPr>
          <w:lang w:val="en-AU"/>
        </w:rPr>
        <w:t xml:space="preserve">mbedded </w:t>
      </w:r>
      <w:r w:rsidRPr="00DC3DBF">
        <w:rPr>
          <w:lang w:val="en-AU"/>
        </w:rPr>
        <w:t>n</w:t>
      </w:r>
      <w:r w:rsidR="00FD4B82" w:rsidRPr="00DC3DBF">
        <w:rPr>
          <w:lang w:val="en-AU"/>
        </w:rPr>
        <w:t>etwork customers</w:t>
      </w:r>
      <w:r w:rsidR="00C03FD1">
        <w:rPr>
          <w:lang w:val="en-AU"/>
        </w:rPr>
        <w:t>.</w:t>
      </w:r>
    </w:p>
    <w:p w14:paraId="18E1372B" w14:textId="6D832306" w:rsidR="00D51B1D" w:rsidRPr="00DC3DBF" w:rsidRDefault="00D51B1D" w:rsidP="00D51B1D">
      <w:pPr>
        <w:pStyle w:val="BodyText"/>
      </w:pPr>
      <w:r w:rsidRPr="00DC3DBF">
        <w:br w:type="page"/>
      </w:r>
    </w:p>
    <w:p w14:paraId="6C45F7DB" w14:textId="320B0111" w:rsidR="00FD31C9" w:rsidRPr="00DC3DBF" w:rsidRDefault="006821D9" w:rsidP="00D51B1D">
      <w:pPr>
        <w:pStyle w:val="Heading3"/>
      </w:pPr>
      <w:r>
        <w:lastRenderedPageBreak/>
        <w:fldChar w:fldCharType="begin"/>
      </w:r>
      <w:r>
        <w:instrText xml:space="preserve"> XE "</w:instrText>
      </w:r>
      <w:r w:rsidRPr="00A92AA0">
        <w:instrText>Systemic issues</w:instrText>
      </w:r>
      <w:r>
        <w:instrText xml:space="preserve">" </w:instrText>
      </w:r>
      <w:r>
        <w:fldChar w:fldCharType="end"/>
      </w:r>
      <w:bookmarkStart w:id="16" w:name="_Toc146707350"/>
      <w:r w:rsidR="001F5B48" w:rsidRPr="00DC3DBF">
        <w:t>Systemic issues</w:t>
      </w:r>
      <w:bookmarkEnd w:id="16"/>
    </w:p>
    <w:p w14:paraId="5550830E" w14:textId="6AC9E6B3" w:rsidR="001F5B48" w:rsidRPr="00DC3DBF" w:rsidRDefault="001F5B48" w:rsidP="00D51B1D">
      <w:pPr>
        <w:pStyle w:val="Heading4"/>
      </w:pPr>
      <w:proofErr w:type="gramStart"/>
      <w:r w:rsidRPr="00DC3DBF">
        <w:t>At a glance</w:t>
      </w:r>
      <w:proofErr w:type="gramEnd"/>
    </w:p>
    <w:p w14:paraId="6D28FAD9" w14:textId="1A96C6B5" w:rsidR="00CF5BDF" w:rsidRPr="00DC3DBF" w:rsidRDefault="00CF5BDF" w:rsidP="002B2C48">
      <w:pPr>
        <w:pStyle w:val="BodyText"/>
        <w:rPr>
          <w:lang w:eastAsia="en-AU"/>
        </w:rPr>
      </w:pPr>
      <w:r w:rsidRPr="00DC3DBF">
        <w:t xml:space="preserve">A systemic issue is a problem that a customer has with an energy or water </w:t>
      </w:r>
      <w:r w:rsidR="00545651" w:rsidRPr="00DC3DBF">
        <w:t>provider</w:t>
      </w:r>
      <w:r w:rsidRPr="00DC3DBF">
        <w:t xml:space="preserve"> that affects, or can</w:t>
      </w:r>
      <w:r w:rsidRPr="00DC3DBF">
        <w:rPr>
          <w:lang w:eastAsia="en-AU"/>
        </w:rPr>
        <w:t xml:space="preserve"> affect, more than one customer. Under the </w:t>
      </w:r>
      <w:r w:rsidRPr="00DC3DBF">
        <w:rPr>
          <w:rStyle w:val="Emphasis"/>
        </w:rPr>
        <w:t>Energy and Water Ombudsman Act 2006</w:t>
      </w:r>
      <w:r w:rsidRPr="00DC3DBF">
        <w:rPr>
          <w:lang w:eastAsia="en-AU"/>
        </w:rPr>
        <w:t>, we identify any systemic issues arising from complaints to us.</w:t>
      </w:r>
    </w:p>
    <w:p w14:paraId="582C4D71" w14:textId="3921B475" w:rsidR="00CF5BDF" w:rsidRPr="00DC3DBF" w:rsidRDefault="00CF5BDF" w:rsidP="002B2C48">
      <w:pPr>
        <w:pStyle w:val="BodyText"/>
        <w:rPr>
          <w:lang w:eastAsia="en-AU"/>
        </w:rPr>
      </w:pPr>
      <w:r w:rsidRPr="00DC3DBF">
        <w:rPr>
          <w:lang w:eastAsia="en-AU"/>
        </w:rPr>
        <w:t xml:space="preserve">In 2022-23, there were </w:t>
      </w:r>
      <w:r w:rsidRPr="00DC3DBF">
        <w:rPr>
          <w:rStyle w:val="Strong"/>
        </w:rPr>
        <w:t xml:space="preserve">80 potential systemic </w:t>
      </w:r>
      <w:r w:rsidR="00E552CB" w:rsidRPr="00DC3DBF">
        <w:rPr>
          <w:rStyle w:val="Strong"/>
        </w:rPr>
        <w:t>identified</w:t>
      </w:r>
      <w:r w:rsidRPr="00DC3DBF">
        <w:rPr>
          <w:lang w:eastAsia="en-AU"/>
        </w:rPr>
        <w:t>, a decrease</w:t>
      </w:r>
      <w:r w:rsidRPr="00DC3DBF">
        <w:rPr>
          <w:color w:val="FF0000"/>
          <w:lang w:eastAsia="en-AU"/>
        </w:rPr>
        <w:t xml:space="preserve"> </w:t>
      </w:r>
      <w:r w:rsidRPr="00DC3DBF">
        <w:rPr>
          <w:lang w:eastAsia="en-AU"/>
        </w:rPr>
        <w:t xml:space="preserve">from the previous year. This year, billing </w:t>
      </w:r>
      <w:r w:rsidR="00EC65DE" w:rsidRPr="00DC3DBF">
        <w:rPr>
          <w:lang w:eastAsia="en-AU"/>
        </w:rPr>
        <w:t>was</w:t>
      </w:r>
      <w:r w:rsidRPr="00DC3DBF">
        <w:rPr>
          <w:lang w:eastAsia="en-AU"/>
        </w:rPr>
        <w:t xml:space="preserve"> the most common type of systemic issue registered, accounting for 50% of potential systemic issues.</w:t>
      </w:r>
    </w:p>
    <w:p w14:paraId="046F4580" w14:textId="1F057456" w:rsidR="00F71AD3" w:rsidRPr="00DC3DBF" w:rsidRDefault="00F71AD3" w:rsidP="00D51B1D">
      <w:pPr>
        <w:pStyle w:val="Heading4"/>
        <w:rPr>
          <w:lang w:eastAsia="en-AU"/>
        </w:rPr>
      </w:pPr>
      <w:r w:rsidRPr="00DC3DBF">
        <w:rPr>
          <w:lang w:eastAsia="en-AU"/>
        </w:rPr>
        <w:t>In detail</w:t>
      </w:r>
    </w:p>
    <w:p w14:paraId="36A3D692" w14:textId="77777777" w:rsidR="00CF5BDF" w:rsidRPr="00DC3DBF" w:rsidRDefault="00CF5BDF" w:rsidP="00D51B1D">
      <w:pPr>
        <w:pStyle w:val="Heading5"/>
        <w:rPr>
          <w:lang w:eastAsia="en-AU"/>
        </w:rPr>
      </w:pPr>
      <w:r w:rsidRPr="00DC3DBF">
        <w:rPr>
          <w:lang w:eastAsia="en-AU"/>
        </w:rPr>
        <w:t>Causes of systemic issues</w:t>
      </w:r>
    </w:p>
    <w:p w14:paraId="466B75CE" w14:textId="2AB9A205" w:rsidR="00CF5BDF" w:rsidRPr="00DC3DBF" w:rsidRDefault="00CF5BDF" w:rsidP="002B2C48">
      <w:pPr>
        <w:pStyle w:val="BodyText"/>
        <w:rPr>
          <w:lang w:eastAsia="en-AU"/>
        </w:rPr>
      </w:pPr>
      <w:r w:rsidRPr="00DC3DBF">
        <w:rPr>
          <w:lang w:eastAsia="en-AU"/>
        </w:rPr>
        <w:t xml:space="preserve">Systemic issues can arise through </w:t>
      </w:r>
      <w:r w:rsidR="00CF68E9" w:rsidRPr="00DC3DBF">
        <w:rPr>
          <w:lang w:eastAsia="en-AU"/>
        </w:rPr>
        <w:t xml:space="preserve">a range of factors including </w:t>
      </w:r>
      <w:r w:rsidRPr="00DC3DBF">
        <w:rPr>
          <w:lang w:eastAsia="en-AU"/>
        </w:rPr>
        <w:t>human error, failed systems and a lack of policies or procedures.</w:t>
      </w:r>
    </w:p>
    <w:p w14:paraId="239346B7" w14:textId="77777777" w:rsidR="00CF5BDF" w:rsidRPr="00DC3DBF" w:rsidRDefault="00CF5BDF" w:rsidP="00D51B1D">
      <w:pPr>
        <w:pStyle w:val="Heading5"/>
      </w:pPr>
      <w:r w:rsidRPr="00DC3DBF">
        <w:t>Identifying and measuring systemic issues</w:t>
      </w:r>
    </w:p>
    <w:p w14:paraId="2D14D676" w14:textId="77777777" w:rsidR="00CF68E9" w:rsidRPr="00DC3DBF" w:rsidRDefault="00CF68E9" w:rsidP="002B2C48">
      <w:pPr>
        <w:pStyle w:val="BodyText"/>
        <w:rPr>
          <w:lang w:eastAsia="en-AU"/>
        </w:rPr>
      </w:pPr>
      <w:r w:rsidRPr="00DC3DBF">
        <w:rPr>
          <w:lang w:eastAsia="en-AU"/>
        </w:rPr>
        <w:t>W</w:t>
      </w:r>
      <w:r w:rsidR="00CF5BDF" w:rsidRPr="00DC3DBF">
        <w:rPr>
          <w:lang w:eastAsia="en-AU"/>
        </w:rPr>
        <w:t>e identify potential systemic issues in several ways</w:t>
      </w:r>
      <w:r w:rsidRPr="00DC3DBF">
        <w:rPr>
          <w:lang w:eastAsia="en-AU"/>
        </w:rPr>
        <w:t>.</w:t>
      </w:r>
    </w:p>
    <w:p w14:paraId="52F087AE" w14:textId="783890B8" w:rsidR="00CF5BDF" w:rsidRPr="00DC3DBF" w:rsidRDefault="00CF5BDF" w:rsidP="002B2C48">
      <w:pPr>
        <w:pStyle w:val="ListBullet"/>
        <w:rPr>
          <w:lang w:val="en-AU"/>
        </w:rPr>
      </w:pPr>
      <w:r w:rsidRPr="00DC3DBF">
        <w:rPr>
          <w:lang w:val="en-AU"/>
        </w:rPr>
        <w:t>Our investigation team monitors complaints and identifies potential systemic issues through our case management system.</w:t>
      </w:r>
    </w:p>
    <w:p w14:paraId="70920742" w14:textId="77777777" w:rsidR="00CF5BDF" w:rsidRPr="00DC3DBF" w:rsidRDefault="00CF5BDF" w:rsidP="002B2C48">
      <w:pPr>
        <w:pStyle w:val="ListBullet"/>
        <w:rPr>
          <w:lang w:val="en-AU"/>
        </w:rPr>
      </w:pPr>
      <w:r w:rsidRPr="00DC3DBF">
        <w:rPr>
          <w:lang w:val="en-AU"/>
        </w:rPr>
        <w:t>We stay informed about current and emerging systemic issues through advice from the Advisory Council, our relationships with regulators, government organisations and our peer networks with other ombudsmen offices.</w:t>
      </w:r>
    </w:p>
    <w:p w14:paraId="2D2D6225" w14:textId="77777777" w:rsidR="00CF5BDF" w:rsidRPr="00DC3DBF" w:rsidRDefault="00CF5BDF" w:rsidP="002B2C48">
      <w:pPr>
        <w:pStyle w:val="ListBullet"/>
        <w:rPr>
          <w:lang w:val="en-AU"/>
        </w:rPr>
      </w:pPr>
      <w:r w:rsidRPr="00DC3DBF">
        <w:rPr>
          <w:lang w:val="en-AU"/>
        </w:rPr>
        <w:t>Scheme participants may make us aware of a systemic issue.</w:t>
      </w:r>
    </w:p>
    <w:p w14:paraId="411ADFF6" w14:textId="77777777" w:rsidR="00CF5BDF" w:rsidRPr="00DC3DBF" w:rsidRDefault="00CF5BDF" w:rsidP="00D51B1D">
      <w:pPr>
        <w:pStyle w:val="Heading5"/>
        <w:rPr>
          <w:lang w:eastAsia="en-AU"/>
        </w:rPr>
      </w:pPr>
      <w:r w:rsidRPr="00DC3DBF">
        <w:rPr>
          <w:lang w:eastAsia="en-AU"/>
        </w:rPr>
        <w:t>Resolving systemic issues</w:t>
      </w:r>
    </w:p>
    <w:p w14:paraId="3F0EB4E3" w14:textId="1EB106D4" w:rsidR="00CF5BDF" w:rsidRPr="00DC3DBF" w:rsidRDefault="00CF5BDF" w:rsidP="002B2C48">
      <w:pPr>
        <w:pStyle w:val="BodyText"/>
        <w:rPr>
          <w:lang w:eastAsia="en-AU"/>
        </w:rPr>
      </w:pPr>
      <w:r w:rsidRPr="00DC3DBF">
        <w:rPr>
          <w:lang w:eastAsia="en-AU"/>
        </w:rPr>
        <w:t xml:space="preserve">In 2022-23, </w:t>
      </w:r>
      <w:r w:rsidRPr="00DC3DBF">
        <w:rPr>
          <w:rStyle w:val="Strong"/>
        </w:rPr>
        <w:t>40 systemic issue notices were issued</w:t>
      </w:r>
      <w:r w:rsidRPr="00DC3DBF">
        <w:rPr>
          <w:lang w:eastAsia="en-AU"/>
        </w:rPr>
        <w:t xml:space="preserve"> to scheme participants</w:t>
      </w:r>
      <w:r w:rsidR="008D3193" w:rsidRPr="00DC3DBF">
        <w:rPr>
          <w:lang w:eastAsia="en-AU"/>
        </w:rPr>
        <w:t xml:space="preserve"> and all 40 issues were monitored for </w:t>
      </w:r>
      <w:proofErr w:type="gramStart"/>
      <w:r w:rsidR="008D3193" w:rsidRPr="00DC3DBF">
        <w:rPr>
          <w:lang w:eastAsia="en-AU"/>
        </w:rPr>
        <w:t>a period of time</w:t>
      </w:r>
      <w:proofErr w:type="gramEnd"/>
      <w:r w:rsidRPr="00DC3DBF">
        <w:rPr>
          <w:lang w:eastAsia="en-AU"/>
        </w:rPr>
        <w:t>. When a potential systemic issue was identified we:</w:t>
      </w:r>
    </w:p>
    <w:p w14:paraId="323E3E1C" w14:textId="77777777" w:rsidR="00CF5BDF" w:rsidRPr="00DC3DBF" w:rsidRDefault="00CF5BDF" w:rsidP="002B2C48">
      <w:pPr>
        <w:pStyle w:val="ListBullet"/>
        <w:rPr>
          <w:lang w:val="en-AU"/>
        </w:rPr>
      </w:pPr>
      <w:r w:rsidRPr="00DC3DBF">
        <w:rPr>
          <w:lang w:val="en-AU"/>
        </w:rPr>
        <w:t xml:space="preserve">advised the scheme </w:t>
      </w:r>
      <w:proofErr w:type="gramStart"/>
      <w:r w:rsidRPr="00DC3DBF">
        <w:rPr>
          <w:lang w:val="en-AU"/>
        </w:rPr>
        <w:t>participant</w:t>
      </w:r>
      <w:proofErr w:type="gramEnd"/>
    </w:p>
    <w:p w14:paraId="18E18341" w14:textId="77777777" w:rsidR="00CF5BDF" w:rsidRPr="00DC3DBF" w:rsidRDefault="00CF5BDF" w:rsidP="002B2C48">
      <w:pPr>
        <w:pStyle w:val="ListBullet"/>
        <w:rPr>
          <w:lang w:val="en-AU"/>
        </w:rPr>
      </w:pPr>
      <w:r w:rsidRPr="00DC3DBF">
        <w:rPr>
          <w:lang w:val="en-AU"/>
        </w:rPr>
        <w:t xml:space="preserve">requested information on how they would address </w:t>
      </w:r>
      <w:proofErr w:type="gramStart"/>
      <w:r w:rsidRPr="00DC3DBF">
        <w:rPr>
          <w:lang w:val="en-AU"/>
        </w:rPr>
        <w:t>it</w:t>
      </w:r>
      <w:proofErr w:type="gramEnd"/>
    </w:p>
    <w:p w14:paraId="1E75083E" w14:textId="3CCC3077" w:rsidR="00CF5BDF" w:rsidRPr="00DC3DBF" w:rsidRDefault="00CF5BDF" w:rsidP="002B2C48">
      <w:pPr>
        <w:pStyle w:val="ListBullet"/>
        <w:rPr>
          <w:lang w:val="en-AU"/>
        </w:rPr>
      </w:pPr>
      <w:r w:rsidRPr="00DC3DBF">
        <w:rPr>
          <w:lang w:val="en-AU"/>
        </w:rPr>
        <w:t xml:space="preserve">asked scheme participants to determine how many customers could be </w:t>
      </w:r>
      <w:proofErr w:type="gramStart"/>
      <w:r w:rsidRPr="00DC3DBF">
        <w:rPr>
          <w:lang w:val="en-AU"/>
        </w:rPr>
        <w:t>impacted</w:t>
      </w:r>
      <w:proofErr w:type="gramEnd"/>
    </w:p>
    <w:p w14:paraId="0AC9EBC6" w14:textId="77777777" w:rsidR="00CF5BDF" w:rsidRPr="00DC3DBF" w:rsidRDefault="00CF5BDF" w:rsidP="002B2C48">
      <w:pPr>
        <w:pStyle w:val="ListBullet"/>
        <w:rPr>
          <w:lang w:val="en-AU"/>
        </w:rPr>
      </w:pPr>
      <w:r w:rsidRPr="00DC3DBF">
        <w:rPr>
          <w:lang w:val="en-AU"/>
        </w:rPr>
        <w:t>updated the relevant regulator when there was a risk a systemic issue could breach or violate a legislative code or licence.</w:t>
      </w:r>
    </w:p>
    <w:p w14:paraId="7F66B5B6" w14:textId="77777777" w:rsidR="00CF5BDF" w:rsidRPr="00DC3DBF" w:rsidRDefault="00CF5BDF" w:rsidP="002B2C48">
      <w:pPr>
        <w:pStyle w:val="BodyText"/>
        <w:rPr>
          <w:lang w:eastAsia="en-AU"/>
        </w:rPr>
      </w:pPr>
      <w:r w:rsidRPr="00DC3DBF">
        <w:rPr>
          <w:lang w:eastAsia="en-AU"/>
        </w:rPr>
        <w:t>Depending on the concern, our identification of systemic issues may lead a scheme participant to:</w:t>
      </w:r>
    </w:p>
    <w:p w14:paraId="2255FC75" w14:textId="77777777" w:rsidR="00CF5BDF" w:rsidRPr="00DC3DBF" w:rsidRDefault="00CF5BDF" w:rsidP="002B2C48">
      <w:pPr>
        <w:pStyle w:val="ListBullet"/>
        <w:rPr>
          <w:lang w:val="en-AU"/>
        </w:rPr>
      </w:pPr>
      <w:r w:rsidRPr="00DC3DBF">
        <w:rPr>
          <w:lang w:val="en-AU"/>
        </w:rPr>
        <w:t>redesign products and services</w:t>
      </w:r>
    </w:p>
    <w:p w14:paraId="57C2D95D" w14:textId="77777777" w:rsidR="00CF5BDF" w:rsidRPr="00DC3DBF" w:rsidRDefault="00CF5BDF" w:rsidP="002B2C48">
      <w:pPr>
        <w:pStyle w:val="ListBullet"/>
        <w:rPr>
          <w:lang w:val="en-AU"/>
        </w:rPr>
      </w:pPr>
      <w:r w:rsidRPr="00DC3DBF">
        <w:rPr>
          <w:lang w:val="en-AU"/>
        </w:rPr>
        <w:t xml:space="preserve">change organisational practices and </w:t>
      </w:r>
      <w:proofErr w:type="gramStart"/>
      <w:r w:rsidRPr="00DC3DBF">
        <w:rPr>
          <w:lang w:val="en-AU"/>
        </w:rPr>
        <w:t>procedures</w:t>
      </w:r>
      <w:proofErr w:type="gramEnd"/>
    </w:p>
    <w:p w14:paraId="69199BDA" w14:textId="77777777" w:rsidR="00CF5BDF" w:rsidRPr="00DC3DBF" w:rsidRDefault="00CF5BDF" w:rsidP="002B2C48">
      <w:pPr>
        <w:pStyle w:val="ListBullet"/>
        <w:rPr>
          <w:lang w:val="en-AU"/>
        </w:rPr>
      </w:pPr>
      <w:r w:rsidRPr="00DC3DBF">
        <w:rPr>
          <w:lang w:val="en-AU"/>
        </w:rPr>
        <w:t xml:space="preserve">retrain staff on product and service </w:t>
      </w:r>
      <w:proofErr w:type="gramStart"/>
      <w:r w:rsidRPr="00DC3DBF">
        <w:rPr>
          <w:lang w:val="en-AU"/>
        </w:rPr>
        <w:t>delivery</w:t>
      </w:r>
      <w:proofErr w:type="gramEnd"/>
    </w:p>
    <w:p w14:paraId="167CD696" w14:textId="2FB9CCA7" w:rsidR="00CF5BDF" w:rsidRPr="00DC3DBF" w:rsidRDefault="00CF5BDF" w:rsidP="002B2C48">
      <w:pPr>
        <w:pStyle w:val="ListBullet"/>
        <w:rPr>
          <w:lang w:val="en-AU"/>
        </w:rPr>
      </w:pPr>
      <w:r w:rsidRPr="00DC3DBF">
        <w:rPr>
          <w:lang w:val="en-AU"/>
        </w:rPr>
        <w:t>reassess consumer information (</w:t>
      </w:r>
      <w:proofErr w:type="gramStart"/>
      <w:r w:rsidRPr="00DC3DBF">
        <w:rPr>
          <w:lang w:val="en-AU"/>
        </w:rPr>
        <w:t>e.g.</w:t>
      </w:r>
      <w:proofErr w:type="gramEnd"/>
      <w:r w:rsidRPr="00DC3DBF">
        <w:rPr>
          <w:lang w:val="en-AU"/>
        </w:rPr>
        <w:t xml:space="preserve"> labelling)</w:t>
      </w:r>
    </w:p>
    <w:p w14:paraId="4E40EA8B" w14:textId="0ECA1944" w:rsidR="00CF5BDF" w:rsidRPr="00DC3DBF" w:rsidRDefault="00CF5BDF" w:rsidP="002B2C48">
      <w:pPr>
        <w:pStyle w:val="ListBullet"/>
        <w:rPr>
          <w:lang w:val="en-AU"/>
        </w:rPr>
      </w:pPr>
      <w:r w:rsidRPr="00DC3DBF">
        <w:rPr>
          <w:lang w:val="en-AU"/>
        </w:rPr>
        <w:t xml:space="preserve">reassess the performance of after-sales </w:t>
      </w:r>
      <w:proofErr w:type="gramStart"/>
      <w:r w:rsidRPr="00DC3DBF">
        <w:rPr>
          <w:lang w:val="en-AU"/>
        </w:rPr>
        <w:t>service</w:t>
      </w:r>
      <w:proofErr w:type="gramEnd"/>
    </w:p>
    <w:p w14:paraId="6BD20EAB" w14:textId="71684104" w:rsidR="00CF5BDF" w:rsidRPr="00DC3DBF" w:rsidRDefault="00CF5BDF" w:rsidP="002B2C48">
      <w:pPr>
        <w:pStyle w:val="ListBullet"/>
        <w:rPr>
          <w:lang w:val="en-AU"/>
        </w:rPr>
      </w:pPr>
      <w:r w:rsidRPr="00DC3DBF">
        <w:rPr>
          <w:lang w:val="en-AU"/>
        </w:rPr>
        <w:lastRenderedPageBreak/>
        <w:t>receive an early warning about potential product and service defects.</w:t>
      </w:r>
    </w:p>
    <w:p w14:paraId="7489A397" w14:textId="5D14C272" w:rsidR="00CF5BDF" w:rsidRPr="00DC3DBF" w:rsidRDefault="00CF5BDF" w:rsidP="00D51B1D">
      <w:pPr>
        <w:pStyle w:val="Heading5"/>
      </w:pPr>
      <w:r w:rsidRPr="00DC3DBF">
        <w:t>Systemic issues outcomes</w:t>
      </w:r>
    </w:p>
    <w:p w14:paraId="159F9E45" w14:textId="77777777" w:rsidR="003A70E2" w:rsidRPr="00DC3DBF" w:rsidRDefault="00767B67" w:rsidP="002B2C48">
      <w:pPr>
        <w:pStyle w:val="BodyText"/>
      </w:pPr>
      <w:r w:rsidRPr="00DC3DBF">
        <w:t xml:space="preserve">While there were 80 </w:t>
      </w:r>
      <w:r w:rsidR="00CF5BDF" w:rsidRPr="00DC3DBF">
        <w:t>potential systemic issue</w:t>
      </w:r>
      <w:r w:rsidRPr="00DC3DBF">
        <w:t>s recorded,</w:t>
      </w:r>
      <w:r w:rsidR="00046785" w:rsidRPr="00DC3DBF">
        <w:t xml:space="preserve"> 73 cases</w:t>
      </w:r>
      <w:r w:rsidR="00CF5BDF" w:rsidRPr="00DC3DBF">
        <w:t xml:space="preserve"> were </w:t>
      </w:r>
      <w:r w:rsidR="00046785" w:rsidRPr="00DC3DBF">
        <w:t xml:space="preserve">closed in 2022-23. </w:t>
      </w:r>
      <w:r w:rsidR="00CF5BDF" w:rsidRPr="00DC3DBF">
        <w:t>Out of the 73 potential systemic issue cases closed in 2022-23, 29 were monitored and did not result in a systemic issues notice being issued.</w:t>
      </w:r>
    </w:p>
    <w:p w14:paraId="5F55C03B" w14:textId="1242F2AE" w:rsidR="00CF5BDF" w:rsidRPr="00DC3DBF" w:rsidRDefault="00CF5BDF" w:rsidP="002B2C48">
      <w:pPr>
        <w:pStyle w:val="BodyText"/>
      </w:pPr>
      <w:r w:rsidRPr="00DC3DBF">
        <w:t>Scheme participants identified the following outcomes to address regarding the remaining issues:</w:t>
      </w:r>
    </w:p>
    <w:p w14:paraId="77BC7252" w14:textId="522C0474" w:rsidR="00CF5BDF" w:rsidRPr="00796446" w:rsidRDefault="006E0313" w:rsidP="002B2C48">
      <w:pPr>
        <w:pStyle w:val="ListBullet"/>
        <w:rPr>
          <w:rFonts w:eastAsiaTheme="minorEastAsia"/>
        </w:rPr>
      </w:pPr>
      <w:r w:rsidRPr="00796446">
        <w:t>6</w:t>
      </w:r>
      <w:r w:rsidR="00CF5BDF" w:rsidRPr="00796446">
        <w:t xml:space="preserve"> issues led to process </w:t>
      </w:r>
      <w:proofErr w:type="gramStart"/>
      <w:r w:rsidR="00CF5BDF" w:rsidRPr="00796446">
        <w:t>improvements</w:t>
      </w:r>
      <w:proofErr w:type="gramEnd"/>
    </w:p>
    <w:p w14:paraId="137A9A4B" w14:textId="68F2BBBB" w:rsidR="00CF5BDF" w:rsidRPr="00796446" w:rsidRDefault="006E0313" w:rsidP="002B2C48">
      <w:pPr>
        <w:pStyle w:val="ListBullet"/>
        <w:rPr>
          <w:rFonts w:eastAsiaTheme="minorEastAsia"/>
        </w:rPr>
      </w:pPr>
      <w:r w:rsidRPr="00796446">
        <w:t>3</w:t>
      </w:r>
      <w:r w:rsidR="00CF5BDF" w:rsidRPr="00796446">
        <w:t xml:space="preserve"> issues were addressed by staff </w:t>
      </w:r>
      <w:proofErr w:type="gramStart"/>
      <w:r w:rsidR="00CF5BDF" w:rsidRPr="00796446">
        <w:t>training</w:t>
      </w:r>
      <w:proofErr w:type="gramEnd"/>
    </w:p>
    <w:p w14:paraId="617DF54D" w14:textId="2DB24636" w:rsidR="00CF5BDF" w:rsidRPr="00796446" w:rsidRDefault="00CF5BDF" w:rsidP="002B2C48">
      <w:pPr>
        <w:pStyle w:val="ListBullet"/>
        <w:rPr>
          <w:rFonts w:eastAsiaTheme="minorEastAsia"/>
        </w:rPr>
      </w:pPr>
      <w:r w:rsidRPr="00796446">
        <w:t xml:space="preserve">One required no further </w:t>
      </w:r>
      <w:proofErr w:type="gramStart"/>
      <w:r w:rsidRPr="00796446">
        <w:t>investigation</w:t>
      </w:r>
      <w:proofErr w:type="gramEnd"/>
    </w:p>
    <w:p w14:paraId="6B4BBA03" w14:textId="7FC2B396" w:rsidR="00CF5BDF" w:rsidRPr="00796446" w:rsidRDefault="006E0313" w:rsidP="002B2C48">
      <w:pPr>
        <w:pStyle w:val="ListBullet"/>
        <w:rPr>
          <w:rFonts w:eastAsiaTheme="minorEastAsia"/>
        </w:rPr>
      </w:pPr>
      <w:r w:rsidRPr="00796446">
        <w:t>34</w:t>
      </w:r>
      <w:r w:rsidR="00CF5BDF" w:rsidRPr="00796446">
        <w:t xml:space="preserve"> resulted in no action taken.</w:t>
      </w:r>
    </w:p>
    <w:p w14:paraId="532BE380" w14:textId="77777777" w:rsidR="00CF5BDF" w:rsidRPr="00DC3DBF" w:rsidRDefault="00CF5BDF" w:rsidP="00D51B1D">
      <w:pPr>
        <w:pStyle w:val="Heading4"/>
      </w:pPr>
      <w:r w:rsidRPr="00DC3DBF">
        <w:t>Key data</w:t>
      </w:r>
    </w:p>
    <w:p w14:paraId="55C37A3E" w14:textId="65BB5FDC" w:rsidR="00CF5BDF" w:rsidRPr="00DC3DBF" w:rsidRDefault="00CF5BDF" w:rsidP="002B2C48">
      <w:pPr>
        <w:pStyle w:val="BodyText"/>
        <w:rPr>
          <w:bCs/>
        </w:rPr>
      </w:pPr>
      <w:r w:rsidRPr="00DC3DBF">
        <w:rPr>
          <w:rStyle w:val="Strong"/>
        </w:rPr>
        <w:t>80</w:t>
      </w:r>
      <w:r w:rsidRPr="00DC3DBF">
        <w:rPr>
          <w:bCs/>
        </w:rPr>
        <w:t xml:space="preserve"> potential systemic issues</w:t>
      </w:r>
      <w:r w:rsidR="00796446">
        <w:rPr>
          <w:bCs/>
        </w:rPr>
        <w:t>.</w:t>
      </w:r>
    </w:p>
    <w:p w14:paraId="47358712" w14:textId="605971C2" w:rsidR="00CF5BDF" w:rsidRPr="00DC3DBF" w:rsidRDefault="00CF5BDF" w:rsidP="002B2C48">
      <w:pPr>
        <w:pStyle w:val="BodyText"/>
      </w:pPr>
      <w:r w:rsidRPr="00DC3DBF">
        <w:rPr>
          <w:rStyle w:val="Strong"/>
        </w:rPr>
        <w:t>40</w:t>
      </w:r>
      <w:r w:rsidRPr="00DC3DBF">
        <w:t xml:space="preserve"> systemic issue notices sent</w:t>
      </w:r>
      <w:r w:rsidR="00796446">
        <w:t>.</w:t>
      </w:r>
    </w:p>
    <w:p w14:paraId="6B8BA29D" w14:textId="77777777" w:rsidR="00CF5BDF" w:rsidRPr="00DC3DBF" w:rsidRDefault="00CF5BDF" w:rsidP="00D51B1D">
      <w:pPr>
        <w:pStyle w:val="Heading5"/>
      </w:pPr>
      <w:r w:rsidRPr="00DC3DBF">
        <w:t>Top potential systemic issues:</w:t>
      </w:r>
    </w:p>
    <w:p w14:paraId="66EA6282" w14:textId="505D079C" w:rsidR="00CF5BDF" w:rsidRPr="00796446" w:rsidRDefault="00796446" w:rsidP="00D51B1D">
      <w:pPr>
        <w:pStyle w:val="ListBullet"/>
        <w:rPr>
          <w:rFonts w:eastAsiaTheme="minorEastAsia"/>
        </w:rPr>
      </w:pPr>
      <w:r>
        <w:t>b</w:t>
      </w:r>
      <w:r w:rsidR="00492D2F" w:rsidRPr="00796446">
        <w:t xml:space="preserve">illing </w:t>
      </w:r>
      <w:r w:rsidR="00CF5BDF" w:rsidRPr="00796446">
        <w:t>50%</w:t>
      </w:r>
    </w:p>
    <w:p w14:paraId="48D210A2" w14:textId="65304206" w:rsidR="00CF5BDF" w:rsidRPr="00796446" w:rsidRDefault="00796446" w:rsidP="00D51B1D">
      <w:pPr>
        <w:pStyle w:val="ListBullet"/>
      </w:pPr>
      <w:r>
        <w:rPr>
          <w:rFonts w:eastAsia="Calibri"/>
        </w:rPr>
        <w:t>c</w:t>
      </w:r>
      <w:r w:rsidR="00492D2F" w:rsidRPr="00796446">
        <w:rPr>
          <w:rFonts w:eastAsia="Calibri"/>
        </w:rPr>
        <w:t>ustomer</w:t>
      </w:r>
      <w:r w:rsidR="00CF5BDF" w:rsidRPr="00796446">
        <w:rPr>
          <w:rFonts w:eastAsia="Calibri"/>
        </w:rPr>
        <w:t xml:space="preserve"> service</w:t>
      </w:r>
      <w:r w:rsidR="00492D2F" w:rsidRPr="00796446">
        <w:rPr>
          <w:rFonts w:eastAsia="Calibri"/>
        </w:rPr>
        <w:t xml:space="preserve"> </w:t>
      </w:r>
      <w:r w:rsidR="00CF5BDF" w:rsidRPr="00796446">
        <w:rPr>
          <w:rFonts w:eastAsia="Calibri"/>
        </w:rPr>
        <w:t>21%</w:t>
      </w:r>
    </w:p>
    <w:p w14:paraId="5398293D" w14:textId="7A5D3574" w:rsidR="004037B2" w:rsidRPr="00796446" w:rsidRDefault="00796446" w:rsidP="00D51B1D">
      <w:pPr>
        <w:pStyle w:val="ListBullet"/>
        <w:rPr>
          <w:rFonts w:eastAsia="Calibri"/>
        </w:rPr>
      </w:pPr>
      <w:r>
        <w:rPr>
          <w:rFonts w:eastAsia="Calibri"/>
        </w:rPr>
        <w:t>o</w:t>
      </w:r>
      <w:r w:rsidR="004037B2" w:rsidRPr="00796446">
        <w:rPr>
          <w:rFonts w:eastAsia="Calibri"/>
        </w:rPr>
        <w:t xml:space="preserve">ther </w:t>
      </w:r>
      <w:r w:rsidR="00CF5BDF" w:rsidRPr="00796446">
        <w:rPr>
          <w:rFonts w:eastAsia="Calibri"/>
        </w:rPr>
        <w:t>13%</w:t>
      </w:r>
    </w:p>
    <w:p w14:paraId="229B2E85" w14:textId="1A69E7C3" w:rsidR="004037B2" w:rsidRPr="00796446" w:rsidRDefault="00796446" w:rsidP="00D51B1D">
      <w:pPr>
        <w:pStyle w:val="ListBullet"/>
        <w:rPr>
          <w:rFonts w:eastAsia="Calibri"/>
        </w:rPr>
      </w:pPr>
      <w:r>
        <w:rPr>
          <w:rFonts w:eastAsia="Calibri"/>
        </w:rPr>
        <w:t>m</w:t>
      </w:r>
      <w:r w:rsidR="004037B2" w:rsidRPr="00796446">
        <w:rPr>
          <w:rFonts w:eastAsia="Calibri"/>
        </w:rPr>
        <w:t xml:space="preserve">etering </w:t>
      </w:r>
      <w:r w:rsidR="00CF5BDF" w:rsidRPr="00796446">
        <w:rPr>
          <w:rFonts w:eastAsia="Calibri"/>
        </w:rPr>
        <w:t>6%</w:t>
      </w:r>
    </w:p>
    <w:p w14:paraId="35B23953" w14:textId="67B6C88D" w:rsidR="004037B2" w:rsidRPr="00796446" w:rsidRDefault="00796446" w:rsidP="004037B2">
      <w:pPr>
        <w:pStyle w:val="ListBullet"/>
        <w:rPr>
          <w:rFonts w:eastAsia="Calibri"/>
        </w:rPr>
      </w:pPr>
      <w:r>
        <w:rPr>
          <w:rFonts w:eastAsia="Calibri"/>
        </w:rPr>
        <w:t>p</w:t>
      </w:r>
      <w:r w:rsidR="004037B2" w:rsidRPr="00796446">
        <w:rPr>
          <w:rFonts w:eastAsia="Calibri"/>
        </w:rPr>
        <w:t>rovision and transfer 5</w:t>
      </w:r>
      <w:r w:rsidR="00CF5BDF" w:rsidRPr="00796446">
        <w:rPr>
          <w:rFonts w:eastAsia="Calibri"/>
        </w:rPr>
        <w:t>%</w:t>
      </w:r>
      <w:r>
        <w:rPr>
          <w:rFonts w:eastAsia="Calibri"/>
        </w:rPr>
        <w:t>.</w:t>
      </w:r>
    </w:p>
    <w:p w14:paraId="30DA5CC1" w14:textId="5996FF19" w:rsidR="008854F2" w:rsidRPr="00DC3DBF" w:rsidRDefault="00934A75" w:rsidP="00D51B1D">
      <w:pPr>
        <w:pStyle w:val="Heading4"/>
      </w:pPr>
      <w:r w:rsidRPr="00DC3DBF">
        <w:t xml:space="preserve">Learn </w:t>
      </w:r>
      <w:proofErr w:type="gramStart"/>
      <w:r w:rsidRPr="00DC3DBF">
        <w:t>more</w:t>
      </w:r>
      <w:proofErr w:type="gramEnd"/>
    </w:p>
    <w:p w14:paraId="74C9D9D3" w14:textId="177F720A" w:rsidR="00CF5BDF" w:rsidRPr="00DC3DBF" w:rsidRDefault="00CF5BDF" w:rsidP="002B2C48">
      <w:pPr>
        <w:pStyle w:val="Heading5"/>
      </w:pPr>
      <w:r w:rsidRPr="00DC3DBF">
        <w:t xml:space="preserve">Read systemic issue customer </w:t>
      </w:r>
      <w:proofErr w:type="gramStart"/>
      <w:r w:rsidRPr="00DC3DBF">
        <w:t>stories</w:t>
      </w:r>
      <w:proofErr w:type="gramEnd"/>
    </w:p>
    <w:p w14:paraId="7EB67619" w14:textId="3FC22CA5" w:rsidR="00CF5BDF" w:rsidRPr="0089172F" w:rsidRDefault="00BF13C4" w:rsidP="00DC1888">
      <w:pPr>
        <w:pStyle w:val="BodyText"/>
      </w:pPr>
      <w:r w:rsidRPr="0089172F">
        <w:t xml:space="preserve">Visit </w:t>
      </w:r>
      <w:r w:rsidR="00CF5BDF" w:rsidRPr="0089172F">
        <w:rPr>
          <w:b/>
        </w:rPr>
        <w:t>ewoq.com.au</w:t>
      </w:r>
      <w:r w:rsidRPr="0089172F">
        <w:t xml:space="preserve"> and search for ‘</w:t>
      </w:r>
      <w:r w:rsidR="00CF5BDF" w:rsidRPr="0089172F">
        <w:t>customer</w:t>
      </w:r>
      <w:r w:rsidR="00217921" w:rsidRPr="0089172F">
        <w:t xml:space="preserve"> </w:t>
      </w:r>
      <w:proofErr w:type="gramStart"/>
      <w:r w:rsidR="00CF5BDF" w:rsidRPr="0089172F">
        <w:t>stories</w:t>
      </w:r>
      <w:r w:rsidR="00217921" w:rsidRPr="0089172F">
        <w:t>’</w:t>
      </w:r>
      <w:proofErr w:type="gramEnd"/>
      <w:r w:rsidR="00DC1888">
        <w:t>.</w:t>
      </w:r>
    </w:p>
    <w:p w14:paraId="38DDA66D" w14:textId="3650489A" w:rsidR="00CF5BDF" w:rsidRPr="00DC3DBF" w:rsidRDefault="00CF5BDF" w:rsidP="002B2C48">
      <w:pPr>
        <w:pStyle w:val="Heading5"/>
      </w:pPr>
      <w:r w:rsidRPr="00DC3DBF">
        <w:t>For the data</w:t>
      </w:r>
    </w:p>
    <w:p w14:paraId="2A467B7D" w14:textId="4A9E8E34" w:rsidR="00CF5BDF" w:rsidRPr="0089172F" w:rsidRDefault="00217921" w:rsidP="00DC1888">
      <w:pPr>
        <w:pStyle w:val="BodyText"/>
      </w:pPr>
      <w:r w:rsidRPr="0089172F">
        <w:t>See</w:t>
      </w:r>
      <w:r w:rsidR="00CF5BDF" w:rsidRPr="0089172F">
        <w:t xml:space="preserve"> Appendix 2</w:t>
      </w:r>
      <w:r w:rsidR="00DC1888">
        <w:t>.</w:t>
      </w:r>
    </w:p>
    <w:p w14:paraId="6CFC46B8" w14:textId="34DF0E02" w:rsidR="00CF5BDF" w:rsidRPr="00DC3DBF" w:rsidRDefault="002B2C48" w:rsidP="002B2C48">
      <w:pPr>
        <w:pStyle w:val="Heading5"/>
      </w:pPr>
      <w:r w:rsidRPr="00DC3DBF">
        <w:t>F</w:t>
      </w:r>
      <w:r w:rsidR="00CF5BDF" w:rsidRPr="00DC3DBF">
        <w:t>or more information</w:t>
      </w:r>
    </w:p>
    <w:p w14:paraId="2531F8A8" w14:textId="7EC79B52" w:rsidR="00CF5BDF" w:rsidRPr="00DC3DBF" w:rsidRDefault="00217921" w:rsidP="00DC1888">
      <w:pPr>
        <w:pStyle w:val="BodyText"/>
        <w:rPr>
          <w:rStyle w:val="Hyperlink"/>
          <w:color w:val="auto"/>
          <w:szCs w:val="20"/>
          <w:u w:val="none"/>
        </w:rPr>
      </w:pPr>
      <w:r w:rsidRPr="0089172F">
        <w:t xml:space="preserve">Visit </w:t>
      </w:r>
      <w:r w:rsidR="00CF5BDF" w:rsidRPr="0089172F">
        <w:rPr>
          <w:b/>
        </w:rPr>
        <w:t>ewoq.com.au</w:t>
      </w:r>
      <w:r w:rsidRPr="0089172F">
        <w:t xml:space="preserve"> and search ‘</w:t>
      </w:r>
      <w:r w:rsidR="00CF5BDF" w:rsidRPr="0089172F">
        <w:t>systemic</w:t>
      </w:r>
      <w:r w:rsidRPr="0089172F">
        <w:t xml:space="preserve"> </w:t>
      </w:r>
      <w:proofErr w:type="gramStart"/>
      <w:r w:rsidR="00CF5BDF" w:rsidRPr="0089172F">
        <w:t>issues</w:t>
      </w:r>
      <w:r w:rsidRPr="00DC3DBF">
        <w:rPr>
          <w:rStyle w:val="Hyperlink"/>
          <w:color w:val="auto"/>
          <w:szCs w:val="20"/>
          <w:u w:val="none"/>
        </w:rPr>
        <w:t>’</w:t>
      </w:r>
      <w:proofErr w:type="gramEnd"/>
      <w:r w:rsidR="00DC1888">
        <w:rPr>
          <w:rStyle w:val="Hyperlink"/>
          <w:color w:val="auto"/>
          <w:szCs w:val="20"/>
          <w:u w:val="none"/>
        </w:rPr>
        <w:t>.</w:t>
      </w:r>
    </w:p>
    <w:p w14:paraId="091D0998" w14:textId="77777777" w:rsidR="00CF5BDF" w:rsidRPr="00DC3DBF" w:rsidRDefault="00CF5BDF" w:rsidP="002B2C48">
      <w:pPr>
        <w:pStyle w:val="Heading5"/>
      </w:pPr>
      <w:r w:rsidRPr="00DC3DBF">
        <w:t xml:space="preserve">Related reading </w:t>
      </w:r>
    </w:p>
    <w:p w14:paraId="3A05C76A" w14:textId="0EC05651" w:rsidR="00CF5BDF" w:rsidRPr="0089172F" w:rsidRDefault="00CF5BDF" w:rsidP="00DC1888">
      <w:pPr>
        <w:pStyle w:val="BodyText"/>
      </w:pPr>
      <w:r w:rsidRPr="0089172F">
        <w:t xml:space="preserve">Dispute resolution – see page </w:t>
      </w:r>
      <w:r w:rsidR="00D86772">
        <w:t>15.</w:t>
      </w:r>
    </w:p>
    <w:p w14:paraId="39CE5ED5" w14:textId="15C91582" w:rsidR="00733DBD" w:rsidRPr="0089172F" w:rsidRDefault="00CF5BDF" w:rsidP="00DC1888">
      <w:pPr>
        <w:pStyle w:val="BodyText"/>
      </w:pPr>
      <w:r w:rsidRPr="0089172F">
        <w:t xml:space="preserve">Governance – see page </w:t>
      </w:r>
      <w:r w:rsidR="00D86772">
        <w:t>45.</w:t>
      </w:r>
    </w:p>
    <w:p w14:paraId="5A8C0450" w14:textId="77777777" w:rsidR="00FA6F79" w:rsidRPr="0089172F" w:rsidRDefault="00FA6F79" w:rsidP="00DC1888">
      <w:pPr>
        <w:pStyle w:val="BodyText"/>
        <w:sectPr w:rsidR="00FA6F79" w:rsidRPr="0089172F" w:rsidSect="00593C77">
          <w:headerReference w:type="even" r:id="rId19"/>
          <w:headerReference w:type="default" r:id="rId20"/>
          <w:footerReference w:type="even" r:id="rId21"/>
          <w:pgSz w:w="11910" w:h="16840"/>
          <w:pgMar w:top="1480" w:right="1260" w:bottom="1020" w:left="1300" w:header="833" w:footer="832" w:gutter="0"/>
          <w:cols w:space="720"/>
          <w:docGrid w:linePitch="272"/>
        </w:sectPr>
      </w:pPr>
    </w:p>
    <w:p w14:paraId="10E34821" w14:textId="1CF6610A" w:rsidR="00733DBD" w:rsidRPr="00DC3DBF" w:rsidRDefault="008F4219" w:rsidP="00871348">
      <w:pPr>
        <w:pStyle w:val="Heading2"/>
      </w:pPr>
      <w:r>
        <w:lastRenderedPageBreak/>
        <w:fldChar w:fldCharType="begin"/>
      </w:r>
      <w:r>
        <w:instrText xml:space="preserve"> XE "</w:instrText>
      </w:r>
      <w:r w:rsidRPr="003F3113">
        <w:instrText>Our customers</w:instrText>
      </w:r>
      <w:r>
        <w:instrText xml:space="preserve">" </w:instrText>
      </w:r>
      <w:r>
        <w:fldChar w:fldCharType="end"/>
      </w:r>
      <w:bookmarkStart w:id="17" w:name="_Toc146707351"/>
      <w:r w:rsidR="00733DBD" w:rsidRPr="00DC3DBF">
        <w:t>Our customers</w:t>
      </w:r>
      <w:bookmarkEnd w:id="17"/>
    </w:p>
    <w:p w14:paraId="342044CC" w14:textId="4CA6AE90" w:rsidR="002B2C48" w:rsidRPr="00DC3DBF" w:rsidRDefault="002B2C48" w:rsidP="002B2C48">
      <w:pPr>
        <w:pStyle w:val="Heading3"/>
      </w:pPr>
      <w:bookmarkStart w:id="18" w:name="_Toc146707352"/>
      <w:r w:rsidRPr="00DC3DBF">
        <w:t>Our customers</w:t>
      </w:r>
      <w:bookmarkEnd w:id="18"/>
    </w:p>
    <w:p w14:paraId="08AE7783" w14:textId="4C0FFBE8" w:rsidR="00733DBD" w:rsidRPr="00DC3DBF" w:rsidRDefault="00733DBD" w:rsidP="002B2C48">
      <w:pPr>
        <w:pStyle w:val="Heading4"/>
      </w:pPr>
      <w:proofErr w:type="gramStart"/>
      <w:r w:rsidRPr="00DC3DBF">
        <w:t>At a glance</w:t>
      </w:r>
      <w:proofErr w:type="gramEnd"/>
    </w:p>
    <w:p w14:paraId="2E85E08A" w14:textId="12F09323" w:rsidR="00725D03" w:rsidRPr="00DC3DBF" w:rsidRDefault="00725D03" w:rsidP="000B5424">
      <w:pPr>
        <w:pStyle w:val="BodyText"/>
      </w:pPr>
      <w:r w:rsidRPr="00DC3DBF">
        <w:t xml:space="preserve">Most of our customers are based in </w:t>
      </w:r>
      <w:proofErr w:type="gramStart"/>
      <w:r w:rsidRPr="00DC3DBF">
        <w:t>South East</w:t>
      </w:r>
      <w:proofErr w:type="gramEnd"/>
      <w:r w:rsidRPr="00DC3DBF">
        <w:t xml:space="preserve"> Queensland, with 86% of complaints originating in the 11 local government areas within this region.</w:t>
      </w:r>
    </w:p>
    <w:p w14:paraId="6103ECEA" w14:textId="77777777" w:rsidR="00725D03" w:rsidRPr="00DC3DBF" w:rsidRDefault="00725D03" w:rsidP="000B5424">
      <w:pPr>
        <w:pStyle w:val="BodyText"/>
      </w:pPr>
      <w:r w:rsidRPr="00DC3DBF">
        <w:t>Residential customers account for 98% of our cases with most preferring to submit their complaint by phone (54%). However, complaints received via web chat and the online complaint form on our website continue to grow in popularity.</w:t>
      </w:r>
    </w:p>
    <w:p w14:paraId="6EA4C497" w14:textId="5B90AF66" w:rsidR="00725D03" w:rsidRPr="00DC3DBF" w:rsidRDefault="00725D03" w:rsidP="000B5424">
      <w:pPr>
        <w:pStyle w:val="Heading4"/>
      </w:pPr>
      <w:r w:rsidRPr="00DC3DBF">
        <w:t>In detail</w:t>
      </w:r>
    </w:p>
    <w:p w14:paraId="0062F8ED" w14:textId="5CCAEB11" w:rsidR="00725D03" w:rsidRPr="00DC3DBF" w:rsidRDefault="00296C26" w:rsidP="000B5424">
      <w:pPr>
        <w:pStyle w:val="Heading5"/>
      </w:pPr>
      <w:r>
        <w:fldChar w:fldCharType="begin"/>
      </w:r>
      <w:r>
        <w:instrText xml:space="preserve"> XE "</w:instrText>
      </w:r>
      <w:r w:rsidRPr="00BA1EC0">
        <w:instrText>Customer location</w:instrText>
      </w:r>
      <w:r>
        <w:instrText xml:space="preserve">" </w:instrText>
      </w:r>
      <w:r>
        <w:fldChar w:fldCharType="end"/>
      </w:r>
      <w:r w:rsidR="00725D03" w:rsidRPr="00DC3DBF">
        <w:t xml:space="preserve">Top 10 </w:t>
      </w:r>
      <w:r w:rsidR="00F567A1" w:rsidRPr="00DC3DBF">
        <w:t xml:space="preserve">customer </w:t>
      </w:r>
      <w:r w:rsidR="00725D03" w:rsidRPr="00DC3DBF">
        <w:t xml:space="preserve">locations </w:t>
      </w:r>
      <w:r w:rsidR="00F567A1" w:rsidRPr="00DC3DBF">
        <w:t>by complaints</w:t>
      </w:r>
    </w:p>
    <w:p w14:paraId="311D0479" w14:textId="1789248D" w:rsidR="00A11637" w:rsidRPr="00DC3DBF" w:rsidRDefault="00A11637" w:rsidP="00A22EA0">
      <w:pPr>
        <w:pStyle w:val="ListNumber"/>
        <w:numPr>
          <w:ilvl w:val="0"/>
          <w:numId w:val="14"/>
        </w:numPr>
        <w:rPr>
          <w:b/>
        </w:rPr>
      </w:pPr>
      <w:r w:rsidRPr="00DC3DBF">
        <w:t>Brisbane City Council 30% (</w:t>
      </w:r>
      <w:r w:rsidR="00F567A1" w:rsidRPr="00DC3DBF">
        <w:t>1,2</w:t>
      </w:r>
      <w:r w:rsidR="004640EC">
        <w:t>2</w:t>
      </w:r>
      <w:r w:rsidR="00F567A1" w:rsidRPr="00DC3DBF">
        <w:t>5)</w:t>
      </w:r>
    </w:p>
    <w:p w14:paraId="7D600DB4" w14:textId="1417AE60" w:rsidR="00F567A1" w:rsidRPr="00DC3DBF" w:rsidRDefault="00F567A1" w:rsidP="000B5424">
      <w:pPr>
        <w:pStyle w:val="ListNumber"/>
      </w:pPr>
      <w:r w:rsidRPr="00DC3DBF">
        <w:t>City of Gold Coast 17% (695)</w:t>
      </w:r>
    </w:p>
    <w:p w14:paraId="4B941846" w14:textId="250035AB" w:rsidR="00F567A1" w:rsidRPr="00DC3DBF" w:rsidRDefault="001631B3" w:rsidP="000B5424">
      <w:pPr>
        <w:pStyle w:val="ListNumber"/>
      </w:pPr>
      <w:r w:rsidRPr="00DC3DBF">
        <w:t>Moreton Bay Regional Council 12% (476)</w:t>
      </w:r>
    </w:p>
    <w:p w14:paraId="0ED27865" w14:textId="6F417D77" w:rsidR="001631B3" w:rsidRPr="00DC3DBF" w:rsidRDefault="001631B3" w:rsidP="000B5424">
      <w:pPr>
        <w:pStyle w:val="ListNumber"/>
      </w:pPr>
      <w:r w:rsidRPr="00DC3DBF">
        <w:t>Logan City Council 7% (280)</w:t>
      </w:r>
    </w:p>
    <w:p w14:paraId="7C9DBCEE" w14:textId="72A4CEC2" w:rsidR="001631B3" w:rsidRPr="00DC3DBF" w:rsidRDefault="00E24E58" w:rsidP="000B5424">
      <w:pPr>
        <w:pStyle w:val="ListNumber"/>
      </w:pPr>
      <w:r w:rsidRPr="00DC3DBF">
        <w:t>Sunshine Coast Regional Council 7% (2</w:t>
      </w:r>
      <w:r w:rsidR="004640EC">
        <w:t>79</w:t>
      </w:r>
      <w:r w:rsidRPr="00DC3DBF">
        <w:t>)</w:t>
      </w:r>
    </w:p>
    <w:p w14:paraId="2AB51C72" w14:textId="0E00D077" w:rsidR="00E24E58" w:rsidRPr="00DC3DBF" w:rsidRDefault="00E24E58" w:rsidP="000B5424">
      <w:pPr>
        <w:pStyle w:val="ListNumber"/>
      </w:pPr>
      <w:r w:rsidRPr="00DC3DBF">
        <w:t>Ipswich City Council 5% (199)</w:t>
      </w:r>
    </w:p>
    <w:p w14:paraId="470CD921" w14:textId="0B559159" w:rsidR="00E24E58" w:rsidRPr="00DC3DBF" w:rsidRDefault="00E24E58" w:rsidP="000B5424">
      <w:pPr>
        <w:pStyle w:val="ListNumber"/>
      </w:pPr>
      <w:r w:rsidRPr="00DC3DBF">
        <w:t xml:space="preserve">Redland City Council </w:t>
      </w:r>
      <w:r w:rsidR="00172AE3" w:rsidRPr="00DC3DBF">
        <w:t>5% (199)</w:t>
      </w:r>
    </w:p>
    <w:p w14:paraId="120D968E" w14:textId="534AEEB6" w:rsidR="00172AE3" w:rsidRPr="00DC3DBF" w:rsidRDefault="00172AE3" w:rsidP="000B5424">
      <w:pPr>
        <w:pStyle w:val="ListNumber"/>
      </w:pPr>
      <w:r w:rsidRPr="00DC3DBF">
        <w:t>Cairns Regional Council 3% (106)</w:t>
      </w:r>
    </w:p>
    <w:p w14:paraId="37E0DE8E" w14:textId="5B19EEEA" w:rsidR="00172AE3" w:rsidRPr="00DC3DBF" w:rsidRDefault="00172AE3" w:rsidP="000B5424">
      <w:pPr>
        <w:pStyle w:val="ListNumber"/>
      </w:pPr>
      <w:r w:rsidRPr="00DC3DBF">
        <w:t>Fraser Coast Regional Council 2% (100)</w:t>
      </w:r>
    </w:p>
    <w:p w14:paraId="59A7B0DE" w14:textId="4916C8FC" w:rsidR="00172AE3" w:rsidRPr="00DC3DBF" w:rsidRDefault="00172AE3" w:rsidP="000B5424">
      <w:pPr>
        <w:pStyle w:val="ListNumber"/>
      </w:pPr>
      <w:r w:rsidRPr="00DC3DBF">
        <w:t xml:space="preserve">Noosa Shire Council 2% </w:t>
      </w:r>
      <w:r w:rsidR="00FA7543" w:rsidRPr="00DC3DBF">
        <w:t>(85)</w:t>
      </w:r>
    </w:p>
    <w:p w14:paraId="5C3CE928" w14:textId="77777777" w:rsidR="000B5424" w:rsidRPr="00DC1888" w:rsidRDefault="00725D03" w:rsidP="000B5424">
      <w:pPr>
        <w:pStyle w:val="BodyText"/>
      </w:pPr>
      <w:r w:rsidRPr="00DC3DBF">
        <w:t>Location figures are based on the incident address and exclude non-residential complaints, and residential complaints where the customer did not disclose a Queensland suburb or postcode or was from interstate or overseas.</w:t>
      </w:r>
    </w:p>
    <w:p w14:paraId="006173DB" w14:textId="1E91D478" w:rsidR="00367978" w:rsidRPr="00DC1888" w:rsidRDefault="00725D03" w:rsidP="000B5424">
      <w:pPr>
        <w:pStyle w:val="BodyText"/>
        <w:rPr>
          <w:rStyle w:val="eop"/>
        </w:rPr>
      </w:pPr>
      <w:r w:rsidRPr="00DC3DBF">
        <w:t xml:space="preserve">For </w:t>
      </w:r>
      <w:r w:rsidRPr="00DC1888">
        <w:rPr>
          <w:rStyle w:val="normaltextrun"/>
        </w:rPr>
        <w:t xml:space="preserve">complaints where an incident address was provided, 86% were from </w:t>
      </w:r>
      <w:proofErr w:type="gramStart"/>
      <w:r w:rsidRPr="00DC1888">
        <w:rPr>
          <w:rStyle w:val="normaltextrun"/>
        </w:rPr>
        <w:t>South East</w:t>
      </w:r>
      <w:proofErr w:type="gramEnd"/>
      <w:r w:rsidRPr="00DC1888">
        <w:rPr>
          <w:rStyle w:val="normaltextrun"/>
        </w:rPr>
        <w:t xml:space="preserve"> Queensland, which includes the local government areas of Brisbane, Gold Coast, Ipswich, Lockyer Valley, Logan, Moreton Bay, Noosa, Redlands, Scenic Rim, Somerset and Sunshine Coast.</w:t>
      </w:r>
    </w:p>
    <w:p w14:paraId="26702873" w14:textId="77777777" w:rsidR="00725D03" w:rsidRPr="00DC3DBF" w:rsidRDefault="00725D03" w:rsidP="000B5424">
      <w:pPr>
        <w:pStyle w:val="Heading5"/>
      </w:pPr>
      <w:r w:rsidRPr="00DC3DBF">
        <w:t>Who contacted us?</w:t>
      </w:r>
    </w:p>
    <w:p w14:paraId="37CC929A" w14:textId="601D79E4" w:rsidR="00725D03" w:rsidRPr="00DC3DBF" w:rsidRDefault="00725D03" w:rsidP="000B5424">
      <w:pPr>
        <w:pStyle w:val="ListBullet"/>
        <w:rPr>
          <w:lang w:val="en-AU"/>
        </w:rPr>
      </w:pPr>
      <w:r w:rsidRPr="00DC3DBF">
        <w:rPr>
          <w:lang w:val="en-AU"/>
        </w:rPr>
        <w:t>Residential 98</w:t>
      </w:r>
      <w:r w:rsidRPr="0089172F">
        <w:rPr>
          <w:lang w:val="en-AU"/>
        </w:rPr>
        <w:t>%</w:t>
      </w:r>
      <w:r w:rsidR="00DC1888">
        <w:rPr>
          <w:lang w:val="en-AU"/>
        </w:rPr>
        <w:t>.</w:t>
      </w:r>
    </w:p>
    <w:p w14:paraId="3E20FB15" w14:textId="65DA1085" w:rsidR="00725D03" w:rsidRPr="00DC3DBF" w:rsidRDefault="00725D03" w:rsidP="000B5424">
      <w:pPr>
        <w:pStyle w:val="ListBullet"/>
        <w:rPr>
          <w:lang w:val="en-AU"/>
        </w:rPr>
      </w:pPr>
      <w:r w:rsidRPr="00DC3DBF">
        <w:rPr>
          <w:lang w:val="en-AU"/>
        </w:rPr>
        <w:t>Small business 2</w:t>
      </w:r>
      <w:r w:rsidRPr="0089172F">
        <w:rPr>
          <w:lang w:val="en-AU"/>
        </w:rPr>
        <w:t>%</w:t>
      </w:r>
      <w:r w:rsidR="00DC1888">
        <w:rPr>
          <w:lang w:val="en-AU"/>
        </w:rPr>
        <w:t>.</w:t>
      </w:r>
    </w:p>
    <w:p w14:paraId="124D2601" w14:textId="335507EA" w:rsidR="00725D03" w:rsidRPr="00DC3DBF" w:rsidRDefault="00725D03" w:rsidP="000B5424">
      <w:pPr>
        <w:pStyle w:val="ListBullet"/>
        <w:rPr>
          <w:lang w:val="en-AU"/>
        </w:rPr>
      </w:pPr>
      <w:r w:rsidRPr="00DC3DBF">
        <w:rPr>
          <w:lang w:val="en-AU"/>
        </w:rPr>
        <w:t>Government &lt;1</w:t>
      </w:r>
      <w:r w:rsidRPr="0089172F">
        <w:rPr>
          <w:lang w:val="en-AU"/>
        </w:rPr>
        <w:t>%</w:t>
      </w:r>
      <w:r w:rsidR="00DC1888">
        <w:rPr>
          <w:lang w:val="en-AU"/>
        </w:rPr>
        <w:t>.</w:t>
      </w:r>
    </w:p>
    <w:p w14:paraId="76357D07" w14:textId="5CDDFBEE" w:rsidR="00725D03" w:rsidRPr="00DC1888" w:rsidRDefault="00296C26" w:rsidP="00DC1888">
      <w:pPr>
        <w:pStyle w:val="BodyText"/>
        <w:rPr>
          <w:rStyle w:val="Strong"/>
        </w:rPr>
      </w:pPr>
      <w:r>
        <w:rPr>
          <w:rStyle w:val="Strong"/>
        </w:rPr>
        <w:fldChar w:fldCharType="begin"/>
      </w:r>
      <w:r>
        <w:instrText xml:space="preserve"> XE "</w:instrText>
      </w:r>
      <w:r w:rsidRPr="00E21605">
        <w:instrText>Contact method</w:instrText>
      </w:r>
      <w:r>
        <w:instrText xml:space="preserve">" </w:instrText>
      </w:r>
      <w:r>
        <w:rPr>
          <w:rStyle w:val="Strong"/>
        </w:rPr>
        <w:fldChar w:fldCharType="end"/>
      </w:r>
      <w:r w:rsidR="00725D03" w:rsidRPr="00DC1888">
        <w:rPr>
          <w:rStyle w:val="Strong"/>
        </w:rPr>
        <w:t>How customers contacted EWOQ in 2022-23</w:t>
      </w:r>
    </w:p>
    <w:p w14:paraId="62E07880" w14:textId="23D54C33" w:rsidR="00367978" w:rsidRPr="00FA11B7" w:rsidRDefault="00E62ACA" w:rsidP="00FA6F79">
      <w:pPr>
        <w:pStyle w:val="ListBullet"/>
      </w:pPr>
      <w:r>
        <w:t>P</w:t>
      </w:r>
      <w:r w:rsidRPr="00FA11B7">
        <w:t>hone 54% (3,94</w:t>
      </w:r>
      <w:r w:rsidR="004640EC" w:rsidRPr="00FA11B7">
        <w:t>4</w:t>
      </w:r>
      <w:r w:rsidRPr="00FA11B7">
        <w:t>)</w:t>
      </w:r>
      <w:r w:rsidR="00FA11B7">
        <w:t>.</w:t>
      </w:r>
    </w:p>
    <w:p w14:paraId="1E0D6E6B" w14:textId="48D90BAE" w:rsidR="00954250" w:rsidRPr="00FA11B7" w:rsidRDefault="00954250" w:rsidP="00FA6F79">
      <w:pPr>
        <w:pStyle w:val="ListBullet"/>
      </w:pPr>
      <w:r w:rsidRPr="00FA11B7">
        <w:lastRenderedPageBreak/>
        <w:t>Website 33% (2,365)</w:t>
      </w:r>
      <w:r w:rsidR="00FA11B7">
        <w:t>.</w:t>
      </w:r>
    </w:p>
    <w:p w14:paraId="24C2239B" w14:textId="49A1F32B" w:rsidR="00954250" w:rsidRPr="00FA11B7" w:rsidRDefault="00954250" w:rsidP="00FA6F79">
      <w:pPr>
        <w:pStyle w:val="ListBullet"/>
      </w:pPr>
      <w:r w:rsidRPr="00FA11B7">
        <w:t>Email 8% (</w:t>
      </w:r>
      <w:r w:rsidR="000A68E5" w:rsidRPr="00FA11B7">
        <w:t>561)</w:t>
      </w:r>
      <w:r w:rsidR="00FA11B7">
        <w:t>.</w:t>
      </w:r>
    </w:p>
    <w:p w14:paraId="11EE2C00" w14:textId="4807764C" w:rsidR="000A68E5" w:rsidRPr="00FA11B7" w:rsidRDefault="000A68E5" w:rsidP="00FA6F79">
      <w:pPr>
        <w:pStyle w:val="ListBullet"/>
      </w:pPr>
      <w:r w:rsidRPr="00FA11B7">
        <w:t>Web chat 5% (376)</w:t>
      </w:r>
      <w:r w:rsidR="00FA11B7" w:rsidRPr="00FA11B7">
        <w:t>.</w:t>
      </w:r>
    </w:p>
    <w:p w14:paraId="1CB92A33" w14:textId="77777777" w:rsidR="005F4D54" w:rsidRPr="00DC3DBF" w:rsidRDefault="0033592C" w:rsidP="00FA6F79">
      <w:pPr>
        <w:pStyle w:val="BodyText"/>
      </w:pPr>
      <w:r w:rsidRPr="00DC3DBF">
        <w:t xml:space="preserve">There has been a shift in </w:t>
      </w:r>
      <w:r w:rsidR="00725D03" w:rsidRPr="00DC3DBF">
        <w:t>the way customers contact us</w:t>
      </w:r>
      <w:r w:rsidRPr="00DC3DBF">
        <w:t xml:space="preserve"> over the past 5 years. T</w:t>
      </w:r>
      <w:r w:rsidR="00725D03" w:rsidRPr="00DC3DBF">
        <w:t xml:space="preserve">he percentage of customers calling us by phone </w:t>
      </w:r>
      <w:r w:rsidRPr="00DC3DBF">
        <w:t xml:space="preserve">has </w:t>
      </w:r>
      <w:r w:rsidR="00725D03" w:rsidRPr="00DC3DBF">
        <w:t>steadily decreas</w:t>
      </w:r>
      <w:r w:rsidRPr="00DC3DBF">
        <w:t>ed</w:t>
      </w:r>
      <w:r w:rsidR="00725D03" w:rsidRPr="00DC3DBF">
        <w:t xml:space="preserve"> while complaints submitted via the website have increased. </w:t>
      </w:r>
      <w:r w:rsidR="005F4D54" w:rsidRPr="00DC3DBF">
        <w:t>The share of people contacting us by phone decreased by 19% since 2018-19 while the share of people contacting us online increased by 35%.</w:t>
      </w:r>
    </w:p>
    <w:p w14:paraId="3EA98814" w14:textId="5DF0FF7D" w:rsidR="00322C61" w:rsidRPr="0089172F" w:rsidRDefault="00322C61" w:rsidP="00FA6F79">
      <w:pPr>
        <w:pStyle w:val="BodyText"/>
        <w:rPr>
          <w:rStyle w:val="Strong"/>
          <w:b w:val="0"/>
        </w:rPr>
      </w:pPr>
      <w:r w:rsidRPr="00DC3DBF">
        <w:t xml:space="preserve">23 people (&lt;1%) contacted us via other methods which may include in person, </w:t>
      </w:r>
      <w:proofErr w:type="gramStart"/>
      <w:r w:rsidRPr="00DC3DBF">
        <w:t>letter</w:t>
      </w:r>
      <w:proofErr w:type="gramEnd"/>
      <w:r w:rsidRPr="00DC3DBF">
        <w:t xml:space="preserve"> and social media.</w:t>
      </w:r>
    </w:p>
    <w:p w14:paraId="06924E60" w14:textId="4BBD77CB" w:rsidR="00725D03" w:rsidRPr="0089172F" w:rsidRDefault="00725D03" w:rsidP="00FA6F79">
      <w:pPr>
        <w:pStyle w:val="Heading4"/>
        <w:rPr>
          <w:rStyle w:val="Strong"/>
          <w:b/>
          <w:sz w:val="30"/>
        </w:rPr>
      </w:pPr>
      <w:r w:rsidRPr="0089172F">
        <w:rPr>
          <w:rStyle w:val="Strong"/>
          <w:b/>
          <w:sz w:val="30"/>
        </w:rPr>
        <w:t xml:space="preserve">Learn </w:t>
      </w:r>
      <w:proofErr w:type="gramStart"/>
      <w:r w:rsidRPr="0089172F">
        <w:rPr>
          <w:rStyle w:val="Strong"/>
          <w:b/>
          <w:sz w:val="30"/>
        </w:rPr>
        <w:t>more</w:t>
      </w:r>
      <w:proofErr w:type="gramEnd"/>
    </w:p>
    <w:p w14:paraId="35D55D11" w14:textId="77777777" w:rsidR="00725D03" w:rsidRPr="00DC3DBF" w:rsidRDefault="00725D03" w:rsidP="00FA6F79">
      <w:pPr>
        <w:pStyle w:val="Heading5"/>
      </w:pPr>
      <w:r w:rsidRPr="00DC3DBF">
        <w:t>For location map</w:t>
      </w:r>
    </w:p>
    <w:p w14:paraId="556024C0" w14:textId="1F001B86" w:rsidR="00725D03" w:rsidRPr="00DC3DBF" w:rsidRDefault="00725D03" w:rsidP="00FA6F79">
      <w:pPr>
        <w:pStyle w:val="BodyText"/>
      </w:pPr>
      <w:r w:rsidRPr="00DC3DBF">
        <w:t xml:space="preserve">Visit </w:t>
      </w:r>
      <w:r w:rsidRPr="00DC3DBF">
        <w:rPr>
          <w:rStyle w:val="Strong"/>
        </w:rPr>
        <w:t>ewoq.com.au</w:t>
      </w:r>
      <w:r w:rsidR="00494A8B" w:rsidRPr="00DC3DBF">
        <w:rPr>
          <w:shd w:val="clear" w:color="auto" w:fill="FFFFFF"/>
        </w:rPr>
        <w:t xml:space="preserve"> and search ‘</w:t>
      </w:r>
      <w:r w:rsidRPr="00DC3DBF">
        <w:rPr>
          <w:shd w:val="clear" w:color="auto" w:fill="FFFFFF"/>
        </w:rPr>
        <w:t>2022-</w:t>
      </w:r>
      <w:r w:rsidR="00494A8B" w:rsidRPr="00DC3DBF">
        <w:rPr>
          <w:shd w:val="clear" w:color="auto" w:fill="FFFFFF"/>
        </w:rPr>
        <w:t xml:space="preserve">23 </w:t>
      </w:r>
      <w:r w:rsidRPr="00DC3DBF">
        <w:rPr>
          <w:shd w:val="clear" w:color="auto" w:fill="FFFFFF"/>
        </w:rPr>
        <w:t>locations</w:t>
      </w:r>
      <w:r w:rsidR="00494A8B" w:rsidRPr="00DC3DBF">
        <w:rPr>
          <w:shd w:val="clear" w:color="auto" w:fill="FFFFFF"/>
        </w:rPr>
        <w:t>’</w:t>
      </w:r>
      <w:r w:rsidRPr="00DC3DBF">
        <w:rPr>
          <w:color w:val="323130"/>
          <w:shd w:val="clear" w:color="auto" w:fill="FFFFFF"/>
        </w:rPr>
        <w:t xml:space="preserve"> </w:t>
      </w:r>
      <w:r w:rsidRPr="00DC3DBF">
        <w:t>to view the number of complaints across Queensland’s local government areas.</w:t>
      </w:r>
    </w:p>
    <w:p w14:paraId="646EAFD7" w14:textId="77777777" w:rsidR="00725D03" w:rsidRPr="00DC3DBF" w:rsidRDefault="00725D03" w:rsidP="00FA6F79">
      <w:pPr>
        <w:pStyle w:val="Heading5"/>
      </w:pPr>
      <w:r w:rsidRPr="00DC3DBF">
        <w:t>For the data</w:t>
      </w:r>
    </w:p>
    <w:p w14:paraId="323E80D1" w14:textId="77777777" w:rsidR="00921841" w:rsidRPr="00DC3DBF" w:rsidRDefault="00921841" w:rsidP="00FA6F79">
      <w:pPr>
        <w:pStyle w:val="BodyText"/>
      </w:pPr>
      <w:r w:rsidRPr="00DC3DBF">
        <w:t>See Appendix 2</w:t>
      </w:r>
    </w:p>
    <w:p w14:paraId="090C62E1" w14:textId="77777777" w:rsidR="00243645" w:rsidRPr="00DC3DBF" w:rsidRDefault="00725D03" w:rsidP="00FA6F79">
      <w:pPr>
        <w:pStyle w:val="ListBullet"/>
        <w:rPr>
          <w:lang w:val="en-AU"/>
        </w:rPr>
      </w:pPr>
      <w:r w:rsidRPr="00DC3DBF">
        <w:rPr>
          <w:lang w:val="en-AU"/>
        </w:rPr>
        <w:t xml:space="preserve">Who contacted us – customer </w:t>
      </w:r>
      <w:proofErr w:type="gramStart"/>
      <w:r w:rsidRPr="00DC3DBF">
        <w:rPr>
          <w:lang w:val="en-AU"/>
        </w:rPr>
        <w:t>profile</w:t>
      </w:r>
      <w:proofErr w:type="gramEnd"/>
    </w:p>
    <w:p w14:paraId="523E5AE6" w14:textId="05D77539" w:rsidR="00725D03" w:rsidRPr="00DC3DBF" w:rsidRDefault="00921841" w:rsidP="00FA6F79">
      <w:pPr>
        <w:pStyle w:val="ListBullet"/>
        <w:rPr>
          <w:lang w:val="en-AU"/>
        </w:rPr>
      </w:pPr>
      <w:r w:rsidRPr="00DC3DBF">
        <w:rPr>
          <w:lang w:val="en-AU"/>
        </w:rPr>
        <w:t>5</w:t>
      </w:r>
      <w:r w:rsidR="00725D03" w:rsidRPr="00DC3DBF">
        <w:rPr>
          <w:lang w:val="en-AU"/>
        </w:rPr>
        <w:t>-year contact method</w:t>
      </w:r>
      <w:r w:rsidR="00797A8E">
        <w:rPr>
          <w:lang w:val="en-AU"/>
        </w:rPr>
        <w:t>.</w:t>
      </w:r>
    </w:p>
    <w:p w14:paraId="43EC9D87" w14:textId="77777777" w:rsidR="00725D03" w:rsidRPr="00DC3DBF" w:rsidRDefault="00725D03" w:rsidP="00FA6F79">
      <w:pPr>
        <w:pStyle w:val="Heading5"/>
      </w:pPr>
      <w:r w:rsidRPr="00DC3DBF">
        <w:t>Related reading</w:t>
      </w:r>
    </w:p>
    <w:p w14:paraId="67640A79" w14:textId="58E191ED" w:rsidR="00725D03" w:rsidRPr="00DC3DBF" w:rsidRDefault="00725D03" w:rsidP="00FA6F79">
      <w:pPr>
        <w:pStyle w:val="BodyText"/>
      </w:pPr>
      <w:r w:rsidRPr="00DC3DBF">
        <w:t xml:space="preserve">Our cases – see page </w:t>
      </w:r>
      <w:r w:rsidR="008F3166">
        <w:t>16</w:t>
      </w:r>
      <w:r w:rsidR="00797A8E">
        <w:t>.</w:t>
      </w:r>
    </w:p>
    <w:p w14:paraId="19870BBB" w14:textId="00BB31F1" w:rsidR="009679F8" w:rsidRPr="00DC3DBF" w:rsidRDefault="009679F8">
      <w:pPr>
        <w:spacing w:before="0" w:after="160" w:line="259" w:lineRule="auto"/>
        <w:rPr>
          <w:szCs w:val="20"/>
        </w:rPr>
      </w:pPr>
      <w:r w:rsidRPr="00DC3DBF">
        <w:rPr>
          <w:szCs w:val="20"/>
        </w:rPr>
        <w:br w:type="page"/>
      </w:r>
    </w:p>
    <w:p w14:paraId="28779616" w14:textId="3C1EDD19" w:rsidR="00733DBD" w:rsidRPr="00DC3DBF" w:rsidRDefault="00296C26" w:rsidP="00FA6F79">
      <w:pPr>
        <w:pStyle w:val="Heading3"/>
      </w:pPr>
      <w:r>
        <w:lastRenderedPageBreak/>
        <w:fldChar w:fldCharType="begin"/>
      </w:r>
      <w:r>
        <w:instrText xml:space="preserve"> XE "</w:instrText>
      </w:r>
      <w:r w:rsidRPr="00F93451">
        <w:instrText>Customer satisfaction</w:instrText>
      </w:r>
      <w:r>
        <w:instrText xml:space="preserve">" </w:instrText>
      </w:r>
      <w:r>
        <w:fldChar w:fldCharType="end"/>
      </w:r>
      <w:bookmarkStart w:id="19" w:name="_Toc146707353"/>
      <w:r w:rsidR="009679F8" w:rsidRPr="00DC3DBF">
        <w:t>Customer satisfaction</w:t>
      </w:r>
      <w:bookmarkEnd w:id="19"/>
    </w:p>
    <w:p w14:paraId="58B2B205" w14:textId="30B685A1" w:rsidR="009679F8" w:rsidRPr="00DC3DBF" w:rsidRDefault="0094117D" w:rsidP="00FA6F79">
      <w:pPr>
        <w:pStyle w:val="Heading4"/>
      </w:pPr>
      <w:proofErr w:type="gramStart"/>
      <w:r w:rsidRPr="00DC3DBF">
        <w:t>At a glance</w:t>
      </w:r>
      <w:proofErr w:type="gramEnd"/>
    </w:p>
    <w:p w14:paraId="5386344D" w14:textId="77777777" w:rsidR="0094117D" w:rsidRPr="00797A8E" w:rsidRDefault="0094117D" w:rsidP="00FA6F79">
      <w:pPr>
        <w:pStyle w:val="BodyText"/>
      </w:pPr>
      <w:r w:rsidRPr="00DC3DBF">
        <w:t>During 2023-23, we surveyed customers to gather feedback about their experience using our service.</w:t>
      </w:r>
    </w:p>
    <w:p w14:paraId="5E9151A0" w14:textId="4DC7AD63" w:rsidR="0094117D" w:rsidRPr="00797A8E" w:rsidRDefault="0094117D" w:rsidP="00FA6F79">
      <w:pPr>
        <w:pStyle w:val="BodyText"/>
      </w:pPr>
      <w:r w:rsidRPr="00DC3DBF">
        <w:t xml:space="preserve">The surveys were sent to customers who indicated they would participate in our customer satisfaction survey, and </w:t>
      </w:r>
      <w:r w:rsidR="00AF6970" w:rsidRPr="00DC3DBF">
        <w:t>whose</w:t>
      </w:r>
      <w:r w:rsidRPr="00DC3DBF">
        <w:t xml:space="preserve"> complaint</w:t>
      </w:r>
      <w:r w:rsidR="00B74D8B" w:rsidRPr="00DC3DBF">
        <w:t xml:space="preserve"> fell into one of the following categories</w:t>
      </w:r>
      <w:r w:rsidRPr="00DC3DBF">
        <w:t>:</w:t>
      </w:r>
    </w:p>
    <w:p w14:paraId="07F5574C" w14:textId="246BC29F" w:rsidR="0094117D" w:rsidRPr="00797A8E" w:rsidRDefault="00B74D8B" w:rsidP="00DC3DBF">
      <w:pPr>
        <w:pStyle w:val="ListBullet"/>
        <w:rPr>
          <w:rFonts w:eastAsiaTheme="minorEastAsia"/>
        </w:rPr>
      </w:pPr>
      <w:r w:rsidRPr="00797A8E">
        <w:rPr>
          <w:rFonts w:eastAsiaTheme="minorEastAsia"/>
        </w:rPr>
        <w:t>RHL</w:t>
      </w:r>
      <w:r w:rsidR="0094117D" w:rsidRPr="00797A8E">
        <w:rPr>
          <w:rFonts w:eastAsiaTheme="minorEastAsia"/>
        </w:rPr>
        <w:t xml:space="preserve"> within their electricity, gas, or water provider</w:t>
      </w:r>
    </w:p>
    <w:p w14:paraId="6A22AEDC" w14:textId="2D7CDB3B" w:rsidR="0094117D" w:rsidRPr="00797A8E" w:rsidRDefault="0094117D" w:rsidP="00FA6F79">
      <w:pPr>
        <w:pStyle w:val="ListBullet"/>
        <w:rPr>
          <w:rFonts w:eastAsiaTheme="minorEastAsia"/>
        </w:rPr>
      </w:pPr>
      <w:r w:rsidRPr="00797A8E">
        <w:rPr>
          <w:rFonts w:eastAsiaTheme="minorEastAsia"/>
        </w:rPr>
        <w:t xml:space="preserve">investigated by </w:t>
      </w:r>
      <w:bookmarkStart w:id="20" w:name="_Int_3eNduDhC"/>
      <w:proofErr w:type="gramStart"/>
      <w:r w:rsidRPr="00797A8E">
        <w:rPr>
          <w:rFonts w:eastAsiaTheme="minorEastAsia"/>
        </w:rPr>
        <w:t>EWOQ</w:t>
      </w:r>
      <w:bookmarkEnd w:id="20"/>
      <w:proofErr w:type="gramEnd"/>
    </w:p>
    <w:p w14:paraId="4F9B2D39" w14:textId="75A4447C" w:rsidR="0094117D" w:rsidRPr="00797A8E" w:rsidRDefault="0094117D" w:rsidP="00FA6F79">
      <w:pPr>
        <w:pStyle w:val="ListBullet"/>
        <w:rPr>
          <w:rFonts w:eastAsiaTheme="minorEastAsia"/>
        </w:rPr>
      </w:pPr>
      <w:proofErr w:type="gramStart"/>
      <w:r w:rsidRPr="00797A8E">
        <w:rPr>
          <w:rFonts w:eastAsiaTheme="minorEastAsia"/>
        </w:rPr>
        <w:t>refer back</w:t>
      </w:r>
      <w:proofErr w:type="gramEnd"/>
      <w:r w:rsidRPr="00797A8E">
        <w:rPr>
          <w:rFonts w:eastAsiaTheme="minorEastAsia"/>
        </w:rPr>
        <w:t xml:space="preserve"> to their electricity, gas, or water supplier.</w:t>
      </w:r>
    </w:p>
    <w:p w14:paraId="0F22D4DA" w14:textId="2C7A52FE" w:rsidR="0094117D" w:rsidRPr="00797A8E" w:rsidRDefault="0094117D" w:rsidP="00FA6F79">
      <w:pPr>
        <w:pStyle w:val="BodyText"/>
      </w:pPr>
      <w:r w:rsidRPr="00DC3DBF">
        <w:t>The surveys help us improve our service for customers, including how we handle complaints, and our skills in talking with customers about how we can help provide a resolution.</w:t>
      </w:r>
    </w:p>
    <w:p w14:paraId="464C6D50" w14:textId="27260552" w:rsidR="0094117D" w:rsidRPr="00797A8E" w:rsidRDefault="0094117D" w:rsidP="00FA6F79">
      <w:pPr>
        <w:pStyle w:val="BodyText"/>
      </w:pPr>
      <w:r w:rsidRPr="00DC3DBF">
        <w:t xml:space="preserve">The surveys are grounded in the Australian Government’s benchmarks for industry-based customer dispute resolution, which focuses on the </w:t>
      </w:r>
      <w:r w:rsidR="00A90448" w:rsidRPr="00DC3DBF">
        <w:t>6</w:t>
      </w:r>
      <w:r w:rsidRPr="00DC3DBF">
        <w:t xml:space="preserve"> key attributes of effective dispute resolution services: accessibility, independence, fairness, accountability, </w:t>
      </w:r>
      <w:proofErr w:type="gramStart"/>
      <w:r w:rsidRPr="00DC3DBF">
        <w:t>efficiency</w:t>
      </w:r>
      <w:proofErr w:type="gramEnd"/>
      <w:r w:rsidRPr="00DC3DBF">
        <w:t xml:space="preserve"> and effectiveness.</w:t>
      </w:r>
    </w:p>
    <w:p w14:paraId="7D7BEDD6" w14:textId="34B316B4" w:rsidR="00A90448" w:rsidRPr="00DC3DBF" w:rsidRDefault="00687789" w:rsidP="00FA6F79">
      <w:pPr>
        <w:pStyle w:val="BodyText"/>
      </w:pPr>
      <w:r w:rsidRPr="00DC3DBF">
        <w:t>Deep dive surveying commenced between</w:t>
      </w:r>
      <w:r w:rsidR="0094117D" w:rsidRPr="00DC3DBF">
        <w:t xml:space="preserve"> April and June 2023</w:t>
      </w:r>
      <w:r w:rsidRPr="00DC3DBF">
        <w:t xml:space="preserve"> </w:t>
      </w:r>
      <w:r w:rsidR="0094117D" w:rsidRPr="00DC3DBF">
        <w:t xml:space="preserve">for </w:t>
      </w:r>
      <w:proofErr w:type="gramStart"/>
      <w:r w:rsidR="0094117D" w:rsidRPr="00DC3DBF">
        <w:t>RHL</w:t>
      </w:r>
      <w:proofErr w:type="gramEnd"/>
      <w:r w:rsidR="0094117D" w:rsidRPr="00DC3DBF">
        <w:t xml:space="preserve"> and </w:t>
      </w:r>
      <w:r w:rsidRPr="00DC3DBF">
        <w:t>investigation</w:t>
      </w:r>
      <w:r w:rsidR="0094117D" w:rsidRPr="00DC3DBF">
        <w:t xml:space="preserve"> cases based on previous survey sentiment around customer pain points.</w:t>
      </w:r>
    </w:p>
    <w:p w14:paraId="7D0A5FCA" w14:textId="3FD86487" w:rsidR="0094117D" w:rsidRPr="00797A8E" w:rsidRDefault="0094117D" w:rsidP="00FA6F79">
      <w:pPr>
        <w:pStyle w:val="BodyText"/>
      </w:pPr>
      <w:r w:rsidRPr="00797A8E">
        <w:t>A significant increase in survey participation has assisted to provide insights on process and improvements to customer experience.</w:t>
      </w:r>
    </w:p>
    <w:p w14:paraId="1209BE66" w14:textId="77777777" w:rsidR="0094117D" w:rsidRPr="00DC3DBF" w:rsidRDefault="0094117D" w:rsidP="00DC3DBF">
      <w:pPr>
        <w:pStyle w:val="Heading4"/>
      </w:pPr>
      <w:r w:rsidRPr="00DC3DBF">
        <w:t>Key data</w:t>
      </w:r>
    </w:p>
    <w:p w14:paraId="1ADA05D4" w14:textId="77777777" w:rsidR="0094117D" w:rsidRPr="00DC3DBF" w:rsidRDefault="0094117D" w:rsidP="00DC3DBF">
      <w:pPr>
        <w:pStyle w:val="Heading5"/>
      </w:pPr>
      <w:r w:rsidRPr="00DC3DBF">
        <w:t xml:space="preserve">Top ways customers learned about </w:t>
      </w:r>
      <w:proofErr w:type="gramStart"/>
      <w:r w:rsidRPr="00DC3DBF">
        <w:t>us</w:t>
      </w:r>
      <w:proofErr w:type="gramEnd"/>
    </w:p>
    <w:p w14:paraId="53F93032" w14:textId="77777777" w:rsidR="0094117D" w:rsidRPr="00DC3DBF" w:rsidRDefault="0094117D" w:rsidP="00B64BCF">
      <w:pPr>
        <w:pStyle w:val="BodyText"/>
      </w:pPr>
      <w:r w:rsidRPr="00B64BCF">
        <w:rPr>
          <w:rStyle w:val="Strong"/>
        </w:rPr>
        <w:t>33%</w:t>
      </w:r>
      <w:r w:rsidRPr="00DC3DBF">
        <w:t xml:space="preserve"> online search or social media</w:t>
      </w:r>
    </w:p>
    <w:p w14:paraId="4AA3F6EB" w14:textId="494DF848" w:rsidR="00BE7EF8" w:rsidRPr="00DC3DBF" w:rsidRDefault="0094117D" w:rsidP="00B64BCF">
      <w:pPr>
        <w:pStyle w:val="BodyText"/>
      </w:pPr>
      <w:r w:rsidRPr="00B64BCF">
        <w:rPr>
          <w:rStyle w:val="Strong"/>
        </w:rPr>
        <w:t>8%</w:t>
      </w:r>
      <w:r w:rsidRPr="00DC3DBF">
        <w:t xml:space="preserve"> electricity, </w:t>
      </w:r>
      <w:proofErr w:type="gramStart"/>
      <w:r w:rsidRPr="00DC3DBF">
        <w:t>gas</w:t>
      </w:r>
      <w:proofErr w:type="gramEnd"/>
      <w:r w:rsidRPr="00DC3DBF">
        <w:t xml:space="preserve"> or water provider</w:t>
      </w:r>
    </w:p>
    <w:p w14:paraId="359F512E" w14:textId="5BEDBE22" w:rsidR="0094117D" w:rsidRPr="00DC3DBF" w:rsidRDefault="0094117D" w:rsidP="00DC3DBF">
      <w:pPr>
        <w:pStyle w:val="Heading5"/>
      </w:pPr>
      <w:r w:rsidRPr="00DC3DBF">
        <w:t>Key achievements</w:t>
      </w:r>
    </w:p>
    <w:p w14:paraId="3BFA1BF7" w14:textId="6C761D6A" w:rsidR="0094117D" w:rsidRPr="00DC3DBF" w:rsidRDefault="0094117D" w:rsidP="00B64BCF">
      <w:pPr>
        <w:pStyle w:val="BodyText"/>
      </w:pPr>
      <w:r w:rsidRPr="00B64BCF">
        <w:rPr>
          <w:rStyle w:val="Strong"/>
        </w:rPr>
        <w:t>83%</w:t>
      </w:r>
      <w:r w:rsidRPr="00DC3DBF">
        <w:t xml:space="preserve"> of </w:t>
      </w:r>
      <w:r w:rsidR="00941A82" w:rsidRPr="00DC3DBF">
        <w:t xml:space="preserve">surveyed </w:t>
      </w:r>
      <w:r w:rsidRPr="00DC3DBF">
        <w:t xml:space="preserve">customers said they would recommend EWOQ to </w:t>
      </w:r>
      <w:proofErr w:type="gramStart"/>
      <w:r w:rsidRPr="00DC3DBF">
        <w:t>others</w:t>
      </w:r>
      <w:proofErr w:type="gramEnd"/>
    </w:p>
    <w:p w14:paraId="050FACCC" w14:textId="0EE4F55E" w:rsidR="0094117D" w:rsidRPr="00DC3DBF" w:rsidRDefault="0094117D" w:rsidP="00B64BCF">
      <w:pPr>
        <w:pStyle w:val="BodyText"/>
      </w:pPr>
      <w:r w:rsidRPr="00B64BCF">
        <w:rPr>
          <w:rStyle w:val="Strong"/>
        </w:rPr>
        <w:t>92%</w:t>
      </w:r>
      <w:r w:rsidRPr="00DC3DBF">
        <w:t xml:space="preserve"> of customers were satisfied or very satisfied with how courteous, </w:t>
      </w:r>
      <w:proofErr w:type="gramStart"/>
      <w:r w:rsidRPr="00DC3DBF">
        <w:t>friendly</w:t>
      </w:r>
      <w:proofErr w:type="gramEnd"/>
      <w:r w:rsidRPr="00DC3DBF">
        <w:t xml:space="preserve"> and helpful our team members were – </w:t>
      </w:r>
      <w:r w:rsidRPr="00B64BCF">
        <w:rPr>
          <w:rStyle w:val="Strong"/>
        </w:rPr>
        <w:t>the same as last year</w:t>
      </w:r>
      <w:r w:rsidR="00533E73" w:rsidRPr="00B64BCF">
        <w:rPr>
          <w:rStyle w:val="Strong"/>
        </w:rPr>
        <w:t>.</w:t>
      </w:r>
    </w:p>
    <w:p w14:paraId="4564CE53" w14:textId="6DFD452E" w:rsidR="0094117D" w:rsidRPr="00DC3DBF" w:rsidRDefault="0094117D" w:rsidP="00B64BCF">
      <w:pPr>
        <w:pStyle w:val="BodyText"/>
      </w:pPr>
      <w:r w:rsidRPr="00B64BCF">
        <w:rPr>
          <w:rStyle w:val="Strong"/>
        </w:rPr>
        <w:t>91%</w:t>
      </w:r>
      <w:r w:rsidRPr="00DC3DBF">
        <w:t xml:space="preserve"> of customers were satisfied or very satisfied with the ease of finding an </w:t>
      </w:r>
      <w:r w:rsidR="00AD00CD" w:rsidRPr="00DC3DBF">
        <w:t>o</w:t>
      </w:r>
      <w:r w:rsidRPr="00DC3DBF">
        <w:t xml:space="preserve">mbudsman to </w:t>
      </w:r>
      <w:r w:rsidR="00AD00CD" w:rsidRPr="00DC3DBF">
        <w:t>complain</w:t>
      </w:r>
      <w:r w:rsidRPr="00DC3DBF">
        <w:t xml:space="preserve"> about an electricity, </w:t>
      </w:r>
      <w:proofErr w:type="gramStart"/>
      <w:r w:rsidRPr="00DC3DBF">
        <w:t>gas</w:t>
      </w:r>
      <w:proofErr w:type="gramEnd"/>
      <w:r w:rsidRPr="00DC3DBF">
        <w:t xml:space="preserve"> or water retailer – </w:t>
      </w:r>
      <w:r w:rsidRPr="00B64BCF">
        <w:rPr>
          <w:rStyle w:val="Strong"/>
        </w:rPr>
        <w:t>the same as last year</w:t>
      </w:r>
      <w:r w:rsidR="00AD00CD" w:rsidRPr="00B64BCF">
        <w:rPr>
          <w:rStyle w:val="Strong"/>
        </w:rPr>
        <w:t>.</w:t>
      </w:r>
    </w:p>
    <w:p w14:paraId="474C132E" w14:textId="2853E0A3" w:rsidR="0094117D" w:rsidRPr="00DC3DBF" w:rsidRDefault="0094117D" w:rsidP="00B64BCF">
      <w:pPr>
        <w:pStyle w:val="BodyText"/>
      </w:pPr>
      <w:r w:rsidRPr="00B64BCF">
        <w:rPr>
          <w:rStyle w:val="Strong"/>
        </w:rPr>
        <w:t>78%</w:t>
      </w:r>
      <w:r w:rsidRPr="00DC3DBF">
        <w:t xml:space="preserve"> of customers were satisfied or very satisfied with the time we took to investigate and resolve their complaint – </w:t>
      </w:r>
      <w:r w:rsidRPr="00B64BCF">
        <w:rPr>
          <w:rStyle w:val="Strong"/>
        </w:rPr>
        <w:t>an increase from 74% last year</w:t>
      </w:r>
      <w:r w:rsidR="00AD00CD" w:rsidRPr="00B64BCF">
        <w:rPr>
          <w:rStyle w:val="Strong"/>
        </w:rPr>
        <w:t>.</w:t>
      </w:r>
    </w:p>
    <w:p w14:paraId="6ECFEA7F" w14:textId="2F9FFC84" w:rsidR="004C6106" w:rsidRPr="00DC3DBF" w:rsidRDefault="0094117D" w:rsidP="00B64BCF">
      <w:pPr>
        <w:pStyle w:val="BodyText"/>
        <w:rPr>
          <w:b/>
        </w:rPr>
      </w:pPr>
      <w:r w:rsidRPr="00B64BCF">
        <w:rPr>
          <w:rStyle w:val="Strong"/>
        </w:rPr>
        <w:t>78%</w:t>
      </w:r>
      <w:r w:rsidRPr="00DC3DBF">
        <w:t xml:space="preserve"> of customers were satisfied or very satisfied with their overall experience </w:t>
      </w:r>
      <w:r w:rsidRPr="00B64BCF">
        <w:rPr>
          <w:rStyle w:val="Strong"/>
        </w:rPr>
        <w:t>– a decrease from 82% last year.</w:t>
      </w:r>
    </w:p>
    <w:p w14:paraId="2DD99CE2" w14:textId="2134312A" w:rsidR="00C23DF7" w:rsidRPr="00B64BCF" w:rsidRDefault="004C6106" w:rsidP="00B64BCF">
      <w:pPr>
        <w:pStyle w:val="BodyText"/>
        <w:rPr>
          <w:rStyle w:val="Emphasis"/>
        </w:rPr>
      </w:pPr>
      <w:r w:rsidRPr="00B64BCF">
        <w:rPr>
          <w:rStyle w:val="Emphasis"/>
        </w:rPr>
        <w:t>“</w:t>
      </w:r>
      <w:r w:rsidR="00C23DF7" w:rsidRPr="00B64BCF">
        <w:rPr>
          <w:rStyle w:val="Emphasis"/>
        </w:rPr>
        <w:t>The team from the office of the Ombudsman made me feel that my complaint</w:t>
      </w:r>
      <w:r w:rsidR="002052D5" w:rsidRPr="00B64BCF">
        <w:rPr>
          <w:rStyle w:val="Emphasis"/>
        </w:rPr>
        <w:t xml:space="preserve"> with the electricity supplier was important. I was contacted several times for an update. I believe if I did not raise the complaint I would still be waiting and ignored by the electricity supplier. Top team thank you”.</w:t>
      </w:r>
    </w:p>
    <w:p w14:paraId="4608B8E3" w14:textId="77777777" w:rsidR="0094117D" w:rsidRPr="00DC3DBF" w:rsidRDefault="0094117D" w:rsidP="00DC3DBF">
      <w:pPr>
        <w:pStyle w:val="Heading4"/>
      </w:pPr>
      <w:r w:rsidRPr="00DC3DBF">
        <w:lastRenderedPageBreak/>
        <w:t>In detail</w:t>
      </w:r>
    </w:p>
    <w:p w14:paraId="57A9C2F7" w14:textId="77777777" w:rsidR="0094117D" w:rsidRPr="00DC3DBF" w:rsidRDefault="0094117D" w:rsidP="00DC3DBF">
      <w:pPr>
        <w:pStyle w:val="Heading5"/>
        <w:rPr>
          <w:rFonts w:eastAsia="Calibri"/>
        </w:rPr>
      </w:pPr>
      <w:r w:rsidRPr="00DC3DBF">
        <w:rPr>
          <w:rFonts w:eastAsia="Calibri"/>
        </w:rPr>
        <w:t xml:space="preserve">Trends and key findings </w:t>
      </w:r>
    </w:p>
    <w:p w14:paraId="26A96A27" w14:textId="732342F7" w:rsidR="0094117D" w:rsidRPr="00DC3DBF" w:rsidRDefault="0094117D" w:rsidP="00A079DF">
      <w:pPr>
        <w:pStyle w:val="BodyText"/>
      </w:pPr>
      <w:r w:rsidRPr="00DC3DBF">
        <w:t xml:space="preserve">According to the survey results, customer satisfaction levels vary between complaint </w:t>
      </w:r>
      <w:r w:rsidR="00B878BE" w:rsidRPr="00DC3DBF">
        <w:t>categories</w:t>
      </w:r>
      <w:r w:rsidRPr="00DC3DBF">
        <w:t>, with the following key measures standing out.</w:t>
      </w:r>
    </w:p>
    <w:tbl>
      <w:tblPr>
        <w:tblStyle w:val="TableGrid"/>
        <w:tblW w:w="5000" w:type="pct"/>
        <w:tblLook w:val="04A0" w:firstRow="1" w:lastRow="0" w:firstColumn="1" w:lastColumn="0" w:noHBand="0" w:noVBand="1"/>
        <w:tblCaption w:val="Key measures of customer satisfaction"/>
        <w:tblDescription w:val="This table details the percentage of customers who were very satisfied with certain key measures. In the first column you will find the key measure. Then moving across the row you will find the percentage of customers who were very satisfied split into 3 different case types: Refer back, RHL, and Investigation. "/>
      </w:tblPr>
      <w:tblGrid>
        <w:gridCol w:w="3814"/>
        <w:gridCol w:w="1762"/>
        <w:gridCol w:w="1762"/>
        <w:gridCol w:w="2002"/>
      </w:tblGrid>
      <w:tr w:rsidR="0094117D" w:rsidRPr="00DC3DBF" w14:paraId="3EBE0FF7" w14:textId="77777777" w:rsidTr="00F56063">
        <w:tc>
          <w:tcPr>
            <w:tcW w:w="3681" w:type="dxa"/>
          </w:tcPr>
          <w:p w14:paraId="4C5A2DA3" w14:textId="77777777" w:rsidR="0094117D" w:rsidRPr="00DC3DBF" w:rsidRDefault="0094117D">
            <w:pPr>
              <w:pStyle w:val="Tableheader"/>
            </w:pPr>
            <w:r w:rsidRPr="00DC3DBF">
              <w:t>Key measure (very satisfied)</w:t>
            </w:r>
          </w:p>
        </w:tc>
        <w:tc>
          <w:tcPr>
            <w:tcW w:w="1701" w:type="dxa"/>
          </w:tcPr>
          <w:p w14:paraId="3A95AD64" w14:textId="77777777" w:rsidR="0094117D" w:rsidRPr="00DC3DBF" w:rsidRDefault="0094117D">
            <w:pPr>
              <w:pStyle w:val="Tableheader"/>
            </w:pPr>
            <w:proofErr w:type="gramStart"/>
            <w:r w:rsidRPr="00DC3DBF">
              <w:t>Refer back</w:t>
            </w:r>
            <w:proofErr w:type="gramEnd"/>
          </w:p>
        </w:tc>
        <w:tc>
          <w:tcPr>
            <w:tcW w:w="1701" w:type="dxa"/>
          </w:tcPr>
          <w:p w14:paraId="1B29B3BE" w14:textId="6A4B526F" w:rsidR="0094117D" w:rsidRPr="00DC3DBF" w:rsidRDefault="0094117D">
            <w:pPr>
              <w:pStyle w:val="Tableheader"/>
            </w:pPr>
            <w:r w:rsidRPr="00DC3DBF">
              <w:t>R</w:t>
            </w:r>
            <w:r w:rsidR="00AD3760" w:rsidRPr="00DC3DBF">
              <w:t>HL</w:t>
            </w:r>
          </w:p>
        </w:tc>
        <w:tc>
          <w:tcPr>
            <w:tcW w:w="1933" w:type="dxa"/>
          </w:tcPr>
          <w:p w14:paraId="29E12E68" w14:textId="77777777" w:rsidR="0094117D" w:rsidRPr="00DC3DBF" w:rsidRDefault="0094117D">
            <w:pPr>
              <w:pStyle w:val="Tableheader"/>
            </w:pPr>
            <w:r w:rsidRPr="00DC3DBF">
              <w:t>Investigation</w:t>
            </w:r>
          </w:p>
        </w:tc>
      </w:tr>
      <w:tr w:rsidR="0094117D" w:rsidRPr="00DC3DBF" w14:paraId="4CA6053E" w14:textId="77777777" w:rsidTr="00F56063">
        <w:tc>
          <w:tcPr>
            <w:tcW w:w="3681" w:type="dxa"/>
          </w:tcPr>
          <w:p w14:paraId="1C775BD0" w14:textId="77777777" w:rsidR="0094117D" w:rsidRPr="00DC3DBF" w:rsidRDefault="0094117D" w:rsidP="00DC3DBF">
            <w:pPr>
              <w:pStyle w:val="Tabletext"/>
            </w:pPr>
            <w:r w:rsidRPr="00DC3DBF">
              <w:t>The effort made by EWOQ team member to listen and fully understand your side of the complaint</w:t>
            </w:r>
          </w:p>
        </w:tc>
        <w:tc>
          <w:tcPr>
            <w:tcW w:w="1701" w:type="dxa"/>
          </w:tcPr>
          <w:p w14:paraId="2A09EF50" w14:textId="77777777" w:rsidR="0094117D" w:rsidRPr="00DC3DBF" w:rsidRDefault="0094117D" w:rsidP="00B64BCF">
            <w:pPr>
              <w:pStyle w:val="TableNumber"/>
            </w:pPr>
            <w:r w:rsidRPr="00DC3DBF">
              <w:t>81%</w:t>
            </w:r>
          </w:p>
        </w:tc>
        <w:tc>
          <w:tcPr>
            <w:tcW w:w="1701" w:type="dxa"/>
          </w:tcPr>
          <w:p w14:paraId="5A2EA51B" w14:textId="77777777" w:rsidR="0094117D" w:rsidRPr="00DC3DBF" w:rsidRDefault="0094117D" w:rsidP="00B64BCF">
            <w:pPr>
              <w:pStyle w:val="TableNumber"/>
            </w:pPr>
            <w:r w:rsidRPr="00DC3DBF">
              <w:t>95%</w:t>
            </w:r>
          </w:p>
        </w:tc>
        <w:tc>
          <w:tcPr>
            <w:tcW w:w="1933" w:type="dxa"/>
          </w:tcPr>
          <w:p w14:paraId="4A80DCDE" w14:textId="77777777" w:rsidR="0094117D" w:rsidRPr="00DC3DBF" w:rsidRDefault="0094117D" w:rsidP="00B64BCF">
            <w:pPr>
              <w:pStyle w:val="TableNumber"/>
            </w:pPr>
            <w:r w:rsidRPr="00DC3DBF">
              <w:t>80%</w:t>
            </w:r>
          </w:p>
        </w:tc>
      </w:tr>
      <w:tr w:rsidR="0094117D" w:rsidRPr="00DC3DBF" w14:paraId="54C72B47" w14:textId="77777777" w:rsidTr="00F56063">
        <w:tc>
          <w:tcPr>
            <w:tcW w:w="3681" w:type="dxa"/>
          </w:tcPr>
          <w:p w14:paraId="1823F823" w14:textId="77777777" w:rsidR="0094117D" w:rsidRPr="00DC3DBF" w:rsidRDefault="0094117D" w:rsidP="00DC3DBF">
            <w:pPr>
              <w:pStyle w:val="Tabletext"/>
            </w:pPr>
            <w:r w:rsidRPr="00DC3DBF">
              <w:t xml:space="preserve">The knowledge, </w:t>
            </w:r>
            <w:proofErr w:type="gramStart"/>
            <w:r w:rsidRPr="00DC3DBF">
              <w:t>skills</w:t>
            </w:r>
            <w:proofErr w:type="gramEnd"/>
            <w:r w:rsidRPr="00DC3DBF">
              <w:t xml:space="preserve"> and expertise of EWOQ team member involved in your complaint</w:t>
            </w:r>
          </w:p>
        </w:tc>
        <w:tc>
          <w:tcPr>
            <w:tcW w:w="1701" w:type="dxa"/>
          </w:tcPr>
          <w:p w14:paraId="36F31DAC" w14:textId="77777777" w:rsidR="0094117D" w:rsidRPr="00DC3DBF" w:rsidRDefault="0094117D" w:rsidP="00B64BCF">
            <w:pPr>
              <w:pStyle w:val="TableNumber"/>
            </w:pPr>
            <w:r w:rsidRPr="00DC3DBF">
              <w:t>80%</w:t>
            </w:r>
          </w:p>
        </w:tc>
        <w:tc>
          <w:tcPr>
            <w:tcW w:w="1701" w:type="dxa"/>
          </w:tcPr>
          <w:p w14:paraId="27C629DA" w14:textId="77777777" w:rsidR="0094117D" w:rsidRPr="00DC3DBF" w:rsidRDefault="0094117D" w:rsidP="00B64BCF">
            <w:pPr>
              <w:pStyle w:val="TableNumber"/>
            </w:pPr>
            <w:r w:rsidRPr="00DC3DBF">
              <w:t>95%</w:t>
            </w:r>
          </w:p>
        </w:tc>
        <w:tc>
          <w:tcPr>
            <w:tcW w:w="1933" w:type="dxa"/>
          </w:tcPr>
          <w:p w14:paraId="784045EA" w14:textId="77777777" w:rsidR="0094117D" w:rsidRPr="00DC3DBF" w:rsidRDefault="0094117D" w:rsidP="00B64BCF">
            <w:pPr>
              <w:pStyle w:val="TableNumber"/>
            </w:pPr>
            <w:r w:rsidRPr="00DC3DBF">
              <w:t>81%</w:t>
            </w:r>
          </w:p>
        </w:tc>
      </w:tr>
      <w:tr w:rsidR="0094117D" w:rsidRPr="00DC3DBF" w14:paraId="226CBC76" w14:textId="77777777" w:rsidTr="00F56063">
        <w:tc>
          <w:tcPr>
            <w:tcW w:w="3681" w:type="dxa"/>
            <w:shd w:val="clear" w:color="auto" w:fill="FFFFFF" w:themeFill="background1"/>
          </w:tcPr>
          <w:p w14:paraId="77D413A3" w14:textId="67EF3DAF" w:rsidR="0094117D" w:rsidRPr="00DC3DBF" w:rsidRDefault="0094117D" w:rsidP="00DC3DBF">
            <w:pPr>
              <w:pStyle w:val="Tabletext"/>
            </w:pPr>
            <w:r w:rsidRPr="00DC3DBF">
              <w:t xml:space="preserve">The </w:t>
            </w:r>
            <w:proofErr w:type="gramStart"/>
            <w:r w:rsidR="00AD3760" w:rsidRPr="00DC3DBF">
              <w:t xml:space="preserve">final </w:t>
            </w:r>
            <w:r w:rsidRPr="00DC3DBF">
              <w:t>outcome</w:t>
            </w:r>
            <w:proofErr w:type="gramEnd"/>
            <w:r w:rsidRPr="00DC3DBF">
              <w:t xml:space="preserve"> of your complaint</w:t>
            </w:r>
          </w:p>
        </w:tc>
        <w:tc>
          <w:tcPr>
            <w:tcW w:w="1701" w:type="dxa"/>
            <w:shd w:val="clear" w:color="auto" w:fill="FFFFFF" w:themeFill="background1"/>
          </w:tcPr>
          <w:p w14:paraId="1E02540B" w14:textId="77777777" w:rsidR="0094117D" w:rsidRPr="00DC3DBF" w:rsidRDefault="0094117D" w:rsidP="00B64BCF">
            <w:pPr>
              <w:pStyle w:val="TableNumber"/>
            </w:pPr>
            <w:r w:rsidRPr="00DC3DBF">
              <w:t>83%</w:t>
            </w:r>
          </w:p>
        </w:tc>
        <w:tc>
          <w:tcPr>
            <w:tcW w:w="1701" w:type="dxa"/>
            <w:shd w:val="clear" w:color="auto" w:fill="FFFFFF" w:themeFill="background1"/>
          </w:tcPr>
          <w:p w14:paraId="5A5EFF57" w14:textId="77777777" w:rsidR="0094117D" w:rsidRPr="00DC3DBF" w:rsidRDefault="0094117D" w:rsidP="00B64BCF">
            <w:pPr>
              <w:pStyle w:val="TableNumber"/>
            </w:pPr>
            <w:r w:rsidRPr="00DC3DBF">
              <w:t>69%</w:t>
            </w:r>
          </w:p>
        </w:tc>
        <w:tc>
          <w:tcPr>
            <w:tcW w:w="1933" w:type="dxa"/>
            <w:shd w:val="clear" w:color="auto" w:fill="FFFFFF" w:themeFill="background1"/>
          </w:tcPr>
          <w:p w14:paraId="0976822D" w14:textId="77777777" w:rsidR="0094117D" w:rsidRPr="00DC3DBF" w:rsidRDefault="0094117D" w:rsidP="00B64BCF">
            <w:pPr>
              <w:pStyle w:val="TableNumber"/>
            </w:pPr>
            <w:r w:rsidRPr="00DC3DBF">
              <w:t>69%</w:t>
            </w:r>
          </w:p>
        </w:tc>
      </w:tr>
    </w:tbl>
    <w:p w14:paraId="4086B29D" w14:textId="5EF04E05" w:rsidR="0094117D" w:rsidRPr="00DC3DBF" w:rsidRDefault="0094117D" w:rsidP="00A079DF">
      <w:pPr>
        <w:pStyle w:val="BodyText"/>
      </w:pPr>
      <w:r w:rsidRPr="00DC3DBF">
        <w:t>RHL customers who responded to the survey indicated they were more satisfied compared to investigation customers who responded.</w:t>
      </w:r>
    </w:p>
    <w:p w14:paraId="0A7F1046" w14:textId="77777777" w:rsidR="0094117D" w:rsidRPr="00DC3DBF" w:rsidRDefault="0094117D" w:rsidP="00DC3DBF">
      <w:pPr>
        <w:pStyle w:val="Heading5"/>
      </w:pPr>
      <w:r w:rsidRPr="00DC3DBF">
        <w:t>Customer experience improvements</w:t>
      </w:r>
    </w:p>
    <w:p w14:paraId="479FFBBC" w14:textId="77777777" w:rsidR="0094117D" w:rsidRPr="00DC3DBF" w:rsidRDefault="0094117D" w:rsidP="00DC3DBF">
      <w:pPr>
        <w:pStyle w:val="BodyText"/>
      </w:pPr>
      <w:r w:rsidRPr="00DC3DBF">
        <w:t>Over the past 12 months we have undertaken several initiatives to enhance customer experience:</w:t>
      </w:r>
    </w:p>
    <w:p w14:paraId="5F893EE0" w14:textId="77777777" w:rsidR="0094117D" w:rsidRPr="0089172F" w:rsidRDefault="0094117D" w:rsidP="00DC3DBF">
      <w:pPr>
        <w:pStyle w:val="ListBullet"/>
        <w:rPr>
          <w:rFonts w:eastAsia="Calibri"/>
          <w:lang w:val="en-AU"/>
        </w:rPr>
      </w:pPr>
      <w:r w:rsidRPr="0089172F">
        <w:rPr>
          <w:rFonts w:eastAsia="Calibri"/>
          <w:lang w:val="en-AU"/>
        </w:rPr>
        <w:t>Team members provided their direct contact number on notices.</w:t>
      </w:r>
    </w:p>
    <w:p w14:paraId="2F3E0093" w14:textId="4361116E" w:rsidR="0094117D" w:rsidRPr="0089172F" w:rsidRDefault="0094117D" w:rsidP="00DC3DBF">
      <w:pPr>
        <w:pStyle w:val="ListBullet"/>
        <w:rPr>
          <w:rFonts w:eastAsia="Calibri"/>
          <w:lang w:val="en-AU"/>
        </w:rPr>
      </w:pPr>
      <w:r w:rsidRPr="0089172F">
        <w:rPr>
          <w:rFonts w:eastAsia="Calibri"/>
          <w:lang w:val="en-AU"/>
        </w:rPr>
        <w:t xml:space="preserve">Dispute resolution online templates updated to </w:t>
      </w:r>
      <w:r w:rsidR="0096306B" w:rsidRPr="0089172F">
        <w:rPr>
          <w:rFonts w:eastAsia="Calibri"/>
          <w:lang w:val="en-AU"/>
        </w:rPr>
        <w:t>Easy</w:t>
      </w:r>
      <w:r w:rsidRPr="0089172F">
        <w:rPr>
          <w:rFonts w:eastAsia="Calibri"/>
          <w:lang w:val="en-AU"/>
        </w:rPr>
        <w:t xml:space="preserve"> English to assist customer understanding.</w:t>
      </w:r>
    </w:p>
    <w:p w14:paraId="78A8E223" w14:textId="77777777" w:rsidR="0094117D" w:rsidRPr="0089172F" w:rsidRDefault="0094117D" w:rsidP="00DC3DBF">
      <w:pPr>
        <w:pStyle w:val="ListBullet"/>
        <w:rPr>
          <w:rFonts w:eastAsia="Calibri"/>
          <w:lang w:val="en-AU"/>
        </w:rPr>
      </w:pPr>
      <w:r w:rsidRPr="0089172F">
        <w:rPr>
          <w:rFonts w:eastAsia="Calibri"/>
          <w:lang w:val="en-AU"/>
        </w:rPr>
        <w:t xml:space="preserve">Automation of Quality Assurance program included referral and </w:t>
      </w:r>
      <w:proofErr w:type="gramStart"/>
      <w:r w:rsidRPr="0089172F">
        <w:rPr>
          <w:rFonts w:eastAsia="Calibri"/>
          <w:lang w:val="en-AU"/>
        </w:rPr>
        <w:t>refer back</w:t>
      </w:r>
      <w:proofErr w:type="gramEnd"/>
      <w:r w:rsidRPr="0089172F">
        <w:rPr>
          <w:rFonts w:eastAsia="Calibri"/>
          <w:lang w:val="en-AU"/>
        </w:rPr>
        <w:t xml:space="preserve"> complaints.</w:t>
      </w:r>
    </w:p>
    <w:p w14:paraId="01F857A6" w14:textId="77777777" w:rsidR="0094117D" w:rsidRPr="0089172F" w:rsidRDefault="0094117D" w:rsidP="00DC3DBF">
      <w:pPr>
        <w:pStyle w:val="ListBullet"/>
        <w:rPr>
          <w:rFonts w:eastAsia="Calibri"/>
          <w:lang w:val="en-AU"/>
        </w:rPr>
      </w:pPr>
      <w:r w:rsidRPr="0089172F">
        <w:rPr>
          <w:rFonts w:eastAsia="Calibri"/>
          <w:lang w:val="en-AU"/>
        </w:rPr>
        <w:t>Quality framework updated to include a total quality management focus.</w:t>
      </w:r>
    </w:p>
    <w:p w14:paraId="2F472365" w14:textId="0ACB3B18" w:rsidR="0094117D" w:rsidRPr="0089172F" w:rsidRDefault="0094117D" w:rsidP="00DC3DBF">
      <w:pPr>
        <w:pStyle w:val="ListBullet"/>
        <w:rPr>
          <w:rFonts w:eastAsia="Calibri"/>
          <w:lang w:val="en-AU"/>
        </w:rPr>
      </w:pPr>
      <w:r w:rsidRPr="0089172F">
        <w:rPr>
          <w:rFonts w:eastAsia="Calibri"/>
          <w:lang w:val="en-AU"/>
        </w:rPr>
        <w:t xml:space="preserve">Customer surveys updated to </w:t>
      </w:r>
      <w:r w:rsidR="00A67A14" w:rsidRPr="0089172F">
        <w:rPr>
          <w:rFonts w:eastAsia="Calibri"/>
          <w:lang w:val="en-AU"/>
        </w:rPr>
        <w:t>Easy</w:t>
      </w:r>
      <w:r w:rsidRPr="0089172F">
        <w:rPr>
          <w:rFonts w:eastAsia="Calibri"/>
          <w:lang w:val="en-AU"/>
        </w:rPr>
        <w:t xml:space="preserve"> English to assist customer understanding and participation in our Voice of Customer program.</w:t>
      </w:r>
    </w:p>
    <w:p w14:paraId="57AB2787" w14:textId="6CB328F9" w:rsidR="0094117D" w:rsidRPr="0089172F" w:rsidRDefault="0094117D" w:rsidP="00DC3DBF">
      <w:pPr>
        <w:pStyle w:val="ListBullet"/>
        <w:rPr>
          <w:rFonts w:eastAsia="Calibri"/>
          <w:lang w:val="en-AU"/>
        </w:rPr>
      </w:pPr>
      <w:r w:rsidRPr="0089172F">
        <w:rPr>
          <w:rFonts w:eastAsia="Calibri"/>
          <w:lang w:val="en-AU"/>
        </w:rPr>
        <w:t>Close the loop process improved with clear reporting to capture trends and insights on customer complaints.</w:t>
      </w:r>
    </w:p>
    <w:p w14:paraId="5C183EFB" w14:textId="77777777" w:rsidR="0094117D" w:rsidRPr="0089172F" w:rsidRDefault="0094117D" w:rsidP="00DC3DBF">
      <w:pPr>
        <w:pStyle w:val="ListBullet"/>
        <w:rPr>
          <w:rFonts w:eastAsia="Calibri"/>
          <w:lang w:val="en-AU"/>
        </w:rPr>
      </w:pPr>
      <w:r w:rsidRPr="0089172F">
        <w:rPr>
          <w:rFonts w:eastAsia="Calibri"/>
          <w:lang w:val="en-AU"/>
        </w:rPr>
        <w:t>Survey results published on our website to showcase our commitment to valuing customer and stakeholder feedback.</w:t>
      </w:r>
    </w:p>
    <w:p w14:paraId="29351454" w14:textId="30C2669C" w:rsidR="0094117D" w:rsidRPr="0089172F" w:rsidRDefault="0094117D" w:rsidP="00DC3DBF">
      <w:pPr>
        <w:pStyle w:val="ListBullet"/>
        <w:rPr>
          <w:rFonts w:eastAsia="Calibri"/>
          <w:lang w:val="en-AU"/>
        </w:rPr>
      </w:pPr>
      <w:r w:rsidRPr="0089172F">
        <w:rPr>
          <w:rFonts w:eastAsia="Calibri"/>
          <w:lang w:val="en-AU"/>
        </w:rPr>
        <w:t>Annual Scheme Participant survey undertaken.</w:t>
      </w:r>
    </w:p>
    <w:p w14:paraId="745998A1" w14:textId="77777777" w:rsidR="0094117D" w:rsidRPr="0089172F" w:rsidRDefault="0094117D" w:rsidP="00DC3DBF">
      <w:pPr>
        <w:pStyle w:val="ListBullet"/>
        <w:rPr>
          <w:rFonts w:eastAsia="Calibri"/>
          <w:lang w:val="en-AU"/>
        </w:rPr>
      </w:pPr>
      <w:r w:rsidRPr="0089172F">
        <w:rPr>
          <w:rFonts w:eastAsia="Calibri"/>
          <w:lang w:val="en-AU"/>
        </w:rPr>
        <w:t>Deep dive customer surveys developed, and surveying undertaken – to provide evidence-based insights and identify fresh solutions to customer challenges (April to June 2023).</w:t>
      </w:r>
    </w:p>
    <w:p w14:paraId="2C414895" w14:textId="77777777" w:rsidR="0094117D" w:rsidRPr="0089172F" w:rsidRDefault="0094117D" w:rsidP="00DC3DBF">
      <w:pPr>
        <w:pStyle w:val="ListBullet"/>
        <w:rPr>
          <w:rFonts w:eastAsia="Calibri"/>
          <w:lang w:val="en-AU"/>
        </w:rPr>
      </w:pPr>
      <w:r w:rsidRPr="0089172F">
        <w:rPr>
          <w:rFonts w:eastAsia="Calibri"/>
          <w:lang w:val="en-AU"/>
        </w:rPr>
        <w:t>RHL customers received email messaging post closure of case that they could return to EWOQ if complaint remained unresolved. This initiative is currently being trialled.</w:t>
      </w:r>
    </w:p>
    <w:p w14:paraId="34E5FAFB" w14:textId="2CFDD906" w:rsidR="00137E93" w:rsidRPr="00DC3DBF" w:rsidRDefault="00137E93" w:rsidP="00DC3DBF">
      <w:pPr>
        <w:pStyle w:val="Heading4"/>
      </w:pPr>
      <w:r w:rsidRPr="00DC3DBF">
        <w:lastRenderedPageBreak/>
        <w:t xml:space="preserve">Learn </w:t>
      </w:r>
      <w:proofErr w:type="gramStart"/>
      <w:r w:rsidRPr="00DC3DBF">
        <w:t>more</w:t>
      </w:r>
      <w:proofErr w:type="gramEnd"/>
    </w:p>
    <w:p w14:paraId="4ED5F313" w14:textId="590F2407" w:rsidR="0094117D" w:rsidRPr="00DC3DBF" w:rsidRDefault="0094117D" w:rsidP="00DC3DBF">
      <w:pPr>
        <w:pStyle w:val="Heading5"/>
        <w:rPr>
          <w:rFonts w:eastAsia="Arial"/>
        </w:rPr>
      </w:pPr>
      <w:r w:rsidRPr="00DC3DBF">
        <w:rPr>
          <w:rFonts w:eastAsia="Arial"/>
        </w:rPr>
        <w:t>For more information</w:t>
      </w:r>
    </w:p>
    <w:p w14:paraId="00DB1133" w14:textId="1D544966" w:rsidR="0094117D" w:rsidRPr="00DC3DBF" w:rsidRDefault="005023CC" w:rsidP="00DC3DBF">
      <w:pPr>
        <w:pStyle w:val="BodyText"/>
        <w:rPr>
          <w:rStyle w:val="Hyperlink"/>
          <w:color w:val="auto"/>
          <w:u w:val="none"/>
        </w:rPr>
      </w:pPr>
      <w:r w:rsidRPr="00DC3DBF">
        <w:t xml:space="preserve">Visit </w:t>
      </w:r>
      <w:r w:rsidR="0094117D" w:rsidRPr="00DC3DBF">
        <w:rPr>
          <w:rStyle w:val="Strong"/>
        </w:rPr>
        <w:t>ewoq.com.au</w:t>
      </w:r>
      <w:r w:rsidRPr="00DC3DBF">
        <w:t xml:space="preserve"> and search </w:t>
      </w:r>
      <w:r w:rsidR="004A1FF5" w:rsidRPr="00DC3DBF">
        <w:t>‘</w:t>
      </w:r>
      <w:r w:rsidR="0094117D" w:rsidRPr="00DC3DBF">
        <w:t>customer</w:t>
      </w:r>
      <w:r w:rsidR="004A1FF5" w:rsidRPr="00DC3DBF">
        <w:t xml:space="preserve"> </w:t>
      </w:r>
      <w:r w:rsidR="0094117D" w:rsidRPr="00DC3DBF">
        <w:t>survey</w:t>
      </w:r>
      <w:r w:rsidR="004A1FF5" w:rsidRPr="00DC3DBF">
        <w:t>’ or ‘customer charter’</w:t>
      </w:r>
      <w:r w:rsidR="00A6372F">
        <w:t>.</w:t>
      </w:r>
    </w:p>
    <w:p w14:paraId="0AFD60D6" w14:textId="77777777" w:rsidR="0094117D" w:rsidRPr="00DC3DBF" w:rsidRDefault="0094117D" w:rsidP="00DC3DBF">
      <w:pPr>
        <w:pStyle w:val="Heading5"/>
      </w:pPr>
      <w:r w:rsidRPr="00DC3DBF">
        <w:rPr>
          <w:rFonts w:eastAsia="Arial"/>
        </w:rPr>
        <w:t>Related reading</w:t>
      </w:r>
    </w:p>
    <w:p w14:paraId="3578A751" w14:textId="11AC26F4" w:rsidR="0094117D" w:rsidRPr="00DC3DBF" w:rsidRDefault="0094117D" w:rsidP="00DC3DBF">
      <w:pPr>
        <w:pStyle w:val="BodyText"/>
      </w:pPr>
      <w:r w:rsidRPr="00DC3DBF">
        <w:t xml:space="preserve">Dispute resolution – see page </w:t>
      </w:r>
      <w:r w:rsidR="008F3166">
        <w:t>15</w:t>
      </w:r>
      <w:r w:rsidR="00A6372F">
        <w:t>.</w:t>
      </w:r>
    </w:p>
    <w:p w14:paraId="70B7A364" w14:textId="4981AC53" w:rsidR="0094117D" w:rsidRPr="00DC3DBF" w:rsidRDefault="0094117D" w:rsidP="00DC3DBF">
      <w:pPr>
        <w:pStyle w:val="BodyText"/>
      </w:pPr>
      <w:r w:rsidRPr="00DC3DBF">
        <w:t xml:space="preserve">Our connections – see page </w:t>
      </w:r>
      <w:r w:rsidR="008F3166">
        <w:t>38</w:t>
      </w:r>
      <w:r w:rsidR="00A6372F">
        <w:t>.</w:t>
      </w:r>
    </w:p>
    <w:p w14:paraId="457C7F67" w14:textId="77777777" w:rsidR="00DC3DBF" w:rsidRDefault="00DC3DBF">
      <w:pPr>
        <w:spacing w:before="0" w:after="160" w:line="259" w:lineRule="auto"/>
        <w:rPr>
          <w:rFonts w:eastAsia="Arial" w:cs="Arial"/>
          <w:bCs/>
          <w:szCs w:val="20"/>
          <w:highlight w:val="yellow"/>
        </w:rPr>
        <w:sectPr w:rsidR="00DC3DBF" w:rsidSect="00593C77">
          <w:headerReference w:type="even" r:id="rId22"/>
          <w:headerReference w:type="default" r:id="rId23"/>
          <w:footerReference w:type="even" r:id="rId24"/>
          <w:pgSz w:w="11910" w:h="16840"/>
          <w:pgMar w:top="1480" w:right="1260" w:bottom="1020" w:left="1300" w:header="833" w:footer="832" w:gutter="0"/>
          <w:cols w:space="720"/>
          <w:docGrid w:linePitch="272"/>
        </w:sectPr>
      </w:pPr>
    </w:p>
    <w:p w14:paraId="5738F15B" w14:textId="198D6784" w:rsidR="00CB1AB4" w:rsidRPr="00CB1AB4" w:rsidRDefault="008F4219" w:rsidP="00CB1AB4">
      <w:pPr>
        <w:pStyle w:val="Heading2"/>
      </w:pPr>
      <w:r>
        <w:lastRenderedPageBreak/>
        <w:fldChar w:fldCharType="begin"/>
      </w:r>
      <w:r>
        <w:instrText xml:space="preserve"> XE "</w:instrText>
      </w:r>
      <w:r w:rsidRPr="001F6488">
        <w:instrText>Our performance</w:instrText>
      </w:r>
      <w:r>
        <w:instrText xml:space="preserve">" </w:instrText>
      </w:r>
      <w:r>
        <w:fldChar w:fldCharType="end"/>
      </w:r>
      <w:bookmarkStart w:id="21" w:name="_Toc146707354"/>
      <w:r w:rsidR="00CB1AB4" w:rsidRPr="0089172F">
        <w:t xml:space="preserve">Our </w:t>
      </w:r>
      <w:r w:rsidR="001E37D8" w:rsidRPr="0089172F">
        <w:t>p</w:t>
      </w:r>
      <w:r w:rsidR="00CB1AB4" w:rsidRPr="0089172F">
        <w:t>erformance</w:t>
      </w:r>
      <w:bookmarkEnd w:id="21"/>
    </w:p>
    <w:p w14:paraId="5BA7681A" w14:textId="5B409249" w:rsidR="007539D1" w:rsidRPr="00DC3DBF" w:rsidRDefault="007539D1" w:rsidP="00CB1AB4">
      <w:pPr>
        <w:pStyle w:val="Heading3"/>
      </w:pPr>
      <w:bookmarkStart w:id="22" w:name="_Toc146707355"/>
      <w:r w:rsidRPr="00DC3DBF">
        <w:t>Our strategic plan</w:t>
      </w:r>
      <w:bookmarkEnd w:id="22"/>
    </w:p>
    <w:p w14:paraId="4B043C7E" w14:textId="73AEB1F4" w:rsidR="007539D1" w:rsidRPr="00DC3DBF" w:rsidRDefault="00816BC5" w:rsidP="00CB1AB4">
      <w:pPr>
        <w:pStyle w:val="BodyText"/>
      </w:pPr>
      <w:r w:rsidRPr="00DC3DBF">
        <w:t xml:space="preserve">The strategic plan informs our business </w:t>
      </w:r>
      <w:r w:rsidR="009D1D66" w:rsidRPr="00DC3DBF">
        <w:t>plan, which details the ac</w:t>
      </w:r>
      <w:r w:rsidR="0002436A" w:rsidRPr="00DC3DBF">
        <w:t>tivities we need to undertake to achieve our strategic objectives</w:t>
      </w:r>
      <w:r w:rsidR="00510E4E" w:rsidRPr="00DC3DBF">
        <w:t xml:space="preserve">. Each year we allocate resources and make decisions to support the outcomes outlined </w:t>
      </w:r>
      <w:r w:rsidR="002F5AA0" w:rsidRPr="00DC3DBF">
        <w:t xml:space="preserve">in the strategy. </w:t>
      </w:r>
    </w:p>
    <w:p w14:paraId="2FC1231E" w14:textId="22785267" w:rsidR="002F5AA0" w:rsidRPr="00CB1AB4" w:rsidRDefault="002F5AA0" w:rsidP="007539D1">
      <w:pPr>
        <w:rPr>
          <w:rStyle w:val="Strong"/>
        </w:rPr>
      </w:pPr>
      <w:r w:rsidRPr="00CB1AB4">
        <w:rPr>
          <w:rStyle w:val="Strong"/>
        </w:rPr>
        <w:t>V</w:t>
      </w:r>
      <w:r w:rsidR="00C579BE" w:rsidRPr="00CB1AB4">
        <w:rPr>
          <w:rStyle w:val="Strong"/>
        </w:rPr>
        <w:t>ision</w:t>
      </w:r>
      <w:r w:rsidR="00915994" w:rsidRPr="0089172F">
        <w:rPr>
          <w:rStyle w:val="Strong"/>
        </w:rPr>
        <w:t>.</w:t>
      </w:r>
      <w:r w:rsidRPr="00CB1AB4">
        <w:rPr>
          <w:rStyle w:val="Strong"/>
        </w:rPr>
        <w:t xml:space="preserve"> </w:t>
      </w:r>
      <w:r w:rsidR="008E2234" w:rsidRPr="00CB1AB4">
        <w:rPr>
          <w:rStyle w:val="Strong"/>
        </w:rPr>
        <w:t>O</w:t>
      </w:r>
      <w:r w:rsidR="00C579BE" w:rsidRPr="00CB1AB4">
        <w:rPr>
          <w:rStyle w:val="Strong"/>
        </w:rPr>
        <w:t>bjectives</w:t>
      </w:r>
      <w:r w:rsidR="00915994" w:rsidRPr="0089172F">
        <w:rPr>
          <w:rStyle w:val="Strong"/>
        </w:rPr>
        <w:t>.</w:t>
      </w:r>
      <w:r w:rsidR="008E2234" w:rsidRPr="00CB1AB4">
        <w:rPr>
          <w:rStyle w:val="Strong"/>
        </w:rPr>
        <w:t xml:space="preserve"> Strategic initiatives</w:t>
      </w:r>
      <w:r w:rsidR="00915994" w:rsidRPr="0089172F">
        <w:rPr>
          <w:rStyle w:val="Strong"/>
        </w:rPr>
        <w:t>.</w:t>
      </w:r>
      <w:r w:rsidR="008E2234" w:rsidRPr="00CB1AB4">
        <w:rPr>
          <w:rStyle w:val="Strong"/>
        </w:rPr>
        <w:t xml:space="preserve"> Indicators of success </w:t>
      </w:r>
    </w:p>
    <w:p w14:paraId="03D3CB6A" w14:textId="053C312F" w:rsidR="008E2234" w:rsidRDefault="00A84C50" w:rsidP="00CB1AB4">
      <w:pPr>
        <w:pStyle w:val="BodyText"/>
      </w:pPr>
      <w:r w:rsidRPr="00DC3DBF">
        <w:t>Our Strategic Plan 2022-26 outlines our vision over 4 years:</w:t>
      </w:r>
    </w:p>
    <w:p w14:paraId="7633482D" w14:textId="7BF78ACF" w:rsidR="00CB1AB4" w:rsidRPr="00DC3DBF" w:rsidRDefault="00CB1AB4" w:rsidP="00CB1AB4">
      <w:pPr>
        <w:pStyle w:val="BodyText"/>
      </w:pPr>
      <w:r>
        <w:t>VISION</w:t>
      </w:r>
      <w:r w:rsidR="00BE5C2C" w:rsidRPr="0089172F">
        <w:t>:</w:t>
      </w:r>
      <w:r>
        <w:t xml:space="preserve"> To make a positive difference to Queenslanders in a changing energy and water environment.</w:t>
      </w:r>
    </w:p>
    <w:tbl>
      <w:tblPr>
        <w:tblStyle w:val="TableGrid1"/>
        <w:tblW w:w="9338" w:type="dxa"/>
        <w:tblLook w:val="04A0" w:firstRow="1" w:lastRow="0" w:firstColumn="1" w:lastColumn="0" w:noHBand="0" w:noVBand="1"/>
        <w:tblCaption w:val="Strategic Plan 2022-26"/>
        <w:tblDescription w:val="This table details EWOQ's strategic plan for 2022-2026. In the first column you will find the pillar and then moving across the row you will find the objectives and then indicators of success for that pillar. "/>
      </w:tblPr>
      <w:tblGrid>
        <w:gridCol w:w="2972"/>
        <w:gridCol w:w="3253"/>
        <w:gridCol w:w="3113"/>
      </w:tblGrid>
      <w:tr w:rsidR="009B4C76" w:rsidRPr="00DC3DBF" w14:paraId="6AF577CE" w14:textId="77777777" w:rsidTr="00676F80">
        <w:trPr>
          <w:tblHeader/>
        </w:trPr>
        <w:tc>
          <w:tcPr>
            <w:tcW w:w="2972" w:type="dxa"/>
          </w:tcPr>
          <w:p w14:paraId="525E04C6" w14:textId="2DEFBEC9" w:rsidR="009B4C76" w:rsidRPr="0082358C" w:rsidRDefault="00C7346C" w:rsidP="0082358C">
            <w:pPr>
              <w:pStyle w:val="Tableheader"/>
            </w:pPr>
            <w:r w:rsidRPr="0082358C">
              <w:t>P</w:t>
            </w:r>
            <w:r w:rsidR="007F419B">
              <w:t>illars</w:t>
            </w:r>
          </w:p>
        </w:tc>
        <w:tc>
          <w:tcPr>
            <w:tcW w:w="3253" w:type="dxa"/>
          </w:tcPr>
          <w:p w14:paraId="7BEA0F92" w14:textId="7A261E08" w:rsidR="009B4C76" w:rsidRPr="0082358C" w:rsidRDefault="00C7346C" w:rsidP="0082358C">
            <w:pPr>
              <w:pStyle w:val="Tableheader"/>
            </w:pPr>
            <w:r w:rsidRPr="0082358C">
              <w:t>O</w:t>
            </w:r>
            <w:r w:rsidR="007F419B">
              <w:t>bjectives</w:t>
            </w:r>
          </w:p>
        </w:tc>
        <w:tc>
          <w:tcPr>
            <w:tcW w:w="3113" w:type="dxa"/>
          </w:tcPr>
          <w:p w14:paraId="5D64469A" w14:textId="0CFC2C50" w:rsidR="009B4C76" w:rsidRPr="0082358C" w:rsidRDefault="007F419B" w:rsidP="0082358C">
            <w:pPr>
              <w:pStyle w:val="Tableheader"/>
            </w:pPr>
            <w:r>
              <w:t>Indicators of success</w:t>
            </w:r>
          </w:p>
        </w:tc>
      </w:tr>
      <w:tr w:rsidR="009B4C76" w:rsidRPr="00DC3DBF" w14:paraId="0F2CC0F4" w14:textId="77777777" w:rsidTr="00676F80">
        <w:tc>
          <w:tcPr>
            <w:tcW w:w="2972" w:type="dxa"/>
          </w:tcPr>
          <w:p w14:paraId="66020F52" w14:textId="01AADC8C" w:rsidR="009B4C76" w:rsidRPr="00D93432" w:rsidRDefault="00C7346C" w:rsidP="00D93432">
            <w:pPr>
              <w:pStyle w:val="Tabletext"/>
              <w:rPr>
                <w:b/>
                <w:bCs/>
              </w:rPr>
            </w:pPr>
            <w:r w:rsidRPr="00D93432">
              <w:t>Customer</w:t>
            </w:r>
          </w:p>
        </w:tc>
        <w:tc>
          <w:tcPr>
            <w:tcW w:w="3253" w:type="dxa"/>
          </w:tcPr>
          <w:p w14:paraId="6F802745" w14:textId="77777777" w:rsidR="009B4C76" w:rsidRPr="0089172F" w:rsidRDefault="00295521" w:rsidP="00D93432">
            <w:pPr>
              <w:pStyle w:val="Tablebulletlist"/>
              <w:rPr>
                <w:lang w:val="en-AU"/>
              </w:rPr>
            </w:pPr>
            <w:r w:rsidRPr="0089172F">
              <w:rPr>
                <w:lang w:val="en-AU"/>
              </w:rPr>
              <w:t xml:space="preserve">We deliver fair and reasonable outcomes for consumers and members. </w:t>
            </w:r>
          </w:p>
          <w:p w14:paraId="23242507" w14:textId="77777777" w:rsidR="00295521" w:rsidRPr="0089172F" w:rsidRDefault="00295521" w:rsidP="00D93432">
            <w:pPr>
              <w:pStyle w:val="Tablebulletlist"/>
              <w:rPr>
                <w:lang w:val="en-AU"/>
              </w:rPr>
            </w:pPr>
            <w:r w:rsidRPr="0089172F">
              <w:rPr>
                <w:lang w:val="en-AU"/>
              </w:rPr>
              <w:t xml:space="preserve">We listen to understand and respect </w:t>
            </w:r>
            <w:r w:rsidR="00B43E99" w:rsidRPr="0089172F">
              <w:rPr>
                <w:lang w:val="en-AU"/>
              </w:rPr>
              <w:t xml:space="preserve">our customers to build and maintain their trust. </w:t>
            </w:r>
          </w:p>
          <w:p w14:paraId="7812B5CC" w14:textId="5879C199" w:rsidR="00B43E99" w:rsidRPr="0089172F" w:rsidRDefault="00B43E99" w:rsidP="00D93432">
            <w:pPr>
              <w:pStyle w:val="Tablebulletlist"/>
              <w:rPr>
                <w:lang w:val="en-AU"/>
              </w:rPr>
            </w:pPr>
            <w:r w:rsidRPr="0089172F">
              <w:rPr>
                <w:lang w:val="en-AU"/>
              </w:rPr>
              <w:t>Our teams have the skills to resolve wide-ranging</w:t>
            </w:r>
            <w:r w:rsidR="00BE1428" w:rsidRPr="0089172F">
              <w:rPr>
                <w:lang w:val="en-AU"/>
              </w:rPr>
              <w:t xml:space="preserve"> problems for our internal and external customers.</w:t>
            </w:r>
          </w:p>
        </w:tc>
        <w:tc>
          <w:tcPr>
            <w:tcW w:w="3113" w:type="dxa"/>
          </w:tcPr>
          <w:p w14:paraId="5BD45CF0" w14:textId="77777777" w:rsidR="009B4C76" w:rsidRPr="0089172F" w:rsidRDefault="00BE1428" w:rsidP="00D93432">
            <w:pPr>
              <w:pStyle w:val="Tablebulletlist"/>
              <w:rPr>
                <w:lang w:val="en-AU"/>
              </w:rPr>
            </w:pPr>
            <w:r w:rsidRPr="0089172F">
              <w:rPr>
                <w:lang w:val="en-AU"/>
              </w:rPr>
              <w:t xml:space="preserve">Achieve agreed targets in customer and member surveys. </w:t>
            </w:r>
          </w:p>
          <w:p w14:paraId="0DB59927" w14:textId="617C7270" w:rsidR="00BE1428" w:rsidRPr="0089172F" w:rsidRDefault="00BE1428" w:rsidP="00D93432">
            <w:pPr>
              <w:pStyle w:val="Tablebulletlist"/>
              <w:rPr>
                <w:lang w:val="en-AU"/>
              </w:rPr>
            </w:pPr>
            <w:r w:rsidRPr="0089172F">
              <w:rPr>
                <w:lang w:val="en-AU"/>
              </w:rPr>
              <w:t>Achieve agreed dispute resolution targets.</w:t>
            </w:r>
          </w:p>
          <w:p w14:paraId="00D53A5D" w14:textId="37C77AB4" w:rsidR="00BE1428" w:rsidRPr="0089172F" w:rsidRDefault="007A51F9" w:rsidP="00D93432">
            <w:pPr>
              <w:pStyle w:val="Tablebulletlist"/>
              <w:rPr>
                <w:lang w:val="en-AU"/>
              </w:rPr>
            </w:pPr>
            <w:r w:rsidRPr="0089172F">
              <w:rPr>
                <w:lang w:val="en-AU"/>
              </w:rPr>
              <w:t xml:space="preserve">Continuously improve quality and customer experience. </w:t>
            </w:r>
          </w:p>
        </w:tc>
      </w:tr>
      <w:tr w:rsidR="009B4C76" w:rsidRPr="00DC3DBF" w14:paraId="3BDF6B1D" w14:textId="77777777" w:rsidTr="00676F80">
        <w:tc>
          <w:tcPr>
            <w:tcW w:w="2972" w:type="dxa"/>
          </w:tcPr>
          <w:p w14:paraId="42F308D7" w14:textId="395CA9E8" w:rsidR="009B4C76" w:rsidRPr="00D93432" w:rsidRDefault="00C7346C" w:rsidP="00D93432">
            <w:pPr>
              <w:pStyle w:val="Tabletext"/>
              <w:rPr>
                <w:b/>
                <w:bCs/>
              </w:rPr>
            </w:pPr>
            <w:r w:rsidRPr="00D93432">
              <w:t>People</w:t>
            </w:r>
          </w:p>
        </w:tc>
        <w:tc>
          <w:tcPr>
            <w:tcW w:w="3253" w:type="dxa"/>
          </w:tcPr>
          <w:p w14:paraId="42FDFADC" w14:textId="77777777" w:rsidR="009B4C76" w:rsidRPr="0089172F" w:rsidRDefault="007A51F9" w:rsidP="00D93432">
            <w:pPr>
              <w:pStyle w:val="Tablebulletlist"/>
              <w:rPr>
                <w:lang w:val="en-AU"/>
              </w:rPr>
            </w:pPr>
            <w:r w:rsidRPr="0089172F">
              <w:rPr>
                <w:lang w:val="en-AU"/>
              </w:rPr>
              <w:t xml:space="preserve">We attract, </w:t>
            </w:r>
            <w:proofErr w:type="gramStart"/>
            <w:r w:rsidRPr="0089172F">
              <w:rPr>
                <w:lang w:val="en-AU"/>
              </w:rPr>
              <w:t>develop</w:t>
            </w:r>
            <w:proofErr w:type="gramEnd"/>
            <w:r w:rsidRPr="0089172F">
              <w:rPr>
                <w:lang w:val="en-AU"/>
              </w:rPr>
              <w:t xml:space="preserve"> and retain committed professionals who are motivated </w:t>
            </w:r>
            <w:r w:rsidR="00E90193" w:rsidRPr="0089172F">
              <w:rPr>
                <w:lang w:val="en-AU"/>
              </w:rPr>
              <w:t xml:space="preserve">by our values. </w:t>
            </w:r>
          </w:p>
          <w:p w14:paraId="7B6A4D4D" w14:textId="77777777" w:rsidR="00E90193" w:rsidRPr="0089172F" w:rsidRDefault="00E90193" w:rsidP="00D93432">
            <w:pPr>
              <w:pStyle w:val="Tablebulletlist"/>
              <w:rPr>
                <w:lang w:val="en-AU"/>
              </w:rPr>
            </w:pPr>
            <w:r w:rsidRPr="0089172F">
              <w:rPr>
                <w:lang w:val="en-AU"/>
              </w:rPr>
              <w:t>We have an empowered</w:t>
            </w:r>
            <w:r w:rsidR="00B31000" w:rsidRPr="0089172F">
              <w:rPr>
                <w:lang w:val="en-AU"/>
              </w:rPr>
              <w:t>, high-</w:t>
            </w:r>
            <w:proofErr w:type="gramStart"/>
            <w:r w:rsidR="00B31000" w:rsidRPr="0089172F">
              <w:rPr>
                <w:lang w:val="en-AU"/>
              </w:rPr>
              <w:t>performing</w:t>
            </w:r>
            <w:proofErr w:type="gramEnd"/>
            <w:r w:rsidR="00B31000" w:rsidRPr="0089172F">
              <w:rPr>
                <w:lang w:val="en-AU"/>
              </w:rPr>
              <w:t xml:space="preserve"> and resilient team. </w:t>
            </w:r>
          </w:p>
          <w:p w14:paraId="00A6E7EE" w14:textId="2432DA68" w:rsidR="00442EE6" w:rsidRPr="0089172F" w:rsidRDefault="00442EE6" w:rsidP="00D93432">
            <w:pPr>
              <w:pStyle w:val="Tablebulletlist"/>
              <w:rPr>
                <w:lang w:val="en-AU"/>
              </w:rPr>
            </w:pPr>
            <w:r w:rsidRPr="0089172F">
              <w:rPr>
                <w:lang w:val="en-AU"/>
              </w:rPr>
              <w:t xml:space="preserve">We build the capabilities of our people now and for the future. </w:t>
            </w:r>
          </w:p>
        </w:tc>
        <w:tc>
          <w:tcPr>
            <w:tcW w:w="3113" w:type="dxa"/>
          </w:tcPr>
          <w:p w14:paraId="37F876F5" w14:textId="77777777" w:rsidR="009B4C76" w:rsidRPr="0089172F" w:rsidRDefault="00442EE6" w:rsidP="00D93432">
            <w:pPr>
              <w:pStyle w:val="Tablebulletlist"/>
              <w:rPr>
                <w:lang w:val="en-AU"/>
              </w:rPr>
            </w:pPr>
            <w:r w:rsidRPr="0089172F">
              <w:rPr>
                <w:lang w:val="en-AU"/>
              </w:rPr>
              <w:t xml:space="preserve">Increase engagement result </w:t>
            </w:r>
            <w:r w:rsidR="00EF2F3A" w:rsidRPr="0089172F">
              <w:rPr>
                <w:lang w:val="en-AU"/>
              </w:rPr>
              <w:t xml:space="preserve">of </w:t>
            </w:r>
            <w:r w:rsidR="00EF2F3A" w:rsidRPr="0089172F">
              <w:rPr>
                <w:i/>
                <w:lang w:val="en-AU"/>
              </w:rPr>
              <w:t xml:space="preserve">Working for Queensland </w:t>
            </w:r>
            <w:r w:rsidR="00EF2F3A" w:rsidRPr="0089172F">
              <w:rPr>
                <w:lang w:val="en-AU"/>
              </w:rPr>
              <w:t xml:space="preserve">survey. </w:t>
            </w:r>
          </w:p>
          <w:p w14:paraId="409EEA28" w14:textId="77777777" w:rsidR="00EF2F3A" w:rsidRPr="0089172F" w:rsidRDefault="00EF2F3A" w:rsidP="00D93432">
            <w:pPr>
              <w:pStyle w:val="Tablebulletlist"/>
              <w:rPr>
                <w:lang w:val="en-AU"/>
              </w:rPr>
            </w:pPr>
            <w:r w:rsidRPr="0089172F">
              <w:rPr>
                <w:lang w:val="en-AU"/>
              </w:rPr>
              <w:t xml:space="preserve">Retain </w:t>
            </w:r>
            <w:r w:rsidRPr="0089172F">
              <w:rPr>
                <w:i/>
                <w:lang w:val="en-AU"/>
              </w:rPr>
              <w:t>My workgroup</w:t>
            </w:r>
            <w:r w:rsidRPr="0089172F">
              <w:rPr>
                <w:lang w:val="en-AU"/>
              </w:rPr>
              <w:t xml:space="preserve"> factor </w:t>
            </w:r>
            <w:proofErr w:type="gramStart"/>
            <w:r w:rsidRPr="0089172F">
              <w:rPr>
                <w:lang w:val="en-AU"/>
              </w:rPr>
              <w:t>result</w:t>
            </w:r>
            <w:proofErr w:type="gramEnd"/>
            <w:r w:rsidRPr="0089172F">
              <w:rPr>
                <w:lang w:val="en-AU"/>
              </w:rPr>
              <w:t xml:space="preserve"> in the top quartile of </w:t>
            </w:r>
            <w:r w:rsidRPr="0089172F">
              <w:rPr>
                <w:i/>
                <w:lang w:val="en-AU"/>
              </w:rPr>
              <w:t>Working for Queensland</w:t>
            </w:r>
            <w:r w:rsidRPr="0089172F">
              <w:rPr>
                <w:lang w:val="en-AU"/>
              </w:rPr>
              <w:t xml:space="preserve"> comparison data. </w:t>
            </w:r>
          </w:p>
          <w:p w14:paraId="1E1C39BB" w14:textId="05B798BF" w:rsidR="00EF2F3A" w:rsidRPr="0089172F" w:rsidRDefault="00EF2F3A" w:rsidP="00D93432">
            <w:pPr>
              <w:pStyle w:val="Tablebulletlist"/>
              <w:rPr>
                <w:lang w:val="en-AU"/>
              </w:rPr>
            </w:pPr>
            <w:r w:rsidRPr="0089172F">
              <w:rPr>
                <w:lang w:val="en-AU"/>
              </w:rPr>
              <w:t xml:space="preserve">Required capabilities are identified and professional development completed. </w:t>
            </w:r>
          </w:p>
        </w:tc>
      </w:tr>
      <w:tr w:rsidR="009B4C76" w:rsidRPr="00DC3DBF" w14:paraId="20438F5E" w14:textId="77777777" w:rsidTr="00676F80">
        <w:tc>
          <w:tcPr>
            <w:tcW w:w="2972" w:type="dxa"/>
          </w:tcPr>
          <w:p w14:paraId="051D1503" w14:textId="65F1086F" w:rsidR="009B4C76" w:rsidRPr="00D93432" w:rsidRDefault="00C7346C" w:rsidP="00D93432">
            <w:pPr>
              <w:pStyle w:val="Tabletext"/>
              <w:rPr>
                <w:b/>
                <w:bCs/>
              </w:rPr>
            </w:pPr>
            <w:r w:rsidRPr="00D93432">
              <w:t>Service</w:t>
            </w:r>
          </w:p>
        </w:tc>
        <w:tc>
          <w:tcPr>
            <w:tcW w:w="3253" w:type="dxa"/>
          </w:tcPr>
          <w:p w14:paraId="258A76CC" w14:textId="77777777" w:rsidR="009B4C76" w:rsidRPr="0089172F" w:rsidRDefault="002E079F" w:rsidP="00D93432">
            <w:pPr>
              <w:pStyle w:val="Tablebulletlist"/>
              <w:rPr>
                <w:lang w:val="en-AU"/>
              </w:rPr>
            </w:pPr>
            <w:r w:rsidRPr="0089172F">
              <w:rPr>
                <w:lang w:val="en-AU"/>
              </w:rPr>
              <w:t xml:space="preserve">We evolve with our changing environment. </w:t>
            </w:r>
          </w:p>
          <w:p w14:paraId="320CBCA2" w14:textId="77777777" w:rsidR="002E079F" w:rsidRPr="0089172F" w:rsidRDefault="002E079F" w:rsidP="00D93432">
            <w:pPr>
              <w:pStyle w:val="Tablebulletlist"/>
              <w:rPr>
                <w:lang w:val="en-AU"/>
              </w:rPr>
            </w:pPr>
            <w:r w:rsidRPr="0089172F">
              <w:rPr>
                <w:lang w:val="en-AU"/>
              </w:rPr>
              <w:t>We embrace change and adapt to emerging technologies.</w:t>
            </w:r>
          </w:p>
          <w:p w14:paraId="47BBCB3D" w14:textId="762E4B1B" w:rsidR="002E079F" w:rsidRPr="0089172F" w:rsidRDefault="002E079F" w:rsidP="00D93432">
            <w:pPr>
              <w:pStyle w:val="Tablebulletlist"/>
              <w:rPr>
                <w:lang w:val="en-AU"/>
              </w:rPr>
            </w:pPr>
            <w:r w:rsidRPr="0089172F">
              <w:rPr>
                <w:lang w:val="en-AU"/>
              </w:rPr>
              <w:t>Our business</w:t>
            </w:r>
            <w:r w:rsidR="00100A60" w:rsidRPr="0089172F">
              <w:rPr>
                <w:lang w:val="en-AU"/>
              </w:rPr>
              <w:t xml:space="preserve"> is accountable, </w:t>
            </w:r>
            <w:proofErr w:type="gramStart"/>
            <w:r w:rsidR="00100A60" w:rsidRPr="0089172F">
              <w:rPr>
                <w:lang w:val="en-AU"/>
              </w:rPr>
              <w:t>efficient</w:t>
            </w:r>
            <w:proofErr w:type="gramEnd"/>
            <w:r w:rsidR="00100A60" w:rsidRPr="0089172F">
              <w:rPr>
                <w:lang w:val="en-AU"/>
              </w:rPr>
              <w:t xml:space="preserve"> and effective. </w:t>
            </w:r>
          </w:p>
        </w:tc>
        <w:tc>
          <w:tcPr>
            <w:tcW w:w="3113" w:type="dxa"/>
          </w:tcPr>
          <w:p w14:paraId="4851F853" w14:textId="77777777" w:rsidR="009B4C76" w:rsidRPr="0089172F" w:rsidRDefault="00100A60" w:rsidP="00D93432">
            <w:pPr>
              <w:pStyle w:val="Tablebulletlist"/>
              <w:rPr>
                <w:lang w:val="en-AU"/>
              </w:rPr>
            </w:pPr>
            <w:r w:rsidRPr="0089172F">
              <w:rPr>
                <w:lang w:val="en-AU"/>
              </w:rPr>
              <w:t xml:space="preserve">Being prepared for legislative changes and an expanded jurisdiction. </w:t>
            </w:r>
          </w:p>
          <w:p w14:paraId="5781B049" w14:textId="77777777" w:rsidR="001A2D56" w:rsidRPr="0089172F" w:rsidRDefault="003B3810" w:rsidP="00D93432">
            <w:pPr>
              <w:pStyle w:val="Tablebulletlist"/>
              <w:rPr>
                <w:lang w:val="en-AU"/>
              </w:rPr>
            </w:pPr>
            <w:r w:rsidRPr="0089172F">
              <w:rPr>
                <w:lang w:val="en-AU"/>
              </w:rPr>
              <w:t>Invest in our systems and processes to ensure we remain fit for purpose.</w:t>
            </w:r>
          </w:p>
          <w:p w14:paraId="0A70B104" w14:textId="01D15A4B" w:rsidR="003B3810" w:rsidRPr="0089172F" w:rsidRDefault="003B3810" w:rsidP="00D93432">
            <w:pPr>
              <w:pStyle w:val="Tablebulletlist"/>
              <w:rPr>
                <w:lang w:val="en-AU"/>
              </w:rPr>
            </w:pPr>
            <w:r w:rsidRPr="0089172F">
              <w:rPr>
                <w:lang w:val="en-AU"/>
              </w:rPr>
              <w:lastRenderedPageBreak/>
              <w:t xml:space="preserve">Deliver our services </w:t>
            </w:r>
            <w:r w:rsidR="00771EFE" w:rsidRPr="0089172F">
              <w:rPr>
                <w:lang w:val="en-AU"/>
              </w:rPr>
              <w:t xml:space="preserve">effectively within agreed targets. </w:t>
            </w:r>
          </w:p>
        </w:tc>
      </w:tr>
      <w:tr w:rsidR="009B4C76" w:rsidRPr="00DC3DBF" w14:paraId="089D1CFA" w14:textId="77777777" w:rsidTr="00676F80">
        <w:tc>
          <w:tcPr>
            <w:tcW w:w="2972" w:type="dxa"/>
          </w:tcPr>
          <w:p w14:paraId="5ADFC35E" w14:textId="0E4A718D" w:rsidR="009B4C76" w:rsidRPr="00D93432" w:rsidRDefault="00C7346C" w:rsidP="00D93432">
            <w:pPr>
              <w:pStyle w:val="Tabletext"/>
            </w:pPr>
            <w:r w:rsidRPr="00D93432">
              <w:lastRenderedPageBreak/>
              <w:t>Connections</w:t>
            </w:r>
          </w:p>
        </w:tc>
        <w:tc>
          <w:tcPr>
            <w:tcW w:w="3253" w:type="dxa"/>
          </w:tcPr>
          <w:p w14:paraId="5B690476" w14:textId="77777777" w:rsidR="009B4C76" w:rsidRPr="0089172F" w:rsidRDefault="00771EFE" w:rsidP="00D93432">
            <w:pPr>
              <w:pStyle w:val="Tablebulletlist"/>
              <w:rPr>
                <w:lang w:val="en-AU"/>
              </w:rPr>
            </w:pPr>
            <w:r w:rsidRPr="0089172F">
              <w:rPr>
                <w:lang w:val="en-AU"/>
              </w:rPr>
              <w:t xml:space="preserve">Everyone who needs our help knows who we are </w:t>
            </w:r>
            <w:r w:rsidR="00C61EC7" w:rsidRPr="0089172F">
              <w:rPr>
                <w:lang w:val="en-AU"/>
              </w:rPr>
              <w:t>and how to contact us.</w:t>
            </w:r>
          </w:p>
          <w:p w14:paraId="392C7DBB" w14:textId="77777777" w:rsidR="005A2480" w:rsidRPr="0089172F" w:rsidRDefault="00D74D30" w:rsidP="00D93432">
            <w:pPr>
              <w:pStyle w:val="Tablebulletlist"/>
              <w:rPr>
                <w:lang w:val="en-AU"/>
              </w:rPr>
            </w:pPr>
            <w:r w:rsidRPr="0089172F">
              <w:rPr>
                <w:lang w:val="en-AU"/>
              </w:rPr>
              <w:t>We inform providers and consumers on how we can help with energy and water issues</w:t>
            </w:r>
            <w:r w:rsidR="000A19D4" w:rsidRPr="0089172F">
              <w:rPr>
                <w:lang w:val="en-AU"/>
              </w:rPr>
              <w:t>.</w:t>
            </w:r>
          </w:p>
          <w:p w14:paraId="18212D7E" w14:textId="77777777" w:rsidR="005A2480" w:rsidRPr="0089172F" w:rsidRDefault="000A19D4" w:rsidP="00D93432">
            <w:pPr>
              <w:pStyle w:val="Tablebulletlist"/>
              <w:rPr>
                <w:lang w:val="en-AU"/>
              </w:rPr>
            </w:pPr>
            <w:r w:rsidRPr="0089172F">
              <w:rPr>
                <w:lang w:val="en-AU"/>
              </w:rPr>
              <w:t>We collaborate with organisations who support energy and water consumers.</w:t>
            </w:r>
          </w:p>
          <w:p w14:paraId="5556CC28" w14:textId="2C2B6728" w:rsidR="000A19D4" w:rsidRPr="0089172F" w:rsidRDefault="000A19D4" w:rsidP="00D93432">
            <w:pPr>
              <w:pStyle w:val="Tablebulletlist"/>
              <w:rPr>
                <w:lang w:val="en-AU"/>
              </w:rPr>
            </w:pPr>
            <w:r w:rsidRPr="0089172F">
              <w:rPr>
                <w:lang w:val="en-AU"/>
              </w:rPr>
              <w:t>We connect with and influence our stakeholders</w:t>
            </w:r>
            <w:r w:rsidR="00CF2E1E" w:rsidRPr="0089172F">
              <w:rPr>
                <w:lang w:val="en-AU"/>
              </w:rPr>
              <w:t xml:space="preserve"> to improve outcomes for the sector.</w:t>
            </w:r>
          </w:p>
        </w:tc>
        <w:tc>
          <w:tcPr>
            <w:tcW w:w="3113" w:type="dxa"/>
          </w:tcPr>
          <w:p w14:paraId="42D72CA3" w14:textId="77777777" w:rsidR="009B4C76" w:rsidRPr="0089172F" w:rsidRDefault="00CF2E1E" w:rsidP="00D93432">
            <w:pPr>
              <w:pStyle w:val="Tablebulletlist"/>
              <w:rPr>
                <w:lang w:val="en-AU"/>
              </w:rPr>
            </w:pPr>
            <w:r w:rsidRPr="0089172F">
              <w:rPr>
                <w:lang w:val="en-AU"/>
              </w:rPr>
              <w:t>Share our insights and experiences to collab</w:t>
            </w:r>
            <w:r w:rsidR="004E7E00" w:rsidRPr="0089172F">
              <w:rPr>
                <w:lang w:val="en-AU"/>
              </w:rPr>
              <w:t xml:space="preserve">oratively improve the sector for all. </w:t>
            </w:r>
          </w:p>
          <w:p w14:paraId="427FFD6E" w14:textId="77777777" w:rsidR="004E7E00" w:rsidRPr="0089172F" w:rsidRDefault="004E7E00" w:rsidP="00D93432">
            <w:pPr>
              <w:pStyle w:val="Tablebulletlist"/>
              <w:rPr>
                <w:lang w:val="en-AU"/>
              </w:rPr>
            </w:pPr>
            <w:r w:rsidRPr="0089172F">
              <w:rPr>
                <w:lang w:val="en-AU"/>
              </w:rPr>
              <w:t>Provide information to help our stakeholders understand and help</w:t>
            </w:r>
            <w:r w:rsidR="003E01D8" w:rsidRPr="0089172F">
              <w:rPr>
                <w:lang w:val="en-AU"/>
              </w:rPr>
              <w:t xml:space="preserve"> resolve the issues their customers are experiencing. </w:t>
            </w:r>
          </w:p>
          <w:p w14:paraId="4E57E1CA" w14:textId="77777777" w:rsidR="003E01D8" w:rsidRPr="0089172F" w:rsidRDefault="003E01D8" w:rsidP="00D93432">
            <w:pPr>
              <w:pStyle w:val="Tablebulletlist"/>
              <w:rPr>
                <w:lang w:val="en-AU"/>
              </w:rPr>
            </w:pPr>
            <w:r w:rsidRPr="0089172F">
              <w:rPr>
                <w:lang w:val="en-AU"/>
              </w:rPr>
              <w:t xml:space="preserve">Meet with communities across the state via in-person and virtual methods. </w:t>
            </w:r>
          </w:p>
          <w:p w14:paraId="7DE300A8" w14:textId="330AC5EE" w:rsidR="003E01D8" w:rsidRPr="0089172F" w:rsidRDefault="003E01D8" w:rsidP="00D93432">
            <w:pPr>
              <w:pStyle w:val="Tablebulletlist"/>
              <w:rPr>
                <w:lang w:val="en-AU"/>
              </w:rPr>
            </w:pPr>
            <w:r w:rsidRPr="0089172F">
              <w:rPr>
                <w:lang w:val="en-AU"/>
              </w:rPr>
              <w:t xml:space="preserve">Increase awareness of our service through a variety of channels. </w:t>
            </w:r>
          </w:p>
        </w:tc>
      </w:tr>
    </w:tbl>
    <w:p w14:paraId="7D1F8B57" w14:textId="4F95E9A1" w:rsidR="00C213BA" w:rsidRPr="00DC3DBF" w:rsidRDefault="00C213BA">
      <w:pPr>
        <w:spacing w:before="0" w:after="160" w:line="259" w:lineRule="auto"/>
        <w:rPr>
          <w:szCs w:val="20"/>
        </w:rPr>
      </w:pPr>
    </w:p>
    <w:p w14:paraId="63D62D74" w14:textId="3E2DC65C" w:rsidR="0094117D" w:rsidRPr="003A7E01" w:rsidRDefault="004B6A87" w:rsidP="003A7E01">
      <w:pPr>
        <w:pStyle w:val="BodyText"/>
        <w:rPr>
          <w:rStyle w:val="Strong"/>
        </w:rPr>
      </w:pPr>
      <w:r w:rsidRPr="003A7E01">
        <w:rPr>
          <w:rStyle w:val="Strong"/>
        </w:rPr>
        <w:t>We will deliver our objectives through 8 strategic initiatives:</w:t>
      </w:r>
    </w:p>
    <w:p w14:paraId="54C43685" w14:textId="77777777" w:rsidR="00B40773" w:rsidRPr="0089172F" w:rsidRDefault="00B40773" w:rsidP="00AE306F">
      <w:pPr>
        <w:pStyle w:val="ListBullet"/>
        <w:rPr>
          <w:lang w:val="en-AU"/>
        </w:rPr>
      </w:pPr>
      <w:r w:rsidRPr="0089172F">
        <w:rPr>
          <w:lang w:val="en-AU"/>
        </w:rPr>
        <w:t>b</w:t>
      </w:r>
      <w:r w:rsidR="004B6A87" w:rsidRPr="0089172F">
        <w:rPr>
          <w:lang w:val="en-AU"/>
        </w:rPr>
        <w:t xml:space="preserve">uilding </w:t>
      </w:r>
      <w:r w:rsidRPr="0089172F">
        <w:rPr>
          <w:lang w:val="en-AU"/>
        </w:rPr>
        <w:t xml:space="preserve">future capabilities </w:t>
      </w:r>
    </w:p>
    <w:p w14:paraId="105AC7C5" w14:textId="77777777" w:rsidR="00B40773" w:rsidRPr="0089172F" w:rsidRDefault="00B40773" w:rsidP="00AE306F">
      <w:pPr>
        <w:pStyle w:val="ListBullet"/>
        <w:rPr>
          <w:lang w:val="en-AU"/>
        </w:rPr>
      </w:pPr>
      <w:r w:rsidRPr="0089172F">
        <w:rPr>
          <w:lang w:val="en-AU"/>
        </w:rPr>
        <w:t>contributing to reconciliation with First Nations people</w:t>
      </w:r>
    </w:p>
    <w:p w14:paraId="0E663325" w14:textId="77777777" w:rsidR="00345C12" w:rsidRPr="0089172F" w:rsidRDefault="00B40773" w:rsidP="00AE306F">
      <w:pPr>
        <w:pStyle w:val="ListBullet"/>
        <w:rPr>
          <w:lang w:val="en-AU"/>
        </w:rPr>
      </w:pPr>
      <w:r w:rsidRPr="0089172F">
        <w:rPr>
          <w:lang w:val="en-AU"/>
        </w:rPr>
        <w:t>driving efficiencies and effectiveness</w:t>
      </w:r>
    </w:p>
    <w:p w14:paraId="68DDDD3C" w14:textId="77777777" w:rsidR="00345C12" w:rsidRPr="0089172F" w:rsidRDefault="00345C12" w:rsidP="00AE306F">
      <w:pPr>
        <w:pStyle w:val="ListBullet"/>
        <w:rPr>
          <w:lang w:val="en-AU"/>
        </w:rPr>
      </w:pPr>
      <w:r w:rsidRPr="0089172F">
        <w:rPr>
          <w:lang w:val="en-AU"/>
        </w:rPr>
        <w:t>embedding our better normal picture</w:t>
      </w:r>
    </w:p>
    <w:p w14:paraId="77BCB11E" w14:textId="77777777" w:rsidR="00345C12" w:rsidRPr="0089172F" w:rsidRDefault="00345C12" w:rsidP="00AE306F">
      <w:pPr>
        <w:pStyle w:val="ListBullet"/>
        <w:rPr>
          <w:lang w:val="en-AU"/>
        </w:rPr>
      </w:pPr>
      <w:r w:rsidRPr="0089172F">
        <w:rPr>
          <w:lang w:val="en-AU"/>
        </w:rPr>
        <w:t xml:space="preserve">enhancing member management </w:t>
      </w:r>
    </w:p>
    <w:p w14:paraId="78301340" w14:textId="77777777" w:rsidR="009923C4" w:rsidRPr="0089172F" w:rsidRDefault="00345C12" w:rsidP="00AE306F">
      <w:pPr>
        <w:pStyle w:val="ListBullet"/>
        <w:rPr>
          <w:lang w:val="en-AU"/>
        </w:rPr>
      </w:pPr>
      <w:r w:rsidRPr="0089172F">
        <w:rPr>
          <w:lang w:val="en-AU"/>
        </w:rPr>
        <w:t xml:space="preserve">enriching customer experience </w:t>
      </w:r>
    </w:p>
    <w:p w14:paraId="2F8FD82C" w14:textId="77777777" w:rsidR="009923C4" w:rsidRPr="0089172F" w:rsidRDefault="009923C4" w:rsidP="00AE306F">
      <w:pPr>
        <w:pStyle w:val="ListBullet"/>
        <w:rPr>
          <w:lang w:val="en-AU"/>
        </w:rPr>
      </w:pPr>
      <w:r w:rsidRPr="0089172F">
        <w:rPr>
          <w:lang w:val="en-AU"/>
        </w:rPr>
        <w:t xml:space="preserve">raising awareness of our service </w:t>
      </w:r>
    </w:p>
    <w:p w14:paraId="4D574565" w14:textId="77777777" w:rsidR="009923C4" w:rsidRPr="0089172F" w:rsidRDefault="009923C4" w:rsidP="00AE306F">
      <w:pPr>
        <w:pStyle w:val="ListBullet"/>
        <w:rPr>
          <w:lang w:val="en-AU"/>
        </w:rPr>
      </w:pPr>
      <w:r w:rsidRPr="0089172F">
        <w:rPr>
          <w:lang w:val="en-AU"/>
        </w:rPr>
        <w:t xml:space="preserve">reviewing our customer relationship management solution. </w:t>
      </w:r>
    </w:p>
    <w:p w14:paraId="058C9DEF" w14:textId="77777777" w:rsidR="00A732C0" w:rsidRPr="00DC3DBF" w:rsidRDefault="00A732C0" w:rsidP="009923C4">
      <w:pPr>
        <w:rPr>
          <w:szCs w:val="20"/>
        </w:rPr>
      </w:pPr>
    </w:p>
    <w:p w14:paraId="7E2EFA8B" w14:textId="204155FD" w:rsidR="009923C4" w:rsidRPr="003A7E01" w:rsidRDefault="009923C4" w:rsidP="003A7E01">
      <w:pPr>
        <w:pStyle w:val="BodyText"/>
        <w:rPr>
          <w:rStyle w:val="Strong"/>
        </w:rPr>
      </w:pPr>
      <w:r w:rsidRPr="003A7E01">
        <w:rPr>
          <w:rStyle w:val="Strong"/>
        </w:rPr>
        <w:t>We will embrace opportunities by:</w:t>
      </w:r>
    </w:p>
    <w:p w14:paraId="647769C2" w14:textId="1D453643" w:rsidR="004B6A87" w:rsidRPr="0089172F" w:rsidRDefault="00DB1C0D" w:rsidP="00AE306F">
      <w:pPr>
        <w:pStyle w:val="ListBullet"/>
        <w:rPr>
          <w:lang w:val="en-AU"/>
        </w:rPr>
      </w:pPr>
      <w:r w:rsidRPr="0089172F">
        <w:rPr>
          <w:lang w:val="en-AU"/>
        </w:rPr>
        <w:t>adapting to the needs of our ever-changing world, including issues impacting our community</w:t>
      </w:r>
    </w:p>
    <w:p w14:paraId="32615F33" w14:textId="1AA036A0" w:rsidR="00DB1C0D" w:rsidRPr="0089172F" w:rsidRDefault="00DB1C0D" w:rsidP="00AE306F">
      <w:pPr>
        <w:pStyle w:val="ListBullet"/>
        <w:rPr>
          <w:lang w:val="en-AU"/>
        </w:rPr>
      </w:pPr>
      <w:r w:rsidRPr="0089172F">
        <w:rPr>
          <w:lang w:val="en-AU"/>
        </w:rPr>
        <w:t>future focus on alternative energy options</w:t>
      </w:r>
    </w:p>
    <w:p w14:paraId="64513328" w14:textId="7A44DA9D" w:rsidR="00DB1C0D" w:rsidRPr="0089172F" w:rsidRDefault="00DB1C0D" w:rsidP="00AE306F">
      <w:pPr>
        <w:pStyle w:val="ListBullet"/>
        <w:rPr>
          <w:lang w:val="en-AU"/>
        </w:rPr>
      </w:pPr>
      <w:r w:rsidRPr="0089172F">
        <w:rPr>
          <w:lang w:val="en-AU"/>
        </w:rPr>
        <w:t>expanding our jurisdiction.</w:t>
      </w:r>
    </w:p>
    <w:p w14:paraId="3E83BB69" w14:textId="5EB98714" w:rsidR="007D0B87" w:rsidRPr="0089172F" w:rsidRDefault="007D0B87">
      <w:pPr>
        <w:spacing w:before="0" w:after="160" w:line="259" w:lineRule="auto"/>
        <w:rPr>
          <w:rFonts w:eastAsia="Times New Roman" w:cs="Arial"/>
          <w:szCs w:val="20"/>
          <w:u w:color="0000FF"/>
          <w:lang w:eastAsia="en-AU"/>
        </w:rPr>
      </w:pPr>
      <w:r>
        <w:br w:type="page"/>
      </w:r>
    </w:p>
    <w:p w14:paraId="53174724" w14:textId="1352A7F2" w:rsidR="005F0010" w:rsidRPr="00DC3DBF" w:rsidRDefault="008F4219" w:rsidP="00F65EE0">
      <w:pPr>
        <w:pStyle w:val="Heading3"/>
      </w:pPr>
      <w:r>
        <w:fldChar w:fldCharType="begin"/>
      </w:r>
      <w:r>
        <w:instrText xml:space="preserve"> XE "</w:instrText>
      </w:r>
      <w:r w:rsidRPr="00172E25">
        <w:instrText>Performance against strategic plan</w:instrText>
      </w:r>
      <w:r>
        <w:instrText xml:space="preserve">" </w:instrText>
      </w:r>
      <w:r>
        <w:fldChar w:fldCharType="end"/>
      </w:r>
      <w:bookmarkStart w:id="23" w:name="_Toc146707356"/>
      <w:r w:rsidR="008C0B93" w:rsidRPr="00DC3DBF">
        <w:t>Our</w:t>
      </w:r>
      <w:r w:rsidR="005F0010" w:rsidRPr="00DC3DBF">
        <w:t xml:space="preserve"> achievements</w:t>
      </w:r>
      <w:bookmarkEnd w:id="23"/>
    </w:p>
    <w:p w14:paraId="3F11129C" w14:textId="4C4014CA" w:rsidR="005F0010" w:rsidRPr="00DC3DBF" w:rsidRDefault="008C0B93" w:rsidP="004A0CB5">
      <w:pPr>
        <w:pStyle w:val="BodyText"/>
      </w:pPr>
      <w:r w:rsidRPr="00DC3DBF">
        <w:t xml:space="preserve">We have made significant progress toward achieving our </w:t>
      </w:r>
      <w:r w:rsidR="005F0010" w:rsidRPr="00DC3DBF">
        <w:t xml:space="preserve">strategic </w:t>
      </w:r>
      <w:r w:rsidRPr="00DC3DBF">
        <w:t xml:space="preserve">initiatives during </w:t>
      </w:r>
      <w:r w:rsidR="00EE443C" w:rsidRPr="00DC3DBF">
        <w:t>2022-23</w:t>
      </w:r>
      <w:r w:rsidR="005F0010" w:rsidRPr="00DC3DBF">
        <w:t>.</w:t>
      </w:r>
    </w:p>
    <w:tbl>
      <w:tblPr>
        <w:tblStyle w:val="TableGrid"/>
        <w:tblW w:w="5000" w:type="pct"/>
        <w:tblLook w:val="04A0" w:firstRow="1" w:lastRow="0" w:firstColumn="1" w:lastColumn="0" w:noHBand="0" w:noVBand="1"/>
        <w:tblCaption w:val="Key achievements for strategic initiatives"/>
        <w:tblDescription w:val="This table details our key achievements towards our key strategic initiatives during 2022-2023. The first column has the key strategic initiatives and then second column has a list of the key achievements related to the strategic initiative. "/>
      </w:tblPr>
      <w:tblGrid>
        <w:gridCol w:w="2689"/>
        <w:gridCol w:w="6651"/>
      </w:tblGrid>
      <w:tr w:rsidR="005F0010" w:rsidRPr="00DC3DBF" w14:paraId="10875CB7" w14:textId="77777777" w:rsidTr="000666B0">
        <w:trPr>
          <w:tblHeader/>
        </w:trPr>
        <w:tc>
          <w:tcPr>
            <w:tcW w:w="2689" w:type="dxa"/>
          </w:tcPr>
          <w:p w14:paraId="0D03BF0B" w14:textId="77777777" w:rsidR="005F0010" w:rsidRPr="00DC3DBF" w:rsidRDefault="005F0010" w:rsidP="004A0CB5">
            <w:pPr>
              <w:pStyle w:val="Tableheader"/>
            </w:pPr>
            <w:r w:rsidRPr="00DC3DBF">
              <w:t>Key strategic initiative</w:t>
            </w:r>
          </w:p>
        </w:tc>
        <w:tc>
          <w:tcPr>
            <w:tcW w:w="6651" w:type="dxa"/>
          </w:tcPr>
          <w:p w14:paraId="63C4D0B3" w14:textId="73120153" w:rsidR="005F0010" w:rsidRPr="00DC3DBF" w:rsidRDefault="005F0010" w:rsidP="004A0CB5">
            <w:pPr>
              <w:pStyle w:val="Tableheader"/>
            </w:pPr>
            <w:r w:rsidRPr="00DC3DBF">
              <w:t>Key achievements</w:t>
            </w:r>
          </w:p>
        </w:tc>
      </w:tr>
      <w:tr w:rsidR="005F0010" w:rsidRPr="00DC3DBF" w14:paraId="0E231224" w14:textId="77777777" w:rsidTr="000666B0">
        <w:tc>
          <w:tcPr>
            <w:tcW w:w="2689" w:type="dxa"/>
          </w:tcPr>
          <w:p w14:paraId="7A7B08B5" w14:textId="630534F9" w:rsidR="005F0010" w:rsidRPr="00DC3DBF" w:rsidRDefault="005F0010" w:rsidP="006F471F">
            <w:pPr>
              <w:pStyle w:val="Tabletext"/>
            </w:pPr>
            <w:r w:rsidRPr="00DC3DBF">
              <w:t>Enriching customer experience</w:t>
            </w:r>
          </w:p>
        </w:tc>
        <w:tc>
          <w:tcPr>
            <w:tcW w:w="6651" w:type="dxa"/>
          </w:tcPr>
          <w:p w14:paraId="5D0A021C" w14:textId="77777777" w:rsidR="005F0010" w:rsidRPr="0089172F" w:rsidRDefault="005F0010" w:rsidP="004A0CB5">
            <w:pPr>
              <w:pStyle w:val="Tablebulletlist"/>
              <w:rPr>
                <w:lang w:val="en-AU"/>
              </w:rPr>
            </w:pPr>
            <w:r w:rsidRPr="0089172F">
              <w:rPr>
                <w:rStyle w:val="normaltextrun"/>
                <w:lang w:val="en-AU"/>
              </w:rPr>
              <w:t>Reviewed and updated the website to improve accessibility for all stakeholders.</w:t>
            </w:r>
          </w:p>
          <w:p w14:paraId="63FFDDD6" w14:textId="5FA424D9" w:rsidR="005F0010" w:rsidRPr="0089172F" w:rsidRDefault="005F0010" w:rsidP="004A0CB5">
            <w:pPr>
              <w:pStyle w:val="Tablebulletlist"/>
              <w:rPr>
                <w:rStyle w:val="normaltextrun"/>
                <w:lang w:val="en-AU"/>
              </w:rPr>
            </w:pPr>
            <w:r w:rsidRPr="0089172F">
              <w:rPr>
                <w:rStyle w:val="normaltextrun"/>
                <w:lang w:val="en-AU"/>
              </w:rPr>
              <w:t>Created Easy English brochures to ensure all customers had access to EWOQ information.</w:t>
            </w:r>
          </w:p>
          <w:p w14:paraId="69EE49A2" w14:textId="77777777" w:rsidR="005F0010" w:rsidRPr="0089172F" w:rsidRDefault="005F0010" w:rsidP="004A0CB5">
            <w:pPr>
              <w:pStyle w:val="Tablebulletlist"/>
              <w:rPr>
                <w:rStyle w:val="normaltextrun"/>
                <w:rFonts w:eastAsiaTheme="minorEastAsia"/>
                <w:lang w:val="en-AU"/>
              </w:rPr>
            </w:pPr>
            <w:r w:rsidRPr="0089172F">
              <w:rPr>
                <w:rStyle w:val="normaltextrun"/>
                <w:rFonts w:eastAsiaTheme="minorEastAsia"/>
                <w:lang w:val="en-AU"/>
              </w:rPr>
              <w:t>Developed new Quality Assurance Framework.</w:t>
            </w:r>
          </w:p>
          <w:p w14:paraId="758BC575" w14:textId="77777777" w:rsidR="005F0010" w:rsidRPr="0089172F" w:rsidDel="00B34EAE" w:rsidRDefault="005F0010" w:rsidP="004A0CB5">
            <w:pPr>
              <w:pStyle w:val="Tablebulletlist"/>
              <w:rPr>
                <w:lang w:val="en-AU"/>
              </w:rPr>
            </w:pPr>
            <w:r w:rsidRPr="0089172F">
              <w:rPr>
                <w:rStyle w:val="normaltextrun"/>
                <w:lang w:val="en-AU"/>
              </w:rPr>
              <w:t>Developed</w:t>
            </w:r>
            <w:r w:rsidRPr="0089172F">
              <w:rPr>
                <w:lang w:val="en-AU"/>
              </w:rPr>
              <w:t xml:space="preserve"> customer surveys to embed Customer First methodology into BAU and strategic priorities.</w:t>
            </w:r>
          </w:p>
        </w:tc>
      </w:tr>
      <w:tr w:rsidR="005F0010" w:rsidRPr="00DC3DBF" w14:paraId="41EF0053" w14:textId="77777777" w:rsidTr="000666B0">
        <w:tc>
          <w:tcPr>
            <w:tcW w:w="2689" w:type="dxa"/>
          </w:tcPr>
          <w:p w14:paraId="0EA755C6" w14:textId="2CCEB0D4" w:rsidR="005F0010" w:rsidRPr="00DC3DBF" w:rsidRDefault="005F0010" w:rsidP="006F471F">
            <w:pPr>
              <w:pStyle w:val="Tabletext"/>
            </w:pPr>
            <w:r w:rsidRPr="004A0CB5">
              <w:t>Building future capabilities</w:t>
            </w:r>
          </w:p>
        </w:tc>
        <w:tc>
          <w:tcPr>
            <w:tcW w:w="6651" w:type="dxa"/>
          </w:tcPr>
          <w:p w14:paraId="0237CA8B" w14:textId="14C010AC" w:rsidR="005F0010" w:rsidRPr="00DC3DBF" w:rsidRDefault="005F0010" w:rsidP="004A0CB5">
            <w:pPr>
              <w:pStyle w:val="Tablebulletlist"/>
              <w:rPr>
                <w:rStyle w:val="normaltextrun"/>
                <w:shd w:val="clear" w:color="auto" w:fill="FFFFFF"/>
                <w:lang w:val="en-AU"/>
              </w:rPr>
            </w:pPr>
            <w:r w:rsidRPr="00DC3DBF">
              <w:rPr>
                <w:rStyle w:val="normaltextrun"/>
                <w:shd w:val="clear" w:color="auto" w:fill="FFFFFF"/>
                <w:lang w:val="en-AU"/>
              </w:rPr>
              <w:t>Built leadership mentoring program.</w:t>
            </w:r>
          </w:p>
          <w:p w14:paraId="3161F18A" w14:textId="7D1ACA25" w:rsidR="005F0010" w:rsidRPr="00DC3DBF" w:rsidRDefault="005F0010" w:rsidP="004A0CB5">
            <w:pPr>
              <w:pStyle w:val="Tablebulletlist"/>
              <w:rPr>
                <w:rStyle w:val="normaltextrun"/>
                <w:shd w:val="clear" w:color="auto" w:fill="FFFFFF"/>
                <w:lang w:val="en-AU"/>
              </w:rPr>
            </w:pPr>
            <w:r w:rsidRPr="00DC3DBF">
              <w:rPr>
                <w:rStyle w:val="normaltextrun"/>
                <w:shd w:val="clear" w:color="auto" w:fill="FFFFFF"/>
                <w:lang w:val="en-AU"/>
              </w:rPr>
              <w:t>Developed change and project management.</w:t>
            </w:r>
          </w:p>
          <w:p w14:paraId="157C1A12" w14:textId="6BB8385F" w:rsidR="005F0010" w:rsidRPr="00DC3DBF" w:rsidRDefault="005F0010" w:rsidP="004A0CB5">
            <w:pPr>
              <w:pStyle w:val="Tablebulletlist"/>
              <w:rPr>
                <w:rStyle w:val="normaltextrun"/>
                <w:shd w:val="clear" w:color="auto" w:fill="FFFFFF"/>
                <w:lang w:val="en-AU"/>
              </w:rPr>
            </w:pPr>
            <w:r w:rsidRPr="00DC3DBF">
              <w:rPr>
                <w:rStyle w:val="normaltextrun"/>
                <w:shd w:val="clear" w:color="auto" w:fill="FFFFFF"/>
                <w:lang w:val="en-AU"/>
              </w:rPr>
              <w:t>Improved digital capabilities.</w:t>
            </w:r>
          </w:p>
          <w:p w14:paraId="5500F456" w14:textId="77777777" w:rsidR="005F0010" w:rsidRPr="00DC3DBF" w:rsidRDefault="005F0010" w:rsidP="004A0CB5">
            <w:pPr>
              <w:pStyle w:val="Tablebulletlist"/>
              <w:rPr>
                <w:rStyle w:val="normaltextrun"/>
                <w:shd w:val="clear" w:color="auto" w:fill="FFFFFF"/>
                <w:lang w:val="en-AU"/>
              </w:rPr>
            </w:pPr>
            <w:r w:rsidRPr="00DC3DBF">
              <w:rPr>
                <w:rStyle w:val="normaltextrun"/>
                <w:shd w:val="clear" w:color="auto" w:fill="FFFFFF"/>
                <w:lang w:val="en-AU"/>
              </w:rPr>
              <w:t xml:space="preserve">Investigated employment pathways to EWOQ including internships, placements, </w:t>
            </w:r>
            <w:proofErr w:type="gramStart"/>
            <w:r w:rsidRPr="00DC3DBF">
              <w:rPr>
                <w:rStyle w:val="normaltextrun"/>
                <w:shd w:val="clear" w:color="auto" w:fill="FFFFFF"/>
                <w:lang w:val="en-AU"/>
              </w:rPr>
              <w:t>traineeships</w:t>
            </w:r>
            <w:proofErr w:type="gramEnd"/>
            <w:r w:rsidRPr="00DC3DBF">
              <w:rPr>
                <w:rStyle w:val="normaltextrun"/>
                <w:shd w:val="clear" w:color="auto" w:fill="FFFFFF"/>
                <w:lang w:val="en-AU"/>
              </w:rPr>
              <w:t xml:space="preserve"> and graduate programs.</w:t>
            </w:r>
          </w:p>
          <w:p w14:paraId="45ED76AF" w14:textId="63FDA252" w:rsidR="005F0010" w:rsidRPr="0089172F" w:rsidRDefault="005F0010" w:rsidP="004A0CB5">
            <w:pPr>
              <w:pStyle w:val="Tablebulletlist"/>
              <w:rPr>
                <w:lang w:val="en-AU"/>
              </w:rPr>
            </w:pPr>
            <w:r w:rsidRPr="00DC3DBF">
              <w:rPr>
                <w:rStyle w:val="normaltextrun"/>
                <w:shd w:val="clear" w:color="auto" w:fill="FFFFFF"/>
                <w:lang w:val="en-AU"/>
              </w:rPr>
              <w:t>Implemented</w:t>
            </w:r>
            <w:r w:rsidRPr="0089172F">
              <w:rPr>
                <w:lang w:val="en-AU"/>
              </w:rPr>
              <w:t xml:space="preserve"> new onboarding induction program.</w:t>
            </w:r>
          </w:p>
        </w:tc>
      </w:tr>
      <w:tr w:rsidR="005F0010" w:rsidRPr="00DC3DBF" w14:paraId="3FC8843A" w14:textId="77777777" w:rsidTr="000666B0">
        <w:tc>
          <w:tcPr>
            <w:tcW w:w="2689" w:type="dxa"/>
          </w:tcPr>
          <w:p w14:paraId="6B7DAB57" w14:textId="66C45380" w:rsidR="005F0010" w:rsidRPr="00DC3DBF" w:rsidRDefault="005F0010" w:rsidP="006F471F">
            <w:pPr>
              <w:pStyle w:val="Tabletext"/>
            </w:pPr>
            <w:r w:rsidRPr="00DC3DBF">
              <w:t>Contributing to reconciliation with First Nations people</w:t>
            </w:r>
          </w:p>
        </w:tc>
        <w:tc>
          <w:tcPr>
            <w:tcW w:w="6651" w:type="dxa"/>
          </w:tcPr>
          <w:p w14:paraId="10D076BF" w14:textId="7F2D3B60" w:rsidR="005F0010" w:rsidRPr="00DC3DBF" w:rsidRDefault="005F0010" w:rsidP="004A0CB5">
            <w:pPr>
              <w:pStyle w:val="Tablebulletlist"/>
              <w:rPr>
                <w:rStyle w:val="normaltextrun"/>
                <w:shd w:val="clear" w:color="auto" w:fill="FFFFFF"/>
                <w:lang w:val="en-AU"/>
              </w:rPr>
            </w:pPr>
            <w:r w:rsidRPr="00DC3DBF">
              <w:rPr>
                <w:rStyle w:val="normaltextrun"/>
                <w:shd w:val="clear" w:color="auto" w:fill="FFFFFF"/>
                <w:lang w:val="en-AU"/>
              </w:rPr>
              <w:t xml:space="preserve">Commenced second Innovate Reconciliation Action Plan (RAP) to strengthen and advance our reconciliation journey.  </w:t>
            </w:r>
          </w:p>
          <w:p w14:paraId="28682E64" w14:textId="2BE1A040" w:rsidR="005F0010" w:rsidRPr="0089172F" w:rsidRDefault="005F0010" w:rsidP="004A0CB5">
            <w:pPr>
              <w:pStyle w:val="Tablebulletlist"/>
              <w:rPr>
                <w:lang w:val="en-AU"/>
              </w:rPr>
            </w:pPr>
            <w:r w:rsidRPr="00DC3DBF">
              <w:rPr>
                <w:rStyle w:val="normaltextrun"/>
                <w:shd w:val="clear" w:color="auto" w:fill="FFFFFF"/>
                <w:lang w:val="en-AU"/>
              </w:rPr>
              <w:t>Invested in training to develop employees’ personal Acknowledgements</w:t>
            </w:r>
            <w:r w:rsidRPr="00DC3DBF">
              <w:rPr>
                <w:rStyle w:val="eop"/>
                <w:lang w:val="en-AU"/>
              </w:rPr>
              <w:t xml:space="preserve"> of Country. </w:t>
            </w:r>
          </w:p>
        </w:tc>
      </w:tr>
      <w:tr w:rsidR="005F0010" w:rsidRPr="00DC3DBF" w14:paraId="074DEBC6" w14:textId="77777777" w:rsidTr="000666B0">
        <w:tc>
          <w:tcPr>
            <w:tcW w:w="2689" w:type="dxa"/>
          </w:tcPr>
          <w:p w14:paraId="3BB3813A" w14:textId="294957EB" w:rsidR="005F0010" w:rsidRPr="00DC3DBF" w:rsidRDefault="005F0010" w:rsidP="006F471F">
            <w:pPr>
              <w:pStyle w:val="Tabletext"/>
            </w:pPr>
            <w:r w:rsidRPr="00DC3DBF">
              <w:t>Driving efficiencies and effectiveness</w:t>
            </w:r>
          </w:p>
        </w:tc>
        <w:tc>
          <w:tcPr>
            <w:tcW w:w="6651" w:type="dxa"/>
          </w:tcPr>
          <w:p w14:paraId="70715AF2" w14:textId="23B24022" w:rsidR="005F0010" w:rsidRPr="00DC3DBF" w:rsidRDefault="005F0010" w:rsidP="004A0CB5">
            <w:pPr>
              <w:pStyle w:val="Tablebulletlist"/>
              <w:rPr>
                <w:rStyle w:val="normaltextrun"/>
                <w:lang w:val="en-AU"/>
              </w:rPr>
            </w:pPr>
            <w:r w:rsidRPr="00DC3DBF">
              <w:rPr>
                <w:rStyle w:val="normaltextrun"/>
                <w:shd w:val="clear" w:color="auto" w:fill="FFFFFF"/>
                <w:lang w:val="en-AU"/>
              </w:rPr>
              <w:t>Streamlined service delivery by implementing improvements to our Assessment, Investigation and Resolution processes.</w:t>
            </w:r>
            <w:r w:rsidRPr="00DC3DBF">
              <w:rPr>
                <w:rStyle w:val="normaltextrun"/>
                <w:lang w:val="en-AU"/>
              </w:rPr>
              <w:t> </w:t>
            </w:r>
          </w:p>
          <w:p w14:paraId="47BADDB1" w14:textId="4F3F87BD" w:rsidR="005F0010" w:rsidRPr="00DC3DBF" w:rsidRDefault="005F0010" w:rsidP="004A0CB5">
            <w:pPr>
              <w:pStyle w:val="Tablebulletlist"/>
              <w:rPr>
                <w:rStyle w:val="normaltextrun"/>
                <w:lang w:val="en-AU"/>
              </w:rPr>
            </w:pPr>
            <w:r w:rsidRPr="00DC3DBF">
              <w:rPr>
                <w:rStyle w:val="normaltextrun"/>
                <w:lang w:val="en-AU"/>
              </w:rPr>
              <w:t>I</w:t>
            </w:r>
            <w:r w:rsidRPr="00DC3DBF">
              <w:rPr>
                <w:rStyle w:val="normaltextrun"/>
                <w:shd w:val="clear" w:color="auto" w:fill="FFFFFF"/>
                <w:lang w:val="en-AU"/>
              </w:rPr>
              <w:t xml:space="preserve">ntroduced automation to </w:t>
            </w:r>
            <w:r w:rsidRPr="00DC3DBF">
              <w:rPr>
                <w:rStyle w:val="normaltextrun"/>
                <w:lang w:val="en-AU"/>
              </w:rPr>
              <w:t>enhance quality assurance processes.</w:t>
            </w:r>
          </w:p>
          <w:p w14:paraId="66D798CE" w14:textId="718D141D" w:rsidR="005F0010" w:rsidRPr="00DC3DBF" w:rsidRDefault="005F0010" w:rsidP="004A0CB5">
            <w:pPr>
              <w:pStyle w:val="Tablebulletlist"/>
              <w:rPr>
                <w:rStyle w:val="normaltextrun"/>
                <w:shd w:val="clear" w:color="auto" w:fill="FFFFFF"/>
                <w:lang w:val="en-AU"/>
              </w:rPr>
            </w:pPr>
            <w:r w:rsidRPr="00DC3DBF">
              <w:rPr>
                <w:rStyle w:val="normaltextrun"/>
                <w:lang w:val="en-AU"/>
              </w:rPr>
              <w:t>Implemented n</w:t>
            </w:r>
            <w:r w:rsidRPr="00DC3DBF">
              <w:rPr>
                <w:rStyle w:val="normaltextrun"/>
                <w:shd w:val="clear" w:color="auto" w:fill="FFFFFF"/>
                <w:lang w:val="en-AU"/>
              </w:rPr>
              <w:t xml:space="preserve">ew </w:t>
            </w:r>
            <w:r w:rsidRPr="00DC3DBF">
              <w:rPr>
                <w:rStyle w:val="normaltextrun"/>
                <w:lang w:val="en-AU"/>
              </w:rPr>
              <w:t>risk management system.</w:t>
            </w:r>
          </w:p>
          <w:p w14:paraId="1E375D2D" w14:textId="6B846C57" w:rsidR="005F0010" w:rsidRPr="00DC3DBF" w:rsidRDefault="005F0010" w:rsidP="004A0CB5">
            <w:pPr>
              <w:pStyle w:val="Tablebulletlist"/>
              <w:rPr>
                <w:rStyle w:val="normaltextrun"/>
                <w:shd w:val="clear" w:color="auto" w:fill="FFFFFF"/>
                <w:lang w:val="en-AU"/>
              </w:rPr>
            </w:pPr>
            <w:r w:rsidRPr="00DC3DBF">
              <w:rPr>
                <w:rStyle w:val="normaltextrun"/>
                <w:shd w:val="clear" w:color="auto" w:fill="FFFFFF"/>
                <w:lang w:val="en-AU"/>
              </w:rPr>
              <w:t>Developed Project Management and Integrity Frameworks.</w:t>
            </w:r>
          </w:p>
          <w:p w14:paraId="54E36B9E" w14:textId="4B563AE7" w:rsidR="005F0010" w:rsidRPr="00DC3DBF" w:rsidRDefault="005F0010" w:rsidP="004A0CB5">
            <w:pPr>
              <w:pStyle w:val="Tablebulletlist"/>
              <w:rPr>
                <w:rStyle w:val="normaltextrun"/>
                <w:shd w:val="clear" w:color="auto" w:fill="FFFFFF"/>
                <w:lang w:val="en-AU"/>
              </w:rPr>
            </w:pPr>
            <w:r w:rsidRPr="00DC3DBF">
              <w:rPr>
                <w:rStyle w:val="normaltextrun"/>
                <w:shd w:val="clear" w:color="auto" w:fill="FFFFFF"/>
                <w:lang w:val="en-AU"/>
              </w:rPr>
              <w:t>Implemented online payment facilitation services BPAY and BPOINT.</w:t>
            </w:r>
          </w:p>
          <w:p w14:paraId="4531170B" w14:textId="1D12EB96" w:rsidR="005F0010" w:rsidRPr="0089172F" w:rsidRDefault="005F0010" w:rsidP="004A0CB5">
            <w:pPr>
              <w:pStyle w:val="Tablebulletlist"/>
              <w:rPr>
                <w:lang w:val="en-AU"/>
              </w:rPr>
            </w:pPr>
            <w:r w:rsidRPr="00DC3DBF">
              <w:rPr>
                <w:rStyle w:val="normaltextrun"/>
                <w:shd w:val="clear" w:color="auto" w:fill="FFFFFF"/>
                <w:lang w:val="en-AU"/>
              </w:rPr>
              <w:t>Further secured ICT environment through implementation of Windows</w:t>
            </w:r>
            <w:r w:rsidRPr="0089172F">
              <w:rPr>
                <w:lang w:val="en-AU"/>
              </w:rPr>
              <w:t xml:space="preserve"> 11 and migrating to new Microsoft environment. </w:t>
            </w:r>
          </w:p>
        </w:tc>
      </w:tr>
      <w:tr w:rsidR="005F0010" w:rsidRPr="00DC3DBF" w14:paraId="6EB1D394" w14:textId="77777777" w:rsidTr="000666B0">
        <w:tc>
          <w:tcPr>
            <w:tcW w:w="2689" w:type="dxa"/>
          </w:tcPr>
          <w:p w14:paraId="5A58D830" w14:textId="7A6112E1" w:rsidR="005F0010" w:rsidRPr="0089172F" w:rsidRDefault="005F0010" w:rsidP="006F471F">
            <w:pPr>
              <w:pStyle w:val="Tabletext"/>
            </w:pPr>
            <w:r w:rsidRPr="00DC3DBF">
              <w:t>Enhancing member management</w:t>
            </w:r>
          </w:p>
        </w:tc>
        <w:tc>
          <w:tcPr>
            <w:tcW w:w="6651" w:type="dxa"/>
          </w:tcPr>
          <w:p w14:paraId="19AE32CE" w14:textId="13F931D2" w:rsidR="005F0010" w:rsidRPr="00DC3DBF" w:rsidRDefault="005F0010" w:rsidP="004A0CB5">
            <w:pPr>
              <w:pStyle w:val="Tablebulletlist"/>
              <w:rPr>
                <w:rStyle w:val="normaltextrun"/>
                <w:shd w:val="clear" w:color="auto" w:fill="FFFFFF"/>
                <w:lang w:val="en-AU"/>
              </w:rPr>
            </w:pPr>
            <w:r w:rsidRPr="00DC3DBF">
              <w:rPr>
                <w:rStyle w:val="normaltextrun"/>
                <w:shd w:val="clear" w:color="auto" w:fill="FFFFFF"/>
                <w:lang w:val="en-AU"/>
              </w:rPr>
              <w:t>Enhanced reporting and dashboard insights for scheme participants.</w:t>
            </w:r>
          </w:p>
          <w:p w14:paraId="05BAEA0E" w14:textId="60BCDFF1" w:rsidR="005F0010" w:rsidRPr="0089172F" w:rsidRDefault="005F0010" w:rsidP="004A0CB5">
            <w:pPr>
              <w:pStyle w:val="Tablebulletlist"/>
              <w:rPr>
                <w:rFonts w:ascii="Calibri" w:hAnsi="Calibri"/>
                <w:lang w:val="en-AU"/>
              </w:rPr>
            </w:pPr>
            <w:r w:rsidRPr="00DC3DBF">
              <w:rPr>
                <w:rStyle w:val="normaltextrun"/>
                <w:rFonts w:eastAsiaTheme="minorEastAsia"/>
                <w:shd w:val="clear" w:color="auto" w:fill="FFFFFF"/>
                <w:lang w:val="en-AU"/>
              </w:rPr>
              <w:t xml:space="preserve">Distributed scheme participant surveys </w:t>
            </w:r>
            <w:r w:rsidRPr="00DC3DBF">
              <w:rPr>
                <w:rStyle w:val="normaltextrun"/>
                <w:shd w:val="clear" w:color="auto" w:fill="FFFFFF"/>
                <w:lang w:val="en-AU"/>
              </w:rPr>
              <w:t>focused</w:t>
            </w:r>
            <w:r w:rsidRPr="00DC3DBF">
              <w:rPr>
                <w:rStyle w:val="normaltextrun"/>
                <w:rFonts w:eastAsiaTheme="minorEastAsia"/>
                <w:shd w:val="clear" w:color="auto" w:fill="FFFFFF"/>
                <w:lang w:val="en-AU"/>
              </w:rPr>
              <w:t xml:space="preserve"> on improving service</w:t>
            </w:r>
            <w:r w:rsidRPr="0089172F">
              <w:rPr>
                <w:rFonts w:eastAsiaTheme="minorEastAsia"/>
                <w:lang w:val="en-AU"/>
              </w:rPr>
              <w:t xml:space="preserve"> delivery.</w:t>
            </w:r>
          </w:p>
        </w:tc>
      </w:tr>
      <w:tr w:rsidR="005F0010" w:rsidRPr="00DC3DBF" w14:paraId="62CCD3FD" w14:textId="77777777" w:rsidTr="000666B0">
        <w:tc>
          <w:tcPr>
            <w:tcW w:w="2689" w:type="dxa"/>
          </w:tcPr>
          <w:p w14:paraId="7AF0E51B" w14:textId="4E7510EB" w:rsidR="001B1720" w:rsidRPr="00DC3DBF" w:rsidRDefault="005F0010" w:rsidP="004A0CB5">
            <w:pPr>
              <w:pStyle w:val="Tabletext"/>
            </w:pPr>
            <w:r w:rsidRPr="00DC3DBF">
              <w:t>Embedding our Better Normal Picture</w:t>
            </w:r>
          </w:p>
        </w:tc>
        <w:tc>
          <w:tcPr>
            <w:tcW w:w="6651" w:type="dxa"/>
          </w:tcPr>
          <w:p w14:paraId="31B75F39" w14:textId="75FD38D7" w:rsidR="005F0010" w:rsidRPr="00DC3DBF" w:rsidRDefault="005F0010" w:rsidP="004A0CB5">
            <w:pPr>
              <w:pStyle w:val="Tablebulletlist"/>
              <w:rPr>
                <w:rStyle w:val="normaltextrun"/>
                <w:rFonts w:eastAsiaTheme="minorEastAsia"/>
                <w:shd w:val="clear" w:color="auto" w:fill="FFFFFF"/>
                <w:lang w:val="en-AU"/>
              </w:rPr>
            </w:pPr>
            <w:r w:rsidRPr="00DC3DBF">
              <w:rPr>
                <w:rStyle w:val="normaltextrun"/>
                <w:rFonts w:eastAsiaTheme="minorEastAsia"/>
                <w:shd w:val="clear" w:color="auto" w:fill="FFFFFF"/>
                <w:lang w:val="en-AU"/>
              </w:rPr>
              <w:t>Enhanced future ways of working and engaging by introducing activities including sessions on building trust, inclusive leadership, psychological safety, and diversity and inclusion.</w:t>
            </w:r>
          </w:p>
        </w:tc>
      </w:tr>
      <w:tr w:rsidR="005F0010" w:rsidRPr="00DC3DBF" w14:paraId="2D8B7C9B" w14:textId="77777777" w:rsidTr="000666B0">
        <w:tc>
          <w:tcPr>
            <w:tcW w:w="2689" w:type="dxa"/>
          </w:tcPr>
          <w:p w14:paraId="66ED7949" w14:textId="77777777" w:rsidR="005F0010" w:rsidRPr="00DC3DBF" w:rsidRDefault="005F0010" w:rsidP="004A0CB5">
            <w:pPr>
              <w:pStyle w:val="Tabletext"/>
            </w:pPr>
            <w:r w:rsidRPr="00DC3DBF">
              <w:t>Raising awareness of our service</w:t>
            </w:r>
          </w:p>
          <w:p w14:paraId="3F52C055" w14:textId="77777777" w:rsidR="005F0010" w:rsidRPr="00DC3DBF" w:rsidRDefault="005F0010"/>
        </w:tc>
        <w:tc>
          <w:tcPr>
            <w:tcW w:w="6651" w:type="dxa"/>
          </w:tcPr>
          <w:p w14:paraId="64A95C69" w14:textId="645F80D0" w:rsidR="005F0010" w:rsidRPr="00DC3DBF" w:rsidRDefault="005F0010" w:rsidP="004A0CB5">
            <w:pPr>
              <w:pStyle w:val="Tablebulletlist"/>
              <w:rPr>
                <w:rStyle w:val="normaltextrun"/>
                <w:shd w:val="clear" w:color="auto" w:fill="FFFFFF"/>
                <w:lang w:val="en-AU"/>
              </w:rPr>
            </w:pPr>
            <w:r w:rsidRPr="00DC3DBF">
              <w:rPr>
                <w:rStyle w:val="normaltextrun"/>
                <w:shd w:val="clear" w:color="auto" w:fill="FFFFFF"/>
                <w:lang w:val="en-AU"/>
              </w:rPr>
              <w:t>Delivered awareness raising strategy</w:t>
            </w:r>
            <w:r w:rsidRPr="00DC3DBF" w:rsidDel="006A3A19">
              <w:rPr>
                <w:rStyle w:val="normaltextrun"/>
                <w:shd w:val="clear" w:color="auto" w:fill="FFFFFF"/>
                <w:lang w:val="en-AU"/>
              </w:rPr>
              <w:t xml:space="preserve"> </w:t>
            </w:r>
            <w:r w:rsidRPr="00DC3DBF">
              <w:rPr>
                <w:rStyle w:val="normaltextrun"/>
                <w:shd w:val="clear" w:color="auto" w:fill="FFFFFF"/>
                <w:lang w:val="en-AU"/>
              </w:rPr>
              <w:t xml:space="preserve">including social media campaigns, hosting </w:t>
            </w:r>
            <w:proofErr w:type="gramStart"/>
            <w:r w:rsidRPr="00DC3DBF">
              <w:rPr>
                <w:rStyle w:val="normaltextrun"/>
                <w:shd w:val="clear" w:color="auto" w:fill="FFFFFF"/>
                <w:lang w:val="en-AU"/>
              </w:rPr>
              <w:t>webinars</w:t>
            </w:r>
            <w:proofErr w:type="gramEnd"/>
            <w:r w:rsidRPr="00DC3DBF">
              <w:rPr>
                <w:rStyle w:val="normaltextrun"/>
                <w:shd w:val="clear" w:color="auto" w:fill="FFFFFF"/>
                <w:lang w:val="en-AU"/>
              </w:rPr>
              <w:t xml:space="preserve"> and providing editorial content for niche publications. </w:t>
            </w:r>
          </w:p>
          <w:p w14:paraId="504B18B0" w14:textId="697C95A4" w:rsidR="005F0010" w:rsidRPr="00DC3DBF" w:rsidRDefault="005F0010" w:rsidP="004A0CB5">
            <w:pPr>
              <w:pStyle w:val="Tablebulletlist"/>
              <w:rPr>
                <w:rStyle w:val="normaltextrun"/>
                <w:rFonts w:eastAsiaTheme="minorEastAsia"/>
                <w:shd w:val="clear" w:color="auto" w:fill="FFFFFF"/>
                <w:lang w:val="en-AU"/>
              </w:rPr>
            </w:pPr>
            <w:r w:rsidRPr="00DC3DBF">
              <w:rPr>
                <w:rStyle w:val="normaltextrun"/>
                <w:shd w:val="clear" w:color="auto" w:fill="FFFFFF"/>
                <w:lang w:val="en-AU"/>
              </w:rPr>
              <w:t>C</w:t>
            </w:r>
            <w:r w:rsidRPr="00DC3DBF">
              <w:rPr>
                <w:rStyle w:val="normaltextrun"/>
                <w:rFonts w:eastAsiaTheme="minorEastAsia"/>
                <w:shd w:val="clear" w:color="auto" w:fill="FFFFFF"/>
                <w:lang w:val="en-AU"/>
              </w:rPr>
              <w:t xml:space="preserve">onnected with community organisations via information sessions, </w:t>
            </w:r>
            <w:r w:rsidR="00D61A02" w:rsidRPr="00DC3DBF">
              <w:rPr>
                <w:rStyle w:val="normaltextrun"/>
                <w:shd w:val="clear" w:color="auto" w:fill="FFFFFF"/>
                <w:lang w:val="en-AU"/>
              </w:rPr>
              <w:t>face-to-face</w:t>
            </w:r>
            <w:r w:rsidRPr="00DC3DBF">
              <w:rPr>
                <w:rStyle w:val="normaltextrun"/>
                <w:rFonts w:eastAsiaTheme="minorEastAsia"/>
                <w:shd w:val="clear" w:color="auto" w:fill="FFFFFF"/>
                <w:lang w:val="en-AU"/>
              </w:rPr>
              <w:t xml:space="preserve"> visits and distributing mail outs to community and neighbourhood centres.</w:t>
            </w:r>
          </w:p>
          <w:p w14:paraId="6BFEEB08" w14:textId="328D322C" w:rsidR="005F0010" w:rsidRPr="0089172F" w:rsidRDefault="005F0010" w:rsidP="004A0CB5">
            <w:pPr>
              <w:pStyle w:val="Tablebulletlist"/>
              <w:rPr>
                <w:rFonts w:eastAsiaTheme="minorEastAsia"/>
                <w:lang w:val="en-AU"/>
              </w:rPr>
            </w:pPr>
            <w:r w:rsidRPr="00DC3DBF">
              <w:rPr>
                <w:rStyle w:val="normaltextrun"/>
                <w:rFonts w:eastAsiaTheme="minorEastAsia"/>
                <w:shd w:val="clear" w:color="auto" w:fill="FFFFFF"/>
                <w:lang w:val="en-AU"/>
              </w:rPr>
              <w:t>Attended interagency meetings to ensure EWOQ had a seat at the</w:t>
            </w:r>
            <w:r w:rsidRPr="0089172F">
              <w:rPr>
                <w:rFonts w:eastAsiaTheme="minorEastAsia"/>
                <w:lang w:val="en-AU"/>
              </w:rPr>
              <w:t xml:space="preserve"> decision-making table.</w:t>
            </w:r>
          </w:p>
        </w:tc>
      </w:tr>
      <w:tr w:rsidR="005F0010" w:rsidRPr="00DC3DBF" w14:paraId="7A3E68A7" w14:textId="77777777" w:rsidTr="000666B0">
        <w:tc>
          <w:tcPr>
            <w:tcW w:w="2689" w:type="dxa"/>
          </w:tcPr>
          <w:p w14:paraId="5B3812F5" w14:textId="77777777" w:rsidR="005F0010" w:rsidRPr="00DC3DBF" w:rsidRDefault="005F0010" w:rsidP="004A0CB5">
            <w:pPr>
              <w:pStyle w:val="Tabletext"/>
            </w:pPr>
            <w:r w:rsidRPr="00DC3DBF">
              <w:t>Reviewing our customer relationship management solution</w:t>
            </w:r>
          </w:p>
        </w:tc>
        <w:tc>
          <w:tcPr>
            <w:tcW w:w="6651" w:type="dxa"/>
          </w:tcPr>
          <w:p w14:paraId="4E930BF4" w14:textId="62D3D5DA" w:rsidR="005F0010" w:rsidRPr="00DC3DBF" w:rsidRDefault="005F0010" w:rsidP="004A0CB5">
            <w:pPr>
              <w:pStyle w:val="Tablebulletlist"/>
              <w:rPr>
                <w:rStyle w:val="normaltextrun"/>
                <w:shd w:val="clear" w:color="auto" w:fill="FFFFFF"/>
                <w:lang w:val="en-AU"/>
              </w:rPr>
            </w:pPr>
            <w:r w:rsidRPr="00DC3DBF">
              <w:rPr>
                <w:rStyle w:val="normaltextrun"/>
                <w:shd w:val="clear" w:color="auto" w:fill="FFFFFF"/>
                <w:lang w:val="en-AU"/>
              </w:rPr>
              <w:t>Commenced planning and investigating alternative solutions for case management and stakeholder relations.</w:t>
            </w:r>
          </w:p>
        </w:tc>
      </w:tr>
    </w:tbl>
    <w:p w14:paraId="35CA1403" w14:textId="77777777" w:rsidR="00A75562" w:rsidRDefault="00A75562">
      <w:pPr>
        <w:spacing w:before="0" w:after="160" w:line="259" w:lineRule="auto"/>
      </w:pPr>
      <w:r>
        <w:br w:type="page"/>
      </w:r>
    </w:p>
    <w:p w14:paraId="1972D8F3" w14:textId="24387B41" w:rsidR="00085CEA" w:rsidRPr="00DC3DBF" w:rsidRDefault="00085CEA" w:rsidP="00FF7575">
      <w:pPr>
        <w:pStyle w:val="Heading3"/>
      </w:pPr>
      <w:bookmarkStart w:id="24" w:name="_Toc146707357"/>
      <w:r w:rsidRPr="00DC3DBF">
        <w:t>Measures of success</w:t>
      </w:r>
      <w:bookmarkEnd w:id="24"/>
    </w:p>
    <w:p w14:paraId="219C9067" w14:textId="4606CF1B" w:rsidR="000658F0" w:rsidRPr="00DC3DBF" w:rsidRDefault="000658F0" w:rsidP="00FF7575">
      <w:pPr>
        <w:pStyle w:val="BodyText"/>
      </w:pPr>
      <w:r w:rsidRPr="00DC3DBF">
        <w:t>We have had a strong year in 2022-23</w:t>
      </w:r>
      <w:r w:rsidR="009E35A3" w:rsidRPr="00DC3DBF">
        <w:t>, achieving most of our measures of success.</w:t>
      </w:r>
    </w:p>
    <w:tbl>
      <w:tblPr>
        <w:tblStyle w:val="TableGrid"/>
        <w:tblW w:w="9338" w:type="dxa"/>
        <w:tblLook w:val="04A0" w:firstRow="1" w:lastRow="0" w:firstColumn="1" w:lastColumn="0" w:noHBand="0" w:noVBand="1"/>
        <w:tblCaption w:val="Measures of success"/>
        <w:tblDescription w:val="This table details our measures of success and if we achieved them in 2022-2023. The first column has the key objective, the second column a list of measures related to the key objective, the third column our target for the measure, and the fourth column the result we achieved.  "/>
      </w:tblPr>
      <w:tblGrid>
        <w:gridCol w:w="3127"/>
        <w:gridCol w:w="3883"/>
        <w:gridCol w:w="1168"/>
        <w:gridCol w:w="1160"/>
      </w:tblGrid>
      <w:tr w:rsidR="0062195D" w:rsidRPr="00DC3DBF" w14:paraId="12375E7D" w14:textId="77777777" w:rsidTr="0062195D">
        <w:trPr>
          <w:tblHeader/>
        </w:trPr>
        <w:tc>
          <w:tcPr>
            <w:tcW w:w="2606" w:type="dxa"/>
          </w:tcPr>
          <w:p w14:paraId="557489B8" w14:textId="76A6B42A" w:rsidR="0062195D" w:rsidRPr="00DC3DBF" w:rsidRDefault="0062195D" w:rsidP="00FF7575">
            <w:pPr>
              <w:pStyle w:val="Tableheader"/>
            </w:pPr>
            <w:r w:rsidRPr="00DC3DBF">
              <w:t>Key objective</w:t>
            </w:r>
          </w:p>
        </w:tc>
        <w:tc>
          <w:tcPr>
            <w:tcW w:w="3236" w:type="dxa"/>
          </w:tcPr>
          <w:p w14:paraId="7BDF938A" w14:textId="753D8DC4" w:rsidR="0062195D" w:rsidRPr="00DC3DBF" w:rsidRDefault="0062195D" w:rsidP="00FF7575">
            <w:pPr>
              <w:pStyle w:val="Tableheader"/>
            </w:pPr>
            <w:r w:rsidRPr="00DC3DBF">
              <w:t>Measure</w:t>
            </w:r>
          </w:p>
        </w:tc>
        <w:tc>
          <w:tcPr>
            <w:tcW w:w="973" w:type="dxa"/>
          </w:tcPr>
          <w:p w14:paraId="4B2C1064" w14:textId="77B91B62" w:rsidR="0062195D" w:rsidRPr="00DC3DBF" w:rsidRDefault="0062195D" w:rsidP="00FF7575">
            <w:pPr>
              <w:pStyle w:val="Tableheader"/>
            </w:pPr>
            <w:r w:rsidRPr="00DC3DBF">
              <w:t>Target</w:t>
            </w:r>
          </w:p>
        </w:tc>
        <w:tc>
          <w:tcPr>
            <w:tcW w:w="967" w:type="dxa"/>
          </w:tcPr>
          <w:p w14:paraId="747D9E86" w14:textId="0CA42DDF" w:rsidR="0062195D" w:rsidRPr="00DC3DBF" w:rsidRDefault="0062195D" w:rsidP="00FF7575">
            <w:pPr>
              <w:pStyle w:val="Tableheader"/>
            </w:pPr>
            <w:r w:rsidRPr="00DC3DBF">
              <w:t>Result</w:t>
            </w:r>
          </w:p>
        </w:tc>
      </w:tr>
      <w:tr w:rsidR="0062195D" w:rsidRPr="00DC3DBF" w14:paraId="0DBD5658" w14:textId="77777777" w:rsidTr="0062195D">
        <w:tc>
          <w:tcPr>
            <w:tcW w:w="2606" w:type="dxa"/>
          </w:tcPr>
          <w:p w14:paraId="3F03BF3A" w14:textId="566E2CA1" w:rsidR="0062195D" w:rsidRPr="00FF7575" w:rsidRDefault="0062195D" w:rsidP="00FF7575">
            <w:pPr>
              <w:pStyle w:val="Tabletext"/>
            </w:pPr>
            <w:r w:rsidRPr="00FF7575">
              <w:t xml:space="preserve">Our </w:t>
            </w:r>
            <w:proofErr w:type="gramStart"/>
            <w:r>
              <w:t>C</w:t>
            </w:r>
            <w:r w:rsidRPr="00FF7575">
              <w:t>ustomer</w:t>
            </w:r>
            <w:proofErr w:type="gramEnd"/>
          </w:p>
        </w:tc>
        <w:tc>
          <w:tcPr>
            <w:tcW w:w="3236" w:type="dxa"/>
          </w:tcPr>
          <w:p w14:paraId="6F7C1DC1" w14:textId="7E1677ED" w:rsidR="0062195D" w:rsidRPr="00FF7575" w:rsidRDefault="0062195D" w:rsidP="00FF7575">
            <w:pPr>
              <w:pStyle w:val="Tabletext"/>
            </w:pPr>
            <w:r w:rsidRPr="00FF7575">
              <w:t>Calls answered within 20 seconds</w:t>
            </w:r>
          </w:p>
        </w:tc>
        <w:tc>
          <w:tcPr>
            <w:tcW w:w="973" w:type="dxa"/>
          </w:tcPr>
          <w:p w14:paraId="078E7552" w14:textId="65327881" w:rsidR="0062195D" w:rsidRPr="00FF7575" w:rsidRDefault="0062195D" w:rsidP="008E502E">
            <w:pPr>
              <w:pStyle w:val="TableNumber"/>
            </w:pPr>
            <w:r>
              <w:t xml:space="preserve">&gt; </w:t>
            </w:r>
            <w:r w:rsidRPr="00FF7575">
              <w:t>80%</w:t>
            </w:r>
          </w:p>
        </w:tc>
        <w:tc>
          <w:tcPr>
            <w:tcW w:w="967" w:type="dxa"/>
          </w:tcPr>
          <w:p w14:paraId="7F37762B" w14:textId="23AD0FD6" w:rsidR="0062195D" w:rsidRPr="00FF7575" w:rsidRDefault="0062195D" w:rsidP="008E502E">
            <w:pPr>
              <w:pStyle w:val="TableNumber"/>
            </w:pPr>
            <w:r w:rsidRPr="00FF7575">
              <w:t>79</w:t>
            </w:r>
            <w:r>
              <w:t>%</w:t>
            </w:r>
          </w:p>
        </w:tc>
      </w:tr>
      <w:tr w:rsidR="0062195D" w:rsidRPr="00DC3DBF" w14:paraId="18AA3AF2" w14:textId="77777777" w:rsidTr="0062195D">
        <w:tc>
          <w:tcPr>
            <w:tcW w:w="2606" w:type="dxa"/>
          </w:tcPr>
          <w:p w14:paraId="5C734099" w14:textId="65E67D9F" w:rsidR="0062195D" w:rsidRDefault="0062195D" w:rsidP="00FF7575">
            <w:pPr>
              <w:pStyle w:val="Tabletext"/>
            </w:pPr>
            <w:r w:rsidRPr="00FF7575">
              <w:t xml:space="preserve">Our </w:t>
            </w:r>
            <w:proofErr w:type="gramStart"/>
            <w:r>
              <w:t>C</w:t>
            </w:r>
            <w:r w:rsidRPr="00FF7575">
              <w:t>ustomer</w:t>
            </w:r>
            <w:proofErr w:type="gramEnd"/>
          </w:p>
        </w:tc>
        <w:tc>
          <w:tcPr>
            <w:tcW w:w="3236" w:type="dxa"/>
          </w:tcPr>
          <w:p w14:paraId="0AC7BCC6" w14:textId="206BA3AF" w:rsidR="0062195D" w:rsidRPr="00FF7575" w:rsidRDefault="0062195D" w:rsidP="00FF7575">
            <w:pPr>
              <w:pStyle w:val="Tabletext"/>
            </w:pPr>
            <w:r>
              <w:t>Customer web/email contacts responded to within 3 business days</w:t>
            </w:r>
          </w:p>
        </w:tc>
        <w:tc>
          <w:tcPr>
            <w:tcW w:w="973" w:type="dxa"/>
          </w:tcPr>
          <w:p w14:paraId="2BA1B825" w14:textId="17DF6C9B" w:rsidR="0062195D" w:rsidRPr="00FF7575" w:rsidRDefault="0062195D" w:rsidP="008E502E">
            <w:pPr>
              <w:pStyle w:val="TableNumber"/>
            </w:pPr>
            <w:r>
              <w:t>&gt; 80%</w:t>
            </w:r>
          </w:p>
        </w:tc>
        <w:tc>
          <w:tcPr>
            <w:tcW w:w="967" w:type="dxa"/>
          </w:tcPr>
          <w:p w14:paraId="76223077" w14:textId="1E3BB193" w:rsidR="0062195D" w:rsidRPr="00FF7575" w:rsidRDefault="0062195D" w:rsidP="008E502E">
            <w:pPr>
              <w:pStyle w:val="TableNumber"/>
            </w:pPr>
            <w:r>
              <w:t>78%</w:t>
            </w:r>
          </w:p>
        </w:tc>
      </w:tr>
      <w:tr w:rsidR="0062195D" w:rsidRPr="00DC3DBF" w14:paraId="0D22013D" w14:textId="77777777" w:rsidTr="0062195D">
        <w:tc>
          <w:tcPr>
            <w:tcW w:w="2606" w:type="dxa"/>
          </w:tcPr>
          <w:p w14:paraId="0B567FE7" w14:textId="5BB2FD98" w:rsidR="0062195D" w:rsidRDefault="0062195D" w:rsidP="00FF7575">
            <w:pPr>
              <w:pStyle w:val="Tabletext"/>
            </w:pPr>
            <w:r w:rsidRPr="00FF7575">
              <w:t xml:space="preserve">Our </w:t>
            </w:r>
            <w:proofErr w:type="gramStart"/>
            <w:r>
              <w:t>C</w:t>
            </w:r>
            <w:r w:rsidRPr="00FF7575">
              <w:t>ustomer</w:t>
            </w:r>
            <w:proofErr w:type="gramEnd"/>
          </w:p>
        </w:tc>
        <w:tc>
          <w:tcPr>
            <w:tcW w:w="3236" w:type="dxa"/>
          </w:tcPr>
          <w:p w14:paraId="1319FB35" w14:textId="53E1751B" w:rsidR="0062195D" w:rsidRPr="00FF7575" w:rsidRDefault="0062195D" w:rsidP="00FF7575">
            <w:pPr>
              <w:pStyle w:val="Tabletext"/>
            </w:pPr>
            <w:r>
              <w:t>Customer complaints against EWOQ</w:t>
            </w:r>
          </w:p>
        </w:tc>
        <w:tc>
          <w:tcPr>
            <w:tcW w:w="973" w:type="dxa"/>
          </w:tcPr>
          <w:p w14:paraId="66C6DC45" w14:textId="6D3A32CA" w:rsidR="0062195D" w:rsidRPr="00FF7575" w:rsidRDefault="0062195D" w:rsidP="008E502E">
            <w:pPr>
              <w:pStyle w:val="TableNumber"/>
            </w:pPr>
            <w:r>
              <w:t>&lt; 10</w:t>
            </w:r>
          </w:p>
        </w:tc>
        <w:tc>
          <w:tcPr>
            <w:tcW w:w="967" w:type="dxa"/>
          </w:tcPr>
          <w:p w14:paraId="75FD2FDC" w14:textId="04E18491" w:rsidR="0062195D" w:rsidRPr="00FF7575" w:rsidRDefault="0062195D" w:rsidP="008E502E">
            <w:pPr>
              <w:pStyle w:val="TableNumber"/>
            </w:pPr>
            <w:r>
              <w:t>6</w:t>
            </w:r>
          </w:p>
        </w:tc>
      </w:tr>
      <w:tr w:rsidR="0062195D" w:rsidRPr="00DC3DBF" w14:paraId="443EED21" w14:textId="77777777" w:rsidTr="0062195D">
        <w:tc>
          <w:tcPr>
            <w:tcW w:w="2606" w:type="dxa"/>
          </w:tcPr>
          <w:p w14:paraId="16A66993" w14:textId="7CB799A4" w:rsidR="0062195D" w:rsidRDefault="0062195D" w:rsidP="00FF7575">
            <w:pPr>
              <w:pStyle w:val="Tabletext"/>
            </w:pPr>
            <w:r w:rsidRPr="00FF7575">
              <w:t xml:space="preserve">Our </w:t>
            </w:r>
            <w:proofErr w:type="gramStart"/>
            <w:r>
              <w:t>C</w:t>
            </w:r>
            <w:r w:rsidRPr="00FF7575">
              <w:t>ustomer</w:t>
            </w:r>
            <w:proofErr w:type="gramEnd"/>
          </w:p>
        </w:tc>
        <w:tc>
          <w:tcPr>
            <w:tcW w:w="3236" w:type="dxa"/>
          </w:tcPr>
          <w:p w14:paraId="585A2F4D" w14:textId="4956812D" w:rsidR="0062195D" w:rsidRPr="00FF7575" w:rsidRDefault="0062195D" w:rsidP="00FF7575">
            <w:pPr>
              <w:pStyle w:val="Tabletext"/>
            </w:pPr>
            <w:r>
              <w:t>Customer satisfaction with EWOQ service</w:t>
            </w:r>
          </w:p>
        </w:tc>
        <w:tc>
          <w:tcPr>
            <w:tcW w:w="973" w:type="dxa"/>
          </w:tcPr>
          <w:p w14:paraId="16D58281" w14:textId="287E4634" w:rsidR="0062195D" w:rsidRPr="00FF7575" w:rsidRDefault="0062195D" w:rsidP="008E502E">
            <w:pPr>
              <w:pStyle w:val="TableNumber"/>
            </w:pPr>
            <w:r>
              <w:t>&gt; 85%</w:t>
            </w:r>
          </w:p>
        </w:tc>
        <w:tc>
          <w:tcPr>
            <w:tcW w:w="967" w:type="dxa"/>
          </w:tcPr>
          <w:p w14:paraId="17FC4710" w14:textId="242BECAA" w:rsidR="0062195D" w:rsidRPr="00FF7575" w:rsidRDefault="0062195D" w:rsidP="008E502E">
            <w:pPr>
              <w:pStyle w:val="TableNumber"/>
            </w:pPr>
            <w:r>
              <w:t>78%</w:t>
            </w:r>
          </w:p>
        </w:tc>
      </w:tr>
      <w:tr w:rsidR="0062195D" w:rsidRPr="00DC3DBF" w14:paraId="0EB03C4B" w14:textId="77777777" w:rsidTr="0062195D">
        <w:tc>
          <w:tcPr>
            <w:tcW w:w="2606" w:type="dxa"/>
          </w:tcPr>
          <w:p w14:paraId="51FDE4B1" w14:textId="2A8E1839" w:rsidR="0062195D" w:rsidRDefault="0062195D" w:rsidP="00FF7575">
            <w:pPr>
              <w:pStyle w:val="Tabletext"/>
            </w:pPr>
            <w:r w:rsidRPr="00FF7575">
              <w:t xml:space="preserve">Our </w:t>
            </w:r>
            <w:proofErr w:type="gramStart"/>
            <w:r>
              <w:t>C</w:t>
            </w:r>
            <w:r w:rsidRPr="00FF7575">
              <w:t>ustomer</w:t>
            </w:r>
            <w:proofErr w:type="gramEnd"/>
          </w:p>
        </w:tc>
        <w:tc>
          <w:tcPr>
            <w:tcW w:w="3236" w:type="dxa"/>
          </w:tcPr>
          <w:p w14:paraId="736B3C12" w14:textId="2A56761C" w:rsidR="0062195D" w:rsidRPr="00FF7575" w:rsidRDefault="0062195D" w:rsidP="00FF7575">
            <w:pPr>
              <w:pStyle w:val="Tabletext"/>
            </w:pPr>
            <w:r>
              <w:t>Scheme participant satisfaction – annual measure</w:t>
            </w:r>
          </w:p>
        </w:tc>
        <w:tc>
          <w:tcPr>
            <w:tcW w:w="973" w:type="dxa"/>
          </w:tcPr>
          <w:p w14:paraId="73EC78F8" w14:textId="0449E2E7" w:rsidR="0062195D" w:rsidRPr="00FF7575" w:rsidRDefault="0062195D" w:rsidP="008E502E">
            <w:pPr>
              <w:pStyle w:val="TableNumber"/>
            </w:pPr>
            <w:r>
              <w:t>&gt; 85%</w:t>
            </w:r>
          </w:p>
        </w:tc>
        <w:tc>
          <w:tcPr>
            <w:tcW w:w="967" w:type="dxa"/>
          </w:tcPr>
          <w:p w14:paraId="51E9BACD" w14:textId="39419698" w:rsidR="0062195D" w:rsidRPr="00FF7575" w:rsidRDefault="0062195D" w:rsidP="008E502E">
            <w:pPr>
              <w:pStyle w:val="TableNumber"/>
            </w:pPr>
            <w:r>
              <w:t>77%</w:t>
            </w:r>
          </w:p>
        </w:tc>
      </w:tr>
      <w:tr w:rsidR="0062195D" w:rsidRPr="00DC3DBF" w14:paraId="4F4BF521" w14:textId="77777777" w:rsidTr="0062195D">
        <w:tc>
          <w:tcPr>
            <w:tcW w:w="2606" w:type="dxa"/>
          </w:tcPr>
          <w:p w14:paraId="6D0BD4F2" w14:textId="1B8AC5D7" w:rsidR="0062195D" w:rsidRDefault="0062195D" w:rsidP="00FF7575">
            <w:pPr>
              <w:pStyle w:val="Tabletext"/>
            </w:pPr>
            <w:r>
              <w:t>Our People</w:t>
            </w:r>
          </w:p>
        </w:tc>
        <w:tc>
          <w:tcPr>
            <w:tcW w:w="3236" w:type="dxa"/>
          </w:tcPr>
          <w:p w14:paraId="68A47CB2" w14:textId="6943E743" w:rsidR="0062195D" w:rsidRPr="00FF7575" w:rsidRDefault="0062195D" w:rsidP="00FF7575">
            <w:pPr>
              <w:pStyle w:val="Tabletext"/>
            </w:pPr>
            <w:r>
              <w:t>Training and development program (hours/FTE)</w:t>
            </w:r>
          </w:p>
        </w:tc>
        <w:tc>
          <w:tcPr>
            <w:tcW w:w="973" w:type="dxa"/>
          </w:tcPr>
          <w:p w14:paraId="0950B20D" w14:textId="55B01EF2" w:rsidR="0062195D" w:rsidRPr="00FF7575" w:rsidRDefault="0062195D" w:rsidP="008E502E">
            <w:pPr>
              <w:pStyle w:val="TableNumber"/>
            </w:pPr>
            <w:r>
              <w:t>20</w:t>
            </w:r>
          </w:p>
        </w:tc>
        <w:tc>
          <w:tcPr>
            <w:tcW w:w="967" w:type="dxa"/>
          </w:tcPr>
          <w:p w14:paraId="77CB5A16" w14:textId="2ABEA28E" w:rsidR="0062195D" w:rsidRPr="00FF7575" w:rsidRDefault="0062195D" w:rsidP="008E502E">
            <w:pPr>
              <w:pStyle w:val="TableNumber"/>
            </w:pPr>
            <w:r>
              <w:t>34</w:t>
            </w:r>
          </w:p>
        </w:tc>
      </w:tr>
      <w:tr w:rsidR="0062195D" w:rsidRPr="00DC3DBF" w14:paraId="624B105A" w14:textId="77777777" w:rsidTr="0062195D">
        <w:tc>
          <w:tcPr>
            <w:tcW w:w="2606" w:type="dxa"/>
          </w:tcPr>
          <w:p w14:paraId="20BE066E" w14:textId="35D48294" w:rsidR="0062195D" w:rsidRPr="00F54B80" w:rsidRDefault="0062195D" w:rsidP="00FF7575">
            <w:pPr>
              <w:pStyle w:val="Tabletext"/>
              <w:rPr>
                <w:rStyle w:val="Emphasis"/>
              </w:rPr>
            </w:pPr>
            <w:r>
              <w:t>Our People</w:t>
            </w:r>
          </w:p>
        </w:tc>
        <w:tc>
          <w:tcPr>
            <w:tcW w:w="3236" w:type="dxa"/>
          </w:tcPr>
          <w:p w14:paraId="3535BF1B" w14:textId="1A25370F" w:rsidR="0062195D" w:rsidRPr="00F54B80" w:rsidRDefault="0062195D" w:rsidP="00FF7575">
            <w:pPr>
              <w:pStyle w:val="Tabletext"/>
            </w:pPr>
            <w:r w:rsidRPr="00F54B80">
              <w:rPr>
                <w:rStyle w:val="Emphasis"/>
              </w:rPr>
              <w:t>My workgroup factor</w:t>
            </w:r>
            <w:r>
              <w:t xml:space="preserve"> (</w:t>
            </w:r>
            <w:proofErr w:type="spellStart"/>
            <w:r>
              <w:t>WfQ</w:t>
            </w:r>
            <w:proofErr w:type="spellEnd"/>
            <w:r>
              <w:t>)</w:t>
            </w:r>
          </w:p>
        </w:tc>
        <w:tc>
          <w:tcPr>
            <w:tcW w:w="973" w:type="dxa"/>
          </w:tcPr>
          <w:p w14:paraId="69F12DD2" w14:textId="50B08FC9" w:rsidR="0062195D" w:rsidRPr="00FF7575" w:rsidRDefault="0062195D" w:rsidP="008E502E">
            <w:pPr>
              <w:pStyle w:val="TableNumber"/>
            </w:pPr>
            <w:r>
              <w:t>&gt; 75%</w:t>
            </w:r>
          </w:p>
        </w:tc>
        <w:tc>
          <w:tcPr>
            <w:tcW w:w="967" w:type="dxa"/>
          </w:tcPr>
          <w:p w14:paraId="6477C846" w14:textId="019A9CFC" w:rsidR="0062195D" w:rsidRPr="00FF7575" w:rsidRDefault="0062195D" w:rsidP="008E502E">
            <w:pPr>
              <w:pStyle w:val="TableNumber"/>
            </w:pPr>
            <w:r>
              <w:t>81%</w:t>
            </w:r>
          </w:p>
        </w:tc>
      </w:tr>
      <w:tr w:rsidR="0062195D" w:rsidRPr="00DC3DBF" w14:paraId="1B1FDFB7" w14:textId="77777777" w:rsidTr="0062195D">
        <w:tc>
          <w:tcPr>
            <w:tcW w:w="2606" w:type="dxa"/>
          </w:tcPr>
          <w:p w14:paraId="29B101D9" w14:textId="34A22775" w:rsidR="0062195D" w:rsidRDefault="0062195D" w:rsidP="00F54B80">
            <w:pPr>
              <w:pStyle w:val="Tabletext"/>
            </w:pPr>
            <w:r>
              <w:t>Our People</w:t>
            </w:r>
          </w:p>
        </w:tc>
        <w:tc>
          <w:tcPr>
            <w:tcW w:w="3236" w:type="dxa"/>
          </w:tcPr>
          <w:p w14:paraId="433FB40D" w14:textId="48957B89" w:rsidR="0062195D" w:rsidRPr="00F54B80" w:rsidRDefault="0062195D" w:rsidP="00F54B80">
            <w:pPr>
              <w:pStyle w:val="Tabletext"/>
            </w:pPr>
            <w:r>
              <w:t xml:space="preserve">Annual </w:t>
            </w:r>
            <w:proofErr w:type="spellStart"/>
            <w:r>
              <w:t>WfQ</w:t>
            </w:r>
            <w:proofErr w:type="spellEnd"/>
            <w:r>
              <w:t xml:space="preserve"> employee engagement</w:t>
            </w:r>
          </w:p>
        </w:tc>
        <w:tc>
          <w:tcPr>
            <w:tcW w:w="973" w:type="dxa"/>
          </w:tcPr>
          <w:p w14:paraId="7DEB271E" w14:textId="36F40D77" w:rsidR="0062195D" w:rsidRDefault="0062195D" w:rsidP="008E502E">
            <w:pPr>
              <w:pStyle w:val="TableNumber"/>
            </w:pPr>
            <w:r>
              <w:t>&gt; 65%</w:t>
            </w:r>
          </w:p>
        </w:tc>
        <w:tc>
          <w:tcPr>
            <w:tcW w:w="967" w:type="dxa"/>
          </w:tcPr>
          <w:p w14:paraId="4148A648" w14:textId="6FE46FF4" w:rsidR="0062195D" w:rsidRDefault="0062195D" w:rsidP="008E502E">
            <w:pPr>
              <w:pStyle w:val="TableNumber"/>
            </w:pPr>
            <w:r>
              <w:t>69%</w:t>
            </w:r>
          </w:p>
        </w:tc>
      </w:tr>
      <w:tr w:rsidR="0062195D" w:rsidRPr="00DC3DBF" w14:paraId="2A57C4C6" w14:textId="77777777" w:rsidTr="0062195D">
        <w:tc>
          <w:tcPr>
            <w:tcW w:w="2606" w:type="dxa"/>
          </w:tcPr>
          <w:p w14:paraId="4F4BE65D" w14:textId="60CB9F76" w:rsidR="0062195D" w:rsidRDefault="0062195D" w:rsidP="00F54B80">
            <w:pPr>
              <w:pStyle w:val="Tabletext"/>
            </w:pPr>
            <w:r>
              <w:t>Our Service</w:t>
            </w:r>
          </w:p>
        </w:tc>
        <w:tc>
          <w:tcPr>
            <w:tcW w:w="3236" w:type="dxa"/>
          </w:tcPr>
          <w:p w14:paraId="3D941C73" w14:textId="7276B6B3" w:rsidR="0062195D" w:rsidRDefault="0062195D" w:rsidP="00F54B80">
            <w:pPr>
              <w:pStyle w:val="Tabletext"/>
            </w:pPr>
            <w:r>
              <w:t>Media enquiries responded to within timeframes</w:t>
            </w:r>
          </w:p>
        </w:tc>
        <w:tc>
          <w:tcPr>
            <w:tcW w:w="973" w:type="dxa"/>
          </w:tcPr>
          <w:p w14:paraId="76144AAE" w14:textId="61D8BFBF" w:rsidR="0062195D" w:rsidRDefault="0062195D" w:rsidP="008E502E">
            <w:pPr>
              <w:pStyle w:val="TableNumber"/>
            </w:pPr>
            <w:r>
              <w:t>100%</w:t>
            </w:r>
          </w:p>
        </w:tc>
        <w:tc>
          <w:tcPr>
            <w:tcW w:w="967" w:type="dxa"/>
          </w:tcPr>
          <w:p w14:paraId="0381EC6D" w14:textId="5E6251FC" w:rsidR="0062195D" w:rsidRDefault="0062195D" w:rsidP="008E502E">
            <w:pPr>
              <w:pStyle w:val="TableNumber"/>
            </w:pPr>
            <w:r>
              <w:t>100%</w:t>
            </w:r>
          </w:p>
        </w:tc>
      </w:tr>
      <w:tr w:rsidR="0062195D" w:rsidRPr="00DC3DBF" w14:paraId="6B6102DA" w14:textId="77777777" w:rsidTr="0062195D">
        <w:tc>
          <w:tcPr>
            <w:tcW w:w="2606" w:type="dxa"/>
          </w:tcPr>
          <w:p w14:paraId="7DC1A0C3" w14:textId="7EB14F4D" w:rsidR="0062195D" w:rsidRDefault="0062195D" w:rsidP="00F54B80">
            <w:pPr>
              <w:pStyle w:val="Tabletext"/>
            </w:pPr>
            <w:r>
              <w:t>Our Service</w:t>
            </w:r>
          </w:p>
        </w:tc>
        <w:tc>
          <w:tcPr>
            <w:tcW w:w="3236" w:type="dxa"/>
          </w:tcPr>
          <w:p w14:paraId="328D814B" w14:textId="4D137022" w:rsidR="0062195D" w:rsidRDefault="0062195D" w:rsidP="00F54B80">
            <w:pPr>
              <w:pStyle w:val="Tabletext"/>
            </w:pPr>
            <w:r>
              <w:t>Invoices issued on time</w:t>
            </w:r>
          </w:p>
        </w:tc>
        <w:tc>
          <w:tcPr>
            <w:tcW w:w="973" w:type="dxa"/>
          </w:tcPr>
          <w:p w14:paraId="79A5D98F" w14:textId="2B517B21" w:rsidR="0062195D" w:rsidRDefault="0062195D" w:rsidP="008E502E">
            <w:pPr>
              <w:pStyle w:val="TableNumber"/>
            </w:pPr>
            <w:r>
              <w:t>100%</w:t>
            </w:r>
          </w:p>
        </w:tc>
        <w:tc>
          <w:tcPr>
            <w:tcW w:w="967" w:type="dxa"/>
          </w:tcPr>
          <w:p w14:paraId="6A982F71" w14:textId="6FA3760D" w:rsidR="0062195D" w:rsidRDefault="0062195D" w:rsidP="008E502E">
            <w:pPr>
              <w:pStyle w:val="TableNumber"/>
            </w:pPr>
            <w:r>
              <w:t>100%</w:t>
            </w:r>
          </w:p>
        </w:tc>
      </w:tr>
      <w:tr w:rsidR="0062195D" w:rsidRPr="00DC3DBF" w14:paraId="268DA57A" w14:textId="77777777" w:rsidTr="0062195D">
        <w:tc>
          <w:tcPr>
            <w:tcW w:w="2606" w:type="dxa"/>
          </w:tcPr>
          <w:p w14:paraId="1AA1DD96" w14:textId="733C2A37" w:rsidR="0062195D" w:rsidRDefault="0062195D" w:rsidP="00F54B80">
            <w:pPr>
              <w:pStyle w:val="Tabletext"/>
            </w:pPr>
            <w:r>
              <w:t>Our Service</w:t>
            </w:r>
          </w:p>
        </w:tc>
        <w:tc>
          <w:tcPr>
            <w:tcW w:w="3236" w:type="dxa"/>
          </w:tcPr>
          <w:p w14:paraId="2A648A8B" w14:textId="4D679A93" w:rsidR="0062195D" w:rsidRDefault="0062195D" w:rsidP="00F54B80">
            <w:pPr>
              <w:pStyle w:val="Tabletext"/>
            </w:pPr>
            <w:r>
              <w:t>Policy submissions submitted on time</w:t>
            </w:r>
          </w:p>
        </w:tc>
        <w:tc>
          <w:tcPr>
            <w:tcW w:w="973" w:type="dxa"/>
          </w:tcPr>
          <w:p w14:paraId="6E23B2D0" w14:textId="3F9E395F" w:rsidR="0062195D" w:rsidRDefault="0062195D" w:rsidP="008E502E">
            <w:pPr>
              <w:pStyle w:val="TableNumber"/>
            </w:pPr>
            <w:r>
              <w:t>100%</w:t>
            </w:r>
          </w:p>
        </w:tc>
        <w:tc>
          <w:tcPr>
            <w:tcW w:w="967" w:type="dxa"/>
          </w:tcPr>
          <w:p w14:paraId="6A8FB7DE" w14:textId="11353EB9" w:rsidR="0062195D" w:rsidRDefault="0062195D" w:rsidP="008E502E">
            <w:pPr>
              <w:pStyle w:val="TableNumber"/>
            </w:pPr>
            <w:r>
              <w:t>100%</w:t>
            </w:r>
          </w:p>
        </w:tc>
      </w:tr>
      <w:tr w:rsidR="0062195D" w:rsidRPr="00DC3DBF" w14:paraId="213B1FD2" w14:textId="77777777" w:rsidTr="0062195D">
        <w:tc>
          <w:tcPr>
            <w:tcW w:w="2606" w:type="dxa"/>
          </w:tcPr>
          <w:p w14:paraId="63E3CF62" w14:textId="662C79E3" w:rsidR="0062195D" w:rsidRDefault="0062195D" w:rsidP="00F54B80">
            <w:pPr>
              <w:pStyle w:val="Tabletext"/>
            </w:pPr>
            <w:r>
              <w:t>Our Service</w:t>
            </w:r>
          </w:p>
        </w:tc>
        <w:tc>
          <w:tcPr>
            <w:tcW w:w="3236" w:type="dxa"/>
          </w:tcPr>
          <w:p w14:paraId="1899E581" w14:textId="139C07CC" w:rsidR="0062195D" w:rsidRDefault="0062195D" w:rsidP="00F54B80">
            <w:pPr>
              <w:pStyle w:val="Tabletext"/>
            </w:pPr>
            <w:r>
              <w:t>Reports produced on time</w:t>
            </w:r>
          </w:p>
        </w:tc>
        <w:tc>
          <w:tcPr>
            <w:tcW w:w="973" w:type="dxa"/>
          </w:tcPr>
          <w:p w14:paraId="6306336B" w14:textId="280CCEB1" w:rsidR="0062195D" w:rsidRDefault="0062195D" w:rsidP="008E502E">
            <w:pPr>
              <w:pStyle w:val="TableNumber"/>
            </w:pPr>
            <w:r>
              <w:t>100%</w:t>
            </w:r>
          </w:p>
        </w:tc>
        <w:tc>
          <w:tcPr>
            <w:tcW w:w="967" w:type="dxa"/>
          </w:tcPr>
          <w:p w14:paraId="7FEF7A7E" w14:textId="3638545A" w:rsidR="0062195D" w:rsidRDefault="0062195D" w:rsidP="008E502E">
            <w:pPr>
              <w:pStyle w:val="TableNumber"/>
            </w:pPr>
            <w:r>
              <w:t>100%</w:t>
            </w:r>
          </w:p>
        </w:tc>
      </w:tr>
      <w:tr w:rsidR="0062195D" w:rsidRPr="00DC3DBF" w14:paraId="6D1456C2" w14:textId="77777777" w:rsidTr="0062195D">
        <w:tc>
          <w:tcPr>
            <w:tcW w:w="2606" w:type="dxa"/>
          </w:tcPr>
          <w:p w14:paraId="59F07D41" w14:textId="534CE7AF" w:rsidR="0062195D" w:rsidRDefault="0062195D" w:rsidP="00F54B80">
            <w:pPr>
              <w:pStyle w:val="Tabletext"/>
            </w:pPr>
            <w:r>
              <w:t>Our Service</w:t>
            </w:r>
          </w:p>
        </w:tc>
        <w:tc>
          <w:tcPr>
            <w:tcW w:w="3236" w:type="dxa"/>
          </w:tcPr>
          <w:p w14:paraId="238D943D" w14:textId="03727B4A" w:rsidR="0062195D" w:rsidRDefault="0062195D" w:rsidP="00F54B80">
            <w:pPr>
              <w:pStyle w:val="Tabletext"/>
            </w:pPr>
            <w:r>
              <w:t>Potential Systemic Issues not reviewed in 7 days</w:t>
            </w:r>
          </w:p>
        </w:tc>
        <w:tc>
          <w:tcPr>
            <w:tcW w:w="973" w:type="dxa"/>
          </w:tcPr>
          <w:p w14:paraId="097CB87D" w14:textId="0181175C" w:rsidR="0062195D" w:rsidRDefault="0062195D" w:rsidP="008E502E">
            <w:pPr>
              <w:pStyle w:val="TableNumber"/>
            </w:pPr>
            <w:r>
              <w:t>&lt; 5</w:t>
            </w:r>
          </w:p>
        </w:tc>
        <w:tc>
          <w:tcPr>
            <w:tcW w:w="967" w:type="dxa"/>
          </w:tcPr>
          <w:p w14:paraId="10BE3C19" w14:textId="5069CFF4" w:rsidR="0062195D" w:rsidRDefault="0062195D" w:rsidP="008E502E">
            <w:pPr>
              <w:pStyle w:val="TableNumber"/>
            </w:pPr>
            <w:r>
              <w:t>0</w:t>
            </w:r>
          </w:p>
        </w:tc>
      </w:tr>
      <w:tr w:rsidR="0062195D" w:rsidRPr="00DC3DBF" w14:paraId="43FF8D81" w14:textId="77777777" w:rsidTr="0062195D">
        <w:tc>
          <w:tcPr>
            <w:tcW w:w="2606" w:type="dxa"/>
          </w:tcPr>
          <w:p w14:paraId="20AA05DE" w14:textId="486105D5" w:rsidR="0062195D" w:rsidRDefault="0062195D" w:rsidP="00F54B80">
            <w:pPr>
              <w:pStyle w:val="Tabletext"/>
            </w:pPr>
            <w:r>
              <w:t>Our Service</w:t>
            </w:r>
          </w:p>
        </w:tc>
        <w:tc>
          <w:tcPr>
            <w:tcW w:w="3236" w:type="dxa"/>
          </w:tcPr>
          <w:p w14:paraId="77A0E487" w14:textId="7903C503" w:rsidR="0062195D" w:rsidRDefault="0062195D" w:rsidP="00F54B80">
            <w:pPr>
              <w:pStyle w:val="Tabletext"/>
            </w:pPr>
            <w:r>
              <w:t>Cases closed in less than 28 days</w:t>
            </w:r>
          </w:p>
        </w:tc>
        <w:tc>
          <w:tcPr>
            <w:tcW w:w="973" w:type="dxa"/>
          </w:tcPr>
          <w:p w14:paraId="726C13E3" w14:textId="118DAE95" w:rsidR="0062195D" w:rsidRDefault="0062195D" w:rsidP="008E502E">
            <w:pPr>
              <w:pStyle w:val="TableNumber"/>
            </w:pPr>
            <w:r>
              <w:t>&gt; 80%</w:t>
            </w:r>
          </w:p>
        </w:tc>
        <w:tc>
          <w:tcPr>
            <w:tcW w:w="967" w:type="dxa"/>
          </w:tcPr>
          <w:p w14:paraId="3743ED9E" w14:textId="23E90215" w:rsidR="0062195D" w:rsidRDefault="0062195D" w:rsidP="008E502E">
            <w:pPr>
              <w:pStyle w:val="TableNumber"/>
            </w:pPr>
            <w:r>
              <w:t>82%</w:t>
            </w:r>
          </w:p>
        </w:tc>
      </w:tr>
      <w:tr w:rsidR="0062195D" w:rsidRPr="00DC3DBF" w14:paraId="25F27290" w14:textId="77777777" w:rsidTr="0062195D">
        <w:tc>
          <w:tcPr>
            <w:tcW w:w="2606" w:type="dxa"/>
          </w:tcPr>
          <w:p w14:paraId="74EDA7AD" w14:textId="4D298D60" w:rsidR="0062195D" w:rsidRDefault="0062195D" w:rsidP="00F54B80">
            <w:pPr>
              <w:pStyle w:val="Tabletext"/>
            </w:pPr>
            <w:r>
              <w:t>Our Service</w:t>
            </w:r>
          </w:p>
        </w:tc>
        <w:tc>
          <w:tcPr>
            <w:tcW w:w="3236" w:type="dxa"/>
          </w:tcPr>
          <w:p w14:paraId="74275D9E" w14:textId="1FED7D53" w:rsidR="0062195D" w:rsidRDefault="0062195D" w:rsidP="00F54B80">
            <w:pPr>
              <w:pStyle w:val="Tabletext"/>
            </w:pPr>
            <w:r>
              <w:t>Cases closed in less than 60 days</w:t>
            </w:r>
          </w:p>
        </w:tc>
        <w:tc>
          <w:tcPr>
            <w:tcW w:w="973" w:type="dxa"/>
          </w:tcPr>
          <w:p w14:paraId="253F5BDA" w14:textId="10E7A55C" w:rsidR="0062195D" w:rsidRDefault="0062195D" w:rsidP="008E502E">
            <w:pPr>
              <w:pStyle w:val="TableNumber"/>
            </w:pPr>
            <w:r>
              <w:t>&gt; 90%</w:t>
            </w:r>
          </w:p>
        </w:tc>
        <w:tc>
          <w:tcPr>
            <w:tcW w:w="967" w:type="dxa"/>
          </w:tcPr>
          <w:p w14:paraId="0AB391F1" w14:textId="575CBBC4" w:rsidR="0062195D" w:rsidRDefault="0062195D" w:rsidP="008E502E">
            <w:pPr>
              <w:pStyle w:val="TableNumber"/>
            </w:pPr>
            <w:r>
              <w:t>97%</w:t>
            </w:r>
          </w:p>
        </w:tc>
      </w:tr>
      <w:tr w:rsidR="0062195D" w:rsidRPr="00DC3DBF" w14:paraId="51765911" w14:textId="77777777" w:rsidTr="0062195D">
        <w:tc>
          <w:tcPr>
            <w:tcW w:w="2606" w:type="dxa"/>
          </w:tcPr>
          <w:p w14:paraId="6D8F033C" w14:textId="4E218347" w:rsidR="0062195D" w:rsidRDefault="0062195D" w:rsidP="00F54B80">
            <w:pPr>
              <w:pStyle w:val="Tabletext"/>
            </w:pPr>
            <w:r>
              <w:t>Our Service</w:t>
            </w:r>
          </w:p>
        </w:tc>
        <w:tc>
          <w:tcPr>
            <w:tcW w:w="3236" w:type="dxa"/>
          </w:tcPr>
          <w:p w14:paraId="68514660" w14:textId="5001BBD0" w:rsidR="0062195D" w:rsidRDefault="0062195D" w:rsidP="00F54B80">
            <w:pPr>
              <w:pStyle w:val="Tabletext"/>
            </w:pPr>
            <w:r>
              <w:t>Cases closed over 90 days</w:t>
            </w:r>
          </w:p>
        </w:tc>
        <w:tc>
          <w:tcPr>
            <w:tcW w:w="973" w:type="dxa"/>
          </w:tcPr>
          <w:p w14:paraId="1105BB80" w14:textId="5438928D" w:rsidR="0062195D" w:rsidRDefault="0062195D" w:rsidP="008E502E">
            <w:pPr>
              <w:pStyle w:val="TableNumber"/>
            </w:pPr>
            <w:r>
              <w:t>&lt; 1%</w:t>
            </w:r>
          </w:p>
        </w:tc>
        <w:tc>
          <w:tcPr>
            <w:tcW w:w="967" w:type="dxa"/>
          </w:tcPr>
          <w:p w14:paraId="23F6E32F" w14:textId="56BB0781" w:rsidR="0062195D" w:rsidRDefault="0062195D" w:rsidP="008E502E">
            <w:pPr>
              <w:pStyle w:val="TableNumber"/>
            </w:pPr>
            <w:r>
              <w:t>1%</w:t>
            </w:r>
          </w:p>
        </w:tc>
      </w:tr>
      <w:tr w:rsidR="0062195D" w:rsidRPr="00DC3DBF" w14:paraId="1E5CD080" w14:textId="77777777" w:rsidTr="0062195D">
        <w:tc>
          <w:tcPr>
            <w:tcW w:w="2606" w:type="dxa"/>
          </w:tcPr>
          <w:p w14:paraId="1F25DADA" w14:textId="4A200FA1" w:rsidR="0062195D" w:rsidRDefault="0062195D" w:rsidP="00F54B80">
            <w:pPr>
              <w:pStyle w:val="Tabletext"/>
            </w:pPr>
            <w:r>
              <w:t>Our Connections</w:t>
            </w:r>
          </w:p>
        </w:tc>
        <w:tc>
          <w:tcPr>
            <w:tcW w:w="3236" w:type="dxa"/>
          </w:tcPr>
          <w:p w14:paraId="06B4FD96" w14:textId="7AD381C2" w:rsidR="0062195D" w:rsidRDefault="0062195D" w:rsidP="00F54B80">
            <w:pPr>
              <w:pStyle w:val="Tabletext"/>
            </w:pPr>
            <w:r>
              <w:t>Publish quarterly newsletter</w:t>
            </w:r>
          </w:p>
        </w:tc>
        <w:tc>
          <w:tcPr>
            <w:tcW w:w="973" w:type="dxa"/>
          </w:tcPr>
          <w:p w14:paraId="687117B7" w14:textId="3486D7DF" w:rsidR="0062195D" w:rsidRDefault="0062195D" w:rsidP="008E502E">
            <w:pPr>
              <w:pStyle w:val="TableNumber"/>
            </w:pPr>
            <w:r>
              <w:t>4</w:t>
            </w:r>
          </w:p>
        </w:tc>
        <w:tc>
          <w:tcPr>
            <w:tcW w:w="967" w:type="dxa"/>
          </w:tcPr>
          <w:p w14:paraId="55A7B879" w14:textId="341457FC" w:rsidR="0062195D" w:rsidRDefault="0062195D" w:rsidP="008E502E">
            <w:pPr>
              <w:pStyle w:val="TableNumber"/>
            </w:pPr>
            <w:r>
              <w:t>4</w:t>
            </w:r>
          </w:p>
        </w:tc>
      </w:tr>
      <w:tr w:rsidR="0062195D" w:rsidRPr="00DC3DBF" w14:paraId="0EFE047C" w14:textId="77777777" w:rsidTr="0062195D">
        <w:tc>
          <w:tcPr>
            <w:tcW w:w="2606" w:type="dxa"/>
          </w:tcPr>
          <w:p w14:paraId="3F1E6D60" w14:textId="4B04756B" w:rsidR="0062195D" w:rsidRDefault="0062195D" w:rsidP="00F54B80">
            <w:pPr>
              <w:pStyle w:val="Tabletext"/>
            </w:pPr>
            <w:r>
              <w:t>Our Connections</w:t>
            </w:r>
          </w:p>
        </w:tc>
        <w:tc>
          <w:tcPr>
            <w:tcW w:w="3236" w:type="dxa"/>
          </w:tcPr>
          <w:p w14:paraId="5870B464" w14:textId="22FC2B86" w:rsidR="0062195D" w:rsidRDefault="0062195D" w:rsidP="00F54B80">
            <w:pPr>
              <w:pStyle w:val="Tabletext"/>
            </w:pPr>
            <w:r>
              <w:t>Increase website page views</w:t>
            </w:r>
          </w:p>
        </w:tc>
        <w:tc>
          <w:tcPr>
            <w:tcW w:w="973" w:type="dxa"/>
          </w:tcPr>
          <w:p w14:paraId="76C5433B" w14:textId="33B5BD49" w:rsidR="0062195D" w:rsidRDefault="0062195D" w:rsidP="008E502E">
            <w:pPr>
              <w:pStyle w:val="TableNumber"/>
            </w:pPr>
            <w:r>
              <w:t>&gt; 10%</w:t>
            </w:r>
          </w:p>
        </w:tc>
        <w:tc>
          <w:tcPr>
            <w:tcW w:w="967" w:type="dxa"/>
          </w:tcPr>
          <w:p w14:paraId="08B125A6" w14:textId="71764534" w:rsidR="0062195D" w:rsidRDefault="0062195D" w:rsidP="008E502E">
            <w:pPr>
              <w:pStyle w:val="TableNumber"/>
            </w:pPr>
            <w:r>
              <w:t>40%</w:t>
            </w:r>
          </w:p>
        </w:tc>
      </w:tr>
      <w:tr w:rsidR="0062195D" w:rsidRPr="00DC3DBF" w14:paraId="5BF1E118" w14:textId="77777777" w:rsidTr="0062195D">
        <w:tc>
          <w:tcPr>
            <w:tcW w:w="2606" w:type="dxa"/>
          </w:tcPr>
          <w:p w14:paraId="42CD71FB" w14:textId="05197339" w:rsidR="0062195D" w:rsidRDefault="0062195D" w:rsidP="00F54B80">
            <w:pPr>
              <w:pStyle w:val="Tabletext"/>
            </w:pPr>
            <w:r>
              <w:t>Our Connections</w:t>
            </w:r>
          </w:p>
        </w:tc>
        <w:tc>
          <w:tcPr>
            <w:tcW w:w="3236" w:type="dxa"/>
          </w:tcPr>
          <w:p w14:paraId="09D7836D" w14:textId="4A128036" w:rsidR="0062195D" w:rsidRDefault="0062195D" w:rsidP="00F54B80">
            <w:pPr>
              <w:pStyle w:val="Tabletext"/>
            </w:pPr>
            <w:r>
              <w:t>Increase social media reach (impressions)</w:t>
            </w:r>
          </w:p>
        </w:tc>
        <w:tc>
          <w:tcPr>
            <w:tcW w:w="973" w:type="dxa"/>
          </w:tcPr>
          <w:p w14:paraId="2BD990CA" w14:textId="5F9CF150" w:rsidR="0062195D" w:rsidRDefault="0062195D" w:rsidP="008E502E">
            <w:pPr>
              <w:pStyle w:val="TableNumber"/>
            </w:pPr>
            <w:r>
              <w:t>&gt; 10%</w:t>
            </w:r>
          </w:p>
        </w:tc>
        <w:tc>
          <w:tcPr>
            <w:tcW w:w="967" w:type="dxa"/>
          </w:tcPr>
          <w:p w14:paraId="549464F5" w14:textId="6E4FF4E6" w:rsidR="0062195D" w:rsidRDefault="0062195D" w:rsidP="008E502E">
            <w:pPr>
              <w:pStyle w:val="TableNumber"/>
            </w:pPr>
            <w:r>
              <w:t>242%</w:t>
            </w:r>
          </w:p>
        </w:tc>
      </w:tr>
      <w:tr w:rsidR="0062195D" w:rsidRPr="00DC3DBF" w14:paraId="2024856F" w14:textId="77777777" w:rsidTr="0062195D">
        <w:tc>
          <w:tcPr>
            <w:tcW w:w="2606" w:type="dxa"/>
          </w:tcPr>
          <w:p w14:paraId="6239E5CC" w14:textId="3C661405" w:rsidR="0062195D" w:rsidRDefault="0062195D" w:rsidP="00F54B80">
            <w:pPr>
              <w:pStyle w:val="Tabletext"/>
            </w:pPr>
            <w:r>
              <w:t>Our Connections</w:t>
            </w:r>
          </w:p>
        </w:tc>
        <w:tc>
          <w:tcPr>
            <w:tcW w:w="3236" w:type="dxa"/>
          </w:tcPr>
          <w:p w14:paraId="562A6C2A" w14:textId="3B590C4E" w:rsidR="0062195D" w:rsidRDefault="0062195D" w:rsidP="00F54B80">
            <w:pPr>
              <w:pStyle w:val="Tabletext"/>
            </w:pPr>
            <w:r>
              <w:t>Increase social media followers</w:t>
            </w:r>
          </w:p>
        </w:tc>
        <w:tc>
          <w:tcPr>
            <w:tcW w:w="973" w:type="dxa"/>
          </w:tcPr>
          <w:p w14:paraId="348470E8" w14:textId="4D3C2495" w:rsidR="0062195D" w:rsidRDefault="0062195D" w:rsidP="008E502E">
            <w:pPr>
              <w:pStyle w:val="TableNumber"/>
            </w:pPr>
            <w:r>
              <w:t>&gt; 10%</w:t>
            </w:r>
          </w:p>
        </w:tc>
        <w:tc>
          <w:tcPr>
            <w:tcW w:w="967" w:type="dxa"/>
          </w:tcPr>
          <w:p w14:paraId="57EC5277" w14:textId="52251003" w:rsidR="0062195D" w:rsidRDefault="0062195D" w:rsidP="008E502E">
            <w:pPr>
              <w:pStyle w:val="TableNumber"/>
            </w:pPr>
            <w:r>
              <w:t>20%</w:t>
            </w:r>
          </w:p>
        </w:tc>
      </w:tr>
      <w:tr w:rsidR="0062195D" w:rsidRPr="00DC3DBF" w14:paraId="560BF1FD" w14:textId="77777777" w:rsidTr="0062195D">
        <w:tc>
          <w:tcPr>
            <w:tcW w:w="2606" w:type="dxa"/>
          </w:tcPr>
          <w:p w14:paraId="10311F98" w14:textId="331AD424" w:rsidR="0062195D" w:rsidRDefault="0062195D" w:rsidP="00F54B80">
            <w:pPr>
              <w:pStyle w:val="Tabletext"/>
            </w:pPr>
            <w:r>
              <w:t>Our Connections</w:t>
            </w:r>
          </w:p>
        </w:tc>
        <w:tc>
          <w:tcPr>
            <w:tcW w:w="3236" w:type="dxa"/>
          </w:tcPr>
          <w:p w14:paraId="72D0362A" w14:textId="3FBB5177" w:rsidR="0062195D" w:rsidRDefault="0062195D" w:rsidP="00F54B80">
            <w:pPr>
              <w:pStyle w:val="Tabletext"/>
            </w:pPr>
            <w:r>
              <w:t>Policy submissions made</w:t>
            </w:r>
          </w:p>
        </w:tc>
        <w:tc>
          <w:tcPr>
            <w:tcW w:w="973" w:type="dxa"/>
          </w:tcPr>
          <w:p w14:paraId="38BAEB1C" w14:textId="5AB0E361" w:rsidR="0062195D" w:rsidRDefault="0062195D" w:rsidP="008E502E">
            <w:pPr>
              <w:pStyle w:val="TableNumber"/>
            </w:pPr>
            <w:r>
              <w:t>&gt; 6</w:t>
            </w:r>
          </w:p>
        </w:tc>
        <w:tc>
          <w:tcPr>
            <w:tcW w:w="967" w:type="dxa"/>
          </w:tcPr>
          <w:p w14:paraId="75DA62C4" w14:textId="2D7BCAF5" w:rsidR="0062195D" w:rsidRDefault="0062195D" w:rsidP="008E502E">
            <w:pPr>
              <w:pStyle w:val="TableNumber"/>
            </w:pPr>
            <w:r>
              <w:t>10</w:t>
            </w:r>
          </w:p>
        </w:tc>
      </w:tr>
      <w:tr w:rsidR="0062195D" w:rsidRPr="00DC3DBF" w14:paraId="4DD8C11A" w14:textId="77777777" w:rsidTr="0062195D">
        <w:tc>
          <w:tcPr>
            <w:tcW w:w="2606" w:type="dxa"/>
          </w:tcPr>
          <w:p w14:paraId="0D7F01BD" w14:textId="27493821" w:rsidR="0062195D" w:rsidRDefault="0062195D" w:rsidP="00F54B80">
            <w:pPr>
              <w:pStyle w:val="Tabletext"/>
            </w:pPr>
            <w:r>
              <w:t>Our Connections</w:t>
            </w:r>
          </w:p>
        </w:tc>
        <w:tc>
          <w:tcPr>
            <w:tcW w:w="3236" w:type="dxa"/>
          </w:tcPr>
          <w:p w14:paraId="69F5DA24" w14:textId="55DB9B1E" w:rsidR="0062195D" w:rsidRDefault="0062195D" w:rsidP="00F54B80">
            <w:pPr>
              <w:pStyle w:val="Tabletext"/>
            </w:pPr>
            <w:r>
              <w:t>ANZOA interest group meetings attended</w:t>
            </w:r>
            <w:r w:rsidR="00D348CC">
              <w:rPr>
                <w:rStyle w:val="FootnoteReference"/>
              </w:rPr>
              <w:footnoteReference w:id="2"/>
            </w:r>
          </w:p>
        </w:tc>
        <w:tc>
          <w:tcPr>
            <w:tcW w:w="973" w:type="dxa"/>
          </w:tcPr>
          <w:p w14:paraId="17BE8A78" w14:textId="30685F74" w:rsidR="0062195D" w:rsidRDefault="0062195D" w:rsidP="008E502E">
            <w:pPr>
              <w:pStyle w:val="TableNumber"/>
            </w:pPr>
            <w:r>
              <w:t>&gt; 20</w:t>
            </w:r>
          </w:p>
        </w:tc>
        <w:tc>
          <w:tcPr>
            <w:tcW w:w="967" w:type="dxa"/>
          </w:tcPr>
          <w:p w14:paraId="03D2ECF2" w14:textId="636A1054" w:rsidR="0062195D" w:rsidRDefault="0062195D" w:rsidP="008E502E">
            <w:pPr>
              <w:pStyle w:val="TableNumber"/>
            </w:pPr>
            <w:r>
              <w:t>20</w:t>
            </w:r>
          </w:p>
        </w:tc>
      </w:tr>
      <w:tr w:rsidR="0062195D" w:rsidRPr="00DC3DBF" w14:paraId="47E08640" w14:textId="77777777" w:rsidTr="0062195D">
        <w:tc>
          <w:tcPr>
            <w:tcW w:w="2606" w:type="dxa"/>
          </w:tcPr>
          <w:p w14:paraId="75ECCC3D" w14:textId="3EFB15AB" w:rsidR="0062195D" w:rsidRDefault="0062195D" w:rsidP="00F54B80">
            <w:pPr>
              <w:pStyle w:val="Tabletext"/>
            </w:pPr>
            <w:r>
              <w:t>Our Connections</w:t>
            </w:r>
          </w:p>
        </w:tc>
        <w:tc>
          <w:tcPr>
            <w:tcW w:w="3236" w:type="dxa"/>
          </w:tcPr>
          <w:p w14:paraId="67AA4194" w14:textId="0881C846" w:rsidR="0062195D" w:rsidRDefault="0062195D" w:rsidP="00F54B80">
            <w:pPr>
              <w:pStyle w:val="Tabletext"/>
            </w:pPr>
            <w:r>
              <w:t>Number of community outreach activities</w:t>
            </w:r>
          </w:p>
        </w:tc>
        <w:tc>
          <w:tcPr>
            <w:tcW w:w="973" w:type="dxa"/>
          </w:tcPr>
          <w:p w14:paraId="09A2CA86" w14:textId="0775A92B" w:rsidR="0062195D" w:rsidRDefault="0062195D" w:rsidP="008E502E">
            <w:pPr>
              <w:pStyle w:val="TableNumber"/>
            </w:pPr>
            <w:r>
              <w:t>&gt; 20</w:t>
            </w:r>
          </w:p>
        </w:tc>
        <w:tc>
          <w:tcPr>
            <w:tcW w:w="967" w:type="dxa"/>
          </w:tcPr>
          <w:p w14:paraId="45401E8B" w14:textId="1A89BD29" w:rsidR="0062195D" w:rsidRDefault="0062195D" w:rsidP="008E502E">
            <w:pPr>
              <w:pStyle w:val="TableNumber"/>
            </w:pPr>
            <w:r>
              <w:t>93</w:t>
            </w:r>
          </w:p>
        </w:tc>
      </w:tr>
    </w:tbl>
    <w:p w14:paraId="64F9AF68" w14:textId="2F3F4FCB" w:rsidR="009E35A3" w:rsidRPr="00DC3DBF" w:rsidRDefault="009E35A3" w:rsidP="00D9788E">
      <w:pPr>
        <w:pStyle w:val="Footer"/>
        <w:jc w:val="left"/>
      </w:pPr>
    </w:p>
    <w:p w14:paraId="1E632850" w14:textId="16CB7119" w:rsidR="00DC3DBF" w:rsidRPr="001008C8" w:rsidRDefault="00DC3DBF" w:rsidP="001008C8">
      <w:pPr>
        <w:pStyle w:val="BodyText"/>
        <w:sectPr w:rsidR="00DC3DBF" w:rsidRPr="001008C8" w:rsidSect="00593C77">
          <w:headerReference w:type="even" r:id="rId25"/>
          <w:headerReference w:type="default" r:id="rId26"/>
          <w:footerReference w:type="even" r:id="rId27"/>
          <w:pgSz w:w="11910" w:h="16840"/>
          <w:pgMar w:top="1480" w:right="1260" w:bottom="1020" w:left="1300" w:header="833" w:footer="832" w:gutter="0"/>
          <w:cols w:space="720"/>
          <w:docGrid w:linePitch="272"/>
        </w:sectPr>
      </w:pPr>
    </w:p>
    <w:p w14:paraId="4FDB0DBC" w14:textId="3499775C" w:rsidR="00576DCC" w:rsidRDefault="00576DCC" w:rsidP="009179AD">
      <w:pPr>
        <w:pStyle w:val="Heading2"/>
        <w:rPr>
          <w:rFonts w:eastAsia="Times New Roman"/>
          <w:lang w:eastAsia="en-AU"/>
        </w:rPr>
      </w:pPr>
      <w:bookmarkStart w:id="25" w:name="_Toc146707358"/>
      <w:r w:rsidRPr="00DC3DBF">
        <w:rPr>
          <w:rFonts w:eastAsia="Times New Roman"/>
          <w:lang w:eastAsia="en-AU"/>
        </w:rPr>
        <w:t>Our connections</w:t>
      </w:r>
      <w:bookmarkEnd w:id="25"/>
    </w:p>
    <w:p w14:paraId="75EFFB22" w14:textId="7A4A4226" w:rsidR="009179AD" w:rsidRPr="009179AD" w:rsidRDefault="009179AD" w:rsidP="009179AD">
      <w:pPr>
        <w:pStyle w:val="Heading3"/>
        <w:rPr>
          <w:lang w:eastAsia="en-AU"/>
        </w:rPr>
      </w:pPr>
      <w:bookmarkStart w:id="26" w:name="_Toc146707359"/>
      <w:r>
        <w:rPr>
          <w:lang w:eastAsia="en-AU"/>
        </w:rPr>
        <w:t>Our connections</w:t>
      </w:r>
      <w:bookmarkEnd w:id="26"/>
    </w:p>
    <w:p w14:paraId="69CEC031" w14:textId="77777777" w:rsidR="009179AD" w:rsidRDefault="00576DCC" w:rsidP="009179AD">
      <w:pPr>
        <w:pStyle w:val="Heading4"/>
      </w:pPr>
      <w:proofErr w:type="gramStart"/>
      <w:r w:rsidRPr="00DC3DBF">
        <w:t>At a glanc</w:t>
      </w:r>
      <w:r w:rsidR="009179AD">
        <w:t>e</w:t>
      </w:r>
      <w:proofErr w:type="gramEnd"/>
    </w:p>
    <w:p w14:paraId="21734F85" w14:textId="77777777" w:rsidR="009179AD" w:rsidRDefault="00576DCC" w:rsidP="009179AD">
      <w:pPr>
        <w:pStyle w:val="BodyText"/>
        <w:rPr>
          <w:lang w:eastAsia="en-AU"/>
        </w:rPr>
      </w:pPr>
      <w:r w:rsidRPr="00DC3DBF">
        <w:rPr>
          <w:lang w:eastAsia="en-AU"/>
        </w:rPr>
        <w:t>In 2022-23, we delivered a variety of awareness-raising initiatives and community outreach activities to promote our services to people in Queensland who may need our help. We grew our online connections through targeted social media campaigns that saw us substantially increase our reach and number of followers. Timely and informative content was also published on our website.</w:t>
      </w:r>
    </w:p>
    <w:p w14:paraId="5843FDDF" w14:textId="77777777" w:rsidR="009179AD" w:rsidRDefault="00576DCC" w:rsidP="009179AD">
      <w:pPr>
        <w:pStyle w:val="BodyText"/>
        <w:rPr>
          <w:lang w:eastAsia="en-AU"/>
        </w:rPr>
      </w:pPr>
      <w:r w:rsidRPr="00DC3DBF">
        <w:rPr>
          <w:lang w:eastAsia="en-AU"/>
        </w:rPr>
        <w:t xml:space="preserve">Our reconciliation journey continued as we worked closely with Reconciliation Australia to reinforce our approach and further </w:t>
      </w:r>
      <w:r w:rsidR="003466AF" w:rsidRPr="00DC3DBF">
        <w:rPr>
          <w:lang w:eastAsia="en-AU"/>
        </w:rPr>
        <w:t>develop</w:t>
      </w:r>
      <w:r w:rsidRPr="00DC3DBF">
        <w:rPr>
          <w:lang w:eastAsia="en-AU"/>
        </w:rPr>
        <w:t xml:space="preserve"> our first </w:t>
      </w:r>
      <w:r w:rsidR="007377DA" w:rsidRPr="00DC3DBF">
        <w:rPr>
          <w:lang w:eastAsia="en-AU"/>
        </w:rPr>
        <w:t>I</w:t>
      </w:r>
      <w:r w:rsidRPr="00DC3DBF">
        <w:rPr>
          <w:lang w:eastAsia="en-AU"/>
        </w:rPr>
        <w:t>nnovate Reconciliation Action Plan</w:t>
      </w:r>
      <w:r w:rsidR="007377DA" w:rsidRPr="00DC3DBF">
        <w:rPr>
          <w:lang w:eastAsia="en-AU"/>
        </w:rPr>
        <w:t xml:space="preserve"> (RAP)</w:t>
      </w:r>
      <w:r w:rsidRPr="00DC3DBF">
        <w:rPr>
          <w:lang w:eastAsia="en-AU"/>
        </w:rPr>
        <w:t>.</w:t>
      </w:r>
    </w:p>
    <w:p w14:paraId="1D1EB9F5" w14:textId="77777777" w:rsidR="009179AD" w:rsidRDefault="00576DCC" w:rsidP="009179AD">
      <w:pPr>
        <w:pStyle w:val="BodyText"/>
        <w:rPr>
          <w:lang w:eastAsia="en-AU"/>
        </w:rPr>
      </w:pPr>
      <w:r w:rsidRPr="00DC3DBF">
        <w:rPr>
          <w:lang w:eastAsia="en-AU"/>
        </w:rPr>
        <w:t>We aimed to build new and stronger relationships with key stakeholders, and to strengthen and advance our reconciliation journey by continuing to promote a culture of respect for Aboriginal and Torres Strait Islander peoples both within our organisation and the communities we help across Queensland.</w:t>
      </w:r>
    </w:p>
    <w:p w14:paraId="61B37724" w14:textId="2D35FB60" w:rsidR="007973C0" w:rsidRDefault="00576DCC" w:rsidP="009179AD">
      <w:pPr>
        <w:pStyle w:val="BodyText"/>
        <w:rPr>
          <w:lang w:eastAsia="en-AU"/>
        </w:rPr>
      </w:pPr>
      <w:r w:rsidRPr="00DC3DBF">
        <w:rPr>
          <w:lang w:eastAsia="en-AU"/>
        </w:rPr>
        <w:t>Our connections with key peer networks offered us opportunities to collaborate and drive continual improvement of our services.</w:t>
      </w:r>
    </w:p>
    <w:p w14:paraId="0EF2E3BD" w14:textId="77777777" w:rsidR="009179AD" w:rsidRPr="0089172F" w:rsidRDefault="00576DCC" w:rsidP="009179AD">
      <w:pPr>
        <w:pStyle w:val="Heading4"/>
        <w:rPr>
          <w:b w:val="0"/>
          <w:sz w:val="24"/>
          <w:szCs w:val="28"/>
        </w:rPr>
      </w:pPr>
      <w:r w:rsidRPr="00DC3DBF">
        <w:t>In detail</w:t>
      </w:r>
    </w:p>
    <w:p w14:paraId="7DE6240C" w14:textId="71DC3CBE" w:rsidR="009179AD" w:rsidRPr="0089172F" w:rsidRDefault="00296C26" w:rsidP="009179AD">
      <w:pPr>
        <w:pStyle w:val="Heading5"/>
        <w:rPr>
          <w:rFonts w:ascii="Segoe UI" w:eastAsia="Times New Roman" w:hAnsi="Segoe UI" w:cs="Segoe UI"/>
          <w:b w:val="0"/>
          <w:sz w:val="26"/>
          <w:szCs w:val="26"/>
          <w:lang w:eastAsia="en-AU"/>
        </w:rPr>
      </w:pPr>
      <w:r>
        <w:rPr>
          <w:rFonts w:eastAsia="Times New Roman"/>
          <w:lang w:eastAsia="en-AU"/>
        </w:rPr>
        <w:fldChar w:fldCharType="begin"/>
      </w:r>
      <w:r>
        <w:instrText xml:space="preserve"> XE "</w:instrText>
      </w:r>
      <w:r w:rsidRPr="004A3FBF">
        <w:instrText>Community outreach</w:instrText>
      </w:r>
      <w:r>
        <w:instrText xml:space="preserve">" </w:instrText>
      </w:r>
      <w:r>
        <w:rPr>
          <w:rFonts w:eastAsia="Times New Roman"/>
          <w:lang w:eastAsia="en-AU"/>
        </w:rPr>
        <w:fldChar w:fldCharType="end"/>
      </w:r>
      <w:r w:rsidR="006F2115">
        <w:rPr>
          <w:rFonts w:eastAsia="Times New Roman"/>
          <w:lang w:eastAsia="en-AU"/>
        </w:rPr>
        <w:fldChar w:fldCharType="begin"/>
      </w:r>
      <w:r w:rsidR="006F2115">
        <w:instrText xml:space="preserve"> XE "</w:instrText>
      </w:r>
      <w:r w:rsidR="006F2115" w:rsidRPr="000657E9">
        <w:instrText>Raising awareness</w:instrText>
      </w:r>
      <w:r w:rsidR="006F2115">
        <w:instrText xml:space="preserve">" </w:instrText>
      </w:r>
      <w:r w:rsidR="006F2115">
        <w:rPr>
          <w:rFonts w:eastAsia="Times New Roman"/>
          <w:lang w:eastAsia="en-AU"/>
        </w:rPr>
        <w:fldChar w:fldCharType="end"/>
      </w:r>
      <w:r w:rsidR="00576DCC" w:rsidRPr="00DC3DBF">
        <w:rPr>
          <w:rFonts w:eastAsia="Times New Roman"/>
          <w:lang w:eastAsia="en-AU"/>
        </w:rPr>
        <w:t>Raising awareness</w:t>
      </w:r>
    </w:p>
    <w:p w14:paraId="422DFA79" w14:textId="585A5152" w:rsidR="009179AD" w:rsidRPr="00E5640D" w:rsidRDefault="00110F67" w:rsidP="00E5640D">
      <w:pPr>
        <w:pStyle w:val="BodyText"/>
      </w:pPr>
      <w:r w:rsidRPr="00E5640D">
        <w:t>Over the past 12 months</w:t>
      </w:r>
      <w:r w:rsidR="00576DCC" w:rsidRPr="00E5640D">
        <w:t xml:space="preserve"> we referred to complaint data and past outreach insights to facilitate more than</w:t>
      </w:r>
      <w:r w:rsidR="00E00F46" w:rsidRPr="00E5640D">
        <w:t xml:space="preserve"> 80 </w:t>
      </w:r>
      <w:r w:rsidR="00576DCC" w:rsidRPr="00E5640D">
        <w:t>awareness raising initiatives aimed at:</w:t>
      </w:r>
    </w:p>
    <w:p w14:paraId="4F58E196" w14:textId="77777777" w:rsidR="00E5640D" w:rsidRPr="0089172F" w:rsidRDefault="00576DCC" w:rsidP="00E5640D">
      <w:pPr>
        <w:pStyle w:val="ListBullet"/>
        <w:rPr>
          <w:rFonts w:cstheme="minorBidi"/>
          <w:szCs w:val="22"/>
          <w:lang w:val="en-AU"/>
        </w:rPr>
      </w:pPr>
      <w:r w:rsidRPr="0089172F">
        <w:rPr>
          <w:lang w:val="en-AU"/>
        </w:rPr>
        <w:t xml:space="preserve">reaching communities and groups who needed our help and were not currently accessing our </w:t>
      </w:r>
      <w:proofErr w:type="gramStart"/>
      <w:r w:rsidRPr="0089172F">
        <w:rPr>
          <w:lang w:val="en-AU"/>
        </w:rPr>
        <w:t>services</w:t>
      </w:r>
      <w:proofErr w:type="gramEnd"/>
      <w:r w:rsidR="00E00F46" w:rsidRPr="0089172F">
        <w:rPr>
          <w:lang w:val="en-AU"/>
        </w:rPr>
        <w:t xml:space="preserve"> </w:t>
      </w:r>
    </w:p>
    <w:p w14:paraId="297ECBB8" w14:textId="589B0D44" w:rsidR="00217EFA" w:rsidRPr="0089172F" w:rsidRDefault="00576DCC" w:rsidP="00E5640D">
      <w:pPr>
        <w:pStyle w:val="ListBullet"/>
        <w:rPr>
          <w:rFonts w:cstheme="minorBidi"/>
          <w:szCs w:val="22"/>
          <w:lang w:val="en-AU"/>
        </w:rPr>
      </w:pPr>
      <w:r w:rsidRPr="0089172F">
        <w:rPr>
          <w:lang w:val="en-AU"/>
        </w:rPr>
        <w:t xml:space="preserve">building our knowledge, awareness and understanding of community issues to inform our future outreach </w:t>
      </w:r>
      <w:proofErr w:type="gramStart"/>
      <w:r w:rsidRPr="0089172F">
        <w:rPr>
          <w:lang w:val="en-AU"/>
        </w:rPr>
        <w:t>plan</w:t>
      </w:r>
      <w:proofErr w:type="gramEnd"/>
    </w:p>
    <w:p w14:paraId="5C65DEC2" w14:textId="2F96065C" w:rsidR="00576DCC" w:rsidRPr="00EE266C" w:rsidRDefault="00576DCC" w:rsidP="00E5640D">
      <w:pPr>
        <w:pStyle w:val="ListBullet"/>
        <w:rPr>
          <w:lang w:val="en-AU"/>
        </w:rPr>
      </w:pPr>
      <w:r w:rsidRPr="0089172F">
        <w:rPr>
          <w:lang w:val="en-AU"/>
        </w:rPr>
        <w:t xml:space="preserve">creating opportunities for connection, collaboration and contact between community stakeholders, </w:t>
      </w:r>
      <w:proofErr w:type="gramStart"/>
      <w:r w:rsidRPr="0089172F">
        <w:rPr>
          <w:lang w:val="en-AU"/>
        </w:rPr>
        <w:t>consumers</w:t>
      </w:r>
      <w:proofErr w:type="gramEnd"/>
      <w:r w:rsidRPr="0089172F">
        <w:rPr>
          <w:lang w:val="en-AU"/>
        </w:rPr>
        <w:t xml:space="preserve"> and scheme participants.</w:t>
      </w:r>
    </w:p>
    <w:p w14:paraId="4B1FA51F" w14:textId="7F87897E" w:rsidR="00576DCC" w:rsidRPr="00DC3DBF" w:rsidRDefault="00576DCC" w:rsidP="00E5640D">
      <w:pPr>
        <w:pStyle w:val="BodyText"/>
        <w:rPr>
          <w:lang w:eastAsia="en-AU"/>
        </w:rPr>
      </w:pPr>
      <w:r w:rsidRPr="00DC3DBF">
        <w:rPr>
          <w:lang w:eastAsia="en-AU"/>
        </w:rPr>
        <w:t>We also connected with organisations to:</w:t>
      </w:r>
    </w:p>
    <w:p w14:paraId="180E7EA4" w14:textId="77777777" w:rsidR="00576DCC" w:rsidRPr="0089172F" w:rsidRDefault="00576DCC" w:rsidP="00E5640D">
      <w:pPr>
        <w:pStyle w:val="ListBullet"/>
        <w:rPr>
          <w:rFonts w:ascii="Segoe UI" w:hAnsi="Segoe UI" w:cs="Segoe UI"/>
          <w:b/>
          <w:sz w:val="18"/>
          <w:szCs w:val="18"/>
          <w:lang w:val="en-AU"/>
        </w:rPr>
      </w:pPr>
      <w:r w:rsidRPr="0089172F">
        <w:rPr>
          <w:lang w:val="en-AU"/>
        </w:rPr>
        <w:t>host information sessions for community workers</w:t>
      </w:r>
    </w:p>
    <w:p w14:paraId="7F1D0E06" w14:textId="77777777" w:rsidR="00576DCC" w:rsidRPr="0089172F" w:rsidRDefault="00576DCC" w:rsidP="00E5640D">
      <w:pPr>
        <w:pStyle w:val="ListBullet"/>
        <w:rPr>
          <w:lang w:val="en-AU"/>
        </w:rPr>
      </w:pPr>
      <w:r w:rsidRPr="0089172F">
        <w:rPr>
          <w:lang w:val="en-AU"/>
        </w:rPr>
        <w:t xml:space="preserve">visit community and neighbourhood </w:t>
      </w:r>
      <w:proofErr w:type="gramStart"/>
      <w:r w:rsidRPr="0089172F">
        <w:rPr>
          <w:lang w:val="en-AU"/>
        </w:rPr>
        <w:t>centres</w:t>
      </w:r>
      <w:proofErr w:type="gramEnd"/>
    </w:p>
    <w:p w14:paraId="18B00214" w14:textId="77777777" w:rsidR="00576DCC" w:rsidRPr="00EE266C" w:rsidRDefault="00576DCC" w:rsidP="00E5640D">
      <w:pPr>
        <w:pStyle w:val="ListBullet"/>
        <w:rPr>
          <w:lang w:val="en-AU"/>
        </w:rPr>
      </w:pPr>
      <w:r w:rsidRPr="0089172F">
        <w:rPr>
          <w:lang w:val="en-AU"/>
        </w:rPr>
        <w:t>network at interagency meetings.</w:t>
      </w:r>
    </w:p>
    <w:p w14:paraId="334C8385" w14:textId="77777777" w:rsidR="00576DCC" w:rsidRPr="00EE266C" w:rsidRDefault="00576DCC" w:rsidP="00E5640D">
      <w:pPr>
        <w:pStyle w:val="BodyText"/>
        <w:rPr>
          <w:lang w:eastAsia="en-AU"/>
        </w:rPr>
      </w:pPr>
      <w:r w:rsidRPr="00DC3DBF">
        <w:rPr>
          <w:lang w:eastAsia="en-AU"/>
        </w:rPr>
        <w:t xml:space="preserve">Consumers were able to engage with us during financial literacy sessions, community expos, Anti-Poverty and Seniors Week events and at targeted remote outreach locations. </w:t>
      </w:r>
    </w:p>
    <w:p w14:paraId="195E5F62" w14:textId="758460CA" w:rsidR="00576DCC" w:rsidRPr="00EE266C" w:rsidRDefault="00576DCC" w:rsidP="00E5640D">
      <w:pPr>
        <w:pStyle w:val="BodyText"/>
        <w:rPr>
          <w:lang w:eastAsia="en-AU"/>
        </w:rPr>
      </w:pPr>
      <w:r w:rsidRPr="00DC3DBF">
        <w:rPr>
          <w:lang w:eastAsia="en-AU"/>
        </w:rPr>
        <w:t xml:space="preserve">We continued to forge relationships with key stakeholders in the embedded network space by attending the Strata Community Association (SCA) and the Caravan Parks Association of Queensland (CPAQ) conferences. </w:t>
      </w:r>
    </w:p>
    <w:p w14:paraId="547DF2D0" w14:textId="577A79E8" w:rsidR="00576DCC" w:rsidRPr="00EE266C" w:rsidRDefault="00576DCC" w:rsidP="00E5640D">
      <w:pPr>
        <w:pStyle w:val="BodyText"/>
        <w:rPr>
          <w:lang w:eastAsia="en-AU"/>
        </w:rPr>
      </w:pPr>
      <w:r w:rsidRPr="00DC3DBF">
        <w:rPr>
          <w:lang w:eastAsia="en-AU"/>
        </w:rPr>
        <w:t xml:space="preserve">Stories about us featured in </w:t>
      </w:r>
      <w:r w:rsidR="00ED6849" w:rsidRPr="00DC3DBF">
        <w:rPr>
          <w:i/>
          <w:iCs/>
          <w:lang w:eastAsia="en-AU"/>
        </w:rPr>
        <w:t>ABC Online</w:t>
      </w:r>
      <w:r w:rsidR="00ED6849" w:rsidRPr="00DC3DBF">
        <w:rPr>
          <w:lang w:eastAsia="en-AU"/>
        </w:rPr>
        <w:t xml:space="preserve">, </w:t>
      </w:r>
      <w:r w:rsidR="00F33EF5" w:rsidRPr="00DC3DBF">
        <w:rPr>
          <w:i/>
          <w:iCs/>
          <w:lang w:eastAsia="en-AU"/>
        </w:rPr>
        <w:t>Noosa</w:t>
      </w:r>
      <w:r w:rsidRPr="00DC3DBF">
        <w:rPr>
          <w:i/>
          <w:iCs/>
          <w:lang w:eastAsia="en-AU"/>
        </w:rPr>
        <w:t xml:space="preserve"> Today</w:t>
      </w:r>
      <w:r w:rsidRPr="00DC3DBF">
        <w:rPr>
          <w:lang w:eastAsia="en-AU"/>
        </w:rPr>
        <w:t xml:space="preserve">, </w:t>
      </w:r>
      <w:r w:rsidR="00F33EF5" w:rsidRPr="00DC3DBF">
        <w:rPr>
          <w:i/>
          <w:iCs/>
          <w:lang w:eastAsia="en-AU"/>
        </w:rPr>
        <w:t>Parkie’s Post</w:t>
      </w:r>
      <w:r w:rsidRPr="00DC3DBF">
        <w:rPr>
          <w:lang w:eastAsia="en-AU"/>
        </w:rPr>
        <w:t xml:space="preserve"> and </w:t>
      </w:r>
      <w:r w:rsidRPr="00DC3DBF">
        <w:rPr>
          <w:i/>
          <w:iCs/>
          <w:lang w:eastAsia="en-AU"/>
        </w:rPr>
        <w:t>Council Leader</w:t>
      </w:r>
      <w:r w:rsidRPr="00DC3DBF">
        <w:rPr>
          <w:lang w:eastAsia="en-AU"/>
        </w:rPr>
        <w:t>, a quarterly magazine published by the Local Government Association of Queensland.</w:t>
      </w:r>
    </w:p>
    <w:p w14:paraId="673947FD" w14:textId="4D1C7327" w:rsidR="00576DCC" w:rsidRPr="0089172F" w:rsidRDefault="00576DCC" w:rsidP="000E7A80">
      <w:pPr>
        <w:pStyle w:val="Heading6"/>
        <w:rPr>
          <w:rFonts w:eastAsia="Times New Roman" w:cs="Arial"/>
          <w:b w:val="0"/>
          <w:sz w:val="26"/>
          <w:szCs w:val="26"/>
          <w:lang w:eastAsia="en-AU"/>
        </w:rPr>
      </w:pPr>
      <w:r w:rsidRPr="00DC3DBF">
        <w:rPr>
          <w:rFonts w:eastAsia="Times New Roman"/>
          <w:lang w:eastAsia="en-AU"/>
        </w:rPr>
        <w:t>Continuous pathways</w:t>
      </w:r>
    </w:p>
    <w:p w14:paraId="3230A09D" w14:textId="77777777" w:rsidR="00A8304D" w:rsidRDefault="00576DCC" w:rsidP="004F341F">
      <w:pPr>
        <w:pStyle w:val="BodyText"/>
        <w:rPr>
          <w:lang w:eastAsia="en-AU"/>
        </w:rPr>
      </w:pPr>
      <w:r w:rsidRPr="0089172F">
        <w:rPr>
          <w:lang w:eastAsia="en-AU"/>
        </w:rPr>
        <w:t>Our case closure data was regularly analysed. This helped determine new and continuing pathways to communities in need of our service. The data also informed our Community Outreach and Engagement Plan.</w:t>
      </w:r>
    </w:p>
    <w:p w14:paraId="73E99004" w14:textId="77777777" w:rsidR="00A8304D" w:rsidRDefault="00576DCC" w:rsidP="004F341F">
      <w:pPr>
        <w:pStyle w:val="BodyText"/>
        <w:rPr>
          <w:lang w:eastAsia="en-AU"/>
        </w:rPr>
      </w:pPr>
      <w:r w:rsidRPr="0089172F">
        <w:rPr>
          <w:lang w:eastAsia="en-AU"/>
        </w:rPr>
        <w:t>Customer and community insights were reported for EWOQ outreach. The information is shared with frontline officers to provide understanding and to foster stronger connections.</w:t>
      </w:r>
    </w:p>
    <w:p w14:paraId="56D145AE" w14:textId="77777777" w:rsidR="00A8304D" w:rsidRDefault="00576DCC" w:rsidP="00A8304D">
      <w:pPr>
        <w:pStyle w:val="BodyText"/>
        <w:rPr>
          <w:lang w:eastAsia="en-AU"/>
        </w:rPr>
      </w:pPr>
      <w:r w:rsidRPr="0089172F">
        <w:rPr>
          <w:lang w:eastAsia="en-AU"/>
        </w:rPr>
        <w:t>Outreach initiatives undergo continuous evaluation. We surveyed organisations and event attendees, including EWOQ employees, to measure the value and success of all events and to identify improvement opportunities. In 2022-23:</w:t>
      </w:r>
    </w:p>
    <w:p w14:paraId="1AB0A7CA" w14:textId="40AD638F" w:rsidR="00576DCC" w:rsidRPr="00DC3DBF" w:rsidRDefault="00576DCC" w:rsidP="004F341F">
      <w:pPr>
        <w:pStyle w:val="ListBullet"/>
        <w:rPr>
          <w:b/>
        </w:rPr>
      </w:pPr>
      <w:r w:rsidRPr="00DC3DBF">
        <w:t xml:space="preserve">93.9% attendees of outreach events surveyed reported the information they received was </w:t>
      </w:r>
      <w:proofErr w:type="gramStart"/>
      <w:r w:rsidRPr="00DC3DBF">
        <w:t>helpful</w:t>
      </w:r>
      <w:proofErr w:type="gramEnd"/>
    </w:p>
    <w:p w14:paraId="3F4DE559" w14:textId="68714F99" w:rsidR="00576DCC" w:rsidRPr="0089172F" w:rsidRDefault="00576DCC" w:rsidP="004F341F">
      <w:pPr>
        <w:pStyle w:val="ListBullet"/>
        <w:rPr>
          <w:b/>
          <w:lang w:val="en-AU"/>
        </w:rPr>
      </w:pPr>
      <w:r w:rsidRPr="0089172F">
        <w:rPr>
          <w:lang w:val="en-AU"/>
        </w:rPr>
        <w:t>77.1% responses from attendees rated events at 5 out of 5 while 4.5% rated events at a 3 or below.</w:t>
      </w:r>
    </w:p>
    <w:p w14:paraId="2A644A8B" w14:textId="77777777" w:rsidR="00576DCC" w:rsidRPr="00A8304D" w:rsidRDefault="00576DCC" w:rsidP="004F341F">
      <w:pPr>
        <w:pStyle w:val="BodyText"/>
        <w:rPr>
          <w:lang w:eastAsia="en-AU"/>
        </w:rPr>
      </w:pPr>
      <w:r w:rsidRPr="00DC3DBF">
        <w:rPr>
          <w:lang w:eastAsia="en-AU"/>
        </w:rPr>
        <w:t>By monitoring the success of these outreach programs, we ensured communities were best informed and could feel confident when seeking support from EWOQ.</w:t>
      </w:r>
    </w:p>
    <w:p w14:paraId="1A19173D" w14:textId="6F300145" w:rsidR="003905A7" w:rsidRDefault="006F2115" w:rsidP="003905A7">
      <w:pPr>
        <w:pStyle w:val="Heading6"/>
        <w:rPr>
          <w:rFonts w:eastAsia="Times New Roman"/>
          <w:lang w:eastAsia="en-AU"/>
        </w:rPr>
      </w:pPr>
      <w:r>
        <w:rPr>
          <w:rFonts w:eastAsia="Times New Roman"/>
          <w:lang w:eastAsia="en-AU"/>
        </w:rPr>
        <w:fldChar w:fldCharType="begin"/>
      </w:r>
      <w:r>
        <w:instrText xml:space="preserve"> XE "</w:instrText>
      </w:r>
      <w:r w:rsidRPr="00E35B97">
        <w:instrText>Regional Queensland</w:instrText>
      </w:r>
      <w:r>
        <w:instrText xml:space="preserve">" </w:instrText>
      </w:r>
      <w:r>
        <w:rPr>
          <w:rFonts w:eastAsia="Times New Roman"/>
          <w:lang w:eastAsia="en-AU"/>
        </w:rPr>
        <w:fldChar w:fldCharType="end"/>
      </w:r>
      <w:r w:rsidR="00576DCC" w:rsidRPr="0089172F">
        <w:rPr>
          <w:rFonts w:eastAsia="Times New Roman"/>
          <w:lang w:eastAsia="en-AU"/>
        </w:rPr>
        <w:t>Supporting regional Queensland</w:t>
      </w:r>
    </w:p>
    <w:p w14:paraId="7F256970" w14:textId="473D6A05" w:rsidR="00576DCC" w:rsidRPr="00A8304D" w:rsidRDefault="00576DCC" w:rsidP="004F341F">
      <w:pPr>
        <w:pStyle w:val="BodyText"/>
        <w:rPr>
          <w:lang w:eastAsia="en-AU"/>
        </w:rPr>
      </w:pPr>
      <w:r w:rsidRPr="00DC3DBF">
        <w:rPr>
          <w:lang w:eastAsia="en-AU"/>
        </w:rPr>
        <w:t xml:space="preserve">During 2022-23, team members travelled to the Gold Coast, Maryborough, Bundaberg, Gympie, Nundah, Logan, Capalaba, Bardon, Cloncurry, Julia </w:t>
      </w:r>
      <w:proofErr w:type="gramStart"/>
      <w:r w:rsidRPr="00DC3DBF">
        <w:rPr>
          <w:lang w:eastAsia="en-AU"/>
        </w:rPr>
        <w:t>Creek</w:t>
      </w:r>
      <w:proofErr w:type="gramEnd"/>
      <w:r w:rsidRPr="00DC3DBF">
        <w:rPr>
          <w:lang w:eastAsia="en-AU"/>
        </w:rPr>
        <w:t xml:space="preserve"> and Charters Towers. The aim of the visits was to provide information to customers about how we could help them, and what their rights and responsibilities were when making a complaint.</w:t>
      </w:r>
    </w:p>
    <w:p w14:paraId="44700362" w14:textId="77777777" w:rsidR="003905A7" w:rsidRDefault="00576DCC" w:rsidP="003905A7">
      <w:pPr>
        <w:pStyle w:val="Heading6"/>
        <w:rPr>
          <w:rFonts w:eastAsia="Times New Roman"/>
          <w:lang w:eastAsia="en-AU"/>
        </w:rPr>
      </w:pPr>
      <w:r w:rsidRPr="0089172F">
        <w:rPr>
          <w:rFonts w:eastAsia="Times New Roman"/>
          <w:lang w:eastAsia="en-AU"/>
        </w:rPr>
        <w:t>Connecting online</w:t>
      </w:r>
    </w:p>
    <w:p w14:paraId="7FE642A2" w14:textId="305B9501" w:rsidR="00452D9E" w:rsidRPr="00A8304D" w:rsidRDefault="00576DCC" w:rsidP="00BB5D7E">
      <w:pPr>
        <w:pStyle w:val="BodyText"/>
      </w:pPr>
      <w:r w:rsidRPr="00DC3DBF">
        <w:rPr>
          <w:lang w:eastAsia="en-AU"/>
        </w:rPr>
        <w:t>Online awareness and engagement via our website and social media channels were a growing focus this year</w:t>
      </w:r>
      <w:r w:rsidRPr="00A8304D">
        <w:t>.</w:t>
      </w:r>
    </w:p>
    <w:p w14:paraId="75BDBFEB" w14:textId="216A1384" w:rsidR="00452D9E" w:rsidRPr="00A8304D" w:rsidRDefault="00452D9E" w:rsidP="00BB5D7E">
      <w:pPr>
        <w:pStyle w:val="BodyText"/>
      </w:pPr>
      <w:r w:rsidRPr="00A8304D">
        <w:t xml:space="preserve">We published 398 posts throughout the year, reaching more than 1.6 million people and ran several </w:t>
      </w:r>
      <w:r w:rsidR="00902B59" w:rsidRPr="00A8304D">
        <w:t>online campaigns focused on raising awareness across Queensland on key energy and water issues. Topics included how to reduce energy</w:t>
      </w:r>
      <w:r w:rsidR="00066D6B" w:rsidRPr="00A8304D">
        <w:t xml:space="preserve"> and water costs, bill literacy, </w:t>
      </w:r>
      <w:proofErr w:type="gramStart"/>
      <w:r w:rsidR="00066D6B" w:rsidRPr="00A8304D">
        <w:t>rebates</w:t>
      </w:r>
      <w:proofErr w:type="gramEnd"/>
      <w:r w:rsidR="00066D6B" w:rsidRPr="00A8304D">
        <w:t xml:space="preserve"> and concessions, and promoting our services. This saw us increase the total number of followers by 20%, while our social media reach (impressions)</w:t>
      </w:r>
      <w:r w:rsidR="002121C3" w:rsidRPr="00A8304D">
        <w:t xml:space="preserve"> grew by 242%.</w:t>
      </w:r>
    </w:p>
    <w:p w14:paraId="14826AAE" w14:textId="5FC1CF5D" w:rsidR="00576DCC" w:rsidRPr="00A8304D" w:rsidRDefault="00576DCC" w:rsidP="00BB5D7E">
      <w:pPr>
        <w:pStyle w:val="BodyText"/>
      </w:pPr>
      <w:r w:rsidRPr="00A8304D">
        <w:t>We also added value through our online content, publishing timely and informative articles about common energy and water issues, and letting Queenslanders know how we could help.</w:t>
      </w:r>
    </w:p>
    <w:p w14:paraId="6A435BA4" w14:textId="4DB8D342" w:rsidR="00576DCC" w:rsidRPr="00987594" w:rsidRDefault="000C5450" w:rsidP="008352D0">
      <w:pPr>
        <w:pStyle w:val="Heading6"/>
      </w:pPr>
      <w:r>
        <w:fldChar w:fldCharType="begin"/>
      </w:r>
      <w:r>
        <w:instrText xml:space="preserve"> XE "</w:instrText>
      </w:r>
      <w:r w:rsidRPr="008A3871">
        <w:instrText>First Nations outreach and cases</w:instrText>
      </w:r>
      <w:r>
        <w:instrText xml:space="preserve">" </w:instrText>
      </w:r>
      <w:r>
        <w:fldChar w:fldCharType="end"/>
      </w:r>
      <w:r w:rsidR="00576DCC" w:rsidRPr="00987594">
        <w:t>First Nations outreach</w:t>
      </w:r>
    </w:p>
    <w:p w14:paraId="351F98E4" w14:textId="227F6A3F" w:rsidR="00576DCC" w:rsidRPr="00987594" w:rsidRDefault="00576DCC" w:rsidP="00BB5D7E">
      <w:pPr>
        <w:pStyle w:val="BodyText"/>
      </w:pPr>
      <w:r w:rsidRPr="00987594">
        <w:t xml:space="preserve">One of the priorities of our outreach program is to help Aboriginal and Torres Strait Islander people become confident and informed consumers, and ensure they are aware of their right to assistance with issues relating to their energy services, and water services for customers in </w:t>
      </w:r>
      <w:proofErr w:type="gramStart"/>
      <w:r w:rsidRPr="00987594">
        <w:t>South East</w:t>
      </w:r>
      <w:proofErr w:type="gramEnd"/>
      <w:r w:rsidRPr="00987594">
        <w:t xml:space="preserve"> Queensland.</w:t>
      </w:r>
    </w:p>
    <w:p w14:paraId="65C26A56" w14:textId="0D1BB8A6" w:rsidR="00576DCC" w:rsidRPr="00987594" w:rsidRDefault="00576DCC" w:rsidP="008352D0">
      <w:pPr>
        <w:pStyle w:val="BodyText"/>
      </w:pPr>
      <w:r w:rsidRPr="00987594">
        <w:t xml:space="preserve">During 2022-23, we continued to grow our connections with Aboriginal and Torres Strait Islander support networks. We visited community leaders in Kuranda, Atherton Tablelands, Thursday Island, Mount </w:t>
      </w:r>
      <w:proofErr w:type="gramStart"/>
      <w:r w:rsidRPr="00987594">
        <w:t>Isa</w:t>
      </w:r>
      <w:proofErr w:type="gramEnd"/>
      <w:r w:rsidRPr="00987594">
        <w:t xml:space="preserve"> and Bundaberg to discuss energy issues unique to their communities. We participated in the Winds of </w:t>
      </w:r>
      <w:proofErr w:type="spellStart"/>
      <w:r w:rsidRPr="00987594">
        <w:t>Zenadth</w:t>
      </w:r>
      <w:proofErr w:type="spellEnd"/>
      <w:r w:rsidRPr="00987594">
        <w:t xml:space="preserve"> cultural festival on Thursday Island during National Reconciliation Week with an information booth that allowed our team to engage with families, community organisations and government agencies from across the Northern Peninsula Area (NPA) region.</w:t>
      </w:r>
    </w:p>
    <w:p w14:paraId="6E764EBD" w14:textId="2BA039E3" w:rsidR="00576DCC" w:rsidRPr="00987594" w:rsidRDefault="006F2115" w:rsidP="008352D0">
      <w:pPr>
        <w:pStyle w:val="Heading5"/>
      </w:pPr>
      <w:r>
        <w:fldChar w:fldCharType="begin"/>
      </w:r>
      <w:r>
        <w:instrText xml:space="preserve"> XE "</w:instrText>
      </w:r>
      <w:r w:rsidRPr="0064624D">
        <w:instrText>Reconciliation action plan</w:instrText>
      </w:r>
      <w:r>
        <w:instrText xml:space="preserve">" </w:instrText>
      </w:r>
      <w:r>
        <w:fldChar w:fldCharType="end"/>
      </w:r>
      <w:r w:rsidR="00576DCC" w:rsidRPr="00987594">
        <w:t>Our Reconciliation Action Plan</w:t>
      </w:r>
    </w:p>
    <w:p w14:paraId="4BB79F45" w14:textId="7B0E9A3C" w:rsidR="00576DCC" w:rsidRPr="00987594" w:rsidRDefault="00576DCC" w:rsidP="008352D0">
      <w:pPr>
        <w:pStyle w:val="BodyText"/>
        <w:rPr>
          <w:lang w:eastAsia="en-AU"/>
        </w:rPr>
      </w:pPr>
      <w:r w:rsidRPr="00DC3DBF">
        <w:rPr>
          <w:lang w:eastAsia="en-AU"/>
        </w:rPr>
        <w:t>As an independent dispute resolution service, we’re passionate about creating equal opportunities for all, and a culture of respect and understanding for Aboriginal and Torres Strait Islander people. We believe it is our responsibility to support the national reconciliation movement. Together with Aboriginal and Torres Strait Islander organisations, we aim to make practical contributions towards positive change for First Nations people.</w:t>
      </w:r>
    </w:p>
    <w:p w14:paraId="5E660896" w14:textId="61B14EC0" w:rsidR="00576DCC" w:rsidRPr="00987594" w:rsidRDefault="00576DCC" w:rsidP="008352D0">
      <w:pPr>
        <w:pStyle w:val="BodyText"/>
      </w:pPr>
      <w:r w:rsidRPr="00987594">
        <w:t>Our reconciliation journey continues to foster professional and community partnerships using our sphere of influence in the wider community to engage, encourage and promote partnerships with Aboriginal and Torres Strait Islander communities and organisations.</w:t>
      </w:r>
    </w:p>
    <w:p w14:paraId="0B643943" w14:textId="6A2705B2" w:rsidR="00576DCC" w:rsidRPr="00987594" w:rsidRDefault="00576DCC" w:rsidP="008352D0">
      <w:pPr>
        <w:pStyle w:val="Heading6"/>
      </w:pPr>
      <w:r w:rsidRPr="00987594">
        <w:t xml:space="preserve">Our reconciliation </w:t>
      </w:r>
      <w:proofErr w:type="gramStart"/>
      <w:r w:rsidRPr="00987594">
        <w:t>journey</w:t>
      </w:r>
      <w:proofErr w:type="gramEnd"/>
    </w:p>
    <w:p w14:paraId="1EF57FDB" w14:textId="3D87C9ED" w:rsidR="00576DCC" w:rsidRPr="00987594" w:rsidRDefault="00576DCC" w:rsidP="008352D0">
      <w:pPr>
        <w:pStyle w:val="BodyText"/>
      </w:pPr>
      <w:r w:rsidRPr="00987594">
        <w:t>Our relationships with Aboriginal and Torres Strait Islander people, organisations and communities are important to EWOQ’s success. A key deliverable of our RAP was to include an Acknowledgment of Country or protocols at the commencement of important meetings.</w:t>
      </w:r>
    </w:p>
    <w:p w14:paraId="4B36B718" w14:textId="77777777" w:rsidR="00576DCC" w:rsidRPr="00987594" w:rsidRDefault="00576DCC" w:rsidP="008352D0">
      <w:pPr>
        <w:pStyle w:val="BodyText"/>
      </w:pPr>
      <w:r w:rsidRPr="00987594">
        <w:t>In February 2023, we engaged the services of Acknowledge This to provide training to 16 team members. The training was designed to inform and inspire the writing of a personal Acknowledgement of Country that comes from the heart and with authenticity. Since the training, team members have actively shared their Acknowledgement of Country in EWOQ-wide meetings. As a result, employees who did not initially take part in the training have expressed interest in doing so.</w:t>
      </w:r>
    </w:p>
    <w:p w14:paraId="0D1AF8F3" w14:textId="2E677050" w:rsidR="00576DCC" w:rsidRPr="00987594" w:rsidRDefault="00576DCC" w:rsidP="008352D0">
      <w:pPr>
        <w:pStyle w:val="BodyText"/>
      </w:pPr>
      <w:r w:rsidRPr="00987594">
        <w:t>EWOQ meeting agendas were also updated to include a standing item to Acknowledge Country.</w:t>
      </w:r>
    </w:p>
    <w:p w14:paraId="5ECD44F6" w14:textId="7B0C1532" w:rsidR="00576DCC" w:rsidRPr="00987594" w:rsidRDefault="00576DCC" w:rsidP="008352D0">
      <w:pPr>
        <w:pStyle w:val="BodyText"/>
      </w:pPr>
      <w:r w:rsidRPr="00987594">
        <w:t>Information was shared to grow our knowledge about Aboriginal and Torres Strait Islander languages and dialects. The weekly Ombudsman Message to employees includes a challenge to employees of ‘Saying G’day’ in a language other than English when they greet someone.</w:t>
      </w:r>
    </w:p>
    <w:p w14:paraId="03DB8489" w14:textId="204E817E" w:rsidR="00576DCC" w:rsidRPr="00987594" w:rsidRDefault="00576DCC" w:rsidP="008352D0">
      <w:pPr>
        <w:pStyle w:val="BodyText"/>
      </w:pPr>
      <w:r w:rsidRPr="00987594">
        <w:t>We continued to seek and source new procurement opportunities for First Nations-owned businesses and engaged First Nations’ suppliers to achieve a key deliverable of the RAP when we purchased NAIDOC shirts for the team to wear at awareness-raising events.</w:t>
      </w:r>
    </w:p>
    <w:p w14:paraId="17783637" w14:textId="7ECA84FA" w:rsidR="00576DCC" w:rsidRPr="00987594" w:rsidRDefault="00576DCC" w:rsidP="008352D0">
      <w:pPr>
        <w:pStyle w:val="BodyText"/>
      </w:pPr>
      <w:r w:rsidRPr="00987594">
        <w:t xml:space="preserve">In January 2023, we started our second Innovate RAP to continue to strengthen and grow our First Nations’ network and partnerships while providing a respectful, </w:t>
      </w:r>
      <w:proofErr w:type="gramStart"/>
      <w:r w:rsidRPr="00987594">
        <w:t>considerate</w:t>
      </w:r>
      <w:proofErr w:type="gramEnd"/>
      <w:r w:rsidRPr="00987594">
        <w:t xml:space="preserve"> and courteous service. Initiatives include:</w:t>
      </w:r>
    </w:p>
    <w:p w14:paraId="33C87125" w14:textId="77777777" w:rsidR="00576DCC" w:rsidRPr="00987594" w:rsidRDefault="00576DCC" w:rsidP="008352D0">
      <w:pPr>
        <w:pStyle w:val="ListBullet"/>
      </w:pPr>
      <w:r w:rsidRPr="00DC3DBF">
        <w:t xml:space="preserve">securing sponsorship opportunities with First Nations </w:t>
      </w:r>
      <w:proofErr w:type="spellStart"/>
      <w:r w:rsidRPr="00DC3DBF">
        <w:t>organisations</w:t>
      </w:r>
      <w:proofErr w:type="spellEnd"/>
    </w:p>
    <w:p w14:paraId="08A8A02D" w14:textId="3E17D80E" w:rsidR="00576DCC" w:rsidRPr="00987594" w:rsidRDefault="00576DCC" w:rsidP="008352D0">
      <w:pPr>
        <w:pStyle w:val="ListBullet"/>
      </w:pPr>
      <w:r w:rsidRPr="00DC3DBF">
        <w:t>developing culturally appropriate resources and tools.</w:t>
      </w:r>
    </w:p>
    <w:p w14:paraId="481582D6" w14:textId="117D13BF" w:rsidR="00576DCC" w:rsidRPr="00987594" w:rsidRDefault="00576DCC" w:rsidP="008352D0">
      <w:pPr>
        <w:pStyle w:val="Heading6"/>
      </w:pPr>
      <w:r w:rsidRPr="00987594">
        <w:t>Continuing the journey</w:t>
      </w:r>
    </w:p>
    <w:p w14:paraId="7C493730" w14:textId="2A7E0394" w:rsidR="00576DCC" w:rsidRPr="00987594" w:rsidRDefault="00576DCC" w:rsidP="008352D0">
      <w:pPr>
        <w:pStyle w:val="BodyText"/>
      </w:pPr>
      <w:r w:rsidRPr="00987594">
        <w:t>On completing our 12-month reflection period in January 2023, our RAP working group continued to meet regularly to discuss and develop strengthened deliverables for our second Innovate Reconciliation Plan by continuing to embed our reconciliation practices across the business.</w:t>
      </w:r>
    </w:p>
    <w:p w14:paraId="1FD71869" w14:textId="5C18478E" w:rsidR="00576DCC" w:rsidRPr="00987594" w:rsidRDefault="00576DCC" w:rsidP="008352D0">
      <w:pPr>
        <w:pStyle w:val="BodyText"/>
      </w:pPr>
      <w:r w:rsidRPr="00987594">
        <w:t>We did this by marking key days of significance and encouraging team members to join in Closing the Gap, National Sorry Day, National Apology Day, NAIDOC Week and National Reconciliation Week/Mabo Day celebrations.</w:t>
      </w:r>
    </w:p>
    <w:p w14:paraId="19D0443F" w14:textId="4AF96158" w:rsidR="00576DCC" w:rsidRPr="00987594" w:rsidRDefault="00576DCC" w:rsidP="008352D0">
      <w:pPr>
        <w:pStyle w:val="BodyText"/>
      </w:pPr>
      <w:r w:rsidRPr="00987594">
        <w:t xml:space="preserve">For National Reconciliation Week 2023, the Ombudsman and other team members participated in the Winds of </w:t>
      </w:r>
      <w:proofErr w:type="spellStart"/>
      <w:r w:rsidRPr="00987594">
        <w:t>Zenadth</w:t>
      </w:r>
      <w:proofErr w:type="spellEnd"/>
      <w:r w:rsidRPr="00987594">
        <w:t xml:space="preserve"> cultural festival on Thursday Island, immersing themselves in culture, customs, traditions, song, dance and art. Employees across the State also respectfully acknowledged this year's National Reconciliation Week message: Be a Voice for Generations, by listening to the web link of choirs singing From Little Things Big Things Grow, the story of Indigenous and non-Indigenous activists who fought together for justice and equal rights for Aboriginal and Torres Strait Islander people.</w:t>
      </w:r>
    </w:p>
    <w:p w14:paraId="65D6DF07" w14:textId="52380A8B" w:rsidR="00576DCC" w:rsidRPr="00987594" w:rsidRDefault="00576DCC" w:rsidP="008352D0">
      <w:pPr>
        <w:pStyle w:val="Heading6"/>
      </w:pPr>
      <w:r w:rsidRPr="00987594">
        <w:t>Our connections</w:t>
      </w:r>
    </w:p>
    <w:p w14:paraId="7F370DF2" w14:textId="77777777" w:rsidR="00576DCC" w:rsidRPr="005B3145" w:rsidRDefault="00576DCC" w:rsidP="008352D0">
      <w:pPr>
        <w:pStyle w:val="BodyText"/>
      </w:pPr>
      <w:r w:rsidRPr="005B3145">
        <w:t>We continue to maintain strong productive working relationships with peak and representative Aboriginal and Torres Strait Islander organisations throughout Queensland, including the Indigenous Consumer Assistance Network Ltd (ICAN).</w:t>
      </w:r>
    </w:p>
    <w:p w14:paraId="01BFBBDA" w14:textId="5AFFEEA6" w:rsidR="00C03B5C" w:rsidRPr="005B3145" w:rsidRDefault="00576DCC" w:rsidP="008352D0">
      <w:pPr>
        <w:pStyle w:val="BodyText"/>
      </w:pPr>
      <w:r w:rsidRPr="005B3145">
        <w:t xml:space="preserve">We are forging new partnerships with the Torres Strait Regional Authority, Central Queensland Indigenous Development organisation and the </w:t>
      </w:r>
      <w:proofErr w:type="spellStart"/>
      <w:r w:rsidRPr="005B3145">
        <w:t>Darumbul</w:t>
      </w:r>
      <w:proofErr w:type="spellEnd"/>
      <w:r w:rsidRPr="005B3145">
        <w:t xml:space="preserve"> Community Youth Service Incorporated with the aim of building strong relationships that will enable EWOQ to collaboratively develop and implement initiatives that will benefit First Nations’ communities across the State that are experiencing challenges with their energy and water.</w:t>
      </w:r>
    </w:p>
    <w:p w14:paraId="0296FF9E" w14:textId="7D42ABA4" w:rsidR="00576DCC" w:rsidRPr="00DC3DBF" w:rsidRDefault="00576DCC" w:rsidP="008352D0">
      <w:pPr>
        <w:pStyle w:val="Heading4"/>
        <w:rPr>
          <w:shd w:val="clear" w:color="auto" w:fill="FFFFFF"/>
        </w:rPr>
      </w:pPr>
      <w:r w:rsidRPr="00DC3DBF">
        <w:rPr>
          <w:shd w:val="clear" w:color="auto" w:fill="FFFFFF"/>
        </w:rPr>
        <w:t>Key data</w:t>
      </w:r>
    </w:p>
    <w:p w14:paraId="75D8FD47" w14:textId="6AB44B86" w:rsidR="00576DCC" w:rsidRPr="00DC3DBF" w:rsidRDefault="00576DCC" w:rsidP="008352D0">
      <w:pPr>
        <w:pStyle w:val="Heading5"/>
      </w:pPr>
      <w:r w:rsidRPr="00DC3DBF">
        <w:t xml:space="preserve">How many First Nations consumers </w:t>
      </w:r>
      <w:r w:rsidRPr="00DC3DBF">
        <w:rPr>
          <w:bCs/>
        </w:rPr>
        <w:t>contact</w:t>
      </w:r>
      <w:r w:rsidR="00C95660" w:rsidRPr="00DC3DBF">
        <w:rPr>
          <w:bCs/>
        </w:rPr>
        <w:t>ed</w:t>
      </w:r>
      <w:r w:rsidRPr="00DC3DBF">
        <w:t xml:space="preserve"> us?</w:t>
      </w:r>
    </w:p>
    <w:p w14:paraId="654DF31B" w14:textId="77777777" w:rsidR="00576DCC" w:rsidRPr="00DC3DBF" w:rsidRDefault="00576DCC" w:rsidP="0027171A">
      <w:pPr>
        <w:pStyle w:val="BodyText"/>
      </w:pPr>
      <w:r w:rsidRPr="00DC3DBF">
        <w:rPr>
          <w:b/>
        </w:rPr>
        <w:t>268 cases closed</w:t>
      </w:r>
      <w:r w:rsidRPr="00DC3DBF">
        <w:t xml:space="preserve"> for customers identifying as Aboriginal and/or Torres Strait Islander. This represents 4.9% of cases where the customer responded to the First Nations question.</w:t>
      </w:r>
    </w:p>
    <w:p w14:paraId="7100A872" w14:textId="4F3BBD6C" w:rsidR="00576DCC" w:rsidRPr="0089172F" w:rsidRDefault="00984D75" w:rsidP="0027171A">
      <w:pPr>
        <w:pStyle w:val="ListBullet"/>
        <w:rPr>
          <w:lang w:val="en-AU"/>
        </w:rPr>
      </w:pPr>
      <w:r w:rsidRPr="0089172F">
        <w:rPr>
          <w:lang w:val="en-AU"/>
        </w:rPr>
        <w:t xml:space="preserve">268 </w:t>
      </w:r>
      <w:r w:rsidR="00576DCC" w:rsidRPr="0089172F">
        <w:rPr>
          <w:lang w:val="en-AU"/>
        </w:rPr>
        <w:t xml:space="preserve">Cases </w:t>
      </w:r>
      <w:proofErr w:type="gramStart"/>
      <w:r w:rsidR="00576DCC" w:rsidRPr="0089172F">
        <w:rPr>
          <w:lang w:val="en-AU"/>
        </w:rPr>
        <w:t>closed</w:t>
      </w:r>
      <w:proofErr w:type="gramEnd"/>
    </w:p>
    <w:p w14:paraId="414B154D" w14:textId="510D2EB3" w:rsidR="00576DCC" w:rsidRPr="0089172F" w:rsidRDefault="00984D75" w:rsidP="0027171A">
      <w:pPr>
        <w:pStyle w:val="ListBullet"/>
        <w:rPr>
          <w:lang w:val="en-AU"/>
        </w:rPr>
      </w:pPr>
      <w:r w:rsidRPr="0089172F">
        <w:rPr>
          <w:lang w:val="en-AU"/>
        </w:rPr>
        <w:t xml:space="preserve">229 </w:t>
      </w:r>
      <w:r w:rsidR="00576DCC" w:rsidRPr="0089172F">
        <w:rPr>
          <w:lang w:val="en-AU"/>
        </w:rPr>
        <w:t>Complaints</w:t>
      </w:r>
    </w:p>
    <w:p w14:paraId="787CF66C" w14:textId="5CDE1455" w:rsidR="00576DCC" w:rsidRPr="0089172F" w:rsidRDefault="00984D75" w:rsidP="00B65A34">
      <w:pPr>
        <w:pStyle w:val="ListBullet2"/>
        <w:rPr>
          <w:lang w:val="en-AU"/>
        </w:rPr>
      </w:pPr>
      <w:r w:rsidRPr="0089172F">
        <w:rPr>
          <w:lang w:val="en-AU"/>
        </w:rPr>
        <w:t>Billing</w:t>
      </w:r>
      <w:r w:rsidR="000217D2">
        <w:rPr>
          <w:lang w:val="en-AU"/>
        </w:rPr>
        <w:t>*</w:t>
      </w:r>
      <w:r w:rsidRPr="0089172F">
        <w:rPr>
          <w:lang w:val="en-AU"/>
        </w:rPr>
        <w:t xml:space="preserve"> </w:t>
      </w:r>
      <w:r w:rsidR="00576DCC" w:rsidRPr="0089172F">
        <w:rPr>
          <w:lang w:val="en-AU"/>
        </w:rPr>
        <w:t>51%</w:t>
      </w:r>
    </w:p>
    <w:p w14:paraId="6D068A10" w14:textId="4EBEE116" w:rsidR="00576DCC" w:rsidRPr="0089172F" w:rsidRDefault="00984D75" w:rsidP="00B65A34">
      <w:pPr>
        <w:pStyle w:val="ListBullet2"/>
        <w:rPr>
          <w:lang w:val="en-AU"/>
        </w:rPr>
      </w:pPr>
      <w:r w:rsidRPr="0089172F">
        <w:rPr>
          <w:lang w:val="en-AU"/>
        </w:rPr>
        <w:t>Credit</w:t>
      </w:r>
      <w:r w:rsidR="000217D2">
        <w:rPr>
          <w:lang w:val="en-AU"/>
        </w:rPr>
        <w:t>^</w:t>
      </w:r>
      <w:r w:rsidRPr="0089172F">
        <w:rPr>
          <w:lang w:val="en-AU"/>
        </w:rPr>
        <w:t xml:space="preserve"> </w:t>
      </w:r>
      <w:r w:rsidR="00576DCC" w:rsidRPr="0089172F">
        <w:rPr>
          <w:lang w:val="en-AU"/>
        </w:rPr>
        <w:t>21%</w:t>
      </w:r>
    </w:p>
    <w:p w14:paraId="2EEB7955" w14:textId="77777777" w:rsidR="00576DCC" w:rsidRPr="00DC3DBF" w:rsidRDefault="00576DCC" w:rsidP="0027171A">
      <w:pPr>
        <w:pStyle w:val="BodyText"/>
      </w:pPr>
      <w:r w:rsidRPr="00DC3DBF">
        <w:t>By comparison, for complaints where the customer did not identify as Aboriginal or Torres Strait Islander, 72% were about billing and 6% about credit in 2022-23.</w:t>
      </w:r>
    </w:p>
    <w:p w14:paraId="1A9A6C8D" w14:textId="12193F14" w:rsidR="00576DCC" w:rsidRPr="000217D2" w:rsidRDefault="000217D2" w:rsidP="000217D2">
      <w:pPr>
        <w:pStyle w:val="ListBullet"/>
        <w:numPr>
          <w:ilvl w:val="0"/>
          <w:numId w:val="0"/>
        </w:numPr>
      </w:pPr>
      <w:r w:rsidRPr="000217D2">
        <w:t>*</w:t>
      </w:r>
      <w:r>
        <w:t xml:space="preserve"> </w:t>
      </w:r>
      <w:r w:rsidR="00576DCC" w:rsidRPr="000217D2">
        <w:t xml:space="preserve">Billing = high or disputed bills, metering faults, billing errors, </w:t>
      </w:r>
      <w:proofErr w:type="gramStart"/>
      <w:r w:rsidR="00576DCC" w:rsidRPr="000217D2">
        <w:t>rebates</w:t>
      </w:r>
      <w:proofErr w:type="gramEnd"/>
      <w:r w:rsidR="00576DCC" w:rsidRPr="000217D2">
        <w:t xml:space="preserve"> and concessions.</w:t>
      </w:r>
    </w:p>
    <w:p w14:paraId="762F05D3" w14:textId="2D7CB37C" w:rsidR="00576DCC" w:rsidRPr="000217D2" w:rsidRDefault="000217D2" w:rsidP="000217D2">
      <w:pPr>
        <w:pStyle w:val="BodyText"/>
      </w:pPr>
      <w:r>
        <w:t xml:space="preserve">^ </w:t>
      </w:r>
      <w:r w:rsidR="00576DCC" w:rsidRPr="000217D2">
        <w:t xml:space="preserve">Credit = payment difficulties, </w:t>
      </w:r>
      <w:proofErr w:type="gramStart"/>
      <w:r w:rsidR="00576DCC" w:rsidRPr="000217D2">
        <w:t>hardship</w:t>
      </w:r>
      <w:proofErr w:type="gramEnd"/>
      <w:r w:rsidR="00576DCC" w:rsidRPr="000217D2">
        <w:t xml:space="preserve"> and disconnections.</w:t>
      </w:r>
    </w:p>
    <w:p w14:paraId="54596E6A" w14:textId="7AF6D49B" w:rsidR="00576DCC" w:rsidRPr="00DC3DBF" w:rsidRDefault="006F2115" w:rsidP="0027171A">
      <w:pPr>
        <w:pStyle w:val="Heading5"/>
      </w:pPr>
      <w:r>
        <w:fldChar w:fldCharType="begin"/>
      </w:r>
      <w:r>
        <w:instrText xml:space="preserve"> XE "</w:instrText>
      </w:r>
      <w:r w:rsidRPr="00CF5212">
        <w:instrText>Public policy</w:instrText>
      </w:r>
      <w:r>
        <w:instrText xml:space="preserve">" </w:instrText>
      </w:r>
      <w:r>
        <w:fldChar w:fldCharType="end"/>
      </w:r>
      <w:r w:rsidR="006821D9">
        <w:fldChar w:fldCharType="begin"/>
      </w:r>
      <w:r w:rsidR="006821D9">
        <w:instrText xml:space="preserve"> XE "</w:instrText>
      </w:r>
      <w:r w:rsidR="006821D9" w:rsidRPr="00E873FF">
        <w:instrText>Submissions</w:instrText>
      </w:r>
      <w:r w:rsidR="006821D9">
        <w:instrText xml:space="preserve">" </w:instrText>
      </w:r>
      <w:r w:rsidR="006821D9">
        <w:fldChar w:fldCharType="end"/>
      </w:r>
      <w:r w:rsidR="00576DCC" w:rsidRPr="00DC3DBF">
        <w:t>Our contribution to public policy</w:t>
      </w:r>
    </w:p>
    <w:p w14:paraId="05EDB546" w14:textId="77777777" w:rsidR="00576DCC" w:rsidRPr="0027171A" w:rsidRDefault="00576DCC" w:rsidP="0027171A">
      <w:pPr>
        <w:pStyle w:val="BodyText"/>
      </w:pPr>
      <w:r w:rsidRPr="0027171A">
        <w:t xml:space="preserve">We contribute to relevant policy and legislative reviews undertaken by government, regulators, not-for-profit </w:t>
      </w:r>
      <w:proofErr w:type="gramStart"/>
      <w:r w:rsidRPr="0027171A">
        <w:t>organisations</w:t>
      </w:r>
      <w:proofErr w:type="gramEnd"/>
      <w:r w:rsidRPr="0027171A">
        <w:t xml:space="preserve"> and other bodies. We draw on our insights and experiences with customers and providers to make submissions on a variety of issues relevant to energy and water consumers.</w:t>
      </w:r>
    </w:p>
    <w:p w14:paraId="14426B7E" w14:textId="4A777F39" w:rsidR="00576DCC" w:rsidRPr="0027171A" w:rsidRDefault="00576DCC" w:rsidP="0027171A">
      <w:pPr>
        <w:pStyle w:val="BodyText"/>
      </w:pPr>
      <w:r w:rsidRPr="0027171A">
        <w:t xml:space="preserve">Significant responses have been provided to the </w:t>
      </w:r>
      <w:bookmarkStart w:id="27" w:name="_Int_reyfbA2E"/>
      <w:r w:rsidRPr="0027171A">
        <w:t>A</w:t>
      </w:r>
      <w:r w:rsidR="00731DD6" w:rsidRPr="0027171A">
        <w:t xml:space="preserve">ustralian </w:t>
      </w:r>
      <w:r w:rsidRPr="0027171A">
        <w:t>E</w:t>
      </w:r>
      <w:r w:rsidR="00731DD6" w:rsidRPr="0027171A">
        <w:t xml:space="preserve">nergy </w:t>
      </w:r>
      <w:r w:rsidRPr="0027171A">
        <w:t>M</w:t>
      </w:r>
      <w:r w:rsidR="004D0A95" w:rsidRPr="0027171A">
        <w:t xml:space="preserve">arket </w:t>
      </w:r>
      <w:r w:rsidRPr="0027171A">
        <w:t>C</w:t>
      </w:r>
      <w:bookmarkEnd w:id="27"/>
      <w:r w:rsidR="004D0A95" w:rsidRPr="0027171A">
        <w:t>ommission</w:t>
      </w:r>
      <w:r w:rsidRPr="0027171A">
        <w:t xml:space="preserve"> on their review of metering services, and relevant rule changes concerning consumer energy resources and protecting customers affected by family violence. Other key responses to the </w:t>
      </w:r>
      <w:bookmarkStart w:id="28" w:name="_Int_OG9OsnzQ"/>
      <w:r w:rsidRPr="0027171A">
        <w:t>A</w:t>
      </w:r>
      <w:r w:rsidR="00125148" w:rsidRPr="0027171A">
        <w:t xml:space="preserve">ustralian </w:t>
      </w:r>
      <w:r w:rsidRPr="0027171A">
        <w:t>E</w:t>
      </w:r>
      <w:r w:rsidR="00125148" w:rsidRPr="0027171A">
        <w:t xml:space="preserve">nergy </w:t>
      </w:r>
      <w:r w:rsidRPr="0027171A">
        <w:t>R</w:t>
      </w:r>
      <w:bookmarkEnd w:id="28"/>
      <w:r w:rsidR="00125148" w:rsidRPr="0027171A">
        <w:t>egulator</w:t>
      </w:r>
      <w:r w:rsidRPr="0027171A">
        <w:t xml:space="preserve"> and Energy Security Board included regulation of future energy services and on proposed changes to Queensland Information Privacy and Right to Information Framework.</w:t>
      </w:r>
    </w:p>
    <w:p w14:paraId="6C4587BF" w14:textId="7BC5787F" w:rsidR="00576DCC" w:rsidRPr="0027171A" w:rsidRDefault="00125148" w:rsidP="0027171A">
      <w:pPr>
        <w:pStyle w:val="BodyText"/>
      </w:pPr>
      <w:r w:rsidRPr="0027171A">
        <w:t>We</w:t>
      </w:r>
      <w:r w:rsidR="00576DCC" w:rsidRPr="0027171A">
        <w:t xml:space="preserve"> continue to provide effective support</w:t>
      </w:r>
      <w:r w:rsidR="009B5C44" w:rsidRPr="0027171A">
        <w:t xml:space="preserve"> for</w:t>
      </w:r>
      <w:r w:rsidR="00576DCC" w:rsidRPr="0027171A">
        <w:t xml:space="preserve"> appropriate reforms to ensure consumer protection frameworks evolve with the transforming energy landscape.</w:t>
      </w:r>
    </w:p>
    <w:p w14:paraId="42759EC0" w14:textId="3099348B" w:rsidR="00576DCC" w:rsidRPr="00DC3DBF" w:rsidRDefault="008F4219" w:rsidP="0027171A">
      <w:pPr>
        <w:pStyle w:val="Heading5"/>
      </w:pPr>
      <w:r>
        <w:fldChar w:fldCharType="begin"/>
      </w:r>
      <w:r>
        <w:instrText xml:space="preserve"> XE "</w:instrText>
      </w:r>
      <w:r w:rsidRPr="004C4493">
        <w:instrText>Peer networks</w:instrText>
      </w:r>
      <w:r>
        <w:instrText xml:space="preserve">" </w:instrText>
      </w:r>
      <w:r>
        <w:fldChar w:fldCharType="end"/>
      </w:r>
      <w:r w:rsidR="00576DCC" w:rsidRPr="00DC3DBF">
        <w:t>Peer networks</w:t>
      </w:r>
    </w:p>
    <w:p w14:paraId="35580909" w14:textId="77777777" w:rsidR="00576DCC" w:rsidRPr="0027171A" w:rsidRDefault="00576DCC" w:rsidP="0027171A">
      <w:pPr>
        <w:pStyle w:val="BodyText"/>
      </w:pPr>
      <w:r w:rsidRPr="0027171A">
        <w:t>As a member of the Australian and New Zealand Ombudsman Association (ANZOA) and the Australian and New Zealand Energy and Water Ombudsman Network (ANZEWON) we maintained strong links with the Australian dispute resolution community. We were also actively involved in cross-sector collaboration through the Thriving Communities Partnership.</w:t>
      </w:r>
    </w:p>
    <w:p w14:paraId="0D5F7D95" w14:textId="77777777" w:rsidR="00576DCC" w:rsidRPr="00DC3DBF" w:rsidRDefault="00576DCC" w:rsidP="0027171A">
      <w:pPr>
        <w:pStyle w:val="Heading6"/>
        <w:rPr>
          <w:shd w:val="clear" w:color="auto" w:fill="FFFFFF"/>
        </w:rPr>
      </w:pPr>
      <w:r w:rsidRPr="00DC3DBF">
        <w:rPr>
          <w:shd w:val="clear" w:color="auto" w:fill="FFFFFF"/>
        </w:rPr>
        <w:t>ANZOA</w:t>
      </w:r>
    </w:p>
    <w:p w14:paraId="23617268" w14:textId="59385A6E" w:rsidR="00576DCC" w:rsidRPr="0027171A" w:rsidRDefault="00576DCC" w:rsidP="0027171A">
      <w:pPr>
        <w:pStyle w:val="BodyText"/>
      </w:pPr>
      <w:r w:rsidRPr="0027171A">
        <w:t xml:space="preserve">ANZOA is committed to </w:t>
      </w:r>
      <w:bookmarkStart w:id="29" w:name="_Int_ebFvDlqi"/>
      <w:r w:rsidRPr="0027171A">
        <w:t>high standards</w:t>
      </w:r>
      <w:bookmarkEnd w:id="29"/>
      <w:r w:rsidRPr="0027171A">
        <w:t xml:space="preserve"> of independence, impartiality and effectiveness, and its members observe the </w:t>
      </w:r>
      <w:r w:rsidR="00F87036" w:rsidRPr="0027171A">
        <w:t>6</w:t>
      </w:r>
      <w:r w:rsidRPr="0027171A">
        <w:t xml:space="preserve"> benchmarks for industry-based customer dispute resolution: accessibility, independence, fairness, accountability, </w:t>
      </w:r>
      <w:proofErr w:type="gramStart"/>
      <w:r w:rsidRPr="0027171A">
        <w:t>efficiency</w:t>
      </w:r>
      <w:proofErr w:type="gramEnd"/>
      <w:r w:rsidRPr="0027171A">
        <w:t xml:space="preserve"> and effectiveness.</w:t>
      </w:r>
    </w:p>
    <w:p w14:paraId="0641B5AF" w14:textId="77777777" w:rsidR="00576DCC" w:rsidRPr="0027171A" w:rsidRDefault="00576DCC" w:rsidP="0027171A">
      <w:pPr>
        <w:pStyle w:val="BodyText"/>
      </w:pPr>
      <w:r w:rsidRPr="0027171A">
        <w:t>Our Ombudsman, Jane Pires, is the executive sponsor of the corporate interest group, which is facilitated by Eleanor Bray, our General Manager – Strategy, Operations and Governance.</w:t>
      </w:r>
    </w:p>
    <w:p w14:paraId="21E3AC67" w14:textId="77777777" w:rsidR="00057EE3" w:rsidRPr="0027171A" w:rsidRDefault="00576DCC" w:rsidP="0027171A">
      <w:pPr>
        <w:pStyle w:val="BodyText"/>
      </w:pPr>
      <w:r w:rsidRPr="0027171A">
        <w:t>Jane also held the role of executive sponsor of the public relations and communications interest group up to March 2023.</w:t>
      </w:r>
    </w:p>
    <w:p w14:paraId="62C49358" w14:textId="77777777" w:rsidR="00057EE3" w:rsidRPr="00DC3DBF" w:rsidRDefault="00576DCC" w:rsidP="0027171A">
      <w:pPr>
        <w:pStyle w:val="Heading6"/>
        <w:rPr>
          <w:shd w:val="clear" w:color="auto" w:fill="FFFFFF"/>
        </w:rPr>
      </w:pPr>
      <w:r w:rsidRPr="00DC3DBF">
        <w:rPr>
          <w:shd w:val="clear" w:color="auto" w:fill="FFFFFF"/>
        </w:rPr>
        <w:t>ANZEWON</w:t>
      </w:r>
    </w:p>
    <w:p w14:paraId="748A3B87" w14:textId="1B315DE7" w:rsidR="00057EE3" w:rsidRPr="00DC3DBF" w:rsidRDefault="007E48AA" w:rsidP="0027171A">
      <w:pPr>
        <w:pStyle w:val="BodyText"/>
      </w:pPr>
      <w:r w:rsidRPr="00DC3DBF">
        <w:t>Australian and New Zealand Energy and Water Ombudsman Network (</w:t>
      </w:r>
      <w:r w:rsidR="00576DCC" w:rsidRPr="00DC3DBF">
        <w:t>ANZEWON</w:t>
      </w:r>
      <w:r w:rsidRPr="00DC3DBF">
        <w:t>)</w:t>
      </w:r>
      <w:r w:rsidR="00576DCC" w:rsidRPr="00DC3DBF">
        <w:t xml:space="preserve"> is a network of energy and water ombudsmen and utilities complaints commissioners from across Australia and New Zealand. They work together to explore and address industry and policy developments affecting Australian and New Zealand consumers.</w:t>
      </w:r>
    </w:p>
    <w:p w14:paraId="4D151A09" w14:textId="77777777" w:rsidR="00057EE3" w:rsidRPr="00DC3DBF" w:rsidRDefault="00576DCC" w:rsidP="0027171A">
      <w:pPr>
        <w:pStyle w:val="BodyText"/>
      </w:pPr>
      <w:r w:rsidRPr="00DC3DBF">
        <w:t>The network supports collaboration and learning to avoid duplication of effort that ensures members can progress projects with greater efficiency and effectiveness.</w:t>
      </w:r>
    </w:p>
    <w:p w14:paraId="00CDA66A" w14:textId="7671BC1B" w:rsidR="005A12FC" w:rsidRPr="0027171A" w:rsidRDefault="00576DCC" w:rsidP="0027171A">
      <w:pPr>
        <w:pStyle w:val="BodyText"/>
        <w:rPr>
          <w:rFonts w:eastAsiaTheme="minorEastAsia"/>
        </w:rPr>
      </w:pPr>
      <w:r w:rsidRPr="00DC3DBF">
        <w:rPr>
          <w:rFonts w:eastAsiaTheme="minorEastAsia"/>
        </w:rPr>
        <w:t xml:space="preserve">The Ombudsman attended </w:t>
      </w:r>
      <w:r w:rsidR="005A12FC" w:rsidRPr="00DC3DBF">
        <w:rPr>
          <w:rFonts w:eastAsiaTheme="minorEastAsia"/>
        </w:rPr>
        <w:t>4</w:t>
      </w:r>
      <w:r w:rsidRPr="00DC3DBF">
        <w:rPr>
          <w:rFonts w:eastAsiaTheme="minorEastAsia"/>
        </w:rPr>
        <w:t xml:space="preserve"> ANZEWON meetings throughout the year.</w:t>
      </w:r>
    </w:p>
    <w:p w14:paraId="435C61BB" w14:textId="6244B481" w:rsidR="00377182" w:rsidRPr="00DC3DBF" w:rsidRDefault="00576DCC" w:rsidP="0027171A">
      <w:pPr>
        <w:pStyle w:val="Heading6"/>
      </w:pPr>
      <w:r w:rsidRPr="00DC3DBF">
        <w:t>Thriving Communities Partnership</w:t>
      </w:r>
    </w:p>
    <w:p w14:paraId="18D5F40F" w14:textId="77777777" w:rsidR="00377182" w:rsidRPr="00DC3DBF" w:rsidRDefault="00576DCC" w:rsidP="0027171A">
      <w:pPr>
        <w:pStyle w:val="BodyText"/>
      </w:pPr>
      <w:r w:rsidRPr="00DC3DBF">
        <w:t xml:space="preserve">The Thriving Communities Partnership is a cross-sector collaboration with the goal that everybody has fair access to the modern essential services they need to thrive in contemporary Australia, including utilities, financial services, </w:t>
      </w:r>
      <w:proofErr w:type="gramStart"/>
      <w:r w:rsidRPr="00DC3DBF">
        <w:t>telecommunications</w:t>
      </w:r>
      <w:proofErr w:type="gramEnd"/>
      <w:r w:rsidRPr="00DC3DBF">
        <w:t xml:space="preserve"> and transport.</w:t>
      </w:r>
    </w:p>
    <w:p w14:paraId="0F53AC1F" w14:textId="1C8CF045" w:rsidR="005C12A0" w:rsidRPr="0089172F" w:rsidRDefault="005C12A0" w:rsidP="0027171A">
      <w:pPr>
        <w:pStyle w:val="Heading6"/>
        <w:rPr>
          <w:b w:val="0"/>
          <w:sz w:val="26"/>
          <w:szCs w:val="26"/>
        </w:rPr>
      </w:pPr>
      <w:r w:rsidRPr="00DC3DBF">
        <w:t>The Local Government Thriving Communities Reform</w:t>
      </w:r>
    </w:p>
    <w:p w14:paraId="3EF2AA09" w14:textId="3177732A" w:rsidR="00314C9E" w:rsidRPr="00DC3DBF" w:rsidRDefault="00576DCC" w:rsidP="0027171A">
      <w:pPr>
        <w:pStyle w:val="BodyText"/>
      </w:pPr>
      <w:r w:rsidRPr="00DC3DBF">
        <w:t>The Local Government Thriving Communities Reform is under way in the Atherton Tablelands</w:t>
      </w:r>
      <w:r w:rsidR="0030248C" w:rsidRPr="00DC3DBF">
        <w:t>. Our</w:t>
      </w:r>
      <w:r w:rsidRPr="00DC3DBF">
        <w:t xml:space="preserve"> Community Outreach Officer, Karina Hocke, is forging a partnership with the Department of Treaty, Aboriginal and Torres Strait Islander Partnerships, Communities, and the Arts to engage at grass roots level with the interim local decision-making bodies in the Atherton Tablelands, Cassowary Coast and Cape York regions.</w:t>
      </w:r>
    </w:p>
    <w:p w14:paraId="137646E1" w14:textId="7062CC2C" w:rsidR="00576DCC" w:rsidRPr="00D13678" w:rsidRDefault="00576DCC" w:rsidP="00485D8F">
      <w:pPr>
        <w:pStyle w:val="Heading5"/>
      </w:pPr>
      <w:r w:rsidRPr="00DC3DBF">
        <w:t xml:space="preserve">Our </w:t>
      </w:r>
      <w:r w:rsidR="00B43836" w:rsidRPr="00DC3DBF">
        <w:t>scheme participants</w:t>
      </w:r>
    </w:p>
    <w:p w14:paraId="3B89F4B7" w14:textId="609434E2" w:rsidR="00576DCC" w:rsidRPr="00485D8F" w:rsidRDefault="00576DCC" w:rsidP="00485D8F">
      <w:pPr>
        <w:pStyle w:val="BodyText"/>
      </w:pPr>
      <w:r w:rsidRPr="00485D8F">
        <w:t xml:space="preserve">Last year we welcomed the largest number of new scheme participants in more than 10 years, when </w:t>
      </w:r>
      <w:r w:rsidR="00D674DD" w:rsidRPr="00485D8F">
        <w:t>e</w:t>
      </w:r>
      <w:r w:rsidRPr="00485D8F">
        <w:t xml:space="preserve">mbedded </w:t>
      </w:r>
      <w:r w:rsidR="00D674DD" w:rsidRPr="00485D8F">
        <w:t>n</w:t>
      </w:r>
      <w:r w:rsidRPr="00485D8F">
        <w:t xml:space="preserve">etwork owners and operators became eligible to join </w:t>
      </w:r>
      <w:r w:rsidR="00FC475E" w:rsidRPr="00485D8F">
        <w:t>from 28</w:t>
      </w:r>
      <w:r w:rsidRPr="00485D8F">
        <w:t xml:space="preserve"> February 2022.</w:t>
      </w:r>
    </w:p>
    <w:p w14:paraId="367DD531" w14:textId="7B43C62D" w:rsidR="00576DCC" w:rsidRPr="00485D8F" w:rsidRDefault="00FC475E" w:rsidP="00485D8F">
      <w:pPr>
        <w:pStyle w:val="BodyText"/>
      </w:pPr>
      <w:r w:rsidRPr="00485D8F">
        <w:t>We are</w:t>
      </w:r>
      <w:r w:rsidR="00576DCC" w:rsidRPr="00485D8F">
        <w:t xml:space="preserve"> funded by scheme participants through participation fees and user-pays fees. Scheme participants pay an annual participation fee in July (or part fee if they become a scheme participant during the </w:t>
      </w:r>
      <w:bookmarkStart w:id="30" w:name="_Int_fLdoJr5B"/>
      <w:r w:rsidR="00576DCC" w:rsidRPr="00485D8F">
        <w:t>financial year</w:t>
      </w:r>
      <w:bookmarkEnd w:id="30"/>
      <w:r w:rsidR="00576DCC" w:rsidRPr="00485D8F">
        <w:t>).</w:t>
      </w:r>
    </w:p>
    <w:p w14:paraId="146881EF" w14:textId="77777777" w:rsidR="00576DCC" w:rsidRPr="00485D8F" w:rsidRDefault="00576DCC" w:rsidP="00485D8F">
      <w:pPr>
        <w:pStyle w:val="BodyText"/>
      </w:pPr>
      <w:proofErr w:type="gramStart"/>
      <w:r w:rsidRPr="00485D8F">
        <w:t>At</w:t>
      </w:r>
      <w:proofErr w:type="gramEnd"/>
      <w:r w:rsidRPr="00485D8F">
        <w:t xml:space="preserve"> 30 June 2023, we had 55 authorised retailer and distributor scheme participants.</w:t>
      </w:r>
    </w:p>
    <w:p w14:paraId="084D6C18" w14:textId="1725FE70" w:rsidR="00576DCC" w:rsidRPr="00485D8F" w:rsidRDefault="00576DCC" w:rsidP="00485D8F">
      <w:pPr>
        <w:pStyle w:val="BodyText"/>
      </w:pPr>
      <w:r w:rsidRPr="00485D8F">
        <w:t>From 28 February</w:t>
      </w:r>
      <w:r w:rsidR="008B60DC" w:rsidRPr="00485D8F">
        <w:t xml:space="preserve"> 2022</w:t>
      </w:r>
      <w:r w:rsidRPr="00485D8F">
        <w:t>, exempt sellers with 2,000 or less customers were automatically deemed an EWOQ scheme participant. These scheme participants were onboarded once there was a complaint against them or they completed an application form. At the end of 2022-23 we had 214 exempt sellers as scheme participants.</w:t>
      </w:r>
    </w:p>
    <w:p w14:paraId="1D388606" w14:textId="43FE4921" w:rsidR="00576DCC" w:rsidRPr="00DC3DBF" w:rsidRDefault="0008119C" w:rsidP="00485D8F">
      <w:pPr>
        <w:pStyle w:val="Heading6"/>
      </w:pPr>
      <w:r w:rsidRPr="00DC3DBF">
        <w:t>Scheme participant</w:t>
      </w:r>
      <w:r w:rsidR="00576DCC" w:rsidRPr="00DC3DBF">
        <w:t xml:space="preserve"> forums</w:t>
      </w:r>
    </w:p>
    <w:p w14:paraId="1C7A5B97" w14:textId="4A8140F6" w:rsidR="00576DCC" w:rsidRPr="00DC3DBF" w:rsidRDefault="00576DCC" w:rsidP="00485D8F">
      <w:pPr>
        <w:pStyle w:val="BodyText"/>
      </w:pPr>
      <w:r w:rsidRPr="00DC3DBF">
        <w:t xml:space="preserve">Energy and water </w:t>
      </w:r>
      <w:r w:rsidR="0008119C" w:rsidRPr="00DC3DBF">
        <w:t>scheme participants</w:t>
      </w:r>
      <w:r w:rsidRPr="00DC3DBF">
        <w:t xml:space="preserve"> attended forums in March in both Melbourne and Brisbane. The information presented at the events focused on providing updates on complaint data and trends, the early resolution </w:t>
      </w:r>
      <w:proofErr w:type="gramStart"/>
      <w:r w:rsidRPr="00DC3DBF">
        <w:t>process</w:t>
      </w:r>
      <w:proofErr w:type="gramEnd"/>
      <w:r w:rsidRPr="00DC3DBF">
        <w:t xml:space="preserve"> and the future of dispute resolution. Voice of Customer survey result trends were </w:t>
      </w:r>
      <w:proofErr w:type="gramStart"/>
      <w:r w:rsidRPr="00DC3DBF">
        <w:t>discussed</w:t>
      </w:r>
      <w:proofErr w:type="gramEnd"/>
      <w:r w:rsidRPr="00DC3DBF">
        <w:t xml:space="preserve"> and process improvements identified and implemented.</w:t>
      </w:r>
    </w:p>
    <w:p w14:paraId="1D18674E" w14:textId="51022086" w:rsidR="00576DCC" w:rsidRPr="00DC3DBF" w:rsidRDefault="00576DCC" w:rsidP="00485D8F">
      <w:pPr>
        <w:pStyle w:val="BodyText"/>
      </w:pPr>
      <w:r w:rsidRPr="00DC3DBF">
        <w:t>Our awareness raising and outreach was also discussed to support our commitment to our RAP and outreach plan. Digital outreach and social media advertising highlights and trends were also discussed, which demonstrated the value of this initiative in raising awareness and promoting the scheme.</w:t>
      </w:r>
    </w:p>
    <w:p w14:paraId="4C3FDEB2" w14:textId="696E9C4F" w:rsidR="00576DCC" w:rsidRPr="00DC3DBF" w:rsidRDefault="00262C87" w:rsidP="00485D8F">
      <w:pPr>
        <w:pStyle w:val="Heading6"/>
      </w:pPr>
      <w:r w:rsidRPr="00DC3DBF">
        <w:t xml:space="preserve">Scheme participant </w:t>
      </w:r>
      <w:r w:rsidR="00576DCC" w:rsidRPr="00DC3DBF">
        <w:t>feedback</w:t>
      </w:r>
    </w:p>
    <w:p w14:paraId="494F37D1" w14:textId="7C457B0D" w:rsidR="00576DCC" w:rsidRPr="00485D8F" w:rsidRDefault="00576DCC" w:rsidP="00485D8F">
      <w:pPr>
        <w:pStyle w:val="BodyText"/>
      </w:pPr>
      <w:r w:rsidRPr="00485D8F">
        <w:t xml:space="preserve">In March 2023, we conducted our annual scheme participant satisfaction survey. Questions were divided into </w:t>
      </w:r>
      <w:r w:rsidR="00262C87" w:rsidRPr="00485D8F">
        <w:t>4</w:t>
      </w:r>
      <w:r w:rsidRPr="00485D8F">
        <w:t xml:space="preserve"> sections:</w:t>
      </w:r>
    </w:p>
    <w:p w14:paraId="7F1D2F01" w14:textId="77777777" w:rsidR="00576DCC" w:rsidRPr="00DC3DBF" w:rsidRDefault="00576DCC" w:rsidP="00485D8F">
      <w:pPr>
        <w:pStyle w:val="ListBullet"/>
      </w:pPr>
      <w:r w:rsidRPr="00DC3DBF">
        <w:t>dispute resolution benchmarks</w:t>
      </w:r>
    </w:p>
    <w:p w14:paraId="1DA130A7" w14:textId="79CBBE43" w:rsidR="00576DCC" w:rsidRPr="00DC3DBF" w:rsidRDefault="00576DCC" w:rsidP="00485D8F">
      <w:pPr>
        <w:pStyle w:val="ListBullet"/>
      </w:pPr>
      <w:r w:rsidRPr="00DC3DBF">
        <w:t xml:space="preserve">interaction with </w:t>
      </w:r>
      <w:r w:rsidR="003F368C" w:rsidRPr="00DC3DBF">
        <w:t>us</w:t>
      </w:r>
    </w:p>
    <w:p w14:paraId="4BD430BD" w14:textId="45386ADB" w:rsidR="00576DCC" w:rsidRPr="00DC3DBF" w:rsidRDefault="00576DCC" w:rsidP="00485D8F">
      <w:pPr>
        <w:pStyle w:val="ListBullet"/>
      </w:pPr>
      <w:r w:rsidRPr="00DC3DBF">
        <w:t>dispute resolution processes</w:t>
      </w:r>
    </w:p>
    <w:p w14:paraId="265E93BC" w14:textId="268F3493" w:rsidR="00576DCC" w:rsidRPr="00DC3DBF" w:rsidRDefault="00576DCC" w:rsidP="00485D8F">
      <w:pPr>
        <w:pStyle w:val="ListBullet"/>
      </w:pPr>
      <w:r w:rsidRPr="00DC3DBF">
        <w:t xml:space="preserve">satisfaction with </w:t>
      </w:r>
      <w:r w:rsidR="003F368C" w:rsidRPr="00DC3DBF">
        <w:t>our</w:t>
      </w:r>
      <w:r w:rsidRPr="00DC3DBF">
        <w:t xml:space="preserve"> scheme.</w:t>
      </w:r>
    </w:p>
    <w:p w14:paraId="15565B4E" w14:textId="6CD05A09" w:rsidR="00576DCC" w:rsidRPr="00AE306F" w:rsidRDefault="00576DCC" w:rsidP="00AE306F">
      <w:pPr>
        <w:pStyle w:val="BodyText"/>
      </w:pPr>
      <w:r w:rsidRPr="00AE306F">
        <w:t xml:space="preserve">The first section – dispute resolution benchmarks – was based on the </w:t>
      </w:r>
      <w:r w:rsidR="00574029" w:rsidRPr="00AE306F">
        <w:t>6</w:t>
      </w:r>
      <w:r w:rsidRPr="00AE306F">
        <w:t xml:space="preserve"> benchmarks for industry-based customer dispute resolution. In 2022-23, the dispute resolution benchmark satisfaction scores – rating our accessibility, fairness, accountability, efficiency, effectiveness, and independence – ranged between 76% and 84%.</w:t>
      </w:r>
    </w:p>
    <w:p w14:paraId="2CF9882B" w14:textId="77777777" w:rsidR="00576DCC" w:rsidRPr="00AE306F" w:rsidRDefault="00576DCC" w:rsidP="00AE306F">
      <w:pPr>
        <w:pStyle w:val="BodyText"/>
      </w:pPr>
      <w:r w:rsidRPr="00AE306F">
        <w:t>Satisfaction with our dispute resolution processes ranged between 74% and 79%. Overall satisfaction with our scheme was 77% (consistent with 2022). There was a slight 2% decrease in satisfaction with awareness and promotion (77%) and a 4% decrease in satisfaction with scheme accessibility (86%).</w:t>
      </w:r>
    </w:p>
    <w:p w14:paraId="7BE9A260" w14:textId="77777777" w:rsidR="00576DCC" w:rsidRPr="00AE306F" w:rsidRDefault="00576DCC" w:rsidP="00AE306F">
      <w:pPr>
        <w:pStyle w:val="BodyText"/>
      </w:pPr>
      <w:r w:rsidRPr="00AE306F">
        <w:t>These insights were used to improve our processes and services that allow us to build stronger relationships with our scheme participants across both the energy and water industries.</w:t>
      </w:r>
    </w:p>
    <w:p w14:paraId="4D072506" w14:textId="77777777" w:rsidR="00576DCC" w:rsidRPr="00DC3DBF" w:rsidRDefault="00576DCC" w:rsidP="00AE306F">
      <w:pPr>
        <w:pStyle w:val="Heading6"/>
      </w:pPr>
      <w:r w:rsidRPr="00DC3DBF">
        <w:t>Promoting external dispute resolution</w:t>
      </w:r>
    </w:p>
    <w:p w14:paraId="2624439A" w14:textId="69429DF8" w:rsidR="00576DCC" w:rsidRPr="00AE306F" w:rsidRDefault="00576DCC" w:rsidP="00AE306F">
      <w:pPr>
        <w:pStyle w:val="BodyText"/>
      </w:pPr>
      <w:r w:rsidRPr="00AE306F">
        <w:t xml:space="preserve">This year, we collaborated with </w:t>
      </w:r>
      <w:r w:rsidR="002675A2" w:rsidRPr="00AE306F">
        <w:t>the Energy</w:t>
      </w:r>
      <w:r w:rsidRPr="00AE306F">
        <w:t xml:space="preserve"> and </w:t>
      </w:r>
      <w:r w:rsidR="002675A2" w:rsidRPr="00AE306F">
        <w:t xml:space="preserve">Water Ombudsman (EWO) schemes for </w:t>
      </w:r>
      <w:r w:rsidR="00FE7D69" w:rsidRPr="00AE306F">
        <w:t xml:space="preserve">New South Wales, </w:t>
      </w:r>
      <w:proofErr w:type="gramStart"/>
      <w:r w:rsidR="00FE7D69" w:rsidRPr="00AE306F">
        <w:t>Victoria</w:t>
      </w:r>
      <w:proofErr w:type="gramEnd"/>
      <w:r w:rsidR="00FE7D69" w:rsidRPr="00AE306F">
        <w:t xml:space="preserve"> and South Australia</w:t>
      </w:r>
      <w:r w:rsidRPr="00AE306F">
        <w:t xml:space="preserve"> to promote the expectations of </w:t>
      </w:r>
      <w:r w:rsidR="00FE7D69" w:rsidRPr="00AE306F">
        <w:t>scheme participants</w:t>
      </w:r>
      <w:r w:rsidRPr="00AE306F">
        <w:t xml:space="preserve"> promoting external dispute resolution (EDR) to their customers.</w:t>
      </w:r>
    </w:p>
    <w:p w14:paraId="58423E6A" w14:textId="025E552C" w:rsidR="00576DCC" w:rsidRPr="00AE306F" w:rsidRDefault="00576DCC" w:rsidP="00AE306F">
      <w:pPr>
        <w:pStyle w:val="BodyText"/>
      </w:pPr>
      <w:r w:rsidRPr="00AE306F">
        <w:t xml:space="preserve">EDR gives customers a free, </w:t>
      </w:r>
      <w:proofErr w:type="gramStart"/>
      <w:r w:rsidRPr="00AE306F">
        <w:t>fair</w:t>
      </w:r>
      <w:proofErr w:type="gramEnd"/>
      <w:r w:rsidRPr="00AE306F">
        <w:t xml:space="preserve"> and independent option for their complaint. Ensuring customers know about and can access EDR is vital</w:t>
      </w:r>
      <w:r w:rsidR="00575D99" w:rsidRPr="00AE306F">
        <w:t xml:space="preserve">, </w:t>
      </w:r>
      <w:r w:rsidRPr="00AE306F">
        <w:t>particularly as business activity returns to normal and debt collections and disconnections resume.</w:t>
      </w:r>
    </w:p>
    <w:p w14:paraId="00614FB0" w14:textId="28A05012" w:rsidR="00576DCC" w:rsidRPr="00AE306F" w:rsidRDefault="00576DCC" w:rsidP="00AE306F">
      <w:pPr>
        <w:pStyle w:val="BodyText"/>
      </w:pPr>
      <w:r w:rsidRPr="00AE306F">
        <w:t xml:space="preserve">We also presented a webinar with the Queensland Council of Social Service (QCOSS) on water bill hardship and joined a meeting with one of QCOSS’ stakeholder groups to discuss our </w:t>
      </w:r>
      <w:r w:rsidR="00FA617B" w:rsidRPr="00AE306F">
        <w:t>e</w:t>
      </w:r>
      <w:r w:rsidRPr="00AE306F">
        <w:t xml:space="preserve">mbedded </w:t>
      </w:r>
      <w:r w:rsidR="00FA617B" w:rsidRPr="00AE306F">
        <w:t>n</w:t>
      </w:r>
      <w:r w:rsidRPr="00AE306F">
        <w:t>etwork service. We presented a webinar with other EWO schemes on the promotion of external dispute resolution services and provided tips on best practice complaints management to support their customers.</w:t>
      </w:r>
    </w:p>
    <w:p w14:paraId="4BE89B21" w14:textId="3BAC5463" w:rsidR="00AE306F" w:rsidRPr="00AE306F" w:rsidRDefault="00AE306F" w:rsidP="00AE306F">
      <w:pPr>
        <w:pStyle w:val="Heading4"/>
      </w:pPr>
      <w:r w:rsidRPr="00AE306F">
        <w:t xml:space="preserve">Learn </w:t>
      </w:r>
      <w:proofErr w:type="gramStart"/>
      <w:r w:rsidRPr="00AE306F">
        <w:t>more</w:t>
      </w:r>
      <w:proofErr w:type="gramEnd"/>
    </w:p>
    <w:p w14:paraId="5A89FA4A" w14:textId="2F5ADD4D" w:rsidR="00576DCC" w:rsidRPr="0089172F" w:rsidRDefault="00576DCC" w:rsidP="00AE306F">
      <w:pPr>
        <w:pStyle w:val="Heading5"/>
        <w:rPr>
          <w:b w:val="0"/>
          <w:szCs w:val="20"/>
        </w:rPr>
      </w:pPr>
      <w:r w:rsidRPr="00AE306F">
        <w:t>For more information</w:t>
      </w:r>
    </w:p>
    <w:p w14:paraId="7A53E1D0" w14:textId="2F3CFA21" w:rsidR="00576DCC" w:rsidRPr="00AE306F" w:rsidRDefault="000B6D87" w:rsidP="00AE306F">
      <w:pPr>
        <w:pStyle w:val="BodyText"/>
      </w:pPr>
      <w:r w:rsidRPr="00AE306F">
        <w:t xml:space="preserve">Visit </w:t>
      </w:r>
      <w:r w:rsidR="00576DCC" w:rsidRPr="00AE306F">
        <w:rPr>
          <w:rStyle w:val="Strong"/>
        </w:rPr>
        <w:t>ewoq.com.au</w:t>
      </w:r>
      <w:r w:rsidRPr="00AE306F">
        <w:t xml:space="preserve"> and search ‘</w:t>
      </w:r>
      <w:r w:rsidR="00576DCC" w:rsidRPr="00AE306F">
        <w:t>members</w:t>
      </w:r>
      <w:r w:rsidRPr="00AE306F">
        <w:t>’</w:t>
      </w:r>
      <w:r w:rsidR="007D1E5C" w:rsidRPr="00AE306F">
        <w:t xml:space="preserve"> or ‘</w:t>
      </w:r>
      <w:proofErr w:type="gramStart"/>
      <w:r w:rsidR="007D1E5C" w:rsidRPr="00AE306F">
        <w:t>submissions’</w:t>
      </w:r>
      <w:proofErr w:type="gramEnd"/>
      <w:r w:rsidR="005834A7" w:rsidRPr="00AE306F">
        <w:t>.</w:t>
      </w:r>
    </w:p>
    <w:p w14:paraId="6187ADD3" w14:textId="77777777" w:rsidR="00576DCC" w:rsidRPr="00AE306F" w:rsidRDefault="00576DCC" w:rsidP="00AE306F">
      <w:pPr>
        <w:pStyle w:val="Heading5"/>
      </w:pPr>
      <w:r w:rsidRPr="00AE306F">
        <w:t>Related reading</w:t>
      </w:r>
    </w:p>
    <w:p w14:paraId="6AB522A0" w14:textId="02AD4657" w:rsidR="00576DCC" w:rsidRPr="00AE306F" w:rsidRDefault="00576DCC" w:rsidP="00AE306F">
      <w:pPr>
        <w:pStyle w:val="BodyText"/>
      </w:pPr>
      <w:r w:rsidRPr="00AE306F">
        <w:t xml:space="preserve">Our customers – see page </w:t>
      </w:r>
      <w:proofErr w:type="gramStart"/>
      <w:r w:rsidR="008F3166">
        <w:t>27</w:t>
      </w:r>
      <w:proofErr w:type="gramEnd"/>
    </w:p>
    <w:p w14:paraId="019EDD13" w14:textId="4E6D22DD" w:rsidR="005834A7" w:rsidRPr="00AE306F" w:rsidRDefault="005834A7" w:rsidP="00AE306F">
      <w:pPr>
        <w:pStyle w:val="BodyText"/>
      </w:pPr>
      <w:r w:rsidRPr="00AE306F">
        <w:t xml:space="preserve">Appendix 5 – Current scheme participants – page </w:t>
      </w:r>
      <w:r w:rsidR="008F3166">
        <w:t>122</w:t>
      </w:r>
    </w:p>
    <w:p w14:paraId="059EB7AE" w14:textId="77777777" w:rsidR="00DC3DBF" w:rsidRDefault="00DC3DBF">
      <w:pPr>
        <w:spacing w:before="0" w:after="160" w:line="259" w:lineRule="auto"/>
        <w:rPr>
          <w:rFonts w:ascii="Calibri" w:hAnsi="Calibri" w:cs="Calibri"/>
          <w:color w:val="444444"/>
          <w:szCs w:val="20"/>
          <w:shd w:val="clear" w:color="auto" w:fill="FFFFFF"/>
        </w:rPr>
        <w:sectPr w:rsidR="00DC3DBF" w:rsidSect="00593C77">
          <w:headerReference w:type="even" r:id="rId28"/>
          <w:headerReference w:type="default" r:id="rId29"/>
          <w:pgSz w:w="11910" w:h="16840"/>
          <w:pgMar w:top="1480" w:right="1260" w:bottom="1020" w:left="1300" w:header="833" w:footer="832" w:gutter="0"/>
          <w:cols w:space="720"/>
          <w:docGrid w:linePitch="272"/>
        </w:sectPr>
      </w:pPr>
    </w:p>
    <w:p w14:paraId="558FDD88" w14:textId="2CAB6DF8" w:rsidR="002C5B65" w:rsidRPr="00DC3DBF" w:rsidRDefault="008F4219" w:rsidP="00B65687">
      <w:pPr>
        <w:pStyle w:val="Heading2"/>
        <w:rPr>
          <w:shd w:val="clear" w:color="auto" w:fill="FFFFFF"/>
        </w:rPr>
      </w:pPr>
      <w:r>
        <w:rPr>
          <w:shd w:val="clear" w:color="auto" w:fill="FFFFFF"/>
        </w:rPr>
        <w:fldChar w:fldCharType="begin"/>
      </w:r>
      <w:r>
        <w:instrText xml:space="preserve"> XE "</w:instrText>
      </w:r>
      <w:r w:rsidRPr="00D42B60">
        <w:instrText>Our governance</w:instrText>
      </w:r>
      <w:r>
        <w:instrText xml:space="preserve">" </w:instrText>
      </w:r>
      <w:r>
        <w:rPr>
          <w:shd w:val="clear" w:color="auto" w:fill="FFFFFF"/>
        </w:rPr>
        <w:fldChar w:fldCharType="end"/>
      </w:r>
      <w:bookmarkStart w:id="31" w:name="_Toc146707360"/>
      <w:r w:rsidR="00B65687">
        <w:rPr>
          <w:shd w:val="clear" w:color="auto" w:fill="FFFFFF"/>
        </w:rPr>
        <w:t>Our governance</w:t>
      </w:r>
      <w:bookmarkEnd w:id="31"/>
    </w:p>
    <w:p w14:paraId="0C35931F" w14:textId="77777777" w:rsidR="00932F48" w:rsidRPr="00DC3DBF" w:rsidRDefault="00932F48" w:rsidP="00B65687">
      <w:pPr>
        <w:pStyle w:val="Heading3"/>
      </w:pPr>
      <w:bookmarkStart w:id="32" w:name="_Toc146707361"/>
      <w:r w:rsidRPr="00DC3DBF">
        <w:t>Our governance</w:t>
      </w:r>
      <w:bookmarkEnd w:id="32"/>
    </w:p>
    <w:p w14:paraId="73B915CA" w14:textId="77777777" w:rsidR="00B65687" w:rsidRPr="0089172F" w:rsidRDefault="00932F48" w:rsidP="00B65687">
      <w:pPr>
        <w:pStyle w:val="Heading4"/>
        <w:rPr>
          <w:b w:val="0"/>
          <w:sz w:val="24"/>
          <w:szCs w:val="28"/>
        </w:rPr>
      </w:pPr>
      <w:proofErr w:type="gramStart"/>
      <w:r w:rsidRPr="00DC3DBF">
        <w:t>At a glance</w:t>
      </w:r>
      <w:proofErr w:type="gramEnd"/>
    </w:p>
    <w:p w14:paraId="3EC6285D" w14:textId="544199E0" w:rsidR="00932F48" w:rsidRPr="00DC3DBF" w:rsidRDefault="00932F48" w:rsidP="00B65687">
      <w:pPr>
        <w:pStyle w:val="BodyText"/>
      </w:pPr>
      <w:r w:rsidRPr="00DC3DBF">
        <w:t>Our governance framework outlines how we manage our business, minimise our risks and meet our legislative obligations. It enables effective decision making and strengthens our stakeholders’ confidence in our ability to do our job.</w:t>
      </w:r>
    </w:p>
    <w:p w14:paraId="530741AA" w14:textId="77777777" w:rsidR="00932F48" w:rsidRPr="00DC3DBF" w:rsidRDefault="00932F48" w:rsidP="00B65687">
      <w:pPr>
        <w:pStyle w:val="BodyText"/>
      </w:pPr>
      <w:r w:rsidRPr="00DC3DBF">
        <w:t xml:space="preserve">Our systems are based on strong ethical foundations and a commitment to fairness, </w:t>
      </w:r>
      <w:proofErr w:type="gramStart"/>
      <w:r w:rsidRPr="00DC3DBF">
        <w:t>accountability</w:t>
      </w:r>
      <w:proofErr w:type="gramEnd"/>
      <w:r w:rsidRPr="00DC3DBF">
        <w:t xml:space="preserve"> and transparency. Risk management is a key governance principle and forms an integral part of our everyday activities. By employing and implementing risk management principles, we protect ourselves from threats and challenges to our continual operation whether that be financial losses, reputational </w:t>
      </w:r>
      <w:proofErr w:type="gramStart"/>
      <w:r w:rsidRPr="00DC3DBF">
        <w:t>damage</w:t>
      </w:r>
      <w:proofErr w:type="gramEnd"/>
      <w:r w:rsidRPr="00DC3DBF">
        <w:t xml:space="preserve"> or harm to our employees.</w:t>
      </w:r>
    </w:p>
    <w:p w14:paraId="586EF458" w14:textId="77777777" w:rsidR="00932F48" w:rsidRPr="00DC3DBF" w:rsidRDefault="00932F48" w:rsidP="00B65687">
      <w:pPr>
        <w:pStyle w:val="BodyText"/>
      </w:pPr>
      <w:r w:rsidRPr="00DC3DBF">
        <w:t>To ensure we commit to good governance, the following groups have oversight into our activities:</w:t>
      </w:r>
    </w:p>
    <w:p w14:paraId="33A0A8CA" w14:textId="77777777" w:rsidR="00932F48" w:rsidRPr="0089172F" w:rsidRDefault="00932F48" w:rsidP="00B65687">
      <w:pPr>
        <w:pStyle w:val="ListBullet"/>
        <w:rPr>
          <w:lang w:val="en-AU"/>
        </w:rPr>
      </w:pPr>
      <w:r w:rsidRPr="0089172F">
        <w:rPr>
          <w:lang w:val="en-AU"/>
        </w:rPr>
        <w:t>Advisory Council</w:t>
      </w:r>
    </w:p>
    <w:p w14:paraId="35781889" w14:textId="77777777" w:rsidR="00932F48" w:rsidRPr="0089172F" w:rsidRDefault="00932F48" w:rsidP="00B65687">
      <w:pPr>
        <w:pStyle w:val="ListBullet"/>
        <w:rPr>
          <w:lang w:val="en-AU"/>
        </w:rPr>
      </w:pPr>
      <w:r w:rsidRPr="0089172F">
        <w:rPr>
          <w:lang w:val="en-AU"/>
        </w:rPr>
        <w:t>Audit and Risk Management Committee</w:t>
      </w:r>
    </w:p>
    <w:p w14:paraId="5B5220BA" w14:textId="77777777" w:rsidR="00932F48" w:rsidRPr="0089172F" w:rsidRDefault="00932F48" w:rsidP="00B65687">
      <w:pPr>
        <w:pStyle w:val="ListBullet"/>
        <w:rPr>
          <w:lang w:val="en-AU"/>
        </w:rPr>
      </w:pPr>
      <w:r w:rsidRPr="0089172F">
        <w:rPr>
          <w:lang w:val="en-AU"/>
        </w:rPr>
        <w:t>Executive Management Group</w:t>
      </w:r>
    </w:p>
    <w:p w14:paraId="78BE5B0E" w14:textId="77777777" w:rsidR="00932F48" w:rsidRPr="0089172F" w:rsidRDefault="00932F48" w:rsidP="00B65687">
      <w:pPr>
        <w:pStyle w:val="ListBullet"/>
        <w:rPr>
          <w:lang w:val="en-AU"/>
        </w:rPr>
      </w:pPr>
      <w:r w:rsidRPr="0089172F">
        <w:rPr>
          <w:lang w:val="en-AU"/>
        </w:rPr>
        <w:t>Information Steering Committee</w:t>
      </w:r>
    </w:p>
    <w:p w14:paraId="1B9A40CF" w14:textId="027391B9" w:rsidR="001469F9" w:rsidRPr="0089172F" w:rsidRDefault="00932F48" w:rsidP="00871348">
      <w:pPr>
        <w:pStyle w:val="ListBullet"/>
        <w:rPr>
          <w:lang w:val="en-AU"/>
        </w:rPr>
      </w:pPr>
      <w:r w:rsidRPr="0089172F">
        <w:rPr>
          <w:lang w:val="en-AU"/>
        </w:rPr>
        <w:t>Workplace Health and Safety Committee</w:t>
      </w:r>
      <w:r w:rsidR="001469F9" w:rsidRPr="0089172F">
        <w:rPr>
          <w:lang w:val="en-AU"/>
        </w:rPr>
        <w:t>.</w:t>
      </w:r>
    </w:p>
    <w:p w14:paraId="3644BF53" w14:textId="26AA1CFB" w:rsidR="001469F9" w:rsidRPr="0089172F" w:rsidRDefault="001469F9" w:rsidP="001B20F6">
      <w:pPr>
        <w:pStyle w:val="Heading4"/>
        <w:rPr>
          <w:b w:val="0"/>
          <w:sz w:val="24"/>
          <w:szCs w:val="28"/>
        </w:rPr>
      </w:pPr>
      <w:r w:rsidRPr="00DC3DBF">
        <w:t>In detail</w:t>
      </w:r>
    </w:p>
    <w:p w14:paraId="4DD8E71C" w14:textId="0440AB7E" w:rsidR="00932F48" w:rsidRPr="00DC3DBF" w:rsidRDefault="000C5450" w:rsidP="001B20F6">
      <w:pPr>
        <w:pStyle w:val="Heading5"/>
      </w:pPr>
      <w:r>
        <w:fldChar w:fldCharType="begin"/>
      </w:r>
      <w:r>
        <w:instrText xml:space="preserve"> XE "</w:instrText>
      </w:r>
      <w:r w:rsidRPr="0071131E">
        <w:instrText>Governance framework</w:instrText>
      </w:r>
      <w:r>
        <w:instrText xml:space="preserve">" </w:instrText>
      </w:r>
      <w:r>
        <w:fldChar w:fldCharType="end"/>
      </w:r>
      <w:r w:rsidR="00932F48" w:rsidRPr="00DC3DBF">
        <w:t>Governance framework</w:t>
      </w:r>
    </w:p>
    <w:p w14:paraId="637C1A0A" w14:textId="0EFC88E3" w:rsidR="001B20F6" w:rsidRPr="00DC3DBF" w:rsidRDefault="00932F48" w:rsidP="001B20F6">
      <w:pPr>
        <w:pStyle w:val="BodyText"/>
      </w:pPr>
      <w:r w:rsidRPr="00DC3DBF">
        <w:t xml:space="preserve">Our governance framework acts as our essential supporting structure that underpins the strategies, policies, procedures, </w:t>
      </w:r>
      <w:proofErr w:type="gramStart"/>
      <w:r w:rsidRPr="00DC3DBF">
        <w:t>processes</w:t>
      </w:r>
      <w:proofErr w:type="gramEnd"/>
      <w:r w:rsidRPr="00DC3DBF">
        <w:t xml:space="preserve"> and resources we are held accountable to</w:t>
      </w:r>
      <w:r w:rsidR="00D22DA9" w:rsidRPr="00DC3DBF">
        <w:t>,</w:t>
      </w:r>
      <w:r w:rsidRPr="00DC3DBF">
        <w:t xml:space="preserve"> and that provide ongoing confidence in the integrity of our services. These elements have been mapped against </w:t>
      </w:r>
      <w:r w:rsidR="00D22DA9" w:rsidRPr="00DC3DBF">
        <w:t>6</w:t>
      </w:r>
      <w:r w:rsidRPr="00DC3DBF">
        <w:t xml:space="preserve"> governance principles to ensure our practices are rigorous and robust.</w:t>
      </w:r>
    </w:p>
    <w:p w14:paraId="1BABDEFA" w14:textId="05C7837A" w:rsidR="00157FFC" w:rsidRDefault="00157FFC" w:rsidP="00157FFC">
      <w:pPr>
        <w:pStyle w:val="ListBullet"/>
      </w:pPr>
      <w:r w:rsidRPr="00157FFC">
        <w:rPr>
          <w:rStyle w:val="Strong"/>
        </w:rPr>
        <w:t>Leadership:</w:t>
      </w:r>
      <w:r>
        <w:t xml:space="preserve"> Shared understanding of purpose and priorities through effective planning, collaboration, </w:t>
      </w:r>
      <w:proofErr w:type="gramStart"/>
      <w:r>
        <w:t>communication</w:t>
      </w:r>
      <w:proofErr w:type="gramEnd"/>
      <w:r>
        <w:t xml:space="preserve"> and resource allocation.</w:t>
      </w:r>
    </w:p>
    <w:p w14:paraId="2B95CCDA" w14:textId="40747FF5" w:rsidR="00157FFC" w:rsidRDefault="00157FFC" w:rsidP="00157FFC">
      <w:pPr>
        <w:pStyle w:val="ListBullet"/>
      </w:pPr>
      <w:r w:rsidRPr="00157FFC">
        <w:rPr>
          <w:rStyle w:val="Strong"/>
        </w:rPr>
        <w:t>Accountability:</w:t>
      </w:r>
      <w:r>
        <w:t xml:space="preserve"> Clear accountabilities, understanding our roles and responsibilities to meet corporate expectations and legislative requirements.</w:t>
      </w:r>
    </w:p>
    <w:p w14:paraId="2CE08B3B" w14:textId="6BA8BCF3" w:rsidR="00157FFC" w:rsidRDefault="00157FFC" w:rsidP="00157FFC">
      <w:pPr>
        <w:pStyle w:val="ListBullet"/>
      </w:pPr>
      <w:r w:rsidRPr="00157FFC">
        <w:rPr>
          <w:rStyle w:val="Strong"/>
        </w:rPr>
        <w:t>Performance:</w:t>
      </w:r>
      <w:r>
        <w:t xml:space="preserve"> Monitoring and reporting on our performance to meet expectations.</w:t>
      </w:r>
    </w:p>
    <w:p w14:paraId="3D4A2D93" w14:textId="2A30F6B2" w:rsidR="00157FFC" w:rsidRDefault="00157FFC" w:rsidP="00157FFC">
      <w:pPr>
        <w:pStyle w:val="ListBullet"/>
      </w:pPr>
      <w:r w:rsidRPr="00157FFC">
        <w:rPr>
          <w:rStyle w:val="Strong"/>
        </w:rPr>
        <w:t>Risk management:</w:t>
      </w:r>
      <w:r>
        <w:t xml:space="preserve"> Regularly assessing and responding to risks, </w:t>
      </w:r>
      <w:proofErr w:type="gramStart"/>
      <w:r>
        <w:t>challenges</w:t>
      </w:r>
      <w:proofErr w:type="gramEnd"/>
      <w:r>
        <w:t xml:space="preserve"> and opportunities.</w:t>
      </w:r>
    </w:p>
    <w:p w14:paraId="61C343C1" w14:textId="6DC89BFC" w:rsidR="00157FFC" w:rsidRDefault="00157FFC" w:rsidP="00157FFC">
      <w:pPr>
        <w:pStyle w:val="ListBullet"/>
      </w:pPr>
      <w:r w:rsidRPr="00157FFC">
        <w:rPr>
          <w:rStyle w:val="Strong"/>
        </w:rPr>
        <w:t xml:space="preserve">Improvement: </w:t>
      </w:r>
      <w:r>
        <w:t>Actively enhancing and improving our performance across all aspects of our business.</w:t>
      </w:r>
    </w:p>
    <w:p w14:paraId="1F12F7C3" w14:textId="754ED487" w:rsidR="00157FFC" w:rsidRDefault="00157FFC" w:rsidP="00157FFC">
      <w:pPr>
        <w:pStyle w:val="ListBullet"/>
      </w:pPr>
      <w:r w:rsidRPr="00157FFC">
        <w:rPr>
          <w:rStyle w:val="Strong"/>
        </w:rPr>
        <w:t>Service delivery:</w:t>
      </w:r>
      <w:r>
        <w:t xml:space="preserve"> Customer and scheme participant-focused service delivery, stakeholder engagement and collaboration.</w:t>
      </w:r>
    </w:p>
    <w:p w14:paraId="195E953D" w14:textId="1A7BE721" w:rsidR="00D65549" w:rsidRPr="00DC3DBF" w:rsidRDefault="00C825E9" w:rsidP="00CF516D">
      <w:pPr>
        <w:pStyle w:val="Heading5"/>
      </w:pPr>
      <w:r>
        <w:fldChar w:fldCharType="begin"/>
      </w:r>
      <w:r>
        <w:instrText xml:space="preserve"> XE "</w:instrText>
      </w:r>
      <w:r w:rsidRPr="005C5E43">
        <w:instrText>Organisational structure</w:instrText>
      </w:r>
      <w:r>
        <w:instrText xml:space="preserve">" </w:instrText>
      </w:r>
      <w:r>
        <w:fldChar w:fldCharType="end"/>
      </w:r>
      <w:r w:rsidR="00D65549" w:rsidRPr="00DC3DBF">
        <w:t>Our teams</w:t>
      </w:r>
    </w:p>
    <w:p w14:paraId="3C703654" w14:textId="579942D5" w:rsidR="00D65549" w:rsidRPr="00DC3DBF" w:rsidRDefault="00D65549" w:rsidP="00CF516D">
      <w:pPr>
        <w:pStyle w:val="BodyText"/>
      </w:pPr>
      <w:r w:rsidRPr="00DC3DBF">
        <w:t>We have 4 core teams under the leadership of the Ombudsman</w:t>
      </w:r>
      <w:r w:rsidR="003B79A4" w:rsidRPr="00DC3DBF">
        <w:t xml:space="preserve">. They work together to meet our responsibilities, ensuring we remain effective and adaptable </w:t>
      </w:r>
      <w:r w:rsidR="00666FC5" w:rsidRPr="00DC3DBF">
        <w:t xml:space="preserve">in the constantly evolving energy landscape. </w:t>
      </w:r>
    </w:p>
    <w:p w14:paraId="4AE1F64D" w14:textId="69E246A2" w:rsidR="00666FC5" w:rsidRPr="00DC3DBF" w:rsidRDefault="00803F8F" w:rsidP="00D65549">
      <w:r w:rsidRPr="00DC3DBF">
        <w:rPr>
          <w:noProof/>
        </w:rPr>
        <w:drawing>
          <wp:inline distT="0" distB="0" distL="0" distR="0" wp14:anchorId="28BCB1C2" wp14:editId="7D649764">
            <wp:extent cx="5191850" cy="1057423"/>
            <wp:effectExtent l="0" t="0" r="0" b="9525"/>
            <wp:docPr id="1" name="Picture 1" descr="Image demonstrates our 4 teams that sit under the Energy and Water Ombudsman. The teams are: 1. Assessment, Investigation and Resolution. 2. Communications and Engagement. 3. People, Capability and Culture. 4. Strategy, Operations and Govern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demonstrates our 4 teams that sit under the Energy and Water Ombudsman. The teams are: 1. Assessment, Investigation and Resolution. 2. Communications and Engagement. 3. People, Capability and Culture. 4. Strategy, Operations and Governance. "/>
                    <pic:cNvPicPr/>
                  </pic:nvPicPr>
                  <pic:blipFill>
                    <a:blip r:embed="rId30"/>
                    <a:stretch>
                      <a:fillRect/>
                    </a:stretch>
                  </pic:blipFill>
                  <pic:spPr>
                    <a:xfrm>
                      <a:off x="0" y="0"/>
                      <a:ext cx="5191850" cy="1057423"/>
                    </a:xfrm>
                    <a:prstGeom prst="rect">
                      <a:avLst/>
                    </a:prstGeom>
                  </pic:spPr>
                </pic:pic>
              </a:graphicData>
            </a:graphic>
          </wp:inline>
        </w:drawing>
      </w:r>
    </w:p>
    <w:p w14:paraId="4E3D8DD1" w14:textId="4178FCA0" w:rsidR="00932F48" w:rsidRPr="00DC3DBF" w:rsidRDefault="000B0728" w:rsidP="00E745A4">
      <w:pPr>
        <w:pStyle w:val="Heading5"/>
        <w:rPr>
          <w:bCs/>
          <w:szCs w:val="36"/>
        </w:rPr>
      </w:pPr>
      <w:r>
        <w:fldChar w:fldCharType="begin"/>
      </w:r>
      <w:r>
        <w:instrText xml:space="preserve"> XE "</w:instrText>
      </w:r>
      <w:r w:rsidRPr="00DA6915">
        <w:instrText>Executive management group</w:instrText>
      </w:r>
      <w:r>
        <w:instrText xml:space="preserve">" </w:instrText>
      </w:r>
      <w:r>
        <w:fldChar w:fldCharType="end"/>
      </w:r>
      <w:r w:rsidR="00932F48" w:rsidRPr="00DC3DBF">
        <w:t>Executive Management Group</w:t>
      </w:r>
    </w:p>
    <w:p w14:paraId="4C0BFB00" w14:textId="3F1B0D37" w:rsidR="00D030CC" w:rsidRPr="00DC3DBF" w:rsidRDefault="00932F48" w:rsidP="00A079DF">
      <w:pPr>
        <w:pStyle w:val="BodyText"/>
      </w:pPr>
      <w:r w:rsidRPr="00E745A4">
        <w:t>In 2022-23, our Executive Management Group members were:</w:t>
      </w:r>
    </w:p>
    <w:p w14:paraId="3D06AC7C" w14:textId="1D131E14" w:rsidR="00803F8F" w:rsidRPr="00CB7609" w:rsidRDefault="00932F48" w:rsidP="00E745A4">
      <w:pPr>
        <w:pStyle w:val="BodyText"/>
        <w:rPr>
          <w:rStyle w:val="Strong"/>
        </w:rPr>
      </w:pPr>
      <w:r w:rsidRPr="00E745A4">
        <w:rPr>
          <w:rStyle w:val="Strong"/>
        </w:rPr>
        <w:t>Jane Pires</w:t>
      </w:r>
      <w:r w:rsidR="00B024DE">
        <w:rPr>
          <w:rStyle w:val="Strong"/>
        </w:rPr>
        <w:t>,</w:t>
      </w:r>
      <w:r w:rsidR="0001798F" w:rsidRPr="00CB7609">
        <w:rPr>
          <w:rStyle w:val="Strong"/>
        </w:rPr>
        <w:t xml:space="preserve"> </w:t>
      </w:r>
      <w:r w:rsidRPr="00CB7609">
        <w:rPr>
          <w:rStyle w:val="Strong"/>
        </w:rPr>
        <w:t>Energy and Water Ombudsman</w:t>
      </w:r>
    </w:p>
    <w:p w14:paraId="07788F9E" w14:textId="32388302" w:rsidR="00932F48" w:rsidRPr="00E745A4" w:rsidRDefault="00932F48" w:rsidP="00E745A4">
      <w:pPr>
        <w:pStyle w:val="BodyText"/>
      </w:pPr>
      <w:r w:rsidRPr="00E745A4">
        <w:t xml:space="preserve">As Energy and Water Ombudsman, Jane is committed to providing all Queenslanders with access to a free, </w:t>
      </w:r>
      <w:proofErr w:type="gramStart"/>
      <w:r w:rsidRPr="00E745A4">
        <w:t>fair</w:t>
      </w:r>
      <w:proofErr w:type="gramEnd"/>
      <w:r w:rsidRPr="00E745A4">
        <w:t xml:space="preserve"> and independent dispute resolution service, contributing to improved service delivery in the energy and water sectors, and fostering a culture of excellence within the team.</w:t>
      </w:r>
    </w:p>
    <w:p w14:paraId="372A481C" w14:textId="77777777" w:rsidR="00932F48" w:rsidRPr="00E745A4" w:rsidRDefault="00932F48" w:rsidP="00E745A4">
      <w:pPr>
        <w:pStyle w:val="BodyText"/>
      </w:pPr>
      <w:r w:rsidRPr="00E745A4">
        <w:t xml:space="preserve">Jane was appointed Energy and Water Ombudsman in December 2016 and has more than 30 years’ experience in customer service and complaint management, including extensive senior executive experience in dispute resolution, </w:t>
      </w:r>
      <w:proofErr w:type="gramStart"/>
      <w:r w:rsidRPr="00E745A4">
        <w:t>mediation</w:t>
      </w:r>
      <w:proofErr w:type="gramEnd"/>
      <w:r w:rsidRPr="00E745A4">
        <w:t xml:space="preserve"> and conciliation.</w:t>
      </w:r>
    </w:p>
    <w:p w14:paraId="6C1D3E59" w14:textId="5F83C84B" w:rsidR="00932F48" w:rsidRPr="00E745A4" w:rsidRDefault="00932F48" w:rsidP="00E745A4">
      <w:pPr>
        <w:pStyle w:val="BodyText"/>
      </w:pPr>
      <w:r w:rsidRPr="00E745A4">
        <w:t>Jane chairs the Standards Australia QR-015 Complaints Handling Committee responsible for developing the Australian Standard AS 10002:2022 Guidelines for complaint management in organi</w:t>
      </w:r>
      <w:r w:rsidR="00513C18">
        <w:t>z</w:t>
      </w:r>
      <w:r w:rsidRPr="00E745A4">
        <w:t xml:space="preserve">ations, published in March 2022. </w:t>
      </w:r>
    </w:p>
    <w:p w14:paraId="38EDD6EA" w14:textId="77777777" w:rsidR="00932F48" w:rsidRPr="00E745A4" w:rsidRDefault="00932F48" w:rsidP="00E745A4">
      <w:pPr>
        <w:pStyle w:val="BodyText"/>
      </w:pPr>
      <w:r w:rsidRPr="00E745A4">
        <w:t xml:space="preserve">She is also the Australian representative on the committee for international standard ISO 10002:2018 Quality management—Customer satisfaction—Guidelines for complaints handling in organizations. </w:t>
      </w:r>
    </w:p>
    <w:p w14:paraId="7013C53E" w14:textId="3670889A" w:rsidR="00F42241" w:rsidRPr="00E745A4" w:rsidRDefault="00932F48" w:rsidP="00E745A4">
      <w:pPr>
        <w:pStyle w:val="BodyText"/>
      </w:pPr>
      <w:r w:rsidRPr="00E745A4">
        <w:t xml:space="preserve">Jane chairs the Queensland chapter of the Thriving Communities Partnership and served on the board of the Society of Consumer Affairs Professionals Australia (SOCAP) for 10 years, including three years as president and </w:t>
      </w:r>
      <w:r w:rsidR="00143F2A" w:rsidRPr="00E745A4">
        <w:t>5</w:t>
      </w:r>
      <w:r w:rsidRPr="00E745A4">
        <w:t xml:space="preserve"> years as vice president.</w:t>
      </w:r>
    </w:p>
    <w:p w14:paraId="0CFDD3A5" w14:textId="184152D3" w:rsidR="00932F48" w:rsidRPr="006D4675" w:rsidRDefault="00932F48" w:rsidP="00E745A4">
      <w:pPr>
        <w:pStyle w:val="BodyText"/>
        <w:rPr>
          <w:rStyle w:val="Strong"/>
        </w:rPr>
      </w:pPr>
      <w:r w:rsidRPr="00E745A4">
        <w:rPr>
          <w:rStyle w:val="Strong"/>
        </w:rPr>
        <w:t>John Jones</w:t>
      </w:r>
      <w:r w:rsidR="00B024DE">
        <w:rPr>
          <w:rStyle w:val="Strong"/>
        </w:rPr>
        <w:t>,</w:t>
      </w:r>
      <w:r w:rsidR="00F42241" w:rsidRPr="006D4675">
        <w:rPr>
          <w:rStyle w:val="Strong"/>
        </w:rPr>
        <w:t xml:space="preserve"> </w:t>
      </w:r>
      <w:r w:rsidRPr="006D4675">
        <w:rPr>
          <w:rStyle w:val="Strong"/>
        </w:rPr>
        <w:t xml:space="preserve">General Manager – Assessment, Investigation and Resolution </w:t>
      </w:r>
    </w:p>
    <w:p w14:paraId="00AD1313" w14:textId="77777777" w:rsidR="00932F48" w:rsidRPr="00CB7609" w:rsidRDefault="00932F48" w:rsidP="00E745A4">
      <w:pPr>
        <w:pStyle w:val="BodyText"/>
      </w:pPr>
      <w:r w:rsidRPr="00DC3DBF">
        <w:t>John led our complaint investigation and dispute resolution functions as the General Manager – Assessment, Investigation and Resolution until April 2023.</w:t>
      </w:r>
    </w:p>
    <w:p w14:paraId="2E55A18B" w14:textId="6061853D" w:rsidR="00932F48" w:rsidRPr="006D4675" w:rsidRDefault="00932F48" w:rsidP="00E745A4">
      <w:pPr>
        <w:pStyle w:val="BodyText"/>
        <w:rPr>
          <w:rStyle w:val="Strong"/>
        </w:rPr>
      </w:pPr>
      <w:r w:rsidRPr="00E745A4">
        <w:rPr>
          <w:rStyle w:val="Strong"/>
        </w:rPr>
        <w:t>Nick Pirie</w:t>
      </w:r>
      <w:r w:rsidR="00B024DE">
        <w:rPr>
          <w:rStyle w:val="Strong"/>
        </w:rPr>
        <w:t>,</w:t>
      </w:r>
      <w:r w:rsidR="00F42241" w:rsidRPr="006D4675">
        <w:rPr>
          <w:rStyle w:val="Strong"/>
        </w:rPr>
        <w:t xml:space="preserve"> </w:t>
      </w:r>
      <w:r w:rsidRPr="006D4675">
        <w:rPr>
          <w:rStyle w:val="Strong"/>
        </w:rPr>
        <w:t xml:space="preserve">Acting General Manager – Assessment, Investigation and Resolution </w:t>
      </w:r>
      <w:r w:rsidR="00AE7578" w:rsidRPr="006D4675">
        <w:rPr>
          <w:rStyle w:val="Strong"/>
        </w:rPr>
        <w:t>June 2023</w:t>
      </w:r>
    </w:p>
    <w:p w14:paraId="2C56CA08" w14:textId="64C91F23" w:rsidR="00932F48" w:rsidRPr="00DC3DBF" w:rsidRDefault="00932F48" w:rsidP="00E745A4">
      <w:pPr>
        <w:pStyle w:val="BodyText"/>
      </w:pPr>
      <w:r w:rsidRPr="00DC3DBF">
        <w:t>Nick was appointed Acting General Manager – Assessment, Investigation and Resolution in April 2023.</w:t>
      </w:r>
      <w:r w:rsidR="005B5877" w:rsidRPr="00DC3DBF">
        <w:t xml:space="preserve"> </w:t>
      </w:r>
      <w:r w:rsidRPr="00DC3DBF">
        <w:t xml:space="preserve">His team provides information and dispute resolution </w:t>
      </w:r>
      <w:proofErr w:type="gramStart"/>
      <w:r w:rsidRPr="00DC3DBF">
        <w:t>services, and</w:t>
      </w:r>
      <w:proofErr w:type="gramEnd"/>
      <w:r w:rsidRPr="00DC3DBF">
        <w:t xml:space="preserve"> raises community awareness of the EWOQ scheme to industry.</w:t>
      </w:r>
    </w:p>
    <w:p w14:paraId="1AA0B19C" w14:textId="0BF376E5" w:rsidR="00932F48" w:rsidRPr="006D4675" w:rsidRDefault="00932F48" w:rsidP="00E745A4">
      <w:pPr>
        <w:pStyle w:val="BodyText"/>
        <w:rPr>
          <w:rStyle w:val="Strong"/>
        </w:rPr>
      </w:pPr>
      <w:r w:rsidRPr="00E745A4">
        <w:rPr>
          <w:rStyle w:val="Strong"/>
        </w:rPr>
        <w:t>Eleanor Bray</w:t>
      </w:r>
      <w:r w:rsidR="00B024DE">
        <w:rPr>
          <w:rStyle w:val="Strong"/>
        </w:rPr>
        <w:t>,</w:t>
      </w:r>
      <w:r w:rsidRPr="006D4675">
        <w:rPr>
          <w:rStyle w:val="Strong"/>
        </w:rPr>
        <w:t xml:space="preserve"> General Manager – Strategy, Operations and Governance</w:t>
      </w:r>
    </w:p>
    <w:p w14:paraId="21CA6DD0" w14:textId="7171D19B" w:rsidR="00932F48" w:rsidRPr="00CB7609" w:rsidRDefault="00932F48" w:rsidP="00E745A4">
      <w:pPr>
        <w:pStyle w:val="BodyText"/>
      </w:pPr>
      <w:r w:rsidRPr="00DC3DBF">
        <w:t>Eleanor leads the Strategy, Operations and Governance team to provide corporate services including finance, risk and compliance, information communication technology, policy and research, and performance reporting.</w:t>
      </w:r>
    </w:p>
    <w:p w14:paraId="4D49C93B" w14:textId="1624F51A" w:rsidR="00932F48" w:rsidRPr="006D4675" w:rsidRDefault="00932F48" w:rsidP="00E745A4">
      <w:pPr>
        <w:pStyle w:val="BodyText"/>
        <w:rPr>
          <w:rStyle w:val="Strong"/>
        </w:rPr>
      </w:pPr>
      <w:r w:rsidRPr="00E745A4">
        <w:rPr>
          <w:rStyle w:val="Strong"/>
        </w:rPr>
        <w:t>Leonie Jones</w:t>
      </w:r>
      <w:r w:rsidR="00B024DE">
        <w:rPr>
          <w:rStyle w:val="Strong"/>
        </w:rPr>
        <w:t>,</w:t>
      </w:r>
      <w:r w:rsidR="0042639D" w:rsidRPr="006D4675">
        <w:rPr>
          <w:rStyle w:val="Strong"/>
        </w:rPr>
        <w:t xml:space="preserve"> </w:t>
      </w:r>
      <w:r w:rsidRPr="006D4675">
        <w:rPr>
          <w:rStyle w:val="Strong"/>
        </w:rPr>
        <w:t>Manager – People, Capability and Culture</w:t>
      </w:r>
    </w:p>
    <w:p w14:paraId="22B9C3C3" w14:textId="77777777" w:rsidR="00932F48" w:rsidRPr="00CB7609" w:rsidRDefault="00932F48" w:rsidP="00E745A4">
      <w:pPr>
        <w:pStyle w:val="BodyText"/>
      </w:pPr>
      <w:r w:rsidRPr="00DC3DBF">
        <w:t>Leonie leads the People, Capability and Culture team to manage and implement a range of strategic human resources, organisational culture and development initiatives that support our strategic objectives.</w:t>
      </w:r>
    </w:p>
    <w:p w14:paraId="1AF2CC28" w14:textId="22DBABFB" w:rsidR="00932F48" w:rsidRPr="006D4675" w:rsidRDefault="00932F48" w:rsidP="00E745A4">
      <w:pPr>
        <w:pStyle w:val="BodyText"/>
        <w:rPr>
          <w:rStyle w:val="Strong"/>
        </w:rPr>
      </w:pPr>
      <w:r w:rsidRPr="00E745A4">
        <w:rPr>
          <w:rStyle w:val="Strong"/>
        </w:rPr>
        <w:t>Sonia Cahill</w:t>
      </w:r>
      <w:r w:rsidR="00B024DE">
        <w:rPr>
          <w:rStyle w:val="Strong"/>
        </w:rPr>
        <w:t>,</w:t>
      </w:r>
      <w:r w:rsidR="005D1FBF" w:rsidRPr="006D4675">
        <w:rPr>
          <w:rStyle w:val="Strong"/>
        </w:rPr>
        <w:t xml:space="preserve"> </w:t>
      </w:r>
      <w:r w:rsidRPr="006D4675">
        <w:rPr>
          <w:rStyle w:val="Strong"/>
        </w:rPr>
        <w:t>Manager – Communications and Engagement</w:t>
      </w:r>
      <w:r w:rsidR="005D1FBF" w:rsidRPr="006D4675">
        <w:rPr>
          <w:rStyle w:val="Strong"/>
        </w:rPr>
        <w:t xml:space="preserve"> April 2023</w:t>
      </w:r>
    </w:p>
    <w:p w14:paraId="76A0270A" w14:textId="42F9ED86" w:rsidR="00932F48" w:rsidRPr="00DC3DBF" w:rsidRDefault="00932F48" w:rsidP="00E745A4">
      <w:pPr>
        <w:pStyle w:val="BodyText"/>
      </w:pPr>
      <w:r w:rsidRPr="00DC3DBF">
        <w:t>Sonia led the Communications and Engagement team until April 2023 and was responsible for raising awareness of the EWOQ scheme through a range of communication initiatives and engagement activities.</w:t>
      </w:r>
    </w:p>
    <w:p w14:paraId="660BC365" w14:textId="01363845" w:rsidR="00932F48" w:rsidRPr="00DC3DBF" w:rsidRDefault="00451C8A" w:rsidP="00B05031">
      <w:pPr>
        <w:pStyle w:val="Heading5"/>
      </w:pPr>
      <w:r>
        <w:fldChar w:fldCharType="begin"/>
      </w:r>
      <w:r>
        <w:instrText xml:space="preserve"> XE "</w:instrText>
      </w:r>
      <w:r w:rsidRPr="003563A3">
        <w:instrText>Advisory Council</w:instrText>
      </w:r>
      <w:r>
        <w:instrText xml:space="preserve">" </w:instrText>
      </w:r>
      <w:r>
        <w:fldChar w:fldCharType="end"/>
      </w:r>
      <w:r w:rsidR="00932F48" w:rsidRPr="00DC3DBF">
        <w:t>Advisory Council to the Energy and Water Ombudsman</w:t>
      </w:r>
    </w:p>
    <w:p w14:paraId="6C53DAA5" w14:textId="56DCDA45" w:rsidR="00932F48" w:rsidRPr="00B05031" w:rsidRDefault="00932F48" w:rsidP="00B05031">
      <w:pPr>
        <w:pStyle w:val="BodyText"/>
      </w:pPr>
      <w:r w:rsidRPr="00B05031">
        <w:t xml:space="preserve">The Advisory Council to the Energy and Water Ombudsman </w:t>
      </w:r>
      <w:r w:rsidR="001D7B0C" w:rsidRPr="00B05031">
        <w:t xml:space="preserve">Queensland </w:t>
      </w:r>
      <w:r w:rsidRPr="00B05031">
        <w:t xml:space="preserve">provides expert advice to the Energy and Water Ombudsman and the Ministers responsible for energy and water about the effective and efficient conduct and operation of </w:t>
      </w:r>
      <w:r w:rsidR="003B77C6" w:rsidRPr="00B05031">
        <w:t>our</w:t>
      </w:r>
      <w:r w:rsidRPr="00B05031">
        <w:t xml:space="preserve"> scheme.</w:t>
      </w:r>
    </w:p>
    <w:p w14:paraId="67F7EDCA" w14:textId="77777777" w:rsidR="00932F48" w:rsidRPr="00B05031" w:rsidRDefault="00932F48" w:rsidP="00B05031">
      <w:pPr>
        <w:pStyle w:val="BodyText"/>
        <w:rPr>
          <w:rStyle w:val="Strong"/>
        </w:rPr>
      </w:pPr>
      <w:r w:rsidRPr="00B05031">
        <w:rPr>
          <w:rStyle w:val="Strong"/>
        </w:rPr>
        <w:t>The Advisory Council:</w:t>
      </w:r>
    </w:p>
    <w:p w14:paraId="2D6A5658" w14:textId="77777777" w:rsidR="00932F48" w:rsidRPr="0089172F" w:rsidRDefault="00932F48" w:rsidP="00B05031">
      <w:pPr>
        <w:pStyle w:val="ListBullet"/>
        <w:rPr>
          <w:lang w:val="en-AU"/>
        </w:rPr>
      </w:pPr>
      <w:r w:rsidRPr="0089172F">
        <w:rPr>
          <w:lang w:val="en-AU"/>
        </w:rPr>
        <w:t xml:space="preserve">monitors the Energy and Water Ombudsman’s </w:t>
      </w:r>
      <w:proofErr w:type="gramStart"/>
      <w:r w:rsidRPr="0089172F">
        <w:rPr>
          <w:lang w:val="en-AU"/>
        </w:rPr>
        <w:t>independence</w:t>
      </w:r>
      <w:proofErr w:type="gramEnd"/>
    </w:p>
    <w:p w14:paraId="637F4063" w14:textId="77777777" w:rsidR="00932F48" w:rsidRPr="0089172F" w:rsidRDefault="00932F48" w:rsidP="00B05031">
      <w:pPr>
        <w:pStyle w:val="ListBullet"/>
        <w:rPr>
          <w:i/>
          <w:lang w:val="en-AU"/>
        </w:rPr>
      </w:pPr>
      <w:r w:rsidRPr="0089172F">
        <w:rPr>
          <w:lang w:val="en-AU"/>
        </w:rPr>
        <w:t xml:space="preserve">advises the Ombudsman on policy, procedural and operational issues relating to the </w:t>
      </w:r>
      <w:r w:rsidRPr="0089172F">
        <w:rPr>
          <w:i/>
          <w:lang w:val="en-AU"/>
        </w:rPr>
        <w:t>Energy and Water Ombudsman Act 2006</w:t>
      </w:r>
    </w:p>
    <w:p w14:paraId="23D60EAD" w14:textId="675CC783" w:rsidR="00932F48" w:rsidRPr="0089172F" w:rsidRDefault="00932F48" w:rsidP="00B05031">
      <w:pPr>
        <w:pStyle w:val="ListBullet"/>
        <w:rPr>
          <w:lang w:val="en-AU"/>
        </w:rPr>
      </w:pPr>
      <w:r w:rsidRPr="0089172F">
        <w:rPr>
          <w:lang w:val="en-AU"/>
        </w:rPr>
        <w:t xml:space="preserve">advises Ministers responsible for energy and water on the funding of the Ombudsman’s functions at the end of the financial </w:t>
      </w:r>
      <w:proofErr w:type="gramStart"/>
      <w:r w:rsidRPr="0089172F">
        <w:rPr>
          <w:lang w:val="en-AU"/>
        </w:rPr>
        <w:t>year</w:t>
      </w:r>
      <w:proofErr w:type="gramEnd"/>
    </w:p>
    <w:p w14:paraId="65FDCE39" w14:textId="77777777" w:rsidR="00932F48" w:rsidRPr="0089172F" w:rsidRDefault="00932F48" w:rsidP="00B05031">
      <w:pPr>
        <w:pStyle w:val="ListBullet"/>
        <w:rPr>
          <w:lang w:val="en-AU"/>
        </w:rPr>
      </w:pPr>
      <w:r w:rsidRPr="0089172F">
        <w:rPr>
          <w:lang w:val="en-AU"/>
        </w:rPr>
        <w:t>advises Ministers on the Ombudsman’s independence and functions of the office during the financial year.</w:t>
      </w:r>
    </w:p>
    <w:p w14:paraId="54DD5691" w14:textId="71AE752F" w:rsidR="00932F48" w:rsidRPr="00DC3DBF" w:rsidRDefault="00932F48" w:rsidP="00B05031">
      <w:pPr>
        <w:pStyle w:val="Heading6"/>
        <w:rPr>
          <w:rFonts w:ascii="Verdana" w:eastAsia="Verdana" w:hAnsi="Verdana" w:cs="Verdana"/>
          <w:sz w:val="19"/>
          <w:szCs w:val="19"/>
        </w:rPr>
      </w:pPr>
      <w:r w:rsidRPr="00DC3DBF">
        <w:t>Chair Rowena McNally</w:t>
      </w:r>
    </w:p>
    <w:p w14:paraId="4A4EEE2A" w14:textId="1D6418C1" w:rsidR="00932F48" w:rsidRPr="00DC3DBF" w:rsidRDefault="00932F48" w:rsidP="00B05031">
      <w:pPr>
        <w:pStyle w:val="BodyText"/>
      </w:pPr>
      <w:r w:rsidRPr="00DC3DBF">
        <w:t xml:space="preserve">Rowena </w:t>
      </w:r>
      <w:r w:rsidR="004602D6" w:rsidRPr="00DC3DBF">
        <w:t>has</w:t>
      </w:r>
      <w:r w:rsidRPr="00DC3DBF">
        <w:t xml:space="preserve"> extensive experience in the energy, water, hospital and health, aged </w:t>
      </w:r>
      <w:proofErr w:type="gramStart"/>
      <w:r w:rsidRPr="00DC3DBF">
        <w:t>care</w:t>
      </w:r>
      <w:proofErr w:type="gramEnd"/>
      <w:r w:rsidRPr="00DC3DBF">
        <w:t xml:space="preserve"> and disability sectors. In her various board and other roles, Rowena has worked extensively across Queensland, particularly in the State’s regional areas.</w:t>
      </w:r>
    </w:p>
    <w:p w14:paraId="511393E7" w14:textId="25DD53D1" w:rsidR="00932F48" w:rsidRPr="00DC3DBF" w:rsidRDefault="00932F48" w:rsidP="00B05031">
      <w:pPr>
        <w:pStyle w:val="BodyText"/>
      </w:pPr>
      <w:r w:rsidRPr="00DC3DBF">
        <w:t>She has served on the boards of Ergon Energy (Qld), Power and Water Corporation (NT), Indigenous Essential Services Pty Ltd, Gladstone Area Water Board and Burnett Water Services. She previously chaired the Mount Isa Water Board and the Ministerial Advisory Council (SEQ Flood Mitigation).</w:t>
      </w:r>
    </w:p>
    <w:p w14:paraId="1FC79040" w14:textId="77777777" w:rsidR="00835A4D" w:rsidRPr="00DC3DBF" w:rsidRDefault="00932F48" w:rsidP="00B05031">
      <w:pPr>
        <w:pStyle w:val="BodyText"/>
      </w:pPr>
      <w:r w:rsidRPr="00DC3DBF">
        <w:t>Rowena is a Fellow of the Australian Institute of Company Directors, a Fellow of the Australian Institute of Management, and a Fellow of the Resolution Institute.</w:t>
      </w:r>
    </w:p>
    <w:p w14:paraId="000F198F" w14:textId="354128D0" w:rsidR="00932F48" w:rsidRPr="00DC3DBF" w:rsidRDefault="00932F48" w:rsidP="00B05031">
      <w:pPr>
        <w:pStyle w:val="Heading6"/>
        <w:rPr>
          <w:rFonts w:eastAsia="Verdana" w:cs="Arial"/>
        </w:rPr>
      </w:pPr>
      <w:r w:rsidRPr="00DC3DBF">
        <w:rPr>
          <w:shd w:val="clear" w:color="auto" w:fill="FFFFFF"/>
        </w:rPr>
        <w:t>Advisory Council membership</w:t>
      </w:r>
    </w:p>
    <w:p w14:paraId="5E543A06" w14:textId="67E39281" w:rsidR="00932F48" w:rsidRPr="00B05031" w:rsidRDefault="00932F48" w:rsidP="00B05031">
      <w:pPr>
        <w:pStyle w:val="BodyText"/>
      </w:pPr>
      <w:r w:rsidRPr="00B05031">
        <w:t xml:space="preserve">The Advisory Council meets quarterly and comprises an independent chair and at least </w:t>
      </w:r>
      <w:r w:rsidR="00B8346B" w:rsidRPr="00B05031">
        <w:t>6</w:t>
      </w:r>
      <w:r w:rsidRPr="00B05031">
        <w:t xml:space="preserve"> other members</w:t>
      </w:r>
      <w:r w:rsidR="00B8346B" w:rsidRPr="00B05031">
        <w:t>.</w:t>
      </w:r>
      <w:r w:rsidRPr="00B05031">
        <w:t xml:space="preserve"> </w:t>
      </w:r>
      <w:r w:rsidR="00B8346B" w:rsidRPr="00B05031">
        <w:t>Members are</w:t>
      </w:r>
      <w:r w:rsidRPr="00B05031">
        <w:t xml:space="preserve"> appointed by the Ministers on the Chair’s recommendation and after consultation with scheme participants, consumer groups and community organisations.</w:t>
      </w:r>
    </w:p>
    <w:p w14:paraId="44A51957" w14:textId="7A618625" w:rsidR="00932F48" w:rsidRPr="00DC3DBF" w:rsidRDefault="00932F48" w:rsidP="00B05031">
      <w:pPr>
        <w:pStyle w:val="BodyText"/>
      </w:pPr>
      <w:r w:rsidRPr="00B05031">
        <w:t xml:space="preserve">There must be an equal number of other members representing industry and consumer interests. Under the Energy and Water Ombudsman Act 2006 Act, at least </w:t>
      </w:r>
      <w:r w:rsidR="004C50F3" w:rsidRPr="00B05031">
        <w:t>2</w:t>
      </w:r>
      <w:r w:rsidRPr="00B05031">
        <w:t xml:space="preserve"> of the industry members must represent the interests of energy retailers, at least one must represent the interests of energy distributors, and at least one must represent the interests of the water entities.</w:t>
      </w:r>
    </w:p>
    <w:p w14:paraId="0CC9E56B" w14:textId="77777777" w:rsidR="00932F48" w:rsidRPr="0089172F" w:rsidRDefault="00932F48" w:rsidP="00B05031">
      <w:pPr>
        <w:pStyle w:val="Heading6"/>
        <w:rPr>
          <w:b w:val="0"/>
          <w:sz w:val="26"/>
          <w:szCs w:val="26"/>
          <w:shd w:val="clear" w:color="auto" w:fill="FFFFFF"/>
        </w:rPr>
      </w:pPr>
      <w:r w:rsidRPr="00DC3DBF">
        <w:rPr>
          <w:shd w:val="clear" w:color="auto" w:fill="FFFFFF"/>
        </w:rPr>
        <w:t xml:space="preserve">Members as </w:t>
      </w:r>
      <w:proofErr w:type="gramStart"/>
      <w:r w:rsidRPr="00DC3DBF">
        <w:rPr>
          <w:shd w:val="clear" w:color="auto" w:fill="FFFFFF"/>
        </w:rPr>
        <w:t>at</w:t>
      </w:r>
      <w:proofErr w:type="gramEnd"/>
      <w:r w:rsidRPr="00DC3DBF">
        <w:rPr>
          <w:shd w:val="clear" w:color="auto" w:fill="FFFFFF"/>
        </w:rPr>
        <w:t xml:space="preserve"> 30 June 2023</w:t>
      </w:r>
    </w:p>
    <w:p w14:paraId="3872DFEF" w14:textId="77777777" w:rsidR="00932F48" w:rsidRPr="004B79D3" w:rsidRDefault="00932F48" w:rsidP="00932F48">
      <w:pPr>
        <w:rPr>
          <w:rStyle w:val="Strong"/>
        </w:rPr>
      </w:pPr>
      <w:r w:rsidRPr="004B79D3">
        <w:rPr>
          <w:rStyle w:val="Strong"/>
        </w:rPr>
        <w:t>Independent Chair</w:t>
      </w:r>
    </w:p>
    <w:p w14:paraId="2A05B828" w14:textId="77777777" w:rsidR="00932F48" w:rsidRPr="0089172F" w:rsidRDefault="00932F48" w:rsidP="004B79D3">
      <w:pPr>
        <w:pStyle w:val="ListBullet"/>
        <w:rPr>
          <w:lang w:val="en-AU"/>
        </w:rPr>
      </w:pPr>
      <w:r w:rsidRPr="0089172F">
        <w:rPr>
          <w:lang w:val="en-AU"/>
        </w:rPr>
        <w:t>Rowena McNally</w:t>
      </w:r>
    </w:p>
    <w:p w14:paraId="38769253" w14:textId="77777777" w:rsidR="00932F48" w:rsidRPr="004B79D3" w:rsidRDefault="00932F48" w:rsidP="00932F48">
      <w:pPr>
        <w:rPr>
          <w:rStyle w:val="Strong"/>
        </w:rPr>
      </w:pPr>
      <w:r w:rsidRPr="004B79D3">
        <w:rPr>
          <w:rStyle w:val="Strong"/>
        </w:rPr>
        <w:t>Industry representatives</w:t>
      </w:r>
    </w:p>
    <w:p w14:paraId="37D8520B" w14:textId="77777777" w:rsidR="00932F48" w:rsidRPr="0089172F" w:rsidRDefault="00932F48" w:rsidP="004B79D3">
      <w:pPr>
        <w:pStyle w:val="ListBullet"/>
        <w:rPr>
          <w:lang w:val="en-AU"/>
        </w:rPr>
      </w:pPr>
      <w:r w:rsidRPr="0089172F">
        <w:rPr>
          <w:lang w:val="en-AU"/>
        </w:rPr>
        <w:t>Anthony Hamill, Ergon Energy</w:t>
      </w:r>
    </w:p>
    <w:p w14:paraId="00D04C50" w14:textId="77777777" w:rsidR="00932F48" w:rsidRPr="0089172F" w:rsidRDefault="00932F48" w:rsidP="004B79D3">
      <w:pPr>
        <w:pStyle w:val="ListBullet"/>
        <w:rPr>
          <w:lang w:val="en-AU"/>
        </w:rPr>
      </w:pPr>
      <w:r w:rsidRPr="0089172F">
        <w:rPr>
          <w:lang w:val="en-AU"/>
        </w:rPr>
        <w:t>Chris Owen, City of Gold Coast Water &amp; Waste</w:t>
      </w:r>
    </w:p>
    <w:p w14:paraId="520C4425" w14:textId="77777777" w:rsidR="00932F48" w:rsidRPr="0089172F" w:rsidRDefault="00932F48" w:rsidP="004B79D3">
      <w:pPr>
        <w:pStyle w:val="ListBullet"/>
        <w:rPr>
          <w:lang w:val="en-AU"/>
        </w:rPr>
      </w:pPr>
      <w:r w:rsidRPr="0089172F">
        <w:rPr>
          <w:lang w:val="en-AU"/>
        </w:rPr>
        <w:t>Iain Graham, Red Energy</w:t>
      </w:r>
    </w:p>
    <w:p w14:paraId="3B9F2A4A" w14:textId="77777777" w:rsidR="00932F48" w:rsidRPr="004B79D3" w:rsidRDefault="00932F48" w:rsidP="00932F48">
      <w:pPr>
        <w:rPr>
          <w:rStyle w:val="Strong"/>
        </w:rPr>
      </w:pPr>
      <w:r w:rsidRPr="004B79D3">
        <w:rPr>
          <w:rStyle w:val="Strong"/>
        </w:rPr>
        <w:t>Consumer representatives</w:t>
      </w:r>
    </w:p>
    <w:p w14:paraId="64263EEF" w14:textId="77777777" w:rsidR="00932F48" w:rsidRPr="0089172F" w:rsidRDefault="00932F48" w:rsidP="004B79D3">
      <w:pPr>
        <w:pStyle w:val="ListBullet"/>
        <w:rPr>
          <w:lang w:val="en-AU"/>
        </w:rPr>
      </w:pPr>
      <w:r w:rsidRPr="0089172F">
        <w:rPr>
          <w:lang w:val="en-AU"/>
        </w:rPr>
        <w:t xml:space="preserve">Damian </w:t>
      </w:r>
      <w:proofErr w:type="spellStart"/>
      <w:r w:rsidRPr="0089172F">
        <w:rPr>
          <w:lang w:val="en-AU"/>
        </w:rPr>
        <w:t>Finitsis</w:t>
      </w:r>
      <w:proofErr w:type="spellEnd"/>
      <w:r w:rsidRPr="0089172F">
        <w:rPr>
          <w:lang w:val="en-AU"/>
        </w:rPr>
        <w:t>, National Indigenous Australians Agency</w:t>
      </w:r>
    </w:p>
    <w:p w14:paraId="2A493FCD" w14:textId="77777777" w:rsidR="00932F48" w:rsidRPr="0089172F" w:rsidRDefault="00932F48" w:rsidP="004B79D3">
      <w:pPr>
        <w:pStyle w:val="ListBullet"/>
        <w:rPr>
          <w:lang w:val="en-AU"/>
        </w:rPr>
      </w:pPr>
      <w:r w:rsidRPr="0089172F">
        <w:rPr>
          <w:lang w:val="en-AU"/>
        </w:rPr>
        <w:t>Ian Jarratt, Queensland Consumers’ Association</w:t>
      </w:r>
    </w:p>
    <w:p w14:paraId="5721614E" w14:textId="77777777" w:rsidR="00932F48" w:rsidRPr="0089172F" w:rsidRDefault="00932F48" w:rsidP="004B79D3">
      <w:pPr>
        <w:pStyle w:val="ListBullet"/>
        <w:rPr>
          <w:lang w:val="en-AU"/>
        </w:rPr>
      </w:pPr>
      <w:r w:rsidRPr="0089172F">
        <w:rPr>
          <w:lang w:val="en-AU"/>
        </w:rPr>
        <w:t xml:space="preserve">Maree </w:t>
      </w:r>
      <w:proofErr w:type="spellStart"/>
      <w:r w:rsidRPr="0089172F">
        <w:rPr>
          <w:lang w:val="en-AU"/>
        </w:rPr>
        <w:t>Adshead</w:t>
      </w:r>
      <w:proofErr w:type="spellEnd"/>
      <w:r w:rsidRPr="0089172F">
        <w:rPr>
          <w:lang w:val="en-AU"/>
        </w:rPr>
        <w:t>, Consumer small business representative</w:t>
      </w:r>
    </w:p>
    <w:p w14:paraId="369ED244" w14:textId="77777777" w:rsidR="00932F48" w:rsidRPr="0089172F" w:rsidRDefault="00932F48" w:rsidP="004B79D3">
      <w:pPr>
        <w:pStyle w:val="ListBullet"/>
        <w:rPr>
          <w:lang w:val="en-AU"/>
        </w:rPr>
      </w:pPr>
      <w:r w:rsidRPr="0089172F">
        <w:rPr>
          <w:lang w:val="en-AU"/>
        </w:rPr>
        <w:t>Robyn Robinson, Council of the Ageing Queensland</w:t>
      </w:r>
    </w:p>
    <w:p w14:paraId="05F547E2" w14:textId="77777777" w:rsidR="00932F48" w:rsidRPr="004B79D3" w:rsidRDefault="00932F48" w:rsidP="00932F48">
      <w:pPr>
        <w:rPr>
          <w:rStyle w:val="Strong"/>
        </w:rPr>
      </w:pPr>
      <w:r w:rsidRPr="004B79D3">
        <w:rPr>
          <w:rStyle w:val="Strong"/>
        </w:rPr>
        <w:t>Member resignations</w:t>
      </w:r>
    </w:p>
    <w:p w14:paraId="2DD36007" w14:textId="77777777" w:rsidR="00932F48" w:rsidRPr="0089172F" w:rsidRDefault="00932F48" w:rsidP="004B79D3">
      <w:pPr>
        <w:pStyle w:val="ListBullet"/>
        <w:rPr>
          <w:lang w:val="en-AU"/>
        </w:rPr>
      </w:pPr>
      <w:r w:rsidRPr="0089172F">
        <w:rPr>
          <w:lang w:val="en-AU"/>
        </w:rPr>
        <w:t xml:space="preserve">David </w:t>
      </w:r>
      <w:proofErr w:type="spellStart"/>
      <w:r w:rsidRPr="0089172F">
        <w:rPr>
          <w:lang w:val="en-AU"/>
        </w:rPr>
        <w:t>Ackland</w:t>
      </w:r>
      <w:proofErr w:type="spellEnd"/>
      <w:r w:rsidRPr="0089172F">
        <w:rPr>
          <w:lang w:val="en-AU"/>
        </w:rPr>
        <w:t>, Energy Australia</w:t>
      </w:r>
    </w:p>
    <w:p w14:paraId="2117A57E" w14:textId="77777777" w:rsidR="00932F48" w:rsidRPr="0089172F" w:rsidRDefault="00932F48" w:rsidP="004B79D3">
      <w:pPr>
        <w:pStyle w:val="ListBullet"/>
        <w:rPr>
          <w:lang w:val="en-AU"/>
        </w:rPr>
      </w:pPr>
      <w:r w:rsidRPr="0089172F">
        <w:rPr>
          <w:lang w:val="en-AU"/>
        </w:rPr>
        <w:t>Wendy Miller, Queensland Council of Social Service</w:t>
      </w:r>
    </w:p>
    <w:p w14:paraId="2334880D" w14:textId="77777777" w:rsidR="00932F48" w:rsidRPr="00DC3DBF" w:rsidRDefault="00932F48" w:rsidP="004B79D3">
      <w:pPr>
        <w:pStyle w:val="Heading6"/>
        <w:rPr>
          <w:shd w:val="clear" w:color="auto" w:fill="FFFFFF"/>
        </w:rPr>
      </w:pPr>
      <w:r w:rsidRPr="00DC3DBF">
        <w:rPr>
          <w:shd w:val="clear" w:color="auto" w:fill="FFFFFF"/>
        </w:rPr>
        <w:t>Roles and responsibilities of council members</w:t>
      </w:r>
    </w:p>
    <w:p w14:paraId="315413D2" w14:textId="6CC1E99C" w:rsidR="00932F48" w:rsidRPr="004B79D3" w:rsidRDefault="00932F48" w:rsidP="004B79D3">
      <w:pPr>
        <w:pStyle w:val="BodyText"/>
      </w:pPr>
      <w:r w:rsidRPr="004B79D3">
        <w:t xml:space="preserve">The EWOQ Advisory Council Handbook details the roles and responsibilities of council members, while the Advisory Council Code of Conduct helps members discharge their responsibilities under the </w:t>
      </w:r>
      <w:r w:rsidRPr="008600D5">
        <w:rPr>
          <w:rStyle w:val="Emphasis"/>
        </w:rPr>
        <w:t>Public Sector Ethics Act 1994</w:t>
      </w:r>
      <w:r w:rsidRPr="004B79D3">
        <w:t xml:space="preserve">. </w:t>
      </w:r>
    </w:p>
    <w:p w14:paraId="71412E84" w14:textId="3A4B7F90" w:rsidR="00932F48" w:rsidRPr="00DC3DBF" w:rsidRDefault="00932F48" w:rsidP="00A079DF">
      <w:pPr>
        <w:pStyle w:val="BodyText"/>
      </w:pPr>
      <w:r w:rsidRPr="004B79D3">
        <w:t xml:space="preserve">Members are entitled to meeting fees approved by the Governor-in-Council, and reimbursement of reasonable costs incurred for attending council meetings, based on the </w:t>
      </w:r>
      <w:r w:rsidRPr="008600D5">
        <w:rPr>
          <w:rStyle w:val="Emphasis"/>
        </w:rPr>
        <w:t>Remuneration Procedures for Part-time Chairs and Members of Queensland Government Boards</w:t>
      </w:r>
      <w:r w:rsidRPr="004B79D3">
        <w:t>.</w:t>
      </w:r>
    </w:p>
    <w:p w14:paraId="6CA282A6" w14:textId="43CBF9E2" w:rsidR="00932F48" w:rsidRPr="00DC3DBF" w:rsidRDefault="00296C26" w:rsidP="00C92C24">
      <w:pPr>
        <w:pStyle w:val="Heading5"/>
        <w:rPr>
          <w:shd w:val="clear" w:color="auto" w:fill="FFFFFF"/>
        </w:rPr>
      </w:pPr>
      <w:r>
        <w:rPr>
          <w:shd w:val="clear" w:color="auto" w:fill="FFFFFF"/>
        </w:rPr>
        <w:fldChar w:fldCharType="begin"/>
      </w:r>
      <w:r>
        <w:instrText xml:space="preserve"> XE "</w:instrText>
      </w:r>
      <w:r w:rsidRPr="00177630">
        <w:instrText>Code of conduct</w:instrText>
      </w:r>
      <w:r>
        <w:instrText xml:space="preserve">" </w:instrText>
      </w:r>
      <w:r>
        <w:rPr>
          <w:shd w:val="clear" w:color="auto" w:fill="FFFFFF"/>
        </w:rPr>
        <w:fldChar w:fldCharType="end"/>
      </w:r>
      <w:r w:rsidR="000B0728">
        <w:rPr>
          <w:shd w:val="clear" w:color="auto" w:fill="FFFFFF"/>
        </w:rPr>
        <w:fldChar w:fldCharType="begin"/>
      </w:r>
      <w:r w:rsidR="000B0728">
        <w:instrText xml:space="preserve"> XE "</w:instrText>
      </w:r>
      <w:r w:rsidR="000B0728" w:rsidRPr="00D459E4">
        <w:instrText>Ethics</w:instrText>
      </w:r>
      <w:r w:rsidR="000B0728">
        <w:instrText xml:space="preserve">" </w:instrText>
      </w:r>
      <w:r w:rsidR="000B0728">
        <w:rPr>
          <w:shd w:val="clear" w:color="auto" w:fill="FFFFFF"/>
        </w:rPr>
        <w:fldChar w:fldCharType="end"/>
      </w:r>
      <w:r w:rsidR="00932F48" w:rsidRPr="00DC3DBF">
        <w:rPr>
          <w:shd w:val="clear" w:color="auto" w:fill="FFFFFF"/>
        </w:rPr>
        <w:t>Code of conduct and ethics</w:t>
      </w:r>
    </w:p>
    <w:p w14:paraId="317B0E85" w14:textId="227056B3" w:rsidR="00932F48" w:rsidRPr="00C92C24" w:rsidRDefault="0045334C" w:rsidP="00C92C24">
      <w:pPr>
        <w:pStyle w:val="BodyText"/>
      </w:pPr>
      <w:r w:rsidRPr="00C92C24">
        <w:t>W</w:t>
      </w:r>
      <w:r w:rsidR="00932F48" w:rsidRPr="00C92C24">
        <w:t>e are required to make ethical decisions, be accountable for our actions, and demonstrate integrity. We are committed to fostering a positive organisational culture that values and promotes ethical leadership and decision making.</w:t>
      </w:r>
    </w:p>
    <w:p w14:paraId="58E8D3AA" w14:textId="77777777" w:rsidR="00932F48" w:rsidRPr="00C92C24" w:rsidRDefault="00932F48" w:rsidP="00C92C24">
      <w:pPr>
        <w:pStyle w:val="BodyText"/>
      </w:pPr>
      <w:r w:rsidRPr="00C92C24">
        <w:t>All employees are required to observe the Queensland Public Service Code of Conduct. The principles and values in the code are incorporated into our policies and procedures as well as individual performance plans.</w:t>
      </w:r>
    </w:p>
    <w:p w14:paraId="4A049996" w14:textId="77777777" w:rsidR="00932F48" w:rsidRPr="00C92C24" w:rsidRDefault="00932F48" w:rsidP="00C92C24">
      <w:pPr>
        <w:pStyle w:val="BodyText"/>
      </w:pPr>
      <w:r w:rsidRPr="00C92C24">
        <w:t>We are committed to fraud and corruption prevention and have a policy and plan in place. Mandated training in fraud control and corruption prevention was completed by all team members during 2022-23, along with a tailored online program on bullying and harassment.</w:t>
      </w:r>
    </w:p>
    <w:p w14:paraId="6806203D" w14:textId="77777777" w:rsidR="00300525" w:rsidRPr="00DC3DBF" w:rsidRDefault="00300525" w:rsidP="00C92C24">
      <w:pPr>
        <w:pStyle w:val="Heading5"/>
      </w:pPr>
      <w:r w:rsidRPr="00DC3DBF">
        <w:t>Integrity Framework</w:t>
      </w:r>
    </w:p>
    <w:p w14:paraId="4E0FB467" w14:textId="44FA6A80" w:rsidR="00300525" w:rsidRPr="00DC3DBF" w:rsidRDefault="00300525" w:rsidP="00C92C24">
      <w:pPr>
        <w:pStyle w:val="BodyText"/>
      </w:pPr>
      <w:r w:rsidRPr="00DC3DBF">
        <w:t xml:space="preserve">Strong culture, accountability and trust are important pillars of any organisation and a core focus </w:t>
      </w:r>
      <w:r w:rsidR="005910F6" w:rsidRPr="00DC3DBF">
        <w:t>for us</w:t>
      </w:r>
      <w:r w:rsidRPr="00DC3DBF">
        <w:t>.</w:t>
      </w:r>
      <w:r w:rsidR="006455F1" w:rsidRPr="008966C7">
        <w:t xml:space="preserve"> </w:t>
      </w:r>
      <w:r w:rsidRPr="00DC3DBF">
        <w:t>Our new Integrity Framework articulates our commitment to the highest standards of integrity and conduct at every level.</w:t>
      </w:r>
    </w:p>
    <w:p w14:paraId="2D84F612" w14:textId="2A14D869" w:rsidR="00932F48" w:rsidRPr="00DC3DBF" w:rsidRDefault="000C5450" w:rsidP="00C92C24">
      <w:pPr>
        <w:pStyle w:val="Heading5"/>
        <w:rPr>
          <w:lang w:eastAsia="en-AU"/>
        </w:rPr>
      </w:pPr>
      <w:r>
        <w:rPr>
          <w:lang w:eastAsia="en-AU"/>
        </w:rPr>
        <w:fldChar w:fldCharType="begin"/>
      </w:r>
      <w:r>
        <w:instrText xml:space="preserve"> XE "</w:instrText>
      </w:r>
      <w:r w:rsidRPr="00AE13F3">
        <w:instrText>Human rights</w:instrText>
      </w:r>
      <w:r>
        <w:instrText xml:space="preserve">" </w:instrText>
      </w:r>
      <w:r>
        <w:rPr>
          <w:lang w:eastAsia="en-AU"/>
        </w:rPr>
        <w:fldChar w:fldCharType="end"/>
      </w:r>
      <w:r w:rsidR="00932F48" w:rsidRPr="00DC3DBF">
        <w:rPr>
          <w:lang w:eastAsia="en-AU"/>
        </w:rPr>
        <w:t xml:space="preserve">Human rights </w:t>
      </w:r>
    </w:p>
    <w:p w14:paraId="60E0DD90" w14:textId="77777777" w:rsidR="00932F48" w:rsidRPr="00C92C24" w:rsidRDefault="00932F48" w:rsidP="00C92C24">
      <w:pPr>
        <w:pStyle w:val="BodyText"/>
      </w:pPr>
      <w:r w:rsidRPr="00C92C24">
        <w:t xml:space="preserve">Queensland’s </w:t>
      </w:r>
      <w:r w:rsidRPr="00C92C24">
        <w:rPr>
          <w:rStyle w:val="Emphasis"/>
        </w:rPr>
        <w:t>Human Rights Act 2019</w:t>
      </w:r>
      <w:r w:rsidRPr="00C92C24">
        <w:t xml:space="preserve"> recognises 23 categories of human rights and acknowledges the responsibility of public sector employees to respect, protect and promote the human rights of all individuals.</w:t>
      </w:r>
    </w:p>
    <w:p w14:paraId="0DCC74BC" w14:textId="77777777" w:rsidR="00932F48" w:rsidRPr="00C92C24" w:rsidRDefault="00932F48" w:rsidP="00C92C24">
      <w:pPr>
        <w:pStyle w:val="BodyText"/>
      </w:pPr>
      <w:r w:rsidRPr="00C92C24">
        <w:t>The Act requires Queensland’s public agencies, including EWOQ, to act or make decisions that are compatible with these rights.</w:t>
      </w:r>
    </w:p>
    <w:p w14:paraId="77A704D2" w14:textId="77777777" w:rsidR="00932F48" w:rsidRPr="00C92C24" w:rsidRDefault="00932F48" w:rsidP="00C92C24">
      <w:pPr>
        <w:pStyle w:val="BodyText"/>
      </w:pPr>
      <w:r w:rsidRPr="00C92C24">
        <w:t>Section 97 of this Act also requires that we publish details of any:</w:t>
      </w:r>
    </w:p>
    <w:p w14:paraId="5D70D2CA" w14:textId="77777777" w:rsidR="00932F48" w:rsidRPr="0089172F" w:rsidRDefault="00932F48" w:rsidP="00C92C24">
      <w:pPr>
        <w:pStyle w:val="ListBullet"/>
        <w:rPr>
          <w:lang w:val="en-AU"/>
        </w:rPr>
      </w:pPr>
      <w:r w:rsidRPr="0089172F">
        <w:rPr>
          <w:lang w:val="en-AU"/>
        </w:rPr>
        <w:t xml:space="preserve">human rights actions taken during the reporting </w:t>
      </w:r>
      <w:proofErr w:type="gramStart"/>
      <w:r w:rsidRPr="0089172F">
        <w:rPr>
          <w:lang w:val="en-AU"/>
        </w:rPr>
        <w:t>period</w:t>
      </w:r>
      <w:proofErr w:type="gramEnd"/>
    </w:p>
    <w:p w14:paraId="4C537BCE" w14:textId="77777777" w:rsidR="00932F48" w:rsidRPr="0089172F" w:rsidRDefault="00932F48" w:rsidP="00C92C24">
      <w:pPr>
        <w:pStyle w:val="ListBullet"/>
        <w:rPr>
          <w:lang w:val="en-AU"/>
        </w:rPr>
      </w:pPr>
      <w:r w:rsidRPr="0089172F">
        <w:rPr>
          <w:lang w:val="en-AU"/>
        </w:rPr>
        <w:t xml:space="preserve">a review of policies, programs, procedures, </w:t>
      </w:r>
      <w:proofErr w:type="gramStart"/>
      <w:r w:rsidRPr="0089172F">
        <w:rPr>
          <w:lang w:val="en-AU"/>
        </w:rPr>
        <w:t>practices</w:t>
      </w:r>
      <w:proofErr w:type="gramEnd"/>
      <w:r w:rsidRPr="0089172F">
        <w:rPr>
          <w:lang w:val="en-AU"/>
        </w:rPr>
        <w:t xml:space="preserve"> or services undertaken in relation to our compatibility with human rights</w:t>
      </w:r>
    </w:p>
    <w:p w14:paraId="39C1614F" w14:textId="77777777" w:rsidR="00932F48" w:rsidRPr="0089172F" w:rsidRDefault="00932F48" w:rsidP="00C92C24">
      <w:pPr>
        <w:pStyle w:val="ListBullet"/>
        <w:rPr>
          <w:lang w:val="en-AU"/>
        </w:rPr>
      </w:pPr>
      <w:r w:rsidRPr="0089172F">
        <w:rPr>
          <w:lang w:val="en-AU"/>
        </w:rPr>
        <w:t>human rights complaints received, including:</w:t>
      </w:r>
    </w:p>
    <w:p w14:paraId="4ABED483" w14:textId="77777777" w:rsidR="00932F48" w:rsidRPr="0089172F" w:rsidRDefault="00932F48" w:rsidP="00C92C24">
      <w:pPr>
        <w:pStyle w:val="ListBullet2"/>
        <w:rPr>
          <w:lang w:val="en-AU"/>
        </w:rPr>
      </w:pPr>
      <w:r w:rsidRPr="0089172F">
        <w:rPr>
          <w:lang w:val="en-AU"/>
        </w:rPr>
        <w:t xml:space="preserve">the number of complaints </w:t>
      </w:r>
      <w:proofErr w:type="gramStart"/>
      <w:r w:rsidRPr="0089172F">
        <w:rPr>
          <w:lang w:val="en-AU"/>
        </w:rPr>
        <w:t>received</w:t>
      </w:r>
      <w:proofErr w:type="gramEnd"/>
    </w:p>
    <w:p w14:paraId="15EB8401" w14:textId="302A3D7B" w:rsidR="00932F48" w:rsidRPr="0089172F" w:rsidRDefault="00932F48" w:rsidP="00C92C24">
      <w:pPr>
        <w:pStyle w:val="ListBullet2"/>
        <w:rPr>
          <w:lang w:val="en-AU"/>
        </w:rPr>
      </w:pPr>
      <w:r w:rsidRPr="0089172F">
        <w:rPr>
          <w:lang w:val="en-AU"/>
        </w:rPr>
        <w:t>the outcome of the complaints</w:t>
      </w:r>
    </w:p>
    <w:p w14:paraId="0733C8BF" w14:textId="77777777" w:rsidR="00932F48" w:rsidRPr="0089172F" w:rsidRDefault="00932F48" w:rsidP="00C92C24">
      <w:pPr>
        <w:pStyle w:val="ListBullet2"/>
        <w:rPr>
          <w:lang w:val="en-AU"/>
        </w:rPr>
      </w:pPr>
      <w:r w:rsidRPr="0089172F">
        <w:rPr>
          <w:lang w:val="en-AU"/>
        </w:rPr>
        <w:t>any other information prescribed by regulation relating to complaints.</w:t>
      </w:r>
    </w:p>
    <w:p w14:paraId="68A90B92" w14:textId="77777777" w:rsidR="00932F48" w:rsidRPr="00C92C24" w:rsidRDefault="00932F48" w:rsidP="00C92C24">
      <w:pPr>
        <w:pStyle w:val="BodyText"/>
      </w:pPr>
      <w:r w:rsidRPr="00C92C24">
        <w:t>All reviews of our policies, procedures and plans must assess whether the documents promote and are compatible with human rights.</w:t>
      </w:r>
    </w:p>
    <w:p w14:paraId="75897975" w14:textId="0CA54822" w:rsidR="00932F48" w:rsidRPr="00C92C24" w:rsidRDefault="00F26516" w:rsidP="00C92C24">
      <w:pPr>
        <w:pStyle w:val="BodyText"/>
      </w:pPr>
      <w:r w:rsidRPr="00C92C24">
        <w:t>We</w:t>
      </w:r>
      <w:r w:rsidR="00932F48" w:rsidRPr="00C92C24">
        <w:t xml:space="preserve"> received no human rights complaints between 1 July 2022 and 30 June 2023.</w:t>
      </w:r>
    </w:p>
    <w:p w14:paraId="36057936" w14:textId="137CCB9D" w:rsidR="00932F48" w:rsidRPr="00DC3DBF" w:rsidRDefault="006F2115" w:rsidP="00C92C24">
      <w:pPr>
        <w:pStyle w:val="Heading5"/>
      </w:pPr>
      <w:r>
        <w:fldChar w:fldCharType="begin"/>
      </w:r>
      <w:r>
        <w:instrText xml:space="preserve"> XE "</w:instrText>
      </w:r>
      <w:r w:rsidRPr="00CC61EF">
        <w:instrText>Risk management</w:instrText>
      </w:r>
      <w:r>
        <w:instrText xml:space="preserve">" </w:instrText>
      </w:r>
      <w:r>
        <w:fldChar w:fldCharType="end"/>
      </w:r>
      <w:r w:rsidR="00932F48" w:rsidRPr="00DC3DBF">
        <w:t>Risk management and accountability</w:t>
      </w:r>
    </w:p>
    <w:p w14:paraId="0B07E244" w14:textId="77777777" w:rsidR="00932F48" w:rsidRPr="00C92C24" w:rsidRDefault="00932F48" w:rsidP="00C92C24">
      <w:pPr>
        <w:pStyle w:val="BodyText"/>
      </w:pPr>
      <w:r w:rsidRPr="00C92C24">
        <w:t>Risk management is an integral part of strategic and business planning, and the everyday activities of EWOQ.</w:t>
      </w:r>
    </w:p>
    <w:p w14:paraId="487FEF6B" w14:textId="77777777" w:rsidR="00932F48" w:rsidRPr="00C92C24" w:rsidRDefault="00932F48" w:rsidP="00C92C24">
      <w:pPr>
        <w:pStyle w:val="BodyText"/>
      </w:pPr>
      <w:r w:rsidRPr="00C92C24">
        <w:t xml:space="preserve">In accordance with section 23 of the </w:t>
      </w:r>
      <w:r w:rsidRPr="00C92C24">
        <w:rPr>
          <w:rStyle w:val="Emphasis"/>
          <w:bCs w:val="0"/>
          <w:i w:val="0"/>
          <w:iCs w:val="0"/>
          <w:szCs w:val="22"/>
        </w:rPr>
        <w:t>Financial and Performance Management Standard 2019</w:t>
      </w:r>
      <w:r w:rsidRPr="00C92C24">
        <w:t>, we are committed to implementing risk management strategies that ensure efficiency and effectiveness in meeting our objectives, while providing a safe and healthy workplace for our team.</w:t>
      </w:r>
    </w:p>
    <w:p w14:paraId="6F10B5DC" w14:textId="3A1A8ABF" w:rsidR="00932F48" w:rsidRPr="00DC3DBF" w:rsidRDefault="00AE02E0" w:rsidP="00C92C24">
      <w:pPr>
        <w:pStyle w:val="Heading6"/>
      </w:pPr>
      <w:r>
        <w:fldChar w:fldCharType="begin"/>
      </w:r>
      <w:r>
        <w:instrText xml:space="preserve"> XE "</w:instrText>
      </w:r>
      <w:r w:rsidRPr="000C5F64">
        <w:instrText>Audit and risk management committee</w:instrText>
      </w:r>
      <w:r>
        <w:instrText xml:space="preserve">" </w:instrText>
      </w:r>
      <w:r>
        <w:fldChar w:fldCharType="end"/>
      </w:r>
      <w:r w:rsidR="00932F48" w:rsidRPr="00DC3DBF">
        <w:t>Audit and Risk Management Committee</w:t>
      </w:r>
    </w:p>
    <w:p w14:paraId="6F1D9887" w14:textId="425B42D1" w:rsidR="00932F48" w:rsidRPr="00DC3DBF" w:rsidRDefault="00932F48" w:rsidP="00C92C24">
      <w:pPr>
        <w:pStyle w:val="BodyText"/>
      </w:pPr>
      <w:r w:rsidRPr="00DC3DBF">
        <w:t xml:space="preserve">Members of the Audit and Risk Management Committee are appointed by the Ombudsman. The committee provides independent comment, </w:t>
      </w:r>
      <w:proofErr w:type="gramStart"/>
      <w:r w:rsidRPr="00DC3DBF">
        <w:t>advice</w:t>
      </w:r>
      <w:proofErr w:type="gramEnd"/>
      <w:r w:rsidRPr="00DC3DBF">
        <w:t xml:space="preserve"> and counsel to assist the Ombudsman’s oversight of: </w:t>
      </w:r>
    </w:p>
    <w:p w14:paraId="5D716A8D" w14:textId="01480566" w:rsidR="00932F48" w:rsidRPr="0089172F" w:rsidRDefault="00932F48" w:rsidP="00C92C24">
      <w:pPr>
        <w:pStyle w:val="ListBullet"/>
        <w:rPr>
          <w:lang w:val="en-AU"/>
        </w:rPr>
      </w:pPr>
      <w:r w:rsidRPr="0089172F">
        <w:rPr>
          <w:lang w:val="en-AU"/>
        </w:rPr>
        <w:t xml:space="preserve">the integrity of </w:t>
      </w:r>
      <w:r w:rsidR="008504BF" w:rsidRPr="0089172F">
        <w:rPr>
          <w:lang w:val="en-AU"/>
        </w:rPr>
        <w:t>our</w:t>
      </w:r>
      <w:r w:rsidRPr="0089172F">
        <w:rPr>
          <w:lang w:val="en-AU"/>
        </w:rPr>
        <w:t xml:space="preserve"> financial statements and internal controls</w:t>
      </w:r>
    </w:p>
    <w:p w14:paraId="631198A2" w14:textId="77777777" w:rsidR="00932F48" w:rsidRPr="0089172F" w:rsidRDefault="00932F48" w:rsidP="00C92C24">
      <w:pPr>
        <w:pStyle w:val="ListBullet"/>
        <w:rPr>
          <w:lang w:val="en-AU"/>
        </w:rPr>
      </w:pPr>
      <w:r w:rsidRPr="0089172F">
        <w:rPr>
          <w:lang w:val="en-AU"/>
        </w:rPr>
        <w:t>compliance with legislative and regulatory requirements</w:t>
      </w:r>
    </w:p>
    <w:p w14:paraId="351970E5" w14:textId="14672E45" w:rsidR="00932F48" w:rsidRPr="0089172F" w:rsidRDefault="00932F48" w:rsidP="00C92C24">
      <w:pPr>
        <w:pStyle w:val="ListBullet"/>
        <w:rPr>
          <w:lang w:val="en-AU"/>
        </w:rPr>
      </w:pPr>
      <w:r w:rsidRPr="0089172F">
        <w:rPr>
          <w:lang w:val="en-AU"/>
        </w:rPr>
        <w:t xml:space="preserve">the process relating to internal risk management and control </w:t>
      </w:r>
      <w:proofErr w:type="gramStart"/>
      <w:r w:rsidRPr="0089172F">
        <w:rPr>
          <w:lang w:val="en-AU"/>
        </w:rPr>
        <w:t>systems</w:t>
      </w:r>
      <w:proofErr w:type="gramEnd"/>
    </w:p>
    <w:p w14:paraId="2C0CC634" w14:textId="77777777" w:rsidR="00932F48" w:rsidRPr="0089172F" w:rsidRDefault="00932F48" w:rsidP="00C92C24">
      <w:pPr>
        <w:pStyle w:val="ListBullet"/>
        <w:rPr>
          <w:lang w:val="en-AU"/>
        </w:rPr>
      </w:pPr>
      <w:r w:rsidRPr="0089172F">
        <w:rPr>
          <w:lang w:val="en-AU"/>
        </w:rPr>
        <w:t>the performance of the internal audit function.</w:t>
      </w:r>
    </w:p>
    <w:p w14:paraId="011C7789" w14:textId="4C2626DB" w:rsidR="00932F48" w:rsidRPr="00DC3DBF" w:rsidRDefault="00932F48" w:rsidP="00A079DF">
      <w:pPr>
        <w:pStyle w:val="BodyText"/>
      </w:pPr>
      <w:r w:rsidRPr="00DC3DBF">
        <w:t>The external members of the committee for the 2022-23 period are Queensland public sector employees</w:t>
      </w:r>
      <w:r w:rsidR="00B20138" w:rsidRPr="00DC3DBF">
        <w:t>,</w:t>
      </w:r>
      <w:r w:rsidRPr="00DC3DBF">
        <w:t xml:space="preserve"> and consistent with the Remuneration Procedures for Part-time Chairs and Members of Queensland Government Boards do not receive additional remuneration in relation to this committee. These members were appointed from 4 February 2021 for a period of </w:t>
      </w:r>
      <w:r w:rsidR="00AB6354" w:rsidRPr="00DC3DBF">
        <w:t>3</w:t>
      </w:r>
      <w:r w:rsidRPr="00DC3DBF">
        <w:t xml:space="preserve"> years. </w:t>
      </w:r>
    </w:p>
    <w:p w14:paraId="3C22708D" w14:textId="77777777" w:rsidR="00932F48" w:rsidRPr="00DC3DBF" w:rsidRDefault="00932F48" w:rsidP="00A079DF">
      <w:pPr>
        <w:pStyle w:val="BodyText"/>
        <w:rPr>
          <w:i/>
        </w:rPr>
      </w:pPr>
      <w:r w:rsidRPr="00DC3DBF">
        <w:t xml:space="preserve">The committee observes the terms of its Audit and Risk Management Committee Charter and has due regard to Queensland Treasury’s </w:t>
      </w:r>
      <w:r w:rsidRPr="00C92C24">
        <w:rPr>
          <w:rStyle w:val="Emphasis"/>
        </w:rPr>
        <w:t>Audit Committee Guidelines: Improving Accountability and Performance</w:t>
      </w:r>
      <w:r w:rsidRPr="00DC3DBF">
        <w:rPr>
          <w:i/>
        </w:rPr>
        <w:t>.</w:t>
      </w:r>
    </w:p>
    <w:p w14:paraId="1044AA64" w14:textId="35FB1F62" w:rsidR="00932F48" w:rsidRPr="00DC3DBF" w:rsidRDefault="00932F48" w:rsidP="00A079DF">
      <w:pPr>
        <w:pStyle w:val="BodyText"/>
      </w:pPr>
      <w:r w:rsidRPr="00DC3DBF">
        <w:t xml:space="preserve">During 2022-23, the committee met on </w:t>
      </w:r>
      <w:r w:rsidR="00AB6354" w:rsidRPr="00DC3DBF">
        <w:t>4</w:t>
      </w:r>
      <w:r w:rsidRPr="00DC3DBF">
        <w:t xml:space="preserve"> occasions and invited both external and internal audit representatives to regularly attend meetings.</w:t>
      </w:r>
    </w:p>
    <w:p w14:paraId="140A48B7" w14:textId="52895D69" w:rsidR="00932F48" w:rsidRPr="00DC3DBF" w:rsidRDefault="00C825E9" w:rsidP="00C92C24">
      <w:pPr>
        <w:pStyle w:val="Heading6"/>
      </w:pPr>
      <w:r>
        <w:fldChar w:fldCharType="begin"/>
      </w:r>
      <w:r>
        <w:instrText xml:space="preserve"> XE "</w:instrText>
      </w:r>
      <w:r w:rsidRPr="00856121">
        <w:instrText>Internal audit</w:instrText>
      </w:r>
      <w:r>
        <w:instrText xml:space="preserve">" </w:instrText>
      </w:r>
      <w:r>
        <w:fldChar w:fldCharType="end"/>
      </w:r>
      <w:r w:rsidR="00932F48" w:rsidRPr="00DC3DBF">
        <w:t>Internal audit</w:t>
      </w:r>
    </w:p>
    <w:p w14:paraId="69943F6A" w14:textId="33465ADC" w:rsidR="00932F48" w:rsidRPr="00DC3DBF" w:rsidRDefault="00932F48" w:rsidP="00C92C24">
      <w:pPr>
        <w:pStyle w:val="BodyText"/>
      </w:pPr>
      <w:r w:rsidRPr="00DC3DBF">
        <w:t xml:space="preserve">Our internal audit function is undertaken by the </w:t>
      </w:r>
      <w:r w:rsidR="00D47CAD" w:rsidRPr="00DC3DBF">
        <w:t>Queensland Government</w:t>
      </w:r>
      <w:r w:rsidR="00A859EE" w:rsidRPr="00DC3DBF">
        <w:t xml:space="preserve">’s </w:t>
      </w:r>
      <w:r w:rsidRPr="00DC3DBF">
        <w:t>Corporate Administration Agency (CAA) and managed through a service level agreement.</w:t>
      </w:r>
    </w:p>
    <w:p w14:paraId="7751A26A" w14:textId="77777777" w:rsidR="00932F48" w:rsidRPr="00DC3DBF" w:rsidRDefault="00932F48" w:rsidP="00C92C24">
      <w:pPr>
        <w:pStyle w:val="BodyText"/>
      </w:pPr>
      <w:r w:rsidRPr="00DC3DBF">
        <w:t xml:space="preserve">The internal audit workplan is directed through a strategic and annual plan developed in consultation with the Audit and Risk Management Committee and approved by the Ombudsman. The workplan adheres to professional standards and the </w:t>
      </w:r>
      <w:r w:rsidRPr="00C92C24">
        <w:rPr>
          <w:rStyle w:val="Emphasis"/>
        </w:rPr>
        <w:t>Queensland Treasury’s Audit Committee guidelines: Improving Accountability and Performance.</w:t>
      </w:r>
    </w:p>
    <w:p w14:paraId="11D0C5B4" w14:textId="77777777" w:rsidR="00932F48" w:rsidRPr="00DC3DBF" w:rsidRDefault="00932F48" w:rsidP="00C92C24">
      <w:pPr>
        <w:pStyle w:val="BodyText"/>
      </w:pPr>
      <w:r w:rsidRPr="00DC3DBF">
        <w:t>Internal audit activities can include:</w:t>
      </w:r>
    </w:p>
    <w:p w14:paraId="113D5459" w14:textId="77777777" w:rsidR="00932F48" w:rsidRPr="0089172F" w:rsidRDefault="00932F48" w:rsidP="00C92C24">
      <w:pPr>
        <w:pStyle w:val="ListBullet"/>
        <w:rPr>
          <w:lang w:val="en-AU"/>
        </w:rPr>
      </w:pPr>
      <w:r w:rsidRPr="0089172F">
        <w:rPr>
          <w:lang w:val="en-AU"/>
        </w:rPr>
        <w:t>financial, compliance and operational reviews</w:t>
      </w:r>
    </w:p>
    <w:p w14:paraId="78D99885" w14:textId="60733C58" w:rsidR="00932F48" w:rsidRPr="0089172F" w:rsidRDefault="00932F48" w:rsidP="00C92C24">
      <w:pPr>
        <w:pStyle w:val="ListBullet"/>
        <w:rPr>
          <w:lang w:val="en-AU"/>
        </w:rPr>
      </w:pPr>
      <w:r w:rsidRPr="0089172F">
        <w:rPr>
          <w:lang w:val="en-AU"/>
        </w:rPr>
        <w:t>information system and data integrity reviews</w:t>
      </w:r>
    </w:p>
    <w:p w14:paraId="4EBD1D60" w14:textId="77777777" w:rsidR="00932F48" w:rsidRPr="0089172F" w:rsidRDefault="00932F48" w:rsidP="00C92C24">
      <w:pPr>
        <w:pStyle w:val="ListBullet"/>
        <w:rPr>
          <w:lang w:val="en-AU"/>
        </w:rPr>
      </w:pPr>
      <w:r w:rsidRPr="0089172F">
        <w:rPr>
          <w:lang w:val="en-AU"/>
        </w:rPr>
        <w:t>special review assignments as requested by management.</w:t>
      </w:r>
    </w:p>
    <w:p w14:paraId="481CDDD7" w14:textId="77777777" w:rsidR="00932F48" w:rsidRPr="00DC3DBF" w:rsidRDefault="00932F48" w:rsidP="00C92C24">
      <w:pPr>
        <w:pStyle w:val="BodyText"/>
      </w:pPr>
      <w:r w:rsidRPr="00DC3DBF">
        <w:t>This team reports to the Audit and Risk Management Committee and operates independently of our management and our external audit function.</w:t>
      </w:r>
    </w:p>
    <w:p w14:paraId="40200010" w14:textId="0366FD59" w:rsidR="00932F48" w:rsidRPr="00DC3DBF" w:rsidRDefault="00AE02E0" w:rsidP="00C92C24">
      <w:pPr>
        <w:pStyle w:val="Heading6"/>
      </w:pPr>
      <w:r>
        <w:fldChar w:fldCharType="begin"/>
      </w:r>
      <w:r>
        <w:instrText xml:space="preserve"> XE "</w:instrText>
      </w:r>
      <w:r w:rsidRPr="00557C25">
        <w:instrText>Business continuity management</w:instrText>
      </w:r>
      <w:r>
        <w:instrText xml:space="preserve">" </w:instrText>
      </w:r>
      <w:r>
        <w:fldChar w:fldCharType="end"/>
      </w:r>
      <w:r w:rsidR="00932F48" w:rsidRPr="00DC3DBF">
        <w:t>Business continuity management</w:t>
      </w:r>
    </w:p>
    <w:p w14:paraId="26AF3E28" w14:textId="77777777" w:rsidR="00932F48" w:rsidRPr="00C92C24" w:rsidRDefault="00932F48" w:rsidP="00C92C24">
      <w:pPr>
        <w:pStyle w:val="BodyText"/>
      </w:pPr>
      <w:r w:rsidRPr="00C92C24">
        <w:t>We have a comprehensive Business Continuity Plan (BCP), which was not activated during 2022-23.</w:t>
      </w:r>
    </w:p>
    <w:p w14:paraId="2BF03DEE" w14:textId="7DA39331" w:rsidR="00932F48" w:rsidRPr="00C92C24" w:rsidRDefault="00932F48" w:rsidP="00C92C24">
      <w:pPr>
        <w:pStyle w:val="BodyText"/>
      </w:pPr>
      <w:r w:rsidRPr="00C92C24">
        <w:t xml:space="preserve">CAA maintains a business continuity plan that provides for the recovery and/or continuity of our information technology, human </w:t>
      </w:r>
      <w:proofErr w:type="gramStart"/>
      <w:r w:rsidRPr="00C92C24">
        <w:t>resources</w:t>
      </w:r>
      <w:proofErr w:type="gramEnd"/>
      <w:r w:rsidRPr="00C92C24">
        <w:t xml:space="preserve"> and finance functions.</w:t>
      </w:r>
    </w:p>
    <w:p w14:paraId="3A848C2F" w14:textId="05BE3D94" w:rsidR="00932F48" w:rsidRPr="00C92C24" w:rsidRDefault="00FE23AB" w:rsidP="00C92C24">
      <w:pPr>
        <w:pStyle w:val="BodyText"/>
      </w:pPr>
      <w:r w:rsidRPr="00C92C24">
        <w:t>W</w:t>
      </w:r>
      <w:r w:rsidR="00932F48" w:rsidRPr="00C92C24">
        <w:t>e continued flexible working practices this year</w:t>
      </w:r>
      <w:r w:rsidR="004269A5" w:rsidRPr="00C92C24">
        <w:t xml:space="preserve"> as</w:t>
      </w:r>
      <w:r w:rsidR="00932F48" w:rsidRPr="00C92C24">
        <w:t xml:space="preserve"> part of our commitment to continually improve employee satisfaction as well as ensuring we function agilely. The health and safety of our team while working from the office was closely monitored and was supported through hygiene and physical distancing practices.</w:t>
      </w:r>
    </w:p>
    <w:p w14:paraId="0A02ADCF" w14:textId="311DEC1F" w:rsidR="00932F48" w:rsidRPr="00C92C24" w:rsidRDefault="00932F48" w:rsidP="00C92C24">
      <w:pPr>
        <w:pStyle w:val="BodyText"/>
      </w:pPr>
      <w:r w:rsidRPr="00C92C24">
        <w:t>Our team can successfully conduct our entire operations remotely at short notice, if and as required.</w:t>
      </w:r>
    </w:p>
    <w:p w14:paraId="23D2A3A9" w14:textId="77777777" w:rsidR="00932F48" w:rsidRPr="00C92C24" w:rsidRDefault="00932F48" w:rsidP="00C92C24">
      <w:pPr>
        <w:pStyle w:val="BodyText"/>
      </w:pPr>
      <w:r w:rsidRPr="00C92C24">
        <w:t>The BCP is tested through desktop scenarios on a regular basis.</w:t>
      </w:r>
    </w:p>
    <w:p w14:paraId="62DD4C7B" w14:textId="77777777" w:rsidR="00932F48" w:rsidRPr="00DC3DBF" w:rsidRDefault="00932F48" w:rsidP="004E59F0">
      <w:pPr>
        <w:pStyle w:val="Heading6"/>
      </w:pPr>
      <w:r w:rsidRPr="00DC3DBF">
        <w:t>Information technology and systems management</w:t>
      </w:r>
    </w:p>
    <w:p w14:paraId="338B2AD3" w14:textId="310E5F45" w:rsidR="00893AC6" w:rsidRPr="004E59F0" w:rsidRDefault="00932F48" w:rsidP="004E59F0">
      <w:pPr>
        <w:pStyle w:val="BodyText"/>
        <w:rPr>
          <w:rStyle w:val="normaltextrun"/>
        </w:rPr>
      </w:pPr>
      <w:r w:rsidRPr="004E59F0">
        <w:rPr>
          <w:rStyle w:val="normaltextrun"/>
        </w:rPr>
        <w:t>The I</w:t>
      </w:r>
      <w:r w:rsidRPr="004E59F0" w:rsidDel="000906D8">
        <w:rPr>
          <w:rStyle w:val="normaltextrun"/>
        </w:rPr>
        <w:t xml:space="preserve">nformation </w:t>
      </w:r>
      <w:r w:rsidRPr="004E59F0">
        <w:rPr>
          <w:rStyle w:val="normaltextrun"/>
        </w:rPr>
        <w:t>S</w:t>
      </w:r>
      <w:r w:rsidRPr="004E59F0" w:rsidDel="000906D8">
        <w:rPr>
          <w:rStyle w:val="normaltextrun"/>
        </w:rPr>
        <w:t xml:space="preserve">teering </w:t>
      </w:r>
      <w:r w:rsidRPr="004E59F0">
        <w:rPr>
          <w:rStyle w:val="normaltextrun"/>
        </w:rPr>
        <w:t xml:space="preserve">Committee is responsible for issues associated with information technology, information management and information security projects, and to ensure the efficient, </w:t>
      </w:r>
      <w:proofErr w:type="gramStart"/>
      <w:r w:rsidRPr="004E59F0">
        <w:rPr>
          <w:rStyle w:val="normaltextrun"/>
        </w:rPr>
        <w:t>effective</w:t>
      </w:r>
      <w:proofErr w:type="gramEnd"/>
      <w:r w:rsidRPr="004E59F0">
        <w:rPr>
          <w:rStyle w:val="normaltextrun"/>
        </w:rPr>
        <w:t xml:space="preserve"> and equitable</w:t>
      </w:r>
      <w:r w:rsidRPr="004E59F0" w:rsidDel="000906D8">
        <w:rPr>
          <w:rStyle w:val="normaltextrun"/>
        </w:rPr>
        <w:t xml:space="preserve"> use of current and future </w:t>
      </w:r>
      <w:r w:rsidRPr="004E59F0">
        <w:rPr>
          <w:rStyle w:val="normaltextrun"/>
        </w:rPr>
        <w:t>information communication technology resources.</w:t>
      </w:r>
    </w:p>
    <w:p w14:paraId="503B6CA4" w14:textId="2EAA1DEB" w:rsidR="00932F48" w:rsidRPr="004E59F0" w:rsidRDefault="00C825E9" w:rsidP="0020189A">
      <w:pPr>
        <w:pStyle w:val="Heading6"/>
      </w:pPr>
      <w:r>
        <w:fldChar w:fldCharType="begin"/>
      </w:r>
      <w:r>
        <w:instrText xml:space="preserve"> XE "</w:instrText>
      </w:r>
      <w:r w:rsidRPr="0017199C">
        <w:instrText>Information systems and record keeping</w:instrText>
      </w:r>
      <w:r>
        <w:instrText xml:space="preserve">" </w:instrText>
      </w:r>
      <w:r>
        <w:fldChar w:fldCharType="end"/>
      </w:r>
      <w:r w:rsidR="00932F48" w:rsidRPr="004E59F0">
        <w:t>Information systems and record keeping</w:t>
      </w:r>
    </w:p>
    <w:p w14:paraId="12C3C080" w14:textId="77777777" w:rsidR="00932F48" w:rsidRPr="004E59F0" w:rsidRDefault="00932F48" w:rsidP="004E59F0">
      <w:pPr>
        <w:pStyle w:val="BodyText"/>
      </w:pPr>
      <w:r w:rsidRPr="004E59F0">
        <w:t>As a public service office, we are required by legislation and government standards to keep and maintain proper records of our activities.</w:t>
      </w:r>
    </w:p>
    <w:p w14:paraId="7ABC97B5" w14:textId="77777777" w:rsidR="00932F48" w:rsidRPr="004E59F0" w:rsidRDefault="00932F48" w:rsidP="004E59F0">
      <w:pPr>
        <w:pStyle w:val="BodyText"/>
      </w:pPr>
      <w:r w:rsidRPr="004E59F0">
        <w:t xml:space="preserve">We are committed to meeting our governance responsibilities under the relevant Acts, applicable legislation, Queensland Government’s Information Standards, Queensland State Archives </w:t>
      </w:r>
      <w:proofErr w:type="gramStart"/>
      <w:r w:rsidRPr="004E59F0">
        <w:t>Standards</w:t>
      </w:r>
      <w:proofErr w:type="gramEnd"/>
      <w:r w:rsidRPr="004E59F0">
        <w:t xml:space="preserve"> and best practice methods outlined in applicable International Standards.</w:t>
      </w:r>
    </w:p>
    <w:p w14:paraId="3014F736" w14:textId="20FB7B96" w:rsidR="00932F48" w:rsidRPr="004E59F0" w:rsidRDefault="00932F48" w:rsidP="004E59F0">
      <w:pPr>
        <w:pStyle w:val="BodyText"/>
      </w:pPr>
      <w:r w:rsidRPr="004E59F0">
        <w:t xml:space="preserve">We have an Electronic Document Records Management System (EDRMS) and have appointed an </w:t>
      </w:r>
      <w:r w:rsidR="00D40E53" w:rsidRPr="004E59F0">
        <w:t>I</w:t>
      </w:r>
      <w:r w:rsidRPr="004E59F0">
        <w:t xml:space="preserve">nformation </w:t>
      </w:r>
      <w:r w:rsidR="00D40E53" w:rsidRPr="004E59F0">
        <w:t>M</w:t>
      </w:r>
      <w:r w:rsidRPr="004E59F0">
        <w:t xml:space="preserve">anagement </w:t>
      </w:r>
      <w:r w:rsidR="00D40E53" w:rsidRPr="004E59F0">
        <w:t>O</w:t>
      </w:r>
      <w:r w:rsidRPr="004E59F0">
        <w:t>fficer to oversee governance. The security of the EDRMS is managed in accordance with our information security management system.</w:t>
      </w:r>
    </w:p>
    <w:p w14:paraId="2F5CA138" w14:textId="1B2F2042" w:rsidR="00932F48" w:rsidRPr="0089172F" w:rsidRDefault="00932F48" w:rsidP="004E59F0">
      <w:pPr>
        <w:pStyle w:val="Heading6"/>
      </w:pPr>
      <w:r w:rsidRPr="00DC3DBF">
        <w:t>Information and Security Management System</w:t>
      </w:r>
    </w:p>
    <w:p w14:paraId="0FA1A994" w14:textId="63F82585" w:rsidR="00932F48" w:rsidRPr="00DC3DBF" w:rsidRDefault="00932F48" w:rsidP="004E59F0">
      <w:pPr>
        <w:pStyle w:val="BodyText"/>
      </w:pPr>
      <w:r w:rsidRPr="00DC3DBF">
        <w:t>Our approach to managing the security of our data and information systems is guided by a set of tools made available by the Queensland Government Enterprise Architecture.</w:t>
      </w:r>
    </w:p>
    <w:p w14:paraId="47F34A23" w14:textId="50C5502C" w:rsidR="00932F48" w:rsidRPr="00DC3DBF" w:rsidRDefault="00932F48" w:rsidP="004E59F0">
      <w:pPr>
        <w:pStyle w:val="BodyText"/>
        <w:rPr>
          <w:rFonts w:eastAsia="Calibri" w:cs="Arial"/>
          <w:szCs w:val="20"/>
        </w:rPr>
      </w:pPr>
      <w:r w:rsidRPr="00DC3DBF">
        <w:rPr>
          <w:rFonts w:eastAsia="Calibri" w:cs="Arial"/>
          <w:szCs w:val="20"/>
        </w:rPr>
        <w:t xml:space="preserve">These tools include policies, frameworks, standards, and guidelines that we must follow according to the Financial and Performance Management Standard 2019, Subordinate Legislation 2019 No.182, made under the </w:t>
      </w:r>
      <w:r w:rsidRPr="00DC3DBF">
        <w:rPr>
          <w:rFonts w:eastAsia="Calibri" w:cs="Arial"/>
          <w:i/>
          <w:iCs/>
          <w:szCs w:val="20"/>
        </w:rPr>
        <w:t>Financial Accountability Act 2009.</w:t>
      </w:r>
    </w:p>
    <w:p w14:paraId="5B700378" w14:textId="77B32688" w:rsidR="00932F48" w:rsidRPr="00DC3DBF" w:rsidRDefault="00932F48" w:rsidP="004E59F0">
      <w:pPr>
        <w:pStyle w:val="BodyText"/>
      </w:pPr>
      <w:r w:rsidRPr="00DC3DBF">
        <w:t>Our operational information and security management system was fully operational in 2022-23 and as required under Queensland Government legislation, we applied the Information security policy (IS18:2018) and its suite of standards (</w:t>
      </w:r>
      <w:proofErr w:type="gramStart"/>
      <w:r w:rsidRPr="00DC3DBF">
        <w:t>i.e.</w:t>
      </w:r>
      <w:proofErr w:type="gramEnd"/>
      <w:r w:rsidRPr="00DC3DBF">
        <w:t xml:space="preserve"> ISO 27000) to ensure security of information and protection of information.</w:t>
      </w:r>
    </w:p>
    <w:p w14:paraId="4568555B" w14:textId="7098B16D" w:rsidR="00932F48" w:rsidRPr="00DC3DBF" w:rsidRDefault="006A0385" w:rsidP="004E59F0">
      <w:pPr>
        <w:pStyle w:val="BodyText"/>
        <w:rPr>
          <w:rFonts w:eastAsia="Calibri" w:cs="Arial"/>
          <w:szCs w:val="20"/>
        </w:rPr>
      </w:pPr>
      <w:r w:rsidRPr="00DC3DBF">
        <w:rPr>
          <w:rFonts w:eastAsia="Calibri" w:cs="Arial"/>
          <w:szCs w:val="20"/>
        </w:rPr>
        <w:t>W</w:t>
      </w:r>
      <w:r w:rsidR="00932F48" w:rsidRPr="00DC3DBF">
        <w:rPr>
          <w:rFonts w:eastAsia="Calibri" w:cs="Arial"/>
          <w:szCs w:val="20"/>
        </w:rPr>
        <w:t xml:space="preserve">e implemented the following initiatives to </w:t>
      </w:r>
      <w:r w:rsidRPr="00DC3DBF">
        <w:rPr>
          <w:rFonts w:eastAsia="Calibri" w:cs="Arial"/>
          <w:szCs w:val="20"/>
        </w:rPr>
        <w:t xml:space="preserve">keep information safe, </w:t>
      </w:r>
      <w:r w:rsidR="00932F48" w:rsidRPr="00DC3DBF">
        <w:rPr>
          <w:rFonts w:eastAsia="Calibri" w:cs="Arial"/>
          <w:szCs w:val="20"/>
        </w:rPr>
        <w:t>protect sensitive data, maintain privacy, and prevent unauthorised access or misuse</w:t>
      </w:r>
      <w:r w:rsidR="00932F48" w:rsidRPr="00DC3DBF">
        <w:rPr>
          <w:rFonts w:eastAsiaTheme="minorEastAsia" w:cs="Arial"/>
          <w:szCs w:val="20"/>
        </w:rPr>
        <w:t>:</w:t>
      </w:r>
    </w:p>
    <w:p w14:paraId="5156BD49" w14:textId="77777777" w:rsidR="003C62B1" w:rsidRPr="0089172F" w:rsidRDefault="00932F48" w:rsidP="004E59F0">
      <w:pPr>
        <w:pStyle w:val="ListBullet"/>
        <w:rPr>
          <w:rFonts w:eastAsia="Calibri"/>
          <w:lang w:val="en-AU"/>
        </w:rPr>
      </w:pPr>
      <w:r w:rsidRPr="0089172F">
        <w:rPr>
          <w:rFonts w:eastAsiaTheme="minorEastAsia"/>
          <w:lang w:val="en-AU"/>
        </w:rPr>
        <w:t>Educated employees about information security best practices</w:t>
      </w:r>
      <w:r w:rsidR="003C62B1" w:rsidRPr="0089172F">
        <w:rPr>
          <w:rFonts w:eastAsiaTheme="minorEastAsia"/>
          <w:lang w:val="en-AU"/>
        </w:rPr>
        <w:t>.</w:t>
      </w:r>
    </w:p>
    <w:p w14:paraId="1E558CF2" w14:textId="77777777" w:rsidR="008C6F8B" w:rsidRPr="0089172F" w:rsidRDefault="00932F48" w:rsidP="004E59F0">
      <w:pPr>
        <w:pStyle w:val="ListBullet"/>
        <w:rPr>
          <w:rFonts w:eastAsiaTheme="minorEastAsia"/>
          <w:lang w:val="en-AU"/>
        </w:rPr>
      </w:pPr>
      <w:r w:rsidRPr="0089172F">
        <w:rPr>
          <w:rFonts w:eastAsiaTheme="minorEastAsia"/>
          <w:lang w:val="en-AU"/>
        </w:rPr>
        <w:t>Used firewalls, intrusion detection systems and secure network configurations to protect against unauthorised access and network attacks.</w:t>
      </w:r>
    </w:p>
    <w:p w14:paraId="51BAEEE7" w14:textId="24319CB5" w:rsidR="00932F48" w:rsidRPr="0089172F" w:rsidRDefault="00932F48" w:rsidP="004E59F0">
      <w:pPr>
        <w:pStyle w:val="ListBullet"/>
        <w:rPr>
          <w:rFonts w:eastAsiaTheme="minorEastAsia"/>
          <w:lang w:val="en-AU"/>
        </w:rPr>
      </w:pPr>
      <w:r w:rsidRPr="0089172F">
        <w:rPr>
          <w:rFonts w:eastAsiaTheme="minorEastAsia"/>
          <w:lang w:val="en-AU"/>
        </w:rPr>
        <w:t>Kept systems and software up to date with the latest security patches and updates.</w:t>
      </w:r>
    </w:p>
    <w:p w14:paraId="366D24DC" w14:textId="77777777" w:rsidR="008C6F8B" w:rsidRPr="0089172F" w:rsidRDefault="00932F48" w:rsidP="004E59F0">
      <w:pPr>
        <w:pStyle w:val="ListBullet"/>
        <w:rPr>
          <w:rFonts w:eastAsiaTheme="minorEastAsia"/>
          <w:lang w:val="en-AU"/>
        </w:rPr>
      </w:pPr>
      <w:r w:rsidRPr="0089172F">
        <w:rPr>
          <w:rFonts w:eastAsiaTheme="minorEastAsia"/>
          <w:lang w:val="en-AU"/>
        </w:rPr>
        <w:t>Developed processes for the secure disposal of sensitive information, including physical documents and electronic media.</w:t>
      </w:r>
    </w:p>
    <w:p w14:paraId="0B6BF9AD" w14:textId="2E3EB331" w:rsidR="00932F48" w:rsidRPr="0089172F" w:rsidRDefault="00932F48" w:rsidP="004E59F0">
      <w:pPr>
        <w:pStyle w:val="ListBullet"/>
        <w:rPr>
          <w:rFonts w:eastAsiaTheme="minorEastAsia"/>
          <w:lang w:val="en-AU"/>
        </w:rPr>
      </w:pPr>
      <w:r w:rsidRPr="0089172F">
        <w:rPr>
          <w:rFonts w:eastAsiaTheme="minorEastAsia"/>
          <w:lang w:val="en-AU"/>
        </w:rPr>
        <w:t>Ensured data was properly wiped or destroyed to prevent unauthorised retrieval.</w:t>
      </w:r>
    </w:p>
    <w:p w14:paraId="48560896" w14:textId="77777777" w:rsidR="00932F48" w:rsidRPr="0089172F" w:rsidRDefault="00932F48" w:rsidP="004E59F0">
      <w:pPr>
        <w:pStyle w:val="ListBullet"/>
        <w:rPr>
          <w:rFonts w:eastAsiaTheme="minorEastAsia"/>
          <w:lang w:val="en-AU"/>
        </w:rPr>
      </w:pPr>
      <w:r w:rsidRPr="0089172F">
        <w:rPr>
          <w:rFonts w:eastAsiaTheme="minorEastAsia"/>
          <w:lang w:val="en-AU"/>
        </w:rPr>
        <w:t>Conducted periodic security audits (</w:t>
      </w:r>
      <w:proofErr w:type="gramStart"/>
      <w:r w:rsidRPr="0089172F">
        <w:rPr>
          <w:rFonts w:eastAsiaTheme="minorEastAsia"/>
          <w:lang w:val="en-AU"/>
        </w:rPr>
        <w:t>i.e.</w:t>
      </w:r>
      <w:proofErr w:type="gramEnd"/>
      <w:r w:rsidRPr="0089172F">
        <w:rPr>
          <w:rFonts w:eastAsiaTheme="minorEastAsia"/>
          <w:lang w:val="en-AU"/>
        </w:rPr>
        <w:t xml:space="preserve"> penetration testing) and assessments to identify vulnerabilities, gaps and areas for improvement.</w:t>
      </w:r>
    </w:p>
    <w:p w14:paraId="47403BC0" w14:textId="09C69C7C" w:rsidR="00932F48" w:rsidRPr="0089172F" w:rsidRDefault="000C5450" w:rsidP="004E59F0">
      <w:pPr>
        <w:pStyle w:val="Heading6"/>
        <w:rPr>
          <w:shd w:val="clear" w:color="auto" w:fill="FFFFFF"/>
        </w:rPr>
      </w:pPr>
      <w:r>
        <w:rPr>
          <w:shd w:val="clear" w:color="auto" w:fill="FFFFFF"/>
        </w:rPr>
        <w:fldChar w:fldCharType="begin"/>
      </w:r>
      <w:r>
        <w:instrText xml:space="preserve"> XE "</w:instrText>
      </w:r>
      <w:r w:rsidRPr="006E1C6A">
        <w:instrText>Information security attestation</w:instrText>
      </w:r>
      <w:r>
        <w:instrText xml:space="preserve">" </w:instrText>
      </w:r>
      <w:r>
        <w:rPr>
          <w:shd w:val="clear" w:color="auto" w:fill="FFFFFF"/>
        </w:rPr>
        <w:fldChar w:fldCharType="end"/>
      </w:r>
      <w:r w:rsidR="00932F48" w:rsidRPr="00DC3DBF">
        <w:rPr>
          <w:shd w:val="clear" w:color="auto" w:fill="FFFFFF"/>
        </w:rPr>
        <w:t>Information security attestation</w:t>
      </w:r>
    </w:p>
    <w:p w14:paraId="064117E2" w14:textId="4B91B5C2" w:rsidR="00932F48" w:rsidRPr="004E59F0" w:rsidRDefault="00932F48" w:rsidP="004E59F0">
      <w:pPr>
        <w:pStyle w:val="BodyText"/>
      </w:pPr>
      <w:r w:rsidRPr="004E59F0">
        <w:t xml:space="preserve">During the mandatory annual information security reporting process, the Energy and Water Ombudsman attested to the appropriateness of </w:t>
      </w:r>
      <w:r w:rsidR="00F52198" w:rsidRPr="004E59F0">
        <w:t>our</w:t>
      </w:r>
      <w:r w:rsidRPr="004E59F0">
        <w:t xml:space="preserve"> information security risk management to the Queensland Government Chief Information Security Officer, noting that appropriate assurance activities have been undertaken to inform this opinion and the organisation’s information security risk position.</w:t>
      </w:r>
    </w:p>
    <w:p w14:paraId="0A3DF87F" w14:textId="1A6AF5EC" w:rsidR="00932F48" w:rsidRPr="00DC3DBF" w:rsidRDefault="00B8660D" w:rsidP="004E59F0">
      <w:pPr>
        <w:pStyle w:val="Heading6"/>
      </w:pPr>
      <w:r>
        <w:fldChar w:fldCharType="begin"/>
      </w:r>
      <w:r>
        <w:instrText xml:space="preserve"> XE "</w:instrText>
      </w:r>
      <w:r w:rsidRPr="009D2BE4">
        <w:instrText>Workplace health and safety</w:instrText>
      </w:r>
      <w:r>
        <w:instrText xml:space="preserve">" </w:instrText>
      </w:r>
      <w:r>
        <w:fldChar w:fldCharType="end"/>
      </w:r>
      <w:r w:rsidR="00932F48" w:rsidRPr="00DC3DBF">
        <w:t xml:space="preserve">Workplace health and safety </w:t>
      </w:r>
    </w:p>
    <w:p w14:paraId="0672C6E1" w14:textId="77777777" w:rsidR="00932F48" w:rsidRPr="00DC3DBF" w:rsidRDefault="00932F48" w:rsidP="004E59F0">
      <w:pPr>
        <w:pStyle w:val="BodyText"/>
      </w:pPr>
      <w:r w:rsidRPr="00DC3DBF">
        <w:t xml:space="preserve">Our Workplace Health and Safety (WH&amp;S) Committee recognises and evaluates workplace hazards and leads the development and implementation of programs to protect the employees’ safety, </w:t>
      </w:r>
      <w:proofErr w:type="gramStart"/>
      <w:r w:rsidRPr="00DC3DBF">
        <w:t>health</w:t>
      </w:r>
      <w:proofErr w:type="gramEnd"/>
      <w:r w:rsidRPr="00DC3DBF">
        <w:t xml:space="preserve"> and wellbeing. Our committee:</w:t>
      </w:r>
    </w:p>
    <w:p w14:paraId="7C4455B0" w14:textId="77777777" w:rsidR="00932F48" w:rsidRPr="0089172F" w:rsidRDefault="00932F48" w:rsidP="004E59F0">
      <w:pPr>
        <w:pStyle w:val="ListBullet"/>
        <w:rPr>
          <w:lang w:val="en-AU"/>
        </w:rPr>
      </w:pPr>
      <w:r w:rsidRPr="0089172F">
        <w:rPr>
          <w:lang w:val="en-AU"/>
        </w:rPr>
        <w:t xml:space="preserve">acts as a forum for health, safety and wellbeing consultative </w:t>
      </w:r>
      <w:proofErr w:type="gramStart"/>
      <w:r w:rsidRPr="0089172F">
        <w:rPr>
          <w:lang w:val="en-AU"/>
        </w:rPr>
        <w:t>processes</w:t>
      </w:r>
      <w:proofErr w:type="gramEnd"/>
    </w:p>
    <w:p w14:paraId="64984ABB" w14:textId="77777777" w:rsidR="00932F48" w:rsidRPr="0089172F" w:rsidRDefault="00932F48" w:rsidP="004E59F0">
      <w:pPr>
        <w:pStyle w:val="ListBullet"/>
        <w:rPr>
          <w:lang w:val="en-AU"/>
        </w:rPr>
      </w:pPr>
      <w:r w:rsidRPr="0089172F">
        <w:rPr>
          <w:lang w:val="en-AU"/>
        </w:rPr>
        <w:t xml:space="preserve">responds to employee WH&amp;S concerns and </w:t>
      </w:r>
      <w:proofErr w:type="gramStart"/>
      <w:r w:rsidRPr="0089172F">
        <w:rPr>
          <w:lang w:val="en-AU"/>
        </w:rPr>
        <w:t>challenges</w:t>
      </w:r>
      <w:proofErr w:type="gramEnd"/>
    </w:p>
    <w:p w14:paraId="4177C345" w14:textId="77777777" w:rsidR="00932F48" w:rsidRPr="0089172F" w:rsidRDefault="00932F48" w:rsidP="004E59F0">
      <w:pPr>
        <w:pStyle w:val="ListBullet"/>
        <w:rPr>
          <w:lang w:val="en-AU"/>
        </w:rPr>
      </w:pPr>
      <w:r w:rsidRPr="0089172F">
        <w:rPr>
          <w:lang w:val="en-AU"/>
        </w:rPr>
        <w:t xml:space="preserve">ensures records are kept of </w:t>
      </w:r>
      <w:proofErr w:type="gramStart"/>
      <w:r w:rsidRPr="0089172F">
        <w:rPr>
          <w:lang w:val="en-AU"/>
        </w:rPr>
        <w:t>incidents</w:t>
      </w:r>
      <w:proofErr w:type="gramEnd"/>
    </w:p>
    <w:p w14:paraId="2A8B1804" w14:textId="18A624D8" w:rsidR="00932F48" w:rsidRPr="0089172F" w:rsidRDefault="00932F48" w:rsidP="004E59F0">
      <w:pPr>
        <w:pStyle w:val="ListBullet"/>
        <w:rPr>
          <w:lang w:val="en-AU"/>
        </w:rPr>
      </w:pPr>
      <w:r w:rsidRPr="0089172F">
        <w:rPr>
          <w:lang w:val="en-AU"/>
        </w:rPr>
        <w:t xml:space="preserve">leads the direction for managing health, safety and wellbeing </w:t>
      </w:r>
      <w:proofErr w:type="gramStart"/>
      <w:r w:rsidRPr="0089172F">
        <w:rPr>
          <w:lang w:val="en-AU"/>
        </w:rPr>
        <w:t>issues</w:t>
      </w:r>
      <w:proofErr w:type="gramEnd"/>
    </w:p>
    <w:p w14:paraId="35252526" w14:textId="77777777" w:rsidR="00932F48" w:rsidRPr="0089172F" w:rsidRDefault="00932F48" w:rsidP="004E59F0">
      <w:pPr>
        <w:pStyle w:val="ListBullet"/>
        <w:rPr>
          <w:lang w:val="en-AU"/>
        </w:rPr>
      </w:pPr>
      <w:r w:rsidRPr="0089172F">
        <w:rPr>
          <w:lang w:val="en-AU"/>
        </w:rPr>
        <w:t>addresses operational matters, where appropriate.</w:t>
      </w:r>
    </w:p>
    <w:p w14:paraId="6D0EF885" w14:textId="2396DA44" w:rsidR="00932F48" w:rsidRPr="00DC3DBF" w:rsidRDefault="006F2115" w:rsidP="004E59F0">
      <w:pPr>
        <w:pStyle w:val="Heading6"/>
      </w:pPr>
      <w:r>
        <w:fldChar w:fldCharType="begin"/>
      </w:r>
      <w:r>
        <w:instrText xml:space="preserve"> XE "</w:instrText>
      </w:r>
      <w:r w:rsidRPr="001A4142">
        <w:instrText>Right to information</w:instrText>
      </w:r>
      <w:r>
        <w:instrText xml:space="preserve">" </w:instrText>
      </w:r>
      <w:r>
        <w:fldChar w:fldCharType="end"/>
      </w:r>
      <w:r w:rsidR="00932F48" w:rsidRPr="00DC3DBF">
        <w:t>Right to information and protection of personal information</w:t>
      </w:r>
    </w:p>
    <w:p w14:paraId="7260FEB9" w14:textId="16576ED5" w:rsidR="00932F48" w:rsidRPr="004E59F0" w:rsidRDefault="00932F48" w:rsidP="004E59F0">
      <w:pPr>
        <w:pStyle w:val="BodyText"/>
      </w:pPr>
      <w:r w:rsidRPr="004E59F0">
        <w:t xml:space="preserve">We are committed to providing the community with open and transparent access to information about our services and activities. Consistent with the </w:t>
      </w:r>
      <w:r w:rsidRPr="0002794D">
        <w:rPr>
          <w:i/>
          <w:iCs/>
        </w:rPr>
        <w:t>Right to Information Act 2009</w:t>
      </w:r>
      <w:r w:rsidRPr="004E59F0">
        <w:t xml:space="preserve"> and </w:t>
      </w:r>
      <w:r w:rsidRPr="0002794D">
        <w:rPr>
          <w:i/>
          <w:iCs/>
        </w:rPr>
        <w:t>Information Privacy Act 2009</w:t>
      </w:r>
      <w:r w:rsidRPr="004E59F0">
        <w:t>, we proactively release information held by our office unless the Ombudsman, in conjunction with the E</w:t>
      </w:r>
      <w:r w:rsidR="006C453D" w:rsidRPr="004E59F0">
        <w:t xml:space="preserve">xecutive </w:t>
      </w:r>
      <w:r w:rsidRPr="004E59F0">
        <w:t>M</w:t>
      </w:r>
      <w:r w:rsidR="006C453D" w:rsidRPr="004E59F0">
        <w:t xml:space="preserve">anagement </w:t>
      </w:r>
      <w:r w:rsidRPr="004E59F0">
        <w:t>G</w:t>
      </w:r>
      <w:r w:rsidR="006C453D" w:rsidRPr="004E59F0">
        <w:t>roup</w:t>
      </w:r>
      <w:r w:rsidRPr="004E59F0">
        <w:t>, determines that it is contrary to the public interest.</w:t>
      </w:r>
    </w:p>
    <w:p w14:paraId="0E18FB84" w14:textId="301795BC" w:rsidR="00932F48" w:rsidRPr="004E59F0" w:rsidRDefault="00932F48" w:rsidP="004E59F0">
      <w:pPr>
        <w:pStyle w:val="BodyText"/>
      </w:pPr>
      <w:r w:rsidRPr="004E59F0">
        <w:t>All requests for information received during 2022-23 have been released under the Administrative Access Scheme. We also participated in the Office of the Information Commissioner Queensland Privacy Awareness Week and contributed to the s185 annual report, which documents all right to information and information privacy work undertaken by Queensland Government agencies.</w:t>
      </w:r>
    </w:p>
    <w:p w14:paraId="6F75B79D" w14:textId="018F7FC9" w:rsidR="00932F48" w:rsidRPr="00DC3DBF" w:rsidRDefault="000B0728" w:rsidP="004E59F0">
      <w:pPr>
        <w:pStyle w:val="Heading6"/>
      </w:pPr>
      <w:r>
        <w:fldChar w:fldCharType="begin"/>
      </w:r>
      <w:r>
        <w:instrText xml:space="preserve"> XE "</w:instrText>
      </w:r>
      <w:r w:rsidRPr="00632DF6">
        <w:instrText>External dispute resolution scheme</w:instrText>
      </w:r>
      <w:r>
        <w:instrText xml:space="preserve">" </w:instrText>
      </w:r>
      <w:r>
        <w:fldChar w:fldCharType="end"/>
      </w:r>
      <w:r w:rsidR="00932F48" w:rsidRPr="00DC3DBF">
        <w:t>External dispute resolution scheme</w:t>
      </w:r>
    </w:p>
    <w:p w14:paraId="1211F8E0" w14:textId="77777777" w:rsidR="00932F48" w:rsidRPr="004E59F0" w:rsidRDefault="00932F48" w:rsidP="004E59F0">
      <w:pPr>
        <w:pStyle w:val="BodyText"/>
      </w:pPr>
      <w:r w:rsidRPr="004E59F0">
        <w:t xml:space="preserve">Since 2015-16, we have been recognised as an external dispute resolution scheme by the Office of the Australian Information Commission (OAIC) under the </w:t>
      </w:r>
      <w:r w:rsidRPr="00607649">
        <w:rPr>
          <w:i/>
          <w:iCs/>
        </w:rPr>
        <w:t>Privacy Act 1988</w:t>
      </w:r>
      <w:r w:rsidRPr="004E59F0">
        <w:t>. We are required to report every quarter on serious or repeated interference with privacy or systemic privacy issues relating to these bodies to the OAIC.</w:t>
      </w:r>
    </w:p>
    <w:p w14:paraId="56856026" w14:textId="77777777" w:rsidR="00932F48" w:rsidRPr="004E59F0" w:rsidRDefault="00932F48" w:rsidP="004E59F0">
      <w:pPr>
        <w:pStyle w:val="BodyText"/>
      </w:pPr>
      <w:r w:rsidRPr="004E59F0">
        <w:t>We are also required to provide OAIC with an annual report including a range of data relating to complaints investigated under this jurisdiction.</w:t>
      </w:r>
    </w:p>
    <w:p w14:paraId="55C6632D" w14:textId="2F7C4514" w:rsidR="00932F48" w:rsidRPr="00DC3DBF" w:rsidRDefault="00C825E9" w:rsidP="004E59F0">
      <w:pPr>
        <w:pStyle w:val="Heading6"/>
      </w:pPr>
      <w:r>
        <w:fldChar w:fldCharType="begin"/>
      </w:r>
      <w:r>
        <w:instrText xml:space="preserve"> XE "</w:instrText>
      </w:r>
      <w:r w:rsidRPr="001A0BF6">
        <w:instrText>Online reporting</w:instrText>
      </w:r>
      <w:r>
        <w:instrText xml:space="preserve">" </w:instrText>
      </w:r>
      <w:r>
        <w:fldChar w:fldCharType="end"/>
      </w:r>
      <w:r w:rsidR="00932F48" w:rsidRPr="00DC3DBF">
        <w:t>Mandatory online reporting</w:t>
      </w:r>
    </w:p>
    <w:p w14:paraId="36D7993A" w14:textId="1B82D685" w:rsidR="00932F48" w:rsidRPr="00DC3DBF" w:rsidRDefault="00932F48" w:rsidP="00A079DF">
      <w:pPr>
        <w:pStyle w:val="BodyText"/>
      </w:pPr>
      <w:r w:rsidRPr="00DC3DBF">
        <w:t xml:space="preserve">We publish the following datasets on the Queensland Government </w:t>
      </w:r>
      <w:r w:rsidR="001A58F0" w:rsidRPr="00DC3DBF">
        <w:t>O</w:t>
      </w:r>
      <w:r w:rsidRPr="00DC3DBF">
        <w:t xml:space="preserve">pen </w:t>
      </w:r>
      <w:r w:rsidR="001A58F0" w:rsidRPr="00DC3DBF">
        <w:t>D</w:t>
      </w:r>
      <w:r w:rsidRPr="00DC3DBF">
        <w:t xml:space="preserve">ata </w:t>
      </w:r>
      <w:r w:rsidR="001A58F0" w:rsidRPr="00DC3DBF">
        <w:t>Portal.</w:t>
      </w:r>
      <w:r w:rsidRPr="00DC3DBF">
        <w:t xml:space="preserve"> </w:t>
      </w:r>
    </w:p>
    <w:p w14:paraId="081E24C9" w14:textId="5A4F5B68" w:rsidR="00932F48" w:rsidRPr="0089172F" w:rsidRDefault="00932F48" w:rsidP="004E59F0">
      <w:pPr>
        <w:pStyle w:val="ListBullet"/>
        <w:rPr>
          <w:color w:val="000000" w:themeColor="text1"/>
          <w:lang w:val="en-AU"/>
        </w:rPr>
      </w:pPr>
      <w:r w:rsidRPr="0089172F">
        <w:rPr>
          <w:lang w:val="en-AU"/>
        </w:rPr>
        <w:t>consultancy spending</w:t>
      </w:r>
    </w:p>
    <w:p w14:paraId="0775D6EA" w14:textId="77777777" w:rsidR="00932F48" w:rsidRPr="0089172F" w:rsidRDefault="00932F48" w:rsidP="004E59F0">
      <w:pPr>
        <w:pStyle w:val="ListBullet"/>
        <w:rPr>
          <w:color w:val="000000" w:themeColor="text1"/>
          <w:lang w:val="en-AU"/>
        </w:rPr>
      </w:pPr>
      <w:r w:rsidRPr="0089172F">
        <w:rPr>
          <w:lang w:val="en-AU"/>
        </w:rPr>
        <w:t>language services expenditure.</w:t>
      </w:r>
    </w:p>
    <w:p w14:paraId="229483CB" w14:textId="2741DF76" w:rsidR="00357632" w:rsidRPr="00DC3DBF" w:rsidRDefault="00932F48" w:rsidP="00A079DF">
      <w:pPr>
        <w:pStyle w:val="BodyText"/>
      </w:pPr>
      <w:r w:rsidRPr="004E59F0">
        <w:t>An overseas travel expenditure report for the 2022-23 reporting year was not required as there was no overseas travel undertaken by our team.</w:t>
      </w:r>
    </w:p>
    <w:p w14:paraId="34DEC7A6" w14:textId="2C80FC22" w:rsidR="00357632" w:rsidRPr="00DC3DBF" w:rsidRDefault="00357632" w:rsidP="004E59F0">
      <w:pPr>
        <w:pStyle w:val="Heading4"/>
      </w:pPr>
      <w:r w:rsidRPr="00DC3DBF">
        <w:t>Lea</w:t>
      </w:r>
      <w:r w:rsidR="00EF0258" w:rsidRPr="00DC3DBF">
        <w:t>r</w:t>
      </w:r>
      <w:r w:rsidRPr="00DC3DBF">
        <w:t xml:space="preserve">n </w:t>
      </w:r>
      <w:proofErr w:type="gramStart"/>
      <w:r w:rsidRPr="00DC3DBF">
        <w:t>more</w:t>
      </w:r>
      <w:proofErr w:type="gramEnd"/>
    </w:p>
    <w:p w14:paraId="3C0398A2" w14:textId="56084A1E" w:rsidR="00932F48" w:rsidRPr="00DC3DBF" w:rsidRDefault="00932F48" w:rsidP="004E59F0">
      <w:pPr>
        <w:pStyle w:val="Heading5"/>
      </w:pPr>
      <w:r w:rsidRPr="00DC3DBF">
        <w:t>For more information</w:t>
      </w:r>
    </w:p>
    <w:p w14:paraId="545B2AE1" w14:textId="77777777" w:rsidR="00F063C8" w:rsidRPr="00DC3DBF" w:rsidRDefault="00357632" w:rsidP="004E59F0">
      <w:pPr>
        <w:pStyle w:val="BodyText"/>
      </w:pPr>
      <w:r w:rsidRPr="00DC3DBF">
        <w:t xml:space="preserve">Visit </w:t>
      </w:r>
      <w:r w:rsidR="00932F48" w:rsidRPr="004E59F0">
        <w:rPr>
          <w:rStyle w:val="Strong"/>
        </w:rPr>
        <w:t>ewoq.com.au</w:t>
      </w:r>
      <w:r w:rsidR="00F063C8" w:rsidRPr="00DC3DBF">
        <w:t xml:space="preserve"> and search ‘who we are’ to find information on our governance.</w:t>
      </w:r>
    </w:p>
    <w:p w14:paraId="7280C6E4" w14:textId="56C3D1EE" w:rsidR="00932F48" w:rsidRPr="00DC3DBF" w:rsidRDefault="00C93D3B" w:rsidP="004E59F0">
      <w:pPr>
        <w:pStyle w:val="BodyText"/>
      </w:pPr>
      <w:r w:rsidRPr="00DC3DBF">
        <w:t xml:space="preserve">Visit </w:t>
      </w:r>
      <w:r w:rsidR="00864A59" w:rsidRPr="004E59F0">
        <w:rPr>
          <w:rStyle w:val="Strong"/>
        </w:rPr>
        <w:t>data.qld.gov.au</w:t>
      </w:r>
      <w:r w:rsidRPr="00DC3DBF">
        <w:rPr>
          <w:rStyle w:val="Hyperlink"/>
          <w:szCs w:val="20"/>
        </w:rPr>
        <w:t xml:space="preserve"> </w:t>
      </w:r>
      <w:r w:rsidRPr="00DC3DBF">
        <w:rPr>
          <w:rStyle w:val="Hyperlink"/>
          <w:color w:val="auto"/>
          <w:szCs w:val="20"/>
          <w:u w:val="none"/>
        </w:rPr>
        <w:t>and search ‘EWOQ’ to browse all data sets.</w:t>
      </w:r>
    </w:p>
    <w:p w14:paraId="515B0C38" w14:textId="77777777" w:rsidR="00932F48" w:rsidRPr="00DC3DBF" w:rsidRDefault="00932F48" w:rsidP="004E59F0">
      <w:pPr>
        <w:pStyle w:val="Heading5"/>
      </w:pPr>
      <w:r w:rsidRPr="00DC3DBF">
        <w:t>Related reading</w:t>
      </w:r>
    </w:p>
    <w:p w14:paraId="3737A38C" w14:textId="4FA9D505" w:rsidR="00EF0258" w:rsidRPr="00DC3DBF" w:rsidRDefault="00864A59" w:rsidP="004E59F0">
      <w:pPr>
        <w:pStyle w:val="BodyText"/>
        <w:rPr>
          <w:shd w:val="clear" w:color="auto" w:fill="FFFFFF"/>
        </w:rPr>
      </w:pPr>
      <w:r w:rsidRPr="00DC3DBF">
        <w:rPr>
          <w:shd w:val="clear" w:color="auto" w:fill="FFFFFF"/>
        </w:rPr>
        <w:t>Appendix 1 – Advisory Council renumeration –</w:t>
      </w:r>
      <w:r w:rsidR="00EF0258" w:rsidRPr="00DC3DBF">
        <w:rPr>
          <w:shd w:val="clear" w:color="auto" w:fill="FFFFFF"/>
        </w:rPr>
        <w:t xml:space="preserve"> page </w:t>
      </w:r>
      <w:r w:rsidR="008F3166">
        <w:rPr>
          <w:shd w:val="clear" w:color="auto" w:fill="FFFFFF"/>
        </w:rPr>
        <w:t>93</w:t>
      </w:r>
      <w:r w:rsidR="008E502E">
        <w:rPr>
          <w:shd w:val="clear" w:color="auto" w:fill="FFFFFF"/>
        </w:rPr>
        <w:t>.</w:t>
      </w:r>
    </w:p>
    <w:p w14:paraId="2C2BABB1" w14:textId="4D1398FA" w:rsidR="00EF0258" w:rsidRPr="00DC3DBF" w:rsidRDefault="00EF0258" w:rsidP="004E59F0">
      <w:pPr>
        <w:pStyle w:val="BodyText"/>
      </w:pPr>
      <w:r w:rsidRPr="00DC3DBF">
        <w:t xml:space="preserve">Message from the Advisory Council Chair – page </w:t>
      </w:r>
      <w:r w:rsidR="008F3166">
        <w:t>13</w:t>
      </w:r>
      <w:r w:rsidR="008E502E">
        <w:t>.</w:t>
      </w:r>
    </w:p>
    <w:p w14:paraId="071D4B53" w14:textId="41169266" w:rsidR="00EF0258" w:rsidRPr="00DC3DBF" w:rsidRDefault="00932F48" w:rsidP="004E59F0">
      <w:pPr>
        <w:pStyle w:val="BodyText"/>
      </w:pPr>
      <w:r w:rsidRPr="00DC3DBF">
        <w:t>Our performance –</w:t>
      </w:r>
      <w:r w:rsidR="00EF0258" w:rsidRPr="00DC3DBF">
        <w:t xml:space="preserve"> page </w:t>
      </w:r>
      <w:r w:rsidR="008F3166">
        <w:t>32</w:t>
      </w:r>
      <w:r w:rsidR="008E502E">
        <w:t>.</w:t>
      </w:r>
    </w:p>
    <w:p w14:paraId="58AA767F" w14:textId="77777777" w:rsidR="00DC3DBF" w:rsidRDefault="00DC3DBF">
      <w:pPr>
        <w:spacing w:before="0" w:after="160" w:line="259" w:lineRule="auto"/>
        <w:rPr>
          <w:szCs w:val="20"/>
          <w:highlight w:val="yellow"/>
        </w:rPr>
        <w:sectPr w:rsidR="00DC3DBF" w:rsidSect="00593C77">
          <w:headerReference w:type="even" r:id="rId31"/>
          <w:headerReference w:type="default" r:id="rId32"/>
          <w:pgSz w:w="11910" w:h="16840"/>
          <w:pgMar w:top="1480" w:right="1260" w:bottom="1020" w:left="1300" w:header="833" w:footer="832" w:gutter="0"/>
          <w:cols w:space="720"/>
          <w:docGrid w:linePitch="272"/>
        </w:sectPr>
      </w:pPr>
    </w:p>
    <w:p w14:paraId="1CD6DC24" w14:textId="16E68D67" w:rsidR="00D70596" w:rsidRDefault="008F4219" w:rsidP="00871348">
      <w:pPr>
        <w:pStyle w:val="Heading2"/>
      </w:pPr>
      <w:r>
        <w:fldChar w:fldCharType="begin"/>
      </w:r>
      <w:r>
        <w:instrText xml:space="preserve"> XE "</w:instrText>
      </w:r>
      <w:r w:rsidRPr="00DE23D9">
        <w:instrText>Our people</w:instrText>
      </w:r>
      <w:r>
        <w:instrText xml:space="preserve">" </w:instrText>
      </w:r>
      <w:r>
        <w:fldChar w:fldCharType="end"/>
      </w:r>
      <w:bookmarkStart w:id="33" w:name="_Toc146707362"/>
      <w:r w:rsidR="00D70596" w:rsidRPr="00DC3DBF">
        <w:t>Our people</w:t>
      </w:r>
      <w:bookmarkEnd w:id="33"/>
    </w:p>
    <w:p w14:paraId="247D5878" w14:textId="7DC8B2A8" w:rsidR="00EE21C6" w:rsidRPr="00EE21C6" w:rsidRDefault="00EE21C6" w:rsidP="00EE21C6">
      <w:pPr>
        <w:pStyle w:val="Heading3"/>
      </w:pPr>
      <w:bookmarkStart w:id="34" w:name="_Toc146707363"/>
      <w:r>
        <w:t>Our people</w:t>
      </w:r>
      <w:bookmarkEnd w:id="34"/>
    </w:p>
    <w:p w14:paraId="490DB886" w14:textId="5CC0A17F" w:rsidR="00EF0258" w:rsidRPr="00DC3DBF" w:rsidRDefault="00D70596" w:rsidP="00D843B7">
      <w:pPr>
        <w:pStyle w:val="Heading4"/>
      </w:pPr>
      <w:proofErr w:type="gramStart"/>
      <w:r w:rsidRPr="00DC3DBF">
        <w:t>At a glance</w:t>
      </w:r>
      <w:proofErr w:type="gramEnd"/>
    </w:p>
    <w:p w14:paraId="5D1450ED" w14:textId="77777777" w:rsidR="00925FBC" w:rsidRPr="00D843B7" w:rsidRDefault="00D70596" w:rsidP="00D843B7">
      <w:pPr>
        <w:pStyle w:val="BodyText"/>
      </w:pPr>
      <w:r w:rsidRPr="00D843B7">
        <w:t>On 30 June 2023, 43 officers were employed on a full or part-time basis.</w:t>
      </w:r>
    </w:p>
    <w:p w14:paraId="3937261E" w14:textId="3EEEF1BD" w:rsidR="00D70596" w:rsidRPr="00D843B7" w:rsidRDefault="00925FBC" w:rsidP="00D843B7">
      <w:pPr>
        <w:pStyle w:val="BodyText"/>
      </w:pPr>
      <w:r w:rsidRPr="00D843B7">
        <w:t>W</w:t>
      </w:r>
      <w:r w:rsidR="00D70596" w:rsidRPr="00D843B7">
        <w:t xml:space="preserve">e have continued to adapt to changes in the employment landscape post COVID-19. </w:t>
      </w:r>
      <w:r w:rsidRPr="00D843B7">
        <w:t xml:space="preserve">We have </w:t>
      </w:r>
      <w:r w:rsidR="00431ED6" w:rsidRPr="00D843B7">
        <w:t xml:space="preserve">realised the </w:t>
      </w:r>
      <w:r w:rsidR="00D70596" w:rsidRPr="00D843B7">
        <w:t xml:space="preserve">benefits of a hybrid workplace </w:t>
      </w:r>
      <w:r w:rsidR="00431ED6" w:rsidRPr="00D843B7">
        <w:t>and</w:t>
      </w:r>
      <w:r w:rsidR="00D70596" w:rsidRPr="00D843B7">
        <w:t xml:space="preserve"> have worked together to refine our approach and to consider and balance the needs of individuals, customers and </w:t>
      </w:r>
      <w:proofErr w:type="gramStart"/>
      <w:r w:rsidR="00D70596" w:rsidRPr="00D843B7">
        <w:t>EWOQ as a whole</w:t>
      </w:r>
      <w:proofErr w:type="gramEnd"/>
      <w:r w:rsidR="00D70596" w:rsidRPr="00D843B7">
        <w:t>.</w:t>
      </w:r>
    </w:p>
    <w:p w14:paraId="13BE2CCF" w14:textId="6FBCACC2" w:rsidR="00D70596" w:rsidRPr="00D843B7" w:rsidRDefault="00D70596" w:rsidP="00D843B7">
      <w:pPr>
        <w:pStyle w:val="BodyText"/>
      </w:pPr>
      <w:r w:rsidRPr="00D843B7">
        <w:t>We have also experienced change as several team members have taken external career opportunities, creating the opportunity for renewal and the consideration of future capability requirements.</w:t>
      </w:r>
    </w:p>
    <w:p w14:paraId="01C9C7DC" w14:textId="39AC63E6" w:rsidR="00D70596" w:rsidRPr="00D843B7" w:rsidRDefault="00D70596" w:rsidP="00D843B7">
      <w:pPr>
        <w:pStyle w:val="BodyText"/>
      </w:pPr>
      <w:r w:rsidRPr="00D843B7">
        <w:t>Our focus on culture, values, and health and wellbeing has continued with a dedicated working group re-established with members across the business contributing to a health and wellbeing agenda. This is also the case for our Work</w:t>
      </w:r>
      <w:r w:rsidR="00FA2A6F" w:rsidRPr="00D843B7">
        <w:t>place</w:t>
      </w:r>
      <w:r w:rsidRPr="00D843B7">
        <w:t xml:space="preserve"> Health and Safety </w:t>
      </w:r>
      <w:r w:rsidR="006E0A1F" w:rsidRPr="00D843B7">
        <w:t xml:space="preserve">(WH&amp;S) </w:t>
      </w:r>
      <w:r w:rsidRPr="00D843B7">
        <w:t xml:space="preserve">Committee and Reconciliation Action Plan (RAP) group, where volunteers collaborated, contributed their </w:t>
      </w:r>
      <w:proofErr w:type="gramStart"/>
      <w:r w:rsidRPr="00D843B7">
        <w:t>knowledge</w:t>
      </w:r>
      <w:proofErr w:type="gramEnd"/>
      <w:r w:rsidRPr="00D843B7">
        <w:t xml:space="preserve"> and learned new skills to progress these areas.</w:t>
      </w:r>
    </w:p>
    <w:p w14:paraId="3505016A" w14:textId="498A92FE" w:rsidR="00D70596" w:rsidRPr="00D843B7" w:rsidRDefault="00D70596" w:rsidP="00D843B7">
      <w:pPr>
        <w:pStyle w:val="BodyText"/>
      </w:pPr>
      <w:r w:rsidRPr="00D843B7">
        <w:t>We continued to prioritise continuous improvement and learning with a variety of on-the-job learning opportunities, which led to significant process improvements.</w:t>
      </w:r>
    </w:p>
    <w:p w14:paraId="1C1405B8" w14:textId="02869391" w:rsidR="00D70596" w:rsidRPr="0089172F" w:rsidRDefault="008A09F0" w:rsidP="00D843B7">
      <w:pPr>
        <w:pStyle w:val="ListBullet"/>
        <w:rPr>
          <w:lang w:val="en-AU"/>
        </w:rPr>
      </w:pPr>
      <w:r w:rsidRPr="0089172F">
        <w:rPr>
          <w:lang w:val="en-AU"/>
        </w:rPr>
        <w:t>I</w:t>
      </w:r>
      <w:r w:rsidR="00D70596" w:rsidRPr="0089172F">
        <w:rPr>
          <w:lang w:val="en-AU"/>
        </w:rPr>
        <w:t>ntroduc</w:t>
      </w:r>
      <w:r w:rsidRPr="0089172F">
        <w:rPr>
          <w:lang w:val="en-AU"/>
        </w:rPr>
        <w:t>ed</w:t>
      </w:r>
      <w:r w:rsidR="00D70596" w:rsidRPr="0089172F">
        <w:rPr>
          <w:lang w:val="en-AU"/>
        </w:rPr>
        <w:t xml:space="preserve"> survey design using Microsoft Forms.</w:t>
      </w:r>
    </w:p>
    <w:p w14:paraId="472C35E4" w14:textId="1E336C86" w:rsidR="00D70596" w:rsidRPr="0089172F" w:rsidRDefault="008A09F0" w:rsidP="00D843B7">
      <w:pPr>
        <w:pStyle w:val="ListBullet"/>
        <w:rPr>
          <w:lang w:val="en-AU"/>
        </w:rPr>
      </w:pPr>
      <w:r w:rsidRPr="0089172F">
        <w:rPr>
          <w:lang w:val="en-AU"/>
        </w:rPr>
        <w:t>D</w:t>
      </w:r>
      <w:r w:rsidR="00D70596" w:rsidRPr="0089172F">
        <w:rPr>
          <w:lang w:val="en-AU"/>
        </w:rPr>
        <w:t>evelop</w:t>
      </w:r>
      <w:r w:rsidRPr="0089172F">
        <w:rPr>
          <w:lang w:val="en-AU"/>
        </w:rPr>
        <w:t>ed</w:t>
      </w:r>
      <w:r w:rsidR="00D70596" w:rsidRPr="0089172F">
        <w:rPr>
          <w:lang w:val="en-AU"/>
        </w:rPr>
        <w:t xml:space="preserve"> automated workflows for transactional HR and IT processes.</w:t>
      </w:r>
    </w:p>
    <w:p w14:paraId="061C41B3" w14:textId="343C8B29" w:rsidR="00D70596" w:rsidRPr="0089172F" w:rsidRDefault="007D2CE3" w:rsidP="00D843B7">
      <w:pPr>
        <w:pStyle w:val="ListBullet"/>
        <w:rPr>
          <w:lang w:val="en-AU"/>
        </w:rPr>
      </w:pPr>
      <w:r w:rsidRPr="0089172F">
        <w:rPr>
          <w:lang w:val="en-AU"/>
        </w:rPr>
        <w:t>C</w:t>
      </w:r>
      <w:r w:rsidR="00D70596" w:rsidRPr="0089172F">
        <w:rPr>
          <w:lang w:val="en-AU"/>
        </w:rPr>
        <w:t>reat</w:t>
      </w:r>
      <w:r w:rsidRPr="0089172F">
        <w:rPr>
          <w:lang w:val="en-AU"/>
        </w:rPr>
        <w:t>ed</w:t>
      </w:r>
      <w:r w:rsidR="00D70596" w:rsidRPr="0089172F">
        <w:rPr>
          <w:lang w:val="en-AU"/>
        </w:rPr>
        <w:t xml:space="preserve"> online onboarding modules for new team members to access as part of their learning plans.</w:t>
      </w:r>
    </w:p>
    <w:p w14:paraId="0973210E" w14:textId="58194F6B" w:rsidR="00D70596" w:rsidRPr="00DC3DBF" w:rsidRDefault="00B8660D" w:rsidP="00D843B7">
      <w:pPr>
        <w:pStyle w:val="Heading4"/>
        <w:rPr>
          <w:lang w:eastAsia="en-AU"/>
        </w:rPr>
      </w:pPr>
      <w:r>
        <w:rPr>
          <w:lang w:eastAsia="en-AU"/>
        </w:rPr>
        <w:fldChar w:fldCharType="begin"/>
      </w:r>
      <w:r>
        <w:instrText xml:space="preserve"> XE "</w:instrText>
      </w:r>
      <w:r w:rsidRPr="00A266E2">
        <w:instrText>Workforce profile</w:instrText>
      </w:r>
      <w:r>
        <w:instrText xml:space="preserve">" </w:instrText>
      </w:r>
      <w:r>
        <w:rPr>
          <w:lang w:eastAsia="en-AU"/>
        </w:rPr>
        <w:fldChar w:fldCharType="end"/>
      </w:r>
      <w:r w:rsidR="00D70596" w:rsidRPr="00DC3DBF">
        <w:rPr>
          <w:lang w:eastAsia="en-AU"/>
        </w:rPr>
        <w:t>Key data</w:t>
      </w:r>
    </w:p>
    <w:p w14:paraId="09E995A0" w14:textId="73472FB3" w:rsidR="007D2CE3" w:rsidRPr="00D843B7" w:rsidRDefault="007D2CE3" w:rsidP="008E502E">
      <w:pPr>
        <w:pStyle w:val="ListBullet"/>
      </w:pPr>
      <w:r w:rsidRPr="00D843B7">
        <w:t>41.25 Total Full Time Employees</w:t>
      </w:r>
    </w:p>
    <w:p w14:paraId="293925E8" w14:textId="154D09F2" w:rsidR="008E502E" w:rsidRPr="0089172F" w:rsidRDefault="008E502E" w:rsidP="00A079DF">
      <w:pPr>
        <w:pStyle w:val="ListBullet"/>
      </w:pPr>
      <w:r w:rsidRPr="0089172F">
        <w:t>No redundancy, early retirement or retrenchment packages were paid during the period.</w:t>
      </w:r>
    </w:p>
    <w:tbl>
      <w:tblPr>
        <w:tblStyle w:val="TableGrid"/>
        <w:tblW w:w="5000" w:type="pct"/>
        <w:tblLayout w:type="fixed"/>
        <w:tblLook w:val="06A0" w:firstRow="1" w:lastRow="0" w:firstColumn="1" w:lastColumn="0" w:noHBand="1" w:noVBand="1"/>
        <w:tblCaption w:val="EWOQ employee diversity groups"/>
        <w:tblDescription w:val="This table details the number of our employees that belong to diversity groups. The first column has the type of diversity group and then moving across the row there is total number and percentage of total workforce that belong to that diversity group. "/>
      </w:tblPr>
      <w:tblGrid>
        <w:gridCol w:w="4815"/>
        <w:gridCol w:w="1417"/>
        <w:gridCol w:w="3108"/>
      </w:tblGrid>
      <w:tr w:rsidR="00D70596" w:rsidRPr="00DC3DBF" w14:paraId="16248876" w14:textId="77777777" w:rsidTr="00757D9F">
        <w:trPr>
          <w:tblHeader/>
        </w:trPr>
        <w:tc>
          <w:tcPr>
            <w:tcW w:w="4815" w:type="dxa"/>
            <w:shd w:val="clear" w:color="auto" w:fill="auto"/>
          </w:tcPr>
          <w:p w14:paraId="20C7CEE2" w14:textId="5D9F2D1F" w:rsidR="00D70596" w:rsidRPr="00DC3DBF" w:rsidRDefault="008263A4" w:rsidP="00D843B7">
            <w:pPr>
              <w:pStyle w:val="Tableheader"/>
              <w:rPr>
                <w:lang w:eastAsia="en-AU"/>
              </w:rPr>
            </w:pPr>
            <w:r>
              <w:rPr>
                <w:lang w:eastAsia="en-AU"/>
              </w:rPr>
              <w:fldChar w:fldCharType="begin"/>
            </w:r>
            <w:r>
              <w:instrText xml:space="preserve"> XE "</w:instrText>
            </w:r>
            <w:r w:rsidRPr="00C04CB7">
              <w:instrText>Diversity</w:instrText>
            </w:r>
            <w:r>
              <w:instrText xml:space="preserve">" </w:instrText>
            </w:r>
            <w:r>
              <w:rPr>
                <w:lang w:eastAsia="en-AU"/>
              </w:rPr>
              <w:fldChar w:fldCharType="end"/>
            </w:r>
            <w:r w:rsidR="00D70596" w:rsidRPr="00DC3DBF">
              <w:rPr>
                <w:lang w:eastAsia="en-AU"/>
              </w:rPr>
              <w:t>Diversity groups</w:t>
            </w:r>
          </w:p>
        </w:tc>
        <w:tc>
          <w:tcPr>
            <w:tcW w:w="1417" w:type="dxa"/>
            <w:shd w:val="clear" w:color="auto" w:fill="auto"/>
          </w:tcPr>
          <w:p w14:paraId="5A787D2C" w14:textId="3F539289" w:rsidR="00D70596" w:rsidRPr="00DC3DBF" w:rsidRDefault="00D70596" w:rsidP="00D843B7">
            <w:pPr>
              <w:pStyle w:val="Tableheader"/>
              <w:rPr>
                <w:lang w:eastAsia="en-AU"/>
              </w:rPr>
            </w:pPr>
            <w:r w:rsidRPr="00DC3DBF">
              <w:rPr>
                <w:lang w:eastAsia="en-AU"/>
              </w:rPr>
              <w:t>Number</w:t>
            </w:r>
            <w:r w:rsidR="00757D9F">
              <w:rPr>
                <w:lang w:eastAsia="en-AU"/>
              </w:rPr>
              <w:br/>
            </w:r>
            <w:r w:rsidRPr="00DC3DBF">
              <w:rPr>
                <w:lang w:eastAsia="en-AU"/>
              </w:rPr>
              <w:t>(Headcount)</w:t>
            </w:r>
          </w:p>
        </w:tc>
        <w:tc>
          <w:tcPr>
            <w:tcW w:w="3108" w:type="dxa"/>
            <w:shd w:val="clear" w:color="auto" w:fill="auto"/>
          </w:tcPr>
          <w:p w14:paraId="5B66E9CF" w14:textId="335984B1" w:rsidR="00D70596" w:rsidRPr="00DC3DBF" w:rsidRDefault="00D70596" w:rsidP="00D843B7">
            <w:pPr>
              <w:pStyle w:val="Tableheader"/>
              <w:rPr>
                <w:lang w:eastAsia="en-AU"/>
              </w:rPr>
            </w:pPr>
            <w:r w:rsidRPr="00DC3DBF">
              <w:rPr>
                <w:lang w:eastAsia="en-AU"/>
              </w:rPr>
              <w:t>Percentage of total workforce</w:t>
            </w:r>
            <w:r w:rsidR="00757D9F">
              <w:rPr>
                <w:lang w:eastAsia="en-AU"/>
              </w:rPr>
              <w:br/>
            </w:r>
            <w:r w:rsidRPr="00DC3DBF">
              <w:rPr>
                <w:lang w:eastAsia="en-AU"/>
              </w:rPr>
              <w:t>(Calculated on headcount)</w:t>
            </w:r>
          </w:p>
        </w:tc>
      </w:tr>
      <w:tr w:rsidR="00D70596" w:rsidRPr="00DC3DBF" w14:paraId="6295C3A1" w14:textId="77777777" w:rsidTr="00757D9F">
        <w:tc>
          <w:tcPr>
            <w:tcW w:w="4815" w:type="dxa"/>
          </w:tcPr>
          <w:p w14:paraId="1293DDAD" w14:textId="77777777" w:rsidR="00D70596" w:rsidRPr="00DC3DBF" w:rsidRDefault="00D70596" w:rsidP="00D843B7">
            <w:pPr>
              <w:pStyle w:val="Tabletext"/>
              <w:rPr>
                <w:lang w:eastAsia="en-AU"/>
              </w:rPr>
            </w:pPr>
            <w:r w:rsidRPr="00DC3DBF">
              <w:rPr>
                <w:lang w:eastAsia="en-AU"/>
              </w:rPr>
              <w:t>Women</w:t>
            </w:r>
          </w:p>
        </w:tc>
        <w:tc>
          <w:tcPr>
            <w:tcW w:w="1417" w:type="dxa"/>
          </w:tcPr>
          <w:p w14:paraId="4DAC0246" w14:textId="77777777" w:rsidR="00D70596" w:rsidRPr="00DC3DBF" w:rsidRDefault="00D70596" w:rsidP="008E502E">
            <w:pPr>
              <w:pStyle w:val="TableNumber"/>
              <w:rPr>
                <w:lang w:eastAsia="en-AU"/>
              </w:rPr>
            </w:pPr>
            <w:r w:rsidRPr="00DC3DBF">
              <w:rPr>
                <w:lang w:eastAsia="en-AU"/>
              </w:rPr>
              <w:t>29</w:t>
            </w:r>
          </w:p>
        </w:tc>
        <w:tc>
          <w:tcPr>
            <w:tcW w:w="3108" w:type="dxa"/>
          </w:tcPr>
          <w:p w14:paraId="5AE01BC2" w14:textId="77777777" w:rsidR="00D70596" w:rsidRPr="00DC3DBF" w:rsidRDefault="00D70596" w:rsidP="008E502E">
            <w:pPr>
              <w:pStyle w:val="TableNumber"/>
              <w:rPr>
                <w:lang w:eastAsia="en-AU"/>
              </w:rPr>
            </w:pPr>
            <w:r w:rsidRPr="00DC3DBF">
              <w:rPr>
                <w:lang w:eastAsia="en-AU"/>
              </w:rPr>
              <w:t>67.44%</w:t>
            </w:r>
          </w:p>
        </w:tc>
      </w:tr>
      <w:tr w:rsidR="00D70596" w:rsidRPr="00DC3DBF" w14:paraId="654D34DC" w14:textId="77777777" w:rsidTr="00757D9F">
        <w:tc>
          <w:tcPr>
            <w:tcW w:w="4815" w:type="dxa"/>
          </w:tcPr>
          <w:p w14:paraId="267EF5BF" w14:textId="75128DB6" w:rsidR="00D70596" w:rsidRPr="00DC3DBF" w:rsidRDefault="00D70596" w:rsidP="00D843B7">
            <w:pPr>
              <w:pStyle w:val="Tabletext"/>
              <w:rPr>
                <w:lang w:eastAsia="en-AU"/>
              </w:rPr>
            </w:pPr>
            <w:r w:rsidRPr="00DC3DBF">
              <w:rPr>
                <w:lang w:eastAsia="en-AU"/>
              </w:rPr>
              <w:t>Women in leadership roles</w:t>
            </w:r>
            <w:r>
              <w:rPr>
                <w:rStyle w:val="FootnoteReference"/>
                <w:lang w:eastAsia="en-AU"/>
              </w:rPr>
              <w:footnoteReference w:id="3"/>
            </w:r>
          </w:p>
        </w:tc>
        <w:tc>
          <w:tcPr>
            <w:tcW w:w="1417" w:type="dxa"/>
          </w:tcPr>
          <w:p w14:paraId="6FA65655" w14:textId="77777777" w:rsidR="00D70596" w:rsidRPr="00DC3DBF" w:rsidRDefault="00D70596" w:rsidP="008E502E">
            <w:pPr>
              <w:pStyle w:val="TableNumber"/>
              <w:rPr>
                <w:lang w:eastAsia="en-AU"/>
              </w:rPr>
            </w:pPr>
            <w:r w:rsidRPr="00DC3DBF">
              <w:rPr>
                <w:lang w:eastAsia="en-AU"/>
              </w:rPr>
              <w:t>2</w:t>
            </w:r>
          </w:p>
        </w:tc>
        <w:tc>
          <w:tcPr>
            <w:tcW w:w="3108" w:type="dxa"/>
          </w:tcPr>
          <w:p w14:paraId="5B4AF2B0" w14:textId="77777777" w:rsidR="00D70596" w:rsidRPr="00DC3DBF" w:rsidRDefault="00D70596" w:rsidP="008E502E">
            <w:pPr>
              <w:pStyle w:val="TableNumber"/>
              <w:rPr>
                <w:lang w:eastAsia="en-AU"/>
              </w:rPr>
            </w:pPr>
            <w:r w:rsidRPr="00DC3DBF">
              <w:rPr>
                <w:lang w:eastAsia="en-AU"/>
              </w:rPr>
              <w:t>4.65%</w:t>
            </w:r>
          </w:p>
        </w:tc>
      </w:tr>
      <w:tr w:rsidR="00D70596" w:rsidRPr="00DC3DBF" w14:paraId="4953654B" w14:textId="77777777" w:rsidTr="00757D9F">
        <w:tc>
          <w:tcPr>
            <w:tcW w:w="4815" w:type="dxa"/>
          </w:tcPr>
          <w:p w14:paraId="5DF1BD7A" w14:textId="77777777" w:rsidR="00D70596" w:rsidRPr="00DC3DBF" w:rsidRDefault="00D70596" w:rsidP="00D843B7">
            <w:pPr>
              <w:pStyle w:val="Tabletext"/>
              <w:rPr>
                <w:lang w:eastAsia="en-AU"/>
              </w:rPr>
            </w:pPr>
            <w:r w:rsidRPr="00DC3DBF">
              <w:rPr>
                <w:lang w:eastAsia="en-AU"/>
              </w:rPr>
              <w:t>Aboriginal People and Torres Strait Islander Peoples</w:t>
            </w:r>
          </w:p>
        </w:tc>
        <w:tc>
          <w:tcPr>
            <w:tcW w:w="1417" w:type="dxa"/>
          </w:tcPr>
          <w:p w14:paraId="1DFEDE32" w14:textId="77777777" w:rsidR="00D70596" w:rsidRPr="00DC3DBF" w:rsidRDefault="00D70596" w:rsidP="008E502E">
            <w:pPr>
              <w:pStyle w:val="TableNumber"/>
              <w:rPr>
                <w:lang w:eastAsia="en-AU"/>
              </w:rPr>
            </w:pPr>
            <w:r w:rsidRPr="00DC3DBF">
              <w:rPr>
                <w:lang w:eastAsia="en-AU"/>
              </w:rPr>
              <w:t>&lt;5</w:t>
            </w:r>
          </w:p>
        </w:tc>
        <w:tc>
          <w:tcPr>
            <w:tcW w:w="3108" w:type="dxa"/>
          </w:tcPr>
          <w:p w14:paraId="559ED4B7" w14:textId="4C31F5C6" w:rsidR="00D70596" w:rsidRPr="00E17C22" w:rsidRDefault="000F3E9B" w:rsidP="008E502E">
            <w:pPr>
              <w:pStyle w:val="TableNumber"/>
            </w:pPr>
            <w:r w:rsidRPr="00A541F7">
              <w:t>Not disclosed</w:t>
            </w:r>
          </w:p>
        </w:tc>
      </w:tr>
      <w:tr w:rsidR="00D70596" w:rsidRPr="00DC3DBF" w14:paraId="75A9D67B" w14:textId="77777777" w:rsidTr="00757D9F">
        <w:tc>
          <w:tcPr>
            <w:tcW w:w="4815" w:type="dxa"/>
          </w:tcPr>
          <w:p w14:paraId="1F61CEE8" w14:textId="77777777" w:rsidR="00D70596" w:rsidRPr="00DC3DBF" w:rsidRDefault="00D70596" w:rsidP="00D843B7">
            <w:pPr>
              <w:pStyle w:val="Tabletext"/>
              <w:rPr>
                <w:lang w:eastAsia="en-AU"/>
              </w:rPr>
            </w:pPr>
            <w:r w:rsidRPr="00DC3DBF">
              <w:rPr>
                <w:lang w:eastAsia="en-AU"/>
              </w:rPr>
              <w:t>People with disability</w:t>
            </w:r>
          </w:p>
        </w:tc>
        <w:tc>
          <w:tcPr>
            <w:tcW w:w="1417" w:type="dxa"/>
          </w:tcPr>
          <w:p w14:paraId="064B59E6" w14:textId="77777777" w:rsidR="00D70596" w:rsidRPr="00DC3DBF" w:rsidRDefault="00D70596" w:rsidP="008E502E">
            <w:pPr>
              <w:pStyle w:val="TableNumber"/>
              <w:rPr>
                <w:lang w:eastAsia="en-AU"/>
              </w:rPr>
            </w:pPr>
            <w:r w:rsidRPr="00DC3DBF">
              <w:rPr>
                <w:lang w:eastAsia="en-AU"/>
              </w:rPr>
              <w:t>&lt;5</w:t>
            </w:r>
          </w:p>
        </w:tc>
        <w:tc>
          <w:tcPr>
            <w:tcW w:w="3108" w:type="dxa"/>
          </w:tcPr>
          <w:p w14:paraId="13C48833" w14:textId="4C3265AF" w:rsidR="00D70596" w:rsidRPr="00E17C22" w:rsidRDefault="000F3E9B" w:rsidP="008E502E">
            <w:pPr>
              <w:pStyle w:val="TableNumber"/>
            </w:pPr>
            <w:r w:rsidRPr="00A541F7">
              <w:t>Not disclosed</w:t>
            </w:r>
          </w:p>
        </w:tc>
      </w:tr>
      <w:tr w:rsidR="00D70596" w:rsidRPr="00DC3DBF" w14:paraId="35D3ACFF" w14:textId="77777777" w:rsidTr="00757D9F">
        <w:tc>
          <w:tcPr>
            <w:tcW w:w="4815" w:type="dxa"/>
          </w:tcPr>
          <w:p w14:paraId="0F96113E" w14:textId="77777777" w:rsidR="00D70596" w:rsidRPr="00DC3DBF" w:rsidRDefault="00D70596" w:rsidP="00D843B7">
            <w:pPr>
              <w:pStyle w:val="Tabletext"/>
              <w:rPr>
                <w:lang w:eastAsia="en-AU"/>
              </w:rPr>
            </w:pPr>
            <w:r w:rsidRPr="00DC3DBF">
              <w:rPr>
                <w:lang w:eastAsia="en-AU"/>
              </w:rPr>
              <w:t>Culturally and Linguistically Diverse – speak a language at home other than English including ATSI/ASSI languages</w:t>
            </w:r>
          </w:p>
        </w:tc>
        <w:tc>
          <w:tcPr>
            <w:tcW w:w="1417" w:type="dxa"/>
          </w:tcPr>
          <w:p w14:paraId="0B202203" w14:textId="77777777" w:rsidR="00D70596" w:rsidRPr="00DC3DBF" w:rsidRDefault="00D70596" w:rsidP="008E502E">
            <w:pPr>
              <w:pStyle w:val="TableNumber"/>
              <w:rPr>
                <w:lang w:eastAsia="en-AU"/>
              </w:rPr>
            </w:pPr>
            <w:r w:rsidRPr="00DC3DBF">
              <w:rPr>
                <w:lang w:eastAsia="en-AU"/>
              </w:rPr>
              <w:t>&lt;5</w:t>
            </w:r>
          </w:p>
        </w:tc>
        <w:tc>
          <w:tcPr>
            <w:tcW w:w="3108" w:type="dxa"/>
          </w:tcPr>
          <w:p w14:paraId="6AC58030" w14:textId="3930174C" w:rsidR="00D70596" w:rsidRPr="00E17C22" w:rsidRDefault="000F3E9B" w:rsidP="008E502E">
            <w:pPr>
              <w:pStyle w:val="TableNumber"/>
            </w:pPr>
            <w:r>
              <w:t>Not disclosed</w:t>
            </w:r>
          </w:p>
        </w:tc>
      </w:tr>
    </w:tbl>
    <w:p w14:paraId="59B74F78" w14:textId="68708E6D" w:rsidR="00990416" w:rsidRPr="0089172F" w:rsidRDefault="00990416" w:rsidP="008E502E">
      <w:pPr>
        <w:pStyle w:val="BodyText"/>
      </w:pPr>
    </w:p>
    <w:tbl>
      <w:tblPr>
        <w:tblStyle w:val="TableGrid"/>
        <w:tblW w:w="0" w:type="auto"/>
        <w:tblLook w:val="04A0" w:firstRow="1" w:lastRow="0" w:firstColumn="1" w:lastColumn="0" w:noHBand="0" w:noVBand="1"/>
        <w:tblCaption w:val="Gender of EWOQ employees"/>
        <w:tblDescription w:val="This table details the split of genders for EWOQ's workforce. The first column has the type of gender. Then moving across the row there is total number and percentage of total workforce for that gender type. "/>
      </w:tblPr>
      <w:tblGrid>
        <w:gridCol w:w="4815"/>
        <w:gridCol w:w="1417"/>
        <w:gridCol w:w="3108"/>
      </w:tblGrid>
      <w:tr w:rsidR="00990416" w14:paraId="254685BC" w14:textId="77777777" w:rsidTr="00757D9F">
        <w:trPr>
          <w:tblHeader/>
        </w:trPr>
        <w:tc>
          <w:tcPr>
            <w:tcW w:w="4815" w:type="dxa"/>
          </w:tcPr>
          <w:p w14:paraId="79B4701A" w14:textId="044B3498" w:rsidR="00990416" w:rsidRDefault="00990416" w:rsidP="00990416">
            <w:pPr>
              <w:pStyle w:val="Tableheader"/>
              <w:rPr>
                <w:i/>
                <w:iCs/>
              </w:rPr>
            </w:pPr>
            <w:r w:rsidRPr="00DC3DBF">
              <w:rPr>
                <w:lang w:eastAsia="en-AU"/>
              </w:rPr>
              <w:t>Gender</w:t>
            </w:r>
          </w:p>
        </w:tc>
        <w:tc>
          <w:tcPr>
            <w:tcW w:w="1417" w:type="dxa"/>
          </w:tcPr>
          <w:p w14:paraId="1A3D9068" w14:textId="2819CB08" w:rsidR="00990416" w:rsidRDefault="00990416" w:rsidP="00990416">
            <w:pPr>
              <w:pStyle w:val="Tableheader"/>
              <w:rPr>
                <w:i/>
                <w:iCs/>
              </w:rPr>
            </w:pPr>
            <w:r w:rsidRPr="00DC3DBF">
              <w:rPr>
                <w:lang w:eastAsia="en-AU"/>
              </w:rPr>
              <w:t>Number</w:t>
            </w:r>
            <w:r w:rsidR="00757D9F">
              <w:rPr>
                <w:lang w:eastAsia="en-AU"/>
              </w:rPr>
              <w:br/>
            </w:r>
            <w:r w:rsidRPr="00DC3DBF">
              <w:rPr>
                <w:lang w:eastAsia="en-AU"/>
              </w:rPr>
              <w:t>(Headcount)</w:t>
            </w:r>
          </w:p>
        </w:tc>
        <w:tc>
          <w:tcPr>
            <w:tcW w:w="3108" w:type="dxa"/>
          </w:tcPr>
          <w:p w14:paraId="46D99C1B" w14:textId="7DC4373E" w:rsidR="00990416" w:rsidRDefault="00990416" w:rsidP="00990416">
            <w:pPr>
              <w:pStyle w:val="Tableheader"/>
              <w:rPr>
                <w:i/>
                <w:iCs/>
              </w:rPr>
            </w:pPr>
            <w:r w:rsidRPr="00DC3DBF">
              <w:rPr>
                <w:lang w:eastAsia="en-AU"/>
              </w:rPr>
              <w:t>Percentage of total workforce</w:t>
            </w:r>
            <w:r w:rsidR="00757D9F">
              <w:rPr>
                <w:lang w:eastAsia="en-AU"/>
              </w:rPr>
              <w:br/>
            </w:r>
            <w:r w:rsidRPr="00DC3DBF">
              <w:rPr>
                <w:lang w:eastAsia="en-AU"/>
              </w:rPr>
              <w:t>(Calculated on headcount)</w:t>
            </w:r>
          </w:p>
        </w:tc>
      </w:tr>
      <w:tr w:rsidR="00990416" w14:paraId="6D653D8C" w14:textId="77777777" w:rsidTr="00757D9F">
        <w:tc>
          <w:tcPr>
            <w:tcW w:w="4815" w:type="dxa"/>
          </w:tcPr>
          <w:p w14:paraId="1D85538B" w14:textId="1457A10B" w:rsidR="00990416" w:rsidRDefault="00990416" w:rsidP="00990416">
            <w:pPr>
              <w:pStyle w:val="Tabletext"/>
              <w:rPr>
                <w:i/>
                <w:iCs/>
              </w:rPr>
            </w:pPr>
            <w:r w:rsidRPr="00DC3DBF">
              <w:rPr>
                <w:lang w:eastAsia="en-AU"/>
              </w:rPr>
              <w:t>Man</w:t>
            </w:r>
          </w:p>
        </w:tc>
        <w:tc>
          <w:tcPr>
            <w:tcW w:w="1417" w:type="dxa"/>
          </w:tcPr>
          <w:p w14:paraId="1EE2B199" w14:textId="00C9DEDE" w:rsidR="00990416" w:rsidRDefault="00990416" w:rsidP="008E502E">
            <w:pPr>
              <w:pStyle w:val="TableNumber"/>
              <w:rPr>
                <w:i/>
                <w:iCs/>
              </w:rPr>
            </w:pPr>
            <w:r w:rsidRPr="00DC3DBF">
              <w:rPr>
                <w:lang w:eastAsia="en-AU"/>
              </w:rPr>
              <w:t>14</w:t>
            </w:r>
          </w:p>
        </w:tc>
        <w:tc>
          <w:tcPr>
            <w:tcW w:w="3108" w:type="dxa"/>
          </w:tcPr>
          <w:p w14:paraId="79C3F399" w14:textId="5B77A325" w:rsidR="00990416" w:rsidRDefault="00990416" w:rsidP="008E502E">
            <w:pPr>
              <w:pStyle w:val="TableNumber"/>
              <w:rPr>
                <w:i/>
                <w:iCs/>
              </w:rPr>
            </w:pPr>
            <w:r w:rsidRPr="00DC3DBF">
              <w:rPr>
                <w:lang w:eastAsia="en-AU"/>
              </w:rPr>
              <w:t>32.56%</w:t>
            </w:r>
          </w:p>
        </w:tc>
      </w:tr>
      <w:tr w:rsidR="00990416" w14:paraId="739A1DDB" w14:textId="77777777" w:rsidTr="00757D9F">
        <w:tc>
          <w:tcPr>
            <w:tcW w:w="4815" w:type="dxa"/>
          </w:tcPr>
          <w:p w14:paraId="5FF7258F" w14:textId="17BA9AA3" w:rsidR="00990416" w:rsidRDefault="00990416" w:rsidP="00990416">
            <w:pPr>
              <w:pStyle w:val="Tabletext"/>
              <w:rPr>
                <w:i/>
                <w:iCs/>
              </w:rPr>
            </w:pPr>
            <w:r w:rsidRPr="00DC3DBF">
              <w:rPr>
                <w:lang w:eastAsia="en-AU"/>
              </w:rPr>
              <w:t>Woman</w:t>
            </w:r>
          </w:p>
        </w:tc>
        <w:tc>
          <w:tcPr>
            <w:tcW w:w="1417" w:type="dxa"/>
          </w:tcPr>
          <w:p w14:paraId="2768C8F9" w14:textId="6CCB1623" w:rsidR="00990416" w:rsidRDefault="00990416" w:rsidP="008E502E">
            <w:pPr>
              <w:pStyle w:val="TableNumber"/>
              <w:rPr>
                <w:i/>
                <w:iCs/>
              </w:rPr>
            </w:pPr>
            <w:r w:rsidRPr="00DC3DBF">
              <w:rPr>
                <w:lang w:eastAsia="en-AU"/>
              </w:rPr>
              <w:t>29</w:t>
            </w:r>
          </w:p>
        </w:tc>
        <w:tc>
          <w:tcPr>
            <w:tcW w:w="3108" w:type="dxa"/>
          </w:tcPr>
          <w:p w14:paraId="79F2D31E" w14:textId="461D1C06" w:rsidR="00990416" w:rsidRDefault="00990416" w:rsidP="008E502E">
            <w:pPr>
              <w:pStyle w:val="TableNumber"/>
              <w:rPr>
                <w:i/>
                <w:iCs/>
              </w:rPr>
            </w:pPr>
            <w:r w:rsidRPr="00DC3DBF">
              <w:rPr>
                <w:lang w:eastAsia="en-AU"/>
              </w:rPr>
              <w:t>67.44%</w:t>
            </w:r>
          </w:p>
        </w:tc>
      </w:tr>
      <w:tr w:rsidR="00990416" w14:paraId="5F3AEF5F" w14:textId="77777777" w:rsidTr="00757D9F">
        <w:tc>
          <w:tcPr>
            <w:tcW w:w="4815" w:type="dxa"/>
          </w:tcPr>
          <w:p w14:paraId="7A78536A" w14:textId="65C8EDD1" w:rsidR="00990416" w:rsidRDefault="00990416" w:rsidP="00990416">
            <w:pPr>
              <w:pStyle w:val="Tabletext"/>
              <w:rPr>
                <w:i/>
                <w:iCs/>
              </w:rPr>
            </w:pPr>
            <w:r w:rsidRPr="00DC3DBF">
              <w:rPr>
                <w:lang w:eastAsia="en-AU"/>
              </w:rPr>
              <w:t>Non-binary</w:t>
            </w:r>
          </w:p>
        </w:tc>
        <w:tc>
          <w:tcPr>
            <w:tcW w:w="1417" w:type="dxa"/>
          </w:tcPr>
          <w:p w14:paraId="75250942" w14:textId="68584A62" w:rsidR="00990416" w:rsidRDefault="00990416" w:rsidP="008E502E">
            <w:pPr>
              <w:pStyle w:val="TableNumber"/>
              <w:rPr>
                <w:i/>
                <w:iCs/>
              </w:rPr>
            </w:pPr>
            <w:r w:rsidRPr="00DC3DBF">
              <w:rPr>
                <w:lang w:eastAsia="en-AU"/>
              </w:rPr>
              <w:t>0</w:t>
            </w:r>
          </w:p>
        </w:tc>
        <w:tc>
          <w:tcPr>
            <w:tcW w:w="3108" w:type="dxa"/>
          </w:tcPr>
          <w:p w14:paraId="28E11DA4" w14:textId="1E2A7B2E" w:rsidR="00990416" w:rsidRDefault="00990416" w:rsidP="008E502E">
            <w:pPr>
              <w:pStyle w:val="TableNumber"/>
              <w:rPr>
                <w:i/>
                <w:iCs/>
              </w:rPr>
            </w:pPr>
            <w:r>
              <w:rPr>
                <w:rFonts w:eastAsia="Calibri" w:cs="Arial"/>
                <w:lang w:eastAsia="en-AU"/>
              </w:rPr>
              <w:t>0%</w:t>
            </w:r>
          </w:p>
        </w:tc>
      </w:tr>
    </w:tbl>
    <w:p w14:paraId="1E619BAE" w14:textId="4AAD0765" w:rsidR="00D70596" w:rsidRPr="0089172F" w:rsidRDefault="00D70596" w:rsidP="00D843B7">
      <w:pPr>
        <w:pStyle w:val="Heading4"/>
        <w:rPr>
          <w:b w:val="0"/>
          <w:sz w:val="24"/>
          <w:szCs w:val="28"/>
        </w:rPr>
      </w:pPr>
      <w:r w:rsidRPr="00DC3DBF">
        <w:t>In detail</w:t>
      </w:r>
    </w:p>
    <w:p w14:paraId="65D41D60" w14:textId="46ED4564" w:rsidR="00D70596" w:rsidRPr="00DC3DBF" w:rsidDel="003C7A97" w:rsidRDefault="000C5450" w:rsidP="00D843B7">
      <w:pPr>
        <w:pStyle w:val="Heading5"/>
      </w:pPr>
      <w:r>
        <w:fldChar w:fldCharType="begin"/>
      </w:r>
      <w:r>
        <w:instrText xml:space="preserve"> XE "</w:instrText>
      </w:r>
      <w:r w:rsidRPr="007C1B12">
        <w:instrText>Flexible working arrangements</w:instrText>
      </w:r>
      <w:r>
        <w:instrText xml:space="preserve">" </w:instrText>
      </w:r>
      <w:r>
        <w:fldChar w:fldCharType="end"/>
      </w:r>
      <w:r w:rsidR="00D70596" w:rsidRPr="00DC3DBF">
        <w:t>Flexible working arrangements</w:t>
      </w:r>
    </w:p>
    <w:p w14:paraId="1577CC9C" w14:textId="3F1EC593" w:rsidR="00D70596" w:rsidRPr="00D843B7" w:rsidRDefault="00C77570" w:rsidP="00D843B7">
      <w:pPr>
        <w:pStyle w:val="BodyText"/>
      </w:pPr>
      <w:r w:rsidRPr="00D843B7">
        <w:t>We</w:t>
      </w:r>
      <w:r w:rsidR="00D70596" w:rsidRPr="00D843B7">
        <w:t xml:space="preserve"> embraced and promoted the Public Service Commission’s flex-connect framework with </w:t>
      </w:r>
      <w:proofErr w:type="gramStart"/>
      <w:r w:rsidR="00D70596" w:rsidRPr="00D843B7">
        <w:t>the majority of</w:t>
      </w:r>
      <w:proofErr w:type="gramEnd"/>
      <w:r w:rsidR="00D70596" w:rsidRPr="00D843B7">
        <w:t xml:space="preserve"> the team working </w:t>
      </w:r>
      <w:r w:rsidRPr="00D843B7">
        <w:t>3</w:t>
      </w:r>
      <w:r w:rsidR="00D70596" w:rsidRPr="00D843B7">
        <w:t xml:space="preserve"> days in the office and </w:t>
      </w:r>
      <w:r w:rsidRPr="00D843B7">
        <w:t>2</w:t>
      </w:r>
      <w:r w:rsidR="00D70596" w:rsidRPr="00D843B7">
        <w:t xml:space="preserve"> days from home. Our team members accessed a range of flexible work arrangements, including:</w:t>
      </w:r>
    </w:p>
    <w:p w14:paraId="2FF14341" w14:textId="77777777" w:rsidR="00D70596" w:rsidRPr="0089172F" w:rsidRDefault="00D70596" w:rsidP="00D843B7">
      <w:pPr>
        <w:pStyle w:val="ListBullet"/>
        <w:rPr>
          <w:lang w:val="en-AU"/>
        </w:rPr>
      </w:pPr>
      <w:r w:rsidRPr="0089172F">
        <w:rPr>
          <w:lang w:val="en-AU"/>
        </w:rPr>
        <w:t>telecommuting</w:t>
      </w:r>
    </w:p>
    <w:p w14:paraId="55ADF27F" w14:textId="77777777" w:rsidR="00D70596" w:rsidRPr="0089172F" w:rsidRDefault="00D70596" w:rsidP="00D843B7">
      <w:pPr>
        <w:pStyle w:val="ListBullet"/>
        <w:rPr>
          <w:lang w:val="en-AU"/>
        </w:rPr>
      </w:pPr>
      <w:r w:rsidRPr="0089172F">
        <w:rPr>
          <w:lang w:val="en-AU"/>
        </w:rPr>
        <w:t xml:space="preserve">compressed </w:t>
      </w:r>
      <w:proofErr w:type="gramStart"/>
      <w:r w:rsidRPr="0089172F">
        <w:rPr>
          <w:lang w:val="en-AU"/>
        </w:rPr>
        <w:t>hours</w:t>
      </w:r>
      <w:proofErr w:type="gramEnd"/>
    </w:p>
    <w:p w14:paraId="0D3CE2D5" w14:textId="77777777" w:rsidR="00D70596" w:rsidRPr="0089172F" w:rsidRDefault="00D70596" w:rsidP="00D843B7">
      <w:pPr>
        <w:pStyle w:val="ListBullet"/>
        <w:rPr>
          <w:lang w:val="en-AU"/>
        </w:rPr>
      </w:pPr>
      <w:r w:rsidRPr="0089172F">
        <w:rPr>
          <w:lang w:val="en-AU"/>
        </w:rPr>
        <w:t>flexible start and finish times</w:t>
      </w:r>
    </w:p>
    <w:p w14:paraId="10926ED2" w14:textId="490D45AA" w:rsidR="00D70596" w:rsidRPr="0089172F" w:rsidRDefault="00D70596" w:rsidP="00D843B7">
      <w:pPr>
        <w:pStyle w:val="ListBullet"/>
        <w:rPr>
          <w:rFonts w:eastAsia="Calibri"/>
          <w:lang w:val="en-AU"/>
        </w:rPr>
      </w:pPr>
      <w:r w:rsidRPr="0089172F">
        <w:rPr>
          <w:rFonts w:eastAsia="Calibri"/>
          <w:lang w:val="en-AU"/>
        </w:rPr>
        <w:t xml:space="preserve">purchased </w:t>
      </w:r>
      <w:proofErr w:type="gramStart"/>
      <w:r w:rsidRPr="0089172F">
        <w:rPr>
          <w:rFonts w:eastAsia="Calibri"/>
          <w:lang w:val="en-AU"/>
        </w:rPr>
        <w:t>leave</w:t>
      </w:r>
      <w:proofErr w:type="gramEnd"/>
    </w:p>
    <w:p w14:paraId="5CB2157A" w14:textId="77777777" w:rsidR="00D70596" w:rsidRPr="0089172F" w:rsidRDefault="00D70596" w:rsidP="00D843B7">
      <w:pPr>
        <w:pStyle w:val="ListBullet"/>
        <w:rPr>
          <w:lang w:val="en-AU"/>
        </w:rPr>
      </w:pPr>
      <w:r w:rsidRPr="0089172F">
        <w:rPr>
          <w:lang w:val="en-AU"/>
        </w:rPr>
        <w:t>part-time arrangements.</w:t>
      </w:r>
    </w:p>
    <w:p w14:paraId="36EEC316" w14:textId="2FA719A2" w:rsidR="00D70596" w:rsidRPr="0089172F" w:rsidRDefault="00D70596" w:rsidP="007B2A6A">
      <w:pPr>
        <w:pStyle w:val="BodyText"/>
        <w:rPr>
          <w:rStyle w:val="Strong"/>
          <w:b w:val="0"/>
        </w:rPr>
      </w:pPr>
      <w:r w:rsidRPr="0089172F">
        <w:rPr>
          <w:rStyle w:val="Strong"/>
          <w:b w:val="0"/>
        </w:rPr>
        <w:t xml:space="preserve">Our employees told us they continued to benefit from flexible work arrangements, and we have seen the broader benefit to EWOQ. Employees reported </w:t>
      </w:r>
      <w:r w:rsidR="005D0C80" w:rsidRPr="0089172F">
        <w:rPr>
          <w:rStyle w:val="Strong"/>
          <w:b w:val="0"/>
        </w:rPr>
        <w:t xml:space="preserve">that </w:t>
      </w:r>
      <w:r w:rsidRPr="0089172F">
        <w:rPr>
          <w:rStyle w:val="Strong"/>
          <w:b w:val="0"/>
        </w:rPr>
        <w:t xml:space="preserve">having a healthy balance of time in the office </w:t>
      </w:r>
      <w:r w:rsidR="00145D06" w:rsidRPr="0089172F">
        <w:rPr>
          <w:rStyle w:val="Strong"/>
          <w:b w:val="0"/>
        </w:rPr>
        <w:t>and</w:t>
      </w:r>
      <w:r w:rsidRPr="0089172F">
        <w:rPr>
          <w:rStyle w:val="Strong"/>
          <w:b w:val="0"/>
        </w:rPr>
        <w:t xml:space="preserve"> at home ensured continued interaction and collaboration. Employees also commented </w:t>
      </w:r>
      <w:r w:rsidR="00145D06" w:rsidRPr="0089172F">
        <w:rPr>
          <w:rStyle w:val="Strong"/>
          <w:b w:val="0"/>
        </w:rPr>
        <w:t>that</w:t>
      </w:r>
      <w:r w:rsidRPr="0089172F">
        <w:rPr>
          <w:rStyle w:val="Strong"/>
          <w:b w:val="0"/>
        </w:rPr>
        <w:t xml:space="preserve"> working from home meant less distractions and more work completed. We achieved this balance without impacting stakeholders or customers, which was a credit to our team.</w:t>
      </w:r>
    </w:p>
    <w:p w14:paraId="00BEEDB3" w14:textId="4E1BD236" w:rsidR="00D70596" w:rsidRPr="007B2A6A" w:rsidRDefault="00D70596" w:rsidP="007B2A6A">
      <w:pPr>
        <w:pStyle w:val="BodyText"/>
      </w:pPr>
      <w:r w:rsidRPr="007B2A6A">
        <w:t xml:space="preserve">A focus going forward will be ensuring </w:t>
      </w:r>
      <w:r w:rsidR="000662B4" w:rsidRPr="007B2A6A">
        <w:t>our</w:t>
      </w:r>
      <w:r w:rsidRPr="007B2A6A">
        <w:t xml:space="preserve"> cross-team collaboration and </w:t>
      </w:r>
      <w:proofErr w:type="gramStart"/>
      <w:r w:rsidRPr="007B2A6A">
        <w:t>having an understanding of</w:t>
      </w:r>
      <w:proofErr w:type="gramEnd"/>
      <w:r w:rsidRPr="007B2A6A">
        <w:t xml:space="preserve"> the contributions made across the organisation.</w:t>
      </w:r>
    </w:p>
    <w:p w14:paraId="37B1A32D" w14:textId="77777777" w:rsidR="00D70596" w:rsidRPr="00DC3DBF" w:rsidRDefault="00D70596" w:rsidP="007B2A6A">
      <w:pPr>
        <w:pStyle w:val="Heading5"/>
      </w:pPr>
      <w:r w:rsidRPr="00DC3DBF">
        <w:t>Leadership and management development</w:t>
      </w:r>
    </w:p>
    <w:p w14:paraId="4F20279C" w14:textId="77777777" w:rsidR="00C21594" w:rsidRPr="007B2A6A" w:rsidRDefault="000662B4" w:rsidP="007B2A6A">
      <w:pPr>
        <w:pStyle w:val="BodyText"/>
      </w:pPr>
      <w:r w:rsidRPr="007B2A6A">
        <w:t>Throughout the year</w:t>
      </w:r>
      <w:r w:rsidR="00D70596" w:rsidRPr="007B2A6A">
        <w:t xml:space="preserve">, our leadership team </w:t>
      </w:r>
      <w:r w:rsidR="002729AA" w:rsidRPr="007B2A6A">
        <w:t xml:space="preserve">participated in </w:t>
      </w:r>
      <w:r w:rsidR="00D70596" w:rsidRPr="007B2A6A">
        <w:t>training and individual coaching</w:t>
      </w:r>
      <w:r w:rsidR="002729AA" w:rsidRPr="007B2A6A">
        <w:t xml:space="preserve"> to develop</w:t>
      </w:r>
      <w:r w:rsidR="00D70596" w:rsidRPr="007B2A6A">
        <w:t xml:space="preserve"> their skills and knowledge around inclusive leadership. This was part of </w:t>
      </w:r>
      <w:r w:rsidR="00E332F6" w:rsidRPr="007B2A6A">
        <w:t>our</w:t>
      </w:r>
      <w:r w:rsidR="00D70596" w:rsidRPr="007B2A6A">
        <w:t xml:space="preserve"> broader agenda around psychological safety and inclusion.</w:t>
      </w:r>
    </w:p>
    <w:p w14:paraId="54C65644" w14:textId="1992A6FB" w:rsidR="00D70596" w:rsidRPr="007B2A6A" w:rsidRDefault="00D70596" w:rsidP="007B2A6A">
      <w:pPr>
        <w:pStyle w:val="BodyText"/>
      </w:pPr>
      <w:r w:rsidRPr="007B2A6A">
        <w:t xml:space="preserve">The leadership team also continued to collaborate closely on strategies to embed </w:t>
      </w:r>
      <w:r w:rsidR="00C21594" w:rsidRPr="007B2A6A">
        <w:t>our</w:t>
      </w:r>
      <w:r w:rsidRPr="007B2A6A">
        <w:t xml:space="preserve"> values and culture with monthly discussions on the topic and leadership of discussions within their own teams.</w:t>
      </w:r>
      <w:r w:rsidR="001E4928">
        <w:t xml:space="preserve"> </w:t>
      </w:r>
      <w:r w:rsidRPr="007B2A6A">
        <w:t>Individual development needs for our leaders were identified through our performance management process and those needs met through a mix of informal and formal learning strategies.</w:t>
      </w:r>
    </w:p>
    <w:p w14:paraId="57E84744" w14:textId="1833DFD9" w:rsidR="00D70596" w:rsidRPr="00DC3DBF" w:rsidRDefault="000B0728" w:rsidP="008C7C57">
      <w:pPr>
        <w:pStyle w:val="Heading5"/>
      </w:pPr>
      <w:r>
        <w:fldChar w:fldCharType="begin"/>
      </w:r>
      <w:r>
        <w:instrText xml:space="preserve"> XE "</w:instrText>
      </w:r>
      <w:r w:rsidRPr="00C83890">
        <w:instrText>Employee relations</w:instrText>
      </w:r>
      <w:r>
        <w:instrText xml:space="preserve">" </w:instrText>
      </w:r>
      <w:r>
        <w:fldChar w:fldCharType="end"/>
      </w:r>
      <w:r w:rsidR="00D70596" w:rsidRPr="00DC3DBF">
        <w:t>Employee relations</w:t>
      </w:r>
    </w:p>
    <w:p w14:paraId="0502F05F" w14:textId="7429738B" w:rsidR="00D70596" w:rsidRPr="008C7C57" w:rsidRDefault="00D70596" w:rsidP="008C7C57">
      <w:pPr>
        <w:pStyle w:val="BodyText"/>
      </w:pPr>
      <w:r w:rsidRPr="008C7C57">
        <w:t>The EWOQ Consultative Committee co-chaired with Together Union</w:t>
      </w:r>
      <w:r w:rsidR="00776FDE" w:rsidRPr="008C7C57">
        <w:t>,</w:t>
      </w:r>
      <w:r w:rsidRPr="008C7C57">
        <w:t xml:space="preserve"> continued to facilitate consultation around:</w:t>
      </w:r>
    </w:p>
    <w:p w14:paraId="5CCC18DE" w14:textId="77777777" w:rsidR="00D70596" w:rsidRPr="0089172F" w:rsidRDefault="00D70596" w:rsidP="008C7C57">
      <w:pPr>
        <w:pStyle w:val="ListBullet"/>
        <w:rPr>
          <w:b/>
          <w:lang w:val="en-AU"/>
        </w:rPr>
      </w:pPr>
      <w:r w:rsidRPr="0089172F">
        <w:rPr>
          <w:lang w:val="en-AU"/>
        </w:rPr>
        <w:t>workload management</w:t>
      </w:r>
    </w:p>
    <w:p w14:paraId="1CE2EADF" w14:textId="77777777" w:rsidR="00D70596" w:rsidRPr="0089172F" w:rsidRDefault="00D70596" w:rsidP="008C7C57">
      <w:pPr>
        <w:pStyle w:val="ListBullet"/>
        <w:rPr>
          <w:lang w:val="en-AU"/>
        </w:rPr>
      </w:pPr>
      <w:r w:rsidRPr="0089172F">
        <w:rPr>
          <w:lang w:val="en-AU"/>
        </w:rPr>
        <w:t>organisational change and restructuring</w:t>
      </w:r>
    </w:p>
    <w:p w14:paraId="485927E8" w14:textId="49763603" w:rsidR="00D70596" w:rsidRPr="0089172F" w:rsidRDefault="00D70596" w:rsidP="008C7C57">
      <w:pPr>
        <w:pStyle w:val="ListBullet"/>
        <w:rPr>
          <w:lang w:val="en-AU"/>
        </w:rPr>
      </w:pPr>
      <w:r w:rsidRPr="0089172F">
        <w:rPr>
          <w:lang w:val="en-AU"/>
        </w:rPr>
        <w:t>training</w:t>
      </w:r>
    </w:p>
    <w:p w14:paraId="1F5CC048" w14:textId="77777777" w:rsidR="00D70596" w:rsidRPr="00A95539" w:rsidRDefault="00D70596" w:rsidP="008C7C57">
      <w:pPr>
        <w:pStyle w:val="ListBullet"/>
      </w:pPr>
      <w:r w:rsidRPr="00DC3DBF">
        <w:t>work-life balance.</w:t>
      </w:r>
    </w:p>
    <w:p w14:paraId="44494B32" w14:textId="5068ED9A" w:rsidR="00D70596" w:rsidRPr="00DC3DBF" w:rsidRDefault="00C825E9" w:rsidP="008C7C57">
      <w:pPr>
        <w:pStyle w:val="Heading5"/>
      </w:pPr>
      <w:r>
        <w:fldChar w:fldCharType="begin"/>
      </w:r>
      <w:r>
        <w:instrText xml:space="preserve"> XE "</w:instrText>
      </w:r>
      <w:r w:rsidRPr="00864606">
        <w:instrText>Learning and development</w:instrText>
      </w:r>
      <w:r>
        <w:instrText xml:space="preserve">" </w:instrText>
      </w:r>
      <w:r>
        <w:fldChar w:fldCharType="end"/>
      </w:r>
      <w:r>
        <w:fldChar w:fldCharType="begin"/>
      </w:r>
      <w:r>
        <w:instrText xml:space="preserve"> XE "</w:instrText>
      </w:r>
      <w:r w:rsidRPr="000D05A8">
        <w:instrText>Leadership development</w:instrText>
      </w:r>
      <w:r>
        <w:instrText xml:space="preserve">" </w:instrText>
      </w:r>
      <w:r>
        <w:fldChar w:fldCharType="end"/>
      </w:r>
      <w:r w:rsidR="00D70596" w:rsidRPr="00DC3DBF">
        <w:t>Learning and development</w:t>
      </w:r>
    </w:p>
    <w:p w14:paraId="4AD68A1D" w14:textId="77777777" w:rsidR="00D70596" w:rsidRPr="008C7C57" w:rsidRDefault="00D70596" w:rsidP="008C7C57">
      <w:pPr>
        <w:pStyle w:val="BodyText"/>
      </w:pPr>
      <w:r w:rsidRPr="008C7C57">
        <w:t>We are committed to developing our people to ensure our services are delivered efficiently and effectively.</w:t>
      </w:r>
    </w:p>
    <w:p w14:paraId="237D6948" w14:textId="77777777" w:rsidR="00D70596" w:rsidRPr="008C7C57" w:rsidRDefault="00D70596" w:rsidP="008C7C57">
      <w:pPr>
        <w:pStyle w:val="BodyText"/>
      </w:pPr>
      <w:r w:rsidRPr="008C7C57">
        <w:t>All team members are encouraged to develop their skills and knowledge through on-the-job training and self-directed learning.</w:t>
      </w:r>
    </w:p>
    <w:p w14:paraId="1D3CB478" w14:textId="77777777" w:rsidR="00D70596" w:rsidRPr="008C7C57" w:rsidRDefault="00D70596" w:rsidP="008C7C57">
      <w:pPr>
        <w:pStyle w:val="BodyText"/>
      </w:pPr>
      <w:r w:rsidRPr="008C7C57">
        <w:t>During 2022-23, we provided technical, compliance, role-specific and professional development activities on a range of topics, including:</w:t>
      </w:r>
    </w:p>
    <w:p w14:paraId="7BE38905" w14:textId="770A8D4A" w:rsidR="00D70596" w:rsidRPr="0089172F" w:rsidRDefault="00D70596" w:rsidP="008C7C57">
      <w:pPr>
        <w:pStyle w:val="ListBullet"/>
        <w:rPr>
          <w:color w:val="000000" w:themeColor="text1"/>
          <w:lang w:val="en-AU"/>
        </w:rPr>
      </w:pPr>
      <w:r w:rsidRPr="0089172F">
        <w:rPr>
          <w:lang w:val="en-AU"/>
        </w:rPr>
        <w:t>inclusive leadership coaching</w:t>
      </w:r>
      <w:r w:rsidR="0028360D" w:rsidRPr="0089172F">
        <w:rPr>
          <w:lang w:val="en-AU"/>
        </w:rPr>
        <w:t xml:space="preserve">, </w:t>
      </w:r>
      <w:r w:rsidRPr="0089172F">
        <w:rPr>
          <w:lang w:val="en-AU"/>
        </w:rPr>
        <w:t>contemporary dispute resolution</w:t>
      </w:r>
      <w:r w:rsidR="0028360D" w:rsidRPr="0089172F">
        <w:rPr>
          <w:lang w:val="en-AU"/>
        </w:rPr>
        <w:t>,</w:t>
      </w:r>
      <w:r w:rsidRPr="0089172F">
        <w:rPr>
          <w:lang w:val="en-AU"/>
        </w:rPr>
        <w:t xml:space="preserve"> and wellbeing as a complaint handler</w:t>
      </w:r>
      <w:r w:rsidR="003A7D0B" w:rsidRPr="0089172F">
        <w:rPr>
          <w:lang w:val="en-AU"/>
        </w:rPr>
        <w:t xml:space="preserve"> </w:t>
      </w:r>
      <w:r w:rsidRPr="0089172F">
        <w:rPr>
          <w:lang w:val="en-AU"/>
        </w:rPr>
        <w:t>probity</w:t>
      </w:r>
    </w:p>
    <w:p w14:paraId="630C7CC6" w14:textId="11C8A185" w:rsidR="00D70596" w:rsidRPr="0089172F" w:rsidRDefault="00D70596" w:rsidP="008C7C57">
      <w:pPr>
        <w:pStyle w:val="ListBullet"/>
        <w:rPr>
          <w:lang w:val="en-AU"/>
        </w:rPr>
      </w:pPr>
      <w:r w:rsidRPr="0089172F">
        <w:rPr>
          <w:lang w:val="en-AU"/>
        </w:rPr>
        <w:t>Acknowledgement of Country</w:t>
      </w:r>
    </w:p>
    <w:p w14:paraId="711BB0C9" w14:textId="77777777" w:rsidR="00D70596" w:rsidRPr="0089172F" w:rsidRDefault="00D70596" w:rsidP="008C7C57">
      <w:pPr>
        <w:pStyle w:val="ListBullet"/>
        <w:rPr>
          <w:color w:val="000000" w:themeColor="text1"/>
          <w:lang w:val="en-AU"/>
        </w:rPr>
      </w:pPr>
      <w:r w:rsidRPr="0089172F">
        <w:rPr>
          <w:lang w:val="en-AU"/>
        </w:rPr>
        <w:t>psychological safety.</w:t>
      </w:r>
    </w:p>
    <w:p w14:paraId="4E5A0EB2" w14:textId="61340CA9" w:rsidR="00D70596" w:rsidRPr="00DC3DBF" w:rsidRDefault="008F4219" w:rsidP="008C7C57">
      <w:pPr>
        <w:pStyle w:val="Heading5"/>
      </w:pPr>
      <w:r>
        <w:fldChar w:fldCharType="begin"/>
      </w:r>
      <w:r>
        <w:instrText xml:space="preserve"> XE "</w:instrText>
      </w:r>
      <w:r w:rsidRPr="00803A6C">
        <w:instrText>Performance management framework</w:instrText>
      </w:r>
      <w:r>
        <w:instrText xml:space="preserve">" </w:instrText>
      </w:r>
      <w:r>
        <w:fldChar w:fldCharType="end"/>
      </w:r>
      <w:r w:rsidR="00D70596" w:rsidRPr="00DC3DBF">
        <w:t>Performance Management Framework</w:t>
      </w:r>
    </w:p>
    <w:p w14:paraId="6FF2B048" w14:textId="77777777" w:rsidR="00D70596" w:rsidRPr="008C7C57" w:rsidRDefault="00D70596" w:rsidP="008C7C57">
      <w:pPr>
        <w:pStyle w:val="BodyText"/>
      </w:pPr>
      <w:r w:rsidRPr="008C7C57">
        <w:t>Our Performance Management Framework provides our employees with the opportunity to:</w:t>
      </w:r>
    </w:p>
    <w:p w14:paraId="4C61B065" w14:textId="77777777" w:rsidR="00D70596" w:rsidRPr="0089172F" w:rsidRDefault="00D70596" w:rsidP="008C7C57">
      <w:pPr>
        <w:pStyle w:val="ListBullet"/>
        <w:rPr>
          <w:b/>
          <w:lang w:val="en-AU"/>
        </w:rPr>
      </w:pPr>
      <w:r w:rsidRPr="0089172F">
        <w:rPr>
          <w:lang w:val="en-AU"/>
        </w:rPr>
        <w:t xml:space="preserve">understand </w:t>
      </w:r>
      <w:proofErr w:type="gramStart"/>
      <w:r w:rsidRPr="0089172F">
        <w:rPr>
          <w:lang w:val="en-AU"/>
        </w:rPr>
        <w:t>expectations</w:t>
      </w:r>
      <w:proofErr w:type="gramEnd"/>
    </w:p>
    <w:p w14:paraId="5AB8DE71" w14:textId="77777777" w:rsidR="00D70596" w:rsidRPr="0089172F" w:rsidRDefault="00D70596" w:rsidP="008C7C57">
      <w:pPr>
        <w:pStyle w:val="ListBullet"/>
        <w:rPr>
          <w:lang w:val="en-AU"/>
        </w:rPr>
      </w:pPr>
      <w:r w:rsidRPr="0089172F">
        <w:rPr>
          <w:lang w:val="en-AU"/>
        </w:rPr>
        <w:t xml:space="preserve">focus on continuous </w:t>
      </w:r>
      <w:proofErr w:type="gramStart"/>
      <w:r w:rsidRPr="0089172F">
        <w:rPr>
          <w:lang w:val="en-AU"/>
        </w:rPr>
        <w:t>improvement</w:t>
      </w:r>
      <w:proofErr w:type="gramEnd"/>
    </w:p>
    <w:p w14:paraId="013A8765" w14:textId="69BBABF7" w:rsidR="00D70596" w:rsidRPr="0089172F" w:rsidRDefault="00D70596" w:rsidP="008C7C57">
      <w:pPr>
        <w:pStyle w:val="ListBullet"/>
        <w:rPr>
          <w:lang w:val="en-AU"/>
        </w:rPr>
      </w:pPr>
      <w:r w:rsidRPr="0089172F">
        <w:rPr>
          <w:lang w:val="en-AU"/>
        </w:rPr>
        <w:t xml:space="preserve">receive </w:t>
      </w:r>
      <w:proofErr w:type="gramStart"/>
      <w:r w:rsidRPr="0089172F">
        <w:rPr>
          <w:lang w:val="en-AU"/>
        </w:rPr>
        <w:t>feedback</w:t>
      </w:r>
      <w:proofErr w:type="gramEnd"/>
    </w:p>
    <w:p w14:paraId="3D68E836" w14:textId="77777777" w:rsidR="00D70596" w:rsidRPr="0089172F" w:rsidRDefault="00D70596" w:rsidP="008C7C57">
      <w:pPr>
        <w:pStyle w:val="ListBullet"/>
        <w:rPr>
          <w:b/>
          <w:lang w:val="en-AU"/>
        </w:rPr>
      </w:pPr>
      <w:r w:rsidRPr="0089172F">
        <w:rPr>
          <w:lang w:val="en-AU"/>
        </w:rPr>
        <w:t>identify current and future development needs.</w:t>
      </w:r>
    </w:p>
    <w:p w14:paraId="4F5A03D2" w14:textId="07FFCB44" w:rsidR="00D70596" w:rsidRPr="008C7C57" w:rsidRDefault="00D70596" w:rsidP="008C7C57">
      <w:pPr>
        <w:pStyle w:val="BodyText"/>
      </w:pPr>
      <w:r w:rsidRPr="008C7C57">
        <w:t xml:space="preserve">By using this framework, we will develop personal leadership, vision, innovation, </w:t>
      </w:r>
      <w:proofErr w:type="gramStart"/>
      <w:r w:rsidRPr="008C7C57">
        <w:t>goals</w:t>
      </w:r>
      <w:proofErr w:type="gramEnd"/>
      <w:r w:rsidRPr="008C7C57">
        <w:t xml:space="preserve"> and achievements that support our strategic and business plans and ultimately deliver the best possible outcomes for our customers, community and stakeholders. Across the year we reviewed our monthly one-on-one form to ensure further alignment with our values and culture and we began using a dedicated online platform to enhance the process.</w:t>
      </w:r>
    </w:p>
    <w:p w14:paraId="4B5178B6" w14:textId="77777777" w:rsidR="00D70596" w:rsidRPr="00DC3DBF" w:rsidRDefault="00D70596" w:rsidP="008C7C57">
      <w:pPr>
        <w:pStyle w:val="Heading5"/>
      </w:pPr>
      <w:r w:rsidRPr="00DC3DBF">
        <w:t xml:space="preserve">Workforce diversity </w:t>
      </w:r>
    </w:p>
    <w:p w14:paraId="0F90CDC3" w14:textId="7705DB87" w:rsidR="00D70596" w:rsidRPr="00DC3DBF" w:rsidRDefault="000F5216" w:rsidP="008C7C57">
      <w:pPr>
        <w:pStyle w:val="BodyText"/>
      </w:pPr>
      <w:r w:rsidRPr="00DC3DBF">
        <w:t>We are</w:t>
      </w:r>
      <w:r w:rsidR="00D70596" w:rsidRPr="00DC3DBF">
        <w:t xml:space="preserve"> committed to diversity of thought, experience, </w:t>
      </w:r>
      <w:proofErr w:type="gramStart"/>
      <w:r w:rsidR="00D70596" w:rsidRPr="00DC3DBF">
        <w:t>perspective</w:t>
      </w:r>
      <w:proofErr w:type="gramEnd"/>
      <w:r w:rsidR="00D70596" w:rsidRPr="00DC3DBF">
        <w:t xml:space="preserve"> and gender. Throughout 2022-23 we focused on unconscious bias, with the topic included in the EWOQ conference in October 2022. This commitment will continue into next year along with the work we are doing around psychological safety and inclusion. We will also deliver our Diversity and Inclusion Plan, which was delayed due to reprioritisation of projects, and an increase in </w:t>
      </w:r>
      <w:proofErr w:type="gramStart"/>
      <w:r w:rsidR="00D70596" w:rsidRPr="00DC3DBF">
        <w:t>business as usual</w:t>
      </w:r>
      <w:proofErr w:type="gramEnd"/>
      <w:r w:rsidR="00D70596" w:rsidRPr="00DC3DBF">
        <w:t xml:space="preserve"> activities.</w:t>
      </w:r>
    </w:p>
    <w:p w14:paraId="483E89EF" w14:textId="77777777" w:rsidR="008C7C57" w:rsidRPr="00D50633" w:rsidRDefault="00D70596" w:rsidP="008C7C57">
      <w:pPr>
        <w:pStyle w:val="BodyText"/>
      </w:pPr>
      <w:r w:rsidRPr="00D50633">
        <w:t>In 2022-23, we improved our diversity and inclusion capability by:</w:t>
      </w:r>
    </w:p>
    <w:p w14:paraId="491A3B6B" w14:textId="4C11217D" w:rsidR="00D70596" w:rsidRPr="0089172F" w:rsidRDefault="00D70596" w:rsidP="008C7C57">
      <w:pPr>
        <w:pStyle w:val="ListBullet"/>
        <w:rPr>
          <w:lang w:val="en-AU"/>
        </w:rPr>
      </w:pPr>
      <w:r w:rsidRPr="0089172F">
        <w:rPr>
          <w:lang w:val="en-AU"/>
        </w:rPr>
        <w:t>providing team members with access to an Employee Assistance Program with specialist support for minority groups</w:t>
      </w:r>
    </w:p>
    <w:p w14:paraId="0E666665" w14:textId="77777777" w:rsidR="00D70596" w:rsidRPr="00DC3DBF" w:rsidRDefault="00D70596" w:rsidP="008C7C57">
      <w:pPr>
        <w:pStyle w:val="ListBullet"/>
        <w:rPr>
          <w:lang w:val="en-AU"/>
        </w:rPr>
      </w:pPr>
      <w:r w:rsidRPr="00DC3DBF">
        <w:rPr>
          <w:lang w:val="en-AU"/>
        </w:rPr>
        <w:t xml:space="preserve">reflecting on and embedding actions from our second Reconciliation Action Plan, the </w:t>
      </w:r>
      <w:r w:rsidRPr="00DC3DBF">
        <w:rPr>
          <w:rFonts w:eastAsia="Calibri"/>
          <w:lang w:val="en-AU"/>
        </w:rPr>
        <w:t xml:space="preserve">Innovate RAP </w:t>
      </w:r>
    </w:p>
    <w:p w14:paraId="0972E119" w14:textId="77777777" w:rsidR="00D70596" w:rsidRPr="00DC3DBF" w:rsidRDefault="00D70596" w:rsidP="008C7C57">
      <w:pPr>
        <w:pStyle w:val="ListBullet"/>
        <w:rPr>
          <w:lang w:val="en-AU"/>
        </w:rPr>
      </w:pPr>
      <w:r w:rsidRPr="00DC3DBF">
        <w:rPr>
          <w:rFonts w:eastAsia="Calibri"/>
          <w:lang w:val="en-AU"/>
        </w:rPr>
        <w:t>strengthening and growing our networks and partnerships within the communities we served</w:t>
      </w:r>
    </w:p>
    <w:p w14:paraId="17323C99" w14:textId="77777777" w:rsidR="00D70596" w:rsidRPr="00DC3DBF" w:rsidRDefault="00D70596" w:rsidP="008C7C57">
      <w:pPr>
        <w:pStyle w:val="ListBullet"/>
        <w:rPr>
          <w:lang w:val="en-AU"/>
        </w:rPr>
      </w:pPr>
      <w:r w:rsidRPr="00DC3DBF">
        <w:rPr>
          <w:rFonts w:eastAsia="Calibri"/>
          <w:lang w:val="en-AU"/>
        </w:rPr>
        <w:t>attending an International Pride Month speaker series event</w:t>
      </w:r>
    </w:p>
    <w:p w14:paraId="7D4B7C1D" w14:textId="6BB7D926" w:rsidR="00D70596" w:rsidRPr="00DC3DBF" w:rsidRDefault="00D70596" w:rsidP="008C7C57">
      <w:pPr>
        <w:pStyle w:val="ListBullet"/>
        <w:rPr>
          <w:lang w:val="en-AU"/>
        </w:rPr>
      </w:pPr>
      <w:r w:rsidRPr="00DC3DBF">
        <w:rPr>
          <w:rFonts w:eastAsia="Calibri"/>
          <w:lang w:val="en-AU"/>
        </w:rPr>
        <w:t>writing of individual Acknowledgement of Country statements</w:t>
      </w:r>
    </w:p>
    <w:p w14:paraId="53E57020" w14:textId="1921A028" w:rsidR="00D70596" w:rsidRPr="00DC3DBF" w:rsidRDefault="00D70596" w:rsidP="008C7C57">
      <w:pPr>
        <w:pStyle w:val="ListBullet"/>
        <w:rPr>
          <w:color w:val="000000" w:themeColor="text1"/>
          <w:lang w:val="en-AU"/>
        </w:rPr>
      </w:pPr>
      <w:r w:rsidRPr="00DC3DBF">
        <w:rPr>
          <w:rFonts w:eastAsia="Calibri"/>
          <w:lang w:val="en-AU"/>
        </w:rPr>
        <w:t>reviewing</w:t>
      </w:r>
      <w:r w:rsidRPr="00DC3DBF">
        <w:rPr>
          <w:rFonts w:eastAsia="Calibri"/>
          <w:color w:val="000000" w:themeColor="text1"/>
          <w:lang w:val="en-AU"/>
        </w:rPr>
        <w:t xml:space="preserve"> of our human rights, discrimination and inclusion and diversity support material on our intranet.</w:t>
      </w:r>
    </w:p>
    <w:p w14:paraId="240B64C0" w14:textId="651659DB" w:rsidR="00D70596" w:rsidRPr="00EA36AA" w:rsidRDefault="00D70596" w:rsidP="00EA36AA">
      <w:pPr>
        <w:pStyle w:val="BodyText"/>
      </w:pPr>
      <w:r w:rsidRPr="00EA36AA">
        <w:t>Discrimination results indicated a strong culture of non-discriminatory behaviour.</w:t>
      </w:r>
    </w:p>
    <w:p w14:paraId="6424ED85" w14:textId="7245EB80" w:rsidR="00D70596" w:rsidRPr="00DC3DBF" w:rsidRDefault="00B8660D" w:rsidP="00EA36AA">
      <w:pPr>
        <w:pStyle w:val="Heading5"/>
      </w:pPr>
      <w:r>
        <w:fldChar w:fldCharType="begin"/>
      </w:r>
      <w:r>
        <w:instrText xml:space="preserve"> XE "</w:instrText>
      </w:r>
      <w:r w:rsidRPr="00D117D8">
        <w:instrText>Workplace health and safety</w:instrText>
      </w:r>
      <w:r>
        <w:instrText xml:space="preserve">" </w:instrText>
      </w:r>
      <w:r>
        <w:fldChar w:fldCharType="end"/>
      </w:r>
      <w:r w:rsidR="00D70596" w:rsidRPr="00DC3DBF">
        <w:t>Workplace health and safety</w:t>
      </w:r>
    </w:p>
    <w:p w14:paraId="0B0FC84B" w14:textId="520E98DA" w:rsidR="00D70596" w:rsidRPr="00EA36AA" w:rsidRDefault="00D70596" w:rsidP="00EA36AA">
      <w:pPr>
        <w:pStyle w:val="BodyText"/>
      </w:pPr>
      <w:r w:rsidRPr="00EA36AA">
        <w:t xml:space="preserve">The mental and physical wellbeing of our team continued to be of the utmost importance </w:t>
      </w:r>
      <w:r w:rsidR="0060388A" w:rsidRPr="00EA36AA">
        <w:t>for us</w:t>
      </w:r>
      <w:r w:rsidRPr="00EA36AA">
        <w:t xml:space="preserve"> and the working from home arrangements allowed a greater work-life balance for our team.</w:t>
      </w:r>
      <w:r w:rsidR="0060388A" w:rsidRPr="00EA36AA">
        <w:t xml:space="preserve"> </w:t>
      </w:r>
      <w:r w:rsidRPr="00EA36AA">
        <w:t>Our WH</w:t>
      </w:r>
      <w:r w:rsidR="0060388A" w:rsidRPr="00EA36AA">
        <w:t>&amp;</w:t>
      </w:r>
      <w:r w:rsidRPr="00EA36AA">
        <w:t xml:space="preserve">S Committee met every </w:t>
      </w:r>
      <w:r w:rsidR="0060388A" w:rsidRPr="00EA36AA">
        <w:t>3</w:t>
      </w:r>
      <w:r w:rsidRPr="00EA36AA">
        <w:t xml:space="preserve"> months and focused on:</w:t>
      </w:r>
    </w:p>
    <w:p w14:paraId="7783951F" w14:textId="77777777" w:rsidR="00D70596" w:rsidRPr="0089172F" w:rsidRDefault="00D70596" w:rsidP="00EA36AA">
      <w:pPr>
        <w:pStyle w:val="ListBullet"/>
        <w:rPr>
          <w:color w:val="000000" w:themeColor="text1"/>
          <w:lang w:val="en-AU"/>
        </w:rPr>
      </w:pPr>
      <w:r w:rsidRPr="0089172F">
        <w:rPr>
          <w:lang w:val="en-AU"/>
        </w:rPr>
        <w:t xml:space="preserve">our wellness program and the themes of mental health, health and wellbeing, </w:t>
      </w:r>
      <w:proofErr w:type="gramStart"/>
      <w:r w:rsidRPr="0089172F">
        <w:rPr>
          <w:lang w:val="en-AU"/>
        </w:rPr>
        <w:t>family</w:t>
      </w:r>
      <w:proofErr w:type="gramEnd"/>
      <w:r w:rsidRPr="0089172F">
        <w:rPr>
          <w:lang w:val="en-AU"/>
        </w:rPr>
        <w:t xml:space="preserve"> and financial fitness. We ensured employees had access to flu vaccinations, nutritional information, mental health and wellbeing seminars, domestic and family violence programs, and corporate memberships for health insurance and fitness </w:t>
      </w:r>
      <w:proofErr w:type="gramStart"/>
      <w:r w:rsidRPr="0089172F">
        <w:rPr>
          <w:lang w:val="en-AU"/>
        </w:rPr>
        <w:t>centres</w:t>
      </w:r>
      <w:proofErr w:type="gramEnd"/>
    </w:p>
    <w:p w14:paraId="0DFCC917" w14:textId="4D5F74FD" w:rsidR="00D70596" w:rsidRPr="0089172F" w:rsidRDefault="00D70596" w:rsidP="00EA36AA">
      <w:pPr>
        <w:pStyle w:val="ListBullet"/>
        <w:rPr>
          <w:lang w:val="en-AU"/>
        </w:rPr>
      </w:pPr>
      <w:r w:rsidRPr="0089172F">
        <w:rPr>
          <w:lang w:val="en-AU"/>
        </w:rPr>
        <w:t xml:space="preserve">promoting the </w:t>
      </w:r>
      <w:proofErr w:type="spellStart"/>
      <w:r w:rsidRPr="0089172F">
        <w:rPr>
          <w:lang w:val="en-AU"/>
        </w:rPr>
        <w:t>BeUpstanding</w:t>
      </w:r>
      <w:proofErr w:type="spellEnd"/>
      <w:r w:rsidRPr="0089172F">
        <w:rPr>
          <w:lang w:val="en-AU"/>
        </w:rPr>
        <w:t xml:space="preserve"> program by encouraging movement across the working day given that we know a sedentary lifestyle can increase health </w:t>
      </w:r>
      <w:proofErr w:type="gramStart"/>
      <w:r w:rsidRPr="0089172F">
        <w:rPr>
          <w:lang w:val="en-AU"/>
        </w:rPr>
        <w:t>risks</w:t>
      </w:r>
      <w:proofErr w:type="gramEnd"/>
    </w:p>
    <w:p w14:paraId="35BB3087" w14:textId="77777777" w:rsidR="00D70596" w:rsidRPr="0089172F" w:rsidRDefault="00D70596" w:rsidP="00EA36AA">
      <w:pPr>
        <w:pStyle w:val="ListBullet"/>
        <w:rPr>
          <w:color w:val="000000" w:themeColor="text1"/>
          <w:lang w:val="en-AU"/>
        </w:rPr>
      </w:pPr>
      <w:r w:rsidRPr="0089172F">
        <w:rPr>
          <w:lang w:val="en-AU"/>
        </w:rPr>
        <w:t>remote worker safety with the exploration of apps and a process to ensure check-ins and location finding for those undertaking travel.</w:t>
      </w:r>
    </w:p>
    <w:p w14:paraId="69417538" w14:textId="77777777" w:rsidR="00D70596" w:rsidRPr="00EA36AA" w:rsidRDefault="00D70596" w:rsidP="00EA36AA">
      <w:pPr>
        <w:pStyle w:val="BodyText"/>
      </w:pPr>
      <w:r w:rsidRPr="00EA36AA">
        <w:t>The committee also reviewed workplace health and safety policies and procedures to support legislative compliance.</w:t>
      </w:r>
    </w:p>
    <w:p w14:paraId="0F3ADECE" w14:textId="03C2502D" w:rsidR="00D70596" w:rsidRPr="00DC3DBF" w:rsidRDefault="000B0728" w:rsidP="00EA36AA">
      <w:pPr>
        <w:pStyle w:val="Heading5"/>
      </w:pPr>
      <w:r>
        <w:fldChar w:fldCharType="begin"/>
      </w:r>
      <w:r>
        <w:instrText xml:space="preserve"> XE "</w:instrText>
      </w:r>
      <w:r w:rsidRPr="00CD13AE">
        <w:instrText>Employee achievement and recognition</w:instrText>
      </w:r>
      <w:r>
        <w:instrText xml:space="preserve">" </w:instrText>
      </w:r>
      <w:r>
        <w:fldChar w:fldCharType="end"/>
      </w:r>
      <w:r w:rsidR="00D70596" w:rsidRPr="00DC3DBF">
        <w:t>Employee achievement and recognition program</w:t>
      </w:r>
    </w:p>
    <w:p w14:paraId="6082492B" w14:textId="77777777" w:rsidR="00D70596" w:rsidRPr="00DC3DBF" w:rsidRDefault="00D70596" w:rsidP="00EA36AA">
      <w:pPr>
        <w:pStyle w:val="BodyText"/>
      </w:pPr>
      <w:r w:rsidRPr="00DC3DBF">
        <w:t>During 2022-23, our EWOQ All Stars Employee Achievement and Recognition Program continued with several nominations in all categories.</w:t>
      </w:r>
    </w:p>
    <w:p w14:paraId="013DE9A4" w14:textId="77777777" w:rsidR="00D70596" w:rsidRPr="00DC3DBF" w:rsidRDefault="00D70596" w:rsidP="00EA36AA">
      <w:pPr>
        <w:pStyle w:val="BodyText"/>
      </w:pPr>
      <w:r w:rsidRPr="00DC3DBF">
        <w:t xml:space="preserve">An initiative of the Celebration of Success Working Group, the awards were updated to cover the following categories and timeframes. </w:t>
      </w:r>
    </w:p>
    <w:p w14:paraId="3F38E516" w14:textId="421FC856" w:rsidR="00D70596" w:rsidRPr="0089172F" w:rsidRDefault="00D70596" w:rsidP="00EA36AA">
      <w:pPr>
        <w:pStyle w:val="ListBullet"/>
        <w:rPr>
          <w:lang w:val="en-AU"/>
        </w:rPr>
      </w:pPr>
      <w:r w:rsidRPr="0089172F">
        <w:rPr>
          <w:b/>
          <w:lang w:val="en-AU"/>
        </w:rPr>
        <w:t>All Star Award</w:t>
      </w:r>
      <w:r w:rsidRPr="0089172F">
        <w:rPr>
          <w:lang w:val="en-AU"/>
        </w:rPr>
        <w:t xml:space="preserve"> – a bi-annual award recognising a team member for their overall contribution, ongoing </w:t>
      </w:r>
      <w:proofErr w:type="gramStart"/>
      <w:r w:rsidRPr="0089172F">
        <w:rPr>
          <w:lang w:val="en-AU"/>
        </w:rPr>
        <w:t>commitment</w:t>
      </w:r>
      <w:proofErr w:type="gramEnd"/>
      <w:r w:rsidRPr="0089172F">
        <w:rPr>
          <w:lang w:val="en-AU"/>
        </w:rPr>
        <w:t xml:space="preserve"> and demonstration of our values</w:t>
      </w:r>
      <w:r w:rsidR="00930D0C" w:rsidRPr="0089172F">
        <w:rPr>
          <w:lang w:val="en-AU"/>
        </w:rPr>
        <w:t>.</w:t>
      </w:r>
    </w:p>
    <w:p w14:paraId="04B952CA" w14:textId="41E1A96E" w:rsidR="00D70596" w:rsidRPr="0089172F" w:rsidRDefault="00D70596" w:rsidP="00EA36AA">
      <w:pPr>
        <w:pStyle w:val="ListBullet"/>
        <w:rPr>
          <w:lang w:val="en-AU"/>
        </w:rPr>
      </w:pPr>
      <w:r w:rsidRPr="0089172F">
        <w:rPr>
          <w:b/>
          <w:lang w:val="en-AU"/>
        </w:rPr>
        <w:t>Bright Star Award</w:t>
      </w:r>
      <w:r w:rsidRPr="0089172F">
        <w:rPr>
          <w:lang w:val="en-AU"/>
        </w:rPr>
        <w:t xml:space="preserve"> – a quarterly award for innovation, leadership, </w:t>
      </w:r>
      <w:proofErr w:type="gramStart"/>
      <w:r w:rsidRPr="0089172F">
        <w:rPr>
          <w:lang w:val="en-AU"/>
        </w:rPr>
        <w:t>enthusiasm</w:t>
      </w:r>
      <w:proofErr w:type="gramEnd"/>
      <w:r w:rsidRPr="0089172F">
        <w:rPr>
          <w:lang w:val="en-AU"/>
        </w:rPr>
        <w:t xml:space="preserve"> and problem solving</w:t>
      </w:r>
      <w:r w:rsidR="00930D0C" w:rsidRPr="0089172F">
        <w:rPr>
          <w:lang w:val="en-AU"/>
        </w:rPr>
        <w:t>.</w:t>
      </w:r>
    </w:p>
    <w:p w14:paraId="54A9CD7F" w14:textId="77777777" w:rsidR="00D70596" w:rsidRPr="0089172F" w:rsidRDefault="00D70596" w:rsidP="00EA36AA">
      <w:pPr>
        <w:pStyle w:val="ListBullet"/>
        <w:rPr>
          <w:color w:val="000000" w:themeColor="text1"/>
          <w:lang w:val="en-AU"/>
        </w:rPr>
      </w:pPr>
      <w:r w:rsidRPr="0089172F">
        <w:rPr>
          <w:b/>
          <w:lang w:val="en-AU"/>
        </w:rPr>
        <w:t>Constellation</w:t>
      </w:r>
      <w:r w:rsidRPr="0089172F">
        <w:rPr>
          <w:b/>
          <w:color w:val="000000" w:themeColor="text1"/>
          <w:lang w:val="en-AU"/>
        </w:rPr>
        <w:t xml:space="preserve"> Award</w:t>
      </w:r>
      <w:r w:rsidRPr="0089172F">
        <w:rPr>
          <w:color w:val="000000" w:themeColor="text1"/>
          <w:lang w:val="en-AU"/>
        </w:rPr>
        <w:t xml:space="preserve"> – a quarterly award recognising a high performing team. </w:t>
      </w:r>
    </w:p>
    <w:p w14:paraId="49702CCB" w14:textId="77777777" w:rsidR="00930D0C" w:rsidRPr="00DC3DBF" w:rsidRDefault="00D70596" w:rsidP="00EA36AA">
      <w:pPr>
        <w:pStyle w:val="BodyText"/>
      </w:pPr>
      <w:r w:rsidRPr="00DC3DBF">
        <w:t>There are also two informal awards:</w:t>
      </w:r>
    </w:p>
    <w:p w14:paraId="18DB8C25" w14:textId="77777777" w:rsidR="00A33162" w:rsidRPr="0089172F" w:rsidRDefault="00D70596" w:rsidP="00EA36AA">
      <w:pPr>
        <w:pStyle w:val="ListBullet"/>
        <w:rPr>
          <w:lang w:val="en-AU"/>
        </w:rPr>
      </w:pPr>
      <w:r w:rsidRPr="0089172F">
        <w:rPr>
          <w:b/>
          <w:lang w:val="en-AU"/>
        </w:rPr>
        <w:t>Shining Star Award</w:t>
      </w:r>
      <w:r w:rsidR="00A33162" w:rsidRPr="0089172F">
        <w:rPr>
          <w:b/>
          <w:lang w:val="en-AU"/>
        </w:rPr>
        <w:t xml:space="preserve"> </w:t>
      </w:r>
      <w:r w:rsidR="00A33162" w:rsidRPr="0089172F">
        <w:rPr>
          <w:lang w:val="en-AU"/>
        </w:rPr>
        <w:t>–</w:t>
      </w:r>
      <w:r w:rsidRPr="0089172F">
        <w:rPr>
          <w:lang w:val="en-AU"/>
        </w:rPr>
        <w:t xml:space="preserve"> for going above and beyond</w:t>
      </w:r>
      <w:r w:rsidR="00A33162" w:rsidRPr="0089172F">
        <w:rPr>
          <w:lang w:val="en-AU"/>
        </w:rPr>
        <w:t>.</w:t>
      </w:r>
    </w:p>
    <w:p w14:paraId="41FE468A" w14:textId="26A56BCA" w:rsidR="00576DCC" w:rsidRPr="0089172F" w:rsidRDefault="00D70596" w:rsidP="00EA36AA">
      <w:pPr>
        <w:pStyle w:val="ListBullet"/>
        <w:rPr>
          <w:color w:val="000000" w:themeColor="text1"/>
          <w:lang w:val="en-AU"/>
        </w:rPr>
      </w:pPr>
      <w:r w:rsidRPr="0089172F">
        <w:rPr>
          <w:b/>
          <w:lang w:val="en-AU"/>
        </w:rPr>
        <w:t>R</w:t>
      </w:r>
      <w:r w:rsidRPr="0089172F">
        <w:rPr>
          <w:b/>
          <w:color w:val="000000" w:themeColor="text1"/>
          <w:lang w:val="en-AU"/>
        </w:rPr>
        <w:t>ock Star Award</w:t>
      </w:r>
      <w:r w:rsidR="00A33162" w:rsidRPr="0089172F">
        <w:rPr>
          <w:color w:val="000000" w:themeColor="text1"/>
          <w:lang w:val="en-AU"/>
        </w:rPr>
        <w:t xml:space="preserve"> –</w:t>
      </w:r>
      <w:r w:rsidRPr="0089172F">
        <w:rPr>
          <w:color w:val="000000" w:themeColor="text1"/>
          <w:lang w:val="en-AU"/>
        </w:rPr>
        <w:t xml:space="preserve"> which celebrates team members making a difference, paying it forward or simply making the team laugh.</w:t>
      </w:r>
    </w:p>
    <w:p w14:paraId="353DE7AB" w14:textId="77777777" w:rsidR="00DC3DBF" w:rsidRDefault="00DC3DBF">
      <w:pPr>
        <w:spacing w:before="0" w:after="160" w:line="259" w:lineRule="auto"/>
        <w:rPr>
          <w:color w:val="000000" w:themeColor="text1"/>
        </w:rPr>
        <w:sectPr w:rsidR="00DC3DBF" w:rsidSect="00593C77">
          <w:headerReference w:type="even" r:id="rId33"/>
          <w:headerReference w:type="default" r:id="rId34"/>
          <w:pgSz w:w="11910" w:h="16840"/>
          <w:pgMar w:top="1480" w:right="1260" w:bottom="1020" w:left="1300" w:header="833" w:footer="832" w:gutter="0"/>
          <w:cols w:space="720"/>
          <w:docGrid w:linePitch="272"/>
        </w:sectPr>
      </w:pPr>
    </w:p>
    <w:p w14:paraId="30558C50" w14:textId="7B6957E6" w:rsidR="0045037F" w:rsidRPr="00572255" w:rsidRDefault="00C825E9" w:rsidP="00572255">
      <w:pPr>
        <w:pStyle w:val="Heading2"/>
      </w:pPr>
      <w:r>
        <w:fldChar w:fldCharType="begin"/>
      </w:r>
      <w:r>
        <w:instrText xml:space="preserve"> XE "</w:instrText>
      </w:r>
      <w:r w:rsidRPr="001F7C7A">
        <w:instrText>Our complaints</w:instrText>
      </w:r>
      <w:r>
        <w:instrText xml:space="preserve">" </w:instrText>
      </w:r>
      <w:r>
        <w:fldChar w:fldCharType="end"/>
      </w:r>
      <w:bookmarkStart w:id="35" w:name="_Toc146707364"/>
      <w:r w:rsidR="0045037F" w:rsidRPr="00572255">
        <w:t>Our complaints</w:t>
      </w:r>
      <w:bookmarkEnd w:id="35"/>
    </w:p>
    <w:p w14:paraId="5CF4B646" w14:textId="750FC823" w:rsidR="0045037F" w:rsidRPr="00DC3DBF" w:rsidRDefault="008263A4" w:rsidP="00572255">
      <w:pPr>
        <w:pStyle w:val="Heading3"/>
      </w:pPr>
      <w:r>
        <w:fldChar w:fldCharType="begin"/>
      </w:r>
      <w:r>
        <w:instrText xml:space="preserve"> XE "</w:instrText>
      </w:r>
      <w:r w:rsidRPr="00E8646B">
        <w:instrText>Electricity</w:instrText>
      </w:r>
      <w:r>
        <w:instrText xml:space="preserve">" </w:instrText>
      </w:r>
      <w:r>
        <w:fldChar w:fldCharType="end"/>
      </w:r>
      <w:bookmarkStart w:id="36" w:name="_Toc146707365"/>
      <w:r w:rsidR="0045037F" w:rsidRPr="00DC3DBF">
        <w:t>Electricity complaints</w:t>
      </w:r>
      <w:bookmarkEnd w:id="36"/>
    </w:p>
    <w:p w14:paraId="079CAF6F" w14:textId="0DA3C0D9" w:rsidR="0045037F" w:rsidRPr="0089172F" w:rsidRDefault="0045037F" w:rsidP="00572255">
      <w:pPr>
        <w:pStyle w:val="Heading4"/>
        <w:rPr>
          <w:b w:val="0"/>
          <w:sz w:val="24"/>
          <w:szCs w:val="28"/>
        </w:rPr>
      </w:pPr>
      <w:proofErr w:type="gramStart"/>
      <w:r w:rsidRPr="00DC3DBF">
        <w:t>At a glance</w:t>
      </w:r>
      <w:proofErr w:type="gramEnd"/>
    </w:p>
    <w:p w14:paraId="59C32C53" w14:textId="77777777" w:rsidR="0045037F" w:rsidRPr="00572255" w:rsidRDefault="0045037F" w:rsidP="00572255">
      <w:pPr>
        <w:pStyle w:val="BodyText"/>
      </w:pPr>
      <w:r w:rsidRPr="00572255">
        <w:t>We closed 5,381 complaints about electricity during 2022-23, 867 more than the previous year. Refer backs and refer to higher level were the most common types of electricity complaints (44% of complaints each), followed by investigations (13%).</w:t>
      </w:r>
    </w:p>
    <w:p w14:paraId="1ABB29E5" w14:textId="319AF42E" w:rsidR="0045037F" w:rsidRPr="00572255" w:rsidRDefault="0045037F" w:rsidP="00572255">
      <w:pPr>
        <w:pStyle w:val="BodyText"/>
      </w:pPr>
      <w:r w:rsidRPr="00572255">
        <w:t>Billing was the most common primary issue with 70% of complaints closed.</w:t>
      </w:r>
      <w:r w:rsidR="00E64014" w:rsidRPr="00572255">
        <w:t xml:space="preserve"> </w:t>
      </w:r>
      <w:r w:rsidRPr="00572255">
        <w:t>Customer service complaints (9% of complaints) have replaced complaints about provision as the second highest primary issue. Complaints about provision and credit were the equal third highest primary issue in 2022-23 (7% each).</w:t>
      </w:r>
    </w:p>
    <w:p w14:paraId="1942FBA7" w14:textId="77777777" w:rsidR="0045037F" w:rsidRPr="00572255" w:rsidRDefault="0045037F" w:rsidP="00572255">
      <w:pPr>
        <w:pStyle w:val="BodyText"/>
      </w:pPr>
      <w:r w:rsidRPr="00572255">
        <w:t>For investigations, credit remained the second most common primary issue, with 10% of investigations being about credit, a decrease from the previous year’s 14%. Billing investigations increased from 60% of investigations last year to 74% in 2022-23.</w:t>
      </w:r>
    </w:p>
    <w:p w14:paraId="547D7EA3" w14:textId="6A08776E" w:rsidR="006E2DB2" w:rsidRPr="0089172F" w:rsidRDefault="006E2DB2" w:rsidP="00572255">
      <w:pPr>
        <w:pStyle w:val="ListBullet"/>
        <w:rPr>
          <w:lang w:val="en-AU"/>
        </w:rPr>
      </w:pPr>
      <w:r w:rsidRPr="0089172F">
        <w:rPr>
          <w:lang w:val="en-AU"/>
        </w:rPr>
        <w:t xml:space="preserve">5,381 </w:t>
      </w:r>
      <w:r w:rsidR="003B4454" w:rsidRPr="0089172F">
        <w:rPr>
          <w:lang w:val="en-AU"/>
        </w:rPr>
        <w:t>electricity complaints closed:</w:t>
      </w:r>
    </w:p>
    <w:p w14:paraId="794F3B7F" w14:textId="77777777" w:rsidR="00EC2956" w:rsidRPr="0089172F" w:rsidRDefault="00EC2956" w:rsidP="000F2459">
      <w:pPr>
        <w:pStyle w:val="ListBullet2"/>
        <w:rPr>
          <w:lang w:val="en-AU"/>
        </w:rPr>
      </w:pPr>
      <w:r w:rsidRPr="0089172F">
        <w:rPr>
          <w:lang w:val="en-AU"/>
        </w:rPr>
        <w:t>19% increase from last year</w:t>
      </w:r>
    </w:p>
    <w:p w14:paraId="6FAA7F94" w14:textId="1F15D353" w:rsidR="00EC2956" w:rsidRPr="0089172F" w:rsidRDefault="00EC2956" w:rsidP="000F2459">
      <w:pPr>
        <w:pStyle w:val="ListBullet2"/>
        <w:rPr>
          <w:lang w:val="en-AU"/>
        </w:rPr>
      </w:pPr>
      <w:r w:rsidRPr="0089172F">
        <w:rPr>
          <w:lang w:val="en-AU"/>
        </w:rPr>
        <w:t>4,796 complaints about retailers and related entities</w:t>
      </w:r>
    </w:p>
    <w:p w14:paraId="7AED4820" w14:textId="77777777" w:rsidR="00EC2956" w:rsidRPr="0089172F" w:rsidRDefault="00EC2956" w:rsidP="000F2459">
      <w:pPr>
        <w:pStyle w:val="ListBullet2"/>
        <w:rPr>
          <w:lang w:val="en-AU"/>
        </w:rPr>
      </w:pPr>
      <w:r w:rsidRPr="0089172F">
        <w:rPr>
          <w:lang w:val="en-AU"/>
        </w:rPr>
        <w:t>465 complaints about distributors</w:t>
      </w:r>
    </w:p>
    <w:p w14:paraId="7BF4DB19" w14:textId="1D7A9912" w:rsidR="00EC2956" w:rsidRPr="0089172F" w:rsidRDefault="00FB06DB" w:rsidP="000F2459">
      <w:pPr>
        <w:pStyle w:val="ListBullet2"/>
        <w:rPr>
          <w:lang w:val="en-AU"/>
        </w:rPr>
      </w:pPr>
      <w:r w:rsidRPr="0089172F">
        <w:rPr>
          <w:lang w:val="en-AU"/>
        </w:rPr>
        <w:t>27</w:t>
      </w:r>
      <w:r w:rsidR="00EC2956" w:rsidRPr="0089172F">
        <w:rPr>
          <w:lang w:val="en-AU"/>
        </w:rPr>
        <w:t xml:space="preserve">0 complaints about </w:t>
      </w:r>
      <w:r w:rsidR="003B4454" w:rsidRPr="0089172F">
        <w:rPr>
          <w:lang w:val="en-AU"/>
        </w:rPr>
        <w:t>e</w:t>
      </w:r>
      <w:r w:rsidR="00EC2956" w:rsidRPr="0089172F">
        <w:rPr>
          <w:lang w:val="en-AU"/>
        </w:rPr>
        <w:t xml:space="preserve">mbedded </w:t>
      </w:r>
      <w:r w:rsidR="003B4454" w:rsidRPr="0089172F">
        <w:rPr>
          <w:lang w:val="en-AU"/>
        </w:rPr>
        <w:t>n</w:t>
      </w:r>
      <w:r w:rsidR="00EC2956" w:rsidRPr="0089172F">
        <w:rPr>
          <w:lang w:val="en-AU"/>
        </w:rPr>
        <w:t>etworks</w:t>
      </w:r>
      <w:r w:rsidR="00572255" w:rsidRPr="0089172F">
        <w:rPr>
          <w:lang w:val="en-AU"/>
        </w:rPr>
        <w:t>*</w:t>
      </w:r>
      <w:r w:rsidR="005709DD">
        <w:rPr>
          <w:lang w:val="en-AU"/>
        </w:rPr>
        <w:t>.</w:t>
      </w:r>
    </w:p>
    <w:p w14:paraId="62BE4AB9" w14:textId="23ED4842" w:rsidR="00EC2956" w:rsidRPr="00DC3DBF" w:rsidRDefault="00572255" w:rsidP="00CC7AC7">
      <w:pPr>
        <w:pStyle w:val="ListBullet"/>
        <w:numPr>
          <w:ilvl w:val="0"/>
          <w:numId w:val="0"/>
        </w:numPr>
      </w:pPr>
      <w:r>
        <w:t>*</w:t>
      </w:r>
      <w:r w:rsidR="00CC7AC7">
        <w:t xml:space="preserve"> </w:t>
      </w:r>
      <w:r>
        <w:t>I</w:t>
      </w:r>
      <w:r w:rsidR="00EC2956" w:rsidRPr="00DC3DBF">
        <w:t xml:space="preserve">ncludes 150 </w:t>
      </w:r>
      <w:proofErr w:type="spellStart"/>
      <w:r w:rsidR="00EC2956" w:rsidRPr="00DC3DBF">
        <w:t>authorised</w:t>
      </w:r>
      <w:proofErr w:type="spellEnd"/>
      <w:r w:rsidR="00EC2956" w:rsidRPr="00DC3DBF">
        <w:t xml:space="preserve"> retailer</w:t>
      </w:r>
      <w:r w:rsidR="00EC2956" w:rsidRPr="00DC3DBF" w:rsidDel="00704436">
        <w:t xml:space="preserve"> </w:t>
      </w:r>
      <w:r w:rsidR="00EC2956" w:rsidRPr="00DC3DBF">
        <w:t>Embedded Network complaints</w:t>
      </w:r>
      <w:r>
        <w:t>.</w:t>
      </w:r>
    </w:p>
    <w:p w14:paraId="39BCF7C1" w14:textId="6D8E455F" w:rsidR="0045037F" w:rsidRPr="00DC3DBF" w:rsidRDefault="0045037F" w:rsidP="00344F3D">
      <w:pPr>
        <w:pStyle w:val="Heading4"/>
      </w:pPr>
      <w:r w:rsidRPr="00DC3DBF">
        <w:t>Key data</w:t>
      </w:r>
    </w:p>
    <w:p w14:paraId="24081171" w14:textId="20A1CD07" w:rsidR="0045037F" w:rsidRPr="00344F3D" w:rsidRDefault="0045037F" w:rsidP="000F2459">
      <w:pPr>
        <w:pStyle w:val="Heading5"/>
      </w:pPr>
      <w:r w:rsidRPr="00344F3D">
        <w:t xml:space="preserve">Closed electricity complaints by case </w:t>
      </w:r>
      <w:proofErr w:type="gramStart"/>
      <w:r w:rsidRPr="00344F3D">
        <w:t>type</w:t>
      </w:r>
      <w:proofErr w:type="gramEnd"/>
    </w:p>
    <w:p w14:paraId="6491E315" w14:textId="15E1DB45" w:rsidR="0045037F" w:rsidRPr="0089172F" w:rsidRDefault="0045037F" w:rsidP="00344F3D">
      <w:pPr>
        <w:pStyle w:val="ListBullet"/>
        <w:rPr>
          <w:lang w:val="en-AU"/>
        </w:rPr>
      </w:pPr>
      <w:r w:rsidRPr="0089172F">
        <w:rPr>
          <w:lang w:val="en-AU"/>
        </w:rPr>
        <w:t xml:space="preserve">44% refer </w:t>
      </w:r>
      <w:r w:rsidR="00D860EC" w:rsidRPr="0089172F">
        <w:rPr>
          <w:lang w:val="en-AU"/>
        </w:rPr>
        <w:t>to higher level</w:t>
      </w:r>
      <w:r w:rsidR="005709DD">
        <w:rPr>
          <w:lang w:val="en-AU"/>
        </w:rPr>
        <w:t>.</w:t>
      </w:r>
    </w:p>
    <w:p w14:paraId="4BC17DF6" w14:textId="4119CD32" w:rsidR="0045037F" w:rsidRPr="0089172F" w:rsidRDefault="0045037F" w:rsidP="00344F3D">
      <w:pPr>
        <w:pStyle w:val="ListBullet"/>
        <w:rPr>
          <w:lang w:val="en-AU"/>
        </w:rPr>
      </w:pPr>
      <w:r w:rsidRPr="0089172F">
        <w:rPr>
          <w:lang w:val="en-AU"/>
        </w:rPr>
        <w:t xml:space="preserve">44% </w:t>
      </w:r>
      <w:proofErr w:type="gramStart"/>
      <w:r w:rsidRPr="0089172F">
        <w:rPr>
          <w:lang w:val="en-AU"/>
        </w:rPr>
        <w:t xml:space="preserve">refer </w:t>
      </w:r>
      <w:r w:rsidR="00E1793B" w:rsidRPr="0089172F">
        <w:rPr>
          <w:lang w:val="en-AU"/>
        </w:rPr>
        <w:t>back</w:t>
      </w:r>
      <w:proofErr w:type="gramEnd"/>
      <w:r w:rsidR="005709DD">
        <w:rPr>
          <w:lang w:val="en-AU"/>
        </w:rPr>
        <w:t>.</w:t>
      </w:r>
    </w:p>
    <w:p w14:paraId="743A8628" w14:textId="46C2FABC" w:rsidR="0045037F" w:rsidRPr="0089172F" w:rsidRDefault="0045037F" w:rsidP="00344F3D">
      <w:pPr>
        <w:pStyle w:val="ListBullet"/>
        <w:rPr>
          <w:lang w:val="en-AU"/>
        </w:rPr>
      </w:pPr>
      <w:r w:rsidRPr="0089172F">
        <w:rPr>
          <w:lang w:val="en-AU"/>
        </w:rPr>
        <w:t>13% investigation</w:t>
      </w:r>
      <w:r w:rsidR="005709DD">
        <w:rPr>
          <w:lang w:val="en-AU"/>
        </w:rPr>
        <w:t>.</w:t>
      </w:r>
    </w:p>
    <w:p w14:paraId="31C46F91" w14:textId="35403E94" w:rsidR="0045037F" w:rsidRPr="00DC3DBF" w:rsidRDefault="0045037F" w:rsidP="00A079DF">
      <w:pPr>
        <w:pStyle w:val="BodyText"/>
      </w:pPr>
      <w:r w:rsidRPr="00344F3D">
        <w:t>Please note, figures do not add to 100% due to rounding.</w:t>
      </w:r>
    </w:p>
    <w:p w14:paraId="57F8E4BE" w14:textId="7A4337BE" w:rsidR="0045037F" w:rsidRPr="00DC3DBF" w:rsidRDefault="0045037F" w:rsidP="000F2459">
      <w:pPr>
        <w:pStyle w:val="Heading5"/>
      </w:pPr>
      <w:r w:rsidRPr="00DC3DBF">
        <w:t>Electricity complaints by primary issue</w:t>
      </w:r>
    </w:p>
    <w:p w14:paraId="026C296A" w14:textId="14A5B352" w:rsidR="0045037F" w:rsidRPr="0089172F" w:rsidRDefault="00E1793B" w:rsidP="00E81EBE">
      <w:pPr>
        <w:pStyle w:val="ListBullet"/>
        <w:rPr>
          <w:lang w:val="en-AU"/>
        </w:rPr>
      </w:pPr>
      <w:r w:rsidRPr="0089172F">
        <w:rPr>
          <w:lang w:val="en-AU"/>
        </w:rPr>
        <w:t xml:space="preserve">Billing </w:t>
      </w:r>
      <w:r w:rsidR="0045037F" w:rsidRPr="0089172F">
        <w:rPr>
          <w:lang w:val="en-AU"/>
        </w:rPr>
        <w:t>70%</w:t>
      </w:r>
      <w:r w:rsidR="005709DD">
        <w:rPr>
          <w:lang w:val="en-AU"/>
        </w:rPr>
        <w:t>.</w:t>
      </w:r>
    </w:p>
    <w:p w14:paraId="0A7D7990" w14:textId="33DD0EAE" w:rsidR="0045037F" w:rsidRPr="0089172F" w:rsidRDefault="00E1793B" w:rsidP="00E81EBE">
      <w:pPr>
        <w:pStyle w:val="ListBullet"/>
        <w:rPr>
          <w:lang w:val="en-AU"/>
        </w:rPr>
      </w:pPr>
      <w:r w:rsidRPr="0089172F">
        <w:rPr>
          <w:lang w:val="en-AU"/>
        </w:rPr>
        <w:t>C</w:t>
      </w:r>
      <w:r w:rsidR="0045037F" w:rsidRPr="0089172F">
        <w:rPr>
          <w:lang w:val="en-AU"/>
        </w:rPr>
        <w:t>ustomer service</w:t>
      </w:r>
      <w:r w:rsidRPr="0089172F">
        <w:rPr>
          <w:lang w:val="en-AU"/>
        </w:rPr>
        <w:t xml:space="preserve"> 9%</w:t>
      </w:r>
      <w:r w:rsidR="005709DD">
        <w:rPr>
          <w:lang w:val="en-AU"/>
        </w:rPr>
        <w:t>.</w:t>
      </w:r>
    </w:p>
    <w:p w14:paraId="0AAD49AF" w14:textId="42890466" w:rsidR="0045037F" w:rsidRPr="0089172F" w:rsidRDefault="00E1793B" w:rsidP="00E81EBE">
      <w:pPr>
        <w:pStyle w:val="ListBullet"/>
        <w:rPr>
          <w:lang w:val="en-AU"/>
        </w:rPr>
      </w:pPr>
      <w:r w:rsidRPr="0089172F">
        <w:rPr>
          <w:lang w:val="en-AU"/>
        </w:rPr>
        <w:t>Cr</w:t>
      </w:r>
      <w:r w:rsidR="0045037F" w:rsidRPr="0089172F">
        <w:rPr>
          <w:lang w:val="en-AU"/>
        </w:rPr>
        <w:t>edit</w:t>
      </w:r>
      <w:r w:rsidRPr="0089172F">
        <w:rPr>
          <w:lang w:val="en-AU"/>
        </w:rPr>
        <w:t xml:space="preserve"> 7%</w:t>
      </w:r>
      <w:r w:rsidR="005709DD">
        <w:rPr>
          <w:lang w:val="en-AU"/>
        </w:rPr>
        <w:t>.</w:t>
      </w:r>
      <w:r w:rsidR="0045037F" w:rsidRPr="0089172F">
        <w:rPr>
          <w:lang w:val="en-AU"/>
        </w:rPr>
        <w:t xml:space="preserve"> </w:t>
      </w:r>
    </w:p>
    <w:p w14:paraId="34F063CE" w14:textId="7FBE68AF" w:rsidR="0045037F" w:rsidRPr="0089172F" w:rsidRDefault="00E1793B" w:rsidP="00E81EBE">
      <w:pPr>
        <w:pStyle w:val="ListBullet"/>
        <w:rPr>
          <w:lang w:val="en-AU"/>
        </w:rPr>
      </w:pPr>
      <w:r w:rsidRPr="0089172F">
        <w:rPr>
          <w:lang w:val="en-AU"/>
        </w:rPr>
        <w:t>P</w:t>
      </w:r>
      <w:r w:rsidR="0045037F" w:rsidRPr="0089172F">
        <w:rPr>
          <w:lang w:val="en-AU"/>
        </w:rPr>
        <w:t>rovision</w:t>
      </w:r>
      <w:r w:rsidRPr="0089172F">
        <w:rPr>
          <w:lang w:val="en-AU"/>
        </w:rPr>
        <w:t xml:space="preserve"> 7%</w:t>
      </w:r>
      <w:r w:rsidR="005709DD">
        <w:rPr>
          <w:lang w:val="en-AU"/>
        </w:rPr>
        <w:t>.</w:t>
      </w:r>
    </w:p>
    <w:p w14:paraId="53CFEAA7" w14:textId="6A69E8CC" w:rsidR="00C123C9" w:rsidRPr="0089172F" w:rsidRDefault="00C123C9">
      <w:pPr>
        <w:spacing w:before="0" w:after="160" w:line="259" w:lineRule="auto"/>
        <w:rPr>
          <w:rFonts w:eastAsia="Times New Roman" w:cs="Arial"/>
          <w:szCs w:val="20"/>
          <w:u w:color="0000FF"/>
          <w:lang w:eastAsia="en-AU"/>
        </w:rPr>
      </w:pPr>
      <w:r>
        <w:br w:type="page"/>
      </w:r>
    </w:p>
    <w:p w14:paraId="52403499" w14:textId="16EA0F53" w:rsidR="00D3539F" w:rsidRPr="00DC3DBF" w:rsidRDefault="00D3539F" w:rsidP="000E7A80">
      <w:pPr>
        <w:pStyle w:val="Heading5"/>
      </w:pPr>
      <w:r w:rsidRPr="00DC3DBF">
        <w:t xml:space="preserve">Closed electricity </w:t>
      </w:r>
      <w:proofErr w:type="gramStart"/>
      <w:r w:rsidRPr="00DC3DBF">
        <w:t>complaints</w:t>
      </w:r>
      <w:proofErr w:type="gramEnd"/>
    </w:p>
    <w:p w14:paraId="5D794DA0" w14:textId="034EFD1E" w:rsidR="0045037F" w:rsidRPr="00F069FC" w:rsidRDefault="0045037F" w:rsidP="00F069FC">
      <w:pPr>
        <w:pStyle w:val="Tableindexheading"/>
      </w:pPr>
      <w:bookmarkStart w:id="37" w:name="_Toc145413136"/>
      <w:r w:rsidRPr="00F069FC">
        <w:t>Table 1: Closed electricity complaints by primary issue and case type</w:t>
      </w:r>
      <w:bookmarkEnd w:id="37"/>
    </w:p>
    <w:tbl>
      <w:tblPr>
        <w:tblStyle w:val="TableGrid"/>
        <w:tblW w:w="5000" w:type="pct"/>
        <w:tblLook w:val="06A0" w:firstRow="1" w:lastRow="0" w:firstColumn="1" w:lastColumn="0" w:noHBand="1" w:noVBand="1"/>
        <w:tblCaption w:val="Closed electricity complaints by primary issue and case type"/>
        <w:tblDescription w:val="This table details our total number of closed electricity complaints split by primary issue and case type. The first column has the primary issue type and then the rows across have the total complaints for that primary issue according to the 3 case types: refer back, refer to higher level, and investigation. The last row has the totals for the case types and the last column has the totals for the primary issues. "/>
      </w:tblPr>
      <w:tblGrid>
        <w:gridCol w:w="1868"/>
        <w:gridCol w:w="1868"/>
        <w:gridCol w:w="1868"/>
        <w:gridCol w:w="1868"/>
        <w:gridCol w:w="1868"/>
      </w:tblGrid>
      <w:tr w:rsidR="0045037F" w:rsidRPr="00DC3DBF" w14:paraId="6A66E44E" w14:textId="77777777" w:rsidTr="00196194">
        <w:trPr>
          <w:tblHeader/>
        </w:trPr>
        <w:tc>
          <w:tcPr>
            <w:tcW w:w="1000" w:type="pct"/>
          </w:tcPr>
          <w:p w14:paraId="11A3E94A" w14:textId="77777777" w:rsidR="0045037F" w:rsidRPr="0089172F" w:rsidRDefault="0045037F" w:rsidP="000E7A80">
            <w:pPr>
              <w:pStyle w:val="Tableheader"/>
              <w:rPr>
                <w:rFonts w:cs="Calibri"/>
                <w:b w:val="0"/>
                <w:color w:val="000000" w:themeColor="text1"/>
              </w:rPr>
            </w:pPr>
            <w:r w:rsidRPr="00DC3DBF">
              <w:t>Primary issue</w:t>
            </w:r>
          </w:p>
        </w:tc>
        <w:tc>
          <w:tcPr>
            <w:tcW w:w="1000" w:type="pct"/>
          </w:tcPr>
          <w:p w14:paraId="58398084" w14:textId="77777777" w:rsidR="0045037F" w:rsidRPr="0089172F" w:rsidRDefault="0045037F" w:rsidP="000E7A80">
            <w:pPr>
              <w:pStyle w:val="Tableheader"/>
              <w:rPr>
                <w:rFonts w:cs="Calibri"/>
                <w:b w:val="0"/>
                <w:color w:val="000000" w:themeColor="text1"/>
              </w:rPr>
            </w:pPr>
            <w:proofErr w:type="gramStart"/>
            <w:r w:rsidRPr="00DC3DBF">
              <w:t>Refer back</w:t>
            </w:r>
            <w:proofErr w:type="gramEnd"/>
          </w:p>
        </w:tc>
        <w:tc>
          <w:tcPr>
            <w:tcW w:w="1000" w:type="pct"/>
          </w:tcPr>
          <w:p w14:paraId="3104307B" w14:textId="77777777" w:rsidR="0045037F" w:rsidRPr="0089172F" w:rsidRDefault="0045037F" w:rsidP="000E7A80">
            <w:pPr>
              <w:pStyle w:val="Tableheader"/>
              <w:rPr>
                <w:rFonts w:cs="Calibri"/>
                <w:b w:val="0"/>
                <w:color w:val="000000" w:themeColor="text1"/>
              </w:rPr>
            </w:pPr>
            <w:r w:rsidRPr="00DC3DBF">
              <w:t>Refer to higher level</w:t>
            </w:r>
          </w:p>
        </w:tc>
        <w:tc>
          <w:tcPr>
            <w:tcW w:w="1000" w:type="pct"/>
          </w:tcPr>
          <w:p w14:paraId="08C4A113" w14:textId="77777777" w:rsidR="0045037F" w:rsidRPr="0089172F" w:rsidRDefault="0045037F" w:rsidP="000E7A80">
            <w:pPr>
              <w:pStyle w:val="Tableheader"/>
              <w:rPr>
                <w:rFonts w:cs="Calibri"/>
                <w:b w:val="0"/>
                <w:color w:val="000000" w:themeColor="text1"/>
              </w:rPr>
            </w:pPr>
            <w:r w:rsidRPr="00DC3DBF">
              <w:t>Investigation</w:t>
            </w:r>
          </w:p>
        </w:tc>
        <w:tc>
          <w:tcPr>
            <w:tcW w:w="1000" w:type="pct"/>
          </w:tcPr>
          <w:p w14:paraId="7A6406D4" w14:textId="77777777" w:rsidR="0045037F" w:rsidRPr="0089172F" w:rsidRDefault="0045037F" w:rsidP="000E7A80">
            <w:pPr>
              <w:pStyle w:val="Tableheader"/>
              <w:rPr>
                <w:rFonts w:cs="Calibri"/>
                <w:b w:val="0"/>
                <w:color w:val="000000" w:themeColor="text1"/>
              </w:rPr>
            </w:pPr>
            <w:r w:rsidRPr="00DC3DBF">
              <w:t>Total</w:t>
            </w:r>
          </w:p>
        </w:tc>
      </w:tr>
      <w:tr w:rsidR="0045037F" w:rsidRPr="00DC3DBF" w14:paraId="0474E9FB" w14:textId="77777777" w:rsidTr="00196194">
        <w:tc>
          <w:tcPr>
            <w:tcW w:w="1000" w:type="pct"/>
            <w:vAlign w:val="bottom"/>
          </w:tcPr>
          <w:p w14:paraId="085176C1" w14:textId="77777777" w:rsidR="0045037F" w:rsidRPr="00DC3DBF" w:rsidRDefault="0045037F" w:rsidP="0020017E">
            <w:pPr>
              <w:pStyle w:val="Tabletext"/>
            </w:pPr>
            <w:r w:rsidRPr="00DC3DBF">
              <w:t>Billing</w:t>
            </w:r>
          </w:p>
        </w:tc>
        <w:tc>
          <w:tcPr>
            <w:tcW w:w="1000" w:type="pct"/>
          </w:tcPr>
          <w:p w14:paraId="38458B9A" w14:textId="77777777" w:rsidR="0045037F" w:rsidRPr="00CC7AC7" w:rsidRDefault="0045037F" w:rsidP="00CC7AC7">
            <w:pPr>
              <w:pStyle w:val="TableNumber"/>
            </w:pPr>
            <w:r w:rsidRPr="00DC3DBF">
              <w:t>1,469</w:t>
            </w:r>
          </w:p>
        </w:tc>
        <w:tc>
          <w:tcPr>
            <w:tcW w:w="1000" w:type="pct"/>
          </w:tcPr>
          <w:p w14:paraId="5F096358" w14:textId="77777777" w:rsidR="0045037F" w:rsidRPr="00CC7AC7" w:rsidRDefault="0045037F" w:rsidP="00CC7AC7">
            <w:pPr>
              <w:pStyle w:val="TableNumber"/>
            </w:pPr>
            <w:r w:rsidRPr="00DC3DBF">
              <w:t>1,791</w:t>
            </w:r>
          </w:p>
        </w:tc>
        <w:tc>
          <w:tcPr>
            <w:tcW w:w="1000" w:type="pct"/>
          </w:tcPr>
          <w:p w14:paraId="0634FCFE" w14:textId="77777777" w:rsidR="0045037F" w:rsidRPr="00CC7AC7" w:rsidRDefault="0045037F" w:rsidP="00CC7AC7">
            <w:pPr>
              <w:pStyle w:val="TableNumber"/>
            </w:pPr>
            <w:r w:rsidRPr="00DC3DBF">
              <w:t>515</w:t>
            </w:r>
          </w:p>
        </w:tc>
        <w:tc>
          <w:tcPr>
            <w:tcW w:w="1000" w:type="pct"/>
          </w:tcPr>
          <w:p w14:paraId="39DA3D78" w14:textId="77777777" w:rsidR="0045037F" w:rsidRPr="00D52631" w:rsidRDefault="0045037F" w:rsidP="00CC7AC7">
            <w:pPr>
              <w:pStyle w:val="TableNumber"/>
              <w:rPr>
                <w:rStyle w:val="Strong"/>
                <w:sz w:val="20"/>
              </w:rPr>
            </w:pPr>
            <w:r w:rsidRPr="00D52631">
              <w:rPr>
                <w:rStyle w:val="Strong"/>
                <w:sz w:val="20"/>
              </w:rPr>
              <w:t>3,775</w:t>
            </w:r>
          </w:p>
        </w:tc>
      </w:tr>
      <w:tr w:rsidR="0045037F" w:rsidRPr="00DC3DBF" w14:paraId="0C8426EC" w14:textId="77777777" w:rsidTr="00196194">
        <w:tc>
          <w:tcPr>
            <w:tcW w:w="1000" w:type="pct"/>
            <w:vAlign w:val="bottom"/>
          </w:tcPr>
          <w:p w14:paraId="1440FD4E" w14:textId="77777777" w:rsidR="0045037F" w:rsidRPr="00DC3DBF" w:rsidRDefault="0045037F" w:rsidP="0020017E">
            <w:pPr>
              <w:pStyle w:val="Tabletext"/>
            </w:pPr>
            <w:r w:rsidRPr="00DC3DBF">
              <w:t xml:space="preserve">Customer service </w:t>
            </w:r>
          </w:p>
        </w:tc>
        <w:tc>
          <w:tcPr>
            <w:tcW w:w="1000" w:type="pct"/>
          </w:tcPr>
          <w:p w14:paraId="1C4258E1" w14:textId="77777777" w:rsidR="0045037F" w:rsidRPr="00CC7AC7" w:rsidRDefault="0045037F" w:rsidP="00CC7AC7">
            <w:pPr>
              <w:pStyle w:val="TableNumber"/>
            </w:pPr>
            <w:r w:rsidRPr="00DC3DBF">
              <w:t>238</w:t>
            </w:r>
          </w:p>
        </w:tc>
        <w:tc>
          <w:tcPr>
            <w:tcW w:w="1000" w:type="pct"/>
          </w:tcPr>
          <w:p w14:paraId="3858646A" w14:textId="77777777" w:rsidR="0045037F" w:rsidRPr="00CC7AC7" w:rsidRDefault="0045037F" w:rsidP="00CC7AC7">
            <w:pPr>
              <w:pStyle w:val="TableNumber"/>
            </w:pPr>
            <w:r w:rsidRPr="00DC3DBF">
              <w:t>219</w:t>
            </w:r>
          </w:p>
        </w:tc>
        <w:tc>
          <w:tcPr>
            <w:tcW w:w="1000" w:type="pct"/>
          </w:tcPr>
          <w:p w14:paraId="32110496" w14:textId="77777777" w:rsidR="0045037F" w:rsidRPr="00CC7AC7" w:rsidRDefault="0045037F" w:rsidP="00CC7AC7">
            <w:pPr>
              <w:pStyle w:val="TableNumber"/>
            </w:pPr>
            <w:r w:rsidRPr="00DC3DBF">
              <w:t>35</w:t>
            </w:r>
          </w:p>
        </w:tc>
        <w:tc>
          <w:tcPr>
            <w:tcW w:w="1000" w:type="pct"/>
          </w:tcPr>
          <w:p w14:paraId="51E9AC4F" w14:textId="77777777" w:rsidR="0045037F" w:rsidRPr="00D52631" w:rsidRDefault="0045037F" w:rsidP="00CC7AC7">
            <w:pPr>
              <w:pStyle w:val="TableNumber"/>
              <w:rPr>
                <w:rStyle w:val="Strong"/>
                <w:sz w:val="20"/>
              </w:rPr>
            </w:pPr>
            <w:r w:rsidRPr="00D52631">
              <w:rPr>
                <w:rStyle w:val="Strong"/>
                <w:sz w:val="20"/>
              </w:rPr>
              <w:t>492</w:t>
            </w:r>
          </w:p>
        </w:tc>
      </w:tr>
      <w:tr w:rsidR="0045037F" w:rsidRPr="00DC3DBF" w14:paraId="55893623" w14:textId="77777777" w:rsidTr="00196194">
        <w:tc>
          <w:tcPr>
            <w:tcW w:w="1000" w:type="pct"/>
            <w:vAlign w:val="bottom"/>
          </w:tcPr>
          <w:p w14:paraId="44D5E581" w14:textId="77777777" w:rsidR="0045037F" w:rsidRPr="00DC3DBF" w:rsidRDefault="0045037F" w:rsidP="0020017E">
            <w:pPr>
              <w:pStyle w:val="Tabletext"/>
            </w:pPr>
            <w:r w:rsidRPr="00DC3DBF">
              <w:t>Credit</w:t>
            </w:r>
          </w:p>
        </w:tc>
        <w:tc>
          <w:tcPr>
            <w:tcW w:w="1000" w:type="pct"/>
          </w:tcPr>
          <w:p w14:paraId="5CD2616D" w14:textId="77777777" w:rsidR="0045037F" w:rsidRPr="00CC7AC7" w:rsidRDefault="0045037F" w:rsidP="00CC7AC7">
            <w:pPr>
              <w:pStyle w:val="TableNumber"/>
            </w:pPr>
            <w:r w:rsidRPr="00DC3DBF">
              <w:t>204</w:t>
            </w:r>
          </w:p>
        </w:tc>
        <w:tc>
          <w:tcPr>
            <w:tcW w:w="1000" w:type="pct"/>
          </w:tcPr>
          <w:p w14:paraId="0DF06B17" w14:textId="77777777" w:rsidR="0045037F" w:rsidRPr="00CC7AC7" w:rsidRDefault="0045037F" w:rsidP="00CC7AC7">
            <w:pPr>
              <w:pStyle w:val="TableNumber"/>
            </w:pPr>
            <w:r w:rsidRPr="00DC3DBF">
              <w:t>97</w:t>
            </w:r>
          </w:p>
        </w:tc>
        <w:tc>
          <w:tcPr>
            <w:tcW w:w="1000" w:type="pct"/>
          </w:tcPr>
          <w:p w14:paraId="5B4918B0" w14:textId="77777777" w:rsidR="0045037F" w:rsidRPr="00CC7AC7" w:rsidRDefault="0045037F" w:rsidP="00CC7AC7">
            <w:pPr>
              <w:pStyle w:val="TableNumber"/>
            </w:pPr>
            <w:r w:rsidRPr="00DC3DBF">
              <w:t>66</w:t>
            </w:r>
          </w:p>
        </w:tc>
        <w:tc>
          <w:tcPr>
            <w:tcW w:w="1000" w:type="pct"/>
          </w:tcPr>
          <w:p w14:paraId="1E44EEC8" w14:textId="77777777" w:rsidR="0045037F" w:rsidRPr="00D52631" w:rsidRDefault="0045037F" w:rsidP="00CC7AC7">
            <w:pPr>
              <w:pStyle w:val="TableNumber"/>
              <w:rPr>
                <w:rStyle w:val="Strong"/>
                <w:sz w:val="20"/>
              </w:rPr>
            </w:pPr>
            <w:r w:rsidRPr="00D52631">
              <w:rPr>
                <w:rStyle w:val="Strong"/>
                <w:sz w:val="20"/>
              </w:rPr>
              <w:t>367</w:t>
            </w:r>
          </w:p>
        </w:tc>
      </w:tr>
      <w:tr w:rsidR="0045037F" w:rsidRPr="00DC3DBF" w14:paraId="244166CF" w14:textId="77777777" w:rsidTr="00196194">
        <w:tc>
          <w:tcPr>
            <w:tcW w:w="1000" w:type="pct"/>
            <w:vAlign w:val="bottom"/>
          </w:tcPr>
          <w:p w14:paraId="0BEEC17F" w14:textId="77777777" w:rsidR="0045037F" w:rsidRPr="00DC3DBF" w:rsidRDefault="0045037F" w:rsidP="0020017E">
            <w:pPr>
              <w:pStyle w:val="Tabletext"/>
            </w:pPr>
            <w:r w:rsidRPr="00DC3DBF">
              <w:t>Provision</w:t>
            </w:r>
          </w:p>
        </w:tc>
        <w:tc>
          <w:tcPr>
            <w:tcW w:w="1000" w:type="pct"/>
          </w:tcPr>
          <w:p w14:paraId="6181E460" w14:textId="77777777" w:rsidR="0045037F" w:rsidRPr="00CC7AC7" w:rsidRDefault="0045037F" w:rsidP="00CC7AC7">
            <w:pPr>
              <w:pStyle w:val="TableNumber"/>
            </w:pPr>
            <w:r w:rsidRPr="00DC3DBF">
              <w:t>191</w:t>
            </w:r>
          </w:p>
        </w:tc>
        <w:tc>
          <w:tcPr>
            <w:tcW w:w="1000" w:type="pct"/>
          </w:tcPr>
          <w:p w14:paraId="4F231C67" w14:textId="77777777" w:rsidR="0045037F" w:rsidRPr="00CC7AC7" w:rsidRDefault="0045037F" w:rsidP="00CC7AC7">
            <w:pPr>
              <w:pStyle w:val="TableNumber"/>
            </w:pPr>
            <w:r w:rsidRPr="00DC3DBF">
              <w:t>137</w:t>
            </w:r>
          </w:p>
        </w:tc>
        <w:tc>
          <w:tcPr>
            <w:tcW w:w="1000" w:type="pct"/>
          </w:tcPr>
          <w:p w14:paraId="110579FB" w14:textId="77777777" w:rsidR="0045037F" w:rsidRPr="00CC7AC7" w:rsidRDefault="0045037F" w:rsidP="00CC7AC7">
            <w:pPr>
              <w:pStyle w:val="TableNumber"/>
            </w:pPr>
            <w:r w:rsidRPr="00DC3DBF">
              <w:t>38</w:t>
            </w:r>
          </w:p>
        </w:tc>
        <w:tc>
          <w:tcPr>
            <w:tcW w:w="1000" w:type="pct"/>
          </w:tcPr>
          <w:p w14:paraId="1A254E81" w14:textId="77777777" w:rsidR="0045037F" w:rsidRPr="00D52631" w:rsidRDefault="0045037F" w:rsidP="00CC7AC7">
            <w:pPr>
              <w:pStyle w:val="TableNumber"/>
              <w:rPr>
                <w:rStyle w:val="Strong"/>
                <w:sz w:val="20"/>
              </w:rPr>
            </w:pPr>
            <w:r w:rsidRPr="00D52631">
              <w:rPr>
                <w:rStyle w:val="Strong"/>
                <w:sz w:val="20"/>
              </w:rPr>
              <w:t>366</w:t>
            </w:r>
          </w:p>
        </w:tc>
      </w:tr>
      <w:tr w:rsidR="0045037F" w:rsidRPr="00DC3DBF" w14:paraId="04D0609B" w14:textId="77777777" w:rsidTr="00196194">
        <w:tc>
          <w:tcPr>
            <w:tcW w:w="1000" w:type="pct"/>
            <w:vAlign w:val="bottom"/>
          </w:tcPr>
          <w:p w14:paraId="7C11D2A9" w14:textId="77777777" w:rsidR="0045037F" w:rsidRPr="00DC3DBF" w:rsidRDefault="0045037F" w:rsidP="0020017E">
            <w:pPr>
              <w:pStyle w:val="Tabletext"/>
            </w:pPr>
            <w:r w:rsidRPr="00DC3DBF">
              <w:t>Supply</w:t>
            </w:r>
          </w:p>
        </w:tc>
        <w:tc>
          <w:tcPr>
            <w:tcW w:w="1000" w:type="pct"/>
          </w:tcPr>
          <w:p w14:paraId="52CB97D4" w14:textId="77777777" w:rsidR="0045037F" w:rsidRPr="00CC7AC7" w:rsidRDefault="0045037F" w:rsidP="00CC7AC7">
            <w:pPr>
              <w:pStyle w:val="TableNumber"/>
            </w:pPr>
            <w:r w:rsidRPr="00DC3DBF">
              <w:t>133</w:t>
            </w:r>
          </w:p>
        </w:tc>
        <w:tc>
          <w:tcPr>
            <w:tcW w:w="1000" w:type="pct"/>
          </w:tcPr>
          <w:p w14:paraId="678C725C" w14:textId="77777777" w:rsidR="0045037F" w:rsidRPr="00CC7AC7" w:rsidRDefault="0045037F" w:rsidP="00CC7AC7">
            <w:pPr>
              <w:pStyle w:val="TableNumber"/>
            </w:pPr>
            <w:r w:rsidRPr="00DC3DBF">
              <w:t>17</w:t>
            </w:r>
          </w:p>
        </w:tc>
        <w:tc>
          <w:tcPr>
            <w:tcW w:w="1000" w:type="pct"/>
          </w:tcPr>
          <w:p w14:paraId="120C252B" w14:textId="77777777" w:rsidR="0045037F" w:rsidRPr="00CC7AC7" w:rsidRDefault="0045037F" w:rsidP="00CC7AC7">
            <w:pPr>
              <w:pStyle w:val="TableNumber"/>
            </w:pPr>
            <w:r w:rsidRPr="00DC3DBF">
              <w:t>22</w:t>
            </w:r>
          </w:p>
        </w:tc>
        <w:tc>
          <w:tcPr>
            <w:tcW w:w="1000" w:type="pct"/>
          </w:tcPr>
          <w:p w14:paraId="76FA8BC1" w14:textId="77777777" w:rsidR="0045037F" w:rsidRPr="00D52631" w:rsidRDefault="0045037F" w:rsidP="00CC7AC7">
            <w:pPr>
              <w:pStyle w:val="TableNumber"/>
              <w:rPr>
                <w:rStyle w:val="Strong"/>
                <w:sz w:val="20"/>
              </w:rPr>
            </w:pPr>
            <w:r w:rsidRPr="00D52631">
              <w:rPr>
                <w:rStyle w:val="Strong"/>
                <w:sz w:val="20"/>
              </w:rPr>
              <w:t>172</w:t>
            </w:r>
          </w:p>
        </w:tc>
      </w:tr>
      <w:tr w:rsidR="0045037F" w:rsidRPr="00DC3DBF" w14:paraId="07DCFD12" w14:textId="77777777" w:rsidTr="00196194">
        <w:tc>
          <w:tcPr>
            <w:tcW w:w="1000" w:type="pct"/>
            <w:vAlign w:val="bottom"/>
          </w:tcPr>
          <w:p w14:paraId="4916C697" w14:textId="77777777" w:rsidR="0045037F" w:rsidRPr="00DC3DBF" w:rsidRDefault="0045037F" w:rsidP="0020017E">
            <w:pPr>
              <w:pStyle w:val="Tabletext"/>
            </w:pPr>
            <w:r w:rsidRPr="00DC3DBF">
              <w:t>Transfer</w:t>
            </w:r>
          </w:p>
        </w:tc>
        <w:tc>
          <w:tcPr>
            <w:tcW w:w="1000" w:type="pct"/>
          </w:tcPr>
          <w:p w14:paraId="09CD761C" w14:textId="77777777" w:rsidR="0045037F" w:rsidRPr="00CC7AC7" w:rsidRDefault="0045037F" w:rsidP="00CC7AC7">
            <w:pPr>
              <w:pStyle w:val="TableNumber"/>
            </w:pPr>
            <w:r w:rsidRPr="00DC3DBF">
              <w:t>39</w:t>
            </w:r>
          </w:p>
        </w:tc>
        <w:tc>
          <w:tcPr>
            <w:tcW w:w="1000" w:type="pct"/>
          </w:tcPr>
          <w:p w14:paraId="2A38CF30" w14:textId="77777777" w:rsidR="0045037F" w:rsidRPr="00CC7AC7" w:rsidRDefault="0045037F" w:rsidP="00CC7AC7">
            <w:pPr>
              <w:pStyle w:val="TableNumber"/>
            </w:pPr>
            <w:r w:rsidRPr="00DC3DBF">
              <w:t>39</w:t>
            </w:r>
          </w:p>
        </w:tc>
        <w:tc>
          <w:tcPr>
            <w:tcW w:w="1000" w:type="pct"/>
          </w:tcPr>
          <w:p w14:paraId="6071350F" w14:textId="77777777" w:rsidR="0045037F" w:rsidRPr="00CC7AC7" w:rsidRDefault="0045037F" w:rsidP="00CC7AC7">
            <w:pPr>
              <w:pStyle w:val="TableNumber"/>
            </w:pPr>
            <w:r w:rsidRPr="00DC3DBF">
              <w:t>5</w:t>
            </w:r>
          </w:p>
        </w:tc>
        <w:tc>
          <w:tcPr>
            <w:tcW w:w="1000" w:type="pct"/>
          </w:tcPr>
          <w:p w14:paraId="720D6B5F" w14:textId="77777777" w:rsidR="0045037F" w:rsidRPr="00D52631" w:rsidRDefault="0045037F" w:rsidP="00CC7AC7">
            <w:pPr>
              <w:pStyle w:val="TableNumber"/>
              <w:rPr>
                <w:rStyle w:val="Strong"/>
                <w:sz w:val="20"/>
              </w:rPr>
            </w:pPr>
            <w:r w:rsidRPr="00D52631">
              <w:rPr>
                <w:rStyle w:val="Strong"/>
                <w:sz w:val="20"/>
              </w:rPr>
              <w:t>83</w:t>
            </w:r>
          </w:p>
        </w:tc>
      </w:tr>
      <w:tr w:rsidR="0045037F" w:rsidRPr="00DC3DBF" w14:paraId="3DA7F3D5" w14:textId="77777777" w:rsidTr="00196194">
        <w:tc>
          <w:tcPr>
            <w:tcW w:w="1000" w:type="pct"/>
            <w:vAlign w:val="bottom"/>
          </w:tcPr>
          <w:p w14:paraId="43E56232" w14:textId="77777777" w:rsidR="0045037F" w:rsidRPr="00DC3DBF" w:rsidRDefault="0045037F" w:rsidP="0020017E">
            <w:pPr>
              <w:pStyle w:val="Tabletext"/>
            </w:pPr>
            <w:r w:rsidRPr="00DC3DBF">
              <w:t>Land</w:t>
            </w:r>
          </w:p>
        </w:tc>
        <w:tc>
          <w:tcPr>
            <w:tcW w:w="1000" w:type="pct"/>
          </w:tcPr>
          <w:p w14:paraId="51F4FD04" w14:textId="77777777" w:rsidR="0045037F" w:rsidRPr="00CC7AC7" w:rsidRDefault="0045037F" w:rsidP="00CC7AC7">
            <w:pPr>
              <w:pStyle w:val="TableNumber"/>
            </w:pPr>
            <w:r w:rsidRPr="00DC3DBF">
              <w:t>31</w:t>
            </w:r>
          </w:p>
        </w:tc>
        <w:tc>
          <w:tcPr>
            <w:tcW w:w="1000" w:type="pct"/>
          </w:tcPr>
          <w:p w14:paraId="3E9B6F06" w14:textId="77777777" w:rsidR="0045037F" w:rsidRPr="00CC7AC7" w:rsidRDefault="0045037F" w:rsidP="00CC7AC7">
            <w:pPr>
              <w:pStyle w:val="TableNumber"/>
            </w:pPr>
            <w:r w:rsidRPr="00DC3DBF">
              <w:t>18</w:t>
            </w:r>
          </w:p>
        </w:tc>
        <w:tc>
          <w:tcPr>
            <w:tcW w:w="1000" w:type="pct"/>
          </w:tcPr>
          <w:p w14:paraId="6BFF1A96" w14:textId="77777777" w:rsidR="0045037F" w:rsidRPr="00CC7AC7" w:rsidRDefault="0045037F" w:rsidP="00CC7AC7">
            <w:pPr>
              <w:pStyle w:val="TableNumber"/>
            </w:pPr>
            <w:r w:rsidRPr="00DC3DBF">
              <w:t>9</w:t>
            </w:r>
          </w:p>
        </w:tc>
        <w:tc>
          <w:tcPr>
            <w:tcW w:w="1000" w:type="pct"/>
          </w:tcPr>
          <w:p w14:paraId="34ABCB6D" w14:textId="77777777" w:rsidR="0045037F" w:rsidRPr="00D52631" w:rsidRDefault="0045037F" w:rsidP="00CC7AC7">
            <w:pPr>
              <w:pStyle w:val="TableNumber"/>
              <w:rPr>
                <w:rStyle w:val="Strong"/>
                <w:sz w:val="20"/>
              </w:rPr>
            </w:pPr>
            <w:r w:rsidRPr="00D52631">
              <w:rPr>
                <w:rStyle w:val="Strong"/>
                <w:sz w:val="20"/>
              </w:rPr>
              <w:t>58</w:t>
            </w:r>
          </w:p>
        </w:tc>
      </w:tr>
      <w:tr w:rsidR="0045037F" w:rsidRPr="00DC3DBF" w14:paraId="6446AC81" w14:textId="77777777" w:rsidTr="00196194">
        <w:tc>
          <w:tcPr>
            <w:tcW w:w="1000" w:type="pct"/>
            <w:vAlign w:val="bottom"/>
          </w:tcPr>
          <w:p w14:paraId="6F42070C" w14:textId="77777777" w:rsidR="0045037F" w:rsidRPr="00DC3DBF" w:rsidRDefault="0045037F" w:rsidP="0020017E">
            <w:pPr>
              <w:pStyle w:val="Tabletext"/>
            </w:pPr>
            <w:r w:rsidRPr="00DC3DBF">
              <w:t>Marketing</w:t>
            </w:r>
          </w:p>
        </w:tc>
        <w:tc>
          <w:tcPr>
            <w:tcW w:w="1000" w:type="pct"/>
          </w:tcPr>
          <w:p w14:paraId="53153AF0" w14:textId="77777777" w:rsidR="0045037F" w:rsidRPr="00CC7AC7" w:rsidRDefault="0045037F" w:rsidP="00CC7AC7">
            <w:pPr>
              <w:pStyle w:val="TableNumber"/>
            </w:pPr>
            <w:r w:rsidRPr="00DC3DBF">
              <w:t>12</w:t>
            </w:r>
          </w:p>
        </w:tc>
        <w:tc>
          <w:tcPr>
            <w:tcW w:w="1000" w:type="pct"/>
          </w:tcPr>
          <w:p w14:paraId="7082F276" w14:textId="77777777" w:rsidR="0045037F" w:rsidRPr="00CC7AC7" w:rsidRDefault="0045037F" w:rsidP="00CC7AC7">
            <w:pPr>
              <w:pStyle w:val="TableNumber"/>
            </w:pPr>
            <w:r w:rsidRPr="00DC3DBF">
              <w:t>23</w:t>
            </w:r>
          </w:p>
        </w:tc>
        <w:tc>
          <w:tcPr>
            <w:tcW w:w="1000" w:type="pct"/>
          </w:tcPr>
          <w:p w14:paraId="6A9C7A92" w14:textId="77777777" w:rsidR="0045037F" w:rsidRPr="00CC7AC7" w:rsidRDefault="0045037F" w:rsidP="00CC7AC7">
            <w:pPr>
              <w:pStyle w:val="TableNumber"/>
            </w:pPr>
            <w:r w:rsidRPr="00DC3DBF">
              <w:t>3</w:t>
            </w:r>
          </w:p>
        </w:tc>
        <w:tc>
          <w:tcPr>
            <w:tcW w:w="1000" w:type="pct"/>
          </w:tcPr>
          <w:p w14:paraId="10172DDA" w14:textId="77777777" w:rsidR="0045037F" w:rsidRPr="00D52631" w:rsidRDefault="0045037F" w:rsidP="00CC7AC7">
            <w:pPr>
              <w:pStyle w:val="TableNumber"/>
              <w:rPr>
                <w:rStyle w:val="Strong"/>
                <w:sz w:val="20"/>
              </w:rPr>
            </w:pPr>
            <w:r w:rsidRPr="00D52631">
              <w:rPr>
                <w:rStyle w:val="Strong"/>
                <w:sz w:val="20"/>
              </w:rPr>
              <w:t>38</w:t>
            </w:r>
          </w:p>
        </w:tc>
      </w:tr>
      <w:tr w:rsidR="0045037F" w:rsidRPr="00DC3DBF" w14:paraId="33854AEC" w14:textId="77777777" w:rsidTr="00196194">
        <w:tc>
          <w:tcPr>
            <w:tcW w:w="1000" w:type="pct"/>
            <w:vAlign w:val="bottom"/>
          </w:tcPr>
          <w:p w14:paraId="0654C66E" w14:textId="77777777" w:rsidR="0045037F" w:rsidRPr="00DC3DBF" w:rsidRDefault="0045037F" w:rsidP="0020017E">
            <w:pPr>
              <w:pStyle w:val="Tabletext"/>
            </w:pPr>
            <w:r w:rsidRPr="00DC3DBF">
              <w:t>Other</w:t>
            </w:r>
          </w:p>
        </w:tc>
        <w:tc>
          <w:tcPr>
            <w:tcW w:w="1000" w:type="pct"/>
          </w:tcPr>
          <w:p w14:paraId="7D4D1D35" w14:textId="77777777" w:rsidR="0045037F" w:rsidRPr="00CC7AC7" w:rsidRDefault="0045037F" w:rsidP="00CC7AC7">
            <w:pPr>
              <w:pStyle w:val="TableNumber"/>
            </w:pPr>
            <w:r w:rsidRPr="00DC3DBF">
              <w:t>30</w:t>
            </w:r>
          </w:p>
        </w:tc>
        <w:tc>
          <w:tcPr>
            <w:tcW w:w="1000" w:type="pct"/>
          </w:tcPr>
          <w:p w14:paraId="126683C0" w14:textId="77777777" w:rsidR="0045037F" w:rsidRPr="00CC7AC7" w:rsidRDefault="0045037F" w:rsidP="00CC7AC7">
            <w:pPr>
              <w:pStyle w:val="TableNumber"/>
            </w:pPr>
            <w:r w:rsidRPr="00DC3DBF">
              <w:t>0</w:t>
            </w:r>
          </w:p>
        </w:tc>
        <w:tc>
          <w:tcPr>
            <w:tcW w:w="1000" w:type="pct"/>
          </w:tcPr>
          <w:p w14:paraId="01D91C38" w14:textId="77777777" w:rsidR="0045037F" w:rsidRPr="00CC7AC7" w:rsidRDefault="0045037F" w:rsidP="00CC7AC7">
            <w:pPr>
              <w:pStyle w:val="TableNumber"/>
            </w:pPr>
            <w:r w:rsidRPr="00DC3DBF">
              <w:t>0</w:t>
            </w:r>
          </w:p>
        </w:tc>
        <w:tc>
          <w:tcPr>
            <w:tcW w:w="1000" w:type="pct"/>
          </w:tcPr>
          <w:p w14:paraId="011C3E0E" w14:textId="77777777" w:rsidR="0045037F" w:rsidRPr="00D52631" w:rsidRDefault="0045037F" w:rsidP="00CC7AC7">
            <w:pPr>
              <w:pStyle w:val="TableNumber"/>
              <w:rPr>
                <w:rStyle w:val="Strong"/>
                <w:sz w:val="20"/>
              </w:rPr>
            </w:pPr>
            <w:r w:rsidRPr="00D52631">
              <w:rPr>
                <w:rStyle w:val="Strong"/>
                <w:sz w:val="20"/>
              </w:rPr>
              <w:t>30</w:t>
            </w:r>
          </w:p>
        </w:tc>
      </w:tr>
      <w:tr w:rsidR="0045037F" w:rsidRPr="000E7A80" w14:paraId="14E51521" w14:textId="77777777" w:rsidTr="00196194">
        <w:tc>
          <w:tcPr>
            <w:tcW w:w="1000" w:type="pct"/>
          </w:tcPr>
          <w:p w14:paraId="1B98142D" w14:textId="77777777" w:rsidR="0045037F" w:rsidRPr="00D52631" w:rsidRDefault="0045037F" w:rsidP="0020017E">
            <w:pPr>
              <w:pStyle w:val="Tabletext"/>
              <w:rPr>
                <w:rStyle w:val="Strong"/>
                <w:sz w:val="20"/>
              </w:rPr>
            </w:pPr>
            <w:r w:rsidRPr="00D52631">
              <w:rPr>
                <w:rStyle w:val="Strong"/>
                <w:sz w:val="20"/>
              </w:rPr>
              <w:t>Total</w:t>
            </w:r>
          </w:p>
        </w:tc>
        <w:tc>
          <w:tcPr>
            <w:tcW w:w="1000" w:type="pct"/>
          </w:tcPr>
          <w:p w14:paraId="344ABDE1" w14:textId="77777777" w:rsidR="0045037F" w:rsidRPr="00D52631" w:rsidRDefault="0045037F" w:rsidP="00CC7AC7">
            <w:pPr>
              <w:pStyle w:val="TableNumber"/>
              <w:rPr>
                <w:rStyle w:val="Strong"/>
                <w:sz w:val="20"/>
              </w:rPr>
            </w:pPr>
            <w:r w:rsidRPr="00D52631">
              <w:rPr>
                <w:rStyle w:val="Strong"/>
                <w:sz w:val="20"/>
              </w:rPr>
              <w:t>2,347</w:t>
            </w:r>
          </w:p>
        </w:tc>
        <w:tc>
          <w:tcPr>
            <w:tcW w:w="1000" w:type="pct"/>
          </w:tcPr>
          <w:p w14:paraId="3263336C" w14:textId="77777777" w:rsidR="0045037F" w:rsidRPr="00D52631" w:rsidRDefault="0045037F" w:rsidP="00CC7AC7">
            <w:pPr>
              <w:pStyle w:val="TableNumber"/>
              <w:rPr>
                <w:rStyle w:val="Strong"/>
                <w:sz w:val="20"/>
              </w:rPr>
            </w:pPr>
            <w:r w:rsidRPr="00D52631">
              <w:rPr>
                <w:rStyle w:val="Strong"/>
                <w:sz w:val="20"/>
              </w:rPr>
              <w:t>2,341</w:t>
            </w:r>
          </w:p>
        </w:tc>
        <w:tc>
          <w:tcPr>
            <w:tcW w:w="1000" w:type="pct"/>
          </w:tcPr>
          <w:p w14:paraId="22B88DCA" w14:textId="77777777" w:rsidR="0045037F" w:rsidRPr="00D52631" w:rsidRDefault="0045037F" w:rsidP="00CC7AC7">
            <w:pPr>
              <w:pStyle w:val="TableNumber"/>
              <w:rPr>
                <w:rStyle w:val="Strong"/>
                <w:sz w:val="20"/>
              </w:rPr>
            </w:pPr>
            <w:r w:rsidRPr="00D52631">
              <w:rPr>
                <w:rStyle w:val="Strong"/>
                <w:sz w:val="20"/>
              </w:rPr>
              <w:t>693</w:t>
            </w:r>
          </w:p>
        </w:tc>
        <w:tc>
          <w:tcPr>
            <w:tcW w:w="1000" w:type="pct"/>
          </w:tcPr>
          <w:p w14:paraId="1D244E85" w14:textId="77777777" w:rsidR="0045037F" w:rsidRPr="00D52631" w:rsidRDefault="0045037F" w:rsidP="00CC7AC7">
            <w:pPr>
              <w:pStyle w:val="TableNumber"/>
              <w:rPr>
                <w:rStyle w:val="Strong"/>
                <w:sz w:val="20"/>
              </w:rPr>
            </w:pPr>
            <w:r w:rsidRPr="00D52631">
              <w:rPr>
                <w:rStyle w:val="Strong"/>
                <w:sz w:val="20"/>
              </w:rPr>
              <w:t>5,381</w:t>
            </w:r>
          </w:p>
        </w:tc>
      </w:tr>
    </w:tbl>
    <w:p w14:paraId="59C50B76" w14:textId="77777777" w:rsidR="00C123C9" w:rsidRDefault="00C123C9" w:rsidP="00196194">
      <w:pPr>
        <w:pStyle w:val="BodyText"/>
      </w:pPr>
    </w:p>
    <w:p w14:paraId="336855CA" w14:textId="1D9E3788" w:rsidR="0045037F" w:rsidRPr="00DC3DBF" w:rsidRDefault="0045037F" w:rsidP="003102D2">
      <w:pPr>
        <w:pStyle w:val="Heading5"/>
      </w:pPr>
      <w:r w:rsidRPr="00DC3DBF">
        <w:t>Investigations</w:t>
      </w:r>
    </w:p>
    <w:p w14:paraId="44AFEA75" w14:textId="3CDD2035" w:rsidR="0045037F" w:rsidRPr="003102D2" w:rsidRDefault="0045037F" w:rsidP="003102D2">
      <w:pPr>
        <w:pStyle w:val="BodyText"/>
      </w:pPr>
      <w:r w:rsidRPr="003102D2">
        <w:t xml:space="preserve">An </w:t>
      </w:r>
      <w:r w:rsidRPr="003102D2">
        <w:rPr>
          <w:rStyle w:val="Strong"/>
        </w:rPr>
        <w:t>investigation</w:t>
      </w:r>
      <w:r w:rsidRPr="003102D2">
        <w:t xml:space="preserve"> is a complaint we examine to facilitate an outcome we believe is fair and reasonable for both the customer and provider. Investigations can be Level 1, 2 or 3 depending on the time it takes to resolve the issue.</w:t>
      </w:r>
    </w:p>
    <w:p w14:paraId="2BC251F3" w14:textId="0A2970DE" w:rsidR="0045037F" w:rsidRPr="00F069FC" w:rsidRDefault="0045037F" w:rsidP="00F069FC">
      <w:pPr>
        <w:pStyle w:val="Tableindexheading"/>
      </w:pPr>
      <w:bookmarkStart w:id="38" w:name="_Toc145413137"/>
      <w:r w:rsidRPr="00F069FC">
        <w:t>Table 2: Electricity investigations by primary and secondary issues</w:t>
      </w:r>
      <w:bookmarkEnd w:id="38"/>
    </w:p>
    <w:tbl>
      <w:tblPr>
        <w:tblStyle w:val="TableGrid1"/>
        <w:tblW w:w="5000" w:type="pct"/>
        <w:tblLayout w:type="fixed"/>
        <w:tblLook w:val="04A0" w:firstRow="1" w:lastRow="0" w:firstColumn="1" w:lastColumn="0" w:noHBand="0" w:noVBand="1"/>
        <w:tblCaption w:val="Electricity investigations by primary and secondary issues"/>
        <w:tblDescription w:val="This table details our number of electricity investigations broken down by primary issue, secondary issue, and then the year received. The first column has the primary issue type then the second column has the secondary issue types related to the primary. Moving across the rows has the number of those secondary issue investigations per year. "/>
      </w:tblPr>
      <w:tblGrid>
        <w:gridCol w:w="1940"/>
        <w:gridCol w:w="2906"/>
        <w:gridCol w:w="898"/>
        <w:gridCol w:w="899"/>
        <w:gridCol w:w="899"/>
        <w:gridCol w:w="899"/>
        <w:gridCol w:w="899"/>
      </w:tblGrid>
      <w:tr w:rsidR="0045037F" w:rsidRPr="005D2073" w14:paraId="3FEFE9F1" w14:textId="77777777" w:rsidTr="00DA5C78">
        <w:trPr>
          <w:trHeight w:val="300"/>
          <w:tblHeader/>
        </w:trPr>
        <w:tc>
          <w:tcPr>
            <w:tcW w:w="1039" w:type="pct"/>
            <w:noWrap/>
            <w:hideMark/>
          </w:tcPr>
          <w:p w14:paraId="58CEA55A" w14:textId="72DB9F6E" w:rsidR="0045037F" w:rsidRPr="005D2073" w:rsidRDefault="0045037F" w:rsidP="005D2073">
            <w:pPr>
              <w:pStyle w:val="Tableheader"/>
            </w:pPr>
            <w:r w:rsidRPr="005D2073">
              <w:t>Primary issue</w:t>
            </w:r>
          </w:p>
        </w:tc>
        <w:tc>
          <w:tcPr>
            <w:tcW w:w="1556" w:type="pct"/>
            <w:noWrap/>
            <w:hideMark/>
          </w:tcPr>
          <w:p w14:paraId="0AAA51E1" w14:textId="6E80344C" w:rsidR="0045037F" w:rsidRPr="005D2073" w:rsidRDefault="0045037F" w:rsidP="005D2073">
            <w:pPr>
              <w:pStyle w:val="Tableheader"/>
            </w:pPr>
            <w:r w:rsidRPr="005D2073">
              <w:t>Secondary issue</w:t>
            </w:r>
          </w:p>
        </w:tc>
        <w:tc>
          <w:tcPr>
            <w:tcW w:w="481" w:type="pct"/>
            <w:noWrap/>
            <w:hideMark/>
          </w:tcPr>
          <w:p w14:paraId="4313D298" w14:textId="1C9AE90D" w:rsidR="0045037F" w:rsidRPr="005D2073" w:rsidRDefault="0045037F" w:rsidP="005D2073">
            <w:pPr>
              <w:pStyle w:val="Tableheader"/>
            </w:pPr>
            <w:r w:rsidRPr="005D2073">
              <w:t>2018-</w:t>
            </w:r>
            <w:r w:rsidR="00DA5C78">
              <w:t>20</w:t>
            </w:r>
            <w:r w:rsidRPr="00A845C7">
              <w:t>19</w:t>
            </w:r>
          </w:p>
        </w:tc>
        <w:tc>
          <w:tcPr>
            <w:tcW w:w="481" w:type="pct"/>
            <w:noWrap/>
            <w:hideMark/>
          </w:tcPr>
          <w:p w14:paraId="6A82F159" w14:textId="46E472DF" w:rsidR="0045037F" w:rsidRPr="005D2073" w:rsidRDefault="0045037F" w:rsidP="005D2073">
            <w:pPr>
              <w:pStyle w:val="Tableheader"/>
            </w:pPr>
            <w:r w:rsidRPr="005D2073">
              <w:t>2019-</w:t>
            </w:r>
            <w:r w:rsidRPr="00A845C7">
              <w:t>20</w:t>
            </w:r>
            <w:r w:rsidR="00DA5C78">
              <w:t>20</w:t>
            </w:r>
          </w:p>
        </w:tc>
        <w:tc>
          <w:tcPr>
            <w:tcW w:w="481" w:type="pct"/>
            <w:noWrap/>
            <w:hideMark/>
          </w:tcPr>
          <w:p w14:paraId="3C71E542" w14:textId="38EC2F3F" w:rsidR="0045037F" w:rsidRPr="005D2073" w:rsidRDefault="0045037F" w:rsidP="005D2073">
            <w:pPr>
              <w:pStyle w:val="Tableheader"/>
            </w:pPr>
            <w:r w:rsidRPr="005D2073">
              <w:t>2020-</w:t>
            </w:r>
            <w:r w:rsidR="00DA5C78">
              <w:t>20</w:t>
            </w:r>
            <w:r w:rsidRPr="00A845C7">
              <w:t>21</w:t>
            </w:r>
          </w:p>
        </w:tc>
        <w:tc>
          <w:tcPr>
            <w:tcW w:w="481" w:type="pct"/>
            <w:noWrap/>
            <w:hideMark/>
          </w:tcPr>
          <w:p w14:paraId="7874ED77" w14:textId="6244BB89" w:rsidR="0045037F" w:rsidRPr="005D2073" w:rsidRDefault="0045037F" w:rsidP="005D2073">
            <w:pPr>
              <w:pStyle w:val="Tableheader"/>
            </w:pPr>
            <w:r w:rsidRPr="005D2073">
              <w:t>2021-</w:t>
            </w:r>
            <w:r w:rsidR="00DA5C78">
              <w:t>20</w:t>
            </w:r>
            <w:r w:rsidRPr="00A845C7">
              <w:t>22</w:t>
            </w:r>
          </w:p>
        </w:tc>
        <w:tc>
          <w:tcPr>
            <w:tcW w:w="481" w:type="pct"/>
          </w:tcPr>
          <w:p w14:paraId="38C6DBED" w14:textId="2EBB3FDD" w:rsidR="0045037F" w:rsidRPr="005D2073" w:rsidRDefault="0045037F" w:rsidP="005D2073">
            <w:pPr>
              <w:pStyle w:val="Tableheader"/>
            </w:pPr>
            <w:r w:rsidRPr="005D2073">
              <w:t>2022-</w:t>
            </w:r>
            <w:r w:rsidR="00DA5C78">
              <w:t>20</w:t>
            </w:r>
            <w:r w:rsidRPr="00A845C7">
              <w:t>23</w:t>
            </w:r>
          </w:p>
        </w:tc>
      </w:tr>
      <w:tr w:rsidR="0045037F" w:rsidRPr="005D2073" w14:paraId="7D2BA26D" w14:textId="77777777" w:rsidTr="00BB6F61">
        <w:trPr>
          <w:trHeight w:val="300"/>
        </w:trPr>
        <w:tc>
          <w:tcPr>
            <w:tcW w:w="1039" w:type="pct"/>
            <w:noWrap/>
            <w:hideMark/>
          </w:tcPr>
          <w:p w14:paraId="71EE8A08" w14:textId="77777777" w:rsidR="0045037F" w:rsidRPr="0020017E" w:rsidRDefault="0045037F" w:rsidP="0020017E">
            <w:pPr>
              <w:pStyle w:val="Tabletext"/>
            </w:pPr>
            <w:r w:rsidRPr="0020017E">
              <w:t>Billing</w:t>
            </w:r>
          </w:p>
        </w:tc>
        <w:tc>
          <w:tcPr>
            <w:tcW w:w="1556" w:type="pct"/>
            <w:noWrap/>
            <w:hideMark/>
          </w:tcPr>
          <w:p w14:paraId="673239AF" w14:textId="77777777" w:rsidR="0045037F" w:rsidRPr="005D2073" w:rsidRDefault="0045037F" w:rsidP="005D2073">
            <w:pPr>
              <w:pStyle w:val="Tabletext"/>
            </w:pPr>
            <w:r w:rsidRPr="005D2073">
              <w:t>High</w:t>
            </w:r>
          </w:p>
        </w:tc>
        <w:tc>
          <w:tcPr>
            <w:tcW w:w="481" w:type="pct"/>
            <w:noWrap/>
            <w:hideMark/>
          </w:tcPr>
          <w:p w14:paraId="0CDBD441" w14:textId="77777777" w:rsidR="0045037F" w:rsidRPr="005D2073" w:rsidRDefault="0045037F" w:rsidP="00F7407D">
            <w:pPr>
              <w:pStyle w:val="TableNumber"/>
            </w:pPr>
            <w:r w:rsidRPr="005D2073">
              <w:t>280</w:t>
            </w:r>
          </w:p>
        </w:tc>
        <w:tc>
          <w:tcPr>
            <w:tcW w:w="481" w:type="pct"/>
            <w:noWrap/>
            <w:hideMark/>
          </w:tcPr>
          <w:p w14:paraId="686A87BE" w14:textId="77777777" w:rsidR="0045037F" w:rsidRPr="005D2073" w:rsidRDefault="0045037F" w:rsidP="00F7407D">
            <w:pPr>
              <w:pStyle w:val="TableNumber"/>
            </w:pPr>
            <w:r w:rsidRPr="005D2073">
              <w:t>331</w:t>
            </w:r>
          </w:p>
        </w:tc>
        <w:tc>
          <w:tcPr>
            <w:tcW w:w="481" w:type="pct"/>
            <w:noWrap/>
            <w:hideMark/>
          </w:tcPr>
          <w:p w14:paraId="59E684D3" w14:textId="77777777" w:rsidR="0045037F" w:rsidRPr="005D2073" w:rsidRDefault="0045037F" w:rsidP="00F7407D">
            <w:pPr>
              <w:pStyle w:val="TableNumber"/>
            </w:pPr>
            <w:r w:rsidRPr="005D2073">
              <w:t>223</w:t>
            </w:r>
          </w:p>
        </w:tc>
        <w:tc>
          <w:tcPr>
            <w:tcW w:w="481" w:type="pct"/>
            <w:noWrap/>
            <w:hideMark/>
          </w:tcPr>
          <w:p w14:paraId="7B8275B4" w14:textId="77777777" w:rsidR="0045037F" w:rsidRPr="005D2073" w:rsidRDefault="0045037F" w:rsidP="00F7407D">
            <w:pPr>
              <w:pStyle w:val="TableNumber"/>
            </w:pPr>
            <w:r w:rsidRPr="005D2073">
              <w:t>143</w:t>
            </w:r>
          </w:p>
        </w:tc>
        <w:tc>
          <w:tcPr>
            <w:tcW w:w="481" w:type="pct"/>
          </w:tcPr>
          <w:p w14:paraId="56EA7F8A" w14:textId="77777777" w:rsidR="0045037F" w:rsidRPr="005D2073" w:rsidRDefault="0045037F" w:rsidP="00F7407D">
            <w:pPr>
              <w:pStyle w:val="TableNumber"/>
            </w:pPr>
            <w:r w:rsidRPr="005D2073">
              <w:t>173</w:t>
            </w:r>
          </w:p>
        </w:tc>
      </w:tr>
      <w:tr w:rsidR="0045037F" w:rsidRPr="005D2073" w14:paraId="3CF61989" w14:textId="77777777" w:rsidTr="00BB6F61">
        <w:trPr>
          <w:trHeight w:val="300"/>
        </w:trPr>
        <w:tc>
          <w:tcPr>
            <w:tcW w:w="1039" w:type="pct"/>
            <w:noWrap/>
            <w:hideMark/>
          </w:tcPr>
          <w:p w14:paraId="0E0332E0" w14:textId="682E99B9" w:rsidR="0045037F" w:rsidRPr="0020017E" w:rsidRDefault="00A845C7" w:rsidP="0020017E">
            <w:pPr>
              <w:pStyle w:val="Tabletext"/>
            </w:pPr>
            <w:r w:rsidRPr="00A845C7">
              <w:t>Billing</w:t>
            </w:r>
          </w:p>
        </w:tc>
        <w:tc>
          <w:tcPr>
            <w:tcW w:w="1556" w:type="pct"/>
            <w:noWrap/>
            <w:hideMark/>
          </w:tcPr>
          <w:p w14:paraId="2BC377D8" w14:textId="77777777" w:rsidR="0045037F" w:rsidRPr="005D2073" w:rsidRDefault="0045037F" w:rsidP="005D2073">
            <w:pPr>
              <w:pStyle w:val="Tabletext"/>
            </w:pPr>
            <w:r w:rsidRPr="005D2073">
              <w:t>Estimation</w:t>
            </w:r>
          </w:p>
        </w:tc>
        <w:tc>
          <w:tcPr>
            <w:tcW w:w="481" w:type="pct"/>
            <w:noWrap/>
            <w:hideMark/>
          </w:tcPr>
          <w:p w14:paraId="04D9635A" w14:textId="77777777" w:rsidR="0045037F" w:rsidRPr="005D2073" w:rsidRDefault="0045037F" w:rsidP="00F7407D">
            <w:pPr>
              <w:pStyle w:val="TableNumber"/>
            </w:pPr>
            <w:r w:rsidRPr="005D2073">
              <w:t>104</w:t>
            </w:r>
          </w:p>
        </w:tc>
        <w:tc>
          <w:tcPr>
            <w:tcW w:w="481" w:type="pct"/>
            <w:noWrap/>
            <w:hideMark/>
          </w:tcPr>
          <w:p w14:paraId="22C52AEB" w14:textId="77777777" w:rsidR="0045037F" w:rsidRPr="005D2073" w:rsidRDefault="0045037F" w:rsidP="00F7407D">
            <w:pPr>
              <w:pStyle w:val="TableNumber"/>
            </w:pPr>
            <w:r w:rsidRPr="005D2073">
              <w:t>153</w:t>
            </w:r>
          </w:p>
        </w:tc>
        <w:tc>
          <w:tcPr>
            <w:tcW w:w="481" w:type="pct"/>
            <w:noWrap/>
            <w:hideMark/>
          </w:tcPr>
          <w:p w14:paraId="010C4E32" w14:textId="77777777" w:rsidR="0045037F" w:rsidRPr="005D2073" w:rsidRDefault="0045037F" w:rsidP="00F7407D">
            <w:pPr>
              <w:pStyle w:val="TableNumber"/>
            </w:pPr>
            <w:r w:rsidRPr="005D2073">
              <w:t>91</w:t>
            </w:r>
          </w:p>
        </w:tc>
        <w:tc>
          <w:tcPr>
            <w:tcW w:w="481" w:type="pct"/>
            <w:noWrap/>
            <w:hideMark/>
          </w:tcPr>
          <w:p w14:paraId="502078F4" w14:textId="77777777" w:rsidR="0045037F" w:rsidRPr="005D2073" w:rsidRDefault="0045037F" w:rsidP="00F7407D">
            <w:pPr>
              <w:pStyle w:val="TableNumber"/>
            </w:pPr>
            <w:r w:rsidRPr="005D2073">
              <w:t>70</w:t>
            </w:r>
          </w:p>
        </w:tc>
        <w:tc>
          <w:tcPr>
            <w:tcW w:w="481" w:type="pct"/>
          </w:tcPr>
          <w:p w14:paraId="08CD099A" w14:textId="77777777" w:rsidR="0045037F" w:rsidRPr="005D2073" w:rsidRDefault="0045037F" w:rsidP="00F7407D">
            <w:pPr>
              <w:pStyle w:val="TableNumber"/>
            </w:pPr>
            <w:r w:rsidRPr="005D2073">
              <w:t>76</w:t>
            </w:r>
          </w:p>
        </w:tc>
      </w:tr>
      <w:tr w:rsidR="0045037F" w:rsidRPr="005D2073" w14:paraId="6C50CAF7" w14:textId="77777777" w:rsidTr="00BB6F61">
        <w:trPr>
          <w:trHeight w:val="300"/>
        </w:trPr>
        <w:tc>
          <w:tcPr>
            <w:tcW w:w="1039" w:type="pct"/>
            <w:noWrap/>
            <w:hideMark/>
          </w:tcPr>
          <w:p w14:paraId="483E6646" w14:textId="5ECC49FD" w:rsidR="0045037F" w:rsidRPr="0020017E" w:rsidRDefault="00A845C7" w:rsidP="0020017E">
            <w:pPr>
              <w:pStyle w:val="Tabletext"/>
            </w:pPr>
            <w:r w:rsidRPr="00A845C7">
              <w:t>Billing</w:t>
            </w:r>
          </w:p>
        </w:tc>
        <w:tc>
          <w:tcPr>
            <w:tcW w:w="1556" w:type="pct"/>
            <w:noWrap/>
            <w:hideMark/>
          </w:tcPr>
          <w:p w14:paraId="1CE66C8A" w14:textId="77777777" w:rsidR="0045037F" w:rsidRPr="005D2073" w:rsidRDefault="0045037F" w:rsidP="005D2073">
            <w:pPr>
              <w:pStyle w:val="Tabletext"/>
            </w:pPr>
            <w:r w:rsidRPr="005D2073">
              <w:t>Delay</w:t>
            </w:r>
          </w:p>
        </w:tc>
        <w:tc>
          <w:tcPr>
            <w:tcW w:w="481" w:type="pct"/>
            <w:noWrap/>
            <w:hideMark/>
          </w:tcPr>
          <w:p w14:paraId="4EDEAD31" w14:textId="77777777" w:rsidR="0045037F" w:rsidRPr="005D2073" w:rsidRDefault="0045037F" w:rsidP="00F7407D">
            <w:pPr>
              <w:pStyle w:val="TableNumber"/>
            </w:pPr>
            <w:r w:rsidRPr="005D2073">
              <w:t>30</w:t>
            </w:r>
          </w:p>
        </w:tc>
        <w:tc>
          <w:tcPr>
            <w:tcW w:w="481" w:type="pct"/>
            <w:noWrap/>
            <w:hideMark/>
          </w:tcPr>
          <w:p w14:paraId="4FA72071" w14:textId="77777777" w:rsidR="0045037F" w:rsidRPr="005D2073" w:rsidRDefault="0045037F" w:rsidP="00F7407D">
            <w:pPr>
              <w:pStyle w:val="TableNumber"/>
            </w:pPr>
            <w:r w:rsidRPr="005D2073">
              <w:t>27</w:t>
            </w:r>
          </w:p>
        </w:tc>
        <w:tc>
          <w:tcPr>
            <w:tcW w:w="481" w:type="pct"/>
            <w:noWrap/>
            <w:hideMark/>
          </w:tcPr>
          <w:p w14:paraId="5994819D" w14:textId="77777777" w:rsidR="0045037F" w:rsidRPr="005D2073" w:rsidRDefault="0045037F" w:rsidP="00F7407D">
            <w:pPr>
              <w:pStyle w:val="TableNumber"/>
            </w:pPr>
            <w:r w:rsidRPr="005D2073">
              <w:t>20</w:t>
            </w:r>
          </w:p>
        </w:tc>
        <w:tc>
          <w:tcPr>
            <w:tcW w:w="481" w:type="pct"/>
            <w:noWrap/>
            <w:hideMark/>
          </w:tcPr>
          <w:p w14:paraId="313D59D3" w14:textId="77777777" w:rsidR="0045037F" w:rsidRPr="005D2073" w:rsidRDefault="0045037F" w:rsidP="00F7407D">
            <w:pPr>
              <w:pStyle w:val="TableNumber"/>
            </w:pPr>
            <w:r w:rsidRPr="005D2073">
              <w:t>31</w:t>
            </w:r>
          </w:p>
        </w:tc>
        <w:tc>
          <w:tcPr>
            <w:tcW w:w="481" w:type="pct"/>
          </w:tcPr>
          <w:p w14:paraId="19ABBBD0" w14:textId="77777777" w:rsidR="0045037F" w:rsidRPr="005D2073" w:rsidRDefault="0045037F" w:rsidP="00F7407D">
            <w:pPr>
              <w:pStyle w:val="TableNumber"/>
            </w:pPr>
            <w:r w:rsidRPr="005D2073">
              <w:t>68</w:t>
            </w:r>
          </w:p>
        </w:tc>
      </w:tr>
      <w:tr w:rsidR="0045037F" w:rsidRPr="005D2073" w14:paraId="6EC8FE10" w14:textId="77777777" w:rsidTr="00BB6F61">
        <w:trPr>
          <w:trHeight w:val="300"/>
        </w:trPr>
        <w:tc>
          <w:tcPr>
            <w:tcW w:w="1039" w:type="pct"/>
            <w:noWrap/>
            <w:hideMark/>
          </w:tcPr>
          <w:p w14:paraId="72874C9B" w14:textId="0B3AEEA7" w:rsidR="0045037F" w:rsidRPr="0020017E" w:rsidRDefault="00A845C7" w:rsidP="0020017E">
            <w:pPr>
              <w:pStyle w:val="Tabletext"/>
            </w:pPr>
            <w:r w:rsidRPr="00A845C7">
              <w:t>Billing</w:t>
            </w:r>
          </w:p>
        </w:tc>
        <w:tc>
          <w:tcPr>
            <w:tcW w:w="1556" w:type="pct"/>
            <w:noWrap/>
            <w:hideMark/>
          </w:tcPr>
          <w:p w14:paraId="4B92BF48" w14:textId="77777777" w:rsidR="0045037F" w:rsidRPr="005D2073" w:rsidRDefault="0045037F" w:rsidP="005D2073">
            <w:pPr>
              <w:pStyle w:val="Tabletext"/>
            </w:pPr>
            <w:r w:rsidRPr="005D2073">
              <w:t>Error</w:t>
            </w:r>
          </w:p>
        </w:tc>
        <w:tc>
          <w:tcPr>
            <w:tcW w:w="481" w:type="pct"/>
            <w:noWrap/>
            <w:hideMark/>
          </w:tcPr>
          <w:p w14:paraId="57C1196D" w14:textId="77777777" w:rsidR="0045037F" w:rsidRPr="005D2073" w:rsidRDefault="0045037F" w:rsidP="00F7407D">
            <w:pPr>
              <w:pStyle w:val="TableNumber"/>
            </w:pPr>
            <w:r w:rsidRPr="005D2073">
              <w:t>81</w:t>
            </w:r>
          </w:p>
        </w:tc>
        <w:tc>
          <w:tcPr>
            <w:tcW w:w="481" w:type="pct"/>
            <w:noWrap/>
            <w:hideMark/>
          </w:tcPr>
          <w:p w14:paraId="25F9567F" w14:textId="77777777" w:rsidR="0045037F" w:rsidRPr="005D2073" w:rsidRDefault="0045037F" w:rsidP="00F7407D">
            <w:pPr>
              <w:pStyle w:val="TableNumber"/>
            </w:pPr>
            <w:r w:rsidRPr="005D2073">
              <w:t>139</w:t>
            </w:r>
          </w:p>
        </w:tc>
        <w:tc>
          <w:tcPr>
            <w:tcW w:w="481" w:type="pct"/>
            <w:noWrap/>
            <w:hideMark/>
          </w:tcPr>
          <w:p w14:paraId="69780F31" w14:textId="77777777" w:rsidR="0045037F" w:rsidRPr="005D2073" w:rsidRDefault="0045037F" w:rsidP="00F7407D">
            <w:pPr>
              <w:pStyle w:val="TableNumber"/>
            </w:pPr>
            <w:r w:rsidRPr="005D2073">
              <w:t>78</w:t>
            </w:r>
          </w:p>
        </w:tc>
        <w:tc>
          <w:tcPr>
            <w:tcW w:w="481" w:type="pct"/>
            <w:noWrap/>
            <w:hideMark/>
          </w:tcPr>
          <w:p w14:paraId="3DEBA876" w14:textId="77777777" w:rsidR="0045037F" w:rsidRPr="005D2073" w:rsidRDefault="0045037F" w:rsidP="00F7407D">
            <w:pPr>
              <w:pStyle w:val="TableNumber"/>
            </w:pPr>
            <w:r w:rsidRPr="005D2073">
              <w:t>64</w:t>
            </w:r>
          </w:p>
        </w:tc>
        <w:tc>
          <w:tcPr>
            <w:tcW w:w="481" w:type="pct"/>
          </w:tcPr>
          <w:p w14:paraId="14AA92A8" w14:textId="77777777" w:rsidR="0045037F" w:rsidRPr="005D2073" w:rsidRDefault="0045037F" w:rsidP="00F7407D">
            <w:pPr>
              <w:pStyle w:val="TableNumber"/>
            </w:pPr>
            <w:r w:rsidRPr="005D2073">
              <w:t>42</w:t>
            </w:r>
          </w:p>
        </w:tc>
      </w:tr>
      <w:tr w:rsidR="0045037F" w:rsidRPr="005D2073" w14:paraId="3740F992" w14:textId="77777777" w:rsidTr="00BB6F61">
        <w:trPr>
          <w:trHeight w:val="300"/>
        </w:trPr>
        <w:tc>
          <w:tcPr>
            <w:tcW w:w="1039" w:type="pct"/>
            <w:noWrap/>
            <w:hideMark/>
          </w:tcPr>
          <w:p w14:paraId="2FC78D25" w14:textId="65C828B4" w:rsidR="0045037F" w:rsidRPr="0020017E" w:rsidRDefault="00A845C7" w:rsidP="0020017E">
            <w:pPr>
              <w:pStyle w:val="Tabletext"/>
            </w:pPr>
            <w:r w:rsidRPr="00A845C7">
              <w:t>Billing</w:t>
            </w:r>
          </w:p>
        </w:tc>
        <w:tc>
          <w:tcPr>
            <w:tcW w:w="1556" w:type="pct"/>
            <w:noWrap/>
            <w:hideMark/>
          </w:tcPr>
          <w:p w14:paraId="157E9C7C" w14:textId="77777777" w:rsidR="0045037F" w:rsidRPr="005D2073" w:rsidRDefault="0045037F" w:rsidP="005D2073">
            <w:pPr>
              <w:pStyle w:val="Tabletext"/>
            </w:pPr>
            <w:r w:rsidRPr="005D2073">
              <w:t>Tariff</w:t>
            </w:r>
          </w:p>
        </w:tc>
        <w:tc>
          <w:tcPr>
            <w:tcW w:w="481" w:type="pct"/>
            <w:noWrap/>
            <w:hideMark/>
          </w:tcPr>
          <w:p w14:paraId="354604EF" w14:textId="77777777" w:rsidR="0045037F" w:rsidRPr="005D2073" w:rsidRDefault="0045037F" w:rsidP="00F7407D">
            <w:pPr>
              <w:pStyle w:val="TableNumber"/>
            </w:pPr>
            <w:r w:rsidRPr="005D2073">
              <w:t>31</w:t>
            </w:r>
          </w:p>
        </w:tc>
        <w:tc>
          <w:tcPr>
            <w:tcW w:w="481" w:type="pct"/>
            <w:noWrap/>
            <w:hideMark/>
          </w:tcPr>
          <w:p w14:paraId="5A380E07" w14:textId="77777777" w:rsidR="0045037F" w:rsidRPr="005D2073" w:rsidRDefault="0045037F" w:rsidP="00F7407D">
            <w:pPr>
              <w:pStyle w:val="TableNumber"/>
            </w:pPr>
            <w:r w:rsidRPr="005D2073">
              <w:t>64</w:t>
            </w:r>
          </w:p>
        </w:tc>
        <w:tc>
          <w:tcPr>
            <w:tcW w:w="481" w:type="pct"/>
            <w:noWrap/>
            <w:hideMark/>
          </w:tcPr>
          <w:p w14:paraId="337F0E24" w14:textId="77777777" w:rsidR="0045037F" w:rsidRPr="005D2073" w:rsidRDefault="0045037F" w:rsidP="00F7407D">
            <w:pPr>
              <w:pStyle w:val="TableNumber"/>
            </w:pPr>
            <w:r w:rsidRPr="005D2073">
              <w:t>46</w:t>
            </w:r>
          </w:p>
        </w:tc>
        <w:tc>
          <w:tcPr>
            <w:tcW w:w="481" w:type="pct"/>
            <w:noWrap/>
            <w:hideMark/>
          </w:tcPr>
          <w:p w14:paraId="2C4E4EA0" w14:textId="77777777" w:rsidR="0045037F" w:rsidRPr="005D2073" w:rsidRDefault="0045037F" w:rsidP="00F7407D">
            <w:pPr>
              <w:pStyle w:val="TableNumber"/>
            </w:pPr>
            <w:r w:rsidRPr="005D2073">
              <w:t>30</w:t>
            </w:r>
          </w:p>
        </w:tc>
        <w:tc>
          <w:tcPr>
            <w:tcW w:w="481" w:type="pct"/>
          </w:tcPr>
          <w:p w14:paraId="532B17E8" w14:textId="77777777" w:rsidR="0045037F" w:rsidRPr="005D2073" w:rsidRDefault="0045037F" w:rsidP="00F7407D">
            <w:pPr>
              <w:pStyle w:val="TableNumber"/>
            </w:pPr>
            <w:r w:rsidRPr="005D2073">
              <w:t>37</w:t>
            </w:r>
          </w:p>
        </w:tc>
      </w:tr>
      <w:tr w:rsidR="0045037F" w:rsidRPr="005D2073" w14:paraId="6F0DFBB4" w14:textId="77777777" w:rsidTr="00BB6F61">
        <w:trPr>
          <w:trHeight w:val="300"/>
        </w:trPr>
        <w:tc>
          <w:tcPr>
            <w:tcW w:w="1039" w:type="pct"/>
            <w:noWrap/>
            <w:hideMark/>
          </w:tcPr>
          <w:p w14:paraId="52B32B28" w14:textId="4ACE7634" w:rsidR="0045037F" w:rsidRPr="0020017E" w:rsidRDefault="00A845C7" w:rsidP="0020017E">
            <w:pPr>
              <w:pStyle w:val="Tabletext"/>
            </w:pPr>
            <w:r w:rsidRPr="00A845C7">
              <w:t>Billing</w:t>
            </w:r>
          </w:p>
        </w:tc>
        <w:tc>
          <w:tcPr>
            <w:tcW w:w="1556" w:type="pct"/>
            <w:noWrap/>
            <w:hideMark/>
          </w:tcPr>
          <w:p w14:paraId="3E8B848F" w14:textId="77777777" w:rsidR="0045037F" w:rsidRPr="005D2073" w:rsidRDefault="0045037F" w:rsidP="005D2073">
            <w:pPr>
              <w:pStyle w:val="Tabletext"/>
            </w:pPr>
            <w:r w:rsidRPr="005D2073">
              <w:t>Meter</w:t>
            </w:r>
          </w:p>
        </w:tc>
        <w:tc>
          <w:tcPr>
            <w:tcW w:w="481" w:type="pct"/>
            <w:noWrap/>
            <w:hideMark/>
          </w:tcPr>
          <w:p w14:paraId="0969326D" w14:textId="77777777" w:rsidR="0045037F" w:rsidRPr="005D2073" w:rsidRDefault="0045037F" w:rsidP="00F7407D">
            <w:pPr>
              <w:pStyle w:val="TableNumber"/>
            </w:pPr>
            <w:r w:rsidRPr="005D2073">
              <w:t>47</w:t>
            </w:r>
          </w:p>
        </w:tc>
        <w:tc>
          <w:tcPr>
            <w:tcW w:w="481" w:type="pct"/>
            <w:noWrap/>
            <w:hideMark/>
          </w:tcPr>
          <w:p w14:paraId="23C03639" w14:textId="77777777" w:rsidR="0045037F" w:rsidRPr="005D2073" w:rsidRDefault="0045037F" w:rsidP="00F7407D">
            <w:pPr>
              <w:pStyle w:val="TableNumber"/>
            </w:pPr>
            <w:r w:rsidRPr="005D2073">
              <w:t>29</w:t>
            </w:r>
          </w:p>
        </w:tc>
        <w:tc>
          <w:tcPr>
            <w:tcW w:w="481" w:type="pct"/>
            <w:noWrap/>
            <w:hideMark/>
          </w:tcPr>
          <w:p w14:paraId="1FECEC25" w14:textId="77777777" w:rsidR="0045037F" w:rsidRPr="005D2073" w:rsidRDefault="0045037F" w:rsidP="00F7407D">
            <w:pPr>
              <w:pStyle w:val="TableNumber"/>
            </w:pPr>
            <w:r w:rsidRPr="005D2073">
              <w:t>43</w:t>
            </w:r>
          </w:p>
        </w:tc>
        <w:tc>
          <w:tcPr>
            <w:tcW w:w="481" w:type="pct"/>
            <w:noWrap/>
            <w:hideMark/>
          </w:tcPr>
          <w:p w14:paraId="5F2C0D33" w14:textId="77777777" w:rsidR="0045037F" w:rsidRPr="005D2073" w:rsidRDefault="0045037F" w:rsidP="00F7407D">
            <w:pPr>
              <w:pStyle w:val="TableNumber"/>
            </w:pPr>
            <w:r w:rsidRPr="005D2073">
              <w:t>33</w:t>
            </w:r>
          </w:p>
        </w:tc>
        <w:tc>
          <w:tcPr>
            <w:tcW w:w="481" w:type="pct"/>
          </w:tcPr>
          <w:p w14:paraId="38033B7D" w14:textId="77777777" w:rsidR="0045037F" w:rsidRPr="005D2073" w:rsidRDefault="0045037F" w:rsidP="00F7407D">
            <w:pPr>
              <w:pStyle w:val="TableNumber"/>
            </w:pPr>
            <w:r w:rsidRPr="005D2073">
              <w:t>29</w:t>
            </w:r>
          </w:p>
        </w:tc>
      </w:tr>
      <w:tr w:rsidR="0045037F" w:rsidRPr="005D2073" w14:paraId="7D9F6BEC" w14:textId="77777777" w:rsidTr="00BB6F61">
        <w:trPr>
          <w:trHeight w:val="300"/>
        </w:trPr>
        <w:tc>
          <w:tcPr>
            <w:tcW w:w="1039" w:type="pct"/>
            <w:noWrap/>
            <w:hideMark/>
          </w:tcPr>
          <w:p w14:paraId="067E2BAB" w14:textId="363EA5D6" w:rsidR="0045037F" w:rsidRPr="0020017E" w:rsidRDefault="00A845C7" w:rsidP="0020017E">
            <w:pPr>
              <w:pStyle w:val="Tabletext"/>
            </w:pPr>
            <w:r w:rsidRPr="00A845C7">
              <w:t>Billing</w:t>
            </w:r>
          </w:p>
        </w:tc>
        <w:tc>
          <w:tcPr>
            <w:tcW w:w="1556" w:type="pct"/>
            <w:noWrap/>
            <w:hideMark/>
          </w:tcPr>
          <w:p w14:paraId="315DFB97" w14:textId="77777777" w:rsidR="0045037F" w:rsidRPr="005D2073" w:rsidRDefault="0045037F" w:rsidP="005D2073">
            <w:pPr>
              <w:pStyle w:val="Tabletext"/>
            </w:pPr>
            <w:r w:rsidRPr="005D2073">
              <w:t>Rebate/concession</w:t>
            </w:r>
          </w:p>
        </w:tc>
        <w:tc>
          <w:tcPr>
            <w:tcW w:w="481" w:type="pct"/>
            <w:noWrap/>
            <w:hideMark/>
          </w:tcPr>
          <w:p w14:paraId="7D8999BB" w14:textId="77777777" w:rsidR="0045037F" w:rsidRPr="005D2073" w:rsidRDefault="0045037F" w:rsidP="00F7407D">
            <w:pPr>
              <w:pStyle w:val="TableNumber"/>
            </w:pPr>
            <w:r w:rsidRPr="005D2073">
              <w:t>30</w:t>
            </w:r>
          </w:p>
        </w:tc>
        <w:tc>
          <w:tcPr>
            <w:tcW w:w="481" w:type="pct"/>
            <w:noWrap/>
            <w:hideMark/>
          </w:tcPr>
          <w:p w14:paraId="22DB9EE2" w14:textId="77777777" w:rsidR="0045037F" w:rsidRPr="005D2073" w:rsidRDefault="0045037F" w:rsidP="00F7407D">
            <w:pPr>
              <w:pStyle w:val="TableNumber"/>
            </w:pPr>
            <w:r w:rsidRPr="005D2073">
              <w:t>38</w:t>
            </w:r>
          </w:p>
        </w:tc>
        <w:tc>
          <w:tcPr>
            <w:tcW w:w="481" w:type="pct"/>
            <w:noWrap/>
            <w:hideMark/>
          </w:tcPr>
          <w:p w14:paraId="5E6B18FE" w14:textId="77777777" w:rsidR="0045037F" w:rsidRPr="005D2073" w:rsidRDefault="0045037F" w:rsidP="00F7407D">
            <w:pPr>
              <w:pStyle w:val="TableNumber"/>
            </w:pPr>
            <w:r w:rsidRPr="005D2073">
              <w:t>30</w:t>
            </w:r>
          </w:p>
        </w:tc>
        <w:tc>
          <w:tcPr>
            <w:tcW w:w="481" w:type="pct"/>
            <w:noWrap/>
            <w:hideMark/>
          </w:tcPr>
          <w:p w14:paraId="4DAAC0C2" w14:textId="77777777" w:rsidR="0045037F" w:rsidRPr="005D2073" w:rsidRDefault="0045037F" w:rsidP="00F7407D">
            <w:pPr>
              <w:pStyle w:val="TableNumber"/>
            </w:pPr>
            <w:r w:rsidRPr="005D2073">
              <w:t>11</w:t>
            </w:r>
          </w:p>
        </w:tc>
        <w:tc>
          <w:tcPr>
            <w:tcW w:w="481" w:type="pct"/>
          </w:tcPr>
          <w:p w14:paraId="2AB1AF50" w14:textId="77777777" w:rsidR="0045037F" w:rsidRPr="005D2073" w:rsidRDefault="0045037F" w:rsidP="00F7407D">
            <w:pPr>
              <w:pStyle w:val="TableNumber"/>
            </w:pPr>
            <w:r w:rsidRPr="005D2073">
              <w:t>24</w:t>
            </w:r>
          </w:p>
        </w:tc>
      </w:tr>
      <w:tr w:rsidR="0045037F" w:rsidRPr="005D2073" w14:paraId="47D74366" w14:textId="77777777" w:rsidTr="00BB6F61">
        <w:trPr>
          <w:trHeight w:val="300"/>
        </w:trPr>
        <w:tc>
          <w:tcPr>
            <w:tcW w:w="1039" w:type="pct"/>
            <w:noWrap/>
            <w:hideMark/>
          </w:tcPr>
          <w:p w14:paraId="67FC3119" w14:textId="263B68D1" w:rsidR="0045037F" w:rsidRPr="0020017E" w:rsidRDefault="00A845C7" w:rsidP="0020017E">
            <w:pPr>
              <w:pStyle w:val="Tabletext"/>
            </w:pPr>
            <w:r w:rsidRPr="00A845C7">
              <w:t>Billing</w:t>
            </w:r>
          </w:p>
        </w:tc>
        <w:tc>
          <w:tcPr>
            <w:tcW w:w="1556" w:type="pct"/>
            <w:noWrap/>
            <w:hideMark/>
          </w:tcPr>
          <w:p w14:paraId="50F4695E" w14:textId="77777777" w:rsidR="0045037F" w:rsidRPr="005D2073" w:rsidRDefault="0045037F" w:rsidP="005D2073">
            <w:pPr>
              <w:pStyle w:val="Tabletext"/>
            </w:pPr>
            <w:r w:rsidRPr="005D2073">
              <w:t>Opening /closing account</w:t>
            </w:r>
          </w:p>
        </w:tc>
        <w:tc>
          <w:tcPr>
            <w:tcW w:w="481" w:type="pct"/>
            <w:noWrap/>
            <w:hideMark/>
          </w:tcPr>
          <w:p w14:paraId="4B7B1A75" w14:textId="77777777" w:rsidR="0045037F" w:rsidRPr="005D2073" w:rsidRDefault="0045037F" w:rsidP="00F7407D">
            <w:pPr>
              <w:pStyle w:val="TableNumber"/>
            </w:pPr>
            <w:r w:rsidRPr="005D2073">
              <w:t>43</w:t>
            </w:r>
          </w:p>
        </w:tc>
        <w:tc>
          <w:tcPr>
            <w:tcW w:w="481" w:type="pct"/>
            <w:noWrap/>
            <w:hideMark/>
          </w:tcPr>
          <w:p w14:paraId="4CB2D624" w14:textId="77777777" w:rsidR="0045037F" w:rsidRPr="005D2073" w:rsidRDefault="0045037F" w:rsidP="00F7407D">
            <w:pPr>
              <w:pStyle w:val="TableNumber"/>
            </w:pPr>
            <w:r w:rsidRPr="005D2073">
              <w:t>41</w:t>
            </w:r>
          </w:p>
        </w:tc>
        <w:tc>
          <w:tcPr>
            <w:tcW w:w="481" w:type="pct"/>
            <w:noWrap/>
            <w:hideMark/>
          </w:tcPr>
          <w:p w14:paraId="03CE028A" w14:textId="77777777" w:rsidR="0045037F" w:rsidRPr="005D2073" w:rsidRDefault="0045037F" w:rsidP="00F7407D">
            <w:pPr>
              <w:pStyle w:val="TableNumber"/>
            </w:pPr>
            <w:r w:rsidRPr="005D2073">
              <w:t>31</w:t>
            </w:r>
          </w:p>
        </w:tc>
        <w:tc>
          <w:tcPr>
            <w:tcW w:w="481" w:type="pct"/>
            <w:noWrap/>
            <w:hideMark/>
          </w:tcPr>
          <w:p w14:paraId="11442B59" w14:textId="77777777" w:rsidR="0045037F" w:rsidRPr="005D2073" w:rsidRDefault="0045037F" w:rsidP="00F7407D">
            <w:pPr>
              <w:pStyle w:val="TableNumber"/>
            </w:pPr>
            <w:r w:rsidRPr="005D2073">
              <w:t>27</w:t>
            </w:r>
          </w:p>
        </w:tc>
        <w:tc>
          <w:tcPr>
            <w:tcW w:w="481" w:type="pct"/>
          </w:tcPr>
          <w:p w14:paraId="7F3FA62F" w14:textId="77777777" w:rsidR="0045037F" w:rsidRPr="005D2073" w:rsidRDefault="0045037F" w:rsidP="00F7407D">
            <w:pPr>
              <w:pStyle w:val="TableNumber"/>
            </w:pPr>
            <w:r w:rsidRPr="005D2073">
              <w:t>18</w:t>
            </w:r>
          </w:p>
        </w:tc>
      </w:tr>
      <w:tr w:rsidR="0045037F" w:rsidRPr="005D2073" w14:paraId="7A37398D" w14:textId="77777777" w:rsidTr="00BB6F61">
        <w:trPr>
          <w:trHeight w:val="300"/>
        </w:trPr>
        <w:tc>
          <w:tcPr>
            <w:tcW w:w="1039" w:type="pct"/>
            <w:noWrap/>
            <w:hideMark/>
          </w:tcPr>
          <w:p w14:paraId="2841704E" w14:textId="7E5856A7" w:rsidR="0045037F" w:rsidRPr="0020017E" w:rsidRDefault="00A845C7" w:rsidP="0020017E">
            <w:pPr>
              <w:pStyle w:val="Tabletext"/>
            </w:pPr>
            <w:r w:rsidRPr="00A845C7">
              <w:t>Billing</w:t>
            </w:r>
          </w:p>
        </w:tc>
        <w:tc>
          <w:tcPr>
            <w:tcW w:w="1556" w:type="pct"/>
            <w:noWrap/>
            <w:hideMark/>
          </w:tcPr>
          <w:p w14:paraId="717E286A" w14:textId="77777777" w:rsidR="0045037F" w:rsidRPr="005D2073" w:rsidRDefault="0045037F" w:rsidP="005D2073">
            <w:pPr>
              <w:pStyle w:val="Tabletext"/>
            </w:pPr>
            <w:proofErr w:type="spellStart"/>
            <w:r w:rsidRPr="005D2073">
              <w:t>Backbill</w:t>
            </w:r>
            <w:proofErr w:type="spellEnd"/>
          </w:p>
        </w:tc>
        <w:tc>
          <w:tcPr>
            <w:tcW w:w="481" w:type="pct"/>
            <w:noWrap/>
            <w:hideMark/>
          </w:tcPr>
          <w:p w14:paraId="0FE160AC" w14:textId="77777777" w:rsidR="0045037F" w:rsidRPr="005D2073" w:rsidRDefault="0045037F" w:rsidP="00F7407D">
            <w:pPr>
              <w:pStyle w:val="TableNumber"/>
            </w:pPr>
            <w:r w:rsidRPr="005D2073">
              <w:t>34</w:t>
            </w:r>
          </w:p>
        </w:tc>
        <w:tc>
          <w:tcPr>
            <w:tcW w:w="481" w:type="pct"/>
            <w:noWrap/>
            <w:hideMark/>
          </w:tcPr>
          <w:p w14:paraId="54466B31" w14:textId="77777777" w:rsidR="0045037F" w:rsidRPr="005D2073" w:rsidRDefault="0045037F" w:rsidP="00F7407D">
            <w:pPr>
              <w:pStyle w:val="TableNumber"/>
            </w:pPr>
            <w:r w:rsidRPr="005D2073">
              <w:t>42</w:t>
            </w:r>
          </w:p>
        </w:tc>
        <w:tc>
          <w:tcPr>
            <w:tcW w:w="481" w:type="pct"/>
            <w:noWrap/>
            <w:hideMark/>
          </w:tcPr>
          <w:p w14:paraId="2C8B264C" w14:textId="77777777" w:rsidR="0045037F" w:rsidRPr="005D2073" w:rsidRDefault="0045037F" w:rsidP="00F7407D">
            <w:pPr>
              <w:pStyle w:val="TableNumber"/>
            </w:pPr>
            <w:r w:rsidRPr="005D2073">
              <w:t>21</w:t>
            </w:r>
          </w:p>
        </w:tc>
        <w:tc>
          <w:tcPr>
            <w:tcW w:w="481" w:type="pct"/>
            <w:noWrap/>
            <w:hideMark/>
          </w:tcPr>
          <w:p w14:paraId="7148EFDF" w14:textId="77777777" w:rsidR="0045037F" w:rsidRPr="005D2073" w:rsidRDefault="0045037F" w:rsidP="00F7407D">
            <w:pPr>
              <w:pStyle w:val="TableNumber"/>
            </w:pPr>
            <w:r w:rsidRPr="005D2073">
              <w:t>22</w:t>
            </w:r>
          </w:p>
        </w:tc>
        <w:tc>
          <w:tcPr>
            <w:tcW w:w="481" w:type="pct"/>
          </w:tcPr>
          <w:p w14:paraId="16273C0B" w14:textId="77777777" w:rsidR="0045037F" w:rsidRPr="005D2073" w:rsidRDefault="0045037F" w:rsidP="00F7407D">
            <w:pPr>
              <w:pStyle w:val="TableNumber"/>
            </w:pPr>
            <w:r w:rsidRPr="005D2073">
              <w:t>16</w:t>
            </w:r>
          </w:p>
        </w:tc>
      </w:tr>
      <w:tr w:rsidR="0045037F" w:rsidRPr="005D2073" w14:paraId="77D27FA5" w14:textId="77777777" w:rsidTr="00BB6F61">
        <w:trPr>
          <w:trHeight w:val="300"/>
        </w:trPr>
        <w:tc>
          <w:tcPr>
            <w:tcW w:w="1039" w:type="pct"/>
            <w:noWrap/>
            <w:hideMark/>
          </w:tcPr>
          <w:p w14:paraId="33A7C1F8" w14:textId="0B8DF612" w:rsidR="0045037F" w:rsidRPr="0020017E" w:rsidRDefault="00C123C9" w:rsidP="0020017E">
            <w:pPr>
              <w:pStyle w:val="Tabletext"/>
            </w:pPr>
            <w:r w:rsidRPr="0089172F">
              <w:t>Billing</w:t>
            </w:r>
          </w:p>
        </w:tc>
        <w:tc>
          <w:tcPr>
            <w:tcW w:w="1556" w:type="pct"/>
            <w:noWrap/>
            <w:hideMark/>
          </w:tcPr>
          <w:p w14:paraId="45C928BA" w14:textId="77777777" w:rsidR="0045037F" w:rsidRPr="005D2073" w:rsidRDefault="0045037F" w:rsidP="005D2073">
            <w:pPr>
              <w:pStyle w:val="Tabletext"/>
            </w:pPr>
            <w:r w:rsidRPr="005D2073">
              <w:t>Fees and charges</w:t>
            </w:r>
          </w:p>
        </w:tc>
        <w:tc>
          <w:tcPr>
            <w:tcW w:w="481" w:type="pct"/>
            <w:noWrap/>
            <w:hideMark/>
          </w:tcPr>
          <w:p w14:paraId="512C350C" w14:textId="77777777" w:rsidR="0045037F" w:rsidRPr="005D2073" w:rsidRDefault="0045037F" w:rsidP="00F7407D">
            <w:pPr>
              <w:pStyle w:val="TableNumber"/>
            </w:pPr>
            <w:r w:rsidRPr="005D2073">
              <w:t>17</w:t>
            </w:r>
          </w:p>
        </w:tc>
        <w:tc>
          <w:tcPr>
            <w:tcW w:w="481" w:type="pct"/>
            <w:noWrap/>
            <w:hideMark/>
          </w:tcPr>
          <w:p w14:paraId="27FBE028" w14:textId="77777777" w:rsidR="0045037F" w:rsidRPr="005D2073" w:rsidRDefault="0045037F" w:rsidP="00F7407D">
            <w:pPr>
              <w:pStyle w:val="TableNumber"/>
            </w:pPr>
            <w:r w:rsidRPr="005D2073">
              <w:t>23</w:t>
            </w:r>
          </w:p>
        </w:tc>
        <w:tc>
          <w:tcPr>
            <w:tcW w:w="481" w:type="pct"/>
            <w:noWrap/>
            <w:hideMark/>
          </w:tcPr>
          <w:p w14:paraId="04D32D5C" w14:textId="77777777" w:rsidR="0045037F" w:rsidRPr="005D2073" w:rsidRDefault="0045037F" w:rsidP="00F7407D">
            <w:pPr>
              <w:pStyle w:val="TableNumber"/>
            </w:pPr>
            <w:r w:rsidRPr="005D2073">
              <w:t>14</w:t>
            </w:r>
          </w:p>
        </w:tc>
        <w:tc>
          <w:tcPr>
            <w:tcW w:w="481" w:type="pct"/>
            <w:noWrap/>
            <w:hideMark/>
          </w:tcPr>
          <w:p w14:paraId="347FD932" w14:textId="77777777" w:rsidR="0045037F" w:rsidRPr="005D2073" w:rsidRDefault="0045037F" w:rsidP="00F7407D">
            <w:pPr>
              <w:pStyle w:val="TableNumber"/>
            </w:pPr>
            <w:r w:rsidRPr="005D2073">
              <w:t>6</w:t>
            </w:r>
          </w:p>
        </w:tc>
        <w:tc>
          <w:tcPr>
            <w:tcW w:w="481" w:type="pct"/>
          </w:tcPr>
          <w:p w14:paraId="27BC248A" w14:textId="77777777" w:rsidR="0045037F" w:rsidRPr="005D2073" w:rsidRDefault="0045037F" w:rsidP="00F7407D">
            <w:pPr>
              <w:pStyle w:val="TableNumber"/>
            </w:pPr>
            <w:r w:rsidRPr="005D2073">
              <w:t>11</w:t>
            </w:r>
          </w:p>
        </w:tc>
      </w:tr>
      <w:tr w:rsidR="0045037F" w:rsidRPr="005D2073" w14:paraId="647EA471" w14:textId="77777777" w:rsidTr="00BB6F61">
        <w:trPr>
          <w:trHeight w:val="300"/>
        </w:trPr>
        <w:tc>
          <w:tcPr>
            <w:tcW w:w="1039" w:type="pct"/>
            <w:noWrap/>
            <w:hideMark/>
          </w:tcPr>
          <w:p w14:paraId="6177E203" w14:textId="235C44F2" w:rsidR="0045037F" w:rsidRPr="0020017E" w:rsidRDefault="00A845C7" w:rsidP="0020017E">
            <w:pPr>
              <w:pStyle w:val="Tabletext"/>
            </w:pPr>
            <w:r w:rsidRPr="00A845C7">
              <w:t>Billing</w:t>
            </w:r>
          </w:p>
        </w:tc>
        <w:tc>
          <w:tcPr>
            <w:tcW w:w="1556" w:type="pct"/>
            <w:noWrap/>
            <w:hideMark/>
          </w:tcPr>
          <w:p w14:paraId="4F267DB5" w14:textId="77777777" w:rsidR="0045037F" w:rsidRPr="005D2073" w:rsidRDefault="0045037F" w:rsidP="005D2073">
            <w:pPr>
              <w:pStyle w:val="Tabletext"/>
            </w:pPr>
            <w:r w:rsidRPr="005D2073">
              <w:t>Incorrect account details</w:t>
            </w:r>
          </w:p>
        </w:tc>
        <w:tc>
          <w:tcPr>
            <w:tcW w:w="481" w:type="pct"/>
            <w:noWrap/>
            <w:hideMark/>
          </w:tcPr>
          <w:p w14:paraId="12B162D2" w14:textId="77777777" w:rsidR="0045037F" w:rsidRPr="005D2073" w:rsidRDefault="0045037F" w:rsidP="00F7407D">
            <w:pPr>
              <w:pStyle w:val="TableNumber"/>
            </w:pPr>
            <w:r w:rsidRPr="005D2073">
              <w:t>8</w:t>
            </w:r>
          </w:p>
        </w:tc>
        <w:tc>
          <w:tcPr>
            <w:tcW w:w="481" w:type="pct"/>
            <w:noWrap/>
            <w:hideMark/>
          </w:tcPr>
          <w:p w14:paraId="3A28D281" w14:textId="77777777" w:rsidR="0045037F" w:rsidRPr="005D2073" w:rsidRDefault="0045037F" w:rsidP="00F7407D">
            <w:pPr>
              <w:pStyle w:val="TableNumber"/>
            </w:pPr>
            <w:r w:rsidRPr="005D2073">
              <w:t>4</w:t>
            </w:r>
          </w:p>
        </w:tc>
        <w:tc>
          <w:tcPr>
            <w:tcW w:w="481" w:type="pct"/>
            <w:noWrap/>
            <w:hideMark/>
          </w:tcPr>
          <w:p w14:paraId="4B206BE4" w14:textId="77777777" w:rsidR="0045037F" w:rsidRPr="005D2073" w:rsidRDefault="0045037F" w:rsidP="00F7407D">
            <w:pPr>
              <w:pStyle w:val="TableNumber"/>
            </w:pPr>
            <w:r w:rsidRPr="005D2073">
              <w:t>4</w:t>
            </w:r>
          </w:p>
        </w:tc>
        <w:tc>
          <w:tcPr>
            <w:tcW w:w="481" w:type="pct"/>
            <w:noWrap/>
            <w:hideMark/>
          </w:tcPr>
          <w:p w14:paraId="35D7D92E" w14:textId="77777777" w:rsidR="0045037F" w:rsidRPr="005D2073" w:rsidRDefault="0045037F" w:rsidP="00F7407D">
            <w:pPr>
              <w:pStyle w:val="TableNumber"/>
            </w:pPr>
            <w:r w:rsidRPr="005D2073">
              <w:t>8</w:t>
            </w:r>
          </w:p>
        </w:tc>
        <w:tc>
          <w:tcPr>
            <w:tcW w:w="481" w:type="pct"/>
          </w:tcPr>
          <w:p w14:paraId="34B37AE6" w14:textId="77777777" w:rsidR="0045037F" w:rsidRPr="005D2073" w:rsidRDefault="0045037F" w:rsidP="00F7407D">
            <w:pPr>
              <w:pStyle w:val="TableNumber"/>
            </w:pPr>
            <w:r w:rsidRPr="005D2073">
              <w:t>7</w:t>
            </w:r>
          </w:p>
        </w:tc>
      </w:tr>
      <w:tr w:rsidR="0045037F" w:rsidRPr="005D2073" w14:paraId="59BE5043" w14:textId="77777777" w:rsidTr="00BB6F61">
        <w:trPr>
          <w:trHeight w:val="300"/>
        </w:trPr>
        <w:tc>
          <w:tcPr>
            <w:tcW w:w="1039" w:type="pct"/>
            <w:noWrap/>
            <w:hideMark/>
          </w:tcPr>
          <w:p w14:paraId="6977698D" w14:textId="62EF168D" w:rsidR="0045037F" w:rsidRPr="0020017E" w:rsidRDefault="00A845C7" w:rsidP="0020017E">
            <w:pPr>
              <w:pStyle w:val="Tabletext"/>
            </w:pPr>
            <w:r w:rsidRPr="00A845C7">
              <w:t>Billing</w:t>
            </w:r>
          </w:p>
        </w:tc>
        <w:tc>
          <w:tcPr>
            <w:tcW w:w="1556" w:type="pct"/>
            <w:noWrap/>
            <w:hideMark/>
          </w:tcPr>
          <w:p w14:paraId="251932A5" w14:textId="77777777" w:rsidR="0045037F" w:rsidRPr="005D2073" w:rsidRDefault="0045037F" w:rsidP="005D2073">
            <w:pPr>
              <w:pStyle w:val="Tabletext"/>
            </w:pPr>
            <w:r w:rsidRPr="005D2073">
              <w:t>Refund</w:t>
            </w:r>
          </w:p>
        </w:tc>
        <w:tc>
          <w:tcPr>
            <w:tcW w:w="481" w:type="pct"/>
            <w:noWrap/>
            <w:hideMark/>
          </w:tcPr>
          <w:p w14:paraId="52B8B769" w14:textId="77777777" w:rsidR="0045037F" w:rsidRPr="005D2073" w:rsidRDefault="0045037F" w:rsidP="00F7407D">
            <w:pPr>
              <w:pStyle w:val="TableNumber"/>
            </w:pPr>
            <w:r w:rsidRPr="005D2073">
              <w:t>3</w:t>
            </w:r>
          </w:p>
        </w:tc>
        <w:tc>
          <w:tcPr>
            <w:tcW w:w="481" w:type="pct"/>
            <w:noWrap/>
            <w:hideMark/>
          </w:tcPr>
          <w:p w14:paraId="13611E53" w14:textId="77777777" w:rsidR="0045037F" w:rsidRPr="005D2073" w:rsidRDefault="0045037F" w:rsidP="00F7407D">
            <w:pPr>
              <w:pStyle w:val="TableNumber"/>
            </w:pPr>
            <w:r w:rsidRPr="005D2073">
              <w:t>14</w:t>
            </w:r>
          </w:p>
        </w:tc>
        <w:tc>
          <w:tcPr>
            <w:tcW w:w="481" w:type="pct"/>
            <w:noWrap/>
            <w:hideMark/>
          </w:tcPr>
          <w:p w14:paraId="0FD50E34" w14:textId="77777777" w:rsidR="0045037F" w:rsidRPr="005D2073" w:rsidRDefault="0045037F" w:rsidP="00F7407D">
            <w:pPr>
              <w:pStyle w:val="TableNumber"/>
            </w:pPr>
            <w:r w:rsidRPr="005D2073">
              <w:t>30</w:t>
            </w:r>
          </w:p>
        </w:tc>
        <w:tc>
          <w:tcPr>
            <w:tcW w:w="481" w:type="pct"/>
            <w:noWrap/>
            <w:hideMark/>
          </w:tcPr>
          <w:p w14:paraId="7B8E8F45" w14:textId="77777777" w:rsidR="0045037F" w:rsidRPr="005D2073" w:rsidRDefault="0045037F" w:rsidP="00F7407D">
            <w:pPr>
              <w:pStyle w:val="TableNumber"/>
            </w:pPr>
            <w:r w:rsidRPr="005D2073">
              <w:t>11</w:t>
            </w:r>
          </w:p>
        </w:tc>
        <w:tc>
          <w:tcPr>
            <w:tcW w:w="481" w:type="pct"/>
          </w:tcPr>
          <w:p w14:paraId="271B349E" w14:textId="77777777" w:rsidR="0045037F" w:rsidRPr="005D2073" w:rsidRDefault="0045037F" w:rsidP="00F7407D">
            <w:pPr>
              <w:pStyle w:val="TableNumber"/>
            </w:pPr>
            <w:r w:rsidRPr="005D2073">
              <w:t>6</w:t>
            </w:r>
          </w:p>
        </w:tc>
      </w:tr>
      <w:tr w:rsidR="0045037F" w:rsidRPr="005D2073" w14:paraId="2056B1F8" w14:textId="77777777" w:rsidTr="00BB6F61">
        <w:trPr>
          <w:trHeight w:val="300"/>
        </w:trPr>
        <w:tc>
          <w:tcPr>
            <w:tcW w:w="1039" w:type="pct"/>
            <w:noWrap/>
            <w:hideMark/>
          </w:tcPr>
          <w:p w14:paraId="751A0363" w14:textId="210399EC" w:rsidR="0045037F" w:rsidRPr="0020017E" w:rsidRDefault="00A845C7" w:rsidP="0020017E">
            <w:pPr>
              <w:pStyle w:val="Tabletext"/>
            </w:pPr>
            <w:r w:rsidRPr="00A845C7">
              <w:t>Billing</w:t>
            </w:r>
          </w:p>
        </w:tc>
        <w:tc>
          <w:tcPr>
            <w:tcW w:w="1556" w:type="pct"/>
            <w:noWrap/>
            <w:hideMark/>
          </w:tcPr>
          <w:p w14:paraId="0200E022" w14:textId="77777777" w:rsidR="0045037F" w:rsidRPr="005D2073" w:rsidRDefault="0045037F" w:rsidP="005D2073">
            <w:pPr>
              <w:pStyle w:val="Tabletext"/>
            </w:pPr>
            <w:r w:rsidRPr="005D2073">
              <w:t>Format</w:t>
            </w:r>
          </w:p>
        </w:tc>
        <w:tc>
          <w:tcPr>
            <w:tcW w:w="481" w:type="pct"/>
            <w:noWrap/>
            <w:hideMark/>
          </w:tcPr>
          <w:p w14:paraId="76A332DE" w14:textId="77777777" w:rsidR="0045037F" w:rsidRPr="005D2073" w:rsidRDefault="0045037F" w:rsidP="00F7407D">
            <w:pPr>
              <w:pStyle w:val="TableNumber"/>
            </w:pPr>
            <w:r w:rsidRPr="005D2073">
              <w:t>1</w:t>
            </w:r>
          </w:p>
        </w:tc>
        <w:tc>
          <w:tcPr>
            <w:tcW w:w="481" w:type="pct"/>
            <w:noWrap/>
            <w:hideMark/>
          </w:tcPr>
          <w:p w14:paraId="6DE36988" w14:textId="77777777" w:rsidR="0045037F" w:rsidRPr="005D2073" w:rsidRDefault="0045037F" w:rsidP="00F7407D">
            <w:pPr>
              <w:pStyle w:val="TableNumber"/>
            </w:pPr>
            <w:r w:rsidRPr="005D2073">
              <w:t>0</w:t>
            </w:r>
          </w:p>
        </w:tc>
        <w:tc>
          <w:tcPr>
            <w:tcW w:w="481" w:type="pct"/>
            <w:noWrap/>
            <w:hideMark/>
          </w:tcPr>
          <w:p w14:paraId="48547321" w14:textId="77777777" w:rsidR="0045037F" w:rsidRPr="005D2073" w:rsidRDefault="0045037F" w:rsidP="00F7407D">
            <w:pPr>
              <w:pStyle w:val="TableNumber"/>
            </w:pPr>
            <w:r w:rsidRPr="005D2073">
              <w:t>2</w:t>
            </w:r>
          </w:p>
        </w:tc>
        <w:tc>
          <w:tcPr>
            <w:tcW w:w="481" w:type="pct"/>
            <w:noWrap/>
            <w:hideMark/>
          </w:tcPr>
          <w:p w14:paraId="6AD1820B" w14:textId="77777777" w:rsidR="0045037F" w:rsidRPr="005D2073" w:rsidRDefault="0045037F" w:rsidP="00F7407D">
            <w:pPr>
              <w:pStyle w:val="TableNumber"/>
            </w:pPr>
            <w:r w:rsidRPr="005D2073">
              <w:t>1</w:t>
            </w:r>
          </w:p>
        </w:tc>
        <w:tc>
          <w:tcPr>
            <w:tcW w:w="481" w:type="pct"/>
          </w:tcPr>
          <w:p w14:paraId="0276BDA9" w14:textId="77777777" w:rsidR="0045037F" w:rsidRPr="005D2073" w:rsidRDefault="0045037F" w:rsidP="00F7407D">
            <w:pPr>
              <w:pStyle w:val="TableNumber"/>
            </w:pPr>
            <w:r w:rsidRPr="005D2073">
              <w:t>1</w:t>
            </w:r>
          </w:p>
        </w:tc>
      </w:tr>
      <w:tr w:rsidR="0045037F" w:rsidRPr="005D2073" w14:paraId="59247993" w14:textId="77777777" w:rsidTr="00BB6F61">
        <w:trPr>
          <w:trHeight w:val="300"/>
        </w:trPr>
        <w:tc>
          <w:tcPr>
            <w:tcW w:w="1039" w:type="pct"/>
            <w:noWrap/>
            <w:hideMark/>
          </w:tcPr>
          <w:p w14:paraId="38F64C11" w14:textId="58C51831" w:rsidR="0045037F" w:rsidRPr="0020017E" w:rsidRDefault="00A845C7" w:rsidP="0020017E">
            <w:pPr>
              <w:pStyle w:val="Tabletext"/>
            </w:pPr>
            <w:r w:rsidRPr="00A845C7">
              <w:t>Billing</w:t>
            </w:r>
          </w:p>
        </w:tc>
        <w:tc>
          <w:tcPr>
            <w:tcW w:w="1556" w:type="pct"/>
            <w:noWrap/>
            <w:hideMark/>
          </w:tcPr>
          <w:p w14:paraId="5BD0F1E7" w14:textId="77777777" w:rsidR="0045037F" w:rsidRPr="005D2073" w:rsidRDefault="0045037F" w:rsidP="005D2073">
            <w:pPr>
              <w:pStyle w:val="Tabletext"/>
            </w:pPr>
            <w:r w:rsidRPr="005D2073">
              <w:t>Period</w:t>
            </w:r>
          </w:p>
        </w:tc>
        <w:tc>
          <w:tcPr>
            <w:tcW w:w="481" w:type="pct"/>
            <w:noWrap/>
            <w:hideMark/>
          </w:tcPr>
          <w:p w14:paraId="79DD20ED" w14:textId="77777777" w:rsidR="0045037F" w:rsidRPr="005D2073" w:rsidRDefault="0045037F" w:rsidP="00F7407D">
            <w:pPr>
              <w:pStyle w:val="TableNumber"/>
            </w:pPr>
            <w:r w:rsidRPr="005D2073">
              <w:t>12</w:t>
            </w:r>
          </w:p>
        </w:tc>
        <w:tc>
          <w:tcPr>
            <w:tcW w:w="481" w:type="pct"/>
            <w:noWrap/>
            <w:hideMark/>
          </w:tcPr>
          <w:p w14:paraId="33452786" w14:textId="77777777" w:rsidR="0045037F" w:rsidRPr="005D2073" w:rsidRDefault="0045037F" w:rsidP="00F7407D">
            <w:pPr>
              <w:pStyle w:val="TableNumber"/>
            </w:pPr>
            <w:r w:rsidRPr="005D2073">
              <w:t>5</w:t>
            </w:r>
          </w:p>
        </w:tc>
        <w:tc>
          <w:tcPr>
            <w:tcW w:w="481" w:type="pct"/>
            <w:noWrap/>
            <w:hideMark/>
          </w:tcPr>
          <w:p w14:paraId="7F0A0A3B" w14:textId="77777777" w:rsidR="0045037F" w:rsidRPr="005D2073" w:rsidRDefault="0045037F" w:rsidP="00F7407D">
            <w:pPr>
              <w:pStyle w:val="TableNumber"/>
            </w:pPr>
            <w:r w:rsidRPr="005D2073">
              <w:t>7</w:t>
            </w:r>
          </w:p>
        </w:tc>
        <w:tc>
          <w:tcPr>
            <w:tcW w:w="481" w:type="pct"/>
            <w:noWrap/>
            <w:hideMark/>
          </w:tcPr>
          <w:p w14:paraId="3F376F5F" w14:textId="77777777" w:rsidR="0045037F" w:rsidRPr="005D2073" w:rsidRDefault="0045037F" w:rsidP="00F7407D">
            <w:pPr>
              <w:pStyle w:val="TableNumber"/>
            </w:pPr>
            <w:r w:rsidRPr="005D2073">
              <w:t>0</w:t>
            </w:r>
          </w:p>
        </w:tc>
        <w:tc>
          <w:tcPr>
            <w:tcW w:w="481" w:type="pct"/>
          </w:tcPr>
          <w:p w14:paraId="4CB865C1" w14:textId="77777777" w:rsidR="0045037F" w:rsidRPr="005D2073" w:rsidRDefault="0045037F" w:rsidP="00F7407D">
            <w:pPr>
              <w:pStyle w:val="TableNumber"/>
            </w:pPr>
            <w:r w:rsidRPr="005D2073">
              <w:t>1</w:t>
            </w:r>
          </w:p>
        </w:tc>
      </w:tr>
      <w:tr w:rsidR="0045037F" w:rsidRPr="005D2073" w14:paraId="04777F36" w14:textId="77777777" w:rsidTr="00BB6F61">
        <w:trPr>
          <w:trHeight w:val="300"/>
        </w:trPr>
        <w:tc>
          <w:tcPr>
            <w:tcW w:w="1039" w:type="pct"/>
            <w:noWrap/>
            <w:hideMark/>
          </w:tcPr>
          <w:p w14:paraId="6758DBC9" w14:textId="127A793D" w:rsidR="0045037F" w:rsidRPr="0020017E" w:rsidRDefault="00A845C7" w:rsidP="0020017E">
            <w:pPr>
              <w:pStyle w:val="Tabletext"/>
            </w:pPr>
            <w:r w:rsidRPr="00A845C7">
              <w:t>Billing</w:t>
            </w:r>
          </w:p>
        </w:tc>
        <w:tc>
          <w:tcPr>
            <w:tcW w:w="1556" w:type="pct"/>
            <w:noWrap/>
            <w:hideMark/>
          </w:tcPr>
          <w:p w14:paraId="56F490A0" w14:textId="77777777" w:rsidR="0045037F" w:rsidRPr="005D2073" w:rsidRDefault="0045037F" w:rsidP="005D2073">
            <w:pPr>
              <w:pStyle w:val="Tabletext"/>
            </w:pPr>
            <w:r w:rsidRPr="005D2073">
              <w:t>Re-bill</w:t>
            </w:r>
          </w:p>
        </w:tc>
        <w:tc>
          <w:tcPr>
            <w:tcW w:w="481" w:type="pct"/>
            <w:noWrap/>
            <w:hideMark/>
          </w:tcPr>
          <w:p w14:paraId="7F5D2576" w14:textId="77777777" w:rsidR="0045037F" w:rsidRPr="005D2073" w:rsidRDefault="0045037F" w:rsidP="00F7407D">
            <w:pPr>
              <w:pStyle w:val="TableNumber"/>
            </w:pPr>
            <w:r w:rsidRPr="005D2073">
              <w:t>3</w:t>
            </w:r>
          </w:p>
        </w:tc>
        <w:tc>
          <w:tcPr>
            <w:tcW w:w="481" w:type="pct"/>
            <w:noWrap/>
            <w:hideMark/>
          </w:tcPr>
          <w:p w14:paraId="337309D1" w14:textId="77777777" w:rsidR="0045037F" w:rsidRPr="005D2073" w:rsidRDefault="0045037F" w:rsidP="00F7407D">
            <w:pPr>
              <w:pStyle w:val="TableNumber"/>
            </w:pPr>
            <w:r w:rsidRPr="005D2073">
              <w:t>5</w:t>
            </w:r>
          </w:p>
        </w:tc>
        <w:tc>
          <w:tcPr>
            <w:tcW w:w="481" w:type="pct"/>
            <w:noWrap/>
            <w:hideMark/>
          </w:tcPr>
          <w:p w14:paraId="5F4C6AC5" w14:textId="77777777" w:rsidR="0045037F" w:rsidRPr="005D2073" w:rsidRDefault="0045037F" w:rsidP="00F7407D">
            <w:pPr>
              <w:pStyle w:val="TableNumber"/>
            </w:pPr>
            <w:r w:rsidRPr="005D2073">
              <w:t>2</w:t>
            </w:r>
          </w:p>
        </w:tc>
        <w:tc>
          <w:tcPr>
            <w:tcW w:w="481" w:type="pct"/>
            <w:noWrap/>
            <w:hideMark/>
          </w:tcPr>
          <w:p w14:paraId="11A8EB39" w14:textId="77777777" w:rsidR="0045037F" w:rsidRPr="005D2073" w:rsidRDefault="0045037F" w:rsidP="00F7407D">
            <w:pPr>
              <w:pStyle w:val="TableNumber"/>
            </w:pPr>
            <w:r w:rsidRPr="005D2073">
              <w:t>0</w:t>
            </w:r>
          </w:p>
        </w:tc>
        <w:tc>
          <w:tcPr>
            <w:tcW w:w="481" w:type="pct"/>
          </w:tcPr>
          <w:p w14:paraId="1854B384" w14:textId="77777777" w:rsidR="0045037F" w:rsidRPr="005D2073" w:rsidRDefault="0045037F" w:rsidP="00F7407D">
            <w:pPr>
              <w:pStyle w:val="TableNumber"/>
            </w:pPr>
            <w:r w:rsidRPr="005D2073">
              <w:t>1</w:t>
            </w:r>
          </w:p>
        </w:tc>
      </w:tr>
      <w:tr w:rsidR="0045037F" w:rsidRPr="005D2073" w14:paraId="2B34B683" w14:textId="77777777" w:rsidTr="00BB6F61">
        <w:trPr>
          <w:trHeight w:val="300"/>
        </w:trPr>
        <w:tc>
          <w:tcPr>
            <w:tcW w:w="1039" w:type="pct"/>
            <w:noWrap/>
            <w:hideMark/>
          </w:tcPr>
          <w:p w14:paraId="7757ED31" w14:textId="6611A8A6" w:rsidR="0045037F" w:rsidRPr="0020017E" w:rsidRDefault="00A845C7" w:rsidP="0020017E">
            <w:pPr>
              <w:pStyle w:val="Tabletext"/>
            </w:pPr>
            <w:r w:rsidRPr="00F7407D">
              <w:t>Billing</w:t>
            </w:r>
          </w:p>
        </w:tc>
        <w:tc>
          <w:tcPr>
            <w:tcW w:w="1556" w:type="pct"/>
            <w:noWrap/>
            <w:hideMark/>
          </w:tcPr>
          <w:p w14:paraId="033361F2" w14:textId="77777777" w:rsidR="0045037F" w:rsidRPr="005D2073" w:rsidRDefault="0045037F" w:rsidP="005D2073">
            <w:pPr>
              <w:pStyle w:val="Tabletext"/>
            </w:pPr>
            <w:r w:rsidRPr="005D2073">
              <w:t>Other</w:t>
            </w:r>
          </w:p>
        </w:tc>
        <w:tc>
          <w:tcPr>
            <w:tcW w:w="481" w:type="pct"/>
            <w:noWrap/>
            <w:hideMark/>
          </w:tcPr>
          <w:p w14:paraId="65413F2D" w14:textId="77777777" w:rsidR="0045037F" w:rsidRPr="005D2073" w:rsidRDefault="0045037F" w:rsidP="00F7407D">
            <w:pPr>
              <w:pStyle w:val="TableNumber"/>
            </w:pPr>
            <w:r w:rsidRPr="005D2073">
              <w:t>10</w:t>
            </w:r>
          </w:p>
        </w:tc>
        <w:tc>
          <w:tcPr>
            <w:tcW w:w="481" w:type="pct"/>
            <w:noWrap/>
            <w:hideMark/>
          </w:tcPr>
          <w:p w14:paraId="13219F62" w14:textId="77777777" w:rsidR="0045037F" w:rsidRPr="005D2073" w:rsidRDefault="0045037F" w:rsidP="00F7407D">
            <w:pPr>
              <w:pStyle w:val="TableNumber"/>
            </w:pPr>
            <w:r w:rsidRPr="005D2073">
              <w:t>40</w:t>
            </w:r>
          </w:p>
        </w:tc>
        <w:tc>
          <w:tcPr>
            <w:tcW w:w="481" w:type="pct"/>
            <w:noWrap/>
            <w:hideMark/>
          </w:tcPr>
          <w:p w14:paraId="0BEC2AA7" w14:textId="77777777" w:rsidR="0045037F" w:rsidRPr="005D2073" w:rsidRDefault="0045037F" w:rsidP="00F7407D">
            <w:pPr>
              <w:pStyle w:val="TableNumber"/>
            </w:pPr>
            <w:r w:rsidRPr="005D2073">
              <w:t>25</w:t>
            </w:r>
          </w:p>
        </w:tc>
        <w:tc>
          <w:tcPr>
            <w:tcW w:w="481" w:type="pct"/>
            <w:noWrap/>
            <w:hideMark/>
          </w:tcPr>
          <w:p w14:paraId="7E2CF70C" w14:textId="77777777" w:rsidR="0045037F" w:rsidRPr="005D2073" w:rsidRDefault="0045037F" w:rsidP="00F7407D">
            <w:pPr>
              <w:pStyle w:val="TableNumber"/>
            </w:pPr>
            <w:r w:rsidRPr="005D2073">
              <w:t>4</w:t>
            </w:r>
          </w:p>
        </w:tc>
        <w:tc>
          <w:tcPr>
            <w:tcW w:w="481" w:type="pct"/>
          </w:tcPr>
          <w:p w14:paraId="1E0E71E9" w14:textId="77777777" w:rsidR="0045037F" w:rsidRPr="005D2073" w:rsidRDefault="0045037F" w:rsidP="00F7407D">
            <w:pPr>
              <w:pStyle w:val="TableNumber"/>
            </w:pPr>
            <w:r w:rsidRPr="005D2073">
              <w:t>5</w:t>
            </w:r>
          </w:p>
        </w:tc>
      </w:tr>
      <w:tr w:rsidR="00BB6F61" w:rsidRPr="00F7407D" w14:paraId="5ECDDA33" w14:textId="77777777" w:rsidTr="00BB6F61">
        <w:trPr>
          <w:trHeight w:val="300"/>
        </w:trPr>
        <w:tc>
          <w:tcPr>
            <w:tcW w:w="1039" w:type="pct"/>
            <w:noWrap/>
          </w:tcPr>
          <w:p w14:paraId="136625FF" w14:textId="685DE1CE" w:rsidR="00B925DA" w:rsidRPr="00F7407D" w:rsidRDefault="00DF79B5" w:rsidP="00F7407D">
            <w:pPr>
              <w:pStyle w:val="Tabletext"/>
              <w:rPr>
                <w:rStyle w:val="Strong"/>
                <w:sz w:val="20"/>
              </w:rPr>
            </w:pPr>
            <w:r w:rsidRPr="00F7407D">
              <w:rPr>
                <w:rStyle w:val="Strong"/>
                <w:sz w:val="20"/>
              </w:rPr>
              <w:t>Billing</w:t>
            </w:r>
          </w:p>
        </w:tc>
        <w:tc>
          <w:tcPr>
            <w:tcW w:w="1556" w:type="pct"/>
            <w:noWrap/>
          </w:tcPr>
          <w:p w14:paraId="50CC5F28" w14:textId="01CFC4B7" w:rsidR="00B925DA" w:rsidRPr="00F7407D" w:rsidRDefault="00082CB7" w:rsidP="00F7407D">
            <w:pPr>
              <w:pStyle w:val="Tabletext"/>
              <w:rPr>
                <w:rStyle w:val="Strong"/>
                <w:sz w:val="20"/>
              </w:rPr>
            </w:pPr>
            <w:r w:rsidRPr="00F7407D">
              <w:rPr>
                <w:rStyle w:val="Strong"/>
                <w:sz w:val="20"/>
              </w:rPr>
              <w:t>Total a</w:t>
            </w:r>
            <w:r w:rsidR="00DF79B5" w:rsidRPr="00F7407D">
              <w:rPr>
                <w:rStyle w:val="Strong"/>
                <w:sz w:val="20"/>
              </w:rPr>
              <w:t>ll secondary issues</w:t>
            </w:r>
          </w:p>
        </w:tc>
        <w:tc>
          <w:tcPr>
            <w:tcW w:w="481" w:type="pct"/>
            <w:noWrap/>
          </w:tcPr>
          <w:p w14:paraId="4B6B7239" w14:textId="07AED0BB" w:rsidR="00B925DA" w:rsidRPr="00F7407D" w:rsidRDefault="00331B53" w:rsidP="00F7407D">
            <w:pPr>
              <w:pStyle w:val="TableNumber"/>
              <w:rPr>
                <w:rStyle w:val="Strong"/>
                <w:sz w:val="20"/>
              </w:rPr>
            </w:pPr>
            <w:r w:rsidRPr="00F7407D">
              <w:rPr>
                <w:rStyle w:val="Strong"/>
                <w:sz w:val="20"/>
              </w:rPr>
              <w:t>734</w:t>
            </w:r>
          </w:p>
        </w:tc>
        <w:tc>
          <w:tcPr>
            <w:tcW w:w="481" w:type="pct"/>
            <w:noWrap/>
          </w:tcPr>
          <w:p w14:paraId="7409D5BC" w14:textId="6AC83A06" w:rsidR="00B925DA" w:rsidRPr="00F7407D" w:rsidRDefault="00331B53" w:rsidP="00F7407D">
            <w:pPr>
              <w:pStyle w:val="TableNumber"/>
              <w:rPr>
                <w:rStyle w:val="Strong"/>
                <w:sz w:val="20"/>
              </w:rPr>
            </w:pPr>
            <w:r w:rsidRPr="00F7407D">
              <w:rPr>
                <w:rStyle w:val="Strong"/>
                <w:sz w:val="20"/>
              </w:rPr>
              <w:t>955</w:t>
            </w:r>
          </w:p>
        </w:tc>
        <w:tc>
          <w:tcPr>
            <w:tcW w:w="481" w:type="pct"/>
            <w:noWrap/>
          </w:tcPr>
          <w:p w14:paraId="3859961E" w14:textId="0767B61A" w:rsidR="00B925DA" w:rsidRPr="00F7407D" w:rsidRDefault="00331B53" w:rsidP="00F7407D">
            <w:pPr>
              <w:pStyle w:val="TableNumber"/>
              <w:rPr>
                <w:rStyle w:val="Strong"/>
                <w:sz w:val="20"/>
              </w:rPr>
            </w:pPr>
            <w:r w:rsidRPr="00F7407D">
              <w:rPr>
                <w:rStyle w:val="Strong"/>
                <w:sz w:val="20"/>
              </w:rPr>
              <w:t>667</w:t>
            </w:r>
          </w:p>
        </w:tc>
        <w:tc>
          <w:tcPr>
            <w:tcW w:w="481" w:type="pct"/>
            <w:noWrap/>
          </w:tcPr>
          <w:p w14:paraId="5FE0CA73" w14:textId="6F402BAB" w:rsidR="00B925DA" w:rsidRPr="00F7407D" w:rsidRDefault="00331B53" w:rsidP="00F7407D">
            <w:pPr>
              <w:pStyle w:val="TableNumber"/>
              <w:rPr>
                <w:rStyle w:val="Strong"/>
                <w:sz w:val="20"/>
              </w:rPr>
            </w:pPr>
            <w:r w:rsidRPr="00F7407D">
              <w:rPr>
                <w:rStyle w:val="Strong"/>
                <w:sz w:val="20"/>
              </w:rPr>
              <w:t>461</w:t>
            </w:r>
          </w:p>
        </w:tc>
        <w:tc>
          <w:tcPr>
            <w:tcW w:w="481" w:type="pct"/>
          </w:tcPr>
          <w:p w14:paraId="4DC3778A" w14:textId="76A7407B" w:rsidR="00B925DA" w:rsidRPr="00F7407D" w:rsidRDefault="00331B53" w:rsidP="00F7407D">
            <w:pPr>
              <w:pStyle w:val="TableNumber"/>
              <w:rPr>
                <w:rStyle w:val="Strong"/>
                <w:sz w:val="20"/>
              </w:rPr>
            </w:pPr>
            <w:r w:rsidRPr="00F7407D">
              <w:rPr>
                <w:rStyle w:val="Strong"/>
                <w:sz w:val="20"/>
              </w:rPr>
              <w:t>515</w:t>
            </w:r>
          </w:p>
        </w:tc>
      </w:tr>
      <w:tr w:rsidR="0045037F" w:rsidRPr="005D2073" w14:paraId="098DC681" w14:textId="77777777" w:rsidTr="00BB6F61">
        <w:trPr>
          <w:trHeight w:val="300"/>
        </w:trPr>
        <w:tc>
          <w:tcPr>
            <w:tcW w:w="1039" w:type="pct"/>
            <w:noWrap/>
            <w:hideMark/>
          </w:tcPr>
          <w:p w14:paraId="6F86B313" w14:textId="77777777" w:rsidR="0045037F" w:rsidRPr="0020017E" w:rsidRDefault="0045037F" w:rsidP="0020017E">
            <w:pPr>
              <w:pStyle w:val="Tabletext"/>
            </w:pPr>
            <w:r w:rsidRPr="0020017E">
              <w:t>Credit</w:t>
            </w:r>
          </w:p>
        </w:tc>
        <w:tc>
          <w:tcPr>
            <w:tcW w:w="1556" w:type="pct"/>
            <w:noWrap/>
            <w:hideMark/>
          </w:tcPr>
          <w:p w14:paraId="1D90C07D" w14:textId="77777777" w:rsidR="0045037F" w:rsidRPr="005D2073" w:rsidRDefault="0045037F" w:rsidP="005D2073">
            <w:pPr>
              <w:pStyle w:val="Tabletext"/>
            </w:pPr>
            <w:r w:rsidRPr="005D2073">
              <w:t>Collection</w:t>
            </w:r>
          </w:p>
        </w:tc>
        <w:tc>
          <w:tcPr>
            <w:tcW w:w="481" w:type="pct"/>
            <w:noWrap/>
            <w:hideMark/>
          </w:tcPr>
          <w:p w14:paraId="55353421" w14:textId="77777777" w:rsidR="0045037F" w:rsidRPr="005D2073" w:rsidRDefault="0045037F" w:rsidP="00F7407D">
            <w:pPr>
              <w:pStyle w:val="TableNumber"/>
            </w:pPr>
            <w:r w:rsidRPr="005D2073">
              <w:t>190</w:t>
            </w:r>
          </w:p>
        </w:tc>
        <w:tc>
          <w:tcPr>
            <w:tcW w:w="481" w:type="pct"/>
            <w:noWrap/>
            <w:hideMark/>
          </w:tcPr>
          <w:p w14:paraId="751DC315" w14:textId="77777777" w:rsidR="0045037F" w:rsidRPr="005D2073" w:rsidRDefault="0045037F" w:rsidP="00F7407D">
            <w:pPr>
              <w:pStyle w:val="TableNumber"/>
            </w:pPr>
            <w:r w:rsidRPr="005D2073">
              <w:t>162</w:t>
            </w:r>
          </w:p>
        </w:tc>
        <w:tc>
          <w:tcPr>
            <w:tcW w:w="481" w:type="pct"/>
            <w:noWrap/>
            <w:hideMark/>
          </w:tcPr>
          <w:p w14:paraId="11D1E874" w14:textId="77777777" w:rsidR="0045037F" w:rsidRPr="005D2073" w:rsidRDefault="0045037F" w:rsidP="00F7407D">
            <w:pPr>
              <w:pStyle w:val="TableNumber"/>
            </w:pPr>
            <w:r w:rsidRPr="005D2073">
              <w:t>98</w:t>
            </w:r>
          </w:p>
        </w:tc>
        <w:tc>
          <w:tcPr>
            <w:tcW w:w="481" w:type="pct"/>
            <w:noWrap/>
            <w:hideMark/>
          </w:tcPr>
          <w:p w14:paraId="3CCF6C4E" w14:textId="77777777" w:rsidR="0045037F" w:rsidRPr="005D2073" w:rsidRDefault="0045037F" w:rsidP="00F7407D">
            <w:pPr>
              <w:pStyle w:val="TableNumber"/>
            </w:pPr>
            <w:r w:rsidRPr="005D2073">
              <w:t>51</w:t>
            </w:r>
          </w:p>
        </w:tc>
        <w:tc>
          <w:tcPr>
            <w:tcW w:w="481" w:type="pct"/>
          </w:tcPr>
          <w:p w14:paraId="7C7AAEB8" w14:textId="77777777" w:rsidR="0045037F" w:rsidRPr="005D2073" w:rsidRDefault="0045037F" w:rsidP="00F7407D">
            <w:pPr>
              <w:pStyle w:val="TableNumber"/>
            </w:pPr>
            <w:r w:rsidRPr="005D2073">
              <w:t>34</w:t>
            </w:r>
          </w:p>
        </w:tc>
      </w:tr>
      <w:tr w:rsidR="0045037F" w:rsidRPr="005D2073" w14:paraId="75685D2B" w14:textId="77777777" w:rsidTr="00BB6F61">
        <w:trPr>
          <w:trHeight w:val="300"/>
        </w:trPr>
        <w:tc>
          <w:tcPr>
            <w:tcW w:w="1039" w:type="pct"/>
            <w:noWrap/>
            <w:hideMark/>
          </w:tcPr>
          <w:p w14:paraId="1F04E781" w14:textId="017BA44F" w:rsidR="0045037F" w:rsidRPr="0020017E" w:rsidRDefault="00C56EC3" w:rsidP="0020017E">
            <w:pPr>
              <w:pStyle w:val="Tabletext"/>
            </w:pPr>
            <w:r w:rsidRPr="00F7407D">
              <w:t>Credit</w:t>
            </w:r>
          </w:p>
        </w:tc>
        <w:tc>
          <w:tcPr>
            <w:tcW w:w="1556" w:type="pct"/>
            <w:noWrap/>
            <w:hideMark/>
          </w:tcPr>
          <w:p w14:paraId="1A3212E3" w14:textId="50985A49" w:rsidR="0045037F" w:rsidRPr="005D2073" w:rsidRDefault="0045037F" w:rsidP="005D2073">
            <w:pPr>
              <w:pStyle w:val="Tabletext"/>
            </w:pPr>
            <w:r w:rsidRPr="005D2073">
              <w:t>Disconnection</w:t>
            </w:r>
            <w:r w:rsidR="00D620A9">
              <w:t>/</w:t>
            </w:r>
            <w:r w:rsidRPr="005D2073">
              <w:t>restriction</w:t>
            </w:r>
          </w:p>
        </w:tc>
        <w:tc>
          <w:tcPr>
            <w:tcW w:w="481" w:type="pct"/>
            <w:noWrap/>
            <w:hideMark/>
          </w:tcPr>
          <w:p w14:paraId="0E0B4BD6" w14:textId="77777777" w:rsidR="0045037F" w:rsidRPr="005D2073" w:rsidRDefault="0045037F" w:rsidP="00F7407D">
            <w:pPr>
              <w:pStyle w:val="TableNumber"/>
            </w:pPr>
            <w:r w:rsidRPr="005D2073">
              <w:t>130</w:t>
            </w:r>
          </w:p>
        </w:tc>
        <w:tc>
          <w:tcPr>
            <w:tcW w:w="481" w:type="pct"/>
            <w:noWrap/>
            <w:hideMark/>
          </w:tcPr>
          <w:p w14:paraId="6268FB26" w14:textId="77777777" w:rsidR="0045037F" w:rsidRPr="005D2073" w:rsidRDefault="0045037F" w:rsidP="00F7407D">
            <w:pPr>
              <w:pStyle w:val="TableNumber"/>
            </w:pPr>
            <w:r w:rsidRPr="005D2073">
              <w:t>143</w:t>
            </w:r>
          </w:p>
        </w:tc>
        <w:tc>
          <w:tcPr>
            <w:tcW w:w="481" w:type="pct"/>
            <w:noWrap/>
            <w:hideMark/>
          </w:tcPr>
          <w:p w14:paraId="7077D9A9" w14:textId="77777777" w:rsidR="0045037F" w:rsidRPr="005D2073" w:rsidRDefault="0045037F" w:rsidP="00F7407D">
            <w:pPr>
              <w:pStyle w:val="TableNumber"/>
            </w:pPr>
            <w:r w:rsidRPr="005D2073">
              <w:t>9</w:t>
            </w:r>
          </w:p>
        </w:tc>
        <w:tc>
          <w:tcPr>
            <w:tcW w:w="481" w:type="pct"/>
            <w:noWrap/>
            <w:hideMark/>
          </w:tcPr>
          <w:p w14:paraId="40E62813" w14:textId="77777777" w:rsidR="0045037F" w:rsidRPr="005D2073" w:rsidRDefault="0045037F" w:rsidP="00F7407D">
            <w:pPr>
              <w:pStyle w:val="TableNumber"/>
            </w:pPr>
            <w:r w:rsidRPr="005D2073">
              <w:t>28</w:t>
            </w:r>
          </w:p>
        </w:tc>
        <w:tc>
          <w:tcPr>
            <w:tcW w:w="481" w:type="pct"/>
          </w:tcPr>
          <w:p w14:paraId="79BD7CC4" w14:textId="77777777" w:rsidR="0045037F" w:rsidRPr="005D2073" w:rsidRDefault="0045037F" w:rsidP="00F7407D">
            <w:pPr>
              <w:pStyle w:val="TableNumber"/>
            </w:pPr>
            <w:r w:rsidRPr="005D2073">
              <w:t>20</w:t>
            </w:r>
          </w:p>
        </w:tc>
      </w:tr>
      <w:tr w:rsidR="0045037F" w:rsidRPr="005D2073" w14:paraId="7FB2D030" w14:textId="77777777" w:rsidTr="00BB6F61">
        <w:trPr>
          <w:trHeight w:val="300"/>
        </w:trPr>
        <w:tc>
          <w:tcPr>
            <w:tcW w:w="1039" w:type="pct"/>
            <w:noWrap/>
            <w:hideMark/>
          </w:tcPr>
          <w:p w14:paraId="3FCB1F1A" w14:textId="67DD9347" w:rsidR="0045037F" w:rsidRPr="0020017E" w:rsidRDefault="00C56EC3" w:rsidP="0020017E">
            <w:pPr>
              <w:pStyle w:val="Tabletext"/>
            </w:pPr>
            <w:r w:rsidRPr="00F7407D">
              <w:t>Credit</w:t>
            </w:r>
          </w:p>
        </w:tc>
        <w:tc>
          <w:tcPr>
            <w:tcW w:w="1556" w:type="pct"/>
            <w:noWrap/>
            <w:hideMark/>
          </w:tcPr>
          <w:p w14:paraId="6E74F23F" w14:textId="77777777" w:rsidR="0045037F" w:rsidRPr="005D2073" w:rsidRDefault="0045037F" w:rsidP="005D2073">
            <w:pPr>
              <w:pStyle w:val="Tabletext"/>
            </w:pPr>
            <w:r w:rsidRPr="005D2073">
              <w:t>Payment difficulties</w:t>
            </w:r>
          </w:p>
        </w:tc>
        <w:tc>
          <w:tcPr>
            <w:tcW w:w="481" w:type="pct"/>
            <w:noWrap/>
            <w:hideMark/>
          </w:tcPr>
          <w:p w14:paraId="177E57DF" w14:textId="77777777" w:rsidR="0045037F" w:rsidRPr="005D2073" w:rsidRDefault="0045037F" w:rsidP="00F7407D">
            <w:pPr>
              <w:pStyle w:val="TableNumber"/>
            </w:pPr>
            <w:r w:rsidRPr="005D2073">
              <w:t>37</w:t>
            </w:r>
          </w:p>
        </w:tc>
        <w:tc>
          <w:tcPr>
            <w:tcW w:w="481" w:type="pct"/>
            <w:noWrap/>
            <w:hideMark/>
          </w:tcPr>
          <w:p w14:paraId="64FDB896" w14:textId="77777777" w:rsidR="0045037F" w:rsidRPr="005D2073" w:rsidRDefault="0045037F" w:rsidP="00F7407D">
            <w:pPr>
              <w:pStyle w:val="TableNumber"/>
            </w:pPr>
            <w:r w:rsidRPr="005D2073">
              <w:t>64</w:t>
            </w:r>
          </w:p>
        </w:tc>
        <w:tc>
          <w:tcPr>
            <w:tcW w:w="481" w:type="pct"/>
            <w:noWrap/>
            <w:hideMark/>
          </w:tcPr>
          <w:p w14:paraId="749F43A2" w14:textId="77777777" w:rsidR="0045037F" w:rsidRPr="005D2073" w:rsidRDefault="0045037F" w:rsidP="00F7407D">
            <w:pPr>
              <w:pStyle w:val="TableNumber"/>
            </w:pPr>
            <w:r w:rsidRPr="005D2073">
              <w:t>21</w:t>
            </w:r>
          </w:p>
        </w:tc>
        <w:tc>
          <w:tcPr>
            <w:tcW w:w="481" w:type="pct"/>
            <w:noWrap/>
            <w:hideMark/>
          </w:tcPr>
          <w:p w14:paraId="1CF28255" w14:textId="77777777" w:rsidR="0045037F" w:rsidRPr="005D2073" w:rsidRDefault="0045037F" w:rsidP="00F7407D">
            <w:pPr>
              <w:pStyle w:val="TableNumber"/>
            </w:pPr>
            <w:r w:rsidRPr="005D2073">
              <w:t>14</w:t>
            </w:r>
          </w:p>
        </w:tc>
        <w:tc>
          <w:tcPr>
            <w:tcW w:w="481" w:type="pct"/>
          </w:tcPr>
          <w:p w14:paraId="1E7EC0B0" w14:textId="77777777" w:rsidR="0045037F" w:rsidRPr="005D2073" w:rsidRDefault="0045037F" w:rsidP="00F7407D">
            <w:pPr>
              <w:pStyle w:val="TableNumber"/>
            </w:pPr>
            <w:r w:rsidRPr="005D2073">
              <w:t>7</w:t>
            </w:r>
          </w:p>
        </w:tc>
      </w:tr>
      <w:tr w:rsidR="0045037F" w:rsidRPr="005D2073" w14:paraId="593750EF" w14:textId="77777777" w:rsidTr="00BB6F61">
        <w:trPr>
          <w:trHeight w:val="300"/>
        </w:trPr>
        <w:tc>
          <w:tcPr>
            <w:tcW w:w="1039" w:type="pct"/>
            <w:noWrap/>
            <w:hideMark/>
          </w:tcPr>
          <w:p w14:paraId="09E9C0BF" w14:textId="43C87254" w:rsidR="0045037F" w:rsidRPr="0020017E" w:rsidRDefault="00C56EC3" w:rsidP="0020017E">
            <w:pPr>
              <w:pStyle w:val="Tabletext"/>
            </w:pPr>
            <w:r w:rsidRPr="00F7407D">
              <w:t>Credit</w:t>
            </w:r>
          </w:p>
        </w:tc>
        <w:tc>
          <w:tcPr>
            <w:tcW w:w="1556" w:type="pct"/>
            <w:noWrap/>
            <w:hideMark/>
          </w:tcPr>
          <w:p w14:paraId="679403E0" w14:textId="77777777" w:rsidR="0045037F" w:rsidRPr="005D2073" w:rsidRDefault="0045037F" w:rsidP="005D2073">
            <w:pPr>
              <w:pStyle w:val="Tabletext"/>
            </w:pPr>
            <w:r w:rsidRPr="005D2073">
              <w:t>Hardship</w:t>
            </w:r>
          </w:p>
        </w:tc>
        <w:tc>
          <w:tcPr>
            <w:tcW w:w="481" w:type="pct"/>
            <w:noWrap/>
            <w:hideMark/>
          </w:tcPr>
          <w:p w14:paraId="346593D3" w14:textId="77777777" w:rsidR="0045037F" w:rsidRPr="005D2073" w:rsidRDefault="0045037F" w:rsidP="00F7407D">
            <w:pPr>
              <w:pStyle w:val="TableNumber"/>
            </w:pPr>
            <w:r w:rsidRPr="005D2073">
              <w:t>11</w:t>
            </w:r>
          </w:p>
        </w:tc>
        <w:tc>
          <w:tcPr>
            <w:tcW w:w="481" w:type="pct"/>
            <w:noWrap/>
            <w:hideMark/>
          </w:tcPr>
          <w:p w14:paraId="37E4CB43" w14:textId="77777777" w:rsidR="0045037F" w:rsidRPr="005D2073" w:rsidRDefault="0045037F" w:rsidP="00F7407D">
            <w:pPr>
              <w:pStyle w:val="TableNumber"/>
            </w:pPr>
            <w:r w:rsidRPr="005D2073">
              <w:t>10</w:t>
            </w:r>
          </w:p>
        </w:tc>
        <w:tc>
          <w:tcPr>
            <w:tcW w:w="481" w:type="pct"/>
            <w:noWrap/>
            <w:hideMark/>
          </w:tcPr>
          <w:p w14:paraId="5F56995D" w14:textId="77777777" w:rsidR="0045037F" w:rsidRPr="005D2073" w:rsidRDefault="0045037F" w:rsidP="00F7407D">
            <w:pPr>
              <w:pStyle w:val="TableNumber"/>
            </w:pPr>
            <w:r w:rsidRPr="005D2073">
              <w:t>6</w:t>
            </w:r>
          </w:p>
        </w:tc>
        <w:tc>
          <w:tcPr>
            <w:tcW w:w="481" w:type="pct"/>
            <w:noWrap/>
            <w:hideMark/>
          </w:tcPr>
          <w:p w14:paraId="18465E54" w14:textId="77777777" w:rsidR="0045037F" w:rsidRPr="005D2073" w:rsidRDefault="0045037F" w:rsidP="00F7407D">
            <w:pPr>
              <w:pStyle w:val="TableNumber"/>
            </w:pPr>
            <w:r w:rsidRPr="005D2073">
              <w:t>8</w:t>
            </w:r>
          </w:p>
        </w:tc>
        <w:tc>
          <w:tcPr>
            <w:tcW w:w="481" w:type="pct"/>
          </w:tcPr>
          <w:p w14:paraId="5E9D7250" w14:textId="77777777" w:rsidR="0045037F" w:rsidRPr="005D2073" w:rsidRDefault="0045037F" w:rsidP="00F7407D">
            <w:pPr>
              <w:pStyle w:val="TableNumber"/>
            </w:pPr>
            <w:r w:rsidRPr="005D2073">
              <w:t>3</w:t>
            </w:r>
          </w:p>
        </w:tc>
      </w:tr>
      <w:tr w:rsidR="0045037F" w:rsidRPr="005D2073" w14:paraId="0F849697" w14:textId="77777777" w:rsidTr="00BB6F61">
        <w:trPr>
          <w:trHeight w:val="300"/>
        </w:trPr>
        <w:tc>
          <w:tcPr>
            <w:tcW w:w="1039" w:type="pct"/>
            <w:noWrap/>
            <w:hideMark/>
          </w:tcPr>
          <w:p w14:paraId="3A28D3EA" w14:textId="7A7E3E02" w:rsidR="0045037F" w:rsidRPr="0020017E" w:rsidRDefault="00C56EC3" w:rsidP="0020017E">
            <w:pPr>
              <w:pStyle w:val="Tabletext"/>
            </w:pPr>
            <w:r w:rsidRPr="00F7407D">
              <w:t>Credit</w:t>
            </w:r>
          </w:p>
        </w:tc>
        <w:tc>
          <w:tcPr>
            <w:tcW w:w="1556" w:type="pct"/>
            <w:noWrap/>
            <w:hideMark/>
          </w:tcPr>
          <w:p w14:paraId="4B5691D9" w14:textId="77777777" w:rsidR="0045037F" w:rsidRPr="005D2073" w:rsidRDefault="0045037F" w:rsidP="005D2073">
            <w:pPr>
              <w:pStyle w:val="Tabletext"/>
            </w:pPr>
            <w:r w:rsidRPr="005D2073">
              <w:t>Privacy</w:t>
            </w:r>
          </w:p>
        </w:tc>
        <w:tc>
          <w:tcPr>
            <w:tcW w:w="481" w:type="pct"/>
            <w:noWrap/>
            <w:hideMark/>
          </w:tcPr>
          <w:p w14:paraId="53260381" w14:textId="77777777" w:rsidR="0045037F" w:rsidRPr="005D2073" w:rsidRDefault="0045037F" w:rsidP="00F7407D">
            <w:pPr>
              <w:pStyle w:val="TableNumber"/>
            </w:pPr>
            <w:r w:rsidRPr="005D2073">
              <w:t>5</w:t>
            </w:r>
          </w:p>
        </w:tc>
        <w:tc>
          <w:tcPr>
            <w:tcW w:w="481" w:type="pct"/>
            <w:noWrap/>
            <w:hideMark/>
          </w:tcPr>
          <w:p w14:paraId="74614540" w14:textId="77777777" w:rsidR="0045037F" w:rsidRPr="005D2073" w:rsidRDefault="0045037F" w:rsidP="00F7407D">
            <w:pPr>
              <w:pStyle w:val="TableNumber"/>
            </w:pPr>
            <w:r w:rsidRPr="005D2073">
              <w:t>3</w:t>
            </w:r>
          </w:p>
        </w:tc>
        <w:tc>
          <w:tcPr>
            <w:tcW w:w="481" w:type="pct"/>
            <w:noWrap/>
            <w:hideMark/>
          </w:tcPr>
          <w:p w14:paraId="52AA9CD6" w14:textId="77777777" w:rsidR="0045037F" w:rsidRPr="005D2073" w:rsidRDefault="0045037F" w:rsidP="00F7407D">
            <w:pPr>
              <w:pStyle w:val="TableNumber"/>
            </w:pPr>
            <w:r w:rsidRPr="005D2073">
              <w:t>4</w:t>
            </w:r>
          </w:p>
        </w:tc>
        <w:tc>
          <w:tcPr>
            <w:tcW w:w="481" w:type="pct"/>
            <w:noWrap/>
            <w:hideMark/>
          </w:tcPr>
          <w:p w14:paraId="764FAFDB" w14:textId="77777777" w:rsidR="0045037F" w:rsidRPr="005D2073" w:rsidRDefault="0045037F" w:rsidP="00F7407D">
            <w:pPr>
              <w:pStyle w:val="TableNumber"/>
            </w:pPr>
            <w:r w:rsidRPr="005D2073">
              <w:t>4</w:t>
            </w:r>
          </w:p>
        </w:tc>
        <w:tc>
          <w:tcPr>
            <w:tcW w:w="481" w:type="pct"/>
          </w:tcPr>
          <w:p w14:paraId="6A1A56E6" w14:textId="77777777" w:rsidR="0045037F" w:rsidRPr="005D2073" w:rsidRDefault="0045037F" w:rsidP="00F7407D">
            <w:pPr>
              <w:pStyle w:val="TableNumber"/>
            </w:pPr>
            <w:r w:rsidRPr="005D2073">
              <w:t>2</w:t>
            </w:r>
          </w:p>
        </w:tc>
      </w:tr>
      <w:tr w:rsidR="00BB6F61" w:rsidRPr="00F7407D" w14:paraId="158F4B21" w14:textId="77777777" w:rsidTr="00BB6F61">
        <w:trPr>
          <w:trHeight w:val="300"/>
        </w:trPr>
        <w:tc>
          <w:tcPr>
            <w:tcW w:w="1039" w:type="pct"/>
            <w:noWrap/>
          </w:tcPr>
          <w:p w14:paraId="41CB224C" w14:textId="56E2B24B" w:rsidR="00B925DA" w:rsidRPr="00F7407D" w:rsidRDefault="00C83BE7" w:rsidP="00F7407D">
            <w:pPr>
              <w:pStyle w:val="Tabletext"/>
              <w:rPr>
                <w:rStyle w:val="Strong"/>
                <w:sz w:val="20"/>
              </w:rPr>
            </w:pPr>
            <w:r w:rsidRPr="00F7407D">
              <w:rPr>
                <w:rStyle w:val="Strong"/>
                <w:sz w:val="20"/>
              </w:rPr>
              <w:t>Credit</w:t>
            </w:r>
          </w:p>
        </w:tc>
        <w:tc>
          <w:tcPr>
            <w:tcW w:w="1556" w:type="pct"/>
            <w:noWrap/>
          </w:tcPr>
          <w:p w14:paraId="28EF9BA5" w14:textId="3D411E52" w:rsidR="00B925DA" w:rsidRPr="00F7407D" w:rsidRDefault="00E404B9" w:rsidP="00F7407D">
            <w:pPr>
              <w:pStyle w:val="Tabletext"/>
              <w:rPr>
                <w:rStyle w:val="Strong"/>
                <w:sz w:val="20"/>
              </w:rPr>
            </w:pPr>
            <w:r w:rsidRPr="00F7407D">
              <w:rPr>
                <w:rStyle w:val="Strong"/>
                <w:sz w:val="20"/>
              </w:rPr>
              <w:t>A</w:t>
            </w:r>
            <w:r w:rsidR="00C83BE7" w:rsidRPr="00F7407D">
              <w:rPr>
                <w:rStyle w:val="Strong"/>
                <w:sz w:val="20"/>
              </w:rPr>
              <w:t>ll secondary issues</w:t>
            </w:r>
          </w:p>
        </w:tc>
        <w:tc>
          <w:tcPr>
            <w:tcW w:w="481" w:type="pct"/>
            <w:noWrap/>
          </w:tcPr>
          <w:p w14:paraId="0B32E136" w14:textId="3D504383" w:rsidR="00B925DA" w:rsidRPr="00F7407D" w:rsidRDefault="00B8196F" w:rsidP="00F7407D">
            <w:pPr>
              <w:pStyle w:val="TableNumber"/>
              <w:rPr>
                <w:rStyle w:val="Strong"/>
                <w:sz w:val="20"/>
              </w:rPr>
            </w:pPr>
            <w:r w:rsidRPr="00F7407D">
              <w:rPr>
                <w:rStyle w:val="Strong"/>
                <w:sz w:val="20"/>
              </w:rPr>
              <w:t>373</w:t>
            </w:r>
          </w:p>
        </w:tc>
        <w:tc>
          <w:tcPr>
            <w:tcW w:w="481" w:type="pct"/>
            <w:noWrap/>
          </w:tcPr>
          <w:p w14:paraId="39F6870B" w14:textId="188CD297" w:rsidR="00B925DA" w:rsidRPr="00F7407D" w:rsidRDefault="00B8196F" w:rsidP="00F7407D">
            <w:pPr>
              <w:pStyle w:val="TableNumber"/>
              <w:rPr>
                <w:rStyle w:val="Strong"/>
                <w:sz w:val="20"/>
              </w:rPr>
            </w:pPr>
            <w:r w:rsidRPr="00F7407D">
              <w:rPr>
                <w:rStyle w:val="Strong"/>
                <w:sz w:val="20"/>
              </w:rPr>
              <w:t>382</w:t>
            </w:r>
          </w:p>
        </w:tc>
        <w:tc>
          <w:tcPr>
            <w:tcW w:w="481" w:type="pct"/>
            <w:noWrap/>
          </w:tcPr>
          <w:p w14:paraId="41A79434" w14:textId="6847D686" w:rsidR="00B925DA" w:rsidRPr="00F7407D" w:rsidRDefault="00B8196F" w:rsidP="00F7407D">
            <w:pPr>
              <w:pStyle w:val="TableNumber"/>
              <w:rPr>
                <w:rStyle w:val="Strong"/>
                <w:sz w:val="20"/>
              </w:rPr>
            </w:pPr>
            <w:r w:rsidRPr="00F7407D">
              <w:rPr>
                <w:rStyle w:val="Strong"/>
                <w:sz w:val="20"/>
              </w:rPr>
              <w:t>138</w:t>
            </w:r>
          </w:p>
        </w:tc>
        <w:tc>
          <w:tcPr>
            <w:tcW w:w="481" w:type="pct"/>
            <w:noWrap/>
          </w:tcPr>
          <w:p w14:paraId="54ED553F" w14:textId="59BEC3AC" w:rsidR="00B925DA" w:rsidRPr="00F7407D" w:rsidRDefault="00B8196F" w:rsidP="00F7407D">
            <w:pPr>
              <w:pStyle w:val="TableNumber"/>
              <w:rPr>
                <w:rStyle w:val="Strong"/>
                <w:sz w:val="20"/>
              </w:rPr>
            </w:pPr>
            <w:r w:rsidRPr="00F7407D">
              <w:rPr>
                <w:rStyle w:val="Strong"/>
                <w:sz w:val="20"/>
              </w:rPr>
              <w:t>105</w:t>
            </w:r>
          </w:p>
        </w:tc>
        <w:tc>
          <w:tcPr>
            <w:tcW w:w="481" w:type="pct"/>
          </w:tcPr>
          <w:p w14:paraId="2FEC413B" w14:textId="7D717EE4" w:rsidR="00B925DA" w:rsidRPr="00F7407D" w:rsidRDefault="00B8196F" w:rsidP="00F7407D">
            <w:pPr>
              <w:pStyle w:val="TableNumber"/>
              <w:rPr>
                <w:rStyle w:val="Strong"/>
                <w:sz w:val="20"/>
              </w:rPr>
            </w:pPr>
            <w:r w:rsidRPr="00F7407D">
              <w:rPr>
                <w:rStyle w:val="Strong"/>
                <w:sz w:val="20"/>
              </w:rPr>
              <w:t>66</w:t>
            </w:r>
          </w:p>
        </w:tc>
      </w:tr>
      <w:tr w:rsidR="0045037F" w:rsidRPr="005D2073" w14:paraId="4F04BDDA" w14:textId="77777777" w:rsidTr="00BB6F61">
        <w:trPr>
          <w:trHeight w:val="300"/>
        </w:trPr>
        <w:tc>
          <w:tcPr>
            <w:tcW w:w="1039" w:type="pct"/>
            <w:noWrap/>
            <w:hideMark/>
          </w:tcPr>
          <w:p w14:paraId="1694BECA" w14:textId="77777777" w:rsidR="0045037F" w:rsidRPr="0020017E" w:rsidRDefault="0045037F" w:rsidP="0020017E">
            <w:pPr>
              <w:pStyle w:val="Tabletext"/>
            </w:pPr>
            <w:r w:rsidRPr="0020017E">
              <w:t>Provision</w:t>
            </w:r>
          </w:p>
        </w:tc>
        <w:tc>
          <w:tcPr>
            <w:tcW w:w="1556" w:type="pct"/>
            <w:noWrap/>
            <w:hideMark/>
          </w:tcPr>
          <w:p w14:paraId="636807C6" w14:textId="77777777" w:rsidR="0045037F" w:rsidRPr="005D2073" w:rsidRDefault="0045037F" w:rsidP="005D2073">
            <w:pPr>
              <w:pStyle w:val="Tabletext"/>
            </w:pPr>
            <w:r w:rsidRPr="005D2073">
              <w:t>Existing connection</w:t>
            </w:r>
          </w:p>
        </w:tc>
        <w:tc>
          <w:tcPr>
            <w:tcW w:w="481" w:type="pct"/>
            <w:noWrap/>
            <w:hideMark/>
          </w:tcPr>
          <w:p w14:paraId="28FF2035" w14:textId="77777777" w:rsidR="0045037F" w:rsidRPr="005D2073" w:rsidRDefault="0045037F" w:rsidP="00F7407D">
            <w:pPr>
              <w:pStyle w:val="TableNumber"/>
            </w:pPr>
            <w:r w:rsidRPr="005D2073">
              <w:t>109</w:t>
            </w:r>
          </w:p>
        </w:tc>
        <w:tc>
          <w:tcPr>
            <w:tcW w:w="481" w:type="pct"/>
            <w:noWrap/>
            <w:hideMark/>
          </w:tcPr>
          <w:p w14:paraId="5E834C98" w14:textId="77777777" w:rsidR="0045037F" w:rsidRPr="005D2073" w:rsidRDefault="0045037F" w:rsidP="00F7407D">
            <w:pPr>
              <w:pStyle w:val="TableNumber"/>
            </w:pPr>
            <w:r w:rsidRPr="005D2073">
              <w:t>112</w:t>
            </w:r>
          </w:p>
        </w:tc>
        <w:tc>
          <w:tcPr>
            <w:tcW w:w="481" w:type="pct"/>
            <w:noWrap/>
            <w:hideMark/>
          </w:tcPr>
          <w:p w14:paraId="6E1E5E06" w14:textId="77777777" w:rsidR="0045037F" w:rsidRPr="005D2073" w:rsidRDefault="0045037F" w:rsidP="00F7407D">
            <w:pPr>
              <w:pStyle w:val="TableNumber"/>
            </w:pPr>
            <w:r w:rsidRPr="005D2073">
              <w:t>84</w:t>
            </w:r>
          </w:p>
        </w:tc>
        <w:tc>
          <w:tcPr>
            <w:tcW w:w="481" w:type="pct"/>
            <w:noWrap/>
            <w:hideMark/>
          </w:tcPr>
          <w:p w14:paraId="1E0A0138" w14:textId="77777777" w:rsidR="0045037F" w:rsidRPr="005D2073" w:rsidRDefault="0045037F" w:rsidP="00F7407D">
            <w:pPr>
              <w:pStyle w:val="TableNumber"/>
            </w:pPr>
            <w:r w:rsidRPr="005D2073">
              <w:t>61</w:t>
            </w:r>
          </w:p>
        </w:tc>
        <w:tc>
          <w:tcPr>
            <w:tcW w:w="481" w:type="pct"/>
          </w:tcPr>
          <w:p w14:paraId="00DD90B2" w14:textId="77777777" w:rsidR="0045037F" w:rsidRPr="005D2073" w:rsidRDefault="0045037F" w:rsidP="00F7407D">
            <w:pPr>
              <w:pStyle w:val="TableNumber"/>
            </w:pPr>
            <w:r w:rsidRPr="005D2073">
              <w:t>27</w:t>
            </w:r>
          </w:p>
        </w:tc>
      </w:tr>
      <w:tr w:rsidR="0045037F" w:rsidRPr="005D2073" w14:paraId="26EF07B4" w14:textId="77777777" w:rsidTr="00BB6F61">
        <w:trPr>
          <w:trHeight w:val="300"/>
        </w:trPr>
        <w:tc>
          <w:tcPr>
            <w:tcW w:w="1039" w:type="pct"/>
            <w:noWrap/>
            <w:hideMark/>
          </w:tcPr>
          <w:p w14:paraId="03F42F17" w14:textId="1F4AF645" w:rsidR="0045037F" w:rsidRPr="0020017E" w:rsidRDefault="00C56EC3" w:rsidP="0020017E">
            <w:pPr>
              <w:pStyle w:val="Tabletext"/>
            </w:pPr>
            <w:r w:rsidRPr="00F7407D">
              <w:t>Provision</w:t>
            </w:r>
          </w:p>
        </w:tc>
        <w:tc>
          <w:tcPr>
            <w:tcW w:w="1556" w:type="pct"/>
            <w:noWrap/>
            <w:hideMark/>
          </w:tcPr>
          <w:p w14:paraId="49BF2A98" w14:textId="33D8BD40" w:rsidR="0045037F" w:rsidRPr="005D2073" w:rsidRDefault="0045037F" w:rsidP="005D2073">
            <w:pPr>
              <w:pStyle w:val="Tabletext"/>
            </w:pPr>
            <w:r w:rsidRPr="005D2073">
              <w:t>Disconnection/restriction</w:t>
            </w:r>
          </w:p>
        </w:tc>
        <w:tc>
          <w:tcPr>
            <w:tcW w:w="481" w:type="pct"/>
            <w:noWrap/>
            <w:hideMark/>
          </w:tcPr>
          <w:p w14:paraId="45D1ED9F" w14:textId="77777777" w:rsidR="0045037F" w:rsidRPr="005D2073" w:rsidRDefault="0045037F" w:rsidP="00F7407D">
            <w:pPr>
              <w:pStyle w:val="TableNumber"/>
            </w:pPr>
            <w:r w:rsidRPr="005D2073">
              <w:t>18</w:t>
            </w:r>
          </w:p>
        </w:tc>
        <w:tc>
          <w:tcPr>
            <w:tcW w:w="481" w:type="pct"/>
            <w:noWrap/>
            <w:hideMark/>
          </w:tcPr>
          <w:p w14:paraId="2195D5E3" w14:textId="77777777" w:rsidR="0045037F" w:rsidRPr="005D2073" w:rsidRDefault="0045037F" w:rsidP="00F7407D">
            <w:pPr>
              <w:pStyle w:val="TableNumber"/>
            </w:pPr>
            <w:r w:rsidRPr="005D2073">
              <w:t>25</w:t>
            </w:r>
          </w:p>
        </w:tc>
        <w:tc>
          <w:tcPr>
            <w:tcW w:w="481" w:type="pct"/>
            <w:noWrap/>
            <w:hideMark/>
          </w:tcPr>
          <w:p w14:paraId="0C3B393D" w14:textId="77777777" w:rsidR="0045037F" w:rsidRPr="005D2073" w:rsidRDefault="0045037F" w:rsidP="00F7407D">
            <w:pPr>
              <w:pStyle w:val="TableNumber"/>
            </w:pPr>
            <w:r w:rsidRPr="005D2073">
              <w:t>5</w:t>
            </w:r>
          </w:p>
        </w:tc>
        <w:tc>
          <w:tcPr>
            <w:tcW w:w="481" w:type="pct"/>
            <w:noWrap/>
            <w:hideMark/>
          </w:tcPr>
          <w:p w14:paraId="570F8F7B" w14:textId="77777777" w:rsidR="0045037F" w:rsidRPr="005D2073" w:rsidRDefault="0045037F" w:rsidP="00F7407D">
            <w:pPr>
              <w:pStyle w:val="TableNumber"/>
            </w:pPr>
            <w:r w:rsidRPr="005D2073">
              <w:t>11</w:t>
            </w:r>
          </w:p>
        </w:tc>
        <w:tc>
          <w:tcPr>
            <w:tcW w:w="481" w:type="pct"/>
          </w:tcPr>
          <w:p w14:paraId="0B0055FA" w14:textId="77777777" w:rsidR="0045037F" w:rsidRPr="005D2073" w:rsidRDefault="0045037F" w:rsidP="00F7407D">
            <w:pPr>
              <w:pStyle w:val="TableNumber"/>
            </w:pPr>
            <w:r w:rsidRPr="005D2073">
              <w:t>6</w:t>
            </w:r>
          </w:p>
        </w:tc>
      </w:tr>
      <w:tr w:rsidR="0045037F" w:rsidRPr="005D2073" w14:paraId="2BE9E8ED" w14:textId="77777777" w:rsidTr="00BB6F61">
        <w:trPr>
          <w:trHeight w:val="300"/>
        </w:trPr>
        <w:tc>
          <w:tcPr>
            <w:tcW w:w="1039" w:type="pct"/>
            <w:noWrap/>
            <w:hideMark/>
          </w:tcPr>
          <w:p w14:paraId="3B073A7D" w14:textId="56943332" w:rsidR="0045037F" w:rsidRPr="0020017E" w:rsidRDefault="00C56EC3" w:rsidP="0020017E">
            <w:pPr>
              <w:pStyle w:val="Tabletext"/>
            </w:pPr>
            <w:r w:rsidRPr="00F7407D">
              <w:t>Provision</w:t>
            </w:r>
          </w:p>
        </w:tc>
        <w:tc>
          <w:tcPr>
            <w:tcW w:w="1556" w:type="pct"/>
            <w:noWrap/>
            <w:hideMark/>
          </w:tcPr>
          <w:p w14:paraId="1F5BACCC" w14:textId="77777777" w:rsidR="0045037F" w:rsidRPr="005D2073" w:rsidRDefault="0045037F" w:rsidP="005D2073">
            <w:pPr>
              <w:pStyle w:val="Tabletext"/>
            </w:pPr>
            <w:r w:rsidRPr="005D2073">
              <w:t>New connection</w:t>
            </w:r>
          </w:p>
        </w:tc>
        <w:tc>
          <w:tcPr>
            <w:tcW w:w="481" w:type="pct"/>
            <w:noWrap/>
            <w:hideMark/>
          </w:tcPr>
          <w:p w14:paraId="1B00CA5B" w14:textId="77777777" w:rsidR="0045037F" w:rsidRPr="005D2073" w:rsidRDefault="0045037F" w:rsidP="00F7407D">
            <w:pPr>
              <w:pStyle w:val="TableNumber"/>
            </w:pPr>
            <w:r w:rsidRPr="005D2073">
              <w:t>17</w:t>
            </w:r>
          </w:p>
        </w:tc>
        <w:tc>
          <w:tcPr>
            <w:tcW w:w="481" w:type="pct"/>
            <w:noWrap/>
            <w:hideMark/>
          </w:tcPr>
          <w:p w14:paraId="085FBA09" w14:textId="77777777" w:rsidR="0045037F" w:rsidRPr="005D2073" w:rsidRDefault="0045037F" w:rsidP="00F7407D">
            <w:pPr>
              <w:pStyle w:val="TableNumber"/>
            </w:pPr>
            <w:r w:rsidRPr="005D2073">
              <w:t>34</w:t>
            </w:r>
          </w:p>
        </w:tc>
        <w:tc>
          <w:tcPr>
            <w:tcW w:w="481" w:type="pct"/>
            <w:noWrap/>
            <w:hideMark/>
          </w:tcPr>
          <w:p w14:paraId="5B70AEDA" w14:textId="77777777" w:rsidR="0045037F" w:rsidRPr="005D2073" w:rsidRDefault="0045037F" w:rsidP="00F7407D">
            <w:pPr>
              <w:pStyle w:val="TableNumber"/>
            </w:pPr>
            <w:r w:rsidRPr="005D2073">
              <w:t>15</w:t>
            </w:r>
          </w:p>
        </w:tc>
        <w:tc>
          <w:tcPr>
            <w:tcW w:w="481" w:type="pct"/>
            <w:noWrap/>
            <w:hideMark/>
          </w:tcPr>
          <w:p w14:paraId="0CF0DB42" w14:textId="77777777" w:rsidR="0045037F" w:rsidRPr="005D2073" w:rsidRDefault="0045037F" w:rsidP="00F7407D">
            <w:pPr>
              <w:pStyle w:val="TableNumber"/>
            </w:pPr>
            <w:r w:rsidRPr="005D2073">
              <w:t>13</w:t>
            </w:r>
          </w:p>
        </w:tc>
        <w:tc>
          <w:tcPr>
            <w:tcW w:w="481" w:type="pct"/>
          </w:tcPr>
          <w:p w14:paraId="0F182256" w14:textId="77777777" w:rsidR="0045037F" w:rsidRPr="005D2073" w:rsidRDefault="0045037F" w:rsidP="00F7407D">
            <w:pPr>
              <w:pStyle w:val="TableNumber"/>
            </w:pPr>
            <w:r w:rsidRPr="005D2073">
              <w:t>5</w:t>
            </w:r>
          </w:p>
        </w:tc>
      </w:tr>
      <w:tr w:rsidR="00BB6F61" w:rsidRPr="00F7407D" w14:paraId="42D43D19" w14:textId="77777777" w:rsidTr="00BB6F61">
        <w:trPr>
          <w:trHeight w:val="300"/>
        </w:trPr>
        <w:tc>
          <w:tcPr>
            <w:tcW w:w="1039" w:type="pct"/>
            <w:noWrap/>
          </w:tcPr>
          <w:p w14:paraId="1F0A3082" w14:textId="271FA200" w:rsidR="00B925DA" w:rsidRPr="00F7407D" w:rsidRDefault="00D93A95" w:rsidP="00F7407D">
            <w:pPr>
              <w:pStyle w:val="Tabletext"/>
              <w:rPr>
                <w:rStyle w:val="Strong"/>
                <w:sz w:val="20"/>
              </w:rPr>
            </w:pPr>
            <w:r w:rsidRPr="00F7407D">
              <w:rPr>
                <w:rStyle w:val="Strong"/>
                <w:sz w:val="20"/>
              </w:rPr>
              <w:t>Provision</w:t>
            </w:r>
          </w:p>
        </w:tc>
        <w:tc>
          <w:tcPr>
            <w:tcW w:w="1556" w:type="pct"/>
            <w:noWrap/>
          </w:tcPr>
          <w:p w14:paraId="64F3B0AF" w14:textId="549824D9" w:rsidR="00B925DA" w:rsidRPr="00F7407D" w:rsidRDefault="00D93A95" w:rsidP="00F7407D">
            <w:pPr>
              <w:pStyle w:val="Tabletext"/>
              <w:rPr>
                <w:rStyle w:val="Strong"/>
                <w:sz w:val="20"/>
              </w:rPr>
            </w:pPr>
            <w:r w:rsidRPr="00F7407D">
              <w:rPr>
                <w:rStyle w:val="Strong"/>
                <w:sz w:val="20"/>
              </w:rPr>
              <w:t>All secondary issues</w:t>
            </w:r>
          </w:p>
        </w:tc>
        <w:tc>
          <w:tcPr>
            <w:tcW w:w="481" w:type="pct"/>
            <w:noWrap/>
          </w:tcPr>
          <w:p w14:paraId="73CE1205" w14:textId="543D1B27" w:rsidR="00B925DA" w:rsidRPr="00F7407D" w:rsidRDefault="00D93A95" w:rsidP="00F7407D">
            <w:pPr>
              <w:pStyle w:val="TableNumber"/>
              <w:rPr>
                <w:rStyle w:val="Strong"/>
                <w:sz w:val="20"/>
              </w:rPr>
            </w:pPr>
            <w:r w:rsidRPr="00F7407D">
              <w:rPr>
                <w:rStyle w:val="Strong"/>
                <w:sz w:val="20"/>
              </w:rPr>
              <w:t>144</w:t>
            </w:r>
          </w:p>
        </w:tc>
        <w:tc>
          <w:tcPr>
            <w:tcW w:w="481" w:type="pct"/>
            <w:noWrap/>
          </w:tcPr>
          <w:p w14:paraId="439651F6" w14:textId="5FED8A7C" w:rsidR="00B925DA" w:rsidRPr="00F7407D" w:rsidRDefault="00D93A95" w:rsidP="00F7407D">
            <w:pPr>
              <w:pStyle w:val="TableNumber"/>
              <w:rPr>
                <w:rStyle w:val="Strong"/>
                <w:sz w:val="20"/>
              </w:rPr>
            </w:pPr>
            <w:r w:rsidRPr="00F7407D">
              <w:rPr>
                <w:rStyle w:val="Strong"/>
                <w:sz w:val="20"/>
              </w:rPr>
              <w:t>171</w:t>
            </w:r>
          </w:p>
        </w:tc>
        <w:tc>
          <w:tcPr>
            <w:tcW w:w="481" w:type="pct"/>
            <w:noWrap/>
          </w:tcPr>
          <w:p w14:paraId="78D325DA" w14:textId="7E4F764D" w:rsidR="00B925DA" w:rsidRPr="00F7407D" w:rsidRDefault="00D93A95" w:rsidP="00F7407D">
            <w:pPr>
              <w:pStyle w:val="TableNumber"/>
              <w:rPr>
                <w:rStyle w:val="Strong"/>
                <w:sz w:val="20"/>
              </w:rPr>
            </w:pPr>
            <w:r w:rsidRPr="00F7407D">
              <w:rPr>
                <w:rStyle w:val="Strong"/>
                <w:sz w:val="20"/>
              </w:rPr>
              <w:t>104</w:t>
            </w:r>
          </w:p>
        </w:tc>
        <w:tc>
          <w:tcPr>
            <w:tcW w:w="481" w:type="pct"/>
            <w:noWrap/>
          </w:tcPr>
          <w:p w14:paraId="57601414" w14:textId="097FD6CA" w:rsidR="00B925DA" w:rsidRPr="00F7407D" w:rsidRDefault="00D93A95" w:rsidP="00F7407D">
            <w:pPr>
              <w:pStyle w:val="TableNumber"/>
              <w:rPr>
                <w:rStyle w:val="Strong"/>
                <w:sz w:val="20"/>
              </w:rPr>
            </w:pPr>
            <w:r w:rsidRPr="00F7407D">
              <w:rPr>
                <w:rStyle w:val="Strong"/>
                <w:sz w:val="20"/>
              </w:rPr>
              <w:t>85</w:t>
            </w:r>
          </w:p>
        </w:tc>
        <w:tc>
          <w:tcPr>
            <w:tcW w:w="481" w:type="pct"/>
          </w:tcPr>
          <w:p w14:paraId="1BEF3516" w14:textId="5BD9FD60" w:rsidR="00B925DA" w:rsidRPr="00F7407D" w:rsidRDefault="00D93A95" w:rsidP="00F7407D">
            <w:pPr>
              <w:pStyle w:val="TableNumber"/>
              <w:rPr>
                <w:rStyle w:val="Strong"/>
                <w:sz w:val="20"/>
              </w:rPr>
            </w:pPr>
            <w:r w:rsidRPr="00F7407D">
              <w:rPr>
                <w:rStyle w:val="Strong"/>
                <w:sz w:val="20"/>
              </w:rPr>
              <w:t>38</w:t>
            </w:r>
          </w:p>
        </w:tc>
      </w:tr>
      <w:tr w:rsidR="0045037F" w:rsidRPr="005D2073" w14:paraId="48FCB5AF" w14:textId="77777777" w:rsidTr="00BB6F61">
        <w:trPr>
          <w:trHeight w:val="300"/>
        </w:trPr>
        <w:tc>
          <w:tcPr>
            <w:tcW w:w="1039" w:type="pct"/>
            <w:noWrap/>
            <w:hideMark/>
          </w:tcPr>
          <w:p w14:paraId="4EE30D27" w14:textId="77777777" w:rsidR="0045037F" w:rsidRPr="0020017E" w:rsidRDefault="0045037F" w:rsidP="0020017E">
            <w:pPr>
              <w:pStyle w:val="Tabletext"/>
            </w:pPr>
            <w:r w:rsidRPr="0020017E">
              <w:t>Customer service</w:t>
            </w:r>
          </w:p>
        </w:tc>
        <w:tc>
          <w:tcPr>
            <w:tcW w:w="1556" w:type="pct"/>
            <w:noWrap/>
            <w:hideMark/>
          </w:tcPr>
          <w:p w14:paraId="777C6589" w14:textId="77777777" w:rsidR="0045037F" w:rsidRPr="005D2073" w:rsidRDefault="0045037F" w:rsidP="005D2073">
            <w:pPr>
              <w:pStyle w:val="Tabletext"/>
            </w:pPr>
            <w:r w:rsidRPr="005D2073">
              <w:t>Failure to consult or inform</w:t>
            </w:r>
          </w:p>
        </w:tc>
        <w:tc>
          <w:tcPr>
            <w:tcW w:w="481" w:type="pct"/>
            <w:noWrap/>
            <w:hideMark/>
          </w:tcPr>
          <w:p w14:paraId="7A50324D" w14:textId="77777777" w:rsidR="0045037F" w:rsidRPr="005D2073" w:rsidRDefault="0045037F" w:rsidP="00F7407D">
            <w:pPr>
              <w:pStyle w:val="TableNumber"/>
            </w:pPr>
            <w:r w:rsidRPr="005D2073">
              <w:t>12</w:t>
            </w:r>
          </w:p>
        </w:tc>
        <w:tc>
          <w:tcPr>
            <w:tcW w:w="481" w:type="pct"/>
            <w:noWrap/>
            <w:hideMark/>
          </w:tcPr>
          <w:p w14:paraId="71A6A5C9" w14:textId="77777777" w:rsidR="0045037F" w:rsidRPr="005D2073" w:rsidRDefault="0045037F" w:rsidP="00F7407D">
            <w:pPr>
              <w:pStyle w:val="TableNumber"/>
            </w:pPr>
            <w:r w:rsidRPr="005D2073">
              <w:t>11</w:t>
            </w:r>
          </w:p>
        </w:tc>
        <w:tc>
          <w:tcPr>
            <w:tcW w:w="481" w:type="pct"/>
            <w:noWrap/>
            <w:hideMark/>
          </w:tcPr>
          <w:p w14:paraId="21330CED" w14:textId="77777777" w:rsidR="0045037F" w:rsidRPr="005D2073" w:rsidRDefault="0045037F" w:rsidP="00F7407D">
            <w:pPr>
              <w:pStyle w:val="TableNumber"/>
            </w:pPr>
            <w:r w:rsidRPr="005D2073">
              <w:t>10</w:t>
            </w:r>
          </w:p>
        </w:tc>
        <w:tc>
          <w:tcPr>
            <w:tcW w:w="481" w:type="pct"/>
            <w:noWrap/>
            <w:hideMark/>
          </w:tcPr>
          <w:p w14:paraId="3E83B225" w14:textId="77777777" w:rsidR="0045037F" w:rsidRPr="005D2073" w:rsidRDefault="0045037F" w:rsidP="00F7407D">
            <w:pPr>
              <w:pStyle w:val="TableNumber"/>
            </w:pPr>
            <w:r w:rsidRPr="005D2073">
              <w:t>6</w:t>
            </w:r>
          </w:p>
        </w:tc>
        <w:tc>
          <w:tcPr>
            <w:tcW w:w="481" w:type="pct"/>
          </w:tcPr>
          <w:p w14:paraId="5D560B4F" w14:textId="77777777" w:rsidR="0045037F" w:rsidRPr="005D2073" w:rsidRDefault="0045037F" w:rsidP="00F7407D">
            <w:pPr>
              <w:pStyle w:val="TableNumber"/>
            </w:pPr>
            <w:r w:rsidRPr="005D2073">
              <w:t>12</w:t>
            </w:r>
          </w:p>
        </w:tc>
      </w:tr>
      <w:tr w:rsidR="0045037F" w:rsidRPr="005D2073" w14:paraId="13CD35A3" w14:textId="77777777" w:rsidTr="00BB6F61">
        <w:trPr>
          <w:trHeight w:val="300"/>
        </w:trPr>
        <w:tc>
          <w:tcPr>
            <w:tcW w:w="1039" w:type="pct"/>
            <w:noWrap/>
            <w:hideMark/>
          </w:tcPr>
          <w:p w14:paraId="21D2C834" w14:textId="376CE7EB" w:rsidR="0045037F" w:rsidRPr="0020017E" w:rsidRDefault="00C56EC3" w:rsidP="0020017E">
            <w:pPr>
              <w:pStyle w:val="Tabletext"/>
            </w:pPr>
            <w:r w:rsidRPr="00426D53">
              <w:t>Customer service</w:t>
            </w:r>
          </w:p>
        </w:tc>
        <w:tc>
          <w:tcPr>
            <w:tcW w:w="1556" w:type="pct"/>
            <w:noWrap/>
            <w:hideMark/>
          </w:tcPr>
          <w:p w14:paraId="2E572D43" w14:textId="77777777" w:rsidR="0045037F" w:rsidRPr="005D2073" w:rsidRDefault="0045037F" w:rsidP="005D2073">
            <w:pPr>
              <w:pStyle w:val="Tabletext"/>
            </w:pPr>
            <w:r w:rsidRPr="005D2073">
              <w:t>Poor service</w:t>
            </w:r>
          </w:p>
        </w:tc>
        <w:tc>
          <w:tcPr>
            <w:tcW w:w="481" w:type="pct"/>
            <w:noWrap/>
            <w:hideMark/>
          </w:tcPr>
          <w:p w14:paraId="617029EC" w14:textId="77777777" w:rsidR="0045037F" w:rsidRPr="005D2073" w:rsidRDefault="0045037F" w:rsidP="00F7407D">
            <w:pPr>
              <w:pStyle w:val="TableNumber"/>
            </w:pPr>
            <w:r w:rsidRPr="005D2073">
              <w:t>33</w:t>
            </w:r>
          </w:p>
        </w:tc>
        <w:tc>
          <w:tcPr>
            <w:tcW w:w="481" w:type="pct"/>
            <w:noWrap/>
            <w:hideMark/>
          </w:tcPr>
          <w:p w14:paraId="2705209F" w14:textId="77777777" w:rsidR="0045037F" w:rsidRPr="005D2073" w:rsidRDefault="0045037F" w:rsidP="00F7407D">
            <w:pPr>
              <w:pStyle w:val="TableNumber"/>
            </w:pPr>
            <w:r w:rsidRPr="005D2073">
              <w:t>39</w:t>
            </w:r>
          </w:p>
        </w:tc>
        <w:tc>
          <w:tcPr>
            <w:tcW w:w="481" w:type="pct"/>
            <w:noWrap/>
            <w:hideMark/>
          </w:tcPr>
          <w:p w14:paraId="0AC13E18" w14:textId="77777777" w:rsidR="0045037F" w:rsidRPr="005D2073" w:rsidRDefault="0045037F" w:rsidP="00F7407D">
            <w:pPr>
              <w:pStyle w:val="TableNumber"/>
            </w:pPr>
            <w:r w:rsidRPr="005D2073">
              <w:t>29</w:t>
            </w:r>
          </w:p>
        </w:tc>
        <w:tc>
          <w:tcPr>
            <w:tcW w:w="481" w:type="pct"/>
            <w:noWrap/>
            <w:hideMark/>
          </w:tcPr>
          <w:p w14:paraId="3277D964" w14:textId="77777777" w:rsidR="0045037F" w:rsidRPr="005D2073" w:rsidRDefault="0045037F" w:rsidP="00F7407D">
            <w:pPr>
              <w:pStyle w:val="TableNumber"/>
            </w:pPr>
            <w:r w:rsidRPr="005D2073">
              <w:t>12</w:t>
            </w:r>
          </w:p>
        </w:tc>
        <w:tc>
          <w:tcPr>
            <w:tcW w:w="481" w:type="pct"/>
          </w:tcPr>
          <w:p w14:paraId="3ADB8D6C" w14:textId="77777777" w:rsidR="0045037F" w:rsidRPr="005D2073" w:rsidRDefault="0045037F" w:rsidP="00F7407D">
            <w:pPr>
              <w:pStyle w:val="TableNumber"/>
            </w:pPr>
            <w:r w:rsidRPr="005D2073">
              <w:t>9</w:t>
            </w:r>
          </w:p>
        </w:tc>
      </w:tr>
      <w:tr w:rsidR="0045037F" w:rsidRPr="005D2073" w14:paraId="0B3F57F0" w14:textId="77777777" w:rsidTr="00BB6F61">
        <w:trPr>
          <w:trHeight w:val="300"/>
        </w:trPr>
        <w:tc>
          <w:tcPr>
            <w:tcW w:w="1039" w:type="pct"/>
            <w:noWrap/>
            <w:hideMark/>
          </w:tcPr>
          <w:p w14:paraId="428F7A0B" w14:textId="634867D6" w:rsidR="0045037F" w:rsidRPr="0020017E" w:rsidRDefault="00C56EC3" w:rsidP="0020017E">
            <w:pPr>
              <w:pStyle w:val="Tabletext"/>
            </w:pPr>
            <w:r w:rsidRPr="00426D53">
              <w:t>Customer service</w:t>
            </w:r>
          </w:p>
        </w:tc>
        <w:tc>
          <w:tcPr>
            <w:tcW w:w="1556" w:type="pct"/>
            <w:noWrap/>
            <w:hideMark/>
          </w:tcPr>
          <w:p w14:paraId="1549CAF2" w14:textId="77777777" w:rsidR="0045037F" w:rsidRPr="005D2073" w:rsidRDefault="0045037F" w:rsidP="005D2073">
            <w:pPr>
              <w:pStyle w:val="Tabletext"/>
            </w:pPr>
            <w:r w:rsidRPr="005D2073">
              <w:t>Incorrect advice or information</w:t>
            </w:r>
          </w:p>
        </w:tc>
        <w:tc>
          <w:tcPr>
            <w:tcW w:w="481" w:type="pct"/>
            <w:noWrap/>
            <w:hideMark/>
          </w:tcPr>
          <w:p w14:paraId="4AFB5C50" w14:textId="77777777" w:rsidR="0045037F" w:rsidRPr="005D2073" w:rsidRDefault="0045037F" w:rsidP="00F7407D">
            <w:pPr>
              <w:pStyle w:val="TableNumber"/>
            </w:pPr>
            <w:r w:rsidRPr="005D2073">
              <w:t>22</w:t>
            </w:r>
          </w:p>
        </w:tc>
        <w:tc>
          <w:tcPr>
            <w:tcW w:w="481" w:type="pct"/>
            <w:noWrap/>
            <w:hideMark/>
          </w:tcPr>
          <w:p w14:paraId="28113DF5" w14:textId="77777777" w:rsidR="0045037F" w:rsidRPr="005D2073" w:rsidRDefault="0045037F" w:rsidP="00F7407D">
            <w:pPr>
              <w:pStyle w:val="TableNumber"/>
            </w:pPr>
            <w:r w:rsidRPr="005D2073">
              <w:t>28</w:t>
            </w:r>
          </w:p>
        </w:tc>
        <w:tc>
          <w:tcPr>
            <w:tcW w:w="481" w:type="pct"/>
            <w:noWrap/>
            <w:hideMark/>
          </w:tcPr>
          <w:p w14:paraId="3882B220" w14:textId="77777777" w:rsidR="0045037F" w:rsidRPr="005D2073" w:rsidRDefault="0045037F" w:rsidP="00F7407D">
            <w:pPr>
              <w:pStyle w:val="TableNumber"/>
            </w:pPr>
            <w:r w:rsidRPr="005D2073">
              <w:t>30</w:t>
            </w:r>
          </w:p>
        </w:tc>
        <w:tc>
          <w:tcPr>
            <w:tcW w:w="481" w:type="pct"/>
            <w:noWrap/>
            <w:hideMark/>
          </w:tcPr>
          <w:p w14:paraId="08F85277" w14:textId="77777777" w:rsidR="0045037F" w:rsidRPr="005D2073" w:rsidRDefault="0045037F" w:rsidP="00F7407D">
            <w:pPr>
              <w:pStyle w:val="TableNumber"/>
            </w:pPr>
            <w:r w:rsidRPr="005D2073">
              <w:t>14</w:t>
            </w:r>
          </w:p>
        </w:tc>
        <w:tc>
          <w:tcPr>
            <w:tcW w:w="481" w:type="pct"/>
          </w:tcPr>
          <w:p w14:paraId="398054BB" w14:textId="77777777" w:rsidR="0045037F" w:rsidRPr="005D2073" w:rsidRDefault="0045037F" w:rsidP="00F7407D">
            <w:pPr>
              <w:pStyle w:val="TableNumber"/>
            </w:pPr>
            <w:r w:rsidRPr="005D2073">
              <w:t>7</w:t>
            </w:r>
          </w:p>
        </w:tc>
      </w:tr>
      <w:tr w:rsidR="0045037F" w:rsidRPr="005D2073" w14:paraId="1D97C00B" w14:textId="77777777" w:rsidTr="00BB6F61">
        <w:trPr>
          <w:trHeight w:val="300"/>
        </w:trPr>
        <w:tc>
          <w:tcPr>
            <w:tcW w:w="1039" w:type="pct"/>
            <w:noWrap/>
            <w:hideMark/>
          </w:tcPr>
          <w:p w14:paraId="181D490A" w14:textId="6AEBEDBE" w:rsidR="0045037F" w:rsidRPr="0020017E" w:rsidRDefault="00C56EC3" w:rsidP="0020017E">
            <w:pPr>
              <w:pStyle w:val="Tabletext"/>
            </w:pPr>
            <w:r w:rsidRPr="00426D53">
              <w:t>Customer service</w:t>
            </w:r>
          </w:p>
        </w:tc>
        <w:tc>
          <w:tcPr>
            <w:tcW w:w="1556" w:type="pct"/>
            <w:noWrap/>
            <w:hideMark/>
          </w:tcPr>
          <w:p w14:paraId="3687B69C" w14:textId="77777777" w:rsidR="0045037F" w:rsidRPr="005D2073" w:rsidRDefault="0045037F" w:rsidP="005D2073">
            <w:pPr>
              <w:pStyle w:val="Tabletext"/>
            </w:pPr>
            <w:r w:rsidRPr="005D2073">
              <w:t>Failure to respond</w:t>
            </w:r>
          </w:p>
        </w:tc>
        <w:tc>
          <w:tcPr>
            <w:tcW w:w="481" w:type="pct"/>
            <w:noWrap/>
            <w:hideMark/>
          </w:tcPr>
          <w:p w14:paraId="0F755E6F" w14:textId="77777777" w:rsidR="0045037F" w:rsidRPr="005D2073" w:rsidRDefault="0045037F" w:rsidP="00F7407D">
            <w:pPr>
              <w:pStyle w:val="TableNumber"/>
            </w:pPr>
            <w:r w:rsidRPr="005D2073">
              <w:t>12</w:t>
            </w:r>
          </w:p>
        </w:tc>
        <w:tc>
          <w:tcPr>
            <w:tcW w:w="481" w:type="pct"/>
            <w:noWrap/>
            <w:hideMark/>
          </w:tcPr>
          <w:p w14:paraId="24B4810C" w14:textId="77777777" w:rsidR="0045037F" w:rsidRPr="005D2073" w:rsidRDefault="0045037F" w:rsidP="00F7407D">
            <w:pPr>
              <w:pStyle w:val="TableNumber"/>
            </w:pPr>
            <w:r w:rsidRPr="005D2073">
              <w:t>5</w:t>
            </w:r>
          </w:p>
        </w:tc>
        <w:tc>
          <w:tcPr>
            <w:tcW w:w="481" w:type="pct"/>
            <w:noWrap/>
            <w:hideMark/>
          </w:tcPr>
          <w:p w14:paraId="3BC77018" w14:textId="77777777" w:rsidR="0045037F" w:rsidRPr="005D2073" w:rsidRDefault="0045037F" w:rsidP="00F7407D">
            <w:pPr>
              <w:pStyle w:val="TableNumber"/>
            </w:pPr>
            <w:r w:rsidRPr="005D2073">
              <w:t>10</w:t>
            </w:r>
          </w:p>
        </w:tc>
        <w:tc>
          <w:tcPr>
            <w:tcW w:w="481" w:type="pct"/>
            <w:noWrap/>
            <w:hideMark/>
          </w:tcPr>
          <w:p w14:paraId="6D240E2D" w14:textId="77777777" w:rsidR="0045037F" w:rsidRPr="005D2073" w:rsidRDefault="0045037F" w:rsidP="00F7407D">
            <w:pPr>
              <w:pStyle w:val="TableNumber"/>
            </w:pPr>
            <w:r w:rsidRPr="005D2073">
              <w:t>6</w:t>
            </w:r>
          </w:p>
        </w:tc>
        <w:tc>
          <w:tcPr>
            <w:tcW w:w="481" w:type="pct"/>
          </w:tcPr>
          <w:p w14:paraId="1B40BCCD" w14:textId="77777777" w:rsidR="0045037F" w:rsidRPr="005D2073" w:rsidRDefault="0045037F" w:rsidP="00F7407D">
            <w:pPr>
              <w:pStyle w:val="TableNumber"/>
            </w:pPr>
            <w:r w:rsidRPr="005D2073">
              <w:t>5</w:t>
            </w:r>
          </w:p>
        </w:tc>
      </w:tr>
      <w:tr w:rsidR="0045037F" w:rsidRPr="005D2073" w14:paraId="35594E5C" w14:textId="77777777" w:rsidTr="00BB6F61">
        <w:trPr>
          <w:trHeight w:val="300"/>
        </w:trPr>
        <w:tc>
          <w:tcPr>
            <w:tcW w:w="1039" w:type="pct"/>
            <w:noWrap/>
            <w:hideMark/>
          </w:tcPr>
          <w:p w14:paraId="61AF28FB" w14:textId="10114958" w:rsidR="0045037F" w:rsidRPr="0020017E" w:rsidRDefault="00C56EC3" w:rsidP="0020017E">
            <w:pPr>
              <w:pStyle w:val="Tabletext"/>
            </w:pPr>
            <w:r w:rsidRPr="00426D53">
              <w:t>Customer service</w:t>
            </w:r>
          </w:p>
        </w:tc>
        <w:tc>
          <w:tcPr>
            <w:tcW w:w="1556" w:type="pct"/>
            <w:noWrap/>
            <w:hideMark/>
          </w:tcPr>
          <w:p w14:paraId="17C40DDC" w14:textId="77777777" w:rsidR="0045037F" w:rsidRPr="005D2073" w:rsidRDefault="0045037F" w:rsidP="005D2073">
            <w:pPr>
              <w:pStyle w:val="Tabletext"/>
            </w:pPr>
            <w:r w:rsidRPr="005D2073">
              <w:t>Privacy</w:t>
            </w:r>
          </w:p>
        </w:tc>
        <w:tc>
          <w:tcPr>
            <w:tcW w:w="481" w:type="pct"/>
            <w:noWrap/>
            <w:hideMark/>
          </w:tcPr>
          <w:p w14:paraId="5754813E" w14:textId="77777777" w:rsidR="0045037F" w:rsidRPr="005D2073" w:rsidRDefault="0045037F" w:rsidP="00F7407D">
            <w:pPr>
              <w:pStyle w:val="TableNumber"/>
            </w:pPr>
            <w:r w:rsidRPr="005D2073">
              <w:t>2</w:t>
            </w:r>
          </w:p>
        </w:tc>
        <w:tc>
          <w:tcPr>
            <w:tcW w:w="481" w:type="pct"/>
            <w:noWrap/>
            <w:hideMark/>
          </w:tcPr>
          <w:p w14:paraId="5FEF1CEF" w14:textId="77777777" w:rsidR="0045037F" w:rsidRPr="005D2073" w:rsidRDefault="0045037F" w:rsidP="00F7407D">
            <w:pPr>
              <w:pStyle w:val="TableNumber"/>
            </w:pPr>
            <w:r w:rsidRPr="005D2073">
              <w:t>2</w:t>
            </w:r>
          </w:p>
        </w:tc>
        <w:tc>
          <w:tcPr>
            <w:tcW w:w="481" w:type="pct"/>
            <w:noWrap/>
            <w:hideMark/>
          </w:tcPr>
          <w:p w14:paraId="7335EEDD" w14:textId="77777777" w:rsidR="0045037F" w:rsidRPr="005D2073" w:rsidRDefault="0045037F" w:rsidP="00F7407D">
            <w:pPr>
              <w:pStyle w:val="TableNumber"/>
            </w:pPr>
            <w:r w:rsidRPr="005D2073">
              <w:t>2</w:t>
            </w:r>
          </w:p>
        </w:tc>
        <w:tc>
          <w:tcPr>
            <w:tcW w:w="481" w:type="pct"/>
            <w:noWrap/>
            <w:hideMark/>
          </w:tcPr>
          <w:p w14:paraId="77197FA8" w14:textId="77777777" w:rsidR="0045037F" w:rsidRPr="005D2073" w:rsidRDefault="0045037F" w:rsidP="00F7407D">
            <w:pPr>
              <w:pStyle w:val="TableNumber"/>
            </w:pPr>
            <w:r w:rsidRPr="005D2073">
              <w:t>1</w:t>
            </w:r>
          </w:p>
        </w:tc>
        <w:tc>
          <w:tcPr>
            <w:tcW w:w="481" w:type="pct"/>
          </w:tcPr>
          <w:p w14:paraId="2843351C" w14:textId="77777777" w:rsidR="0045037F" w:rsidRPr="005D2073" w:rsidRDefault="0045037F" w:rsidP="00F7407D">
            <w:pPr>
              <w:pStyle w:val="TableNumber"/>
            </w:pPr>
            <w:r w:rsidRPr="005D2073">
              <w:t>2</w:t>
            </w:r>
          </w:p>
        </w:tc>
      </w:tr>
      <w:tr w:rsidR="0045037F" w:rsidRPr="005D2073" w14:paraId="2C964C81" w14:textId="77777777" w:rsidTr="00BB6F61">
        <w:trPr>
          <w:trHeight w:val="300"/>
        </w:trPr>
        <w:tc>
          <w:tcPr>
            <w:tcW w:w="1039" w:type="pct"/>
            <w:noWrap/>
            <w:hideMark/>
          </w:tcPr>
          <w:p w14:paraId="3E1FFB6F" w14:textId="253E119A" w:rsidR="0045037F" w:rsidRPr="0020017E" w:rsidRDefault="00C56EC3" w:rsidP="0020017E">
            <w:pPr>
              <w:pStyle w:val="Tabletext"/>
            </w:pPr>
            <w:r w:rsidRPr="00426D53">
              <w:t>Customer service</w:t>
            </w:r>
          </w:p>
        </w:tc>
        <w:tc>
          <w:tcPr>
            <w:tcW w:w="1556" w:type="pct"/>
            <w:noWrap/>
            <w:hideMark/>
          </w:tcPr>
          <w:p w14:paraId="6BFDAD42" w14:textId="77777777" w:rsidR="0045037F" w:rsidRPr="005D2073" w:rsidRDefault="0045037F" w:rsidP="005D2073">
            <w:pPr>
              <w:pStyle w:val="Tabletext"/>
            </w:pPr>
            <w:r w:rsidRPr="005D2073">
              <w:t>Poor/unprofessional attitude</w:t>
            </w:r>
          </w:p>
        </w:tc>
        <w:tc>
          <w:tcPr>
            <w:tcW w:w="481" w:type="pct"/>
            <w:noWrap/>
            <w:hideMark/>
          </w:tcPr>
          <w:p w14:paraId="7DECB84E" w14:textId="77777777" w:rsidR="0045037F" w:rsidRPr="005D2073" w:rsidRDefault="0045037F" w:rsidP="00F7407D">
            <w:pPr>
              <w:pStyle w:val="TableNumber"/>
            </w:pPr>
            <w:r w:rsidRPr="005D2073">
              <w:t>3</w:t>
            </w:r>
          </w:p>
        </w:tc>
        <w:tc>
          <w:tcPr>
            <w:tcW w:w="481" w:type="pct"/>
            <w:noWrap/>
            <w:hideMark/>
          </w:tcPr>
          <w:p w14:paraId="7D6787EF" w14:textId="77777777" w:rsidR="0045037F" w:rsidRPr="005D2073" w:rsidRDefault="0045037F" w:rsidP="00F7407D">
            <w:pPr>
              <w:pStyle w:val="TableNumber"/>
            </w:pPr>
            <w:r w:rsidRPr="005D2073">
              <w:t>2</w:t>
            </w:r>
          </w:p>
        </w:tc>
        <w:tc>
          <w:tcPr>
            <w:tcW w:w="481" w:type="pct"/>
            <w:noWrap/>
            <w:hideMark/>
          </w:tcPr>
          <w:p w14:paraId="07D6E8EB" w14:textId="77777777" w:rsidR="0045037F" w:rsidRPr="005D2073" w:rsidRDefault="0045037F" w:rsidP="00F7407D">
            <w:pPr>
              <w:pStyle w:val="TableNumber"/>
            </w:pPr>
            <w:r w:rsidRPr="005D2073">
              <w:t>1</w:t>
            </w:r>
          </w:p>
        </w:tc>
        <w:tc>
          <w:tcPr>
            <w:tcW w:w="481" w:type="pct"/>
            <w:noWrap/>
            <w:hideMark/>
          </w:tcPr>
          <w:p w14:paraId="5AB2340B" w14:textId="77777777" w:rsidR="0045037F" w:rsidRPr="005D2073" w:rsidRDefault="0045037F" w:rsidP="00F7407D">
            <w:pPr>
              <w:pStyle w:val="TableNumber"/>
            </w:pPr>
            <w:r w:rsidRPr="005D2073">
              <w:t>1</w:t>
            </w:r>
          </w:p>
        </w:tc>
        <w:tc>
          <w:tcPr>
            <w:tcW w:w="481" w:type="pct"/>
          </w:tcPr>
          <w:p w14:paraId="01837E70" w14:textId="77777777" w:rsidR="0045037F" w:rsidRPr="005D2073" w:rsidRDefault="0045037F" w:rsidP="00F7407D">
            <w:pPr>
              <w:pStyle w:val="TableNumber"/>
            </w:pPr>
            <w:r w:rsidRPr="005D2073">
              <w:t>0</w:t>
            </w:r>
          </w:p>
        </w:tc>
      </w:tr>
      <w:tr w:rsidR="0045037F" w:rsidRPr="005D2073" w14:paraId="30F2E6DB" w14:textId="77777777" w:rsidTr="00BB6F61">
        <w:trPr>
          <w:trHeight w:val="300"/>
        </w:trPr>
        <w:tc>
          <w:tcPr>
            <w:tcW w:w="1039" w:type="pct"/>
            <w:noWrap/>
            <w:hideMark/>
          </w:tcPr>
          <w:p w14:paraId="1D01C516" w14:textId="08C8DB10" w:rsidR="0045037F" w:rsidRPr="0020017E" w:rsidRDefault="00C123C9" w:rsidP="0020017E">
            <w:pPr>
              <w:pStyle w:val="Tabletext"/>
            </w:pPr>
            <w:r>
              <w:t>Customer service</w:t>
            </w:r>
          </w:p>
        </w:tc>
        <w:tc>
          <w:tcPr>
            <w:tcW w:w="1556" w:type="pct"/>
            <w:noWrap/>
            <w:hideMark/>
          </w:tcPr>
          <w:p w14:paraId="67F2A243" w14:textId="77777777" w:rsidR="0045037F" w:rsidRPr="005D2073" w:rsidRDefault="0045037F" w:rsidP="005D2073">
            <w:pPr>
              <w:pStyle w:val="Tabletext"/>
            </w:pPr>
            <w:r w:rsidRPr="005D2073">
              <w:t>Refund</w:t>
            </w:r>
          </w:p>
        </w:tc>
        <w:tc>
          <w:tcPr>
            <w:tcW w:w="481" w:type="pct"/>
            <w:noWrap/>
            <w:hideMark/>
          </w:tcPr>
          <w:p w14:paraId="6247CE8D" w14:textId="77777777" w:rsidR="0045037F" w:rsidRPr="005D2073" w:rsidRDefault="0045037F" w:rsidP="00F7407D">
            <w:pPr>
              <w:pStyle w:val="TableNumber"/>
            </w:pPr>
            <w:r w:rsidRPr="005D2073">
              <w:t>9</w:t>
            </w:r>
          </w:p>
        </w:tc>
        <w:tc>
          <w:tcPr>
            <w:tcW w:w="481" w:type="pct"/>
            <w:noWrap/>
            <w:hideMark/>
          </w:tcPr>
          <w:p w14:paraId="77CBD016" w14:textId="77777777" w:rsidR="0045037F" w:rsidRPr="005D2073" w:rsidRDefault="0045037F" w:rsidP="00F7407D">
            <w:pPr>
              <w:pStyle w:val="TableNumber"/>
            </w:pPr>
            <w:r w:rsidRPr="005D2073">
              <w:t>6</w:t>
            </w:r>
          </w:p>
        </w:tc>
        <w:tc>
          <w:tcPr>
            <w:tcW w:w="481" w:type="pct"/>
            <w:noWrap/>
            <w:hideMark/>
          </w:tcPr>
          <w:p w14:paraId="60FAC62A" w14:textId="77777777" w:rsidR="0045037F" w:rsidRPr="005D2073" w:rsidRDefault="0045037F" w:rsidP="00F7407D">
            <w:pPr>
              <w:pStyle w:val="TableNumber"/>
            </w:pPr>
            <w:r w:rsidRPr="005D2073">
              <w:t>3</w:t>
            </w:r>
          </w:p>
        </w:tc>
        <w:tc>
          <w:tcPr>
            <w:tcW w:w="481" w:type="pct"/>
            <w:noWrap/>
            <w:hideMark/>
          </w:tcPr>
          <w:p w14:paraId="0F9121F0" w14:textId="77777777" w:rsidR="0045037F" w:rsidRPr="005D2073" w:rsidRDefault="0045037F" w:rsidP="00F7407D">
            <w:pPr>
              <w:pStyle w:val="TableNumber"/>
            </w:pPr>
            <w:r w:rsidRPr="005D2073">
              <w:t>0</w:t>
            </w:r>
          </w:p>
        </w:tc>
        <w:tc>
          <w:tcPr>
            <w:tcW w:w="481" w:type="pct"/>
          </w:tcPr>
          <w:p w14:paraId="4DCF9E26" w14:textId="77777777" w:rsidR="0045037F" w:rsidRPr="005D2073" w:rsidRDefault="0045037F" w:rsidP="00F7407D">
            <w:pPr>
              <w:pStyle w:val="TableNumber"/>
            </w:pPr>
            <w:r w:rsidRPr="005D2073">
              <w:t>0</w:t>
            </w:r>
          </w:p>
        </w:tc>
      </w:tr>
      <w:tr w:rsidR="00BB6F61" w:rsidRPr="00D52631" w14:paraId="2D1DF8E4" w14:textId="77777777" w:rsidTr="00BB6F61">
        <w:trPr>
          <w:trHeight w:val="300"/>
        </w:trPr>
        <w:tc>
          <w:tcPr>
            <w:tcW w:w="1039" w:type="pct"/>
            <w:noWrap/>
          </w:tcPr>
          <w:p w14:paraId="3BCECE26" w14:textId="589F8569" w:rsidR="00B925DA" w:rsidRPr="00F7407D" w:rsidRDefault="00D93A95" w:rsidP="00F7407D">
            <w:pPr>
              <w:pStyle w:val="Tabletext"/>
              <w:rPr>
                <w:rStyle w:val="Strong"/>
                <w:sz w:val="20"/>
              </w:rPr>
            </w:pPr>
            <w:r w:rsidRPr="00F7407D">
              <w:rPr>
                <w:rStyle w:val="Strong"/>
                <w:sz w:val="20"/>
              </w:rPr>
              <w:t>Customer service</w:t>
            </w:r>
          </w:p>
        </w:tc>
        <w:tc>
          <w:tcPr>
            <w:tcW w:w="1556" w:type="pct"/>
            <w:noWrap/>
          </w:tcPr>
          <w:p w14:paraId="07C74E04" w14:textId="5D052A5B" w:rsidR="00B925DA" w:rsidRPr="00F7407D" w:rsidRDefault="00B925DA" w:rsidP="00F7407D">
            <w:pPr>
              <w:pStyle w:val="Tabletext"/>
              <w:rPr>
                <w:rStyle w:val="Strong"/>
                <w:sz w:val="20"/>
              </w:rPr>
            </w:pPr>
            <w:r w:rsidRPr="00F7407D">
              <w:rPr>
                <w:rStyle w:val="Strong"/>
                <w:sz w:val="20"/>
              </w:rPr>
              <w:t>All secondary issues</w:t>
            </w:r>
          </w:p>
        </w:tc>
        <w:tc>
          <w:tcPr>
            <w:tcW w:w="481" w:type="pct"/>
            <w:noWrap/>
          </w:tcPr>
          <w:p w14:paraId="0408AA80" w14:textId="40C6B408" w:rsidR="00B925DA" w:rsidRPr="00F7407D" w:rsidRDefault="00D93A95" w:rsidP="00F7407D">
            <w:pPr>
              <w:pStyle w:val="TableNumber"/>
              <w:rPr>
                <w:rStyle w:val="Strong"/>
                <w:sz w:val="20"/>
              </w:rPr>
            </w:pPr>
            <w:r w:rsidRPr="00F7407D">
              <w:rPr>
                <w:rStyle w:val="Strong"/>
                <w:sz w:val="20"/>
              </w:rPr>
              <w:t>93</w:t>
            </w:r>
          </w:p>
        </w:tc>
        <w:tc>
          <w:tcPr>
            <w:tcW w:w="481" w:type="pct"/>
            <w:noWrap/>
          </w:tcPr>
          <w:p w14:paraId="5B81A912" w14:textId="62320731" w:rsidR="00B925DA" w:rsidRPr="00F7407D" w:rsidRDefault="00D93A95" w:rsidP="00F7407D">
            <w:pPr>
              <w:pStyle w:val="TableNumber"/>
              <w:rPr>
                <w:rStyle w:val="Strong"/>
                <w:sz w:val="20"/>
              </w:rPr>
            </w:pPr>
            <w:r w:rsidRPr="00F7407D">
              <w:rPr>
                <w:rStyle w:val="Strong"/>
                <w:sz w:val="20"/>
              </w:rPr>
              <w:t>93</w:t>
            </w:r>
          </w:p>
        </w:tc>
        <w:tc>
          <w:tcPr>
            <w:tcW w:w="481" w:type="pct"/>
            <w:noWrap/>
          </w:tcPr>
          <w:p w14:paraId="183FF6B3" w14:textId="35194FE3" w:rsidR="00B925DA" w:rsidRPr="00F7407D" w:rsidRDefault="00D93A95" w:rsidP="00F7407D">
            <w:pPr>
              <w:pStyle w:val="TableNumber"/>
              <w:rPr>
                <w:rStyle w:val="Strong"/>
                <w:sz w:val="20"/>
              </w:rPr>
            </w:pPr>
            <w:r w:rsidRPr="00F7407D">
              <w:rPr>
                <w:rStyle w:val="Strong"/>
                <w:sz w:val="20"/>
              </w:rPr>
              <w:t>85</w:t>
            </w:r>
          </w:p>
        </w:tc>
        <w:tc>
          <w:tcPr>
            <w:tcW w:w="481" w:type="pct"/>
            <w:noWrap/>
          </w:tcPr>
          <w:p w14:paraId="68E7FEBA" w14:textId="3D17DF1E" w:rsidR="00B925DA" w:rsidRPr="00F7407D" w:rsidRDefault="00D93A95" w:rsidP="00F7407D">
            <w:pPr>
              <w:pStyle w:val="TableNumber"/>
              <w:rPr>
                <w:rStyle w:val="Strong"/>
                <w:sz w:val="20"/>
              </w:rPr>
            </w:pPr>
            <w:r w:rsidRPr="00F7407D">
              <w:rPr>
                <w:rStyle w:val="Strong"/>
                <w:sz w:val="20"/>
              </w:rPr>
              <w:t>40</w:t>
            </w:r>
          </w:p>
        </w:tc>
        <w:tc>
          <w:tcPr>
            <w:tcW w:w="481" w:type="pct"/>
          </w:tcPr>
          <w:p w14:paraId="27240D46" w14:textId="7B9C76B1" w:rsidR="00B925DA" w:rsidRPr="00F7407D" w:rsidRDefault="00D93A95" w:rsidP="00F7407D">
            <w:pPr>
              <w:pStyle w:val="TableNumber"/>
              <w:rPr>
                <w:rStyle w:val="Strong"/>
                <w:sz w:val="20"/>
              </w:rPr>
            </w:pPr>
            <w:r w:rsidRPr="00F7407D">
              <w:rPr>
                <w:rStyle w:val="Strong"/>
                <w:sz w:val="20"/>
              </w:rPr>
              <w:t>35</w:t>
            </w:r>
          </w:p>
        </w:tc>
      </w:tr>
      <w:tr w:rsidR="0045037F" w:rsidRPr="005D2073" w14:paraId="007964F7" w14:textId="77777777" w:rsidTr="00BB6F61">
        <w:trPr>
          <w:trHeight w:val="300"/>
        </w:trPr>
        <w:tc>
          <w:tcPr>
            <w:tcW w:w="1039" w:type="pct"/>
            <w:noWrap/>
            <w:hideMark/>
          </w:tcPr>
          <w:p w14:paraId="5B0DD9B8" w14:textId="5F397BFE" w:rsidR="0045037F" w:rsidRPr="0020017E" w:rsidRDefault="0045037F" w:rsidP="0020017E">
            <w:pPr>
              <w:pStyle w:val="Tabletext"/>
            </w:pPr>
            <w:r w:rsidRPr="0020017E">
              <w:t>Supply</w:t>
            </w:r>
          </w:p>
        </w:tc>
        <w:tc>
          <w:tcPr>
            <w:tcW w:w="1556" w:type="pct"/>
            <w:noWrap/>
            <w:hideMark/>
          </w:tcPr>
          <w:p w14:paraId="3D6642F5" w14:textId="77777777" w:rsidR="0045037F" w:rsidRPr="005D2073" w:rsidRDefault="0045037F" w:rsidP="005D2073">
            <w:pPr>
              <w:pStyle w:val="Tabletext"/>
            </w:pPr>
            <w:r w:rsidRPr="005D2073">
              <w:t>Off supply (unplanned)</w:t>
            </w:r>
          </w:p>
        </w:tc>
        <w:tc>
          <w:tcPr>
            <w:tcW w:w="481" w:type="pct"/>
            <w:noWrap/>
            <w:hideMark/>
          </w:tcPr>
          <w:p w14:paraId="1723860D" w14:textId="77777777" w:rsidR="0045037F" w:rsidRPr="005D2073" w:rsidRDefault="0045037F" w:rsidP="00F7407D">
            <w:pPr>
              <w:pStyle w:val="TableNumber"/>
            </w:pPr>
            <w:r w:rsidRPr="005D2073">
              <w:t>8</w:t>
            </w:r>
          </w:p>
        </w:tc>
        <w:tc>
          <w:tcPr>
            <w:tcW w:w="481" w:type="pct"/>
            <w:noWrap/>
            <w:hideMark/>
          </w:tcPr>
          <w:p w14:paraId="48DA5A6B" w14:textId="77777777" w:rsidR="0045037F" w:rsidRPr="005D2073" w:rsidRDefault="0045037F" w:rsidP="00F7407D">
            <w:pPr>
              <w:pStyle w:val="TableNumber"/>
            </w:pPr>
            <w:r w:rsidRPr="005D2073">
              <w:t>28</w:t>
            </w:r>
          </w:p>
        </w:tc>
        <w:tc>
          <w:tcPr>
            <w:tcW w:w="481" w:type="pct"/>
            <w:noWrap/>
            <w:hideMark/>
          </w:tcPr>
          <w:p w14:paraId="7BCB8F76" w14:textId="77777777" w:rsidR="0045037F" w:rsidRPr="005D2073" w:rsidRDefault="0045037F" w:rsidP="00F7407D">
            <w:pPr>
              <w:pStyle w:val="TableNumber"/>
            </w:pPr>
            <w:r w:rsidRPr="005D2073">
              <w:t>21</w:t>
            </w:r>
          </w:p>
        </w:tc>
        <w:tc>
          <w:tcPr>
            <w:tcW w:w="481" w:type="pct"/>
            <w:noWrap/>
            <w:hideMark/>
          </w:tcPr>
          <w:p w14:paraId="4B4BA4D7" w14:textId="77777777" w:rsidR="0045037F" w:rsidRPr="005D2073" w:rsidRDefault="0045037F" w:rsidP="00F7407D">
            <w:pPr>
              <w:pStyle w:val="TableNumber"/>
            </w:pPr>
            <w:r w:rsidRPr="005D2073">
              <w:t>24</w:t>
            </w:r>
          </w:p>
        </w:tc>
        <w:tc>
          <w:tcPr>
            <w:tcW w:w="481" w:type="pct"/>
          </w:tcPr>
          <w:p w14:paraId="2FFFB96D" w14:textId="77777777" w:rsidR="0045037F" w:rsidRPr="005D2073" w:rsidRDefault="0045037F" w:rsidP="00F7407D">
            <w:pPr>
              <w:pStyle w:val="TableNumber"/>
            </w:pPr>
            <w:r w:rsidRPr="005D2073">
              <w:t>11</w:t>
            </w:r>
          </w:p>
        </w:tc>
      </w:tr>
      <w:tr w:rsidR="0045037F" w:rsidRPr="005D2073" w14:paraId="11B9B423" w14:textId="77777777" w:rsidTr="00BB6F61">
        <w:trPr>
          <w:trHeight w:val="300"/>
        </w:trPr>
        <w:tc>
          <w:tcPr>
            <w:tcW w:w="1039" w:type="pct"/>
            <w:noWrap/>
            <w:hideMark/>
          </w:tcPr>
          <w:p w14:paraId="4C230D74" w14:textId="33337C04" w:rsidR="0045037F" w:rsidRPr="0020017E" w:rsidRDefault="00C56EC3" w:rsidP="0020017E">
            <w:pPr>
              <w:pStyle w:val="Tabletext"/>
            </w:pPr>
            <w:r w:rsidRPr="00D52631">
              <w:t>Supply</w:t>
            </w:r>
          </w:p>
        </w:tc>
        <w:tc>
          <w:tcPr>
            <w:tcW w:w="1556" w:type="pct"/>
            <w:noWrap/>
            <w:hideMark/>
          </w:tcPr>
          <w:p w14:paraId="77C7FE0B" w14:textId="77777777" w:rsidR="0045037F" w:rsidRPr="005D2073" w:rsidRDefault="0045037F" w:rsidP="005D2073">
            <w:pPr>
              <w:pStyle w:val="Tabletext"/>
            </w:pPr>
            <w:r w:rsidRPr="005D2073">
              <w:t>Variation</w:t>
            </w:r>
          </w:p>
        </w:tc>
        <w:tc>
          <w:tcPr>
            <w:tcW w:w="481" w:type="pct"/>
            <w:noWrap/>
            <w:hideMark/>
          </w:tcPr>
          <w:p w14:paraId="4E69EEAC" w14:textId="77777777" w:rsidR="0045037F" w:rsidRPr="005D2073" w:rsidRDefault="0045037F" w:rsidP="00F7407D">
            <w:pPr>
              <w:pStyle w:val="TableNumber"/>
            </w:pPr>
            <w:r w:rsidRPr="005D2073">
              <w:t>5</w:t>
            </w:r>
          </w:p>
        </w:tc>
        <w:tc>
          <w:tcPr>
            <w:tcW w:w="481" w:type="pct"/>
            <w:noWrap/>
            <w:hideMark/>
          </w:tcPr>
          <w:p w14:paraId="50F60DEE" w14:textId="77777777" w:rsidR="0045037F" w:rsidRPr="005D2073" w:rsidRDefault="0045037F" w:rsidP="00F7407D">
            <w:pPr>
              <w:pStyle w:val="TableNumber"/>
            </w:pPr>
            <w:r w:rsidRPr="005D2073">
              <w:t>7</w:t>
            </w:r>
          </w:p>
        </w:tc>
        <w:tc>
          <w:tcPr>
            <w:tcW w:w="481" w:type="pct"/>
            <w:noWrap/>
            <w:hideMark/>
          </w:tcPr>
          <w:p w14:paraId="0A814E50" w14:textId="77777777" w:rsidR="0045037F" w:rsidRPr="005D2073" w:rsidRDefault="0045037F" w:rsidP="00F7407D">
            <w:pPr>
              <w:pStyle w:val="TableNumber"/>
            </w:pPr>
            <w:r w:rsidRPr="005D2073">
              <w:t>6</w:t>
            </w:r>
          </w:p>
        </w:tc>
        <w:tc>
          <w:tcPr>
            <w:tcW w:w="481" w:type="pct"/>
            <w:noWrap/>
            <w:hideMark/>
          </w:tcPr>
          <w:p w14:paraId="1DA6074A" w14:textId="77777777" w:rsidR="0045037F" w:rsidRPr="005D2073" w:rsidRDefault="0045037F" w:rsidP="00F7407D">
            <w:pPr>
              <w:pStyle w:val="TableNumber"/>
            </w:pPr>
            <w:r w:rsidRPr="005D2073">
              <w:t>8</w:t>
            </w:r>
          </w:p>
        </w:tc>
        <w:tc>
          <w:tcPr>
            <w:tcW w:w="481" w:type="pct"/>
          </w:tcPr>
          <w:p w14:paraId="05726C84" w14:textId="77777777" w:rsidR="0045037F" w:rsidRPr="005D2073" w:rsidRDefault="0045037F" w:rsidP="00F7407D">
            <w:pPr>
              <w:pStyle w:val="TableNumber"/>
            </w:pPr>
            <w:r w:rsidRPr="005D2073">
              <w:t>4</w:t>
            </w:r>
          </w:p>
        </w:tc>
      </w:tr>
      <w:tr w:rsidR="0045037F" w:rsidRPr="005D2073" w14:paraId="2DE27180" w14:textId="77777777" w:rsidTr="00BB6F61">
        <w:trPr>
          <w:trHeight w:val="300"/>
        </w:trPr>
        <w:tc>
          <w:tcPr>
            <w:tcW w:w="1039" w:type="pct"/>
            <w:noWrap/>
            <w:hideMark/>
          </w:tcPr>
          <w:p w14:paraId="1C404E53" w14:textId="292A64BA" w:rsidR="0045037F" w:rsidRPr="0020017E" w:rsidRDefault="00C56EC3" w:rsidP="0020017E">
            <w:pPr>
              <w:pStyle w:val="Tabletext"/>
            </w:pPr>
            <w:r w:rsidRPr="00D52631">
              <w:t>Supply</w:t>
            </w:r>
          </w:p>
        </w:tc>
        <w:tc>
          <w:tcPr>
            <w:tcW w:w="1556" w:type="pct"/>
            <w:noWrap/>
            <w:hideMark/>
          </w:tcPr>
          <w:p w14:paraId="6A09950D" w14:textId="77777777" w:rsidR="0045037F" w:rsidRPr="005D2073" w:rsidRDefault="0045037F" w:rsidP="005D2073">
            <w:pPr>
              <w:pStyle w:val="Tabletext"/>
            </w:pPr>
            <w:r w:rsidRPr="005D2073">
              <w:t>Quality</w:t>
            </w:r>
          </w:p>
        </w:tc>
        <w:tc>
          <w:tcPr>
            <w:tcW w:w="481" w:type="pct"/>
            <w:noWrap/>
            <w:hideMark/>
          </w:tcPr>
          <w:p w14:paraId="0CA7F7D5" w14:textId="77777777" w:rsidR="0045037F" w:rsidRPr="005D2073" w:rsidRDefault="0045037F" w:rsidP="00F7407D">
            <w:pPr>
              <w:pStyle w:val="TableNumber"/>
            </w:pPr>
            <w:r w:rsidRPr="005D2073">
              <w:t>1</w:t>
            </w:r>
          </w:p>
        </w:tc>
        <w:tc>
          <w:tcPr>
            <w:tcW w:w="481" w:type="pct"/>
            <w:noWrap/>
            <w:hideMark/>
          </w:tcPr>
          <w:p w14:paraId="22DB4D45" w14:textId="77777777" w:rsidR="0045037F" w:rsidRPr="005D2073" w:rsidRDefault="0045037F" w:rsidP="00F7407D">
            <w:pPr>
              <w:pStyle w:val="TableNumber"/>
            </w:pPr>
            <w:r w:rsidRPr="005D2073">
              <w:t>2</w:t>
            </w:r>
          </w:p>
        </w:tc>
        <w:tc>
          <w:tcPr>
            <w:tcW w:w="481" w:type="pct"/>
            <w:noWrap/>
            <w:hideMark/>
          </w:tcPr>
          <w:p w14:paraId="52300DF5" w14:textId="77777777" w:rsidR="0045037F" w:rsidRPr="005D2073" w:rsidRDefault="0045037F" w:rsidP="00F7407D">
            <w:pPr>
              <w:pStyle w:val="TableNumber"/>
            </w:pPr>
            <w:r w:rsidRPr="005D2073">
              <w:t>6</w:t>
            </w:r>
          </w:p>
        </w:tc>
        <w:tc>
          <w:tcPr>
            <w:tcW w:w="481" w:type="pct"/>
            <w:noWrap/>
            <w:hideMark/>
          </w:tcPr>
          <w:p w14:paraId="18944B32" w14:textId="77777777" w:rsidR="0045037F" w:rsidRPr="005D2073" w:rsidRDefault="0045037F" w:rsidP="00F7407D">
            <w:pPr>
              <w:pStyle w:val="TableNumber"/>
            </w:pPr>
            <w:r w:rsidRPr="005D2073">
              <w:t>0</w:t>
            </w:r>
          </w:p>
        </w:tc>
        <w:tc>
          <w:tcPr>
            <w:tcW w:w="481" w:type="pct"/>
          </w:tcPr>
          <w:p w14:paraId="0C1572D1" w14:textId="77777777" w:rsidR="0045037F" w:rsidRPr="005D2073" w:rsidRDefault="0045037F" w:rsidP="00F7407D">
            <w:pPr>
              <w:pStyle w:val="TableNumber"/>
            </w:pPr>
            <w:r w:rsidRPr="005D2073">
              <w:t>4</w:t>
            </w:r>
          </w:p>
        </w:tc>
      </w:tr>
      <w:tr w:rsidR="0045037F" w:rsidRPr="005D2073" w14:paraId="356CBE6A" w14:textId="77777777" w:rsidTr="00BB6F61">
        <w:trPr>
          <w:trHeight w:val="300"/>
        </w:trPr>
        <w:tc>
          <w:tcPr>
            <w:tcW w:w="1039" w:type="pct"/>
            <w:noWrap/>
            <w:hideMark/>
          </w:tcPr>
          <w:p w14:paraId="63291078" w14:textId="3EA844BF" w:rsidR="0045037F" w:rsidRPr="0020017E" w:rsidRDefault="00C56EC3" w:rsidP="0020017E">
            <w:pPr>
              <w:pStyle w:val="Tabletext"/>
            </w:pPr>
            <w:r w:rsidRPr="00D52631">
              <w:t>Supply</w:t>
            </w:r>
          </w:p>
        </w:tc>
        <w:tc>
          <w:tcPr>
            <w:tcW w:w="1556" w:type="pct"/>
            <w:noWrap/>
            <w:hideMark/>
          </w:tcPr>
          <w:p w14:paraId="3969A4AF" w14:textId="77777777" w:rsidR="0045037F" w:rsidRPr="005D2073" w:rsidRDefault="0045037F" w:rsidP="005D2073">
            <w:pPr>
              <w:pStyle w:val="Tabletext"/>
            </w:pPr>
            <w:r w:rsidRPr="005D2073">
              <w:t>Off supply (planned)</w:t>
            </w:r>
          </w:p>
        </w:tc>
        <w:tc>
          <w:tcPr>
            <w:tcW w:w="481" w:type="pct"/>
            <w:noWrap/>
            <w:hideMark/>
          </w:tcPr>
          <w:p w14:paraId="24DFA64B" w14:textId="77777777" w:rsidR="0045037F" w:rsidRPr="005D2073" w:rsidRDefault="0045037F" w:rsidP="00F7407D">
            <w:pPr>
              <w:pStyle w:val="TableNumber"/>
            </w:pPr>
            <w:r w:rsidRPr="005D2073">
              <w:t>8</w:t>
            </w:r>
          </w:p>
        </w:tc>
        <w:tc>
          <w:tcPr>
            <w:tcW w:w="481" w:type="pct"/>
            <w:noWrap/>
            <w:hideMark/>
          </w:tcPr>
          <w:p w14:paraId="32FB411F" w14:textId="77777777" w:rsidR="0045037F" w:rsidRPr="005D2073" w:rsidRDefault="0045037F" w:rsidP="00F7407D">
            <w:pPr>
              <w:pStyle w:val="TableNumber"/>
            </w:pPr>
            <w:r w:rsidRPr="005D2073">
              <w:t>5</w:t>
            </w:r>
          </w:p>
        </w:tc>
        <w:tc>
          <w:tcPr>
            <w:tcW w:w="481" w:type="pct"/>
            <w:noWrap/>
            <w:hideMark/>
          </w:tcPr>
          <w:p w14:paraId="6BFE0CBD" w14:textId="77777777" w:rsidR="0045037F" w:rsidRPr="005D2073" w:rsidRDefault="0045037F" w:rsidP="00F7407D">
            <w:pPr>
              <w:pStyle w:val="TableNumber"/>
            </w:pPr>
            <w:r w:rsidRPr="005D2073">
              <w:t>7</w:t>
            </w:r>
          </w:p>
        </w:tc>
        <w:tc>
          <w:tcPr>
            <w:tcW w:w="481" w:type="pct"/>
            <w:noWrap/>
            <w:hideMark/>
          </w:tcPr>
          <w:p w14:paraId="0C3B9DA2" w14:textId="77777777" w:rsidR="0045037F" w:rsidRPr="005D2073" w:rsidRDefault="0045037F" w:rsidP="00F7407D">
            <w:pPr>
              <w:pStyle w:val="TableNumber"/>
            </w:pPr>
            <w:r w:rsidRPr="005D2073">
              <w:t>7</w:t>
            </w:r>
          </w:p>
        </w:tc>
        <w:tc>
          <w:tcPr>
            <w:tcW w:w="481" w:type="pct"/>
          </w:tcPr>
          <w:p w14:paraId="661B03C6" w14:textId="77777777" w:rsidR="0045037F" w:rsidRPr="005D2073" w:rsidRDefault="0045037F" w:rsidP="00F7407D">
            <w:pPr>
              <w:pStyle w:val="TableNumber"/>
            </w:pPr>
            <w:r w:rsidRPr="005D2073">
              <w:t>3</w:t>
            </w:r>
          </w:p>
        </w:tc>
      </w:tr>
      <w:tr w:rsidR="00BB6F61" w:rsidRPr="00D52631" w14:paraId="7A1DFB33" w14:textId="77777777" w:rsidTr="00BB6F61">
        <w:trPr>
          <w:trHeight w:val="300"/>
        </w:trPr>
        <w:tc>
          <w:tcPr>
            <w:tcW w:w="1039" w:type="pct"/>
            <w:noWrap/>
          </w:tcPr>
          <w:p w14:paraId="547C828B" w14:textId="55601EEB" w:rsidR="00C56EC3" w:rsidRPr="00F7407D" w:rsidRDefault="00D93A95" w:rsidP="00F7407D">
            <w:pPr>
              <w:pStyle w:val="Tabletext"/>
              <w:rPr>
                <w:rStyle w:val="Strong"/>
                <w:sz w:val="20"/>
              </w:rPr>
            </w:pPr>
            <w:r w:rsidRPr="00F7407D">
              <w:rPr>
                <w:rStyle w:val="Strong"/>
                <w:sz w:val="20"/>
              </w:rPr>
              <w:t>Supply</w:t>
            </w:r>
          </w:p>
        </w:tc>
        <w:tc>
          <w:tcPr>
            <w:tcW w:w="1556" w:type="pct"/>
            <w:noWrap/>
          </w:tcPr>
          <w:p w14:paraId="47A8E710" w14:textId="2590D259" w:rsidR="00C56EC3" w:rsidRPr="00F7407D" w:rsidRDefault="00B925DA" w:rsidP="00F7407D">
            <w:pPr>
              <w:pStyle w:val="Tabletext"/>
              <w:rPr>
                <w:rStyle w:val="Strong"/>
                <w:sz w:val="20"/>
              </w:rPr>
            </w:pPr>
            <w:r w:rsidRPr="00F7407D">
              <w:rPr>
                <w:rStyle w:val="Strong"/>
                <w:sz w:val="20"/>
              </w:rPr>
              <w:t>All secondary issues</w:t>
            </w:r>
          </w:p>
        </w:tc>
        <w:tc>
          <w:tcPr>
            <w:tcW w:w="481" w:type="pct"/>
            <w:noWrap/>
          </w:tcPr>
          <w:p w14:paraId="35B51F1D" w14:textId="7A30116F" w:rsidR="00C56EC3" w:rsidRPr="00F7407D" w:rsidRDefault="00B925DA" w:rsidP="00F7407D">
            <w:pPr>
              <w:pStyle w:val="TableNumber"/>
              <w:rPr>
                <w:rStyle w:val="Strong"/>
                <w:sz w:val="20"/>
              </w:rPr>
            </w:pPr>
            <w:r w:rsidRPr="00F7407D">
              <w:rPr>
                <w:rStyle w:val="Strong"/>
                <w:sz w:val="20"/>
              </w:rPr>
              <w:t>22</w:t>
            </w:r>
          </w:p>
        </w:tc>
        <w:tc>
          <w:tcPr>
            <w:tcW w:w="481" w:type="pct"/>
            <w:noWrap/>
          </w:tcPr>
          <w:p w14:paraId="00776E43" w14:textId="770A367A" w:rsidR="00C56EC3" w:rsidRPr="00F7407D" w:rsidRDefault="00B925DA" w:rsidP="00F7407D">
            <w:pPr>
              <w:pStyle w:val="TableNumber"/>
              <w:rPr>
                <w:rStyle w:val="Strong"/>
                <w:sz w:val="20"/>
              </w:rPr>
            </w:pPr>
            <w:r w:rsidRPr="00F7407D">
              <w:rPr>
                <w:rStyle w:val="Strong"/>
                <w:sz w:val="20"/>
              </w:rPr>
              <w:t>42</w:t>
            </w:r>
          </w:p>
        </w:tc>
        <w:tc>
          <w:tcPr>
            <w:tcW w:w="481" w:type="pct"/>
            <w:noWrap/>
          </w:tcPr>
          <w:p w14:paraId="00CDA1D6" w14:textId="61D1B9E0" w:rsidR="00C56EC3" w:rsidRPr="00F7407D" w:rsidRDefault="00B925DA" w:rsidP="00F7407D">
            <w:pPr>
              <w:pStyle w:val="TableNumber"/>
              <w:rPr>
                <w:rStyle w:val="Strong"/>
                <w:sz w:val="20"/>
              </w:rPr>
            </w:pPr>
            <w:r w:rsidRPr="00F7407D">
              <w:rPr>
                <w:rStyle w:val="Strong"/>
                <w:sz w:val="20"/>
              </w:rPr>
              <w:t>40</w:t>
            </w:r>
          </w:p>
        </w:tc>
        <w:tc>
          <w:tcPr>
            <w:tcW w:w="481" w:type="pct"/>
            <w:noWrap/>
          </w:tcPr>
          <w:p w14:paraId="6BC649A2" w14:textId="0B5AB567" w:rsidR="00C56EC3" w:rsidRPr="00F7407D" w:rsidRDefault="00B925DA" w:rsidP="00F7407D">
            <w:pPr>
              <w:pStyle w:val="TableNumber"/>
              <w:rPr>
                <w:rStyle w:val="Strong"/>
                <w:sz w:val="20"/>
              </w:rPr>
            </w:pPr>
            <w:r w:rsidRPr="00F7407D">
              <w:rPr>
                <w:rStyle w:val="Strong"/>
                <w:sz w:val="20"/>
              </w:rPr>
              <w:t>39</w:t>
            </w:r>
          </w:p>
        </w:tc>
        <w:tc>
          <w:tcPr>
            <w:tcW w:w="481" w:type="pct"/>
          </w:tcPr>
          <w:p w14:paraId="3103CEB6" w14:textId="0F57EDD7" w:rsidR="00C56EC3" w:rsidRPr="00F7407D" w:rsidRDefault="00B925DA" w:rsidP="00F7407D">
            <w:pPr>
              <w:pStyle w:val="TableNumber"/>
              <w:rPr>
                <w:rStyle w:val="Strong"/>
                <w:sz w:val="20"/>
              </w:rPr>
            </w:pPr>
            <w:r w:rsidRPr="00F7407D">
              <w:rPr>
                <w:rStyle w:val="Strong"/>
                <w:sz w:val="20"/>
              </w:rPr>
              <w:t>22</w:t>
            </w:r>
          </w:p>
        </w:tc>
      </w:tr>
      <w:tr w:rsidR="0045037F" w:rsidRPr="005D2073" w14:paraId="397E5A6C" w14:textId="77777777" w:rsidTr="00BB6F61">
        <w:trPr>
          <w:trHeight w:val="300"/>
        </w:trPr>
        <w:tc>
          <w:tcPr>
            <w:tcW w:w="1039" w:type="pct"/>
            <w:noWrap/>
            <w:hideMark/>
          </w:tcPr>
          <w:p w14:paraId="52F75A32" w14:textId="77777777" w:rsidR="0045037F" w:rsidRPr="0020017E" w:rsidRDefault="0045037F" w:rsidP="0020017E">
            <w:pPr>
              <w:pStyle w:val="Tabletext"/>
            </w:pPr>
            <w:r w:rsidRPr="0020017E">
              <w:t>Land</w:t>
            </w:r>
          </w:p>
        </w:tc>
        <w:tc>
          <w:tcPr>
            <w:tcW w:w="1556" w:type="pct"/>
            <w:noWrap/>
            <w:hideMark/>
          </w:tcPr>
          <w:p w14:paraId="764C1C48" w14:textId="77777777" w:rsidR="0045037F" w:rsidRPr="005D2073" w:rsidRDefault="0045037F" w:rsidP="005D2073">
            <w:pPr>
              <w:pStyle w:val="Tabletext"/>
            </w:pPr>
            <w:r w:rsidRPr="005D2073">
              <w:t>Property damage/restoration</w:t>
            </w:r>
          </w:p>
        </w:tc>
        <w:tc>
          <w:tcPr>
            <w:tcW w:w="481" w:type="pct"/>
            <w:noWrap/>
            <w:hideMark/>
          </w:tcPr>
          <w:p w14:paraId="60E5FA7A" w14:textId="77777777" w:rsidR="0045037F" w:rsidRPr="005D2073" w:rsidRDefault="0045037F" w:rsidP="00F7407D">
            <w:pPr>
              <w:pStyle w:val="TableNumber"/>
            </w:pPr>
            <w:r w:rsidRPr="005D2073">
              <w:t>5</w:t>
            </w:r>
          </w:p>
        </w:tc>
        <w:tc>
          <w:tcPr>
            <w:tcW w:w="481" w:type="pct"/>
            <w:noWrap/>
            <w:hideMark/>
          </w:tcPr>
          <w:p w14:paraId="71C71221" w14:textId="77777777" w:rsidR="0045037F" w:rsidRPr="005D2073" w:rsidRDefault="0045037F" w:rsidP="00F7407D">
            <w:pPr>
              <w:pStyle w:val="TableNumber"/>
            </w:pPr>
            <w:r w:rsidRPr="005D2073">
              <w:t>6</w:t>
            </w:r>
          </w:p>
        </w:tc>
        <w:tc>
          <w:tcPr>
            <w:tcW w:w="481" w:type="pct"/>
            <w:noWrap/>
            <w:hideMark/>
          </w:tcPr>
          <w:p w14:paraId="7D0F66D5" w14:textId="77777777" w:rsidR="0045037F" w:rsidRPr="005D2073" w:rsidRDefault="0045037F" w:rsidP="00F7407D">
            <w:pPr>
              <w:pStyle w:val="TableNumber"/>
            </w:pPr>
            <w:r w:rsidRPr="005D2073">
              <w:t>4</w:t>
            </w:r>
          </w:p>
        </w:tc>
        <w:tc>
          <w:tcPr>
            <w:tcW w:w="481" w:type="pct"/>
            <w:noWrap/>
            <w:hideMark/>
          </w:tcPr>
          <w:p w14:paraId="52E8FA7B" w14:textId="77777777" w:rsidR="0045037F" w:rsidRPr="005D2073" w:rsidRDefault="0045037F" w:rsidP="00F7407D">
            <w:pPr>
              <w:pStyle w:val="TableNumber"/>
            </w:pPr>
            <w:r w:rsidRPr="005D2073">
              <w:t>5</w:t>
            </w:r>
          </w:p>
        </w:tc>
        <w:tc>
          <w:tcPr>
            <w:tcW w:w="481" w:type="pct"/>
          </w:tcPr>
          <w:p w14:paraId="4EDE1953" w14:textId="77777777" w:rsidR="0045037F" w:rsidRPr="005D2073" w:rsidRDefault="0045037F" w:rsidP="00F7407D">
            <w:pPr>
              <w:pStyle w:val="TableNumber"/>
            </w:pPr>
            <w:r w:rsidRPr="005D2073">
              <w:t>4</w:t>
            </w:r>
          </w:p>
        </w:tc>
      </w:tr>
      <w:tr w:rsidR="0045037F" w:rsidRPr="005D2073" w14:paraId="344888CC" w14:textId="77777777" w:rsidTr="00BB6F61">
        <w:trPr>
          <w:trHeight w:val="300"/>
        </w:trPr>
        <w:tc>
          <w:tcPr>
            <w:tcW w:w="1039" w:type="pct"/>
            <w:noWrap/>
            <w:hideMark/>
          </w:tcPr>
          <w:p w14:paraId="3F5FAFD6" w14:textId="66B1F178" w:rsidR="0045037F" w:rsidRPr="0020017E" w:rsidRDefault="00C56EC3" w:rsidP="0020017E">
            <w:pPr>
              <w:pStyle w:val="Tabletext"/>
            </w:pPr>
            <w:r w:rsidRPr="00D52631">
              <w:t>Land</w:t>
            </w:r>
          </w:p>
        </w:tc>
        <w:tc>
          <w:tcPr>
            <w:tcW w:w="1556" w:type="pct"/>
            <w:noWrap/>
            <w:hideMark/>
          </w:tcPr>
          <w:p w14:paraId="54E96CF9" w14:textId="77777777" w:rsidR="0045037F" w:rsidRPr="005D2073" w:rsidRDefault="0045037F" w:rsidP="005D2073">
            <w:pPr>
              <w:pStyle w:val="Tabletext"/>
            </w:pPr>
            <w:r w:rsidRPr="005D2073">
              <w:t>Vegetation management</w:t>
            </w:r>
          </w:p>
        </w:tc>
        <w:tc>
          <w:tcPr>
            <w:tcW w:w="481" w:type="pct"/>
            <w:noWrap/>
            <w:hideMark/>
          </w:tcPr>
          <w:p w14:paraId="1A066A32" w14:textId="77777777" w:rsidR="0045037F" w:rsidRPr="005D2073" w:rsidRDefault="0045037F" w:rsidP="00F7407D">
            <w:pPr>
              <w:pStyle w:val="TableNumber"/>
            </w:pPr>
            <w:r w:rsidRPr="005D2073">
              <w:t>2</w:t>
            </w:r>
          </w:p>
        </w:tc>
        <w:tc>
          <w:tcPr>
            <w:tcW w:w="481" w:type="pct"/>
            <w:noWrap/>
            <w:hideMark/>
          </w:tcPr>
          <w:p w14:paraId="0324BC8F" w14:textId="77777777" w:rsidR="0045037F" w:rsidRPr="005D2073" w:rsidRDefault="0045037F" w:rsidP="00F7407D">
            <w:pPr>
              <w:pStyle w:val="TableNumber"/>
            </w:pPr>
            <w:r w:rsidRPr="005D2073">
              <w:t>2</w:t>
            </w:r>
          </w:p>
        </w:tc>
        <w:tc>
          <w:tcPr>
            <w:tcW w:w="481" w:type="pct"/>
            <w:noWrap/>
            <w:hideMark/>
          </w:tcPr>
          <w:p w14:paraId="33627CDC" w14:textId="77777777" w:rsidR="0045037F" w:rsidRPr="005D2073" w:rsidRDefault="0045037F" w:rsidP="00F7407D">
            <w:pPr>
              <w:pStyle w:val="TableNumber"/>
            </w:pPr>
            <w:r w:rsidRPr="005D2073">
              <w:t>2</w:t>
            </w:r>
          </w:p>
        </w:tc>
        <w:tc>
          <w:tcPr>
            <w:tcW w:w="481" w:type="pct"/>
            <w:noWrap/>
            <w:hideMark/>
          </w:tcPr>
          <w:p w14:paraId="645CE5A1" w14:textId="77777777" w:rsidR="0045037F" w:rsidRPr="005D2073" w:rsidRDefault="0045037F" w:rsidP="00F7407D">
            <w:pPr>
              <w:pStyle w:val="TableNumber"/>
            </w:pPr>
            <w:r w:rsidRPr="005D2073">
              <w:t>1</w:t>
            </w:r>
          </w:p>
        </w:tc>
        <w:tc>
          <w:tcPr>
            <w:tcW w:w="481" w:type="pct"/>
          </w:tcPr>
          <w:p w14:paraId="5AE23CEF" w14:textId="77777777" w:rsidR="0045037F" w:rsidRPr="005D2073" w:rsidRDefault="0045037F" w:rsidP="00F7407D">
            <w:pPr>
              <w:pStyle w:val="TableNumber"/>
            </w:pPr>
            <w:r w:rsidRPr="005D2073">
              <w:t>3</w:t>
            </w:r>
          </w:p>
        </w:tc>
      </w:tr>
      <w:tr w:rsidR="0045037F" w:rsidRPr="005D2073" w14:paraId="5FE9BF26" w14:textId="77777777" w:rsidTr="00BB6F61">
        <w:trPr>
          <w:trHeight w:val="300"/>
        </w:trPr>
        <w:tc>
          <w:tcPr>
            <w:tcW w:w="1039" w:type="pct"/>
            <w:noWrap/>
            <w:hideMark/>
          </w:tcPr>
          <w:p w14:paraId="5DB4CA22" w14:textId="5A89175D" w:rsidR="0045037F" w:rsidRPr="0020017E" w:rsidRDefault="00C56EC3" w:rsidP="0020017E">
            <w:pPr>
              <w:pStyle w:val="Tabletext"/>
            </w:pPr>
            <w:r w:rsidRPr="00D52631">
              <w:t>Land</w:t>
            </w:r>
          </w:p>
        </w:tc>
        <w:tc>
          <w:tcPr>
            <w:tcW w:w="1556" w:type="pct"/>
            <w:noWrap/>
            <w:hideMark/>
          </w:tcPr>
          <w:p w14:paraId="7BBB53E3" w14:textId="77777777" w:rsidR="0045037F" w:rsidRPr="005D2073" w:rsidRDefault="0045037F" w:rsidP="005D2073">
            <w:pPr>
              <w:pStyle w:val="Tabletext"/>
            </w:pPr>
            <w:r w:rsidRPr="005D2073">
              <w:t>Network assets</w:t>
            </w:r>
          </w:p>
        </w:tc>
        <w:tc>
          <w:tcPr>
            <w:tcW w:w="481" w:type="pct"/>
            <w:noWrap/>
            <w:hideMark/>
          </w:tcPr>
          <w:p w14:paraId="5C8E2DFD" w14:textId="77777777" w:rsidR="0045037F" w:rsidRPr="005D2073" w:rsidRDefault="0045037F" w:rsidP="00F7407D">
            <w:pPr>
              <w:pStyle w:val="TableNumber"/>
            </w:pPr>
            <w:r w:rsidRPr="005D2073">
              <w:t>5</w:t>
            </w:r>
          </w:p>
        </w:tc>
        <w:tc>
          <w:tcPr>
            <w:tcW w:w="481" w:type="pct"/>
            <w:noWrap/>
            <w:hideMark/>
          </w:tcPr>
          <w:p w14:paraId="55872CEF" w14:textId="77777777" w:rsidR="0045037F" w:rsidRPr="005D2073" w:rsidRDefault="0045037F" w:rsidP="00F7407D">
            <w:pPr>
              <w:pStyle w:val="TableNumber"/>
            </w:pPr>
            <w:r w:rsidRPr="005D2073">
              <w:t>7</w:t>
            </w:r>
          </w:p>
        </w:tc>
        <w:tc>
          <w:tcPr>
            <w:tcW w:w="481" w:type="pct"/>
            <w:noWrap/>
            <w:hideMark/>
          </w:tcPr>
          <w:p w14:paraId="3DD3A77D" w14:textId="77777777" w:rsidR="0045037F" w:rsidRPr="005D2073" w:rsidRDefault="0045037F" w:rsidP="00F7407D">
            <w:pPr>
              <w:pStyle w:val="TableNumber"/>
            </w:pPr>
            <w:r w:rsidRPr="005D2073">
              <w:t>6</w:t>
            </w:r>
          </w:p>
        </w:tc>
        <w:tc>
          <w:tcPr>
            <w:tcW w:w="481" w:type="pct"/>
            <w:noWrap/>
            <w:hideMark/>
          </w:tcPr>
          <w:p w14:paraId="7BCD3801" w14:textId="77777777" w:rsidR="0045037F" w:rsidRPr="005D2073" w:rsidRDefault="0045037F" w:rsidP="00F7407D">
            <w:pPr>
              <w:pStyle w:val="TableNumber"/>
            </w:pPr>
            <w:r w:rsidRPr="005D2073">
              <w:t>9</w:t>
            </w:r>
          </w:p>
        </w:tc>
        <w:tc>
          <w:tcPr>
            <w:tcW w:w="481" w:type="pct"/>
          </w:tcPr>
          <w:p w14:paraId="0AEA7727" w14:textId="77777777" w:rsidR="0045037F" w:rsidRPr="005D2073" w:rsidRDefault="0045037F" w:rsidP="00F7407D">
            <w:pPr>
              <w:pStyle w:val="TableNumber"/>
            </w:pPr>
            <w:r w:rsidRPr="005D2073">
              <w:t>2</w:t>
            </w:r>
          </w:p>
        </w:tc>
      </w:tr>
      <w:tr w:rsidR="0045037F" w:rsidRPr="005D2073" w14:paraId="05C20649" w14:textId="77777777" w:rsidTr="00BB6F61">
        <w:trPr>
          <w:trHeight w:val="300"/>
        </w:trPr>
        <w:tc>
          <w:tcPr>
            <w:tcW w:w="1039" w:type="pct"/>
            <w:noWrap/>
            <w:hideMark/>
          </w:tcPr>
          <w:p w14:paraId="2557068C" w14:textId="636AB340" w:rsidR="0045037F" w:rsidRPr="0020017E" w:rsidRDefault="00C56EC3" w:rsidP="0020017E">
            <w:pPr>
              <w:pStyle w:val="Tabletext"/>
            </w:pPr>
            <w:r w:rsidRPr="00D52631">
              <w:t>Land</w:t>
            </w:r>
          </w:p>
        </w:tc>
        <w:tc>
          <w:tcPr>
            <w:tcW w:w="1556" w:type="pct"/>
            <w:noWrap/>
            <w:hideMark/>
          </w:tcPr>
          <w:p w14:paraId="16A2F85C" w14:textId="77777777" w:rsidR="0045037F" w:rsidRPr="005D2073" w:rsidRDefault="0045037F" w:rsidP="005D2073">
            <w:pPr>
              <w:pStyle w:val="Tabletext"/>
            </w:pPr>
            <w:r w:rsidRPr="005D2073">
              <w:t>Easement</w:t>
            </w:r>
          </w:p>
        </w:tc>
        <w:tc>
          <w:tcPr>
            <w:tcW w:w="481" w:type="pct"/>
            <w:noWrap/>
            <w:hideMark/>
          </w:tcPr>
          <w:p w14:paraId="051EB08D" w14:textId="77777777" w:rsidR="0045037F" w:rsidRPr="005D2073" w:rsidRDefault="0045037F" w:rsidP="00F7407D">
            <w:pPr>
              <w:pStyle w:val="TableNumber"/>
            </w:pPr>
            <w:r w:rsidRPr="005D2073">
              <w:t>0</w:t>
            </w:r>
          </w:p>
        </w:tc>
        <w:tc>
          <w:tcPr>
            <w:tcW w:w="481" w:type="pct"/>
            <w:noWrap/>
            <w:hideMark/>
          </w:tcPr>
          <w:p w14:paraId="0567BD82" w14:textId="77777777" w:rsidR="0045037F" w:rsidRPr="005D2073" w:rsidRDefault="0045037F" w:rsidP="00F7407D">
            <w:pPr>
              <w:pStyle w:val="TableNumber"/>
            </w:pPr>
            <w:r w:rsidRPr="005D2073">
              <w:t>0</w:t>
            </w:r>
          </w:p>
        </w:tc>
        <w:tc>
          <w:tcPr>
            <w:tcW w:w="481" w:type="pct"/>
            <w:noWrap/>
            <w:hideMark/>
          </w:tcPr>
          <w:p w14:paraId="77DDE51D" w14:textId="77777777" w:rsidR="0045037F" w:rsidRPr="005D2073" w:rsidRDefault="0045037F" w:rsidP="00F7407D">
            <w:pPr>
              <w:pStyle w:val="TableNumber"/>
            </w:pPr>
            <w:r w:rsidRPr="005D2073">
              <w:t>0</w:t>
            </w:r>
          </w:p>
        </w:tc>
        <w:tc>
          <w:tcPr>
            <w:tcW w:w="481" w:type="pct"/>
            <w:noWrap/>
            <w:hideMark/>
          </w:tcPr>
          <w:p w14:paraId="16AB6EEA" w14:textId="77777777" w:rsidR="0045037F" w:rsidRPr="005D2073" w:rsidRDefault="0045037F" w:rsidP="00F7407D">
            <w:pPr>
              <w:pStyle w:val="TableNumber"/>
            </w:pPr>
            <w:r w:rsidRPr="005D2073">
              <w:t>1</w:t>
            </w:r>
          </w:p>
        </w:tc>
        <w:tc>
          <w:tcPr>
            <w:tcW w:w="481" w:type="pct"/>
          </w:tcPr>
          <w:p w14:paraId="49CAD7B5" w14:textId="77777777" w:rsidR="0045037F" w:rsidRPr="005D2073" w:rsidRDefault="0045037F" w:rsidP="00F7407D">
            <w:pPr>
              <w:pStyle w:val="TableNumber"/>
            </w:pPr>
            <w:r w:rsidRPr="005D2073">
              <w:t>0</w:t>
            </w:r>
          </w:p>
        </w:tc>
      </w:tr>
      <w:tr w:rsidR="0045037F" w:rsidRPr="005D2073" w14:paraId="42CF0A85" w14:textId="77777777" w:rsidTr="00BB6F61">
        <w:trPr>
          <w:trHeight w:val="300"/>
        </w:trPr>
        <w:tc>
          <w:tcPr>
            <w:tcW w:w="1039" w:type="pct"/>
            <w:noWrap/>
            <w:hideMark/>
          </w:tcPr>
          <w:p w14:paraId="7F77D597" w14:textId="2C2F5665" w:rsidR="0045037F" w:rsidRPr="0020017E" w:rsidRDefault="00C56EC3" w:rsidP="0020017E">
            <w:pPr>
              <w:pStyle w:val="Tabletext"/>
            </w:pPr>
            <w:r w:rsidRPr="00D52631">
              <w:t>Land</w:t>
            </w:r>
          </w:p>
        </w:tc>
        <w:tc>
          <w:tcPr>
            <w:tcW w:w="1556" w:type="pct"/>
            <w:noWrap/>
            <w:hideMark/>
          </w:tcPr>
          <w:p w14:paraId="3349EF1A" w14:textId="77777777" w:rsidR="0045037F" w:rsidRPr="005D2073" w:rsidRDefault="0045037F" w:rsidP="005D2073">
            <w:pPr>
              <w:pStyle w:val="Tabletext"/>
            </w:pPr>
            <w:r w:rsidRPr="005D2073">
              <w:t>Street lighting</w:t>
            </w:r>
          </w:p>
        </w:tc>
        <w:tc>
          <w:tcPr>
            <w:tcW w:w="481" w:type="pct"/>
            <w:noWrap/>
            <w:hideMark/>
          </w:tcPr>
          <w:p w14:paraId="36668BFE" w14:textId="77777777" w:rsidR="0045037F" w:rsidRPr="005D2073" w:rsidRDefault="0045037F" w:rsidP="00F7407D">
            <w:pPr>
              <w:pStyle w:val="TableNumber"/>
            </w:pPr>
            <w:r w:rsidRPr="005D2073">
              <w:t>0</w:t>
            </w:r>
          </w:p>
        </w:tc>
        <w:tc>
          <w:tcPr>
            <w:tcW w:w="481" w:type="pct"/>
            <w:noWrap/>
            <w:hideMark/>
          </w:tcPr>
          <w:p w14:paraId="1715570F" w14:textId="77777777" w:rsidR="0045037F" w:rsidRPr="005D2073" w:rsidRDefault="0045037F" w:rsidP="00F7407D">
            <w:pPr>
              <w:pStyle w:val="TableNumber"/>
            </w:pPr>
            <w:r w:rsidRPr="005D2073">
              <w:t>0</w:t>
            </w:r>
          </w:p>
        </w:tc>
        <w:tc>
          <w:tcPr>
            <w:tcW w:w="481" w:type="pct"/>
            <w:noWrap/>
            <w:hideMark/>
          </w:tcPr>
          <w:p w14:paraId="28B98E60" w14:textId="77777777" w:rsidR="0045037F" w:rsidRPr="005D2073" w:rsidRDefault="0045037F" w:rsidP="00F7407D">
            <w:pPr>
              <w:pStyle w:val="TableNumber"/>
            </w:pPr>
            <w:r w:rsidRPr="005D2073">
              <w:t>0</w:t>
            </w:r>
          </w:p>
        </w:tc>
        <w:tc>
          <w:tcPr>
            <w:tcW w:w="481" w:type="pct"/>
            <w:noWrap/>
            <w:hideMark/>
          </w:tcPr>
          <w:p w14:paraId="7197CDFE" w14:textId="77777777" w:rsidR="0045037F" w:rsidRPr="005D2073" w:rsidRDefault="0045037F" w:rsidP="00F7407D">
            <w:pPr>
              <w:pStyle w:val="TableNumber"/>
            </w:pPr>
            <w:r w:rsidRPr="005D2073">
              <w:t>1</w:t>
            </w:r>
          </w:p>
        </w:tc>
        <w:tc>
          <w:tcPr>
            <w:tcW w:w="481" w:type="pct"/>
          </w:tcPr>
          <w:p w14:paraId="67C6704C" w14:textId="77777777" w:rsidR="0045037F" w:rsidRPr="005D2073" w:rsidRDefault="0045037F" w:rsidP="00F7407D">
            <w:pPr>
              <w:pStyle w:val="TableNumber"/>
            </w:pPr>
            <w:r w:rsidRPr="005D2073">
              <w:t>0</w:t>
            </w:r>
          </w:p>
        </w:tc>
      </w:tr>
      <w:tr w:rsidR="0045037F" w:rsidRPr="005D2073" w14:paraId="71514B2D" w14:textId="77777777" w:rsidTr="00BB6F61">
        <w:trPr>
          <w:trHeight w:val="300"/>
        </w:trPr>
        <w:tc>
          <w:tcPr>
            <w:tcW w:w="1039" w:type="pct"/>
            <w:noWrap/>
            <w:hideMark/>
          </w:tcPr>
          <w:p w14:paraId="1BD37446" w14:textId="67CCB70D" w:rsidR="0045037F" w:rsidRPr="0020017E" w:rsidRDefault="00C56EC3" w:rsidP="0020017E">
            <w:pPr>
              <w:pStyle w:val="Tabletext"/>
            </w:pPr>
            <w:r w:rsidRPr="00D52631">
              <w:t>Land</w:t>
            </w:r>
          </w:p>
        </w:tc>
        <w:tc>
          <w:tcPr>
            <w:tcW w:w="1556" w:type="pct"/>
            <w:noWrap/>
            <w:hideMark/>
          </w:tcPr>
          <w:p w14:paraId="1A2060BF" w14:textId="77777777" w:rsidR="0045037F" w:rsidRPr="005D2073" w:rsidRDefault="0045037F" w:rsidP="005D2073">
            <w:pPr>
              <w:pStyle w:val="Tabletext"/>
            </w:pPr>
            <w:r w:rsidRPr="005D2073">
              <w:t>Other</w:t>
            </w:r>
          </w:p>
        </w:tc>
        <w:tc>
          <w:tcPr>
            <w:tcW w:w="481" w:type="pct"/>
            <w:noWrap/>
            <w:hideMark/>
          </w:tcPr>
          <w:p w14:paraId="672C4584" w14:textId="77777777" w:rsidR="0045037F" w:rsidRPr="005D2073" w:rsidRDefault="0045037F" w:rsidP="00F7407D">
            <w:pPr>
              <w:pStyle w:val="TableNumber"/>
            </w:pPr>
            <w:r w:rsidRPr="005D2073">
              <w:t>1</w:t>
            </w:r>
          </w:p>
        </w:tc>
        <w:tc>
          <w:tcPr>
            <w:tcW w:w="481" w:type="pct"/>
            <w:noWrap/>
            <w:hideMark/>
          </w:tcPr>
          <w:p w14:paraId="2873D9C2" w14:textId="77777777" w:rsidR="0045037F" w:rsidRPr="005D2073" w:rsidRDefault="0045037F" w:rsidP="00F7407D">
            <w:pPr>
              <w:pStyle w:val="TableNumber"/>
            </w:pPr>
            <w:r w:rsidRPr="005D2073">
              <w:t>0</w:t>
            </w:r>
          </w:p>
        </w:tc>
        <w:tc>
          <w:tcPr>
            <w:tcW w:w="481" w:type="pct"/>
            <w:noWrap/>
            <w:hideMark/>
          </w:tcPr>
          <w:p w14:paraId="7F75A42A" w14:textId="77777777" w:rsidR="0045037F" w:rsidRPr="005D2073" w:rsidRDefault="0045037F" w:rsidP="00F7407D">
            <w:pPr>
              <w:pStyle w:val="TableNumber"/>
            </w:pPr>
            <w:r w:rsidRPr="005D2073">
              <w:t>1</w:t>
            </w:r>
          </w:p>
        </w:tc>
        <w:tc>
          <w:tcPr>
            <w:tcW w:w="481" w:type="pct"/>
            <w:noWrap/>
            <w:hideMark/>
          </w:tcPr>
          <w:p w14:paraId="5F27E467" w14:textId="77777777" w:rsidR="0045037F" w:rsidRPr="005D2073" w:rsidRDefault="0045037F" w:rsidP="00F7407D">
            <w:pPr>
              <w:pStyle w:val="TableNumber"/>
            </w:pPr>
            <w:r w:rsidRPr="005D2073">
              <w:t>0</w:t>
            </w:r>
          </w:p>
        </w:tc>
        <w:tc>
          <w:tcPr>
            <w:tcW w:w="481" w:type="pct"/>
          </w:tcPr>
          <w:p w14:paraId="18723B15" w14:textId="77777777" w:rsidR="0045037F" w:rsidRPr="005D2073" w:rsidRDefault="0045037F" w:rsidP="00F7407D">
            <w:pPr>
              <w:pStyle w:val="TableNumber"/>
            </w:pPr>
            <w:r w:rsidRPr="005D2073">
              <w:t>0</w:t>
            </w:r>
          </w:p>
        </w:tc>
      </w:tr>
      <w:tr w:rsidR="00BB6F61" w:rsidRPr="00D52631" w14:paraId="2A5AA407" w14:textId="77777777" w:rsidTr="00BB6F61">
        <w:trPr>
          <w:trHeight w:val="300"/>
        </w:trPr>
        <w:tc>
          <w:tcPr>
            <w:tcW w:w="1039" w:type="pct"/>
            <w:noWrap/>
          </w:tcPr>
          <w:p w14:paraId="15150493" w14:textId="1DDA604C" w:rsidR="00B925DA" w:rsidRPr="00F7407D" w:rsidRDefault="00D93A95" w:rsidP="00F7407D">
            <w:pPr>
              <w:pStyle w:val="Tabletext"/>
              <w:rPr>
                <w:rStyle w:val="Strong"/>
                <w:sz w:val="20"/>
              </w:rPr>
            </w:pPr>
            <w:r w:rsidRPr="00F7407D">
              <w:rPr>
                <w:rStyle w:val="Strong"/>
                <w:sz w:val="20"/>
              </w:rPr>
              <w:t>Land</w:t>
            </w:r>
          </w:p>
        </w:tc>
        <w:tc>
          <w:tcPr>
            <w:tcW w:w="1556" w:type="pct"/>
            <w:noWrap/>
          </w:tcPr>
          <w:p w14:paraId="625D4A13" w14:textId="6FAC3263" w:rsidR="00B925DA" w:rsidRPr="00F7407D" w:rsidRDefault="00B925DA" w:rsidP="00F7407D">
            <w:pPr>
              <w:pStyle w:val="Tabletext"/>
              <w:rPr>
                <w:rStyle w:val="Strong"/>
                <w:sz w:val="20"/>
              </w:rPr>
            </w:pPr>
            <w:r w:rsidRPr="00F7407D">
              <w:rPr>
                <w:rStyle w:val="Strong"/>
                <w:sz w:val="20"/>
              </w:rPr>
              <w:t>All secondary issues</w:t>
            </w:r>
          </w:p>
        </w:tc>
        <w:tc>
          <w:tcPr>
            <w:tcW w:w="481" w:type="pct"/>
            <w:noWrap/>
          </w:tcPr>
          <w:p w14:paraId="2FEFB077" w14:textId="23679ACE" w:rsidR="00B925DA" w:rsidRPr="00F7407D" w:rsidRDefault="00D93A95" w:rsidP="00F7407D">
            <w:pPr>
              <w:pStyle w:val="TableNumber"/>
              <w:rPr>
                <w:rStyle w:val="Strong"/>
                <w:sz w:val="20"/>
              </w:rPr>
            </w:pPr>
            <w:r w:rsidRPr="00F7407D">
              <w:rPr>
                <w:rStyle w:val="Strong"/>
                <w:sz w:val="20"/>
              </w:rPr>
              <w:t>13</w:t>
            </w:r>
          </w:p>
        </w:tc>
        <w:tc>
          <w:tcPr>
            <w:tcW w:w="481" w:type="pct"/>
            <w:noWrap/>
          </w:tcPr>
          <w:p w14:paraId="19519ED9" w14:textId="25DE4678" w:rsidR="00B925DA" w:rsidRPr="00F7407D" w:rsidRDefault="00D93A95" w:rsidP="00F7407D">
            <w:pPr>
              <w:pStyle w:val="TableNumber"/>
              <w:rPr>
                <w:rStyle w:val="Strong"/>
                <w:sz w:val="20"/>
              </w:rPr>
            </w:pPr>
            <w:r w:rsidRPr="00F7407D">
              <w:rPr>
                <w:rStyle w:val="Strong"/>
                <w:sz w:val="20"/>
              </w:rPr>
              <w:t>15</w:t>
            </w:r>
          </w:p>
        </w:tc>
        <w:tc>
          <w:tcPr>
            <w:tcW w:w="481" w:type="pct"/>
            <w:noWrap/>
          </w:tcPr>
          <w:p w14:paraId="6B47A799" w14:textId="17BA4FA8" w:rsidR="00B925DA" w:rsidRPr="00F7407D" w:rsidRDefault="00D93A95" w:rsidP="00F7407D">
            <w:pPr>
              <w:pStyle w:val="TableNumber"/>
              <w:rPr>
                <w:rStyle w:val="Strong"/>
                <w:sz w:val="20"/>
              </w:rPr>
            </w:pPr>
            <w:r w:rsidRPr="00F7407D">
              <w:rPr>
                <w:rStyle w:val="Strong"/>
                <w:sz w:val="20"/>
              </w:rPr>
              <w:t>13</w:t>
            </w:r>
          </w:p>
        </w:tc>
        <w:tc>
          <w:tcPr>
            <w:tcW w:w="481" w:type="pct"/>
            <w:noWrap/>
          </w:tcPr>
          <w:p w14:paraId="36F57E56" w14:textId="34E8FD78" w:rsidR="00B925DA" w:rsidRPr="00F7407D" w:rsidRDefault="00D93A95" w:rsidP="00F7407D">
            <w:pPr>
              <w:pStyle w:val="TableNumber"/>
              <w:rPr>
                <w:rStyle w:val="Strong"/>
                <w:sz w:val="20"/>
              </w:rPr>
            </w:pPr>
            <w:r w:rsidRPr="00F7407D">
              <w:rPr>
                <w:rStyle w:val="Strong"/>
                <w:sz w:val="20"/>
              </w:rPr>
              <w:t>17</w:t>
            </w:r>
          </w:p>
        </w:tc>
        <w:tc>
          <w:tcPr>
            <w:tcW w:w="481" w:type="pct"/>
          </w:tcPr>
          <w:p w14:paraId="02FC767F" w14:textId="6950BC08" w:rsidR="00B925DA" w:rsidRPr="00F7407D" w:rsidRDefault="00D93A95" w:rsidP="00F7407D">
            <w:pPr>
              <w:pStyle w:val="TableNumber"/>
              <w:rPr>
                <w:rStyle w:val="Strong"/>
                <w:sz w:val="20"/>
              </w:rPr>
            </w:pPr>
            <w:r w:rsidRPr="00F7407D">
              <w:rPr>
                <w:rStyle w:val="Strong"/>
                <w:sz w:val="20"/>
              </w:rPr>
              <w:t>9</w:t>
            </w:r>
          </w:p>
        </w:tc>
      </w:tr>
      <w:tr w:rsidR="0045037F" w:rsidRPr="005D2073" w14:paraId="7734D2C1" w14:textId="77777777" w:rsidTr="00BB6F61">
        <w:trPr>
          <w:trHeight w:val="300"/>
        </w:trPr>
        <w:tc>
          <w:tcPr>
            <w:tcW w:w="1039" w:type="pct"/>
            <w:noWrap/>
            <w:hideMark/>
          </w:tcPr>
          <w:p w14:paraId="6D944809" w14:textId="77777777" w:rsidR="0045037F" w:rsidRPr="0020017E" w:rsidRDefault="0045037F" w:rsidP="0020017E">
            <w:pPr>
              <w:pStyle w:val="Tabletext"/>
            </w:pPr>
            <w:r w:rsidRPr="0020017E">
              <w:t>Transfer</w:t>
            </w:r>
          </w:p>
        </w:tc>
        <w:tc>
          <w:tcPr>
            <w:tcW w:w="1556" w:type="pct"/>
            <w:noWrap/>
            <w:hideMark/>
          </w:tcPr>
          <w:p w14:paraId="6C9C6034" w14:textId="77777777" w:rsidR="0045037F" w:rsidRPr="005D2073" w:rsidRDefault="0045037F" w:rsidP="005D2073">
            <w:pPr>
              <w:pStyle w:val="Tabletext"/>
            </w:pPr>
            <w:r w:rsidRPr="005D2073">
              <w:t>Without consent</w:t>
            </w:r>
          </w:p>
        </w:tc>
        <w:tc>
          <w:tcPr>
            <w:tcW w:w="481" w:type="pct"/>
            <w:noWrap/>
            <w:hideMark/>
          </w:tcPr>
          <w:p w14:paraId="46238A20" w14:textId="77777777" w:rsidR="0045037F" w:rsidRPr="005D2073" w:rsidRDefault="0045037F" w:rsidP="00F7407D">
            <w:pPr>
              <w:pStyle w:val="TableNumber"/>
            </w:pPr>
            <w:r w:rsidRPr="005D2073">
              <w:t>37</w:t>
            </w:r>
          </w:p>
        </w:tc>
        <w:tc>
          <w:tcPr>
            <w:tcW w:w="481" w:type="pct"/>
            <w:noWrap/>
            <w:hideMark/>
          </w:tcPr>
          <w:p w14:paraId="5C76C25E" w14:textId="77777777" w:rsidR="0045037F" w:rsidRPr="005D2073" w:rsidRDefault="0045037F" w:rsidP="00F7407D">
            <w:pPr>
              <w:pStyle w:val="TableNumber"/>
            </w:pPr>
            <w:r w:rsidRPr="005D2073">
              <w:t>17</w:t>
            </w:r>
          </w:p>
        </w:tc>
        <w:tc>
          <w:tcPr>
            <w:tcW w:w="481" w:type="pct"/>
            <w:noWrap/>
            <w:hideMark/>
          </w:tcPr>
          <w:p w14:paraId="530B7AB2" w14:textId="77777777" w:rsidR="0045037F" w:rsidRPr="005D2073" w:rsidRDefault="0045037F" w:rsidP="00F7407D">
            <w:pPr>
              <w:pStyle w:val="TableNumber"/>
            </w:pPr>
            <w:r w:rsidRPr="005D2073">
              <w:t>8</w:t>
            </w:r>
          </w:p>
        </w:tc>
        <w:tc>
          <w:tcPr>
            <w:tcW w:w="481" w:type="pct"/>
            <w:noWrap/>
            <w:hideMark/>
          </w:tcPr>
          <w:p w14:paraId="7A6EE3BD" w14:textId="77777777" w:rsidR="0045037F" w:rsidRPr="005D2073" w:rsidRDefault="0045037F" w:rsidP="00F7407D">
            <w:pPr>
              <w:pStyle w:val="TableNumber"/>
            </w:pPr>
            <w:r w:rsidRPr="005D2073">
              <w:t>5</w:t>
            </w:r>
          </w:p>
        </w:tc>
        <w:tc>
          <w:tcPr>
            <w:tcW w:w="481" w:type="pct"/>
          </w:tcPr>
          <w:p w14:paraId="0B23CB24" w14:textId="77777777" w:rsidR="0045037F" w:rsidRPr="005D2073" w:rsidRDefault="0045037F" w:rsidP="00F7407D">
            <w:pPr>
              <w:pStyle w:val="TableNumber"/>
            </w:pPr>
            <w:r w:rsidRPr="005D2073">
              <w:t>2</w:t>
            </w:r>
          </w:p>
        </w:tc>
      </w:tr>
      <w:tr w:rsidR="0045037F" w:rsidRPr="005D2073" w14:paraId="7C489ACE" w14:textId="77777777" w:rsidTr="00BB6F61">
        <w:trPr>
          <w:trHeight w:val="300"/>
        </w:trPr>
        <w:tc>
          <w:tcPr>
            <w:tcW w:w="1039" w:type="pct"/>
            <w:noWrap/>
            <w:hideMark/>
          </w:tcPr>
          <w:p w14:paraId="40863C89" w14:textId="4285FE18" w:rsidR="0045037F" w:rsidRPr="0020017E" w:rsidRDefault="00C56EC3" w:rsidP="0020017E">
            <w:pPr>
              <w:pStyle w:val="Tabletext"/>
            </w:pPr>
            <w:r w:rsidRPr="00D52631">
              <w:t>Transfer</w:t>
            </w:r>
          </w:p>
        </w:tc>
        <w:tc>
          <w:tcPr>
            <w:tcW w:w="1556" w:type="pct"/>
            <w:noWrap/>
            <w:hideMark/>
          </w:tcPr>
          <w:p w14:paraId="78CD2883" w14:textId="77777777" w:rsidR="0045037F" w:rsidRPr="005D2073" w:rsidRDefault="0045037F" w:rsidP="005D2073">
            <w:pPr>
              <w:pStyle w:val="Tabletext"/>
            </w:pPr>
            <w:r w:rsidRPr="005D2073">
              <w:t>Delay</w:t>
            </w:r>
          </w:p>
        </w:tc>
        <w:tc>
          <w:tcPr>
            <w:tcW w:w="481" w:type="pct"/>
            <w:noWrap/>
            <w:hideMark/>
          </w:tcPr>
          <w:p w14:paraId="71981423" w14:textId="77777777" w:rsidR="0045037F" w:rsidRPr="005D2073" w:rsidRDefault="0045037F" w:rsidP="00F7407D">
            <w:pPr>
              <w:pStyle w:val="TableNumber"/>
            </w:pPr>
            <w:r w:rsidRPr="005D2073">
              <w:t>12</w:t>
            </w:r>
          </w:p>
        </w:tc>
        <w:tc>
          <w:tcPr>
            <w:tcW w:w="481" w:type="pct"/>
            <w:noWrap/>
            <w:hideMark/>
          </w:tcPr>
          <w:p w14:paraId="724967F1" w14:textId="77777777" w:rsidR="0045037F" w:rsidRPr="005D2073" w:rsidRDefault="0045037F" w:rsidP="00F7407D">
            <w:pPr>
              <w:pStyle w:val="TableNumber"/>
            </w:pPr>
            <w:r w:rsidRPr="005D2073">
              <w:t>18</w:t>
            </w:r>
          </w:p>
        </w:tc>
        <w:tc>
          <w:tcPr>
            <w:tcW w:w="481" w:type="pct"/>
            <w:noWrap/>
            <w:hideMark/>
          </w:tcPr>
          <w:p w14:paraId="052571AE" w14:textId="77777777" w:rsidR="0045037F" w:rsidRPr="005D2073" w:rsidRDefault="0045037F" w:rsidP="00F7407D">
            <w:pPr>
              <w:pStyle w:val="TableNumber"/>
            </w:pPr>
            <w:r w:rsidRPr="005D2073">
              <w:t>5</w:t>
            </w:r>
          </w:p>
        </w:tc>
        <w:tc>
          <w:tcPr>
            <w:tcW w:w="481" w:type="pct"/>
            <w:noWrap/>
            <w:hideMark/>
          </w:tcPr>
          <w:p w14:paraId="0886CDB2" w14:textId="77777777" w:rsidR="0045037F" w:rsidRPr="005D2073" w:rsidRDefault="0045037F" w:rsidP="00F7407D">
            <w:pPr>
              <w:pStyle w:val="TableNumber"/>
            </w:pPr>
            <w:r w:rsidRPr="005D2073">
              <w:t>2</w:t>
            </w:r>
          </w:p>
        </w:tc>
        <w:tc>
          <w:tcPr>
            <w:tcW w:w="481" w:type="pct"/>
          </w:tcPr>
          <w:p w14:paraId="368DE2F5" w14:textId="77777777" w:rsidR="0045037F" w:rsidRPr="005D2073" w:rsidRDefault="0045037F" w:rsidP="00F7407D">
            <w:pPr>
              <w:pStyle w:val="TableNumber"/>
            </w:pPr>
            <w:r w:rsidRPr="005D2073">
              <w:t>1</w:t>
            </w:r>
          </w:p>
        </w:tc>
      </w:tr>
      <w:tr w:rsidR="0045037F" w:rsidRPr="005D2073" w14:paraId="17545D89" w14:textId="77777777" w:rsidTr="00BB6F61">
        <w:trPr>
          <w:trHeight w:val="300"/>
        </w:trPr>
        <w:tc>
          <w:tcPr>
            <w:tcW w:w="1039" w:type="pct"/>
            <w:noWrap/>
            <w:hideMark/>
          </w:tcPr>
          <w:p w14:paraId="0867CDD2" w14:textId="0CECDEAA" w:rsidR="0045037F" w:rsidRPr="0020017E" w:rsidRDefault="00C56EC3" w:rsidP="0020017E">
            <w:pPr>
              <w:pStyle w:val="Tabletext"/>
            </w:pPr>
            <w:r w:rsidRPr="00926C87">
              <w:t>Transfer</w:t>
            </w:r>
          </w:p>
        </w:tc>
        <w:tc>
          <w:tcPr>
            <w:tcW w:w="1556" w:type="pct"/>
            <w:noWrap/>
            <w:hideMark/>
          </w:tcPr>
          <w:p w14:paraId="114FA3DE" w14:textId="77777777" w:rsidR="0045037F" w:rsidRPr="005D2073" w:rsidRDefault="0045037F" w:rsidP="005D2073">
            <w:pPr>
              <w:pStyle w:val="Tabletext"/>
            </w:pPr>
            <w:r w:rsidRPr="005D2073">
              <w:t>Billing</w:t>
            </w:r>
          </w:p>
        </w:tc>
        <w:tc>
          <w:tcPr>
            <w:tcW w:w="481" w:type="pct"/>
            <w:noWrap/>
            <w:hideMark/>
          </w:tcPr>
          <w:p w14:paraId="374E466D" w14:textId="77777777" w:rsidR="0045037F" w:rsidRPr="005D2073" w:rsidRDefault="0045037F" w:rsidP="00F7407D">
            <w:pPr>
              <w:pStyle w:val="TableNumber"/>
            </w:pPr>
            <w:r w:rsidRPr="005D2073">
              <w:t>5</w:t>
            </w:r>
          </w:p>
        </w:tc>
        <w:tc>
          <w:tcPr>
            <w:tcW w:w="481" w:type="pct"/>
            <w:noWrap/>
            <w:hideMark/>
          </w:tcPr>
          <w:p w14:paraId="50F0A813" w14:textId="77777777" w:rsidR="0045037F" w:rsidRPr="005D2073" w:rsidRDefault="0045037F" w:rsidP="00F7407D">
            <w:pPr>
              <w:pStyle w:val="TableNumber"/>
            </w:pPr>
            <w:r w:rsidRPr="005D2073">
              <w:t>2</w:t>
            </w:r>
          </w:p>
        </w:tc>
        <w:tc>
          <w:tcPr>
            <w:tcW w:w="481" w:type="pct"/>
            <w:noWrap/>
            <w:hideMark/>
          </w:tcPr>
          <w:p w14:paraId="3B6CD0FF" w14:textId="77777777" w:rsidR="0045037F" w:rsidRPr="005D2073" w:rsidRDefault="0045037F" w:rsidP="00F7407D">
            <w:pPr>
              <w:pStyle w:val="TableNumber"/>
            </w:pPr>
            <w:r w:rsidRPr="005D2073">
              <w:t>0</w:t>
            </w:r>
          </w:p>
        </w:tc>
        <w:tc>
          <w:tcPr>
            <w:tcW w:w="481" w:type="pct"/>
            <w:noWrap/>
            <w:hideMark/>
          </w:tcPr>
          <w:p w14:paraId="589A9649" w14:textId="77777777" w:rsidR="0045037F" w:rsidRPr="005D2073" w:rsidRDefault="0045037F" w:rsidP="00F7407D">
            <w:pPr>
              <w:pStyle w:val="TableNumber"/>
            </w:pPr>
            <w:r w:rsidRPr="005D2073">
              <w:t>2</w:t>
            </w:r>
          </w:p>
        </w:tc>
        <w:tc>
          <w:tcPr>
            <w:tcW w:w="481" w:type="pct"/>
          </w:tcPr>
          <w:p w14:paraId="3D844B95" w14:textId="77777777" w:rsidR="0045037F" w:rsidRPr="005D2073" w:rsidRDefault="0045037F" w:rsidP="00F7407D">
            <w:pPr>
              <w:pStyle w:val="TableNumber"/>
            </w:pPr>
            <w:r w:rsidRPr="005D2073">
              <w:t>1</w:t>
            </w:r>
          </w:p>
        </w:tc>
      </w:tr>
      <w:tr w:rsidR="0045037F" w:rsidRPr="005D2073" w14:paraId="258BA20B" w14:textId="77777777" w:rsidTr="00BB6F61">
        <w:trPr>
          <w:trHeight w:val="300"/>
        </w:trPr>
        <w:tc>
          <w:tcPr>
            <w:tcW w:w="1039" w:type="pct"/>
            <w:noWrap/>
            <w:hideMark/>
          </w:tcPr>
          <w:p w14:paraId="1A951269" w14:textId="4BFB0587" w:rsidR="0045037F" w:rsidRPr="0020017E" w:rsidRDefault="00C56EC3" w:rsidP="0020017E">
            <w:pPr>
              <w:pStyle w:val="Tabletext"/>
            </w:pPr>
            <w:r w:rsidRPr="00926C87">
              <w:t>Transfer</w:t>
            </w:r>
          </w:p>
        </w:tc>
        <w:tc>
          <w:tcPr>
            <w:tcW w:w="1556" w:type="pct"/>
            <w:noWrap/>
            <w:hideMark/>
          </w:tcPr>
          <w:p w14:paraId="63EFFE1D" w14:textId="77777777" w:rsidR="0045037F" w:rsidRPr="005D2073" w:rsidRDefault="0045037F" w:rsidP="005D2073">
            <w:pPr>
              <w:pStyle w:val="Tabletext"/>
            </w:pPr>
            <w:r w:rsidRPr="005D2073">
              <w:t>In error</w:t>
            </w:r>
          </w:p>
        </w:tc>
        <w:tc>
          <w:tcPr>
            <w:tcW w:w="481" w:type="pct"/>
            <w:noWrap/>
            <w:hideMark/>
          </w:tcPr>
          <w:p w14:paraId="08F492AD" w14:textId="77777777" w:rsidR="0045037F" w:rsidRPr="005D2073" w:rsidRDefault="0045037F" w:rsidP="00F7407D">
            <w:pPr>
              <w:pStyle w:val="TableNumber"/>
            </w:pPr>
            <w:r w:rsidRPr="005D2073">
              <w:t>8</w:t>
            </w:r>
          </w:p>
        </w:tc>
        <w:tc>
          <w:tcPr>
            <w:tcW w:w="481" w:type="pct"/>
            <w:noWrap/>
            <w:hideMark/>
          </w:tcPr>
          <w:p w14:paraId="29ABBF28" w14:textId="77777777" w:rsidR="0045037F" w:rsidRPr="005D2073" w:rsidRDefault="0045037F" w:rsidP="00F7407D">
            <w:pPr>
              <w:pStyle w:val="TableNumber"/>
            </w:pPr>
            <w:r w:rsidRPr="005D2073">
              <w:t>6</w:t>
            </w:r>
          </w:p>
        </w:tc>
        <w:tc>
          <w:tcPr>
            <w:tcW w:w="481" w:type="pct"/>
            <w:noWrap/>
            <w:hideMark/>
          </w:tcPr>
          <w:p w14:paraId="3CD11FDF" w14:textId="77777777" w:rsidR="0045037F" w:rsidRPr="005D2073" w:rsidRDefault="0045037F" w:rsidP="00F7407D">
            <w:pPr>
              <w:pStyle w:val="TableNumber"/>
            </w:pPr>
            <w:r w:rsidRPr="005D2073">
              <w:t>4</w:t>
            </w:r>
          </w:p>
        </w:tc>
        <w:tc>
          <w:tcPr>
            <w:tcW w:w="481" w:type="pct"/>
            <w:noWrap/>
            <w:hideMark/>
          </w:tcPr>
          <w:p w14:paraId="3DC08CA6" w14:textId="77777777" w:rsidR="0045037F" w:rsidRPr="005D2073" w:rsidRDefault="0045037F" w:rsidP="00F7407D">
            <w:pPr>
              <w:pStyle w:val="TableNumber"/>
            </w:pPr>
            <w:r w:rsidRPr="005D2073">
              <w:t>1</w:t>
            </w:r>
          </w:p>
        </w:tc>
        <w:tc>
          <w:tcPr>
            <w:tcW w:w="481" w:type="pct"/>
          </w:tcPr>
          <w:p w14:paraId="1EE07F98" w14:textId="77777777" w:rsidR="0045037F" w:rsidRPr="005D2073" w:rsidRDefault="0045037F" w:rsidP="00F7407D">
            <w:pPr>
              <w:pStyle w:val="TableNumber"/>
            </w:pPr>
            <w:r w:rsidRPr="005D2073">
              <w:t>0</w:t>
            </w:r>
          </w:p>
        </w:tc>
      </w:tr>
      <w:tr w:rsidR="0045037F" w:rsidRPr="005D2073" w14:paraId="7ED76392" w14:textId="77777777" w:rsidTr="00BB6F61">
        <w:trPr>
          <w:trHeight w:val="300"/>
        </w:trPr>
        <w:tc>
          <w:tcPr>
            <w:tcW w:w="1039" w:type="pct"/>
            <w:noWrap/>
            <w:hideMark/>
          </w:tcPr>
          <w:p w14:paraId="78D43FD5" w14:textId="147A2635" w:rsidR="0045037F" w:rsidRPr="0020017E" w:rsidRDefault="00C56EC3" w:rsidP="0020017E">
            <w:pPr>
              <w:pStyle w:val="Tabletext"/>
            </w:pPr>
            <w:r w:rsidRPr="00926C87">
              <w:t>Transfer</w:t>
            </w:r>
          </w:p>
        </w:tc>
        <w:tc>
          <w:tcPr>
            <w:tcW w:w="1556" w:type="pct"/>
            <w:noWrap/>
            <w:hideMark/>
          </w:tcPr>
          <w:p w14:paraId="01A1C54B" w14:textId="77777777" w:rsidR="0045037F" w:rsidRPr="005D2073" w:rsidRDefault="0045037F" w:rsidP="005D2073">
            <w:pPr>
              <w:pStyle w:val="Tabletext"/>
            </w:pPr>
            <w:r w:rsidRPr="005D2073">
              <w:t>Objection/rejected by retailer</w:t>
            </w:r>
          </w:p>
        </w:tc>
        <w:tc>
          <w:tcPr>
            <w:tcW w:w="481" w:type="pct"/>
            <w:noWrap/>
            <w:hideMark/>
          </w:tcPr>
          <w:p w14:paraId="361A8BEA" w14:textId="77777777" w:rsidR="0045037F" w:rsidRPr="005D2073" w:rsidRDefault="0045037F" w:rsidP="00F7407D">
            <w:pPr>
              <w:pStyle w:val="TableNumber"/>
            </w:pPr>
            <w:r w:rsidRPr="005D2073">
              <w:t>3</w:t>
            </w:r>
          </w:p>
        </w:tc>
        <w:tc>
          <w:tcPr>
            <w:tcW w:w="481" w:type="pct"/>
            <w:noWrap/>
            <w:hideMark/>
          </w:tcPr>
          <w:p w14:paraId="3376564B" w14:textId="77777777" w:rsidR="0045037F" w:rsidRPr="005D2073" w:rsidRDefault="0045037F" w:rsidP="00F7407D">
            <w:pPr>
              <w:pStyle w:val="TableNumber"/>
            </w:pPr>
            <w:r w:rsidRPr="005D2073">
              <w:t>2</w:t>
            </w:r>
          </w:p>
        </w:tc>
        <w:tc>
          <w:tcPr>
            <w:tcW w:w="481" w:type="pct"/>
            <w:noWrap/>
            <w:hideMark/>
          </w:tcPr>
          <w:p w14:paraId="5DD948B8" w14:textId="77777777" w:rsidR="0045037F" w:rsidRPr="005D2073" w:rsidRDefault="0045037F" w:rsidP="00F7407D">
            <w:pPr>
              <w:pStyle w:val="TableNumber"/>
            </w:pPr>
            <w:r w:rsidRPr="005D2073">
              <w:t>3</w:t>
            </w:r>
          </w:p>
        </w:tc>
        <w:tc>
          <w:tcPr>
            <w:tcW w:w="481" w:type="pct"/>
            <w:noWrap/>
            <w:hideMark/>
          </w:tcPr>
          <w:p w14:paraId="73C7B400" w14:textId="77777777" w:rsidR="0045037F" w:rsidRPr="005D2073" w:rsidRDefault="0045037F" w:rsidP="00F7407D">
            <w:pPr>
              <w:pStyle w:val="TableNumber"/>
            </w:pPr>
            <w:r w:rsidRPr="005D2073">
              <w:t>1</w:t>
            </w:r>
          </w:p>
        </w:tc>
        <w:tc>
          <w:tcPr>
            <w:tcW w:w="481" w:type="pct"/>
          </w:tcPr>
          <w:p w14:paraId="4F515930" w14:textId="77777777" w:rsidR="0045037F" w:rsidRPr="005D2073" w:rsidRDefault="0045037F" w:rsidP="00F7407D">
            <w:pPr>
              <w:pStyle w:val="TableNumber"/>
            </w:pPr>
            <w:r w:rsidRPr="005D2073">
              <w:t>0</w:t>
            </w:r>
          </w:p>
        </w:tc>
      </w:tr>
      <w:tr w:rsidR="0045037F" w:rsidRPr="005D2073" w14:paraId="248A387E" w14:textId="77777777" w:rsidTr="00BB6F61">
        <w:trPr>
          <w:trHeight w:val="300"/>
        </w:trPr>
        <w:tc>
          <w:tcPr>
            <w:tcW w:w="1039" w:type="pct"/>
            <w:noWrap/>
            <w:hideMark/>
          </w:tcPr>
          <w:p w14:paraId="2813CFC7" w14:textId="20D62080" w:rsidR="0045037F" w:rsidRPr="0020017E" w:rsidRDefault="00C56EC3" w:rsidP="0020017E">
            <w:pPr>
              <w:pStyle w:val="Tabletext"/>
            </w:pPr>
            <w:r w:rsidRPr="00926C87">
              <w:t>Transfer</w:t>
            </w:r>
          </w:p>
        </w:tc>
        <w:tc>
          <w:tcPr>
            <w:tcW w:w="1556" w:type="pct"/>
            <w:noWrap/>
            <w:hideMark/>
          </w:tcPr>
          <w:p w14:paraId="1B16C2F6" w14:textId="77777777" w:rsidR="0045037F" w:rsidRPr="005D2073" w:rsidRDefault="0045037F" w:rsidP="005D2073">
            <w:pPr>
              <w:pStyle w:val="Tabletext"/>
            </w:pPr>
            <w:r w:rsidRPr="005D2073">
              <w:t>Site ownership</w:t>
            </w:r>
          </w:p>
        </w:tc>
        <w:tc>
          <w:tcPr>
            <w:tcW w:w="481" w:type="pct"/>
            <w:noWrap/>
            <w:hideMark/>
          </w:tcPr>
          <w:p w14:paraId="53421DA6" w14:textId="77777777" w:rsidR="0045037F" w:rsidRPr="005D2073" w:rsidRDefault="0045037F" w:rsidP="00F7407D">
            <w:pPr>
              <w:pStyle w:val="TableNumber"/>
            </w:pPr>
            <w:r w:rsidRPr="005D2073">
              <w:t>5</w:t>
            </w:r>
          </w:p>
        </w:tc>
        <w:tc>
          <w:tcPr>
            <w:tcW w:w="481" w:type="pct"/>
            <w:noWrap/>
            <w:hideMark/>
          </w:tcPr>
          <w:p w14:paraId="2A7851AE" w14:textId="77777777" w:rsidR="0045037F" w:rsidRPr="005D2073" w:rsidRDefault="0045037F" w:rsidP="00F7407D">
            <w:pPr>
              <w:pStyle w:val="TableNumber"/>
            </w:pPr>
            <w:r w:rsidRPr="005D2073">
              <w:t>4</w:t>
            </w:r>
          </w:p>
        </w:tc>
        <w:tc>
          <w:tcPr>
            <w:tcW w:w="481" w:type="pct"/>
            <w:noWrap/>
            <w:hideMark/>
          </w:tcPr>
          <w:p w14:paraId="64E25B06" w14:textId="77777777" w:rsidR="0045037F" w:rsidRPr="005D2073" w:rsidRDefault="0045037F" w:rsidP="00F7407D">
            <w:pPr>
              <w:pStyle w:val="TableNumber"/>
            </w:pPr>
            <w:r w:rsidRPr="005D2073">
              <w:t>2</w:t>
            </w:r>
          </w:p>
        </w:tc>
        <w:tc>
          <w:tcPr>
            <w:tcW w:w="481" w:type="pct"/>
            <w:noWrap/>
            <w:hideMark/>
          </w:tcPr>
          <w:p w14:paraId="5ACAD4B6" w14:textId="77777777" w:rsidR="0045037F" w:rsidRPr="005D2073" w:rsidRDefault="0045037F" w:rsidP="00F7407D">
            <w:pPr>
              <w:pStyle w:val="TableNumber"/>
            </w:pPr>
            <w:r w:rsidRPr="005D2073">
              <w:t>1</w:t>
            </w:r>
          </w:p>
        </w:tc>
        <w:tc>
          <w:tcPr>
            <w:tcW w:w="481" w:type="pct"/>
          </w:tcPr>
          <w:p w14:paraId="324F3AA9" w14:textId="77777777" w:rsidR="0045037F" w:rsidRPr="005D2073" w:rsidRDefault="0045037F" w:rsidP="00F7407D">
            <w:pPr>
              <w:pStyle w:val="TableNumber"/>
            </w:pPr>
            <w:r w:rsidRPr="005D2073">
              <w:t>0</w:t>
            </w:r>
          </w:p>
        </w:tc>
      </w:tr>
      <w:tr w:rsidR="0045037F" w:rsidRPr="005D2073" w14:paraId="3D8D3F4D" w14:textId="77777777" w:rsidTr="00BB6F61">
        <w:trPr>
          <w:trHeight w:val="300"/>
        </w:trPr>
        <w:tc>
          <w:tcPr>
            <w:tcW w:w="1039" w:type="pct"/>
            <w:noWrap/>
            <w:hideMark/>
          </w:tcPr>
          <w:p w14:paraId="65A5FE1B" w14:textId="71BAC528" w:rsidR="0045037F" w:rsidRPr="0020017E" w:rsidRDefault="00C56EC3" w:rsidP="0020017E">
            <w:pPr>
              <w:pStyle w:val="Tabletext"/>
            </w:pPr>
            <w:r w:rsidRPr="00F7407D">
              <w:t>Transfer</w:t>
            </w:r>
          </w:p>
        </w:tc>
        <w:tc>
          <w:tcPr>
            <w:tcW w:w="1556" w:type="pct"/>
            <w:noWrap/>
            <w:hideMark/>
          </w:tcPr>
          <w:p w14:paraId="2C1244D3" w14:textId="77777777" w:rsidR="0045037F" w:rsidRPr="005D2073" w:rsidRDefault="0045037F" w:rsidP="005D2073">
            <w:pPr>
              <w:pStyle w:val="Tabletext"/>
            </w:pPr>
            <w:r w:rsidRPr="005D2073">
              <w:t>Error</w:t>
            </w:r>
          </w:p>
        </w:tc>
        <w:tc>
          <w:tcPr>
            <w:tcW w:w="481" w:type="pct"/>
            <w:noWrap/>
            <w:hideMark/>
          </w:tcPr>
          <w:p w14:paraId="53E72586" w14:textId="77777777" w:rsidR="0045037F" w:rsidRPr="005D2073" w:rsidRDefault="0045037F" w:rsidP="00F7407D">
            <w:pPr>
              <w:pStyle w:val="TableNumber"/>
            </w:pPr>
            <w:r w:rsidRPr="005D2073">
              <w:t>0</w:t>
            </w:r>
          </w:p>
        </w:tc>
        <w:tc>
          <w:tcPr>
            <w:tcW w:w="481" w:type="pct"/>
            <w:noWrap/>
            <w:hideMark/>
          </w:tcPr>
          <w:p w14:paraId="65975B78" w14:textId="77777777" w:rsidR="0045037F" w:rsidRPr="005D2073" w:rsidRDefault="0045037F" w:rsidP="00F7407D">
            <w:pPr>
              <w:pStyle w:val="TableNumber"/>
            </w:pPr>
            <w:r w:rsidRPr="005D2073">
              <w:t>1</w:t>
            </w:r>
          </w:p>
        </w:tc>
        <w:tc>
          <w:tcPr>
            <w:tcW w:w="481" w:type="pct"/>
            <w:noWrap/>
            <w:hideMark/>
          </w:tcPr>
          <w:p w14:paraId="7A9D09F8" w14:textId="77777777" w:rsidR="0045037F" w:rsidRPr="005D2073" w:rsidRDefault="0045037F" w:rsidP="00F7407D">
            <w:pPr>
              <w:pStyle w:val="TableNumber"/>
            </w:pPr>
            <w:r w:rsidRPr="005D2073">
              <w:t>4</w:t>
            </w:r>
          </w:p>
        </w:tc>
        <w:tc>
          <w:tcPr>
            <w:tcW w:w="481" w:type="pct"/>
            <w:noWrap/>
            <w:hideMark/>
          </w:tcPr>
          <w:p w14:paraId="75946733" w14:textId="77777777" w:rsidR="0045037F" w:rsidRPr="005D2073" w:rsidRDefault="0045037F" w:rsidP="00F7407D">
            <w:pPr>
              <w:pStyle w:val="TableNumber"/>
            </w:pPr>
            <w:r w:rsidRPr="005D2073">
              <w:t>0</w:t>
            </w:r>
          </w:p>
        </w:tc>
        <w:tc>
          <w:tcPr>
            <w:tcW w:w="481" w:type="pct"/>
          </w:tcPr>
          <w:p w14:paraId="59481652" w14:textId="77777777" w:rsidR="0045037F" w:rsidRPr="005D2073" w:rsidRDefault="0045037F" w:rsidP="00F7407D">
            <w:pPr>
              <w:pStyle w:val="TableNumber"/>
            </w:pPr>
            <w:r w:rsidRPr="005D2073">
              <w:t>0</w:t>
            </w:r>
          </w:p>
        </w:tc>
      </w:tr>
      <w:tr w:rsidR="0045037F" w:rsidRPr="005D2073" w14:paraId="603F7D86" w14:textId="77777777" w:rsidTr="00BB6F61">
        <w:trPr>
          <w:trHeight w:val="300"/>
        </w:trPr>
        <w:tc>
          <w:tcPr>
            <w:tcW w:w="1039" w:type="pct"/>
            <w:noWrap/>
            <w:hideMark/>
          </w:tcPr>
          <w:p w14:paraId="6EC23BF2" w14:textId="6D9C683F" w:rsidR="0045037F" w:rsidRPr="0020017E" w:rsidRDefault="00C56EC3" w:rsidP="0020017E">
            <w:pPr>
              <w:pStyle w:val="Tabletext"/>
            </w:pPr>
            <w:r w:rsidRPr="00F7407D">
              <w:t>Transfer</w:t>
            </w:r>
          </w:p>
        </w:tc>
        <w:tc>
          <w:tcPr>
            <w:tcW w:w="1556" w:type="pct"/>
            <w:noWrap/>
            <w:hideMark/>
          </w:tcPr>
          <w:p w14:paraId="2C829DFD" w14:textId="77777777" w:rsidR="0045037F" w:rsidRPr="005D2073" w:rsidRDefault="0045037F" w:rsidP="005D2073">
            <w:pPr>
              <w:pStyle w:val="Tabletext"/>
            </w:pPr>
            <w:r w:rsidRPr="005D2073">
              <w:t>Cooling off rights</w:t>
            </w:r>
          </w:p>
        </w:tc>
        <w:tc>
          <w:tcPr>
            <w:tcW w:w="481" w:type="pct"/>
            <w:noWrap/>
            <w:hideMark/>
          </w:tcPr>
          <w:p w14:paraId="29F3BC1E" w14:textId="77777777" w:rsidR="0045037F" w:rsidRPr="005D2073" w:rsidRDefault="0045037F" w:rsidP="00F7407D">
            <w:pPr>
              <w:pStyle w:val="TableNumber"/>
            </w:pPr>
            <w:r w:rsidRPr="005D2073">
              <w:t>8</w:t>
            </w:r>
          </w:p>
        </w:tc>
        <w:tc>
          <w:tcPr>
            <w:tcW w:w="481" w:type="pct"/>
            <w:noWrap/>
            <w:hideMark/>
          </w:tcPr>
          <w:p w14:paraId="06849023" w14:textId="77777777" w:rsidR="0045037F" w:rsidRPr="005D2073" w:rsidRDefault="0045037F" w:rsidP="00F7407D">
            <w:pPr>
              <w:pStyle w:val="TableNumber"/>
            </w:pPr>
            <w:r w:rsidRPr="005D2073">
              <w:t>2</w:t>
            </w:r>
          </w:p>
        </w:tc>
        <w:tc>
          <w:tcPr>
            <w:tcW w:w="481" w:type="pct"/>
            <w:noWrap/>
            <w:hideMark/>
          </w:tcPr>
          <w:p w14:paraId="269A3BE6" w14:textId="77777777" w:rsidR="0045037F" w:rsidRPr="005D2073" w:rsidRDefault="0045037F" w:rsidP="00F7407D">
            <w:pPr>
              <w:pStyle w:val="TableNumber"/>
            </w:pPr>
            <w:r w:rsidRPr="005D2073">
              <w:t>1</w:t>
            </w:r>
          </w:p>
        </w:tc>
        <w:tc>
          <w:tcPr>
            <w:tcW w:w="481" w:type="pct"/>
            <w:noWrap/>
            <w:hideMark/>
          </w:tcPr>
          <w:p w14:paraId="05F8AE57" w14:textId="77777777" w:rsidR="0045037F" w:rsidRPr="005D2073" w:rsidRDefault="0045037F" w:rsidP="00F7407D">
            <w:pPr>
              <w:pStyle w:val="TableNumber"/>
            </w:pPr>
            <w:r w:rsidRPr="005D2073">
              <w:t>0</w:t>
            </w:r>
          </w:p>
        </w:tc>
        <w:tc>
          <w:tcPr>
            <w:tcW w:w="481" w:type="pct"/>
          </w:tcPr>
          <w:p w14:paraId="3044F388" w14:textId="77777777" w:rsidR="0045037F" w:rsidRPr="005D2073" w:rsidRDefault="0045037F" w:rsidP="00F7407D">
            <w:pPr>
              <w:pStyle w:val="TableNumber"/>
            </w:pPr>
            <w:r w:rsidRPr="005D2073">
              <w:t>1</w:t>
            </w:r>
          </w:p>
        </w:tc>
      </w:tr>
      <w:tr w:rsidR="00BB6F61" w:rsidRPr="00F7407D" w14:paraId="25FA3EEF" w14:textId="77777777" w:rsidTr="00BB6F61">
        <w:trPr>
          <w:trHeight w:val="300"/>
        </w:trPr>
        <w:tc>
          <w:tcPr>
            <w:tcW w:w="1039" w:type="pct"/>
            <w:noWrap/>
          </w:tcPr>
          <w:p w14:paraId="573CE45F" w14:textId="7AAFECCF" w:rsidR="00C56EC3" w:rsidRPr="00F7407D" w:rsidRDefault="00D93A95" w:rsidP="00F7407D">
            <w:pPr>
              <w:pStyle w:val="Tabletext"/>
              <w:rPr>
                <w:rStyle w:val="Strong"/>
                <w:sz w:val="20"/>
              </w:rPr>
            </w:pPr>
            <w:r w:rsidRPr="00F7407D">
              <w:rPr>
                <w:rStyle w:val="Strong"/>
                <w:sz w:val="20"/>
              </w:rPr>
              <w:t>Transfer</w:t>
            </w:r>
          </w:p>
        </w:tc>
        <w:tc>
          <w:tcPr>
            <w:tcW w:w="1556" w:type="pct"/>
            <w:noWrap/>
          </w:tcPr>
          <w:p w14:paraId="56120387" w14:textId="0A9587FC" w:rsidR="00C56EC3" w:rsidRPr="00F7407D" w:rsidRDefault="00D93A95" w:rsidP="00F7407D">
            <w:pPr>
              <w:pStyle w:val="Tabletext"/>
              <w:rPr>
                <w:rStyle w:val="Strong"/>
                <w:sz w:val="20"/>
              </w:rPr>
            </w:pPr>
            <w:r w:rsidRPr="00F7407D">
              <w:rPr>
                <w:rStyle w:val="Strong"/>
                <w:sz w:val="20"/>
              </w:rPr>
              <w:t>All secondary issues</w:t>
            </w:r>
          </w:p>
        </w:tc>
        <w:tc>
          <w:tcPr>
            <w:tcW w:w="481" w:type="pct"/>
            <w:noWrap/>
          </w:tcPr>
          <w:p w14:paraId="0C1E24EB" w14:textId="471A730B" w:rsidR="00C56EC3" w:rsidRPr="00F7407D" w:rsidRDefault="00D93A95" w:rsidP="00F7407D">
            <w:pPr>
              <w:pStyle w:val="TableNumber"/>
              <w:rPr>
                <w:rStyle w:val="Strong"/>
                <w:sz w:val="20"/>
              </w:rPr>
            </w:pPr>
            <w:r w:rsidRPr="00F7407D">
              <w:rPr>
                <w:rStyle w:val="Strong"/>
                <w:sz w:val="20"/>
              </w:rPr>
              <w:t>78</w:t>
            </w:r>
          </w:p>
        </w:tc>
        <w:tc>
          <w:tcPr>
            <w:tcW w:w="481" w:type="pct"/>
            <w:noWrap/>
          </w:tcPr>
          <w:p w14:paraId="7B7AFACC" w14:textId="3D8076B8" w:rsidR="00C56EC3" w:rsidRPr="00F7407D" w:rsidRDefault="00D93A95" w:rsidP="00F7407D">
            <w:pPr>
              <w:pStyle w:val="TableNumber"/>
              <w:rPr>
                <w:rStyle w:val="Strong"/>
                <w:sz w:val="20"/>
              </w:rPr>
            </w:pPr>
            <w:r w:rsidRPr="00F7407D">
              <w:rPr>
                <w:rStyle w:val="Strong"/>
                <w:sz w:val="20"/>
              </w:rPr>
              <w:t>52</w:t>
            </w:r>
          </w:p>
        </w:tc>
        <w:tc>
          <w:tcPr>
            <w:tcW w:w="481" w:type="pct"/>
            <w:noWrap/>
          </w:tcPr>
          <w:p w14:paraId="37F4637D" w14:textId="205AF578" w:rsidR="00C56EC3" w:rsidRPr="00F7407D" w:rsidRDefault="00D93A95" w:rsidP="00F7407D">
            <w:pPr>
              <w:pStyle w:val="TableNumber"/>
              <w:rPr>
                <w:rStyle w:val="Strong"/>
                <w:sz w:val="20"/>
              </w:rPr>
            </w:pPr>
            <w:r w:rsidRPr="00F7407D">
              <w:rPr>
                <w:rStyle w:val="Strong"/>
                <w:sz w:val="20"/>
              </w:rPr>
              <w:t>27</w:t>
            </w:r>
          </w:p>
        </w:tc>
        <w:tc>
          <w:tcPr>
            <w:tcW w:w="481" w:type="pct"/>
            <w:noWrap/>
          </w:tcPr>
          <w:p w14:paraId="35998428" w14:textId="5EC1F9F5" w:rsidR="00C56EC3" w:rsidRPr="00F7407D" w:rsidRDefault="00D93A95" w:rsidP="00F7407D">
            <w:pPr>
              <w:pStyle w:val="TableNumber"/>
              <w:rPr>
                <w:rStyle w:val="Strong"/>
                <w:sz w:val="20"/>
              </w:rPr>
            </w:pPr>
            <w:r w:rsidRPr="00F7407D">
              <w:rPr>
                <w:rStyle w:val="Strong"/>
                <w:sz w:val="20"/>
              </w:rPr>
              <w:t>12</w:t>
            </w:r>
          </w:p>
        </w:tc>
        <w:tc>
          <w:tcPr>
            <w:tcW w:w="481" w:type="pct"/>
          </w:tcPr>
          <w:p w14:paraId="5D6FD2E3" w14:textId="3FBD134D" w:rsidR="00C56EC3" w:rsidRPr="00F7407D" w:rsidRDefault="00D93A95" w:rsidP="00F7407D">
            <w:pPr>
              <w:pStyle w:val="TableNumber"/>
              <w:rPr>
                <w:rStyle w:val="Strong"/>
                <w:sz w:val="20"/>
              </w:rPr>
            </w:pPr>
            <w:r w:rsidRPr="00F7407D">
              <w:rPr>
                <w:rStyle w:val="Strong"/>
                <w:sz w:val="20"/>
              </w:rPr>
              <w:t>5</w:t>
            </w:r>
          </w:p>
        </w:tc>
      </w:tr>
      <w:tr w:rsidR="0045037F" w:rsidRPr="005D2073" w14:paraId="74CC3FD1" w14:textId="77777777" w:rsidTr="00BB6F61">
        <w:trPr>
          <w:trHeight w:val="300"/>
        </w:trPr>
        <w:tc>
          <w:tcPr>
            <w:tcW w:w="1039" w:type="pct"/>
            <w:noWrap/>
            <w:hideMark/>
          </w:tcPr>
          <w:p w14:paraId="57C9D3FF" w14:textId="77777777" w:rsidR="0045037F" w:rsidRPr="0020017E" w:rsidRDefault="0045037F" w:rsidP="0020017E">
            <w:pPr>
              <w:pStyle w:val="Tabletext"/>
            </w:pPr>
            <w:r w:rsidRPr="0020017E">
              <w:t>Marketing</w:t>
            </w:r>
          </w:p>
        </w:tc>
        <w:tc>
          <w:tcPr>
            <w:tcW w:w="1556" w:type="pct"/>
            <w:noWrap/>
            <w:hideMark/>
          </w:tcPr>
          <w:p w14:paraId="74D6CDA7" w14:textId="77777777" w:rsidR="0045037F" w:rsidRPr="005D2073" w:rsidRDefault="0045037F" w:rsidP="005D2073">
            <w:pPr>
              <w:pStyle w:val="Tabletext"/>
            </w:pPr>
            <w:r w:rsidRPr="005D2073">
              <w:t>Contract</w:t>
            </w:r>
          </w:p>
        </w:tc>
        <w:tc>
          <w:tcPr>
            <w:tcW w:w="481" w:type="pct"/>
            <w:noWrap/>
            <w:hideMark/>
          </w:tcPr>
          <w:p w14:paraId="6F9C6EB6" w14:textId="77777777" w:rsidR="0045037F" w:rsidRPr="005D2073" w:rsidRDefault="0045037F" w:rsidP="00F7407D">
            <w:pPr>
              <w:pStyle w:val="TableNumber"/>
            </w:pPr>
            <w:r w:rsidRPr="005D2073">
              <w:t>1</w:t>
            </w:r>
          </w:p>
        </w:tc>
        <w:tc>
          <w:tcPr>
            <w:tcW w:w="481" w:type="pct"/>
            <w:noWrap/>
            <w:hideMark/>
          </w:tcPr>
          <w:p w14:paraId="5F501D73" w14:textId="77777777" w:rsidR="0045037F" w:rsidRPr="005D2073" w:rsidRDefault="0045037F" w:rsidP="00F7407D">
            <w:pPr>
              <w:pStyle w:val="TableNumber"/>
            </w:pPr>
            <w:r w:rsidRPr="005D2073">
              <w:t>1</w:t>
            </w:r>
          </w:p>
        </w:tc>
        <w:tc>
          <w:tcPr>
            <w:tcW w:w="481" w:type="pct"/>
            <w:noWrap/>
            <w:hideMark/>
          </w:tcPr>
          <w:p w14:paraId="1F869CD2" w14:textId="77777777" w:rsidR="0045037F" w:rsidRPr="005D2073" w:rsidRDefault="0045037F" w:rsidP="00F7407D">
            <w:pPr>
              <w:pStyle w:val="TableNumber"/>
            </w:pPr>
            <w:r w:rsidRPr="005D2073">
              <w:t>2</w:t>
            </w:r>
          </w:p>
        </w:tc>
        <w:tc>
          <w:tcPr>
            <w:tcW w:w="481" w:type="pct"/>
            <w:noWrap/>
            <w:hideMark/>
          </w:tcPr>
          <w:p w14:paraId="0A3AE82D" w14:textId="77777777" w:rsidR="0045037F" w:rsidRPr="005D2073" w:rsidRDefault="0045037F" w:rsidP="00F7407D">
            <w:pPr>
              <w:pStyle w:val="TableNumber"/>
            </w:pPr>
            <w:r w:rsidRPr="005D2073">
              <w:t>2</w:t>
            </w:r>
          </w:p>
        </w:tc>
        <w:tc>
          <w:tcPr>
            <w:tcW w:w="481" w:type="pct"/>
          </w:tcPr>
          <w:p w14:paraId="10E9CF8E" w14:textId="77777777" w:rsidR="0045037F" w:rsidRPr="005D2073" w:rsidRDefault="0045037F" w:rsidP="00F7407D">
            <w:pPr>
              <w:pStyle w:val="TableNumber"/>
            </w:pPr>
            <w:r w:rsidRPr="005D2073">
              <w:t>2</w:t>
            </w:r>
          </w:p>
        </w:tc>
      </w:tr>
      <w:tr w:rsidR="0045037F" w:rsidRPr="005D2073" w14:paraId="25F6BABB" w14:textId="77777777" w:rsidTr="00BB6F61">
        <w:trPr>
          <w:trHeight w:val="300"/>
        </w:trPr>
        <w:tc>
          <w:tcPr>
            <w:tcW w:w="1039" w:type="pct"/>
            <w:noWrap/>
            <w:hideMark/>
          </w:tcPr>
          <w:p w14:paraId="5AB92ED5" w14:textId="64AB761A" w:rsidR="0045037F" w:rsidRPr="0020017E" w:rsidRDefault="00C123C9" w:rsidP="0020017E">
            <w:pPr>
              <w:pStyle w:val="Tabletext"/>
            </w:pPr>
            <w:r>
              <w:t>Marketing</w:t>
            </w:r>
          </w:p>
        </w:tc>
        <w:tc>
          <w:tcPr>
            <w:tcW w:w="1556" w:type="pct"/>
            <w:noWrap/>
            <w:hideMark/>
          </w:tcPr>
          <w:p w14:paraId="0D468F9A" w14:textId="77777777" w:rsidR="0045037F" w:rsidRPr="005D2073" w:rsidRDefault="0045037F" w:rsidP="005D2073">
            <w:pPr>
              <w:pStyle w:val="Tabletext"/>
            </w:pPr>
            <w:r w:rsidRPr="005D2073">
              <w:t>Misleading</w:t>
            </w:r>
          </w:p>
        </w:tc>
        <w:tc>
          <w:tcPr>
            <w:tcW w:w="481" w:type="pct"/>
            <w:noWrap/>
            <w:hideMark/>
          </w:tcPr>
          <w:p w14:paraId="66FFC1D6" w14:textId="77777777" w:rsidR="0045037F" w:rsidRPr="005D2073" w:rsidRDefault="0045037F" w:rsidP="00F7407D">
            <w:pPr>
              <w:pStyle w:val="TableNumber"/>
            </w:pPr>
            <w:r w:rsidRPr="005D2073">
              <w:t>2</w:t>
            </w:r>
          </w:p>
        </w:tc>
        <w:tc>
          <w:tcPr>
            <w:tcW w:w="481" w:type="pct"/>
            <w:noWrap/>
            <w:hideMark/>
          </w:tcPr>
          <w:p w14:paraId="7CBC2619" w14:textId="77777777" w:rsidR="0045037F" w:rsidRPr="005D2073" w:rsidRDefault="0045037F" w:rsidP="00F7407D">
            <w:pPr>
              <w:pStyle w:val="TableNumber"/>
            </w:pPr>
            <w:r w:rsidRPr="005D2073">
              <w:t>7</w:t>
            </w:r>
          </w:p>
        </w:tc>
        <w:tc>
          <w:tcPr>
            <w:tcW w:w="481" w:type="pct"/>
            <w:noWrap/>
            <w:hideMark/>
          </w:tcPr>
          <w:p w14:paraId="590E9AD8" w14:textId="77777777" w:rsidR="0045037F" w:rsidRPr="005D2073" w:rsidRDefault="0045037F" w:rsidP="00F7407D">
            <w:pPr>
              <w:pStyle w:val="TableNumber"/>
            </w:pPr>
            <w:r w:rsidRPr="005D2073">
              <w:t>1</w:t>
            </w:r>
          </w:p>
        </w:tc>
        <w:tc>
          <w:tcPr>
            <w:tcW w:w="481" w:type="pct"/>
            <w:noWrap/>
            <w:hideMark/>
          </w:tcPr>
          <w:p w14:paraId="205743C9" w14:textId="77777777" w:rsidR="0045037F" w:rsidRPr="005D2073" w:rsidRDefault="0045037F" w:rsidP="00F7407D">
            <w:pPr>
              <w:pStyle w:val="TableNumber"/>
            </w:pPr>
            <w:r w:rsidRPr="005D2073">
              <w:t>2</w:t>
            </w:r>
          </w:p>
        </w:tc>
        <w:tc>
          <w:tcPr>
            <w:tcW w:w="481" w:type="pct"/>
          </w:tcPr>
          <w:p w14:paraId="4ED03E66" w14:textId="77777777" w:rsidR="0045037F" w:rsidRPr="005D2073" w:rsidRDefault="0045037F" w:rsidP="00F7407D">
            <w:pPr>
              <w:pStyle w:val="TableNumber"/>
            </w:pPr>
            <w:r w:rsidRPr="005D2073">
              <w:t>1</w:t>
            </w:r>
          </w:p>
        </w:tc>
      </w:tr>
      <w:tr w:rsidR="0045037F" w:rsidRPr="005D2073" w14:paraId="05A6D87B" w14:textId="77777777" w:rsidTr="00BB6F61">
        <w:trPr>
          <w:trHeight w:val="300"/>
        </w:trPr>
        <w:tc>
          <w:tcPr>
            <w:tcW w:w="1039" w:type="pct"/>
            <w:noWrap/>
            <w:hideMark/>
          </w:tcPr>
          <w:p w14:paraId="05664C16" w14:textId="1A752677" w:rsidR="0045037F" w:rsidRPr="0020017E" w:rsidRDefault="00C56EC3" w:rsidP="0020017E">
            <w:pPr>
              <w:pStyle w:val="Tabletext"/>
            </w:pPr>
            <w:r w:rsidRPr="00DB5BE5">
              <w:t>Marketing</w:t>
            </w:r>
          </w:p>
        </w:tc>
        <w:tc>
          <w:tcPr>
            <w:tcW w:w="1556" w:type="pct"/>
            <w:noWrap/>
            <w:hideMark/>
          </w:tcPr>
          <w:p w14:paraId="4081ABA7" w14:textId="77777777" w:rsidR="0045037F" w:rsidRPr="005D2073" w:rsidRDefault="0045037F" w:rsidP="005D2073">
            <w:pPr>
              <w:pStyle w:val="Tabletext"/>
            </w:pPr>
            <w:r w:rsidRPr="005D2073">
              <w:t>Pressure/coercion</w:t>
            </w:r>
          </w:p>
        </w:tc>
        <w:tc>
          <w:tcPr>
            <w:tcW w:w="481" w:type="pct"/>
            <w:noWrap/>
            <w:hideMark/>
          </w:tcPr>
          <w:p w14:paraId="49A30055" w14:textId="77777777" w:rsidR="0045037F" w:rsidRPr="005D2073" w:rsidRDefault="0045037F" w:rsidP="00F7407D">
            <w:pPr>
              <w:pStyle w:val="TableNumber"/>
            </w:pPr>
            <w:r w:rsidRPr="005D2073">
              <w:t>1</w:t>
            </w:r>
          </w:p>
        </w:tc>
        <w:tc>
          <w:tcPr>
            <w:tcW w:w="481" w:type="pct"/>
            <w:noWrap/>
            <w:hideMark/>
          </w:tcPr>
          <w:p w14:paraId="0D508E7B" w14:textId="77777777" w:rsidR="0045037F" w:rsidRPr="005D2073" w:rsidRDefault="0045037F" w:rsidP="00F7407D">
            <w:pPr>
              <w:pStyle w:val="TableNumber"/>
            </w:pPr>
            <w:r w:rsidRPr="005D2073">
              <w:t>0</w:t>
            </w:r>
          </w:p>
        </w:tc>
        <w:tc>
          <w:tcPr>
            <w:tcW w:w="481" w:type="pct"/>
            <w:noWrap/>
            <w:hideMark/>
          </w:tcPr>
          <w:p w14:paraId="6676B0BD" w14:textId="77777777" w:rsidR="0045037F" w:rsidRPr="005D2073" w:rsidRDefault="0045037F" w:rsidP="00F7407D">
            <w:pPr>
              <w:pStyle w:val="TableNumber"/>
            </w:pPr>
            <w:r w:rsidRPr="005D2073">
              <w:t>0</w:t>
            </w:r>
          </w:p>
        </w:tc>
        <w:tc>
          <w:tcPr>
            <w:tcW w:w="481" w:type="pct"/>
            <w:noWrap/>
            <w:hideMark/>
          </w:tcPr>
          <w:p w14:paraId="72673B5E" w14:textId="77777777" w:rsidR="0045037F" w:rsidRPr="005D2073" w:rsidRDefault="0045037F" w:rsidP="00F7407D">
            <w:pPr>
              <w:pStyle w:val="TableNumber"/>
            </w:pPr>
            <w:r w:rsidRPr="005D2073">
              <w:t>2</w:t>
            </w:r>
          </w:p>
        </w:tc>
        <w:tc>
          <w:tcPr>
            <w:tcW w:w="481" w:type="pct"/>
          </w:tcPr>
          <w:p w14:paraId="7D5D76E3" w14:textId="77777777" w:rsidR="0045037F" w:rsidRPr="005D2073" w:rsidRDefault="0045037F" w:rsidP="00F7407D">
            <w:pPr>
              <w:pStyle w:val="TableNumber"/>
            </w:pPr>
            <w:r w:rsidRPr="005D2073">
              <w:t>0</w:t>
            </w:r>
          </w:p>
        </w:tc>
      </w:tr>
      <w:tr w:rsidR="0045037F" w:rsidRPr="005D2073" w14:paraId="3834B833" w14:textId="77777777" w:rsidTr="00BB6F61">
        <w:trPr>
          <w:trHeight w:val="300"/>
        </w:trPr>
        <w:tc>
          <w:tcPr>
            <w:tcW w:w="1039" w:type="pct"/>
            <w:noWrap/>
            <w:hideMark/>
          </w:tcPr>
          <w:p w14:paraId="6CCB9D74" w14:textId="1D3B4F9D" w:rsidR="0045037F" w:rsidRPr="0020017E" w:rsidRDefault="00C56EC3" w:rsidP="0020017E">
            <w:pPr>
              <w:pStyle w:val="Tabletext"/>
            </w:pPr>
            <w:r w:rsidRPr="00DB5BE5">
              <w:t>Marketing</w:t>
            </w:r>
          </w:p>
        </w:tc>
        <w:tc>
          <w:tcPr>
            <w:tcW w:w="1556" w:type="pct"/>
            <w:noWrap/>
            <w:hideMark/>
          </w:tcPr>
          <w:p w14:paraId="5A6462E0" w14:textId="77777777" w:rsidR="0045037F" w:rsidRPr="005D2073" w:rsidRDefault="0045037F" w:rsidP="005D2073">
            <w:pPr>
              <w:pStyle w:val="Tabletext"/>
            </w:pPr>
            <w:r w:rsidRPr="005D2073">
              <w:t>Information</w:t>
            </w:r>
          </w:p>
        </w:tc>
        <w:tc>
          <w:tcPr>
            <w:tcW w:w="481" w:type="pct"/>
            <w:noWrap/>
            <w:hideMark/>
          </w:tcPr>
          <w:p w14:paraId="58320F67" w14:textId="77777777" w:rsidR="0045037F" w:rsidRPr="005D2073" w:rsidRDefault="0045037F" w:rsidP="00F7407D">
            <w:pPr>
              <w:pStyle w:val="TableNumber"/>
            </w:pPr>
            <w:r w:rsidRPr="005D2073">
              <w:t>2</w:t>
            </w:r>
          </w:p>
        </w:tc>
        <w:tc>
          <w:tcPr>
            <w:tcW w:w="481" w:type="pct"/>
            <w:noWrap/>
            <w:hideMark/>
          </w:tcPr>
          <w:p w14:paraId="1385CF11" w14:textId="77777777" w:rsidR="0045037F" w:rsidRPr="005D2073" w:rsidRDefault="0045037F" w:rsidP="00F7407D">
            <w:pPr>
              <w:pStyle w:val="TableNumber"/>
            </w:pPr>
            <w:r w:rsidRPr="005D2073">
              <w:t>1</w:t>
            </w:r>
          </w:p>
        </w:tc>
        <w:tc>
          <w:tcPr>
            <w:tcW w:w="481" w:type="pct"/>
            <w:noWrap/>
            <w:hideMark/>
          </w:tcPr>
          <w:p w14:paraId="0F658131" w14:textId="77777777" w:rsidR="0045037F" w:rsidRPr="005D2073" w:rsidRDefault="0045037F" w:rsidP="00F7407D">
            <w:pPr>
              <w:pStyle w:val="TableNumber"/>
            </w:pPr>
            <w:r w:rsidRPr="005D2073">
              <w:t>0</w:t>
            </w:r>
          </w:p>
        </w:tc>
        <w:tc>
          <w:tcPr>
            <w:tcW w:w="481" w:type="pct"/>
            <w:noWrap/>
            <w:hideMark/>
          </w:tcPr>
          <w:p w14:paraId="4419E940" w14:textId="77777777" w:rsidR="0045037F" w:rsidRPr="005D2073" w:rsidRDefault="0045037F" w:rsidP="00F7407D">
            <w:pPr>
              <w:pStyle w:val="TableNumber"/>
            </w:pPr>
            <w:r w:rsidRPr="005D2073">
              <w:t>1</w:t>
            </w:r>
          </w:p>
        </w:tc>
        <w:tc>
          <w:tcPr>
            <w:tcW w:w="481" w:type="pct"/>
          </w:tcPr>
          <w:p w14:paraId="31161BC9" w14:textId="77777777" w:rsidR="0045037F" w:rsidRPr="005D2073" w:rsidRDefault="0045037F" w:rsidP="00F7407D">
            <w:pPr>
              <w:pStyle w:val="TableNumber"/>
            </w:pPr>
            <w:r w:rsidRPr="005D2073">
              <w:t>0</w:t>
            </w:r>
          </w:p>
        </w:tc>
      </w:tr>
      <w:tr w:rsidR="0045037F" w:rsidRPr="005D2073" w14:paraId="0B827A0A" w14:textId="77777777" w:rsidTr="00BB6F61">
        <w:trPr>
          <w:trHeight w:val="300"/>
        </w:trPr>
        <w:tc>
          <w:tcPr>
            <w:tcW w:w="1039" w:type="pct"/>
            <w:noWrap/>
            <w:hideMark/>
          </w:tcPr>
          <w:p w14:paraId="598B4F9F" w14:textId="09056705" w:rsidR="0045037F" w:rsidRPr="0020017E" w:rsidRDefault="00C56EC3" w:rsidP="0020017E">
            <w:pPr>
              <w:pStyle w:val="Tabletext"/>
            </w:pPr>
            <w:r w:rsidRPr="00DB5BE5">
              <w:t>Marketing</w:t>
            </w:r>
          </w:p>
        </w:tc>
        <w:tc>
          <w:tcPr>
            <w:tcW w:w="1556" w:type="pct"/>
            <w:noWrap/>
            <w:hideMark/>
          </w:tcPr>
          <w:p w14:paraId="507A7175" w14:textId="77777777" w:rsidR="0045037F" w:rsidRPr="005D2073" w:rsidRDefault="0045037F" w:rsidP="005D2073">
            <w:pPr>
              <w:pStyle w:val="Tabletext"/>
            </w:pPr>
            <w:r w:rsidRPr="005D2073">
              <w:t>Non-account holder</w:t>
            </w:r>
          </w:p>
        </w:tc>
        <w:tc>
          <w:tcPr>
            <w:tcW w:w="481" w:type="pct"/>
            <w:noWrap/>
            <w:hideMark/>
          </w:tcPr>
          <w:p w14:paraId="045F8886" w14:textId="77777777" w:rsidR="0045037F" w:rsidRPr="005D2073" w:rsidRDefault="0045037F" w:rsidP="00F7407D">
            <w:pPr>
              <w:pStyle w:val="TableNumber"/>
            </w:pPr>
            <w:r w:rsidRPr="005D2073">
              <w:t>1</w:t>
            </w:r>
          </w:p>
        </w:tc>
        <w:tc>
          <w:tcPr>
            <w:tcW w:w="481" w:type="pct"/>
            <w:noWrap/>
            <w:hideMark/>
          </w:tcPr>
          <w:p w14:paraId="6005292F" w14:textId="77777777" w:rsidR="0045037F" w:rsidRPr="005D2073" w:rsidRDefault="0045037F" w:rsidP="00F7407D">
            <w:pPr>
              <w:pStyle w:val="TableNumber"/>
            </w:pPr>
            <w:r w:rsidRPr="005D2073">
              <w:t>0</w:t>
            </w:r>
          </w:p>
        </w:tc>
        <w:tc>
          <w:tcPr>
            <w:tcW w:w="481" w:type="pct"/>
            <w:noWrap/>
            <w:hideMark/>
          </w:tcPr>
          <w:p w14:paraId="4109EC3B" w14:textId="77777777" w:rsidR="0045037F" w:rsidRPr="005D2073" w:rsidRDefault="0045037F" w:rsidP="00F7407D">
            <w:pPr>
              <w:pStyle w:val="TableNumber"/>
            </w:pPr>
            <w:r w:rsidRPr="005D2073">
              <w:t>0</w:t>
            </w:r>
          </w:p>
        </w:tc>
        <w:tc>
          <w:tcPr>
            <w:tcW w:w="481" w:type="pct"/>
            <w:noWrap/>
            <w:hideMark/>
          </w:tcPr>
          <w:p w14:paraId="34B86C73" w14:textId="77777777" w:rsidR="0045037F" w:rsidRPr="005D2073" w:rsidRDefault="0045037F" w:rsidP="00F7407D">
            <w:pPr>
              <w:pStyle w:val="TableNumber"/>
            </w:pPr>
            <w:r w:rsidRPr="005D2073">
              <w:t>0</w:t>
            </w:r>
          </w:p>
        </w:tc>
        <w:tc>
          <w:tcPr>
            <w:tcW w:w="481" w:type="pct"/>
          </w:tcPr>
          <w:p w14:paraId="22254987" w14:textId="77777777" w:rsidR="0045037F" w:rsidRPr="005D2073" w:rsidRDefault="0045037F" w:rsidP="00F7407D">
            <w:pPr>
              <w:pStyle w:val="TableNumber"/>
            </w:pPr>
            <w:r w:rsidRPr="005D2073">
              <w:t>0</w:t>
            </w:r>
          </w:p>
        </w:tc>
      </w:tr>
      <w:tr w:rsidR="0045037F" w:rsidRPr="005D2073" w14:paraId="2B8A66A2" w14:textId="77777777" w:rsidTr="00BB6F61">
        <w:trPr>
          <w:trHeight w:val="300"/>
        </w:trPr>
        <w:tc>
          <w:tcPr>
            <w:tcW w:w="1039" w:type="pct"/>
            <w:noWrap/>
            <w:hideMark/>
          </w:tcPr>
          <w:p w14:paraId="27909BBD" w14:textId="59A0718E" w:rsidR="0045037F" w:rsidRPr="0020017E" w:rsidRDefault="00C56EC3" w:rsidP="0020017E">
            <w:pPr>
              <w:pStyle w:val="Tabletext"/>
            </w:pPr>
            <w:r w:rsidRPr="00DB5BE5">
              <w:t>Marketing</w:t>
            </w:r>
          </w:p>
        </w:tc>
        <w:tc>
          <w:tcPr>
            <w:tcW w:w="1556" w:type="pct"/>
            <w:noWrap/>
            <w:hideMark/>
          </w:tcPr>
          <w:p w14:paraId="71B36DC9" w14:textId="77777777" w:rsidR="0045037F" w:rsidRPr="005D2073" w:rsidRDefault="0045037F" w:rsidP="005D2073">
            <w:pPr>
              <w:pStyle w:val="Tabletext"/>
            </w:pPr>
            <w:r w:rsidRPr="005D2073">
              <w:t xml:space="preserve">Door to door </w:t>
            </w:r>
          </w:p>
        </w:tc>
        <w:tc>
          <w:tcPr>
            <w:tcW w:w="481" w:type="pct"/>
            <w:noWrap/>
            <w:hideMark/>
          </w:tcPr>
          <w:p w14:paraId="0B87A6D8" w14:textId="77777777" w:rsidR="0045037F" w:rsidRPr="005D2073" w:rsidRDefault="0045037F" w:rsidP="00F7407D">
            <w:pPr>
              <w:pStyle w:val="TableNumber"/>
            </w:pPr>
            <w:r w:rsidRPr="005D2073">
              <w:t>0</w:t>
            </w:r>
          </w:p>
        </w:tc>
        <w:tc>
          <w:tcPr>
            <w:tcW w:w="481" w:type="pct"/>
            <w:noWrap/>
            <w:hideMark/>
          </w:tcPr>
          <w:p w14:paraId="6E185274" w14:textId="77777777" w:rsidR="0045037F" w:rsidRPr="005D2073" w:rsidRDefault="0045037F" w:rsidP="00F7407D">
            <w:pPr>
              <w:pStyle w:val="TableNumber"/>
            </w:pPr>
            <w:r w:rsidRPr="005D2073">
              <w:t>0</w:t>
            </w:r>
          </w:p>
        </w:tc>
        <w:tc>
          <w:tcPr>
            <w:tcW w:w="481" w:type="pct"/>
            <w:noWrap/>
            <w:hideMark/>
          </w:tcPr>
          <w:p w14:paraId="36202FDE" w14:textId="77777777" w:rsidR="0045037F" w:rsidRPr="005D2073" w:rsidRDefault="0045037F" w:rsidP="00F7407D">
            <w:pPr>
              <w:pStyle w:val="TableNumber"/>
            </w:pPr>
            <w:r w:rsidRPr="005D2073">
              <w:t>0</w:t>
            </w:r>
          </w:p>
        </w:tc>
        <w:tc>
          <w:tcPr>
            <w:tcW w:w="481" w:type="pct"/>
            <w:noWrap/>
            <w:hideMark/>
          </w:tcPr>
          <w:p w14:paraId="0BD917B7" w14:textId="77777777" w:rsidR="0045037F" w:rsidRPr="005D2073" w:rsidRDefault="0045037F" w:rsidP="00F7407D">
            <w:pPr>
              <w:pStyle w:val="TableNumber"/>
            </w:pPr>
            <w:r w:rsidRPr="005D2073">
              <w:t>0</w:t>
            </w:r>
          </w:p>
        </w:tc>
        <w:tc>
          <w:tcPr>
            <w:tcW w:w="481" w:type="pct"/>
          </w:tcPr>
          <w:p w14:paraId="226F8692" w14:textId="77777777" w:rsidR="0045037F" w:rsidRPr="005D2073" w:rsidRDefault="0045037F" w:rsidP="00F7407D">
            <w:pPr>
              <w:pStyle w:val="TableNumber"/>
            </w:pPr>
            <w:r w:rsidRPr="005D2073">
              <w:t>0</w:t>
            </w:r>
          </w:p>
        </w:tc>
      </w:tr>
      <w:tr w:rsidR="0045037F" w:rsidRPr="005D2073" w14:paraId="453E0E79" w14:textId="77777777" w:rsidTr="00BB6F61">
        <w:trPr>
          <w:trHeight w:val="300"/>
        </w:trPr>
        <w:tc>
          <w:tcPr>
            <w:tcW w:w="1039" w:type="pct"/>
            <w:noWrap/>
            <w:hideMark/>
          </w:tcPr>
          <w:p w14:paraId="77901549" w14:textId="29EE5057" w:rsidR="0045037F" w:rsidRPr="0020017E" w:rsidRDefault="00C56EC3" w:rsidP="0020017E">
            <w:pPr>
              <w:pStyle w:val="Tabletext"/>
            </w:pPr>
            <w:r w:rsidRPr="00DB5BE5">
              <w:t>Marketing</w:t>
            </w:r>
          </w:p>
        </w:tc>
        <w:tc>
          <w:tcPr>
            <w:tcW w:w="1556" w:type="pct"/>
            <w:noWrap/>
            <w:hideMark/>
          </w:tcPr>
          <w:p w14:paraId="6D8D99D0" w14:textId="77777777" w:rsidR="0045037F" w:rsidRPr="005D2073" w:rsidRDefault="0045037F" w:rsidP="005D2073">
            <w:pPr>
              <w:pStyle w:val="Tabletext"/>
            </w:pPr>
            <w:r w:rsidRPr="005D2073">
              <w:t>Other</w:t>
            </w:r>
          </w:p>
        </w:tc>
        <w:tc>
          <w:tcPr>
            <w:tcW w:w="481" w:type="pct"/>
            <w:noWrap/>
            <w:hideMark/>
          </w:tcPr>
          <w:p w14:paraId="6C52A9FC" w14:textId="77777777" w:rsidR="0045037F" w:rsidRPr="005D2073" w:rsidRDefault="0045037F" w:rsidP="00F7407D">
            <w:pPr>
              <w:pStyle w:val="TableNumber"/>
            </w:pPr>
            <w:r w:rsidRPr="005D2073">
              <w:t>2</w:t>
            </w:r>
          </w:p>
        </w:tc>
        <w:tc>
          <w:tcPr>
            <w:tcW w:w="481" w:type="pct"/>
            <w:noWrap/>
            <w:hideMark/>
          </w:tcPr>
          <w:p w14:paraId="3A501844" w14:textId="77777777" w:rsidR="0045037F" w:rsidRPr="005D2073" w:rsidRDefault="0045037F" w:rsidP="00F7407D">
            <w:pPr>
              <w:pStyle w:val="TableNumber"/>
            </w:pPr>
            <w:r w:rsidRPr="005D2073">
              <w:t>0</w:t>
            </w:r>
          </w:p>
        </w:tc>
        <w:tc>
          <w:tcPr>
            <w:tcW w:w="481" w:type="pct"/>
            <w:noWrap/>
            <w:hideMark/>
          </w:tcPr>
          <w:p w14:paraId="2DBFBBF3" w14:textId="77777777" w:rsidR="0045037F" w:rsidRPr="005D2073" w:rsidRDefault="0045037F" w:rsidP="00F7407D">
            <w:pPr>
              <w:pStyle w:val="TableNumber"/>
            </w:pPr>
            <w:r w:rsidRPr="005D2073">
              <w:t>0</w:t>
            </w:r>
          </w:p>
        </w:tc>
        <w:tc>
          <w:tcPr>
            <w:tcW w:w="481" w:type="pct"/>
            <w:noWrap/>
            <w:hideMark/>
          </w:tcPr>
          <w:p w14:paraId="2F9A2B8D" w14:textId="77777777" w:rsidR="0045037F" w:rsidRPr="005D2073" w:rsidRDefault="0045037F" w:rsidP="00F7407D">
            <w:pPr>
              <w:pStyle w:val="TableNumber"/>
            </w:pPr>
            <w:r w:rsidRPr="005D2073">
              <w:t>0</w:t>
            </w:r>
          </w:p>
        </w:tc>
        <w:tc>
          <w:tcPr>
            <w:tcW w:w="481" w:type="pct"/>
          </w:tcPr>
          <w:p w14:paraId="488584A2" w14:textId="77777777" w:rsidR="0045037F" w:rsidRPr="005D2073" w:rsidRDefault="0045037F" w:rsidP="00F7407D">
            <w:pPr>
              <w:pStyle w:val="TableNumber"/>
            </w:pPr>
            <w:r w:rsidRPr="005D2073">
              <w:t>0</w:t>
            </w:r>
          </w:p>
        </w:tc>
      </w:tr>
      <w:tr w:rsidR="00BB6F61" w:rsidRPr="00F7407D" w14:paraId="10900D67" w14:textId="77777777" w:rsidTr="00BB6F61">
        <w:trPr>
          <w:trHeight w:val="300"/>
        </w:trPr>
        <w:tc>
          <w:tcPr>
            <w:tcW w:w="1039" w:type="pct"/>
            <w:noWrap/>
          </w:tcPr>
          <w:p w14:paraId="71DCBBB4" w14:textId="21668B6D" w:rsidR="00D93A95" w:rsidRPr="00F7407D" w:rsidRDefault="00D93A95" w:rsidP="00F7407D">
            <w:pPr>
              <w:pStyle w:val="Tabletext"/>
              <w:rPr>
                <w:rStyle w:val="Strong"/>
                <w:sz w:val="20"/>
              </w:rPr>
            </w:pPr>
            <w:r w:rsidRPr="00F7407D">
              <w:rPr>
                <w:rStyle w:val="Strong"/>
                <w:sz w:val="20"/>
              </w:rPr>
              <w:t>Marketing</w:t>
            </w:r>
          </w:p>
        </w:tc>
        <w:tc>
          <w:tcPr>
            <w:tcW w:w="1556" w:type="pct"/>
            <w:noWrap/>
          </w:tcPr>
          <w:p w14:paraId="3C19ECB7" w14:textId="56BA70AA" w:rsidR="00D93A95" w:rsidRPr="00F7407D" w:rsidRDefault="00BB6F61" w:rsidP="00F7407D">
            <w:pPr>
              <w:pStyle w:val="Tabletext"/>
              <w:rPr>
                <w:rStyle w:val="Strong"/>
                <w:sz w:val="20"/>
              </w:rPr>
            </w:pPr>
            <w:r w:rsidRPr="00F7407D">
              <w:rPr>
                <w:rStyle w:val="Strong"/>
                <w:sz w:val="20"/>
              </w:rPr>
              <w:t>All</w:t>
            </w:r>
            <w:r w:rsidR="00D93A95" w:rsidRPr="00F7407D">
              <w:rPr>
                <w:rStyle w:val="Strong"/>
                <w:sz w:val="20"/>
              </w:rPr>
              <w:t xml:space="preserve"> secondary issues</w:t>
            </w:r>
          </w:p>
        </w:tc>
        <w:tc>
          <w:tcPr>
            <w:tcW w:w="481" w:type="pct"/>
            <w:noWrap/>
          </w:tcPr>
          <w:p w14:paraId="499AF9ED" w14:textId="18DC0856" w:rsidR="00D93A95" w:rsidRPr="00F7407D" w:rsidRDefault="00D93A95" w:rsidP="00F7407D">
            <w:pPr>
              <w:pStyle w:val="TableNumber"/>
              <w:rPr>
                <w:rStyle w:val="Strong"/>
                <w:sz w:val="20"/>
              </w:rPr>
            </w:pPr>
            <w:r w:rsidRPr="00F7407D">
              <w:rPr>
                <w:rStyle w:val="Strong"/>
                <w:sz w:val="20"/>
              </w:rPr>
              <w:t>9</w:t>
            </w:r>
          </w:p>
        </w:tc>
        <w:tc>
          <w:tcPr>
            <w:tcW w:w="481" w:type="pct"/>
            <w:noWrap/>
          </w:tcPr>
          <w:p w14:paraId="5972E3F2" w14:textId="4C3889CF" w:rsidR="00D93A95" w:rsidRPr="00F7407D" w:rsidRDefault="00D93A95" w:rsidP="00F7407D">
            <w:pPr>
              <w:pStyle w:val="TableNumber"/>
              <w:rPr>
                <w:rStyle w:val="Strong"/>
                <w:sz w:val="20"/>
              </w:rPr>
            </w:pPr>
            <w:r w:rsidRPr="00F7407D">
              <w:rPr>
                <w:rStyle w:val="Strong"/>
                <w:sz w:val="20"/>
              </w:rPr>
              <w:t>9</w:t>
            </w:r>
          </w:p>
        </w:tc>
        <w:tc>
          <w:tcPr>
            <w:tcW w:w="481" w:type="pct"/>
            <w:noWrap/>
          </w:tcPr>
          <w:p w14:paraId="279F9581" w14:textId="300B9760" w:rsidR="00D93A95" w:rsidRPr="00F7407D" w:rsidRDefault="00D93A95" w:rsidP="00F7407D">
            <w:pPr>
              <w:pStyle w:val="TableNumber"/>
              <w:rPr>
                <w:rStyle w:val="Strong"/>
                <w:sz w:val="20"/>
              </w:rPr>
            </w:pPr>
            <w:r w:rsidRPr="00F7407D">
              <w:rPr>
                <w:rStyle w:val="Strong"/>
                <w:sz w:val="20"/>
              </w:rPr>
              <w:t>3</w:t>
            </w:r>
          </w:p>
        </w:tc>
        <w:tc>
          <w:tcPr>
            <w:tcW w:w="481" w:type="pct"/>
            <w:noWrap/>
          </w:tcPr>
          <w:p w14:paraId="3037407E" w14:textId="47BB1B29" w:rsidR="00D93A95" w:rsidRPr="00F7407D" w:rsidRDefault="00D93A95" w:rsidP="00F7407D">
            <w:pPr>
              <w:pStyle w:val="TableNumber"/>
              <w:rPr>
                <w:rStyle w:val="Strong"/>
                <w:sz w:val="20"/>
              </w:rPr>
            </w:pPr>
            <w:r w:rsidRPr="00F7407D">
              <w:rPr>
                <w:rStyle w:val="Strong"/>
                <w:sz w:val="20"/>
              </w:rPr>
              <w:t>7</w:t>
            </w:r>
          </w:p>
        </w:tc>
        <w:tc>
          <w:tcPr>
            <w:tcW w:w="481" w:type="pct"/>
          </w:tcPr>
          <w:p w14:paraId="52B1F851" w14:textId="700DD333" w:rsidR="00D93A95" w:rsidRPr="00F7407D" w:rsidRDefault="00D93A95" w:rsidP="00F7407D">
            <w:pPr>
              <w:pStyle w:val="TableNumber"/>
              <w:rPr>
                <w:rStyle w:val="Strong"/>
                <w:sz w:val="20"/>
              </w:rPr>
            </w:pPr>
            <w:r w:rsidRPr="00F7407D">
              <w:rPr>
                <w:rStyle w:val="Strong"/>
                <w:sz w:val="20"/>
              </w:rPr>
              <w:t>3</w:t>
            </w:r>
          </w:p>
        </w:tc>
      </w:tr>
      <w:tr w:rsidR="00BB6F61" w:rsidRPr="00F7407D" w14:paraId="158B8224" w14:textId="77777777" w:rsidTr="00BB6F61">
        <w:trPr>
          <w:trHeight w:val="300"/>
        </w:trPr>
        <w:tc>
          <w:tcPr>
            <w:tcW w:w="1039" w:type="pct"/>
            <w:noWrap/>
          </w:tcPr>
          <w:p w14:paraId="0694669A" w14:textId="12DB163F" w:rsidR="00D93A95" w:rsidRPr="00F7407D" w:rsidRDefault="00D93A95" w:rsidP="00F7407D">
            <w:pPr>
              <w:pStyle w:val="Tabletext"/>
              <w:rPr>
                <w:rStyle w:val="Strong"/>
                <w:sz w:val="20"/>
              </w:rPr>
            </w:pPr>
            <w:r w:rsidRPr="00F7407D">
              <w:rPr>
                <w:rStyle w:val="Strong"/>
                <w:sz w:val="20"/>
              </w:rPr>
              <w:t>All primary issues</w:t>
            </w:r>
          </w:p>
        </w:tc>
        <w:tc>
          <w:tcPr>
            <w:tcW w:w="1556" w:type="pct"/>
            <w:noWrap/>
          </w:tcPr>
          <w:p w14:paraId="0630C70A" w14:textId="6257D867" w:rsidR="00D93A95" w:rsidRPr="00F7407D" w:rsidRDefault="00BB6F61" w:rsidP="00F7407D">
            <w:pPr>
              <w:pStyle w:val="Tabletext"/>
              <w:rPr>
                <w:rStyle w:val="Strong"/>
                <w:sz w:val="20"/>
              </w:rPr>
            </w:pPr>
            <w:r w:rsidRPr="00F7407D">
              <w:rPr>
                <w:rStyle w:val="Strong"/>
                <w:sz w:val="20"/>
              </w:rPr>
              <w:t>All secondary issues</w:t>
            </w:r>
          </w:p>
        </w:tc>
        <w:tc>
          <w:tcPr>
            <w:tcW w:w="481" w:type="pct"/>
            <w:noWrap/>
          </w:tcPr>
          <w:p w14:paraId="18507ABD" w14:textId="4BD2DA79" w:rsidR="00D93A95" w:rsidRPr="00F7407D" w:rsidRDefault="00BB6F61" w:rsidP="00F7407D">
            <w:pPr>
              <w:pStyle w:val="TableNumber"/>
              <w:rPr>
                <w:rStyle w:val="Strong"/>
                <w:sz w:val="20"/>
              </w:rPr>
            </w:pPr>
            <w:r w:rsidRPr="00F7407D">
              <w:rPr>
                <w:rStyle w:val="Strong"/>
                <w:sz w:val="20"/>
              </w:rPr>
              <w:t>1,466</w:t>
            </w:r>
          </w:p>
        </w:tc>
        <w:tc>
          <w:tcPr>
            <w:tcW w:w="481" w:type="pct"/>
            <w:noWrap/>
          </w:tcPr>
          <w:p w14:paraId="62816FA9" w14:textId="731432BD" w:rsidR="00D93A95" w:rsidRPr="00F7407D" w:rsidRDefault="00BB6F61" w:rsidP="00F7407D">
            <w:pPr>
              <w:pStyle w:val="TableNumber"/>
              <w:rPr>
                <w:rStyle w:val="Strong"/>
                <w:sz w:val="20"/>
              </w:rPr>
            </w:pPr>
            <w:r w:rsidRPr="00F7407D">
              <w:rPr>
                <w:rStyle w:val="Strong"/>
                <w:sz w:val="20"/>
              </w:rPr>
              <w:t>1,719</w:t>
            </w:r>
          </w:p>
        </w:tc>
        <w:tc>
          <w:tcPr>
            <w:tcW w:w="481" w:type="pct"/>
            <w:noWrap/>
          </w:tcPr>
          <w:p w14:paraId="1AA59FC8" w14:textId="68EB743E" w:rsidR="00D93A95" w:rsidRPr="00F7407D" w:rsidRDefault="00BB6F61" w:rsidP="00F7407D">
            <w:pPr>
              <w:pStyle w:val="TableNumber"/>
              <w:rPr>
                <w:rStyle w:val="Strong"/>
                <w:sz w:val="20"/>
              </w:rPr>
            </w:pPr>
            <w:r w:rsidRPr="00F7407D">
              <w:rPr>
                <w:rStyle w:val="Strong"/>
                <w:sz w:val="20"/>
              </w:rPr>
              <w:t>1,077</w:t>
            </w:r>
          </w:p>
        </w:tc>
        <w:tc>
          <w:tcPr>
            <w:tcW w:w="481" w:type="pct"/>
            <w:noWrap/>
          </w:tcPr>
          <w:p w14:paraId="5EEF7905" w14:textId="0AA30B6B" w:rsidR="00D93A95" w:rsidRPr="00F7407D" w:rsidRDefault="00BB6F61" w:rsidP="00F7407D">
            <w:pPr>
              <w:pStyle w:val="TableNumber"/>
              <w:rPr>
                <w:rStyle w:val="Strong"/>
                <w:sz w:val="20"/>
              </w:rPr>
            </w:pPr>
            <w:r w:rsidRPr="00F7407D">
              <w:rPr>
                <w:rStyle w:val="Strong"/>
                <w:sz w:val="20"/>
              </w:rPr>
              <w:t>766</w:t>
            </w:r>
          </w:p>
        </w:tc>
        <w:tc>
          <w:tcPr>
            <w:tcW w:w="481" w:type="pct"/>
          </w:tcPr>
          <w:p w14:paraId="2402ABF4" w14:textId="6D76DE2E" w:rsidR="00D93A95" w:rsidRPr="00F7407D" w:rsidRDefault="00BB6F61" w:rsidP="00F7407D">
            <w:pPr>
              <w:pStyle w:val="TableNumber"/>
              <w:rPr>
                <w:rStyle w:val="Strong"/>
                <w:sz w:val="20"/>
              </w:rPr>
            </w:pPr>
            <w:r w:rsidRPr="00F7407D">
              <w:rPr>
                <w:rStyle w:val="Strong"/>
                <w:sz w:val="20"/>
              </w:rPr>
              <w:t>693</w:t>
            </w:r>
          </w:p>
        </w:tc>
      </w:tr>
    </w:tbl>
    <w:p w14:paraId="44AF7D6A" w14:textId="77777777" w:rsidR="00E14BA7" w:rsidRPr="00DC3DBF" w:rsidRDefault="00E14BA7" w:rsidP="00E14BA7">
      <w:pPr>
        <w:spacing w:before="0" w:after="160" w:line="259" w:lineRule="auto"/>
        <w:rPr>
          <w:rFonts w:eastAsia="Times New Roman"/>
          <w:lang w:eastAsia="en-AU"/>
        </w:rPr>
      </w:pPr>
    </w:p>
    <w:p w14:paraId="1CF9A006" w14:textId="41873FD9" w:rsidR="0045037F" w:rsidRPr="00DC3DBF" w:rsidRDefault="00917B26" w:rsidP="009848D9">
      <w:pPr>
        <w:pStyle w:val="Heading5"/>
        <w:rPr>
          <w:rFonts w:eastAsia="Times New Roman"/>
          <w:szCs w:val="26"/>
          <w:lang w:eastAsia="en-AU"/>
        </w:rPr>
      </w:pPr>
      <w:r>
        <w:rPr>
          <w:rFonts w:eastAsia="Times New Roman"/>
          <w:lang w:eastAsia="en-AU"/>
        </w:rPr>
        <w:fldChar w:fldCharType="begin"/>
      </w:r>
      <w:r>
        <w:instrText xml:space="preserve"> XE "</w:instrText>
      </w:r>
      <w:r w:rsidRPr="000E731A">
        <w:instrText>Electricity retailer and distributor performance</w:instrText>
      </w:r>
      <w:r>
        <w:instrText xml:space="preserve">" </w:instrText>
      </w:r>
      <w:r>
        <w:rPr>
          <w:rFonts w:eastAsia="Times New Roman"/>
          <w:lang w:eastAsia="en-AU"/>
        </w:rPr>
        <w:fldChar w:fldCharType="end"/>
      </w:r>
      <w:r w:rsidR="0045037F" w:rsidRPr="00DC3DBF">
        <w:rPr>
          <w:rFonts w:eastAsia="Times New Roman"/>
          <w:lang w:eastAsia="en-AU"/>
        </w:rPr>
        <w:t>Electricity retailer and distributor performance</w:t>
      </w:r>
    </w:p>
    <w:p w14:paraId="09C7E8AD" w14:textId="14298A43" w:rsidR="0045037F" w:rsidRPr="00F069FC" w:rsidRDefault="0045037F" w:rsidP="00F069FC">
      <w:pPr>
        <w:pStyle w:val="Tableindexheading"/>
      </w:pPr>
      <w:bookmarkStart w:id="39" w:name="_Toc145413138"/>
      <w:r w:rsidRPr="00F069FC">
        <w:t>Table 3: Electricity retailer and distributor performance</w:t>
      </w:r>
      <w:bookmarkEnd w:id="39"/>
    </w:p>
    <w:tbl>
      <w:tblPr>
        <w:tblStyle w:val="TableGrid1"/>
        <w:tblW w:w="0" w:type="auto"/>
        <w:tblLook w:val="06A0" w:firstRow="1" w:lastRow="0" w:firstColumn="1" w:lastColumn="0" w:noHBand="1" w:noVBand="1"/>
        <w:tblCaption w:val="Electricity retailer and distributor performance"/>
        <w:tblDescription w:val="This table details the complaints closed per electricity provider. The first column has the name of the provider. Then moving across the row you have approximate number of their electricity customers, complaints closed per 10,000 customers, complaints closed this year, complaints closed in the previous year, and finally the percentage of variance between the 2 years. The providers are also broken down into 3 categories presented as row headings: First tier retailer, Second tier retailer, and Distributor. "/>
      </w:tblPr>
      <w:tblGrid>
        <w:gridCol w:w="1271"/>
        <w:gridCol w:w="1769"/>
        <w:gridCol w:w="1250"/>
        <w:gridCol w:w="1345"/>
        <w:gridCol w:w="1326"/>
        <w:gridCol w:w="1326"/>
        <w:gridCol w:w="1053"/>
      </w:tblGrid>
      <w:tr w:rsidR="0045037F" w:rsidRPr="009848D9" w14:paraId="32E9451D" w14:textId="77777777" w:rsidTr="00DE033A">
        <w:trPr>
          <w:tblHeader/>
        </w:trPr>
        <w:tc>
          <w:tcPr>
            <w:tcW w:w="1271" w:type="dxa"/>
          </w:tcPr>
          <w:p w14:paraId="01344F33" w14:textId="5A3E9CFF" w:rsidR="00EB73B1" w:rsidRDefault="00EB73B1" w:rsidP="009848D9">
            <w:pPr>
              <w:pStyle w:val="Tableheader"/>
            </w:pPr>
            <w:r>
              <w:t>Category</w:t>
            </w:r>
          </w:p>
        </w:tc>
        <w:tc>
          <w:tcPr>
            <w:tcW w:w="1769" w:type="dxa"/>
          </w:tcPr>
          <w:p w14:paraId="5F5E2E87" w14:textId="418E0A77" w:rsidR="0045037F" w:rsidRPr="009848D9" w:rsidRDefault="001B10C1" w:rsidP="009848D9">
            <w:pPr>
              <w:pStyle w:val="Tableheader"/>
            </w:pPr>
            <w:r w:rsidRPr="0089172F">
              <w:t>Provider</w:t>
            </w:r>
            <w:r>
              <w:t>*</w:t>
            </w:r>
          </w:p>
        </w:tc>
        <w:tc>
          <w:tcPr>
            <w:tcW w:w="0" w:type="auto"/>
          </w:tcPr>
          <w:p w14:paraId="3B2BE568" w14:textId="7A262480" w:rsidR="0045037F" w:rsidRPr="009848D9" w:rsidRDefault="0045037F" w:rsidP="009848D9">
            <w:pPr>
              <w:pStyle w:val="Tableheader"/>
            </w:pPr>
            <w:r w:rsidRPr="009848D9">
              <w:t xml:space="preserve">Electricity customer </w:t>
            </w:r>
            <w:r w:rsidR="001B10C1" w:rsidRPr="0089172F">
              <w:t>numbers</w:t>
            </w:r>
            <w:r w:rsidR="001B10C1">
              <w:t>^</w:t>
            </w:r>
          </w:p>
        </w:tc>
        <w:tc>
          <w:tcPr>
            <w:tcW w:w="0" w:type="auto"/>
          </w:tcPr>
          <w:p w14:paraId="1E0CA3FF" w14:textId="77777777" w:rsidR="0045037F" w:rsidRPr="009848D9" w:rsidRDefault="0045037F" w:rsidP="009848D9">
            <w:pPr>
              <w:pStyle w:val="Tableheader"/>
            </w:pPr>
            <w:r w:rsidRPr="009848D9">
              <w:t>Complaints closed per 10,000 customers</w:t>
            </w:r>
          </w:p>
        </w:tc>
        <w:tc>
          <w:tcPr>
            <w:tcW w:w="0" w:type="auto"/>
          </w:tcPr>
          <w:p w14:paraId="65FC1F9D" w14:textId="77777777" w:rsidR="0045037F" w:rsidRPr="009848D9" w:rsidRDefault="0045037F" w:rsidP="009848D9">
            <w:pPr>
              <w:pStyle w:val="Tableheader"/>
            </w:pPr>
            <w:r w:rsidRPr="009848D9">
              <w:t>Complaints closed 2022-23</w:t>
            </w:r>
          </w:p>
        </w:tc>
        <w:tc>
          <w:tcPr>
            <w:tcW w:w="0" w:type="auto"/>
          </w:tcPr>
          <w:p w14:paraId="1455A9CC" w14:textId="77777777" w:rsidR="0045037F" w:rsidRPr="009848D9" w:rsidRDefault="0045037F" w:rsidP="009848D9">
            <w:pPr>
              <w:pStyle w:val="Tableheader"/>
            </w:pPr>
            <w:r w:rsidRPr="009848D9">
              <w:t>Complaints closed 2021-22</w:t>
            </w:r>
          </w:p>
        </w:tc>
        <w:tc>
          <w:tcPr>
            <w:tcW w:w="0" w:type="auto"/>
          </w:tcPr>
          <w:p w14:paraId="355FAFD5" w14:textId="77777777" w:rsidR="0045037F" w:rsidRPr="009848D9" w:rsidRDefault="0045037F" w:rsidP="009848D9">
            <w:pPr>
              <w:pStyle w:val="Tableheader"/>
            </w:pPr>
            <w:r w:rsidRPr="009848D9">
              <w:t>% Variance</w:t>
            </w:r>
          </w:p>
        </w:tc>
      </w:tr>
      <w:tr w:rsidR="0045037F" w:rsidRPr="009848D9" w14:paraId="2773CE93" w14:textId="77777777" w:rsidTr="00DE033A">
        <w:tc>
          <w:tcPr>
            <w:tcW w:w="1271" w:type="dxa"/>
          </w:tcPr>
          <w:p w14:paraId="5FEB8061" w14:textId="0F07FFDC" w:rsidR="001B10C1" w:rsidRPr="00EB7045" w:rsidRDefault="001B10C1" w:rsidP="00EB7045">
            <w:pPr>
              <w:pStyle w:val="Tabletext"/>
              <w:rPr>
                <w:rStyle w:val="Strong"/>
                <w:b w:val="0"/>
                <w:bCs w:val="0"/>
                <w:szCs w:val="22"/>
              </w:rPr>
            </w:pPr>
            <w:r w:rsidRPr="00EB7045">
              <w:rPr>
                <w:rStyle w:val="Strong"/>
                <w:b w:val="0"/>
                <w:bCs w:val="0"/>
                <w:sz w:val="20"/>
              </w:rPr>
              <w:t>First tier retailer</w:t>
            </w:r>
          </w:p>
        </w:tc>
        <w:tc>
          <w:tcPr>
            <w:tcW w:w="1769" w:type="dxa"/>
            <w:vAlign w:val="bottom"/>
          </w:tcPr>
          <w:p w14:paraId="2ECBD0FD" w14:textId="12EB175A" w:rsidR="0045037F" w:rsidRPr="009848D9" w:rsidRDefault="0045037F" w:rsidP="009848D9">
            <w:pPr>
              <w:pStyle w:val="Tabletext"/>
            </w:pPr>
            <w:r w:rsidRPr="009848D9">
              <w:t>Origin Energy Electricity Limited</w:t>
            </w:r>
          </w:p>
        </w:tc>
        <w:tc>
          <w:tcPr>
            <w:tcW w:w="0" w:type="auto"/>
            <w:vAlign w:val="bottom"/>
          </w:tcPr>
          <w:p w14:paraId="5C1D5552" w14:textId="77777777" w:rsidR="0045037F" w:rsidRPr="009848D9" w:rsidRDefault="0045037F" w:rsidP="00F7407D">
            <w:pPr>
              <w:pStyle w:val="TableNumber"/>
            </w:pPr>
            <w:r w:rsidRPr="009848D9">
              <w:t>500,001 - 1,000,000</w:t>
            </w:r>
          </w:p>
        </w:tc>
        <w:tc>
          <w:tcPr>
            <w:tcW w:w="0" w:type="auto"/>
            <w:vAlign w:val="bottom"/>
          </w:tcPr>
          <w:p w14:paraId="6C5F1BB4" w14:textId="77777777" w:rsidR="0045037F" w:rsidRPr="009848D9" w:rsidRDefault="0045037F" w:rsidP="00F7407D">
            <w:pPr>
              <w:pStyle w:val="TableNumber"/>
            </w:pPr>
            <w:r w:rsidRPr="009848D9">
              <w:t>18</w:t>
            </w:r>
          </w:p>
        </w:tc>
        <w:tc>
          <w:tcPr>
            <w:tcW w:w="0" w:type="auto"/>
            <w:vAlign w:val="bottom"/>
          </w:tcPr>
          <w:p w14:paraId="17B6BE55" w14:textId="0874F227" w:rsidR="0045037F" w:rsidRPr="009848D9" w:rsidRDefault="0045037F" w:rsidP="00F7407D">
            <w:pPr>
              <w:pStyle w:val="TableNumber"/>
            </w:pPr>
            <w:r w:rsidRPr="009848D9">
              <w:t>1</w:t>
            </w:r>
            <w:r w:rsidR="002B4587">
              <w:t>,</w:t>
            </w:r>
            <w:r w:rsidRPr="009848D9">
              <w:t>157</w:t>
            </w:r>
          </w:p>
        </w:tc>
        <w:tc>
          <w:tcPr>
            <w:tcW w:w="0" w:type="auto"/>
            <w:vAlign w:val="bottom"/>
          </w:tcPr>
          <w:p w14:paraId="58B072C2" w14:textId="77777777" w:rsidR="0045037F" w:rsidRPr="009848D9" w:rsidRDefault="0045037F" w:rsidP="00F7407D">
            <w:pPr>
              <w:pStyle w:val="TableNumber"/>
            </w:pPr>
            <w:r w:rsidRPr="009848D9">
              <w:t>990</w:t>
            </w:r>
          </w:p>
        </w:tc>
        <w:tc>
          <w:tcPr>
            <w:tcW w:w="0" w:type="auto"/>
            <w:vAlign w:val="bottom"/>
          </w:tcPr>
          <w:p w14:paraId="042F58F1" w14:textId="77777777" w:rsidR="0045037F" w:rsidRPr="009848D9" w:rsidRDefault="0045037F" w:rsidP="00F7407D">
            <w:pPr>
              <w:pStyle w:val="TableNumber"/>
            </w:pPr>
            <w:r w:rsidRPr="009848D9">
              <w:t>17%</w:t>
            </w:r>
          </w:p>
        </w:tc>
      </w:tr>
      <w:tr w:rsidR="0045037F" w:rsidRPr="009848D9" w14:paraId="2680D04B" w14:textId="77777777" w:rsidTr="00DE033A">
        <w:tc>
          <w:tcPr>
            <w:tcW w:w="1271" w:type="dxa"/>
          </w:tcPr>
          <w:p w14:paraId="15A67C7D" w14:textId="79B144A1" w:rsidR="00BA599B" w:rsidRPr="00EB7045" w:rsidRDefault="00BA599B" w:rsidP="00EB7045">
            <w:pPr>
              <w:pStyle w:val="Tabletext"/>
              <w:rPr>
                <w:rStyle w:val="Strong"/>
                <w:b w:val="0"/>
                <w:bCs w:val="0"/>
                <w:szCs w:val="22"/>
              </w:rPr>
            </w:pPr>
            <w:r w:rsidRPr="00EB7045">
              <w:rPr>
                <w:rStyle w:val="Strong"/>
                <w:b w:val="0"/>
                <w:bCs w:val="0"/>
                <w:sz w:val="20"/>
              </w:rPr>
              <w:t>First tier retailer</w:t>
            </w:r>
          </w:p>
        </w:tc>
        <w:tc>
          <w:tcPr>
            <w:tcW w:w="1769" w:type="dxa"/>
            <w:vAlign w:val="bottom"/>
          </w:tcPr>
          <w:p w14:paraId="20C899A6" w14:textId="24D83643" w:rsidR="0045037F" w:rsidRPr="009848D9" w:rsidRDefault="0045037F" w:rsidP="009848D9">
            <w:pPr>
              <w:pStyle w:val="Tabletext"/>
            </w:pPr>
            <w:r w:rsidRPr="009848D9">
              <w:t>Ergon Energy Queensland Pty Ltd</w:t>
            </w:r>
          </w:p>
        </w:tc>
        <w:tc>
          <w:tcPr>
            <w:tcW w:w="0" w:type="auto"/>
            <w:vAlign w:val="bottom"/>
          </w:tcPr>
          <w:p w14:paraId="4ABB2A47" w14:textId="77777777" w:rsidR="0045037F" w:rsidRPr="009848D9" w:rsidRDefault="0045037F" w:rsidP="00F7407D">
            <w:pPr>
              <w:pStyle w:val="TableNumber"/>
            </w:pPr>
            <w:r w:rsidRPr="009848D9">
              <w:t>500,001 - 1,000,000</w:t>
            </w:r>
          </w:p>
        </w:tc>
        <w:tc>
          <w:tcPr>
            <w:tcW w:w="0" w:type="auto"/>
            <w:vAlign w:val="bottom"/>
          </w:tcPr>
          <w:p w14:paraId="0951CFBF" w14:textId="77777777" w:rsidR="0045037F" w:rsidRPr="009848D9" w:rsidRDefault="0045037F" w:rsidP="00F7407D">
            <w:pPr>
              <w:pStyle w:val="TableNumber"/>
            </w:pPr>
            <w:r w:rsidRPr="009848D9">
              <w:t>7</w:t>
            </w:r>
          </w:p>
        </w:tc>
        <w:tc>
          <w:tcPr>
            <w:tcW w:w="0" w:type="auto"/>
            <w:vAlign w:val="bottom"/>
          </w:tcPr>
          <w:p w14:paraId="229B7FB8" w14:textId="77777777" w:rsidR="0045037F" w:rsidRPr="009848D9" w:rsidRDefault="0045037F" w:rsidP="00F7407D">
            <w:pPr>
              <w:pStyle w:val="TableNumber"/>
            </w:pPr>
            <w:r w:rsidRPr="009848D9">
              <w:t>491</w:t>
            </w:r>
          </w:p>
        </w:tc>
        <w:tc>
          <w:tcPr>
            <w:tcW w:w="0" w:type="auto"/>
            <w:vAlign w:val="bottom"/>
          </w:tcPr>
          <w:p w14:paraId="427F8B90" w14:textId="77777777" w:rsidR="0045037F" w:rsidRPr="009848D9" w:rsidRDefault="0045037F" w:rsidP="00F7407D">
            <w:pPr>
              <w:pStyle w:val="TableNumber"/>
            </w:pPr>
            <w:r w:rsidRPr="009848D9">
              <w:t>477</w:t>
            </w:r>
          </w:p>
        </w:tc>
        <w:tc>
          <w:tcPr>
            <w:tcW w:w="0" w:type="auto"/>
            <w:vAlign w:val="bottom"/>
          </w:tcPr>
          <w:p w14:paraId="3219E55C" w14:textId="77777777" w:rsidR="0045037F" w:rsidRPr="009848D9" w:rsidRDefault="0045037F" w:rsidP="00F7407D">
            <w:pPr>
              <w:pStyle w:val="TableNumber"/>
            </w:pPr>
            <w:r w:rsidRPr="009848D9">
              <w:t>3%</w:t>
            </w:r>
          </w:p>
        </w:tc>
      </w:tr>
      <w:tr w:rsidR="0045037F" w:rsidRPr="009848D9" w14:paraId="164656DA" w14:textId="77777777" w:rsidTr="00DE033A">
        <w:tc>
          <w:tcPr>
            <w:tcW w:w="1271" w:type="dxa"/>
          </w:tcPr>
          <w:p w14:paraId="00A52837" w14:textId="7467394C" w:rsidR="00BA599B" w:rsidRPr="00EB7045" w:rsidRDefault="00BA599B" w:rsidP="00EB7045">
            <w:pPr>
              <w:pStyle w:val="Tabletext"/>
              <w:rPr>
                <w:rStyle w:val="Strong"/>
                <w:b w:val="0"/>
                <w:bCs w:val="0"/>
                <w:szCs w:val="22"/>
              </w:rPr>
            </w:pPr>
            <w:r w:rsidRPr="00EB7045">
              <w:rPr>
                <w:rStyle w:val="Strong"/>
                <w:b w:val="0"/>
                <w:bCs w:val="0"/>
                <w:sz w:val="20"/>
              </w:rPr>
              <w:t>First tier retailer</w:t>
            </w:r>
          </w:p>
        </w:tc>
        <w:tc>
          <w:tcPr>
            <w:tcW w:w="1769" w:type="dxa"/>
            <w:vAlign w:val="bottom"/>
          </w:tcPr>
          <w:p w14:paraId="36C386DE" w14:textId="5163E716" w:rsidR="0045037F" w:rsidRPr="009848D9" w:rsidRDefault="0045037F" w:rsidP="009848D9">
            <w:pPr>
              <w:pStyle w:val="Tabletext"/>
            </w:pPr>
            <w:r w:rsidRPr="009848D9">
              <w:t>AGL Sales (Queensland Electricity) Pty Ltd</w:t>
            </w:r>
          </w:p>
        </w:tc>
        <w:tc>
          <w:tcPr>
            <w:tcW w:w="0" w:type="auto"/>
            <w:vAlign w:val="bottom"/>
          </w:tcPr>
          <w:p w14:paraId="0619C047" w14:textId="77777777" w:rsidR="0045037F" w:rsidRPr="009848D9" w:rsidRDefault="0045037F" w:rsidP="00F7407D">
            <w:pPr>
              <w:pStyle w:val="TableNumber"/>
            </w:pPr>
            <w:r w:rsidRPr="009848D9">
              <w:t>100,001 - 500,000</w:t>
            </w:r>
          </w:p>
        </w:tc>
        <w:tc>
          <w:tcPr>
            <w:tcW w:w="0" w:type="auto"/>
            <w:vAlign w:val="bottom"/>
          </w:tcPr>
          <w:p w14:paraId="24F21E2A" w14:textId="77777777" w:rsidR="0045037F" w:rsidRPr="009848D9" w:rsidRDefault="0045037F" w:rsidP="00F7407D">
            <w:pPr>
              <w:pStyle w:val="TableNumber"/>
            </w:pPr>
            <w:r w:rsidRPr="009848D9">
              <w:t>18</w:t>
            </w:r>
          </w:p>
        </w:tc>
        <w:tc>
          <w:tcPr>
            <w:tcW w:w="0" w:type="auto"/>
            <w:vAlign w:val="bottom"/>
          </w:tcPr>
          <w:p w14:paraId="777BF7D6" w14:textId="77777777" w:rsidR="0045037F" w:rsidRPr="009848D9" w:rsidRDefault="0045037F" w:rsidP="00F7407D">
            <w:pPr>
              <w:pStyle w:val="TableNumber"/>
            </w:pPr>
            <w:r w:rsidRPr="009848D9">
              <w:t>767</w:t>
            </w:r>
          </w:p>
        </w:tc>
        <w:tc>
          <w:tcPr>
            <w:tcW w:w="0" w:type="auto"/>
            <w:vAlign w:val="bottom"/>
          </w:tcPr>
          <w:p w14:paraId="69DFD0FD" w14:textId="77777777" w:rsidR="0045037F" w:rsidRPr="009848D9" w:rsidRDefault="0045037F" w:rsidP="00F7407D">
            <w:pPr>
              <w:pStyle w:val="TableNumber"/>
            </w:pPr>
            <w:r w:rsidRPr="009848D9">
              <w:t>663</w:t>
            </w:r>
          </w:p>
        </w:tc>
        <w:tc>
          <w:tcPr>
            <w:tcW w:w="0" w:type="auto"/>
            <w:vAlign w:val="bottom"/>
          </w:tcPr>
          <w:p w14:paraId="4A616AAD" w14:textId="77777777" w:rsidR="0045037F" w:rsidRPr="009848D9" w:rsidRDefault="0045037F" w:rsidP="00F7407D">
            <w:pPr>
              <w:pStyle w:val="TableNumber"/>
            </w:pPr>
            <w:r w:rsidRPr="009848D9">
              <w:t>16%</w:t>
            </w:r>
          </w:p>
        </w:tc>
      </w:tr>
      <w:tr w:rsidR="0045037F" w:rsidRPr="009848D9" w14:paraId="166E4878" w14:textId="77777777" w:rsidTr="00DE033A">
        <w:tc>
          <w:tcPr>
            <w:tcW w:w="1271" w:type="dxa"/>
          </w:tcPr>
          <w:p w14:paraId="36D779CB" w14:textId="7063D13C" w:rsidR="00EB7045" w:rsidRPr="00EB7045" w:rsidRDefault="00EB7045" w:rsidP="00EB7045">
            <w:pPr>
              <w:pStyle w:val="Tabletext"/>
            </w:pPr>
            <w:r w:rsidRPr="00EB7045">
              <w:t>Second tier retailer</w:t>
            </w:r>
          </w:p>
        </w:tc>
        <w:tc>
          <w:tcPr>
            <w:tcW w:w="1769" w:type="dxa"/>
            <w:vAlign w:val="bottom"/>
          </w:tcPr>
          <w:p w14:paraId="46BD5D5C" w14:textId="4A123065" w:rsidR="0045037F" w:rsidRPr="009848D9" w:rsidRDefault="0045037F" w:rsidP="009848D9">
            <w:pPr>
              <w:pStyle w:val="Tabletext"/>
            </w:pPr>
            <w:r w:rsidRPr="009848D9">
              <w:t>Alinta Energy Retail Sales Pty Ltd</w:t>
            </w:r>
          </w:p>
        </w:tc>
        <w:tc>
          <w:tcPr>
            <w:tcW w:w="0" w:type="auto"/>
            <w:vAlign w:val="bottom"/>
          </w:tcPr>
          <w:p w14:paraId="69B37720" w14:textId="77777777" w:rsidR="0045037F" w:rsidRPr="009848D9" w:rsidRDefault="0045037F" w:rsidP="00F7407D">
            <w:pPr>
              <w:pStyle w:val="TableNumber"/>
            </w:pPr>
            <w:r w:rsidRPr="009848D9">
              <w:t>100,001 - 500,000</w:t>
            </w:r>
          </w:p>
        </w:tc>
        <w:tc>
          <w:tcPr>
            <w:tcW w:w="0" w:type="auto"/>
            <w:vAlign w:val="bottom"/>
          </w:tcPr>
          <w:p w14:paraId="24EDE543" w14:textId="77777777" w:rsidR="0045037F" w:rsidRPr="009848D9" w:rsidRDefault="0045037F" w:rsidP="00F7407D">
            <w:pPr>
              <w:pStyle w:val="TableNumber"/>
            </w:pPr>
            <w:r w:rsidRPr="009848D9">
              <w:t>46</w:t>
            </w:r>
          </w:p>
        </w:tc>
        <w:tc>
          <w:tcPr>
            <w:tcW w:w="0" w:type="auto"/>
            <w:vAlign w:val="bottom"/>
          </w:tcPr>
          <w:p w14:paraId="5580FEA0" w14:textId="4E5B7F4C" w:rsidR="0045037F" w:rsidRPr="009848D9" w:rsidRDefault="00CD7173" w:rsidP="00F7407D">
            <w:pPr>
              <w:pStyle w:val="TableNumber"/>
            </w:pPr>
            <w:r w:rsidRPr="00DE033A">
              <w:t xml:space="preserve">1,014 </w:t>
            </w:r>
          </w:p>
        </w:tc>
        <w:tc>
          <w:tcPr>
            <w:tcW w:w="0" w:type="auto"/>
            <w:vAlign w:val="bottom"/>
          </w:tcPr>
          <w:p w14:paraId="50B51E4F" w14:textId="4F82D2AC" w:rsidR="0045037F" w:rsidRPr="009848D9" w:rsidRDefault="00CD7173" w:rsidP="00F7407D">
            <w:pPr>
              <w:pStyle w:val="TableNumber"/>
            </w:pPr>
            <w:r w:rsidRPr="00DE033A">
              <w:t xml:space="preserve">827 </w:t>
            </w:r>
          </w:p>
        </w:tc>
        <w:tc>
          <w:tcPr>
            <w:tcW w:w="0" w:type="auto"/>
            <w:vAlign w:val="bottom"/>
          </w:tcPr>
          <w:p w14:paraId="4F58A2E7" w14:textId="77777777" w:rsidR="0045037F" w:rsidRPr="009848D9" w:rsidRDefault="0045037F" w:rsidP="00F7407D">
            <w:pPr>
              <w:pStyle w:val="TableNumber"/>
            </w:pPr>
            <w:r w:rsidRPr="009848D9">
              <w:t>23%</w:t>
            </w:r>
          </w:p>
        </w:tc>
      </w:tr>
      <w:tr w:rsidR="0045037F" w:rsidRPr="009848D9" w14:paraId="539FFDDB" w14:textId="77777777" w:rsidTr="00DE033A">
        <w:tc>
          <w:tcPr>
            <w:tcW w:w="1271" w:type="dxa"/>
          </w:tcPr>
          <w:p w14:paraId="35AF7911" w14:textId="36EC1CB3" w:rsidR="00EB7045" w:rsidRPr="000820A2" w:rsidRDefault="00EB7045" w:rsidP="00EB7045">
            <w:pPr>
              <w:pStyle w:val="Tabletext"/>
            </w:pPr>
            <w:r w:rsidRPr="000820A2">
              <w:t>Second tier retailer</w:t>
            </w:r>
          </w:p>
        </w:tc>
        <w:tc>
          <w:tcPr>
            <w:tcW w:w="1769" w:type="dxa"/>
            <w:vAlign w:val="bottom"/>
          </w:tcPr>
          <w:p w14:paraId="1FDEE130" w14:textId="391D576B" w:rsidR="0045037F" w:rsidRPr="009848D9" w:rsidRDefault="0045037F" w:rsidP="009848D9">
            <w:pPr>
              <w:pStyle w:val="Tabletext"/>
            </w:pPr>
            <w:proofErr w:type="spellStart"/>
            <w:r w:rsidRPr="009848D9">
              <w:t>EnergyAustralia</w:t>
            </w:r>
            <w:proofErr w:type="spellEnd"/>
            <w:r w:rsidRPr="009848D9">
              <w:t xml:space="preserve"> Pty Ltd</w:t>
            </w:r>
          </w:p>
        </w:tc>
        <w:tc>
          <w:tcPr>
            <w:tcW w:w="0" w:type="auto"/>
            <w:vAlign w:val="bottom"/>
          </w:tcPr>
          <w:p w14:paraId="4471ADC1" w14:textId="77777777" w:rsidR="0045037F" w:rsidRPr="009848D9" w:rsidRDefault="0045037F" w:rsidP="00F7407D">
            <w:pPr>
              <w:pStyle w:val="TableNumber"/>
            </w:pPr>
            <w:r w:rsidRPr="009848D9">
              <w:t>100,001 - 500,000</w:t>
            </w:r>
          </w:p>
        </w:tc>
        <w:tc>
          <w:tcPr>
            <w:tcW w:w="0" w:type="auto"/>
            <w:vAlign w:val="bottom"/>
          </w:tcPr>
          <w:p w14:paraId="58238B3F" w14:textId="77777777" w:rsidR="0045037F" w:rsidRPr="009848D9" w:rsidRDefault="0045037F" w:rsidP="00F7407D">
            <w:pPr>
              <w:pStyle w:val="TableNumber"/>
            </w:pPr>
            <w:r w:rsidRPr="009848D9">
              <w:t>32</w:t>
            </w:r>
          </w:p>
        </w:tc>
        <w:tc>
          <w:tcPr>
            <w:tcW w:w="0" w:type="auto"/>
            <w:vAlign w:val="bottom"/>
          </w:tcPr>
          <w:p w14:paraId="66A1CA53" w14:textId="71B9FC53" w:rsidR="0045037F" w:rsidRPr="009848D9" w:rsidRDefault="0045037F" w:rsidP="00F7407D">
            <w:pPr>
              <w:pStyle w:val="TableNumber"/>
            </w:pPr>
            <w:r w:rsidRPr="009848D9">
              <w:t xml:space="preserve">346 </w:t>
            </w:r>
          </w:p>
        </w:tc>
        <w:tc>
          <w:tcPr>
            <w:tcW w:w="0" w:type="auto"/>
            <w:vAlign w:val="bottom"/>
          </w:tcPr>
          <w:p w14:paraId="67DBB535" w14:textId="0B09B840" w:rsidR="0045037F" w:rsidRPr="009848D9" w:rsidRDefault="0045037F" w:rsidP="00F7407D">
            <w:pPr>
              <w:pStyle w:val="TableNumber"/>
            </w:pPr>
            <w:r w:rsidRPr="009848D9">
              <w:t xml:space="preserve">237 </w:t>
            </w:r>
          </w:p>
        </w:tc>
        <w:tc>
          <w:tcPr>
            <w:tcW w:w="0" w:type="auto"/>
            <w:vAlign w:val="bottom"/>
          </w:tcPr>
          <w:p w14:paraId="72C39109" w14:textId="77777777" w:rsidR="0045037F" w:rsidRPr="009848D9" w:rsidRDefault="0045037F" w:rsidP="00F7407D">
            <w:pPr>
              <w:pStyle w:val="TableNumber"/>
            </w:pPr>
            <w:r w:rsidRPr="009848D9">
              <w:t>46%</w:t>
            </w:r>
          </w:p>
        </w:tc>
      </w:tr>
      <w:tr w:rsidR="0045037F" w:rsidRPr="009848D9" w14:paraId="7D855E2C" w14:textId="77777777" w:rsidTr="00DE033A">
        <w:tc>
          <w:tcPr>
            <w:tcW w:w="1271" w:type="dxa"/>
          </w:tcPr>
          <w:p w14:paraId="16FA0169" w14:textId="1B15D44C" w:rsidR="00EB7045" w:rsidRPr="000820A2" w:rsidRDefault="00EB7045" w:rsidP="00EB7045">
            <w:pPr>
              <w:pStyle w:val="Tabletext"/>
            </w:pPr>
            <w:r w:rsidRPr="000820A2">
              <w:t>Second tier retailer</w:t>
            </w:r>
          </w:p>
        </w:tc>
        <w:tc>
          <w:tcPr>
            <w:tcW w:w="1769" w:type="dxa"/>
            <w:vAlign w:val="bottom"/>
          </w:tcPr>
          <w:p w14:paraId="3BDA9080" w14:textId="55577395" w:rsidR="0045037F" w:rsidRPr="009848D9" w:rsidRDefault="0045037F" w:rsidP="009848D9">
            <w:pPr>
              <w:pStyle w:val="Tabletext"/>
            </w:pPr>
            <w:r w:rsidRPr="009848D9">
              <w:t>Red Energy Pty Ltd</w:t>
            </w:r>
          </w:p>
        </w:tc>
        <w:tc>
          <w:tcPr>
            <w:tcW w:w="0" w:type="auto"/>
            <w:vAlign w:val="bottom"/>
          </w:tcPr>
          <w:p w14:paraId="4AE66573" w14:textId="77777777" w:rsidR="0045037F" w:rsidRPr="009848D9" w:rsidRDefault="0045037F" w:rsidP="00F7407D">
            <w:pPr>
              <w:pStyle w:val="TableNumber"/>
            </w:pPr>
            <w:r w:rsidRPr="009848D9">
              <w:t>10,001 - 100,000</w:t>
            </w:r>
          </w:p>
        </w:tc>
        <w:tc>
          <w:tcPr>
            <w:tcW w:w="0" w:type="auto"/>
            <w:vAlign w:val="bottom"/>
          </w:tcPr>
          <w:p w14:paraId="03CEDCA6" w14:textId="77777777" w:rsidR="0045037F" w:rsidRPr="009848D9" w:rsidRDefault="0045037F" w:rsidP="00F7407D">
            <w:pPr>
              <w:pStyle w:val="TableNumber"/>
            </w:pPr>
            <w:r w:rsidRPr="009848D9">
              <w:t>23</w:t>
            </w:r>
          </w:p>
        </w:tc>
        <w:tc>
          <w:tcPr>
            <w:tcW w:w="0" w:type="auto"/>
            <w:vAlign w:val="bottom"/>
          </w:tcPr>
          <w:p w14:paraId="31F3870D" w14:textId="267BE9ED" w:rsidR="0045037F" w:rsidRPr="009848D9" w:rsidRDefault="0045037F" w:rsidP="00F7407D">
            <w:pPr>
              <w:pStyle w:val="TableNumber"/>
            </w:pPr>
            <w:r w:rsidRPr="009848D9">
              <w:t xml:space="preserve">123 </w:t>
            </w:r>
          </w:p>
        </w:tc>
        <w:tc>
          <w:tcPr>
            <w:tcW w:w="0" w:type="auto"/>
            <w:vAlign w:val="bottom"/>
          </w:tcPr>
          <w:p w14:paraId="6690C0C8" w14:textId="52E70AD0" w:rsidR="0045037F" w:rsidRPr="009848D9" w:rsidRDefault="0045037F" w:rsidP="00F7407D">
            <w:pPr>
              <w:pStyle w:val="TableNumber"/>
            </w:pPr>
            <w:r w:rsidRPr="009848D9">
              <w:t xml:space="preserve">104 </w:t>
            </w:r>
          </w:p>
        </w:tc>
        <w:tc>
          <w:tcPr>
            <w:tcW w:w="0" w:type="auto"/>
            <w:vAlign w:val="bottom"/>
          </w:tcPr>
          <w:p w14:paraId="5A40A84C" w14:textId="77777777" w:rsidR="0045037F" w:rsidRPr="009848D9" w:rsidRDefault="0045037F" w:rsidP="00F7407D">
            <w:pPr>
              <w:pStyle w:val="TableNumber"/>
            </w:pPr>
            <w:r w:rsidRPr="009848D9">
              <w:t>18%</w:t>
            </w:r>
          </w:p>
        </w:tc>
      </w:tr>
      <w:tr w:rsidR="0045037F" w:rsidRPr="009848D9" w14:paraId="28F0446F" w14:textId="77777777" w:rsidTr="00DE033A">
        <w:tc>
          <w:tcPr>
            <w:tcW w:w="1271" w:type="dxa"/>
          </w:tcPr>
          <w:p w14:paraId="1B40BC6C" w14:textId="2F7E3636" w:rsidR="00EB7045" w:rsidRPr="000820A2" w:rsidRDefault="00EB7045" w:rsidP="00EB7045">
            <w:pPr>
              <w:pStyle w:val="Tabletext"/>
            </w:pPr>
            <w:r w:rsidRPr="000820A2">
              <w:t>Second tier retailer</w:t>
            </w:r>
          </w:p>
        </w:tc>
        <w:tc>
          <w:tcPr>
            <w:tcW w:w="1769" w:type="dxa"/>
            <w:vAlign w:val="bottom"/>
          </w:tcPr>
          <w:p w14:paraId="007AB3C7" w14:textId="3C54C61B" w:rsidR="0045037F" w:rsidRPr="009848D9" w:rsidRDefault="0045037F" w:rsidP="009848D9">
            <w:pPr>
              <w:pStyle w:val="Tabletext"/>
            </w:pPr>
            <w:r w:rsidRPr="009848D9">
              <w:t>Locality Planning Energy Pty Ltd</w:t>
            </w:r>
          </w:p>
        </w:tc>
        <w:tc>
          <w:tcPr>
            <w:tcW w:w="0" w:type="auto"/>
            <w:vAlign w:val="bottom"/>
          </w:tcPr>
          <w:p w14:paraId="7E4F7B15" w14:textId="77777777" w:rsidR="0045037F" w:rsidRPr="009848D9" w:rsidRDefault="0045037F" w:rsidP="00F7407D">
            <w:pPr>
              <w:pStyle w:val="TableNumber"/>
            </w:pPr>
            <w:r w:rsidRPr="009848D9">
              <w:t>10,001 - 100,000</w:t>
            </w:r>
          </w:p>
        </w:tc>
        <w:tc>
          <w:tcPr>
            <w:tcW w:w="0" w:type="auto"/>
            <w:vAlign w:val="bottom"/>
          </w:tcPr>
          <w:p w14:paraId="4A31D1C3" w14:textId="77777777" w:rsidR="0045037F" w:rsidRPr="009848D9" w:rsidRDefault="0045037F" w:rsidP="00F7407D">
            <w:pPr>
              <w:pStyle w:val="TableNumber"/>
            </w:pPr>
            <w:r w:rsidRPr="009848D9">
              <w:t>37</w:t>
            </w:r>
          </w:p>
        </w:tc>
        <w:tc>
          <w:tcPr>
            <w:tcW w:w="0" w:type="auto"/>
            <w:vAlign w:val="bottom"/>
          </w:tcPr>
          <w:p w14:paraId="7448F1E4" w14:textId="57FEE332" w:rsidR="0045037F" w:rsidRPr="009848D9" w:rsidRDefault="0045037F" w:rsidP="00F7407D">
            <w:pPr>
              <w:pStyle w:val="TableNumber"/>
            </w:pPr>
            <w:r w:rsidRPr="009848D9">
              <w:t xml:space="preserve">79 </w:t>
            </w:r>
          </w:p>
        </w:tc>
        <w:tc>
          <w:tcPr>
            <w:tcW w:w="0" w:type="auto"/>
            <w:vAlign w:val="bottom"/>
          </w:tcPr>
          <w:p w14:paraId="2D749FAE" w14:textId="441FB45A" w:rsidR="0045037F" w:rsidRPr="009848D9" w:rsidRDefault="0045037F" w:rsidP="00F7407D">
            <w:pPr>
              <w:pStyle w:val="TableNumber"/>
            </w:pPr>
            <w:r w:rsidRPr="009848D9">
              <w:t xml:space="preserve">48 </w:t>
            </w:r>
          </w:p>
        </w:tc>
        <w:tc>
          <w:tcPr>
            <w:tcW w:w="0" w:type="auto"/>
            <w:vAlign w:val="bottom"/>
          </w:tcPr>
          <w:p w14:paraId="6E1EA6C2" w14:textId="77777777" w:rsidR="0045037F" w:rsidRPr="009848D9" w:rsidRDefault="0045037F" w:rsidP="00F7407D">
            <w:pPr>
              <w:pStyle w:val="TableNumber"/>
            </w:pPr>
            <w:r w:rsidRPr="009848D9">
              <w:t>65%</w:t>
            </w:r>
          </w:p>
        </w:tc>
      </w:tr>
      <w:tr w:rsidR="0045037F" w:rsidRPr="009848D9" w14:paraId="0491A5FB" w14:textId="77777777" w:rsidTr="00DE033A">
        <w:tc>
          <w:tcPr>
            <w:tcW w:w="1271" w:type="dxa"/>
          </w:tcPr>
          <w:p w14:paraId="466416D5" w14:textId="17F27DDA" w:rsidR="00EB7045" w:rsidRPr="000820A2" w:rsidRDefault="00EB7045" w:rsidP="00EB7045">
            <w:pPr>
              <w:pStyle w:val="Tabletext"/>
            </w:pPr>
            <w:r w:rsidRPr="000820A2">
              <w:t>Second tier retailer</w:t>
            </w:r>
          </w:p>
        </w:tc>
        <w:tc>
          <w:tcPr>
            <w:tcW w:w="1769" w:type="dxa"/>
            <w:vAlign w:val="bottom"/>
          </w:tcPr>
          <w:p w14:paraId="247E15CA" w14:textId="3F33EEFC" w:rsidR="0045037F" w:rsidRPr="009848D9" w:rsidRDefault="0045037F" w:rsidP="009848D9">
            <w:pPr>
              <w:pStyle w:val="Tabletext"/>
            </w:pPr>
            <w:r w:rsidRPr="009848D9">
              <w:t xml:space="preserve">Hanwha Energy Retail Australia Pty Ltd (T/A </w:t>
            </w:r>
            <w:proofErr w:type="spellStart"/>
            <w:r w:rsidRPr="009848D9">
              <w:t>Nectr</w:t>
            </w:r>
            <w:proofErr w:type="spellEnd"/>
            <w:r w:rsidRPr="009848D9">
              <w:t>)</w:t>
            </w:r>
          </w:p>
        </w:tc>
        <w:tc>
          <w:tcPr>
            <w:tcW w:w="0" w:type="auto"/>
            <w:vAlign w:val="bottom"/>
          </w:tcPr>
          <w:p w14:paraId="1416BA75" w14:textId="77777777" w:rsidR="0045037F" w:rsidRPr="009848D9" w:rsidRDefault="0045037F" w:rsidP="00F7407D">
            <w:pPr>
              <w:pStyle w:val="TableNumber"/>
            </w:pPr>
            <w:r w:rsidRPr="009848D9">
              <w:t>10,001 - 100,000</w:t>
            </w:r>
          </w:p>
        </w:tc>
        <w:tc>
          <w:tcPr>
            <w:tcW w:w="0" w:type="auto"/>
            <w:vAlign w:val="bottom"/>
          </w:tcPr>
          <w:p w14:paraId="46FBC656" w14:textId="77777777" w:rsidR="0045037F" w:rsidRPr="009848D9" w:rsidRDefault="0045037F" w:rsidP="00F7407D">
            <w:pPr>
              <w:pStyle w:val="TableNumber"/>
            </w:pPr>
            <w:r w:rsidRPr="009848D9">
              <w:t>39</w:t>
            </w:r>
          </w:p>
        </w:tc>
        <w:tc>
          <w:tcPr>
            <w:tcW w:w="0" w:type="auto"/>
            <w:vAlign w:val="bottom"/>
          </w:tcPr>
          <w:p w14:paraId="43F4B50C" w14:textId="621E9BB8" w:rsidR="0045037F" w:rsidRPr="009848D9" w:rsidRDefault="00EB7045" w:rsidP="00F7407D">
            <w:pPr>
              <w:pStyle w:val="TableNumber"/>
            </w:pPr>
            <w:r w:rsidRPr="00DE033A">
              <w:t xml:space="preserve">69 </w:t>
            </w:r>
          </w:p>
        </w:tc>
        <w:tc>
          <w:tcPr>
            <w:tcW w:w="0" w:type="auto"/>
            <w:vAlign w:val="bottom"/>
          </w:tcPr>
          <w:p w14:paraId="1DD2651A" w14:textId="6FC94234" w:rsidR="0045037F" w:rsidRPr="009848D9" w:rsidRDefault="00EB7045" w:rsidP="00F7407D">
            <w:pPr>
              <w:pStyle w:val="TableNumber"/>
            </w:pPr>
            <w:r w:rsidRPr="00DE033A">
              <w:t xml:space="preserve">17 </w:t>
            </w:r>
          </w:p>
        </w:tc>
        <w:tc>
          <w:tcPr>
            <w:tcW w:w="0" w:type="auto"/>
            <w:vAlign w:val="bottom"/>
          </w:tcPr>
          <w:p w14:paraId="2B7D64D2" w14:textId="77777777" w:rsidR="0045037F" w:rsidRPr="009848D9" w:rsidRDefault="0045037F" w:rsidP="00F7407D">
            <w:pPr>
              <w:pStyle w:val="TableNumber"/>
            </w:pPr>
            <w:r w:rsidRPr="009848D9">
              <w:t>306%</w:t>
            </w:r>
          </w:p>
        </w:tc>
      </w:tr>
      <w:tr w:rsidR="0045037F" w:rsidRPr="009848D9" w14:paraId="6F87A344" w14:textId="77777777" w:rsidTr="00DE033A">
        <w:tc>
          <w:tcPr>
            <w:tcW w:w="1271" w:type="dxa"/>
          </w:tcPr>
          <w:p w14:paraId="729BAA7E" w14:textId="4CD2CB91" w:rsidR="00EB7045" w:rsidRPr="000820A2" w:rsidRDefault="00EB7045" w:rsidP="00EB7045">
            <w:pPr>
              <w:pStyle w:val="Tabletext"/>
            </w:pPr>
            <w:r w:rsidRPr="000820A2">
              <w:t>Second tier retailer</w:t>
            </w:r>
          </w:p>
        </w:tc>
        <w:tc>
          <w:tcPr>
            <w:tcW w:w="1769" w:type="dxa"/>
            <w:vAlign w:val="bottom"/>
          </w:tcPr>
          <w:p w14:paraId="629951EB" w14:textId="1B965DDD" w:rsidR="0045037F" w:rsidRPr="009848D9" w:rsidRDefault="0045037F" w:rsidP="009848D9">
            <w:pPr>
              <w:pStyle w:val="Tabletext"/>
            </w:pPr>
            <w:r w:rsidRPr="009848D9">
              <w:t>Metered Energy Holdings Pty Ltd</w:t>
            </w:r>
          </w:p>
        </w:tc>
        <w:tc>
          <w:tcPr>
            <w:tcW w:w="0" w:type="auto"/>
            <w:vAlign w:val="bottom"/>
          </w:tcPr>
          <w:p w14:paraId="2EE88601" w14:textId="77777777" w:rsidR="0045037F" w:rsidRPr="009848D9" w:rsidRDefault="0045037F" w:rsidP="00F7407D">
            <w:pPr>
              <w:pStyle w:val="TableNumber"/>
            </w:pPr>
            <w:r w:rsidRPr="009848D9">
              <w:t>10,001 - 100,000</w:t>
            </w:r>
          </w:p>
        </w:tc>
        <w:tc>
          <w:tcPr>
            <w:tcW w:w="0" w:type="auto"/>
            <w:vAlign w:val="bottom"/>
          </w:tcPr>
          <w:p w14:paraId="2969A1D7" w14:textId="77777777" w:rsidR="0045037F" w:rsidRPr="009848D9" w:rsidRDefault="0045037F" w:rsidP="00F7407D">
            <w:pPr>
              <w:pStyle w:val="TableNumber"/>
            </w:pPr>
            <w:r w:rsidRPr="009848D9">
              <w:t>36</w:t>
            </w:r>
          </w:p>
        </w:tc>
        <w:tc>
          <w:tcPr>
            <w:tcW w:w="0" w:type="auto"/>
            <w:vAlign w:val="bottom"/>
          </w:tcPr>
          <w:p w14:paraId="547287E6" w14:textId="3FBC8CEA" w:rsidR="0045037F" w:rsidRPr="009848D9" w:rsidRDefault="00EB7045" w:rsidP="00F7407D">
            <w:pPr>
              <w:pStyle w:val="TableNumber"/>
            </w:pPr>
            <w:r w:rsidRPr="00DE033A">
              <w:t xml:space="preserve">55 </w:t>
            </w:r>
          </w:p>
        </w:tc>
        <w:tc>
          <w:tcPr>
            <w:tcW w:w="0" w:type="auto"/>
            <w:vAlign w:val="bottom"/>
          </w:tcPr>
          <w:p w14:paraId="48D477BE" w14:textId="7F7E3A77" w:rsidR="0045037F" w:rsidRPr="009848D9" w:rsidRDefault="00EB7045" w:rsidP="00F7407D">
            <w:pPr>
              <w:pStyle w:val="TableNumber"/>
            </w:pPr>
            <w:r w:rsidRPr="00DE033A">
              <w:t xml:space="preserve">19 </w:t>
            </w:r>
          </w:p>
        </w:tc>
        <w:tc>
          <w:tcPr>
            <w:tcW w:w="0" w:type="auto"/>
            <w:vAlign w:val="bottom"/>
          </w:tcPr>
          <w:p w14:paraId="1A029129" w14:textId="77777777" w:rsidR="0045037F" w:rsidRPr="009848D9" w:rsidRDefault="0045037F" w:rsidP="00F7407D">
            <w:pPr>
              <w:pStyle w:val="TableNumber"/>
            </w:pPr>
            <w:r w:rsidRPr="009848D9">
              <w:t>189%</w:t>
            </w:r>
          </w:p>
        </w:tc>
      </w:tr>
      <w:tr w:rsidR="0045037F" w:rsidRPr="009848D9" w14:paraId="7E8B366C" w14:textId="77777777" w:rsidTr="00DE033A">
        <w:tc>
          <w:tcPr>
            <w:tcW w:w="1271" w:type="dxa"/>
          </w:tcPr>
          <w:p w14:paraId="3E72C889" w14:textId="4DD85C6E" w:rsidR="00EB7045" w:rsidRPr="000820A2" w:rsidRDefault="00EB7045" w:rsidP="00EB7045">
            <w:pPr>
              <w:pStyle w:val="Tabletext"/>
            </w:pPr>
            <w:r w:rsidRPr="000820A2">
              <w:t>Second tier retailer</w:t>
            </w:r>
          </w:p>
        </w:tc>
        <w:tc>
          <w:tcPr>
            <w:tcW w:w="1769" w:type="dxa"/>
            <w:vAlign w:val="bottom"/>
          </w:tcPr>
          <w:p w14:paraId="418F4B95" w14:textId="0B7263FE" w:rsidR="0045037F" w:rsidRPr="009848D9" w:rsidRDefault="0045037F" w:rsidP="009848D9">
            <w:pPr>
              <w:pStyle w:val="Tabletext"/>
            </w:pPr>
            <w:r w:rsidRPr="009848D9">
              <w:t>Powershop Australia Pty Ltd</w:t>
            </w:r>
          </w:p>
        </w:tc>
        <w:tc>
          <w:tcPr>
            <w:tcW w:w="0" w:type="auto"/>
            <w:vAlign w:val="bottom"/>
          </w:tcPr>
          <w:p w14:paraId="315371EA" w14:textId="77777777" w:rsidR="0045037F" w:rsidRPr="009848D9" w:rsidRDefault="0045037F" w:rsidP="00F7407D">
            <w:pPr>
              <w:pStyle w:val="TableNumber"/>
            </w:pPr>
            <w:r w:rsidRPr="009848D9">
              <w:t>10,001 - 100,000</w:t>
            </w:r>
          </w:p>
        </w:tc>
        <w:tc>
          <w:tcPr>
            <w:tcW w:w="0" w:type="auto"/>
            <w:vAlign w:val="bottom"/>
          </w:tcPr>
          <w:p w14:paraId="6945EF3A" w14:textId="77777777" w:rsidR="0045037F" w:rsidRPr="009848D9" w:rsidRDefault="0045037F" w:rsidP="00F7407D">
            <w:pPr>
              <w:pStyle w:val="TableNumber"/>
            </w:pPr>
            <w:r w:rsidRPr="009848D9">
              <w:t>17</w:t>
            </w:r>
          </w:p>
        </w:tc>
        <w:tc>
          <w:tcPr>
            <w:tcW w:w="0" w:type="auto"/>
            <w:vAlign w:val="bottom"/>
          </w:tcPr>
          <w:p w14:paraId="3AF78061" w14:textId="52B57878" w:rsidR="0045037F" w:rsidRPr="009848D9" w:rsidRDefault="00EB7045" w:rsidP="00F7407D">
            <w:pPr>
              <w:pStyle w:val="TableNumber"/>
            </w:pPr>
            <w:r w:rsidRPr="00DE033A">
              <w:t xml:space="preserve">20 </w:t>
            </w:r>
          </w:p>
        </w:tc>
        <w:tc>
          <w:tcPr>
            <w:tcW w:w="0" w:type="auto"/>
            <w:vAlign w:val="bottom"/>
          </w:tcPr>
          <w:p w14:paraId="4404C9D4" w14:textId="0145E95F" w:rsidR="0045037F" w:rsidRPr="009848D9" w:rsidRDefault="00EB7045" w:rsidP="00F7407D">
            <w:pPr>
              <w:pStyle w:val="TableNumber"/>
            </w:pPr>
            <w:r w:rsidRPr="00DE033A">
              <w:t xml:space="preserve">17 </w:t>
            </w:r>
          </w:p>
        </w:tc>
        <w:tc>
          <w:tcPr>
            <w:tcW w:w="0" w:type="auto"/>
            <w:vAlign w:val="bottom"/>
          </w:tcPr>
          <w:p w14:paraId="06BF9386" w14:textId="77777777" w:rsidR="0045037F" w:rsidRPr="009848D9" w:rsidRDefault="0045037F" w:rsidP="00F7407D">
            <w:pPr>
              <w:pStyle w:val="TableNumber"/>
            </w:pPr>
            <w:r w:rsidRPr="009848D9">
              <w:t>18%</w:t>
            </w:r>
          </w:p>
        </w:tc>
      </w:tr>
      <w:tr w:rsidR="0045037F" w:rsidRPr="009848D9" w14:paraId="643F2C22" w14:textId="77777777" w:rsidTr="00DE033A">
        <w:tc>
          <w:tcPr>
            <w:tcW w:w="1271" w:type="dxa"/>
          </w:tcPr>
          <w:p w14:paraId="40BCD158" w14:textId="005ED13D" w:rsidR="00EB7045" w:rsidRPr="000820A2" w:rsidRDefault="00EB7045" w:rsidP="00EB7045">
            <w:pPr>
              <w:pStyle w:val="Tabletext"/>
            </w:pPr>
            <w:r w:rsidRPr="000820A2">
              <w:t>Second tier retailer</w:t>
            </w:r>
          </w:p>
        </w:tc>
        <w:tc>
          <w:tcPr>
            <w:tcW w:w="1769" w:type="dxa"/>
            <w:vAlign w:val="bottom"/>
          </w:tcPr>
          <w:p w14:paraId="3DB3B6A9" w14:textId="7B6A86A8" w:rsidR="0045037F" w:rsidRPr="009848D9" w:rsidRDefault="0045037F" w:rsidP="009848D9">
            <w:pPr>
              <w:pStyle w:val="Tabletext"/>
            </w:pPr>
            <w:r w:rsidRPr="009848D9">
              <w:t>Simply Energy</w:t>
            </w:r>
          </w:p>
        </w:tc>
        <w:tc>
          <w:tcPr>
            <w:tcW w:w="0" w:type="auto"/>
            <w:vAlign w:val="bottom"/>
          </w:tcPr>
          <w:p w14:paraId="32733AC0" w14:textId="77777777" w:rsidR="0045037F" w:rsidRPr="009848D9" w:rsidRDefault="0045037F" w:rsidP="00F7407D">
            <w:pPr>
              <w:pStyle w:val="TableNumber"/>
            </w:pPr>
            <w:r w:rsidRPr="009848D9">
              <w:t>10,001 - 100,000</w:t>
            </w:r>
          </w:p>
        </w:tc>
        <w:tc>
          <w:tcPr>
            <w:tcW w:w="0" w:type="auto"/>
            <w:vAlign w:val="bottom"/>
          </w:tcPr>
          <w:p w14:paraId="09A1AAED" w14:textId="77777777" w:rsidR="0045037F" w:rsidRPr="009848D9" w:rsidRDefault="0045037F" w:rsidP="00F7407D">
            <w:pPr>
              <w:pStyle w:val="TableNumber"/>
            </w:pPr>
            <w:r w:rsidRPr="009848D9">
              <w:t>83</w:t>
            </w:r>
          </w:p>
        </w:tc>
        <w:tc>
          <w:tcPr>
            <w:tcW w:w="0" w:type="auto"/>
            <w:vAlign w:val="bottom"/>
          </w:tcPr>
          <w:p w14:paraId="1A26EB0A" w14:textId="18CF7245" w:rsidR="0045037F" w:rsidRPr="009848D9" w:rsidRDefault="0045037F" w:rsidP="00F7407D">
            <w:pPr>
              <w:pStyle w:val="TableNumber"/>
            </w:pPr>
            <w:r w:rsidRPr="009848D9">
              <w:t xml:space="preserve">96 </w:t>
            </w:r>
          </w:p>
        </w:tc>
        <w:tc>
          <w:tcPr>
            <w:tcW w:w="0" w:type="auto"/>
            <w:vAlign w:val="bottom"/>
          </w:tcPr>
          <w:p w14:paraId="6213A729" w14:textId="08A8487F" w:rsidR="0045037F" w:rsidRPr="009848D9" w:rsidRDefault="0045037F" w:rsidP="00F7407D">
            <w:pPr>
              <w:pStyle w:val="TableNumber"/>
            </w:pPr>
            <w:r w:rsidRPr="009848D9">
              <w:t xml:space="preserve">98 </w:t>
            </w:r>
          </w:p>
        </w:tc>
        <w:tc>
          <w:tcPr>
            <w:tcW w:w="0" w:type="auto"/>
            <w:vAlign w:val="bottom"/>
          </w:tcPr>
          <w:p w14:paraId="2700C981" w14:textId="77777777" w:rsidR="0045037F" w:rsidRPr="009848D9" w:rsidRDefault="0045037F" w:rsidP="00F7407D">
            <w:pPr>
              <w:pStyle w:val="TableNumber"/>
            </w:pPr>
            <w:r w:rsidRPr="009848D9">
              <w:t>-2%</w:t>
            </w:r>
          </w:p>
        </w:tc>
      </w:tr>
      <w:tr w:rsidR="0045037F" w:rsidRPr="009848D9" w14:paraId="01747198" w14:textId="77777777" w:rsidTr="00DE033A">
        <w:tc>
          <w:tcPr>
            <w:tcW w:w="1271" w:type="dxa"/>
          </w:tcPr>
          <w:p w14:paraId="3495B241" w14:textId="508DCC81" w:rsidR="00EB7045" w:rsidRPr="000820A2" w:rsidRDefault="00EB7045" w:rsidP="00EB7045">
            <w:pPr>
              <w:pStyle w:val="Tabletext"/>
            </w:pPr>
            <w:r w:rsidRPr="000820A2">
              <w:t>Second tier retailer</w:t>
            </w:r>
          </w:p>
        </w:tc>
        <w:tc>
          <w:tcPr>
            <w:tcW w:w="1769" w:type="dxa"/>
            <w:vAlign w:val="bottom"/>
          </w:tcPr>
          <w:p w14:paraId="668CFF1F" w14:textId="628572E5" w:rsidR="0045037F" w:rsidRPr="009848D9" w:rsidRDefault="0045037F" w:rsidP="009848D9">
            <w:pPr>
              <w:pStyle w:val="Tabletext"/>
            </w:pPr>
            <w:r w:rsidRPr="009848D9">
              <w:t>Sumo Power Pty Ltd</w:t>
            </w:r>
          </w:p>
        </w:tc>
        <w:tc>
          <w:tcPr>
            <w:tcW w:w="0" w:type="auto"/>
            <w:vAlign w:val="bottom"/>
          </w:tcPr>
          <w:p w14:paraId="4A24423F" w14:textId="77777777" w:rsidR="0045037F" w:rsidRPr="009848D9" w:rsidRDefault="0045037F" w:rsidP="00F7407D">
            <w:pPr>
              <w:pStyle w:val="TableNumber"/>
            </w:pPr>
            <w:r w:rsidRPr="009848D9">
              <w:t>10,001 - 100,000</w:t>
            </w:r>
          </w:p>
        </w:tc>
        <w:tc>
          <w:tcPr>
            <w:tcW w:w="0" w:type="auto"/>
            <w:vAlign w:val="bottom"/>
          </w:tcPr>
          <w:p w14:paraId="6C0E39A2" w14:textId="77777777" w:rsidR="0045037F" w:rsidRPr="009848D9" w:rsidRDefault="0045037F" w:rsidP="00F7407D">
            <w:pPr>
              <w:pStyle w:val="TableNumber"/>
            </w:pPr>
            <w:r w:rsidRPr="009848D9">
              <w:t>94</w:t>
            </w:r>
          </w:p>
        </w:tc>
        <w:tc>
          <w:tcPr>
            <w:tcW w:w="0" w:type="auto"/>
            <w:vAlign w:val="bottom"/>
          </w:tcPr>
          <w:p w14:paraId="78C5F861" w14:textId="34F8C547" w:rsidR="0045037F" w:rsidRPr="009848D9" w:rsidRDefault="0045037F" w:rsidP="00F7407D">
            <w:pPr>
              <w:pStyle w:val="TableNumber"/>
            </w:pPr>
            <w:r w:rsidRPr="009848D9">
              <w:t xml:space="preserve">99 </w:t>
            </w:r>
          </w:p>
        </w:tc>
        <w:tc>
          <w:tcPr>
            <w:tcW w:w="0" w:type="auto"/>
            <w:vAlign w:val="bottom"/>
          </w:tcPr>
          <w:p w14:paraId="5DD69D3E" w14:textId="1069242D" w:rsidR="0045037F" w:rsidRPr="009848D9" w:rsidRDefault="0045037F" w:rsidP="00F7407D">
            <w:pPr>
              <w:pStyle w:val="TableNumber"/>
            </w:pPr>
            <w:r w:rsidRPr="009848D9">
              <w:t xml:space="preserve">58 </w:t>
            </w:r>
          </w:p>
        </w:tc>
        <w:tc>
          <w:tcPr>
            <w:tcW w:w="0" w:type="auto"/>
            <w:vAlign w:val="bottom"/>
          </w:tcPr>
          <w:p w14:paraId="0D5B450B" w14:textId="77777777" w:rsidR="0045037F" w:rsidRPr="009848D9" w:rsidRDefault="0045037F" w:rsidP="00F7407D">
            <w:pPr>
              <w:pStyle w:val="TableNumber"/>
            </w:pPr>
            <w:r w:rsidRPr="009848D9">
              <w:t>71%</w:t>
            </w:r>
          </w:p>
        </w:tc>
      </w:tr>
      <w:tr w:rsidR="0045037F" w:rsidRPr="009848D9" w14:paraId="5A6B11EE" w14:textId="77777777" w:rsidTr="00DE033A">
        <w:tc>
          <w:tcPr>
            <w:tcW w:w="1271" w:type="dxa"/>
          </w:tcPr>
          <w:p w14:paraId="3B742C02" w14:textId="6AEB454E" w:rsidR="00EB7045" w:rsidRPr="000820A2" w:rsidRDefault="00EB7045" w:rsidP="00EB7045">
            <w:pPr>
              <w:pStyle w:val="Tabletext"/>
            </w:pPr>
            <w:r w:rsidRPr="000820A2">
              <w:t>Second tier retailer</w:t>
            </w:r>
          </w:p>
        </w:tc>
        <w:tc>
          <w:tcPr>
            <w:tcW w:w="1769" w:type="dxa"/>
            <w:vAlign w:val="bottom"/>
          </w:tcPr>
          <w:p w14:paraId="6B368957" w14:textId="756193E8" w:rsidR="0045037F" w:rsidRPr="009848D9" w:rsidRDefault="0045037F" w:rsidP="009848D9">
            <w:pPr>
              <w:pStyle w:val="Tabletext"/>
            </w:pPr>
            <w:r w:rsidRPr="009848D9">
              <w:t>Dodo Power &amp; Gas Pty Ltd</w:t>
            </w:r>
          </w:p>
        </w:tc>
        <w:tc>
          <w:tcPr>
            <w:tcW w:w="0" w:type="auto"/>
            <w:vAlign w:val="bottom"/>
          </w:tcPr>
          <w:p w14:paraId="263FC67E" w14:textId="77777777" w:rsidR="0045037F" w:rsidRPr="009848D9" w:rsidRDefault="0045037F" w:rsidP="00F7407D">
            <w:pPr>
              <w:pStyle w:val="TableNumber"/>
            </w:pPr>
            <w:r w:rsidRPr="009848D9">
              <w:t>3,001 - 10,000</w:t>
            </w:r>
          </w:p>
        </w:tc>
        <w:tc>
          <w:tcPr>
            <w:tcW w:w="0" w:type="auto"/>
            <w:vAlign w:val="bottom"/>
          </w:tcPr>
          <w:p w14:paraId="77AEA6C3" w14:textId="77777777" w:rsidR="0045037F" w:rsidRPr="009848D9" w:rsidRDefault="0045037F" w:rsidP="00F7407D">
            <w:pPr>
              <w:pStyle w:val="TableNumber"/>
            </w:pPr>
            <w:r w:rsidRPr="009848D9">
              <w:t>118</w:t>
            </w:r>
          </w:p>
        </w:tc>
        <w:tc>
          <w:tcPr>
            <w:tcW w:w="0" w:type="auto"/>
            <w:vAlign w:val="bottom"/>
          </w:tcPr>
          <w:p w14:paraId="024082A0" w14:textId="6C3FA39C" w:rsidR="0045037F" w:rsidRPr="009848D9" w:rsidRDefault="0045037F" w:rsidP="00F7407D">
            <w:pPr>
              <w:pStyle w:val="TableNumber"/>
            </w:pPr>
            <w:r w:rsidRPr="009848D9">
              <w:t xml:space="preserve">116 </w:t>
            </w:r>
          </w:p>
        </w:tc>
        <w:tc>
          <w:tcPr>
            <w:tcW w:w="0" w:type="auto"/>
            <w:vAlign w:val="bottom"/>
          </w:tcPr>
          <w:p w14:paraId="7FDFEA4B" w14:textId="073CD115" w:rsidR="0045037F" w:rsidRPr="009848D9" w:rsidRDefault="0045037F" w:rsidP="00F7407D">
            <w:pPr>
              <w:pStyle w:val="TableNumber"/>
            </w:pPr>
            <w:r w:rsidRPr="009848D9">
              <w:t xml:space="preserve">97 </w:t>
            </w:r>
          </w:p>
        </w:tc>
        <w:tc>
          <w:tcPr>
            <w:tcW w:w="0" w:type="auto"/>
            <w:vAlign w:val="bottom"/>
          </w:tcPr>
          <w:p w14:paraId="4C2C4BF7" w14:textId="77777777" w:rsidR="0045037F" w:rsidRPr="009848D9" w:rsidRDefault="0045037F" w:rsidP="00F7407D">
            <w:pPr>
              <w:pStyle w:val="TableNumber"/>
            </w:pPr>
            <w:r w:rsidRPr="009848D9">
              <w:t>20%</w:t>
            </w:r>
          </w:p>
        </w:tc>
      </w:tr>
      <w:tr w:rsidR="0045037F" w:rsidRPr="009848D9" w14:paraId="5AD8A84D" w14:textId="77777777" w:rsidTr="00DE033A">
        <w:tc>
          <w:tcPr>
            <w:tcW w:w="1271" w:type="dxa"/>
          </w:tcPr>
          <w:p w14:paraId="6A2EF6A9" w14:textId="5ECEC4C2" w:rsidR="00EB7045" w:rsidRPr="000820A2" w:rsidRDefault="00EB7045" w:rsidP="00EB7045">
            <w:pPr>
              <w:pStyle w:val="Tabletext"/>
            </w:pPr>
            <w:r w:rsidRPr="000820A2">
              <w:t>Second tier retailer</w:t>
            </w:r>
          </w:p>
        </w:tc>
        <w:tc>
          <w:tcPr>
            <w:tcW w:w="1769" w:type="dxa"/>
            <w:vAlign w:val="bottom"/>
          </w:tcPr>
          <w:p w14:paraId="589BB113" w14:textId="5C41FA5F" w:rsidR="0045037F" w:rsidRPr="009848D9" w:rsidRDefault="0045037F" w:rsidP="009848D9">
            <w:pPr>
              <w:pStyle w:val="Tabletext"/>
            </w:pPr>
            <w:r w:rsidRPr="009848D9">
              <w:t>OVO Energy Pty Ltd</w:t>
            </w:r>
          </w:p>
        </w:tc>
        <w:tc>
          <w:tcPr>
            <w:tcW w:w="0" w:type="auto"/>
            <w:vAlign w:val="bottom"/>
          </w:tcPr>
          <w:p w14:paraId="67E50908" w14:textId="77777777" w:rsidR="0045037F" w:rsidRPr="009848D9" w:rsidRDefault="0045037F" w:rsidP="00F7407D">
            <w:pPr>
              <w:pStyle w:val="TableNumber"/>
            </w:pPr>
            <w:r w:rsidRPr="009848D9">
              <w:t>3,001 - 10,000</w:t>
            </w:r>
          </w:p>
        </w:tc>
        <w:tc>
          <w:tcPr>
            <w:tcW w:w="0" w:type="auto"/>
            <w:vAlign w:val="bottom"/>
          </w:tcPr>
          <w:p w14:paraId="58985DA8" w14:textId="77777777" w:rsidR="0045037F" w:rsidRPr="009848D9" w:rsidRDefault="0045037F" w:rsidP="00F7407D">
            <w:pPr>
              <w:pStyle w:val="TableNumber"/>
            </w:pPr>
            <w:r w:rsidRPr="009848D9">
              <w:t>62</w:t>
            </w:r>
          </w:p>
        </w:tc>
        <w:tc>
          <w:tcPr>
            <w:tcW w:w="0" w:type="auto"/>
            <w:vAlign w:val="bottom"/>
          </w:tcPr>
          <w:p w14:paraId="684DE97E" w14:textId="0EC7197B" w:rsidR="0045037F" w:rsidRPr="009848D9" w:rsidRDefault="0045037F" w:rsidP="00F7407D">
            <w:pPr>
              <w:pStyle w:val="TableNumber"/>
            </w:pPr>
            <w:r w:rsidRPr="009848D9">
              <w:t xml:space="preserve">26 </w:t>
            </w:r>
          </w:p>
        </w:tc>
        <w:tc>
          <w:tcPr>
            <w:tcW w:w="0" w:type="auto"/>
            <w:vAlign w:val="bottom"/>
          </w:tcPr>
          <w:p w14:paraId="10038375" w14:textId="5F2C1C05" w:rsidR="0045037F" w:rsidRPr="009848D9" w:rsidRDefault="0045037F" w:rsidP="00F7407D">
            <w:pPr>
              <w:pStyle w:val="TableNumber"/>
            </w:pPr>
            <w:r w:rsidRPr="009848D9">
              <w:t xml:space="preserve">1 </w:t>
            </w:r>
          </w:p>
        </w:tc>
        <w:tc>
          <w:tcPr>
            <w:tcW w:w="0" w:type="auto"/>
            <w:vAlign w:val="bottom"/>
          </w:tcPr>
          <w:p w14:paraId="71D6DC91" w14:textId="77777777" w:rsidR="0045037F" w:rsidRPr="009848D9" w:rsidRDefault="0045037F" w:rsidP="00F7407D">
            <w:pPr>
              <w:pStyle w:val="TableNumber"/>
            </w:pPr>
            <w:r w:rsidRPr="009848D9">
              <w:t>2500%</w:t>
            </w:r>
          </w:p>
        </w:tc>
      </w:tr>
      <w:tr w:rsidR="0045037F" w:rsidRPr="009848D9" w14:paraId="2B08A2B6" w14:textId="77777777" w:rsidTr="00DE033A">
        <w:tc>
          <w:tcPr>
            <w:tcW w:w="1271" w:type="dxa"/>
          </w:tcPr>
          <w:p w14:paraId="4A5CE5A7" w14:textId="3D5F3765" w:rsidR="00EB7045" w:rsidRPr="000820A2" w:rsidRDefault="00EB7045" w:rsidP="00EB7045">
            <w:pPr>
              <w:pStyle w:val="Tabletext"/>
            </w:pPr>
            <w:r w:rsidRPr="000820A2">
              <w:t>Second tier retailer</w:t>
            </w:r>
          </w:p>
        </w:tc>
        <w:tc>
          <w:tcPr>
            <w:tcW w:w="1769" w:type="dxa"/>
            <w:vAlign w:val="bottom"/>
          </w:tcPr>
          <w:p w14:paraId="44BD751A" w14:textId="3EBBEC16" w:rsidR="0045037F" w:rsidRPr="009848D9" w:rsidRDefault="0045037F" w:rsidP="009848D9">
            <w:pPr>
              <w:pStyle w:val="Tabletext"/>
            </w:pPr>
            <w:r w:rsidRPr="009848D9">
              <w:t>1st Energy Pty Ltd</w:t>
            </w:r>
          </w:p>
        </w:tc>
        <w:tc>
          <w:tcPr>
            <w:tcW w:w="0" w:type="auto"/>
            <w:vAlign w:val="bottom"/>
          </w:tcPr>
          <w:p w14:paraId="33424C33" w14:textId="77777777" w:rsidR="0045037F" w:rsidRPr="009848D9" w:rsidRDefault="0045037F" w:rsidP="00F7407D">
            <w:pPr>
              <w:pStyle w:val="TableNumber"/>
            </w:pPr>
            <w:r w:rsidRPr="009848D9">
              <w:t>&lt; 3,001</w:t>
            </w:r>
          </w:p>
        </w:tc>
        <w:tc>
          <w:tcPr>
            <w:tcW w:w="0" w:type="auto"/>
            <w:vAlign w:val="bottom"/>
          </w:tcPr>
          <w:p w14:paraId="11720DA2" w14:textId="77777777" w:rsidR="0045037F" w:rsidRPr="009848D9" w:rsidRDefault="0045037F" w:rsidP="00F7407D">
            <w:pPr>
              <w:pStyle w:val="TableNumber"/>
            </w:pPr>
            <w:r w:rsidRPr="009848D9">
              <w:t>95</w:t>
            </w:r>
          </w:p>
        </w:tc>
        <w:tc>
          <w:tcPr>
            <w:tcW w:w="0" w:type="auto"/>
            <w:vAlign w:val="bottom"/>
          </w:tcPr>
          <w:p w14:paraId="5F81AFCE" w14:textId="15DBD259" w:rsidR="0045037F" w:rsidRPr="009848D9" w:rsidRDefault="0045037F" w:rsidP="00F7407D">
            <w:pPr>
              <w:pStyle w:val="TableNumber"/>
            </w:pPr>
            <w:r w:rsidRPr="009848D9">
              <w:t xml:space="preserve">26 </w:t>
            </w:r>
          </w:p>
        </w:tc>
        <w:tc>
          <w:tcPr>
            <w:tcW w:w="0" w:type="auto"/>
            <w:vAlign w:val="bottom"/>
          </w:tcPr>
          <w:p w14:paraId="0D425545" w14:textId="012CA41B" w:rsidR="0045037F" w:rsidRPr="009848D9" w:rsidRDefault="0045037F" w:rsidP="00F7407D">
            <w:pPr>
              <w:pStyle w:val="TableNumber"/>
            </w:pPr>
            <w:r w:rsidRPr="009848D9">
              <w:t xml:space="preserve">25 </w:t>
            </w:r>
          </w:p>
        </w:tc>
        <w:tc>
          <w:tcPr>
            <w:tcW w:w="0" w:type="auto"/>
            <w:vAlign w:val="bottom"/>
          </w:tcPr>
          <w:p w14:paraId="44CDECF7" w14:textId="77777777" w:rsidR="0045037F" w:rsidRPr="009848D9" w:rsidRDefault="0045037F" w:rsidP="00F7407D">
            <w:pPr>
              <w:pStyle w:val="TableNumber"/>
            </w:pPr>
            <w:r w:rsidRPr="009848D9">
              <w:t>4%</w:t>
            </w:r>
          </w:p>
        </w:tc>
      </w:tr>
      <w:tr w:rsidR="0045037F" w:rsidRPr="009848D9" w14:paraId="0019DD7C" w14:textId="77777777" w:rsidTr="00DE033A">
        <w:tc>
          <w:tcPr>
            <w:tcW w:w="1271" w:type="dxa"/>
          </w:tcPr>
          <w:p w14:paraId="2430486A" w14:textId="08DCED45" w:rsidR="00EB7045" w:rsidRPr="000820A2" w:rsidRDefault="00EB7045" w:rsidP="00EB7045">
            <w:pPr>
              <w:pStyle w:val="Tabletext"/>
            </w:pPr>
            <w:r w:rsidRPr="000820A2">
              <w:t>Second tier retailer</w:t>
            </w:r>
          </w:p>
        </w:tc>
        <w:tc>
          <w:tcPr>
            <w:tcW w:w="1769" w:type="dxa"/>
            <w:vAlign w:val="bottom"/>
          </w:tcPr>
          <w:p w14:paraId="0556F7F0" w14:textId="212F071B" w:rsidR="0045037F" w:rsidRPr="009848D9" w:rsidRDefault="0045037F" w:rsidP="009848D9">
            <w:pPr>
              <w:pStyle w:val="Tabletext"/>
            </w:pPr>
            <w:proofErr w:type="spellStart"/>
            <w:r w:rsidRPr="009848D9">
              <w:t>ReAmped</w:t>
            </w:r>
            <w:proofErr w:type="spellEnd"/>
            <w:r w:rsidRPr="009848D9">
              <w:t xml:space="preserve"> Energy Pty Ltd</w:t>
            </w:r>
          </w:p>
        </w:tc>
        <w:tc>
          <w:tcPr>
            <w:tcW w:w="0" w:type="auto"/>
            <w:vAlign w:val="bottom"/>
          </w:tcPr>
          <w:p w14:paraId="7472612A" w14:textId="77777777" w:rsidR="0045037F" w:rsidRPr="009848D9" w:rsidRDefault="0045037F" w:rsidP="00F7407D">
            <w:pPr>
              <w:pStyle w:val="TableNumber"/>
            </w:pPr>
            <w:r w:rsidRPr="009848D9">
              <w:t>&lt; 3,001</w:t>
            </w:r>
          </w:p>
        </w:tc>
        <w:tc>
          <w:tcPr>
            <w:tcW w:w="0" w:type="auto"/>
            <w:vAlign w:val="bottom"/>
          </w:tcPr>
          <w:p w14:paraId="63068430" w14:textId="77777777" w:rsidR="0045037F" w:rsidRPr="009848D9" w:rsidRDefault="0045037F" w:rsidP="00F7407D">
            <w:pPr>
              <w:pStyle w:val="TableNumber"/>
            </w:pPr>
            <w:r w:rsidRPr="009848D9">
              <w:t>580</w:t>
            </w:r>
          </w:p>
        </w:tc>
        <w:tc>
          <w:tcPr>
            <w:tcW w:w="0" w:type="auto"/>
            <w:vAlign w:val="bottom"/>
          </w:tcPr>
          <w:p w14:paraId="0C0A1010" w14:textId="6D81A5B6" w:rsidR="0045037F" w:rsidRPr="009848D9" w:rsidRDefault="00EB7045" w:rsidP="00F7407D">
            <w:pPr>
              <w:pStyle w:val="TableNumber"/>
            </w:pPr>
            <w:r w:rsidRPr="00DE033A">
              <w:t xml:space="preserve">63 </w:t>
            </w:r>
          </w:p>
        </w:tc>
        <w:tc>
          <w:tcPr>
            <w:tcW w:w="0" w:type="auto"/>
            <w:vAlign w:val="bottom"/>
          </w:tcPr>
          <w:p w14:paraId="7916FB7E" w14:textId="56404FA9" w:rsidR="0045037F" w:rsidRPr="009848D9" w:rsidRDefault="00EB7045" w:rsidP="00F7407D">
            <w:pPr>
              <w:pStyle w:val="TableNumber"/>
            </w:pPr>
            <w:r w:rsidRPr="00DE033A">
              <w:t xml:space="preserve">89 </w:t>
            </w:r>
          </w:p>
        </w:tc>
        <w:tc>
          <w:tcPr>
            <w:tcW w:w="0" w:type="auto"/>
            <w:vAlign w:val="bottom"/>
          </w:tcPr>
          <w:p w14:paraId="01BB0E22" w14:textId="77777777" w:rsidR="0045037F" w:rsidRPr="009848D9" w:rsidRDefault="0045037F" w:rsidP="00F7407D">
            <w:pPr>
              <w:pStyle w:val="TableNumber"/>
            </w:pPr>
            <w:r w:rsidRPr="009848D9">
              <w:t>-29%</w:t>
            </w:r>
          </w:p>
        </w:tc>
      </w:tr>
      <w:tr w:rsidR="0045037F" w:rsidRPr="009848D9" w14:paraId="6C285036" w14:textId="77777777" w:rsidTr="00DE033A">
        <w:tc>
          <w:tcPr>
            <w:tcW w:w="1271" w:type="dxa"/>
          </w:tcPr>
          <w:p w14:paraId="398F4B25" w14:textId="1E871FCC" w:rsidR="00EB7045" w:rsidRPr="000820A2" w:rsidRDefault="00EB7045" w:rsidP="00EB7045">
            <w:pPr>
              <w:pStyle w:val="Tabletext"/>
            </w:pPr>
            <w:r w:rsidRPr="000820A2">
              <w:t>Second tier retailer</w:t>
            </w:r>
          </w:p>
        </w:tc>
        <w:tc>
          <w:tcPr>
            <w:tcW w:w="1769" w:type="dxa"/>
            <w:vAlign w:val="bottom"/>
          </w:tcPr>
          <w:p w14:paraId="7B529B30" w14:textId="18DEE1F6" w:rsidR="0045037F" w:rsidRPr="009848D9" w:rsidRDefault="0045037F" w:rsidP="009848D9">
            <w:pPr>
              <w:pStyle w:val="Tabletext"/>
            </w:pPr>
            <w:proofErr w:type="spellStart"/>
            <w:r w:rsidRPr="009848D9">
              <w:t>CovaU</w:t>
            </w:r>
            <w:proofErr w:type="spellEnd"/>
            <w:r w:rsidRPr="009848D9">
              <w:t xml:space="preserve"> Pty Ltd</w:t>
            </w:r>
          </w:p>
        </w:tc>
        <w:tc>
          <w:tcPr>
            <w:tcW w:w="0" w:type="auto"/>
            <w:vAlign w:val="bottom"/>
          </w:tcPr>
          <w:p w14:paraId="2B1879AB" w14:textId="77777777" w:rsidR="0045037F" w:rsidRPr="009848D9" w:rsidRDefault="0045037F" w:rsidP="00F7407D">
            <w:pPr>
              <w:pStyle w:val="TableNumber"/>
            </w:pPr>
            <w:r w:rsidRPr="009848D9">
              <w:t>&lt; 3,001</w:t>
            </w:r>
          </w:p>
        </w:tc>
        <w:tc>
          <w:tcPr>
            <w:tcW w:w="0" w:type="auto"/>
            <w:vAlign w:val="bottom"/>
          </w:tcPr>
          <w:p w14:paraId="650059FA" w14:textId="77777777" w:rsidR="0045037F" w:rsidRPr="009848D9" w:rsidRDefault="0045037F" w:rsidP="00F7407D">
            <w:pPr>
              <w:pStyle w:val="TableNumber"/>
            </w:pPr>
            <w:r w:rsidRPr="009848D9">
              <w:t>315</w:t>
            </w:r>
          </w:p>
        </w:tc>
        <w:tc>
          <w:tcPr>
            <w:tcW w:w="0" w:type="auto"/>
            <w:vAlign w:val="bottom"/>
          </w:tcPr>
          <w:p w14:paraId="5988C940" w14:textId="0C74F5BA" w:rsidR="0045037F" w:rsidRPr="009848D9" w:rsidRDefault="0045037F" w:rsidP="00F7407D">
            <w:pPr>
              <w:pStyle w:val="TableNumber"/>
            </w:pPr>
            <w:r w:rsidRPr="009848D9">
              <w:t xml:space="preserve">26 </w:t>
            </w:r>
          </w:p>
        </w:tc>
        <w:tc>
          <w:tcPr>
            <w:tcW w:w="0" w:type="auto"/>
            <w:vAlign w:val="bottom"/>
          </w:tcPr>
          <w:p w14:paraId="6F9D78A2" w14:textId="2A44CFD8" w:rsidR="0045037F" w:rsidRPr="009848D9" w:rsidRDefault="0045037F" w:rsidP="00F7407D">
            <w:pPr>
              <w:pStyle w:val="TableNumber"/>
            </w:pPr>
            <w:r w:rsidRPr="009848D9">
              <w:t xml:space="preserve">25 </w:t>
            </w:r>
          </w:p>
        </w:tc>
        <w:tc>
          <w:tcPr>
            <w:tcW w:w="0" w:type="auto"/>
            <w:vAlign w:val="bottom"/>
          </w:tcPr>
          <w:p w14:paraId="0729DDA2" w14:textId="77777777" w:rsidR="0045037F" w:rsidRPr="009848D9" w:rsidRDefault="0045037F" w:rsidP="00F7407D">
            <w:pPr>
              <w:pStyle w:val="TableNumber"/>
            </w:pPr>
            <w:r w:rsidRPr="009848D9">
              <w:t>4%</w:t>
            </w:r>
          </w:p>
        </w:tc>
      </w:tr>
      <w:tr w:rsidR="0045037F" w:rsidRPr="009848D9" w14:paraId="49F1F44A" w14:textId="77777777" w:rsidTr="00DE033A">
        <w:tc>
          <w:tcPr>
            <w:tcW w:w="1271" w:type="dxa"/>
          </w:tcPr>
          <w:p w14:paraId="3F067AC2" w14:textId="40DBA3A2" w:rsidR="00EB7045" w:rsidRPr="000820A2" w:rsidRDefault="00EB7045" w:rsidP="00EB7045">
            <w:pPr>
              <w:pStyle w:val="Tabletext"/>
            </w:pPr>
            <w:r w:rsidRPr="000820A2">
              <w:t>Second tier retailer</w:t>
            </w:r>
          </w:p>
        </w:tc>
        <w:tc>
          <w:tcPr>
            <w:tcW w:w="1769" w:type="dxa"/>
            <w:vAlign w:val="bottom"/>
          </w:tcPr>
          <w:p w14:paraId="619A28F1" w14:textId="3D173985" w:rsidR="0045037F" w:rsidRPr="009848D9" w:rsidRDefault="0045037F" w:rsidP="009848D9">
            <w:pPr>
              <w:pStyle w:val="Tabletext"/>
            </w:pPr>
            <w:r w:rsidRPr="009848D9">
              <w:t>Discover Energy Pty Ltd</w:t>
            </w:r>
          </w:p>
        </w:tc>
        <w:tc>
          <w:tcPr>
            <w:tcW w:w="0" w:type="auto"/>
            <w:vAlign w:val="bottom"/>
          </w:tcPr>
          <w:p w14:paraId="7221932B" w14:textId="77777777" w:rsidR="0045037F" w:rsidRPr="009848D9" w:rsidRDefault="0045037F" w:rsidP="00F7407D">
            <w:pPr>
              <w:pStyle w:val="TableNumber"/>
            </w:pPr>
            <w:r w:rsidRPr="009848D9">
              <w:t>&lt; 3,001</w:t>
            </w:r>
          </w:p>
        </w:tc>
        <w:tc>
          <w:tcPr>
            <w:tcW w:w="0" w:type="auto"/>
            <w:vAlign w:val="bottom"/>
          </w:tcPr>
          <w:p w14:paraId="0D17CEDD" w14:textId="77777777" w:rsidR="0045037F" w:rsidRPr="009848D9" w:rsidRDefault="0045037F" w:rsidP="00F7407D">
            <w:pPr>
              <w:pStyle w:val="TableNumber"/>
            </w:pPr>
            <w:r w:rsidRPr="009848D9">
              <w:t>1,814</w:t>
            </w:r>
          </w:p>
        </w:tc>
        <w:tc>
          <w:tcPr>
            <w:tcW w:w="0" w:type="auto"/>
            <w:vAlign w:val="bottom"/>
          </w:tcPr>
          <w:p w14:paraId="656799AC" w14:textId="0C600FD6" w:rsidR="0045037F" w:rsidRPr="009848D9" w:rsidRDefault="0045037F" w:rsidP="00F7407D">
            <w:pPr>
              <w:pStyle w:val="TableNumber"/>
            </w:pPr>
            <w:r w:rsidRPr="009848D9">
              <w:t xml:space="preserve">41 </w:t>
            </w:r>
          </w:p>
        </w:tc>
        <w:tc>
          <w:tcPr>
            <w:tcW w:w="0" w:type="auto"/>
            <w:vAlign w:val="bottom"/>
          </w:tcPr>
          <w:p w14:paraId="527F4DD3" w14:textId="76A1E254" w:rsidR="0045037F" w:rsidRPr="009848D9" w:rsidRDefault="0045037F" w:rsidP="00F7407D">
            <w:pPr>
              <w:pStyle w:val="TableNumber"/>
            </w:pPr>
            <w:r w:rsidRPr="009848D9">
              <w:t xml:space="preserve">9 </w:t>
            </w:r>
          </w:p>
        </w:tc>
        <w:tc>
          <w:tcPr>
            <w:tcW w:w="0" w:type="auto"/>
            <w:vAlign w:val="bottom"/>
          </w:tcPr>
          <w:p w14:paraId="78D97888" w14:textId="77777777" w:rsidR="0045037F" w:rsidRPr="009848D9" w:rsidRDefault="0045037F" w:rsidP="00F7407D">
            <w:pPr>
              <w:pStyle w:val="TableNumber"/>
            </w:pPr>
            <w:r w:rsidRPr="009848D9">
              <w:t>356%</w:t>
            </w:r>
          </w:p>
        </w:tc>
      </w:tr>
      <w:tr w:rsidR="0045037F" w:rsidRPr="009848D9" w14:paraId="0F77D5AA" w14:textId="77777777" w:rsidTr="00DE033A">
        <w:tc>
          <w:tcPr>
            <w:tcW w:w="1271" w:type="dxa"/>
          </w:tcPr>
          <w:p w14:paraId="55E3887E" w14:textId="4521657A" w:rsidR="00EB7045" w:rsidRPr="000820A2" w:rsidRDefault="00EB7045" w:rsidP="00EB7045">
            <w:pPr>
              <w:pStyle w:val="Tabletext"/>
            </w:pPr>
            <w:r w:rsidRPr="000820A2">
              <w:t>Second tier retailer</w:t>
            </w:r>
          </w:p>
        </w:tc>
        <w:tc>
          <w:tcPr>
            <w:tcW w:w="1769" w:type="dxa"/>
            <w:vAlign w:val="bottom"/>
          </w:tcPr>
          <w:p w14:paraId="62359086" w14:textId="4182E6F8" w:rsidR="0045037F" w:rsidRPr="009848D9" w:rsidRDefault="0045037F" w:rsidP="009848D9">
            <w:pPr>
              <w:pStyle w:val="Tabletext"/>
            </w:pPr>
            <w:r w:rsidRPr="009848D9">
              <w:t>Online Power and Gas Pty Ltd T/A Future X Power</w:t>
            </w:r>
          </w:p>
        </w:tc>
        <w:tc>
          <w:tcPr>
            <w:tcW w:w="0" w:type="auto"/>
            <w:vAlign w:val="bottom"/>
          </w:tcPr>
          <w:p w14:paraId="3BF6561F" w14:textId="77777777" w:rsidR="0045037F" w:rsidRPr="009848D9" w:rsidRDefault="0045037F" w:rsidP="00F7407D">
            <w:pPr>
              <w:pStyle w:val="TableNumber"/>
            </w:pPr>
            <w:r w:rsidRPr="009848D9">
              <w:t>&lt; 3,001</w:t>
            </w:r>
          </w:p>
        </w:tc>
        <w:tc>
          <w:tcPr>
            <w:tcW w:w="0" w:type="auto"/>
            <w:vAlign w:val="bottom"/>
          </w:tcPr>
          <w:p w14:paraId="7452BD3F" w14:textId="77777777" w:rsidR="0045037F" w:rsidRPr="009848D9" w:rsidRDefault="0045037F" w:rsidP="00F7407D">
            <w:pPr>
              <w:pStyle w:val="TableNumber"/>
            </w:pPr>
            <w:r w:rsidRPr="009848D9">
              <w:t>2,955</w:t>
            </w:r>
          </w:p>
        </w:tc>
        <w:tc>
          <w:tcPr>
            <w:tcW w:w="0" w:type="auto"/>
            <w:vAlign w:val="bottom"/>
          </w:tcPr>
          <w:p w14:paraId="25331FDC" w14:textId="2AE2724D" w:rsidR="0045037F" w:rsidRPr="009848D9" w:rsidRDefault="00EB7045" w:rsidP="00F7407D">
            <w:pPr>
              <w:pStyle w:val="TableNumber"/>
            </w:pPr>
            <w:r w:rsidRPr="00DE033A">
              <w:t xml:space="preserve">26 </w:t>
            </w:r>
          </w:p>
        </w:tc>
        <w:tc>
          <w:tcPr>
            <w:tcW w:w="0" w:type="auto"/>
            <w:vAlign w:val="bottom"/>
          </w:tcPr>
          <w:p w14:paraId="355A0C12" w14:textId="57043010" w:rsidR="0045037F" w:rsidRPr="009848D9" w:rsidRDefault="00EB7045" w:rsidP="00F7407D">
            <w:pPr>
              <w:pStyle w:val="TableNumber"/>
            </w:pPr>
            <w:r w:rsidRPr="00DE033A">
              <w:t xml:space="preserve">6 </w:t>
            </w:r>
          </w:p>
        </w:tc>
        <w:tc>
          <w:tcPr>
            <w:tcW w:w="0" w:type="auto"/>
            <w:vAlign w:val="bottom"/>
          </w:tcPr>
          <w:p w14:paraId="5A8DDD83" w14:textId="77777777" w:rsidR="0045037F" w:rsidRPr="009848D9" w:rsidRDefault="0045037F" w:rsidP="00F7407D">
            <w:pPr>
              <w:pStyle w:val="TableNumber"/>
            </w:pPr>
            <w:r w:rsidRPr="009848D9">
              <w:t>333%</w:t>
            </w:r>
          </w:p>
        </w:tc>
      </w:tr>
      <w:tr w:rsidR="0045037F" w:rsidRPr="009848D9" w14:paraId="26DCD037" w14:textId="77777777" w:rsidTr="00DE033A">
        <w:tc>
          <w:tcPr>
            <w:tcW w:w="1271" w:type="dxa"/>
          </w:tcPr>
          <w:p w14:paraId="44152D10" w14:textId="43954CCF" w:rsidR="00EB73B1" w:rsidRDefault="00EB73B1" w:rsidP="009848D9">
            <w:pPr>
              <w:pStyle w:val="Tabletext"/>
            </w:pPr>
            <w:r>
              <w:t>Distributor</w:t>
            </w:r>
          </w:p>
        </w:tc>
        <w:tc>
          <w:tcPr>
            <w:tcW w:w="1769" w:type="dxa"/>
            <w:shd w:val="clear" w:color="auto" w:fill="auto"/>
          </w:tcPr>
          <w:p w14:paraId="3A341063" w14:textId="7F7B9BCE" w:rsidR="0045037F" w:rsidRPr="009848D9" w:rsidRDefault="0045037F" w:rsidP="009848D9">
            <w:pPr>
              <w:pStyle w:val="Tabletext"/>
            </w:pPr>
            <w:r w:rsidRPr="009848D9">
              <w:t>Energex Limited</w:t>
            </w:r>
          </w:p>
        </w:tc>
        <w:tc>
          <w:tcPr>
            <w:tcW w:w="0" w:type="auto"/>
          </w:tcPr>
          <w:p w14:paraId="7A65845F" w14:textId="77EA8CED" w:rsidR="0045037F" w:rsidRPr="009848D9" w:rsidRDefault="0045037F" w:rsidP="00F7407D">
            <w:pPr>
              <w:pStyle w:val="TableNumber"/>
            </w:pPr>
            <w:r w:rsidRPr="009848D9">
              <w:t>&gt;1,000,000</w:t>
            </w:r>
          </w:p>
        </w:tc>
        <w:tc>
          <w:tcPr>
            <w:tcW w:w="0" w:type="auto"/>
            <w:vAlign w:val="bottom"/>
          </w:tcPr>
          <w:p w14:paraId="23942B9F" w14:textId="77777777" w:rsidR="0045037F" w:rsidRPr="009848D9" w:rsidRDefault="0045037F" w:rsidP="00F7407D">
            <w:pPr>
              <w:pStyle w:val="TableNumber"/>
            </w:pPr>
            <w:r w:rsidRPr="009848D9">
              <w:t>2</w:t>
            </w:r>
          </w:p>
        </w:tc>
        <w:tc>
          <w:tcPr>
            <w:tcW w:w="0" w:type="auto"/>
            <w:vAlign w:val="bottom"/>
          </w:tcPr>
          <w:p w14:paraId="065A3706" w14:textId="77777777" w:rsidR="0045037F" w:rsidRPr="009848D9" w:rsidRDefault="0045037F" w:rsidP="00F7407D">
            <w:pPr>
              <w:pStyle w:val="TableNumber"/>
            </w:pPr>
            <w:r w:rsidRPr="009848D9">
              <w:t>265</w:t>
            </w:r>
          </w:p>
        </w:tc>
        <w:tc>
          <w:tcPr>
            <w:tcW w:w="0" w:type="auto"/>
            <w:vAlign w:val="bottom"/>
          </w:tcPr>
          <w:p w14:paraId="4DFDA6DD" w14:textId="77777777" w:rsidR="0045037F" w:rsidRPr="009848D9" w:rsidRDefault="0045037F" w:rsidP="00F7407D">
            <w:pPr>
              <w:pStyle w:val="TableNumber"/>
            </w:pPr>
            <w:r w:rsidRPr="009848D9">
              <w:t>293</w:t>
            </w:r>
          </w:p>
        </w:tc>
        <w:tc>
          <w:tcPr>
            <w:tcW w:w="0" w:type="auto"/>
            <w:vAlign w:val="bottom"/>
          </w:tcPr>
          <w:p w14:paraId="16F74348" w14:textId="77777777" w:rsidR="0045037F" w:rsidRPr="009848D9" w:rsidRDefault="0045037F" w:rsidP="00F7407D">
            <w:pPr>
              <w:pStyle w:val="TableNumber"/>
            </w:pPr>
            <w:r w:rsidRPr="009848D9">
              <w:t>-10%</w:t>
            </w:r>
          </w:p>
        </w:tc>
      </w:tr>
      <w:tr w:rsidR="0045037F" w:rsidRPr="009848D9" w14:paraId="1F4AE951" w14:textId="77777777" w:rsidTr="00DE033A">
        <w:tc>
          <w:tcPr>
            <w:tcW w:w="1271" w:type="dxa"/>
          </w:tcPr>
          <w:p w14:paraId="21D85B37" w14:textId="7780F4BB" w:rsidR="00EB73B1" w:rsidRDefault="00EB73B1" w:rsidP="009848D9">
            <w:pPr>
              <w:pStyle w:val="Tabletext"/>
            </w:pPr>
            <w:r>
              <w:t>Distributor</w:t>
            </w:r>
          </w:p>
        </w:tc>
        <w:tc>
          <w:tcPr>
            <w:tcW w:w="1769" w:type="dxa"/>
            <w:shd w:val="clear" w:color="auto" w:fill="auto"/>
          </w:tcPr>
          <w:p w14:paraId="002C8428" w14:textId="5279B317" w:rsidR="0045037F" w:rsidRPr="009848D9" w:rsidRDefault="0045037F" w:rsidP="009848D9">
            <w:pPr>
              <w:pStyle w:val="Tabletext"/>
            </w:pPr>
            <w:r w:rsidRPr="009848D9">
              <w:t>Ergon Energy Corporation Limited</w:t>
            </w:r>
          </w:p>
        </w:tc>
        <w:tc>
          <w:tcPr>
            <w:tcW w:w="0" w:type="auto"/>
          </w:tcPr>
          <w:p w14:paraId="46D6B285" w14:textId="77777777" w:rsidR="0045037F" w:rsidRPr="009848D9" w:rsidRDefault="0045037F" w:rsidP="00F7407D">
            <w:pPr>
              <w:pStyle w:val="TableNumber"/>
            </w:pPr>
            <w:r w:rsidRPr="009848D9">
              <w:t>500,001 - 1,000,000</w:t>
            </w:r>
          </w:p>
        </w:tc>
        <w:tc>
          <w:tcPr>
            <w:tcW w:w="0" w:type="auto"/>
            <w:vAlign w:val="bottom"/>
          </w:tcPr>
          <w:p w14:paraId="358B76CE" w14:textId="77777777" w:rsidR="0045037F" w:rsidRPr="009848D9" w:rsidRDefault="0045037F" w:rsidP="00F7407D">
            <w:pPr>
              <w:pStyle w:val="TableNumber"/>
            </w:pPr>
            <w:r w:rsidRPr="009848D9">
              <w:t>3</w:t>
            </w:r>
          </w:p>
        </w:tc>
        <w:tc>
          <w:tcPr>
            <w:tcW w:w="0" w:type="auto"/>
            <w:vAlign w:val="bottom"/>
          </w:tcPr>
          <w:p w14:paraId="42598092" w14:textId="77777777" w:rsidR="0045037F" w:rsidRPr="009848D9" w:rsidRDefault="0045037F" w:rsidP="00F7407D">
            <w:pPr>
              <w:pStyle w:val="TableNumber"/>
            </w:pPr>
            <w:r w:rsidRPr="009848D9">
              <w:t>200</w:t>
            </w:r>
          </w:p>
        </w:tc>
        <w:tc>
          <w:tcPr>
            <w:tcW w:w="0" w:type="auto"/>
            <w:vAlign w:val="bottom"/>
          </w:tcPr>
          <w:p w14:paraId="7EA642AB" w14:textId="77777777" w:rsidR="0045037F" w:rsidRPr="009848D9" w:rsidRDefault="0045037F" w:rsidP="00F7407D">
            <w:pPr>
              <w:pStyle w:val="TableNumber"/>
            </w:pPr>
            <w:r w:rsidRPr="009848D9">
              <w:t>188</w:t>
            </w:r>
          </w:p>
        </w:tc>
        <w:tc>
          <w:tcPr>
            <w:tcW w:w="0" w:type="auto"/>
            <w:vAlign w:val="bottom"/>
          </w:tcPr>
          <w:p w14:paraId="4B588DF6" w14:textId="77777777" w:rsidR="0045037F" w:rsidRPr="009848D9" w:rsidRDefault="0045037F" w:rsidP="00F7407D">
            <w:pPr>
              <w:pStyle w:val="TableNumber"/>
            </w:pPr>
            <w:r w:rsidRPr="009848D9">
              <w:t>6%</w:t>
            </w:r>
          </w:p>
        </w:tc>
      </w:tr>
    </w:tbl>
    <w:tbl>
      <w:tblPr>
        <w:tblW w:w="19504" w:type="dxa"/>
        <w:tblLayout w:type="fixed"/>
        <w:tblLook w:val="04A0" w:firstRow="1" w:lastRow="0" w:firstColumn="1" w:lastColumn="0" w:noHBand="0" w:noVBand="1"/>
        <w:tblCaption w:val="Electricity retailer and distributor performance"/>
        <w:tblDescription w:val="This table details the complaints closed per electricity provider. The first column has the name of the provider. Then moving across the row you have approximate number of their electricity customers, complaints closed per 10,000 customers, complaints closed this year, complaints closed in the previous year, and finally the percentage of variance between the 2 years. The providers are also broken down into 3 categories presented as row headings: First tier retailer, Second tier retailer, and Distributor. "/>
      </w:tblPr>
      <w:tblGrid>
        <w:gridCol w:w="9752"/>
        <w:gridCol w:w="9752"/>
      </w:tblGrid>
      <w:tr w:rsidR="0045037F" w:rsidRPr="00DC3DBF" w14:paraId="69637F36" w14:textId="77777777">
        <w:tc>
          <w:tcPr>
            <w:tcW w:w="9752" w:type="dxa"/>
            <w:shd w:val="clear" w:color="auto" w:fill="auto"/>
          </w:tcPr>
          <w:p w14:paraId="0A7A5706" w14:textId="7D8D4CAB" w:rsidR="0045037F" w:rsidRPr="00DE033A" w:rsidRDefault="0045037F" w:rsidP="00DE033A">
            <w:pPr>
              <w:pStyle w:val="BodyText"/>
            </w:pPr>
          </w:p>
        </w:tc>
        <w:tc>
          <w:tcPr>
            <w:tcW w:w="9752" w:type="dxa"/>
          </w:tcPr>
          <w:p w14:paraId="126936AE" w14:textId="77777777" w:rsidR="0045037F" w:rsidRPr="00DE033A" w:rsidRDefault="0045037F" w:rsidP="00DE033A">
            <w:pPr>
              <w:pStyle w:val="BodyText"/>
            </w:pPr>
          </w:p>
        </w:tc>
      </w:tr>
    </w:tbl>
    <w:p w14:paraId="37E177D8" w14:textId="77777777" w:rsidR="00DE033A" w:rsidRDefault="00DE033A" w:rsidP="009D04DB">
      <w:pPr>
        <w:pStyle w:val="Footer"/>
        <w:jc w:val="left"/>
      </w:pPr>
      <w:r>
        <w:t>* Only providers with 20 or more complaints in 2022-23 have been included in this table. To view electricity retailer and distributor complaints by primary issue, turn to Appendix 3.</w:t>
      </w:r>
    </w:p>
    <w:p w14:paraId="3B5BAAA7" w14:textId="77777777" w:rsidR="00DE033A" w:rsidRDefault="00DE033A" w:rsidP="009D04DB">
      <w:pPr>
        <w:pStyle w:val="Footer"/>
        <w:jc w:val="left"/>
      </w:pPr>
      <w:r>
        <w:t>^ Customer numbers sourced from AER retail energy market performance update for Quarter 2, 2022-23 (retailers) and AER Regulatory Information Notice (RIN) responses 2021-22 (distributors).</w:t>
      </w:r>
    </w:p>
    <w:p w14:paraId="718B34ED" w14:textId="5FD9A354" w:rsidR="00CD7173" w:rsidRPr="00DE033A" w:rsidRDefault="00CD7173" w:rsidP="009D04DB">
      <w:pPr>
        <w:pStyle w:val="Footer"/>
        <w:jc w:val="left"/>
      </w:pPr>
      <w:r w:rsidRPr="00DE033A">
        <w:t xml:space="preserve">Note: </w:t>
      </w:r>
      <w:r w:rsidRPr="009D04DB">
        <w:t>First tier retailers are defined by the AER as those who hold more than a 10% market share in Queensland.</w:t>
      </w:r>
    </w:p>
    <w:p w14:paraId="0F066701" w14:textId="77777777" w:rsidR="002B4587" w:rsidRPr="00DC3DBF" w:rsidRDefault="002B4587" w:rsidP="002B4587">
      <w:pPr>
        <w:pStyle w:val="Heading4"/>
      </w:pPr>
      <w:r w:rsidRPr="00DC3DBF">
        <w:t xml:space="preserve">Learn </w:t>
      </w:r>
      <w:proofErr w:type="gramStart"/>
      <w:r w:rsidRPr="00DC3DBF">
        <w:t>more</w:t>
      </w:r>
      <w:proofErr w:type="gramEnd"/>
    </w:p>
    <w:p w14:paraId="03AA52EE" w14:textId="77777777" w:rsidR="002B4587" w:rsidRPr="00DC3DBF" w:rsidRDefault="002B4587" w:rsidP="002B4587">
      <w:pPr>
        <w:pStyle w:val="Heading5"/>
      </w:pPr>
      <w:r w:rsidRPr="00DC3DBF">
        <w:t>For the data</w:t>
      </w:r>
    </w:p>
    <w:p w14:paraId="383C2577" w14:textId="1B03D178" w:rsidR="002B4587" w:rsidRPr="00DC3DBF" w:rsidRDefault="002B4587" w:rsidP="002B4587">
      <w:pPr>
        <w:pStyle w:val="BodyText"/>
      </w:pPr>
      <w:r w:rsidRPr="00DC3DBF">
        <w:t xml:space="preserve">Turn to Appendix 3 </w:t>
      </w:r>
      <w:r w:rsidRPr="00DC3DBF">
        <w:rPr>
          <w:bCs/>
        </w:rPr>
        <w:t xml:space="preserve">(page </w:t>
      </w:r>
      <w:r w:rsidR="00D37A89">
        <w:rPr>
          <w:bCs/>
        </w:rPr>
        <w:t>100</w:t>
      </w:r>
      <w:r w:rsidRPr="00DC3DBF">
        <w:rPr>
          <w:bCs/>
        </w:rPr>
        <w:t xml:space="preserve">) </w:t>
      </w:r>
      <w:r w:rsidRPr="00DC3DBF">
        <w:t>for:</w:t>
      </w:r>
    </w:p>
    <w:p w14:paraId="76761820" w14:textId="36E3CD32" w:rsidR="002B4587" w:rsidRPr="0089172F" w:rsidRDefault="002B4587" w:rsidP="002B4587">
      <w:pPr>
        <w:pStyle w:val="ListBullet"/>
        <w:rPr>
          <w:lang w:val="en-AU"/>
        </w:rPr>
      </w:pPr>
      <w:r w:rsidRPr="0089172F">
        <w:rPr>
          <w:lang w:val="en-AU"/>
        </w:rPr>
        <w:t xml:space="preserve">closed electricity retailer complaints by primary </w:t>
      </w:r>
      <w:proofErr w:type="gramStart"/>
      <w:r w:rsidRPr="0089172F">
        <w:rPr>
          <w:lang w:val="en-AU"/>
        </w:rPr>
        <w:t>issue</w:t>
      </w:r>
      <w:proofErr w:type="gramEnd"/>
    </w:p>
    <w:p w14:paraId="2B8871EC" w14:textId="77777777" w:rsidR="002B4587" w:rsidRPr="0089172F" w:rsidRDefault="002B4587" w:rsidP="002B4587">
      <w:pPr>
        <w:pStyle w:val="ListBullet"/>
        <w:rPr>
          <w:lang w:val="en-AU"/>
        </w:rPr>
      </w:pPr>
      <w:r w:rsidRPr="0089172F">
        <w:rPr>
          <w:lang w:val="en-AU"/>
        </w:rPr>
        <w:t>closed electricity distributor complaints by primary issue.</w:t>
      </w:r>
    </w:p>
    <w:p w14:paraId="2C872C99" w14:textId="77777777" w:rsidR="002B4587" w:rsidRPr="00DC3DBF" w:rsidRDefault="002B4587" w:rsidP="002B4587">
      <w:pPr>
        <w:pStyle w:val="Heading5"/>
      </w:pPr>
      <w:r w:rsidRPr="00DC3DBF">
        <w:t xml:space="preserve">Related reading </w:t>
      </w:r>
    </w:p>
    <w:p w14:paraId="58C6B675" w14:textId="326F8C16" w:rsidR="002B4587" w:rsidRDefault="002B4587" w:rsidP="002B4587">
      <w:pPr>
        <w:pStyle w:val="ListBullet2"/>
        <w:numPr>
          <w:ilvl w:val="0"/>
          <w:numId w:val="0"/>
        </w:numPr>
        <w:ind w:left="360" w:hanging="360"/>
        <w:rPr>
          <w:lang w:val="en-AU"/>
        </w:rPr>
      </w:pPr>
      <w:r w:rsidRPr="00DC3DBF">
        <w:rPr>
          <w:lang w:val="en-AU"/>
        </w:rPr>
        <w:t xml:space="preserve">Appendix 5: Current scheme participants – see page </w:t>
      </w:r>
      <w:r w:rsidR="008F3166">
        <w:rPr>
          <w:lang w:val="en-AU"/>
        </w:rPr>
        <w:t>122</w:t>
      </w:r>
      <w:r w:rsidR="00D70A9C">
        <w:rPr>
          <w:lang w:val="en-AU"/>
        </w:rPr>
        <w:t>.</w:t>
      </w:r>
    </w:p>
    <w:p w14:paraId="5C08C308" w14:textId="524EB22A" w:rsidR="00F405B3" w:rsidRDefault="00F405B3">
      <w:pPr>
        <w:spacing w:before="0" w:after="160" w:line="259" w:lineRule="auto"/>
        <w:rPr>
          <w:rFonts w:eastAsia="Times New Roman" w:cs="Times New Roman"/>
          <w:szCs w:val="20"/>
          <w:highlight w:val="yellow"/>
          <w:u w:color="0000FF"/>
          <w:lang w:eastAsia="en-AU"/>
        </w:rPr>
      </w:pPr>
      <w:r>
        <w:rPr>
          <w:highlight w:val="yellow"/>
        </w:rPr>
        <w:br w:type="page"/>
      </w:r>
    </w:p>
    <w:p w14:paraId="28B7F65F" w14:textId="19193FDE" w:rsidR="00497B5D" w:rsidRPr="00DC3DBF" w:rsidRDefault="000C5450" w:rsidP="009E24C6">
      <w:pPr>
        <w:pStyle w:val="Heading3"/>
        <w:rPr>
          <w:rFonts w:eastAsia="Calibri"/>
          <w:lang w:eastAsia="en-AU"/>
        </w:rPr>
      </w:pPr>
      <w:r>
        <w:rPr>
          <w:rFonts w:eastAsia="Calibri"/>
          <w:lang w:eastAsia="en-AU"/>
        </w:rPr>
        <w:fldChar w:fldCharType="begin"/>
      </w:r>
      <w:r>
        <w:instrText xml:space="preserve"> XE "</w:instrText>
      </w:r>
      <w:r w:rsidRPr="00FA0F22">
        <w:instrText>Gas</w:instrText>
      </w:r>
      <w:r>
        <w:instrText xml:space="preserve">" </w:instrText>
      </w:r>
      <w:r>
        <w:rPr>
          <w:rFonts w:eastAsia="Calibri"/>
          <w:lang w:eastAsia="en-AU"/>
        </w:rPr>
        <w:fldChar w:fldCharType="end"/>
      </w:r>
      <w:bookmarkStart w:id="40" w:name="_Toc146707366"/>
      <w:r w:rsidR="00497B5D" w:rsidRPr="00DC3DBF">
        <w:rPr>
          <w:rFonts w:eastAsia="Calibri"/>
          <w:lang w:eastAsia="en-AU"/>
        </w:rPr>
        <w:t>Gas complaints</w:t>
      </w:r>
      <w:bookmarkEnd w:id="40"/>
    </w:p>
    <w:p w14:paraId="34735C3A" w14:textId="3608547B" w:rsidR="00497B5D" w:rsidRPr="0089172F" w:rsidRDefault="00497B5D" w:rsidP="009E24C6">
      <w:pPr>
        <w:pStyle w:val="Heading4"/>
        <w:rPr>
          <w:b w:val="0"/>
          <w:sz w:val="24"/>
          <w:szCs w:val="28"/>
        </w:rPr>
      </w:pPr>
      <w:proofErr w:type="gramStart"/>
      <w:r w:rsidRPr="00DC3DBF">
        <w:t>At a glance</w:t>
      </w:r>
      <w:proofErr w:type="gramEnd"/>
    </w:p>
    <w:p w14:paraId="48A5DC03" w14:textId="03C35F70" w:rsidR="00497B5D" w:rsidRPr="00D70A9C" w:rsidRDefault="00D82575" w:rsidP="009E24C6">
      <w:pPr>
        <w:pStyle w:val="BodyText"/>
        <w:rPr>
          <w:rStyle w:val="Strong"/>
        </w:rPr>
      </w:pPr>
      <w:r w:rsidRPr="00D70A9C">
        <w:rPr>
          <w:rStyle w:val="Strong"/>
        </w:rPr>
        <w:t>W</w:t>
      </w:r>
      <w:r w:rsidR="00497B5D" w:rsidRPr="00D70A9C">
        <w:rPr>
          <w:rStyle w:val="Strong"/>
        </w:rPr>
        <w:t>e closed 186 gas complaints</w:t>
      </w:r>
      <w:r w:rsidRPr="00D70A9C">
        <w:rPr>
          <w:rStyle w:val="Strong"/>
        </w:rPr>
        <w:t xml:space="preserve"> in 2022-23</w:t>
      </w:r>
      <w:r w:rsidR="00497B5D" w:rsidRPr="00D70A9C">
        <w:rPr>
          <w:rStyle w:val="Strong"/>
        </w:rPr>
        <w:t>, including 10 investigations. Refer backs were the most common gas complaint type (58% of complaints), while billing was the most common primary issue (56% of complaints closed).</w:t>
      </w:r>
    </w:p>
    <w:p w14:paraId="1DF628BF" w14:textId="3BAD2565" w:rsidR="00497B5D" w:rsidRPr="009E24C6" w:rsidRDefault="00497B5D" w:rsidP="009E24C6">
      <w:pPr>
        <w:pStyle w:val="BodyText"/>
      </w:pPr>
      <w:r w:rsidRPr="009E24C6">
        <w:t>During 2022-23</w:t>
      </w:r>
      <w:r w:rsidR="009E24C6">
        <w:t>:</w:t>
      </w:r>
    </w:p>
    <w:p w14:paraId="16C8FB54" w14:textId="566264AB" w:rsidR="00497B5D" w:rsidRPr="0089172F" w:rsidRDefault="00497B5D" w:rsidP="009E24C6">
      <w:pPr>
        <w:pStyle w:val="ListBullet"/>
        <w:rPr>
          <w:lang w:val="en-AU"/>
        </w:rPr>
      </w:pPr>
      <w:r w:rsidRPr="0089172F">
        <w:rPr>
          <w:lang w:val="en-AU"/>
        </w:rPr>
        <w:t xml:space="preserve">186 gas complaints </w:t>
      </w:r>
      <w:proofErr w:type="gramStart"/>
      <w:r w:rsidRPr="0089172F">
        <w:rPr>
          <w:lang w:val="en-AU"/>
        </w:rPr>
        <w:t>closed</w:t>
      </w:r>
      <w:proofErr w:type="gramEnd"/>
    </w:p>
    <w:p w14:paraId="38579D5C" w14:textId="60003982" w:rsidR="00497B5D" w:rsidRPr="0089172F" w:rsidRDefault="00497B5D" w:rsidP="009E24C6">
      <w:pPr>
        <w:pStyle w:val="ListBullet"/>
        <w:rPr>
          <w:lang w:val="en-AU"/>
        </w:rPr>
      </w:pPr>
      <w:r w:rsidRPr="0089172F">
        <w:rPr>
          <w:lang w:val="en-AU"/>
        </w:rPr>
        <w:t>13% decrease from last year</w:t>
      </w:r>
      <w:r w:rsidR="004648D5">
        <w:rPr>
          <w:lang w:val="en-AU"/>
        </w:rPr>
        <w:t>.</w:t>
      </w:r>
    </w:p>
    <w:p w14:paraId="143C9C74" w14:textId="7C8073D2" w:rsidR="00497B5D" w:rsidRPr="00DC3DBF" w:rsidRDefault="00497B5D" w:rsidP="009E24C6">
      <w:pPr>
        <w:pStyle w:val="BodyText"/>
      </w:pPr>
      <w:r w:rsidRPr="00DC3DBF">
        <w:t>Closed gas complaints by case type</w:t>
      </w:r>
      <w:r w:rsidR="009E24C6">
        <w:t>:</w:t>
      </w:r>
    </w:p>
    <w:p w14:paraId="744AD34C" w14:textId="63959B11" w:rsidR="00497B5D" w:rsidRPr="0089172F" w:rsidRDefault="00405E99" w:rsidP="009E24C6">
      <w:pPr>
        <w:pStyle w:val="ListBullet"/>
        <w:rPr>
          <w:lang w:val="en-AU"/>
        </w:rPr>
      </w:pPr>
      <w:r w:rsidRPr="0089172F">
        <w:rPr>
          <w:lang w:val="en-AU"/>
        </w:rPr>
        <w:t>58% r</w:t>
      </w:r>
      <w:r w:rsidR="00497B5D" w:rsidRPr="0089172F">
        <w:rPr>
          <w:lang w:val="en-AU"/>
        </w:rPr>
        <w:t xml:space="preserve">efer </w:t>
      </w:r>
      <w:proofErr w:type="gramStart"/>
      <w:r w:rsidR="00497B5D" w:rsidRPr="0089172F">
        <w:rPr>
          <w:lang w:val="en-AU"/>
        </w:rPr>
        <w:t>back</w:t>
      </w:r>
      <w:proofErr w:type="gramEnd"/>
    </w:p>
    <w:p w14:paraId="7598FD8C" w14:textId="7D6ABCCE" w:rsidR="00497B5D" w:rsidRPr="0089172F" w:rsidRDefault="00405E99" w:rsidP="009E24C6">
      <w:pPr>
        <w:pStyle w:val="ListBullet"/>
        <w:rPr>
          <w:lang w:val="en-AU"/>
        </w:rPr>
      </w:pPr>
      <w:r w:rsidRPr="0089172F">
        <w:rPr>
          <w:lang w:val="en-AU"/>
        </w:rPr>
        <w:t>37% r</w:t>
      </w:r>
      <w:r w:rsidR="00497B5D" w:rsidRPr="0089172F">
        <w:rPr>
          <w:lang w:val="en-AU"/>
        </w:rPr>
        <w:t xml:space="preserve">efer to higher </w:t>
      </w:r>
      <w:proofErr w:type="gramStart"/>
      <w:r w:rsidR="00497B5D" w:rsidRPr="0089172F">
        <w:rPr>
          <w:lang w:val="en-AU"/>
        </w:rPr>
        <w:t>level</w:t>
      </w:r>
      <w:proofErr w:type="gramEnd"/>
    </w:p>
    <w:p w14:paraId="0943D647" w14:textId="446A8A08" w:rsidR="00497B5D" w:rsidRPr="0089172F" w:rsidRDefault="00405E99" w:rsidP="009E24C6">
      <w:pPr>
        <w:pStyle w:val="ListBullet"/>
        <w:rPr>
          <w:lang w:val="en-AU"/>
        </w:rPr>
      </w:pPr>
      <w:r w:rsidRPr="0089172F">
        <w:rPr>
          <w:lang w:val="en-AU"/>
        </w:rPr>
        <w:t>5% i</w:t>
      </w:r>
      <w:r w:rsidR="00497B5D" w:rsidRPr="0089172F">
        <w:rPr>
          <w:lang w:val="en-AU"/>
        </w:rPr>
        <w:t>nvestigation</w:t>
      </w:r>
      <w:r w:rsidR="00D70A9C">
        <w:rPr>
          <w:lang w:val="en-AU"/>
        </w:rPr>
        <w:t>.</w:t>
      </w:r>
    </w:p>
    <w:p w14:paraId="0A80235C" w14:textId="77777777" w:rsidR="00497B5D" w:rsidRPr="00DC3DBF" w:rsidRDefault="00497B5D" w:rsidP="00DF1E71">
      <w:pPr>
        <w:pStyle w:val="Heading4"/>
      </w:pPr>
      <w:r w:rsidRPr="00DC3DBF">
        <w:t>Key data</w:t>
      </w:r>
    </w:p>
    <w:p w14:paraId="70D9316C" w14:textId="1A09098E" w:rsidR="00497B5D" w:rsidRPr="00DC3DBF" w:rsidRDefault="00497B5D" w:rsidP="00DF1E71">
      <w:pPr>
        <w:pStyle w:val="BodyText"/>
      </w:pPr>
      <w:r w:rsidRPr="00DC3DBF">
        <w:t>Gas complaints by primary issue</w:t>
      </w:r>
      <w:r w:rsidR="00DF1E71">
        <w:t>:</w:t>
      </w:r>
    </w:p>
    <w:p w14:paraId="5749F47E" w14:textId="4A801088" w:rsidR="00497B5D" w:rsidRPr="0089172F" w:rsidRDefault="00497B5D" w:rsidP="00DF1E71">
      <w:pPr>
        <w:pStyle w:val="ListBullet"/>
        <w:rPr>
          <w:lang w:val="en-AU"/>
        </w:rPr>
      </w:pPr>
      <w:r w:rsidRPr="0089172F">
        <w:rPr>
          <w:lang w:val="en-AU"/>
        </w:rPr>
        <w:t>Billing 56%</w:t>
      </w:r>
    </w:p>
    <w:p w14:paraId="4B357424" w14:textId="2E06FFC8" w:rsidR="00497B5D" w:rsidRPr="0089172F" w:rsidRDefault="00497B5D" w:rsidP="00DF1E71">
      <w:pPr>
        <w:pStyle w:val="ListBullet"/>
        <w:rPr>
          <w:lang w:val="en-AU"/>
        </w:rPr>
      </w:pPr>
      <w:r w:rsidRPr="0089172F">
        <w:rPr>
          <w:lang w:val="en-AU"/>
        </w:rPr>
        <w:t>Customer service 13%</w:t>
      </w:r>
    </w:p>
    <w:p w14:paraId="5CB57845" w14:textId="5D8F7558" w:rsidR="00497B5D" w:rsidRPr="0089172F" w:rsidRDefault="00497B5D" w:rsidP="00DF1E71">
      <w:pPr>
        <w:pStyle w:val="ListBullet"/>
        <w:rPr>
          <w:lang w:val="en-AU"/>
        </w:rPr>
      </w:pPr>
      <w:r w:rsidRPr="0089172F">
        <w:rPr>
          <w:lang w:val="en-AU"/>
        </w:rPr>
        <w:t>Provision 12%</w:t>
      </w:r>
    </w:p>
    <w:p w14:paraId="38D3DE30" w14:textId="206FC50A" w:rsidR="00497B5D" w:rsidRPr="0089172F" w:rsidRDefault="00D01DCA" w:rsidP="00DF1E71">
      <w:pPr>
        <w:pStyle w:val="ListBullet"/>
        <w:rPr>
          <w:lang w:val="en-AU"/>
        </w:rPr>
      </w:pPr>
      <w:r w:rsidRPr="0089172F">
        <w:rPr>
          <w:lang w:val="en-AU"/>
        </w:rPr>
        <w:t>Credit 9%</w:t>
      </w:r>
      <w:r w:rsidR="00D70A9C">
        <w:rPr>
          <w:lang w:val="en-AU"/>
        </w:rPr>
        <w:t>.</w:t>
      </w:r>
    </w:p>
    <w:p w14:paraId="36063F52" w14:textId="593697D8" w:rsidR="00497B5D" w:rsidRPr="003F0FC3" w:rsidRDefault="00497B5D" w:rsidP="003F0FC3">
      <w:pPr>
        <w:pStyle w:val="Tableindexheading"/>
      </w:pPr>
      <w:bookmarkStart w:id="41" w:name="_Toc145413139"/>
      <w:r w:rsidRPr="003F0FC3">
        <w:t xml:space="preserve">Table </w:t>
      </w:r>
      <w:r w:rsidR="00D01DCA" w:rsidRPr="003F0FC3">
        <w:t>4</w:t>
      </w:r>
      <w:r w:rsidRPr="003F0FC3">
        <w:t>: Closed gas complaints by primary issue and case type</w:t>
      </w:r>
      <w:bookmarkEnd w:id="41"/>
    </w:p>
    <w:tbl>
      <w:tblPr>
        <w:tblStyle w:val="TableGrid"/>
        <w:tblW w:w="5000" w:type="pct"/>
        <w:tblLook w:val="04A0" w:firstRow="1" w:lastRow="0" w:firstColumn="1" w:lastColumn="0" w:noHBand="0" w:noVBand="1"/>
        <w:tblCaption w:val="Closed gas complaints by primary issue and case type"/>
        <w:tblDescription w:val="This table details our total number of closed gas complaints split by primary issue and case type. The first column has the primary issue type and then the rows across have the total complaints for that primary issue according to the 3 case types: refer back, refer to higher level, and investigation. The last row has the totals for the case types and the last column has the totals for the primary issues. "/>
      </w:tblPr>
      <w:tblGrid>
        <w:gridCol w:w="1868"/>
        <w:gridCol w:w="1868"/>
        <w:gridCol w:w="1868"/>
        <w:gridCol w:w="1868"/>
        <w:gridCol w:w="1868"/>
      </w:tblGrid>
      <w:tr w:rsidR="00B04A79" w:rsidRPr="00B04A79" w14:paraId="34D275D1" w14:textId="77777777" w:rsidTr="001B540F">
        <w:trPr>
          <w:tblHeader/>
        </w:trPr>
        <w:tc>
          <w:tcPr>
            <w:tcW w:w="1868" w:type="dxa"/>
          </w:tcPr>
          <w:p w14:paraId="034876A6" w14:textId="39FCC6B3" w:rsidR="00B04A79" w:rsidRPr="00B04A79" w:rsidRDefault="00B04A79" w:rsidP="00B04A79">
            <w:pPr>
              <w:pStyle w:val="Tableheader"/>
            </w:pPr>
            <w:r w:rsidRPr="00B04A79">
              <w:t>Primar</w:t>
            </w:r>
            <w:r>
              <w:t>y issue</w:t>
            </w:r>
          </w:p>
        </w:tc>
        <w:tc>
          <w:tcPr>
            <w:tcW w:w="1868" w:type="dxa"/>
          </w:tcPr>
          <w:p w14:paraId="0DFC61D3" w14:textId="08C96D09" w:rsidR="00B04A79" w:rsidRPr="00B04A79" w:rsidRDefault="00B04A79" w:rsidP="00B04A79">
            <w:pPr>
              <w:pStyle w:val="Tableheader"/>
            </w:pPr>
            <w:proofErr w:type="gramStart"/>
            <w:r>
              <w:t>Refer Back</w:t>
            </w:r>
            <w:proofErr w:type="gramEnd"/>
          </w:p>
        </w:tc>
        <w:tc>
          <w:tcPr>
            <w:tcW w:w="1868" w:type="dxa"/>
          </w:tcPr>
          <w:p w14:paraId="264192E1" w14:textId="72AC3E36" w:rsidR="00B04A79" w:rsidRPr="00B04A79" w:rsidRDefault="00B04A79" w:rsidP="00B04A79">
            <w:pPr>
              <w:pStyle w:val="Tableheader"/>
            </w:pPr>
            <w:r>
              <w:t>Refer to Higher Level</w:t>
            </w:r>
          </w:p>
        </w:tc>
        <w:tc>
          <w:tcPr>
            <w:tcW w:w="1868" w:type="dxa"/>
          </w:tcPr>
          <w:p w14:paraId="3CAC8733" w14:textId="7442F9D0" w:rsidR="00B04A79" w:rsidRPr="00B04A79" w:rsidRDefault="00B04A79" w:rsidP="00B04A79">
            <w:pPr>
              <w:pStyle w:val="Tableheader"/>
            </w:pPr>
            <w:r>
              <w:t>Investigation</w:t>
            </w:r>
          </w:p>
        </w:tc>
        <w:tc>
          <w:tcPr>
            <w:tcW w:w="1868" w:type="dxa"/>
          </w:tcPr>
          <w:p w14:paraId="41CB719D" w14:textId="5E5433C0" w:rsidR="00B04A79" w:rsidRPr="00B04A79" w:rsidRDefault="00B04A79" w:rsidP="00B04A79">
            <w:pPr>
              <w:pStyle w:val="Tableheader"/>
            </w:pPr>
            <w:r>
              <w:t>Total</w:t>
            </w:r>
          </w:p>
        </w:tc>
      </w:tr>
      <w:tr w:rsidR="00B04A79" w:rsidRPr="00B04A79" w14:paraId="599D537E" w14:textId="77777777" w:rsidTr="00B04A79">
        <w:tc>
          <w:tcPr>
            <w:tcW w:w="1868" w:type="dxa"/>
          </w:tcPr>
          <w:p w14:paraId="08FEAE58" w14:textId="36C0CAB0" w:rsidR="00B04A79" w:rsidRPr="00B04A79" w:rsidRDefault="006B0BE1" w:rsidP="00B04A79">
            <w:pPr>
              <w:pStyle w:val="Tabletext"/>
            </w:pPr>
            <w:r>
              <w:t>Billing</w:t>
            </w:r>
          </w:p>
        </w:tc>
        <w:tc>
          <w:tcPr>
            <w:tcW w:w="1868" w:type="dxa"/>
          </w:tcPr>
          <w:p w14:paraId="2D730A29" w14:textId="4F789FF8" w:rsidR="00B04A79" w:rsidRPr="00B04A79" w:rsidRDefault="006B0BE1" w:rsidP="00D70A9C">
            <w:pPr>
              <w:pStyle w:val="TableNumber"/>
            </w:pPr>
            <w:r>
              <w:t>47</w:t>
            </w:r>
          </w:p>
        </w:tc>
        <w:tc>
          <w:tcPr>
            <w:tcW w:w="1868" w:type="dxa"/>
          </w:tcPr>
          <w:p w14:paraId="31599678" w14:textId="7F07B7EC" w:rsidR="00B04A79" w:rsidRPr="00B04A79" w:rsidRDefault="006B0BE1" w:rsidP="00D70A9C">
            <w:pPr>
              <w:pStyle w:val="TableNumber"/>
            </w:pPr>
            <w:r>
              <w:t>51</w:t>
            </w:r>
          </w:p>
        </w:tc>
        <w:tc>
          <w:tcPr>
            <w:tcW w:w="1868" w:type="dxa"/>
          </w:tcPr>
          <w:p w14:paraId="54EE4FAF" w14:textId="6627C8C0" w:rsidR="00B04A79" w:rsidRPr="00B04A79" w:rsidRDefault="006B0BE1" w:rsidP="00D70A9C">
            <w:pPr>
              <w:pStyle w:val="TableNumber"/>
            </w:pPr>
            <w:r>
              <w:t>7</w:t>
            </w:r>
          </w:p>
        </w:tc>
        <w:tc>
          <w:tcPr>
            <w:tcW w:w="1868" w:type="dxa"/>
          </w:tcPr>
          <w:p w14:paraId="5573E176" w14:textId="2A22B662" w:rsidR="00B04A79" w:rsidRPr="006B0BE1" w:rsidRDefault="006B0BE1" w:rsidP="00D70A9C">
            <w:pPr>
              <w:pStyle w:val="TableNumber"/>
              <w:rPr>
                <w:b/>
                <w:bCs/>
              </w:rPr>
            </w:pPr>
            <w:r w:rsidRPr="006B0BE1">
              <w:rPr>
                <w:b/>
                <w:bCs/>
              </w:rPr>
              <w:t>105</w:t>
            </w:r>
          </w:p>
        </w:tc>
      </w:tr>
      <w:tr w:rsidR="00B04A79" w:rsidRPr="00B04A79" w14:paraId="1EC50358" w14:textId="77777777" w:rsidTr="00B04A79">
        <w:tc>
          <w:tcPr>
            <w:tcW w:w="1868" w:type="dxa"/>
          </w:tcPr>
          <w:p w14:paraId="0398EAA2" w14:textId="62D60A43" w:rsidR="00B04A79" w:rsidRPr="00B04A79" w:rsidRDefault="006B0BE1" w:rsidP="00B04A79">
            <w:pPr>
              <w:pStyle w:val="Tabletext"/>
            </w:pPr>
            <w:r>
              <w:t>Customer service</w:t>
            </w:r>
          </w:p>
        </w:tc>
        <w:tc>
          <w:tcPr>
            <w:tcW w:w="1868" w:type="dxa"/>
          </w:tcPr>
          <w:p w14:paraId="1C6E04DF" w14:textId="6F221391" w:rsidR="00B04A79" w:rsidRPr="00B04A79" w:rsidRDefault="006B0BE1" w:rsidP="00D70A9C">
            <w:pPr>
              <w:pStyle w:val="TableNumber"/>
            </w:pPr>
            <w:r>
              <w:t>17</w:t>
            </w:r>
          </w:p>
        </w:tc>
        <w:tc>
          <w:tcPr>
            <w:tcW w:w="1868" w:type="dxa"/>
          </w:tcPr>
          <w:p w14:paraId="43BDA572" w14:textId="0955A2C8" w:rsidR="00B04A79" w:rsidRPr="00B04A79" w:rsidRDefault="006B0BE1" w:rsidP="00D70A9C">
            <w:pPr>
              <w:pStyle w:val="TableNumber"/>
            </w:pPr>
            <w:r>
              <w:t>7</w:t>
            </w:r>
          </w:p>
        </w:tc>
        <w:tc>
          <w:tcPr>
            <w:tcW w:w="1868" w:type="dxa"/>
          </w:tcPr>
          <w:p w14:paraId="5D80D65C" w14:textId="355284EF" w:rsidR="00B04A79" w:rsidRPr="00B04A79" w:rsidRDefault="006B0BE1" w:rsidP="00D70A9C">
            <w:pPr>
              <w:pStyle w:val="TableNumber"/>
            </w:pPr>
            <w:r>
              <w:t>0</w:t>
            </w:r>
          </w:p>
        </w:tc>
        <w:tc>
          <w:tcPr>
            <w:tcW w:w="1868" w:type="dxa"/>
          </w:tcPr>
          <w:p w14:paraId="32AC805B" w14:textId="799E5951" w:rsidR="00B04A79" w:rsidRPr="006B0BE1" w:rsidRDefault="006B0BE1" w:rsidP="00D70A9C">
            <w:pPr>
              <w:pStyle w:val="TableNumber"/>
              <w:rPr>
                <w:b/>
                <w:bCs/>
              </w:rPr>
            </w:pPr>
            <w:r w:rsidRPr="006B0BE1">
              <w:rPr>
                <w:b/>
                <w:bCs/>
              </w:rPr>
              <w:t>24</w:t>
            </w:r>
          </w:p>
        </w:tc>
      </w:tr>
      <w:tr w:rsidR="00B04A79" w:rsidRPr="00B04A79" w14:paraId="3F0127FD" w14:textId="77777777" w:rsidTr="00B04A79">
        <w:tc>
          <w:tcPr>
            <w:tcW w:w="1868" w:type="dxa"/>
          </w:tcPr>
          <w:p w14:paraId="071E0A1C" w14:textId="42048573" w:rsidR="00B04A79" w:rsidRPr="00B04A79" w:rsidRDefault="006B0BE1" w:rsidP="00B04A79">
            <w:pPr>
              <w:pStyle w:val="Tabletext"/>
            </w:pPr>
            <w:r>
              <w:t>Provision</w:t>
            </w:r>
          </w:p>
        </w:tc>
        <w:tc>
          <w:tcPr>
            <w:tcW w:w="1868" w:type="dxa"/>
          </w:tcPr>
          <w:p w14:paraId="26767E0F" w14:textId="51583F4E" w:rsidR="00B04A79" w:rsidRPr="00B04A79" w:rsidRDefault="006B0BE1" w:rsidP="00D70A9C">
            <w:pPr>
              <w:pStyle w:val="TableNumber"/>
            </w:pPr>
            <w:r>
              <w:t>19</w:t>
            </w:r>
          </w:p>
        </w:tc>
        <w:tc>
          <w:tcPr>
            <w:tcW w:w="1868" w:type="dxa"/>
          </w:tcPr>
          <w:p w14:paraId="2ACECD88" w14:textId="41817258" w:rsidR="00B04A79" w:rsidRPr="00B04A79" w:rsidRDefault="006B0BE1" w:rsidP="00D70A9C">
            <w:pPr>
              <w:pStyle w:val="TableNumber"/>
            </w:pPr>
            <w:r>
              <w:t>3</w:t>
            </w:r>
          </w:p>
        </w:tc>
        <w:tc>
          <w:tcPr>
            <w:tcW w:w="1868" w:type="dxa"/>
          </w:tcPr>
          <w:p w14:paraId="5AAFAA34" w14:textId="1E0C8019" w:rsidR="00B04A79" w:rsidRPr="00B04A79" w:rsidRDefault="006B0BE1" w:rsidP="00D70A9C">
            <w:pPr>
              <w:pStyle w:val="TableNumber"/>
            </w:pPr>
            <w:r>
              <w:t>1</w:t>
            </w:r>
          </w:p>
        </w:tc>
        <w:tc>
          <w:tcPr>
            <w:tcW w:w="1868" w:type="dxa"/>
          </w:tcPr>
          <w:p w14:paraId="202177E4" w14:textId="36A82379" w:rsidR="00B04A79" w:rsidRPr="006B0BE1" w:rsidRDefault="006B0BE1" w:rsidP="00D70A9C">
            <w:pPr>
              <w:pStyle w:val="TableNumber"/>
              <w:rPr>
                <w:b/>
                <w:bCs/>
              </w:rPr>
            </w:pPr>
            <w:r w:rsidRPr="006B0BE1">
              <w:rPr>
                <w:b/>
                <w:bCs/>
              </w:rPr>
              <w:t>23</w:t>
            </w:r>
          </w:p>
        </w:tc>
      </w:tr>
      <w:tr w:rsidR="00B04A79" w:rsidRPr="00B04A79" w14:paraId="40E9DF02" w14:textId="77777777" w:rsidTr="00B04A79">
        <w:tc>
          <w:tcPr>
            <w:tcW w:w="1868" w:type="dxa"/>
          </w:tcPr>
          <w:p w14:paraId="2A67FDA9" w14:textId="48628865" w:rsidR="00B04A79" w:rsidRPr="00B04A79" w:rsidRDefault="006B0BE1" w:rsidP="00B04A79">
            <w:pPr>
              <w:pStyle w:val="Tabletext"/>
            </w:pPr>
            <w:r>
              <w:t>Credit</w:t>
            </w:r>
          </w:p>
        </w:tc>
        <w:tc>
          <w:tcPr>
            <w:tcW w:w="1868" w:type="dxa"/>
          </w:tcPr>
          <w:p w14:paraId="727B13AF" w14:textId="2978300F" w:rsidR="00B04A79" w:rsidRPr="00B04A79" w:rsidRDefault="006B0BE1" w:rsidP="00D70A9C">
            <w:pPr>
              <w:pStyle w:val="TableNumber"/>
            </w:pPr>
            <w:r>
              <w:t>11</w:t>
            </w:r>
          </w:p>
        </w:tc>
        <w:tc>
          <w:tcPr>
            <w:tcW w:w="1868" w:type="dxa"/>
          </w:tcPr>
          <w:p w14:paraId="76AF11DD" w14:textId="02D88432" w:rsidR="00B04A79" w:rsidRPr="00B04A79" w:rsidRDefault="006B0BE1" w:rsidP="00D70A9C">
            <w:pPr>
              <w:pStyle w:val="TableNumber"/>
            </w:pPr>
            <w:r>
              <w:t>3</w:t>
            </w:r>
          </w:p>
        </w:tc>
        <w:tc>
          <w:tcPr>
            <w:tcW w:w="1868" w:type="dxa"/>
          </w:tcPr>
          <w:p w14:paraId="354D3DB4" w14:textId="47543659" w:rsidR="00B04A79" w:rsidRPr="00B04A79" w:rsidRDefault="006B0BE1" w:rsidP="00D70A9C">
            <w:pPr>
              <w:pStyle w:val="TableNumber"/>
            </w:pPr>
            <w:r>
              <w:t>2</w:t>
            </w:r>
          </w:p>
        </w:tc>
        <w:tc>
          <w:tcPr>
            <w:tcW w:w="1868" w:type="dxa"/>
          </w:tcPr>
          <w:p w14:paraId="6F44E3F3" w14:textId="4F628342" w:rsidR="00B04A79" w:rsidRPr="006B0BE1" w:rsidRDefault="006B0BE1" w:rsidP="00D70A9C">
            <w:pPr>
              <w:pStyle w:val="TableNumber"/>
              <w:rPr>
                <w:b/>
                <w:bCs/>
              </w:rPr>
            </w:pPr>
            <w:r w:rsidRPr="006B0BE1">
              <w:rPr>
                <w:b/>
                <w:bCs/>
              </w:rPr>
              <w:t>16</w:t>
            </w:r>
          </w:p>
        </w:tc>
      </w:tr>
      <w:tr w:rsidR="00B04A79" w:rsidRPr="00B04A79" w14:paraId="65E4BDF9" w14:textId="77777777" w:rsidTr="00B04A79">
        <w:tc>
          <w:tcPr>
            <w:tcW w:w="1868" w:type="dxa"/>
          </w:tcPr>
          <w:p w14:paraId="671D21C5" w14:textId="69C99DFC" w:rsidR="00B04A79" w:rsidRPr="00B04A79" w:rsidRDefault="006B0BE1" w:rsidP="00B04A79">
            <w:pPr>
              <w:pStyle w:val="Tabletext"/>
            </w:pPr>
            <w:r>
              <w:t>Land</w:t>
            </w:r>
          </w:p>
        </w:tc>
        <w:tc>
          <w:tcPr>
            <w:tcW w:w="1868" w:type="dxa"/>
          </w:tcPr>
          <w:p w14:paraId="63A57ECC" w14:textId="76BEBE0F" w:rsidR="00B04A79" w:rsidRPr="00B04A79" w:rsidRDefault="006B0BE1" w:rsidP="00D70A9C">
            <w:pPr>
              <w:pStyle w:val="TableNumber"/>
            </w:pPr>
            <w:r>
              <w:t>4</w:t>
            </w:r>
          </w:p>
        </w:tc>
        <w:tc>
          <w:tcPr>
            <w:tcW w:w="1868" w:type="dxa"/>
          </w:tcPr>
          <w:p w14:paraId="5EFE3817" w14:textId="0E8E4CC6" w:rsidR="00B04A79" w:rsidRPr="00B04A79" w:rsidRDefault="006B0BE1" w:rsidP="00D70A9C">
            <w:pPr>
              <w:pStyle w:val="TableNumber"/>
            </w:pPr>
            <w:r>
              <w:t>3</w:t>
            </w:r>
          </w:p>
        </w:tc>
        <w:tc>
          <w:tcPr>
            <w:tcW w:w="1868" w:type="dxa"/>
          </w:tcPr>
          <w:p w14:paraId="59BABE58" w14:textId="0423FD35" w:rsidR="00B04A79" w:rsidRPr="00B04A79" w:rsidRDefault="006B0BE1" w:rsidP="00D70A9C">
            <w:pPr>
              <w:pStyle w:val="TableNumber"/>
            </w:pPr>
            <w:r>
              <w:t>0</w:t>
            </w:r>
          </w:p>
        </w:tc>
        <w:tc>
          <w:tcPr>
            <w:tcW w:w="1868" w:type="dxa"/>
          </w:tcPr>
          <w:p w14:paraId="6C2516B3" w14:textId="73B59359" w:rsidR="00B04A79" w:rsidRPr="006B0BE1" w:rsidRDefault="006B0BE1" w:rsidP="00D70A9C">
            <w:pPr>
              <w:pStyle w:val="TableNumber"/>
              <w:rPr>
                <w:b/>
                <w:bCs/>
              </w:rPr>
            </w:pPr>
            <w:r w:rsidRPr="006B0BE1">
              <w:rPr>
                <w:b/>
                <w:bCs/>
              </w:rPr>
              <w:t>7</w:t>
            </w:r>
          </w:p>
        </w:tc>
      </w:tr>
      <w:tr w:rsidR="00B04A79" w:rsidRPr="00B04A79" w14:paraId="41CA0520" w14:textId="77777777" w:rsidTr="00B04A79">
        <w:tc>
          <w:tcPr>
            <w:tcW w:w="1868" w:type="dxa"/>
          </w:tcPr>
          <w:p w14:paraId="1358D77F" w14:textId="3794D255" w:rsidR="00B04A79" w:rsidRPr="00B04A79" w:rsidRDefault="006B0BE1" w:rsidP="00B04A79">
            <w:pPr>
              <w:pStyle w:val="Tabletext"/>
            </w:pPr>
            <w:r>
              <w:t>Supply</w:t>
            </w:r>
          </w:p>
        </w:tc>
        <w:tc>
          <w:tcPr>
            <w:tcW w:w="1868" w:type="dxa"/>
          </w:tcPr>
          <w:p w14:paraId="524FD50A" w14:textId="6355D8C6" w:rsidR="00B04A79" w:rsidRPr="00B04A79" w:rsidRDefault="006B0BE1" w:rsidP="00D70A9C">
            <w:pPr>
              <w:pStyle w:val="TableNumber"/>
            </w:pPr>
            <w:r>
              <w:t>6</w:t>
            </w:r>
          </w:p>
        </w:tc>
        <w:tc>
          <w:tcPr>
            <w:tcW w:w="1868" w:type="dxa"/>
          </w:tcPr>
          <w:p w14:paraId="5BACB96C" w14:textId="6F6A1239" w:rsidR="00B04A79" w:rsidRPr="00B04A79" w:rsidRDefault="006B0BE1" w:rsidP="00D70A9C">
            <w:pPr>
              <w:pStyle w:val="TableNumber"/>
            </w:pPr>
            <w:r>
              <w:t>0</w:t>
            </w:r>
          </w:p>
        </w:tc>
        <w:tc>
          <w:tcPr>
            <w:tcW w:w="1868" w:type="dxa"/>
          </w:tcPr>
          <w:p w14:paraId="0C524771" w14:textId="5349FCEE" w:rsidR="00B04A79" w:rsidRPr="00B04A79" w:rsidRDefault="006B0BE1" w:rsidP="00D70A9C">
            <w:pPr>
              <w:pStyle w:val="TableNumber"/>
            </w:pPr>
            <w:r>
              <w:t>0</w:t>
            </w:r>
          </w:p>
        </w:tc>
        <w:tc>
          <w:tcPr>
            <w:tcW w:w="1868" w:type="dxa"/>
          </w:tcPr>
          <w:p w14:paraId="4B8B8068" w14:textId="587929C6" w:rsidR="00B04A79" w:rsidRPr="006B0BE1" w:rsidRDefault="006B0BE1" w:rsidP="00D70A9C">
            <w:pPr>
              <w:pStyle w:val="TableNumber"/>
              <w:rPr>
                <w:b/>
                <w:bCs/>
              </w:rPr>
            </w:pPr>
            <w:r w:rsidRPr="006B0BE1">
              <w:rPr>
                <w:b/>
                <w:bCs/>
              </w:rPr>
              <w:t>6</w:t>
            </w:r>
          </w:p>
        </w:tc>
      </w:tr>
      <w:tr w:rsidR="00B04A79" w:rsidRPr="00B04A79" w14:paraId="591B0B1A" w14:textId="77777777" w:rsidTr="00B04A79">
        <w:tc>
          <w:tcPr>
            <w:tcW w:w="1868" w:type="dxa"/>
          </w:tcPr>
          <w:p w14:paraId="7E337350" w14:textId="11181010" w:rsidR="00B04A79" w:rsidRPr="00B04A79" w:rsidRDefault="006B0BE1" w:rsidP="00B04A79">
            <w:pPr>
              <w:pStyle w:val="Tabletext"/>
            </w:pPr>
            <w:r>
              <w:t>Transfer</w:t>
            </w:r>
          </w:p>
        </w:tc>
        <w:tc>
          <w:tcPr>
            <w:tcW w:w="1868" w:type="dxa"/>
          </w:tcPr>
          <w:p w14:paraId="16DBCA56" w14:textId="632CDDAC" w:rsidR="00B04A79" w:rsidRPr="00B04A79" w:rsidRDefault="006B0BE1" w:rsidP="00D70A9C">
            <w:pPr>
              <w:pStyle w:val="TableNumber"/>
            </w:pPr>
            <w:r>
              <w:t>2</w:t>
            </w:r>
          </w:p>
        </w:tc>
        <w:tc>
          <w:tcPr>
            <w:tcW w:w="1868" w:type="dxa"/>
          </w:tcPr>
          <w:p w14:paraId="08EE0BE7" w14:textId="4B41019A" w:rsidR="00B04A79" w:rsidRPr="00B04A79" w:rsidRDefault="006B0BE1" w:rsidP="00D70A9C">
            <w:pPr>
              <w:pStyle w:val="TableNumber"/>
            </w:pPr>
            <w:r>
              <w:t>2</w:t>
            </w:r>
          </w:p>
        </w:tc>
        <w:tc>
          <w:tcPr>
            <w:tcW w:w="1868" w:type="dxa"/>
          </w:tcPr>
          <w:p w14:paraId="2F4B5B69" w14:textId="17E73CED" w:rsidR="00B04A79" w:rsidRPr="00B04A79" w:rsidRDefault="006B0BE1" w:rsidP="00D70A9C">
            <w:pPr>
              <w:pStyle w:val="TableNumber"/>
            </w:pPr>
            <w:r>
              <w:t>0</w:t>
            </w:r>
          </w:p>
        </w:tc>
        <w:tc>
          <w:tcPr>
            <w:tcW w:w="1868" w:type="dxa"/>
          </w:tcPr>
          <w:p w14:paraId="78FE9159" w14:textId="1D190A9E" w:rsidR="00B04A79" w:rsidRPr="006B0BE1" w:rsidRDefault="006B0BE1" w:rsidP="00D70A9C">
            <w:pPr>
              <w:pStyle w:val="TableNumber"/>
              <w:rPr>
                <w:b/>
                <w:bCs/>
              </w:rPr>
            </w:pPr>
            <w:r w:rsidRPr="006B0BE1">
              <w:rPr>
                <w:b/>
                <w:bCs/>
              </w:rPr>
              <w:t>4</w:t>
            </w:r>
          </w:p>
        </w:tc>
      </w:tr>
      <w:tr w:rsidR="00B04A79" w:rsidRPr="00B04A79" w14:paraId="10D311CB" w14:textId="77777777" w:rsidTr="00B04A79">
        <w:tc>
          <w:tcPr>
            <w:tcW w:w="1868" w:type="dxa"/>
          </w:tcPr>
          <w:p w14:paraId="6A4B20A1" w14:textId="02CD63CD" w:rsidR="00B04A79" w:rsidRPr="00B04A79" w:rsidRDefault="006B0BE1" w:rsidP="00B04A79">
            <w:pPr>
              <w:pStyle w:val="Tabletext"/>
            </w:pPr>
            <w:r>
              <w:t>Marketing</w:t>
            </w:r>
          </w:p>
        </w:tc>
        <w:tc>
          <w:tcPr>
            <w:tcW w:w="1868" w:type="dxa"/>
          </w:tcPr>
          <w:p w14:paraId="5F2FA69D" w14:textId="1C7A57DD" w:rsidR="00B04A79" w:rsidRPr="00B04A79" w:rsidRDefault="006B0BE1" w:rsidP="00D70A9C">
            <w:pPr>
              <w:pStyle w:val="TableNumber"/>
            </w:pPr>
            <w:r>
              <w:t>1</w:t>
            </w:r>
          </w:p>
        </w:tc>
        <w:tc>
          <w:tcPr>
            <w:tcW w:w="1868" w:type="dxa"/>
          </w:tcPr>
          <w:p w14:paraId="4217C4FA" w14:textId="1C896918" w:rsidR="00B04A79" w:rsidRPr="00B04A79" w:rsidRDefault="006B0BE1" w:rsidP="00D70A9C">
            <w:pPr>
              <w:pStyle w:val="TableNumber"/>
            </w:pPr>
            <w:r>
              <w:t>0</w:t>
            </w:r>
          </w:p>
        </w:tc>
        <w:tc>
          <w:tcPr>
            <w:tcW w:w="1868" w:type="dxa"/>
          </w:tcPr>
          <w:p w14:paraId="24EC92E6" w14:textId="5E9183DA" w:rsidR="00B04A79" w:rsidRPr="00B04A79" w:rsidRDefault="006B0BE1" w:rsidP="00D70A9C">
            <w:pPr>
              <w:pStyle w:val="TableNumber"/>
            </w:pPr>
            <w:r>
              <w:t>0</w:t>
            </w:r>
          </w:p>
        </w:tc>
        <w:tc>
          <w:tcPr>
            <w:tcW w:w="1868" w:type="dxa"/>
          </w:tcPr>
          <w:p w14:paraId="22CC407F" w14:textId="0F7C1CA3" w:rsidR="00B04A79" w:rsidRPr="006B0BE1" w:rsidRDefault="006B0BE1" w:rsidP="00D70A9C">
            <w:pPr>
              <w:pStyle w:val="TableNumber"/>
              <w:rPr>
                <w:b/>
                <w:bCs/>
              </w:rPr>
            </w:pPr>
            <w:r w:rsidRPr="006B0BE1">
              <w:rPr>
                <w:b/>
                <w:bCs/>
              </w:rPr>
              <w:t>1</w:t>
            </w:r>
          </w:p>
        </w:tc>
      </w:tr>
      <w:tr w:rsidR="00B04A79" w:rsidRPr="00B04A79" w14:paraId="4EE6E552" w14:textId="77777777" w:rsidTr="00B04A79">
        <w:tc>
          <w:tcPr>
            <w:tcW w:w="1868" w:type="dxa"/>
          </w:tcPr>
          <w:p w14:paraId="616C584C" w14:textId="51C4C69B" w:rsidR="00B04A79" w:rsidRPr="006B0BE1" w:rsidRDefault="006B0BE1" w:rsidP="006B0BE1">
            <w:pPr>
              <w:pStyle w:val="Tabletext"/>
              <w:ind w:left="720" w:hanging="720"/>
              <w:rPr>
                <w:b/>
                <w:bCs/>
              </w:rPr>
            </w:pPr>
            <w:r w:rsidRPr="006B0BE1">
              <w:rPr>
                <w:b/>
                <w:bCs/>
              </w:rPr>
              <w:t>Total</w:t>
            </w:r>
          </w:p>
        </w:tc>
        <w:tc>
          <w:tcPr>
            <w:tcW w:w="1868" w:type="dxa"/>
          </w:tcPr>
          <w:p w14:paraId="1484359A" w14:textId="66D58D10" w:rsidR="00B04A79" w:rsidRPr="006B0BE1" w:rsidRDefault="006B0BE1" w:rsidP="00D70A9C">
            <w:pPr>
              <w:pStyle w:val="TableNumber"/>
              <w:rPr>
                <w:b/>
                <w:bCs/>
              </w:rPr>
            </w:pPr>
            <w:r w:rsidRPr="006B0BE1">
              <w:rPr>
                <w:b/>
                <w:bCs/>
              </w:rPr>
              <w:t>107</w:t>
            </w:r>
          </w:p>
        </w:tc>
        <w:tc>
          <w:tcPr>
            <w:tcW w:w="1868" w:type="dxa"/>
          </w:tcPr>
          <w:p w14:paraId="2F090E31" w14:textId="50384906" w:rsidR="00B04A79" w:rsidRPr="006B0BE1" w:rsidRDefault="006B0BE1" w:rsidP="00D70A9C">
            <w:pPr>
              <w:pStyle w:val="TableNumber"/>
              <w:rPr>
                <w:b/>
                <w:bCs/>
              </w:rPr>
            </w:pPr>
            <w:r w:rsidRPr="006B0BE1">
              <w:rPr>
                <w:b/>
                <w:bCs/>
              </w:rPr>
              <w:t>69</w:t>
            </w:r>
          </w:p>
        </w:tc>
        <w:tc>
          <w:tcPr>
            <w:tcW w:w="1868" w:type="dxa"/>
          </w:tcPr>
          <w:p w14:paraId="09723EF4" w14:textId="7C8B4C80" w:rsidR="00B04A79" w:rsidRPr="006B0BE1" w:rsidRDefault="006B0BE1" w:rsidP="00D70A9C">
            <w:pPr>
              <w:pStyle w:val="TableNumber"/>
              <w:rPr>
                <w:b/>
                <w:bCs/>
              </w:rPr>
            </w:pPr>
            <w:r w:rsidRPr="006B0BE1">
              <w:rPr>
                <w:b/>
                <w:bCs/>
              </w:rPr>
              <w:t>10</w:t>
            </w:r>
          </w:p>
        </w:tc>
        <w:tc>
          <w:tcPr>
            <w:tcW w:w="1868" w:type="dxa"/>
          </w:tcPr>
          <w:p w14:paraId="7EE5BF40" w14:textId="58798F61" w:rsidR="00B04A79" w:rsidRPr="006B0BE1" w:rsidRDefault="006B0BE1" w:rsidP="00D70A9C">
            <w:pPr>
              <w:pStyle w:val="TableNumber"/>
              <w:rPr>
                <w:b/>
                <w:bCs/>
              </w:rPr>
            </w:pPr>
            <w:r w:rsidRPr="006B0BE1">
              <w:rPr>
                <w:b/>
                <w:bCs/>
              </w:rPr>
              <w:t>186</w:t>
            </w:r>
          </w:p>
        </w:tc>
      </w:tr>
    </w:tbl>
    <w:p w14:paraId="6DB39BD6" w14:textId="4A8DE60A" w:rsidR="0045037F" w:rsidRPr="00D70A9C" w:rsidRDefault="0045037F" w:rsidP="00C501E8">
      <w:pPr>
        <w:pStyle w:val="Heading4"/>
      </w:pPr>
      <w:r w:rsidRPr="00DC3DBF">
        <w:t xml:space="preserve">Learn </w:t>
      </w:r>
      <w:proofErr w:type="gramStart"/>
      <w:r w:rsidRPr="00DC3DBF">
        <w:t>more</w:t>
      </w:r>
      <w:proofErr w:type="gramEnd"/>
    </w:p>
    <w:p w14:paraId="2B27B790" w14:textId="77777777" w:rsidR="0045037F" w:rsidRPr="00D70A9C" w:rsidRDefault="0045037F" w:rsidP="00C501E8">
      <w:pPr>
        <w:pStyle w:val="Heading5"/>
      </w:pPr>
      <w:r w:rsidRPr="00D70A9C">
        <w:t>For the data</w:t>
      </w:r>
    </w:p>
    <w:p w14:paraId="2DB9DBBE" w14:textId="3AD14A52" w:rsidR="0045037F" w:rsidRPr="0089172F" w:rsidRDefault="0045037F" w:rsidP="00D079D2">
      <w:pPr>
        <w:pStyle w:val="BodyText"/>
        <w:rPr>
          <w:rStyle w:val="Strong"/>
          <w:b w:val="0"/>
        </w:rPr>
      </w:pPr>
      <w:r w:rsidRPr="0089172F">
        <w:rPr>
          <w:rStyle w:val="Strong"/>
          <w:b w:val="0"/>
        </w:rPr>
        <w:t xml:space="preserve">Turn to Appendix 3 </w:t>
      </w:r>
      <w:r w:rsidR="00D66487" w:rsidRPr="0089172F">
        <w:rPr>
          <w:rStyle w:val="Strong"/>
          <w:b w:val="0"/>
        </w:rPr>
        <w:t xml:space="preserve">(page </w:t>
      </w:r>
      <w:r w:rsidR="00D37A89">
        <w:rPr>
          <w:rStyle w:val="Strong"/>
          <w:b w:val="0"/>
        </w:rPr>
        <w:t>100</w:t>
      </w:r>
      <w:r w:rsidR="00D66487" w:rsidRPr="0089172F">
        <w:rPr>
          <w:rStyle w:val="Strong"/>
          <w:b w:val="0"/>
        </w:rPr>
        <w:t xml:space="preserve">) </w:t>
      </w:r>
      <w:r w:rsidRPr="0089172F">
        <w:rPr>
          <w:rStyle w:val="Strong"/>
          <w:b w:val="0"/>
        </w:rPr>
        <w:t>for:</w:t>
      </w:r>
    </w:p>
    <w:p w14:paraId="10D4F7A3" w14:textId="77777777" w:rsidR="0045037F" w:rsidRPr="00D70A9C" w:rsidRDefault="0045037F" w:rsidP="00C501E8">
      <w:pPr>
        <w:pStyle w:val="ListBullet"/>
      </w:pPr>
      <w:r w:rsidRPr="00DC3DBF">
        <w:t xml:space="preserve">Closed gas retailer complaints by primary </w:t>
      </w:r>
      <w:proofErr w:type="gramStart"/>
      <w:r w:rsidRPr="00DC3DBF">
        <w:t>issue</w:t>
      </w:r>
      <w:proofErr w:type="gramEnd"/>
    </w:p>
    <w:p w14:paraId="19CB5D12" w14:textId="778327C3" w:rsidR="0045037F" w:rsidRPr="00D70A9C" w:rsidRDefault="0045037F" w:rsidP="00C501E8">
      <w:pPr>
        <w:pStyle w:val="ListBullet"/>
      </w:pPr>
      <w:r w:rsidRPr="00EB3AEA">
        <w:t>Closed gas distributor complaints by primary issue</w:t>
      </w:r>
      <w:r w:rsidR="00D70A9C" w:rsidRPr="00D70A9C">
        <w:t>.</w:t>
      </w:r>
    </w:p>
    <w:p w14:paraId="504C29C1" w14:textId="77777777" w:rsidR="00EB3AEA" w:rsidRDefault="0045037F" w:rsidP="00D70A9C">
      <w:pPr>
        <w:pStyle w:val="Heading5"/>
        <w:rPr>
          <w:rStyle w:val="Strong"/>
          <w:b/>
          <w:bCs w:val="0"/>
        </w:rPr>
      </w:pPr>
      <w:r w:rsidRPr="00D70A9C">
        <w:t>Related reading</w:t>
      </w:r>
      <w:r w:rsidR="00D079D2" w:rsidRPr="00EB3AEA">
        <w:rPr>
          <w:rStyle w:val="Strong"/>
          <w:bCs w:val="0"/>
        </w:rPr>
        <w:t>:</w:t>
      </w:r>
    </w:p>
    <w:p w14:paraId="79B2A9DB" w14:textId="5135ACB8" w:rsidR="008A0B00" w:rsidRPr="0089172F" w:rsidRDefault="0045037F" w:rsidP="00EB3AEA">
      <w:pPr>
        <w:pStyle w:val="ListBullet"/>
        <w:rPr>
          <w:lang w:val="en-AU"/>
        </w:rPr>
      </w:pPr>
      <w:r w:rsidRPr="0089172F">
        <w:rPr>
          <w:lang w:val="en-AU"/>
        </w:rPr>
        <w:t xml:space="preserve">Appendix 5: </w:t>
      </w:r>
      <w:r w:rsidR="002D06A7" w:rsidRPr="0089172F">
        <w:rPr>
          <w:lang w:val="en-AU"/>
        </w:rPr>
        <w:t xml:space="preserve">Current </w:t>
      </w:r>
      <w:r w:rsidRPr="0089172F">
        <w:rPr>
          <w:lang w:val="en-AU"/>
        </w:rPr>
        <w:t xml:space="preserve">scheme participants – page </w:t>
      </w:r>
      <w:r w:rsidR="008F3166">
        <w:rPr>
          <w:lang w:val="en-AU"/>
        </w:rPr>
        <w:t>122</w:t>
      </w:r>
      <w:r w:rsidR="00D70A9C">
        <w:rPr>
          <w:lang w:val="en-AU"/>
        </w:rPr>
        <w:t>.</w:t>
      </w:r>
    </w:p>
    <w:p w14:paraId="47A052F1" w14:textId="77777777" w:rsidR="008A0B00" w:rsidRPr="0089172F" w:rsidRDefault="008A0B00">
      <w:pPr>
        <w:spacing w:before="0" w:after="160" w:line="259" w:lineRule="auto"/>
        <w:rPr>
          <w:rFonts w:eastAsia="Times New Roman" w:cs="Arial"/>
          <w:szCs w:val="20"/>
          <w:highlight w:val="yellow"/>
          <w:u w:color="0000FF"/>
          <w:lang w:eastAsia="en-AU"/>
        </w:rPr>
      </w:pPr>
      <w:r>
        <w:rPr>
          <w:highlight w:val="yellow"/>
        </w:rPr>
        <w:br w:type="page"/>
      </w:r>
    </w:p>
    <w:p w14:paraId="562B217B" w14:textId="16141879" w:rsidR="0045037F" w:rsidRPr="00DC3DBF" w:rsidRDefault="006821D9" w:rsidP="00DA5A93">
      <w:pPr>
        <w:pStyle w:val="Heading3"/>
        <w:rPr>
          <w:rFonts w:eastAsia="Calibri"/>
        </w:rPr>
      </w:pPr>
      <w:r>
        <w:rPr>
          <w:rFonts w:eastAsia="Calibri"/>
        </w:rPr>
        <w:fldChar w:fldCharType="begin"/>
      </w:r>
      <w:r>
        <w:instrText xml:space="preserve"> XE "</w:instrText>
      </w:r>
      <w:r w:rsidRPr="00A4791C">
        <w:instrText>Water</w:instrText>
      </w:r>
      <w:r>
        <w:instrText xml:space="preserve">" </w:instrText>
      </w:r>
      <w:r>
        <w:rPr>
          <w:rFonts w:eastAsia="Calibri"/>
        </w:rPr>
        <w:fldChar w:fldCharType="end"/>
      </w:r>
      <w:bookmarkStart w:id="42" w:name="_Toc146707367"/>
      <w:r w:rsidR="0045037F" w:rsidRPr="00DC3DBF">
        <w:rPr>
          <w:rFonts w:eastAsia="Calibri"/>
        </w:rPr>
        <w:t>Water</w:t>
      </w:r>
      <w:r w:rsidR="00DA5A93">
        <w:rPr>
          <w:rFonts w:eastAsia="Calibri"/>
        </w:rPr>
        <w:t xml:space="preserve"> complaints</w:t>
      </w:r>
      <w:bookmarkEnd w:id="42"/>
    </w:p>
    <w:p w14:paraId="63262FAA" w14:textId="77777777" w:rsidR="009D76D0" w:rsidRPr="0089172F" w:rsidRDefault="009D76D0" w:rsidP="00DA5A93">
      <w:pPr>
        <w:pStyle w:val="Heading4"/>
        <w:rPr>
          <w:b w:val="0"/>
          <w:sz w:val="24"/>
          <w:szCs w:val="28"/>
        </w:rPr>
      </w:pPr>
      <w:proofErr w:type="gramStart"/>
      <w:r w:rsidRPr="00DC3DBF">
        <w:t>At a glance</w:t>
      </w:r>
      <w:proofErr w:type="gramEnd"/>
    </w:p>
    <w:p w14:paraId="3992E9E7" w14:textId="77777777" w:rsidR="0045037F" w:rsidRPr="00DA5A93" w:rsidRDefault="0045037F" w:rsidP="00DA5A93">
      <w:pPr>
        <w:pStyle w:val="BodyText"/>
      </w:pPr>
      <w:r w:rsidRPr="00DA5A93">
        <w:t>There was an 18% decrease in water complaints overall in 2022-23, consisting of a 34% decrease in investigations, a 16% decrease in refer backs, and a 3% decrease in refer to higher level. Billing issues comprised 62% of complaints.</w:t>
      </w:r>
    </w:p>
    <w:p w14:paraId="68C12868" w14:textId="5CA3913F" w:rsidR="00497B5D" w:rsidRPr="00DC3DBF" w:rsidRDefault="00497B5D" w:rsidP="00DA5A93">
      <w:pPr>
        <w:pStyle w:val="BodyText"/>
      </w:pPr>
      <w:r w:rsidRPr="00DC3DBF">
        <w:t>During 2022-23</w:t>
      </w:r>
      <w:r w:rsidR="00DA5A93">
        <w:t>:</w:t>
      </w:r>
    </w:p>
    <w:p w14:paraId="761AAAFD" w14:textId="77777777" w:rsidR="00497B5D" w:rsidRPr="0089172F" w:rsidRDefault="00497B5D" w:rsidP="00DA5A93">
      <w:pPr>
        <w:pStyle w:val="ListBullet"/>
        <w:rPr>
          <w:lang w:val="en-AU"/>
        </w:rPr>
      </w:pPr>
      <w:r w:rsidRPr="0089172F">
        <w:rPr>
          <w:lang w:val="en-AU"/>
        </w:rPr>
        <w:t xml:space="preserve">243 water complaints </w:t>
      </w:r>
      <w:proofErr w:type="gramStart"/>
      <w:r w:rsidRPr="0089172F">
        <w:rPr>
          <w:lang w:val="en-AU"/>
        </w:rPr>
        <w:t>closed</w:t>
      </w:r>
      <w:proofErr w:type="gramEnd"/>
    </w:p>
    <w:p w14:paraId="63874DDE" w14:textId="45E87BE1" w:rsidR="00497B5D" w:rsidRPr="0089172F" w:rsidRDefault="00497B5D" w:rsidP="00DA5A93">
      <w:pPr>
        <w:pStyle w:val="ListBullet"/>
        <w:rPr>
          <w:lang w:val="en-AU"/>
        </w:rPr>
      </w:pPr>
      <w:r w:rsidRPr="0089172F">
        <w:rPr>
          <w:lang w:val="en-AU"/>
        </w:rPr>
        <w:t>18% decrease from last year</w:t>
      </w:r>
      <w:r w:rsidR="003E3F41" w:rsidRPr="0089172F">
        <w:rPr>
          <w:lang w:val="en-AU"/>
        </w:rPr>
        <w:t>.</w:t>
      </w:r>
    </w:p>
    <w:p w14:paraId="58C316F6" w14:textId="53135686" w:rsidR="00497B5D" w:rsidRPr="00DC3DBF" w:rsidRDefault="00497B5D" w:rsidP="00DA5A93">
      <w:pPr>
        <w:pStyle w:val="BodyText"/>
      </w:pPr>
      <w:r w:rsidRPr="00DC3DBF">
        <w:t>Closed water complaints by case type</w:t>
      </w:r>
      <w:r w:rsidR="00DA5A93">
        <w:t>:</w:t>
      </w:r>
    </w:p>
    <w:p w14:paraId="4F54C8FD" w14:textId="30CF40DB" w:rsidR="00497B5D" w:rsidRPr="0089172F" w:rsidRDefault="00594D3D" w:rsidP="00DA5A93">
      <w:pPr>
        <w:pStyle w:val="ListBullet"/>
        <w:rPr>
          <w:lang w:val="en-AU"/>
        </w:rPr>
      </w:pPr>
      <w:r w:rsidRPr="0089172F">
        <w:rPr>
          <w:lang w:val="en-AU"/>
        </w:rPr>
        <w:t>53% r</w:t>
      </w:r>
      <w:r w:rsidR="00497B5D" w:rsidRPr="0089172F">
        <w:rPr>
          <w:lang w:val="en-AU"/>
        </w:rPr>
        <w:t xml:space="preserve">efer </w:t>
      </w:r>
      <w:proofErr w:type="gramStart"/>
      <w:r w:rsidR="00497B5D" w:rsidRPr="0089172F">
        <w:rPr>
          <w:lang w:val="en-AU"/>
        </w:rPr>
        <w:t>back</w:t>
      </w:r>
      <w:proofErr w:type="gramEnd"/>
    </w:p>
    <w:p w14:paraId="02AF61CA" w14:textId="32E4BF94" w:rsidR="00497B5D" w:rsidRPr="0089172F" w:rsidRDefault="00594D3D" w:rsidP="00DA5A93">
      <w:pPr>
        <w:pStyle w:val="ListBullet"/>
        <w:rPr>
          <w:lang w:val="en-AU"/>
        </w:rPr>
      </w:pPr>
      <w:r w:rsidRPr="0089172F">
        <w:rPr>
          <w:lang w:val="en-AU"/>
        </w:rPr>
        <w:t>24% r</w:t>
      </w:r>
      <w:r w:rsidR="00497B5D" w:rsidRPr="0089172F">
        <w:rPr>
          <w:lang w:val="en-AU"/>
        </w:rPr>
        <w:t xml:space="preserve">efer to higher </w:t>
      </w:r>
      <w:proofErr w:type="gramStart"/>
      <w:r w:rsidR="00497B5D" w:rsidRPr="0089172F">
        <w:rPr>
          <w:lang w:val="en-AU"/>
        </w:rPr>
        <w:t>level</w:t>
      </w:r>
      <w:proofErr w:type="gramEnd"/>
    </w:p>
    <w:p w14:paraId="43BDF086" w14:textId="1DBF107E" w:rsidR="00497B5D" w:rsidRPr="0089172F" w:rsidRDefault="00594D3D" w:rsidP="00DA5A93">
      <w:pPr>
        <w:pStyle w:val="ListBullet"/>
        <w:rPr>
          <w:lang w:val="en-AU"/>
        </w:rPr>
      </w:pPr>
      <w:r w:rsidRPr="0089172F">
        <w:rPr>
          <w:lang w:val="en-AU"/>
        </w:rPr>
        <w:t>23% i</w:t>
      </w:r>
      <w:r w:rsidR="00497B5D" w:rsidRPr="0089172F">
        <w:rPr>
          <w:lang w:val="en-AU"/>
        </w:rPr>
        <w:t>nvestigation</w:t>
      </w:r>
      <w:r w:rsidR="003E3F41" w:rsidRPr="0089172F">
        <w:rPr>
          <w:lang w:val="en-AU"/>
        </w:rPr>
        <w:t>.</w:t>
      </w:r>
    </w:p>
    <w:p w14:paraId="542415B6" w14:textId="3FE14B23" w:rsidR="0045037F" w:rsidRPr="0089172F" w:rsidRDefault="0045037F" w:rsidP="00DA5A93">
      <w:pPr>
        <w:pStyle w:val="Heading4"/>
        <w:rPr>
          <w:b w:val="0"/>
          <w:sz w:val="28"/>
          <w:szCs w:val="32"/>
        </w:rPr>
      </w:pPr>
      <w:r w:rsidRPr="00DC3DBF">
        <w:t xml:space="preserve">Key data </w:t>
      </w:r>
    </w:p>
    <w:p w14:paraId="0C1BA9F0" w14:textId="0003BC5F" w:rsidR="0045037F" w:rsidRPr="00DC3DBF" w:rsidRDefault="0045037F" w:rsidP="00DA5A93">
      <w:pPr>
        <w:pStyle w:val="BodyText"/>
      </w:pPr>
      <w:r w:rsidRPr="00DC3DBF">
        <w:t>Water complaints by primary issue</w:t>
      </w:r>
      <w:r w:rsidR="00DA5A93">
        <w:t>:</w:t>
      </w:r>
    </w:p>
    <w:p w14:paraId="1C531656" w14:textId="77777777" w:rsidR="0045037F" w:rsidRPr="0089172F" w:rsidRDefault="0045037F" w:rsidP="00DA5A93">
      <w:pPr>
        <w:pStyle w:val="ListBullet"/>
        <w:rPr>
          <w:lang w:val="en-AU"/>
        </w:rPr>
      </w:pPr>
      <w:r w:rsidRPr="0089172F">
        <w:rPr>
          <w:lang w:val="en-AU"/>
        </w:rPr>
        <w:t>Billing 62%</w:t>
      </w:r>
    </w:p>
    <w:p w14:paraId="3A8C92EC" w14:textId="77777777" w:rsidR="0045037F" w:rsidRPr="0089172F" w:rsidRDefault="0045037F" w:rsidP="00DA5A93">
      <w:pPr>
        <w:pStyle w:val="ListBullet"/>
        <w:rPr>
          <w:lang w:val="en-AU"/>
        </w:rPr>
      </w:pPr>
      <w:r w:rsidRPr="0089172F">
        <w:rPr>
          <w:lang w:val="en-AU"/>
        </w:rPr>
        <w:t>Customer service 11%</w:t>
      </w:r>
    </w:p>
    <w:p w14:paraId="3DED2B9F" w14:textId="77777777" w:rsidR="0045037F" w:rsidRPr="0089172F" w:rsidRDefault="0045037F" w:rsidP="00DA5A93">
      <w:pPr>
        <w:pStyle w:val="ListBullet"/>
        <w:rPr>
          <w:lang w:val="en-AU"/>
        </w:rPr>
      </w:pPr>
      <w:r w:rsidRPr="0089172F">
        <w:rPr>
          <w:lang w:val="en-AU"/>
        </w:rPr>
        <w:t>Supply 8%</w:t>
      </w:r>
    </w:p>
    <w:p w14:paraId="4EAF3BF7" w14:textId="02E532DF" w:rsidR="0045037F" w:rsidRPr="00DC3DBF" w:rsidRDefault="0045037F" w:rsidP="00DA5A93">
      <w:pPr>
        <w:pStyle w:val="ListBullet"/>
        <w:rPr>
          <w:rStyle w:val="eop"/>
          <w:lang w:val="en-AU"/>
        </w:rPr>
      </w:pPr>
      <w:r w:rsidRPr="0089172F">
        <w:rPr>
          <w:lang w:val="en-AU"/>
        </w:rPr>
        <w:t>Provision 7%</w:t>
      </w:r>
      <w:r w:rsidR="003E3F41" w:rsidRPr="0089172F">
        <w:rPr>
          <w:lang w:val="en-AU"/>
        </w:rPr>
        <w:t>.</w:t>
      </w:r>
    </w:p>
    <w:p w14:paraId="10DB9010" w14:textId="08470DA3" w:rsidR="0045037F" w:rsidRPr="00862E45" w:rsidRDefault="0045037F" w:rsidP="00862E45">
      <w:pPr>
        <w:pStyle w:val="Tableindexheading"/>
      </w:pPr>
      <w:bookmarkStart w:id="43" w:name="_Toc145413140"/>
      <w:r w:rsidRPr="00862E45">
        <w:t xml:space="preserve">Table </w:t>
      </w:r>
      <w:r w:rsidR="00720748" w:rsidRPr="00862E45">
        <w:t>5</w:t>
      </w:r>
      <w:r w:rsidRPr="00862E45">
        <w:t>: Closed water complaints by primary issue and case type</w:t>
      </w:r>
      <w:bookmarkEnd w:id="43"/>
      <w:r w:rsidRPr="00862E45">
        <w:t xml:space="preserve"> </w:t>
      </w:r>
    </w:p>
    <w:tbl>
      <w:tblPr>
        <w:tblW w:w="5000" w:type="pct"/>
        <w:tblInd w:w="93" w:type="dxa"/>
        <w:tblLook w:val="04A0" w:firstRow="1" w:lastRow="0" w:firstColumn="1" w:lastColumn="0" w:noHBand="0" w:noVBand="1"/>
        <w:tblCaption w:val="Closed water complaints by primary issue and case type"/>
        <w:tblDescription w:val="This table details our total number of closed water complaints split by primary issue and case type. The first column has the primary issue type and then the rows across have the total complaints for that primary issue according to the 3 case types: refer back, refer to higher level, and investigation. The last row has the totals for the case types and the last column has the totals for the primary issues. "/>
      </w:tblPr>
      <w:tblGrid>
        <w:gridCol w:w="2158"/>
        <w:gridCol w:w="1458"/>
        <w:gridCol w:w="2533"/>
        <w:gridCol w:w="1633"/>
        <w:gridCol w:w="1558"/>
      </w:tblGrid>
      <w:tr w:rsidR="0045037F" w:rsidRPr="0053577C" w14:paraId="79E69A28" w14:textId="77777777" w:rsidTr="001B540F">
        <w:trPr>
          <w:trHeight w:val="288"/>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27D98" w14:textId="77777777" w:rsidR="0045037F" w:rsidRPr="0053577C" w:rsidRDefault="0045037F" w:rsidP="0053577C">
            <w:pPr>
              <w:pStyle w:val="Tableheader"/>
            </w:pPr>
            <w:r w:rsidRPr="0053577C">
              <w:t>Primary issue</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14:paraId="76090A81" w14:textId="77777777" w:rsidR="0045037F" w:rsidRPr="0053577C" w:rsidRDefault="0045037F" w:rsidP="0053577C">
            <w:pPr>
              <w:pStyle w:val="Tableheader"/>
            </w:pPr>
            <w:proofErr w:type="gramStart"/>
            <w:r w:rsidRPr="0053577C">
              <w:t>Refer back</w:t>
            </w:r>
            <w:proofErr w:type="gramEnd"/>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3E4F258" w14:textId="77777777" w:rsidR="0045037F" w:rsidRPr="0053577C" w:rsidRDefault="0045037F" w:rsidP="0053577C">
            <w:pPr>
              <w:pStyle w:val="Tableheader"/>
            </w:pPr>
            <w:r w:rsidRPr="0053577C">
              <w:t>Refer to higher level</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11320100" w14:textId="77777777" w:rsidR="0045037F" w:rsidRPr="0053577C" w:rsidRDefault="0045037F" w:rsidP="0053577C">
            <w:pPr>
              <w:pStyle w:val="Tableheader"/>
            </w:pPr>
            <w:r w:rsidRPr="0053577C">
              <w:t>Investigation</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465D071C" w14:textId="77777777" w:rsidR="0045037F" w:rsidRPr="0053577C" w:rsidRDefault="0045037F" w:rsidP="0053577C">
            <w:pPr>
              <w:pStyle w:val="Tableheader"/>
            </w:pPr>
            <w:r w:rsidRPr="0053577C">
              <w:t>Total</w:t>
            </w:r>
          </w:p>
        </w:tc>
      </w:tr>
      <w:tr w:rsidR="0045037F" w:rsidRPr="0053577C" w14:paraId="7800BE06" w14:textId="77777777" w:rsidTr="001B540F">
        <w:trPr>
          <w:trHeight w:val="288"/>
        </w:trPr>
        <w:tc>
          <w:tcPr>
            <w:tcW w:w="1917" w:type="dxa"/>
            <w:tcBorders>
              <w:top w:val="nil"/>
              <w:left w:val="single" w:sz="4" w:space="0" w:color="auto"/>
              <w:bottom w:val="single" w:sz="4" w:space="0" w:color="auto"/>
              <w:right w:val="single" w:sz="4" w:space="0" w:color="auto"/>
            </w:tcBorders>
            <w:shd w:val="clear" w:color="auto" w:fill="auto"/>
            <w:noWrap/>
            <w:hideMark/>
          </w:tcPr>
          <w:p w14:paraId="1EB4DA55" w14:textId="77777777" w:rsidR="0045037F" w:rsidRPr="0053577C" w:rsidRDefault="0045037F" w:rsidP="00EB356C">
            <w:pPr>
              <w:pStyle w:val="Tabletext"/>
            </w:pPr>
            <w:r w:rsidRPr="0053577C">
              <w:t>Billing</w:t>
            </w:r>
          </w:p>
        </w:tc>
        <w:tc>
          <w:tcPr>
            <w:tcW w:w="1295" w:type="dxa"/>
            <w:tcBorders>
              <w:top w:val="nil"/>
              <w:left w:val="nil"/>
              <w:bottom w:val="single" w:sz="4" w:space="0" w:color="auto"/>
              <w:right w:val="single" w:sz="4" w:space="0" w:color="auto"/>
            </w:tcBorders>
            <w:shd w:val="clear" w:color="auto" w:fill="auto"/>
            <w:noWrap/>
            <w:vAlign w:val="bottom"/>
            <w:hideMark/>
          </w:tcPr>
          <w:p w14:paraId="1B28B4A4" w14:textId="77777777" w:rsidR="0045037F" w:rsidRPr="0053577C" w:rsidRDefault="0045037F" w:rsidP="00EB356C">
            <w:pPr>
              <w:pStyle w:val="TableNumber"/>
            </w:pPr>
            <w:r w:rsidRPr="0053577C">
              <w:t>76</w:t>
            </w:r>
          </w:p>
        </w:tc>
        <w:tc>
          <w:tcPr>
            <w:tcW w:w="2250" w:type="dxa"/>
            <w:tcBorders>
              <w:top w:val="nil"/>
              <w:left w:val="nil"/>
              <w:bottom w:val="single" w:sz="4" w:space="0" w:color="auto"/>
              <w:right w:val="single" w:sz="4" w:space="0" w:color="auto"/>
            </w:tcBorders>
            <w:shd w:val="clear" w:color="auto" w:fill="auto"/>
            <w:noWrap/>
            <w:vAlign w:val="bottom"/>
            <w:hideMark/>
          </w:tcPr>
          <w:p w14:paraId="03A6AF2E" w14:textId="77777777" w:rsidR="0045037F" w:rsidRPr="0053577C" w:rsidRDefault="0045037F" w:rsidP="00EB356C">
            <w:pPr>
              <w:pStyle w:val="TableNumber"/>
            </w:pPr>
            <w:r w:rsidRPr="0053577C">
              <w:t>33</w:t>
            </w:r>
          </w:p>
        </w:tc>
        <w:tc>
          <w:tcPr>
            <w:tcW w:w="1451" w:type="dxa"/>
            <w:tcBorders>
              <w:top w:val="nil"/>
              <w:left w:val="nil"/>
              <w:bottom w:val="single" w:sz="4" w:space="0" w:color="auto"/>
              <w:right w:val="single" w:sz="4" w:space="0" w:color="auto"/>
            </w:tcBorders>
            <w:shd w:val="clear" w:color="auto" w:fill="auto"/>
            <w:noWrap/>
            <w:vAlign w:val="bottom"/>
          </w:tcPr>
          <w:p w14:paraId="2C9B22A5" w14:textId="77777777" w:rsidR="0045037F" w:rsidRPr="0053577C" w:rsidRDefault="0045037F" w:rsidP="00EB356C">
            <w:pPr>
              <w:pStyle w:val="TableNumber"/>
            </w:pPr>
            <w:r w:rsidRPr="0053577C">
              <w:t>41</w:t>
            </w:r>
          </w:p>
        </w:tc>
        <w:tc>
          <w:tcPr>
            <w:tcW w:w="1384" w:type="dxa"/>
            <w:tcBorders>
              <w:top w:val="nil"/>
              <w:left w:val="nil"/>
              <w:bottom w:val="single" w:sz="4" w:space="0" w:color="auto"/>
              <w:right w:val="single" w:sz="4" w:space="0" w:color="auto"/>
            </w:tcBorders>
            <w:shd w:val="clear" w:color="auto" w:fill="auto"/>
            <w:noWrap/>
            <w:vAlign w:val="bottom"/>
          </w:tcPr>
          <w:p w14:paraId="568CF0DA" w14:textId="0B3C03DF" w:rsidR="0045037F" w:rsidRPr="00EB356C" w:rsidRDefault="0045037F" w:rsidP="00EB356C">
            <w:pPr>
              <w:pStyle w:val="TableNumber"/>
              <w:rPr>
                <w:rStyle w:val="Strong"/>
                <w:sz w:val="20"/>
              </w:rPr>
            </w:pPr>
            <w:r w:rsidRPr="00EB356C">
              <w:rPr>
                <w:rStyle w:val="Strong"/>
                <w:sz w:val="20"/>
              </w:rPr>
              <w:t xml:space="preserve">150 </w:t>
            </w:r>
          </w:p>
        </w:tc>
      </w:tr>
      <w:tr w:rsidR="0045037F" w:rsidRPr="0053577C" w14:paraId="6FA4C765" w14:textId="77777777" w:rsidTr="001B540F">
        <w:trPr>
          <w:trHeight w:val="288"/>
        </w:trPr>
        <w:tc>
          <w:tcPr>
            <w:tcW w:w="1917" w:type="dxa"/>
            <w:tcBorders>
              <w:top w:val="nil"/>
              <w:left w:val="single" w:sz="4" w:space="0" w:color="auto"/>
              <w:bottom w:val="single" w:sz="4" w:space="0" w:color="auto"/>
              <w:right w:val="single" w:sz="4" w:space="0" w:color="auto"/>
            </w:tcBorders>
            <w:shd w:val="clear" w:color="auto" w:fill="auto"/>
            <w:noWrap/>
          </w:tcPr>
          <w:p w14:paraId="4F86DC6C" w14:textId="77777777" w:rsidR="0045037F" w:rsidRPr="0053577C" w:rsidRDefault="0045037F" w:rsidP="00EB356C">
            <w:pPr>
              <w:pStyle w:val="Tabletext"/>
            </w:pPr>
            <w:r w:rsidRPr="0053577C">
              <w:t>Customer Service</w:t>
            </w:r>
          </w:p>
        </w:tc>
        <w:tc>
          <w:tcPr>
            <w:tcW w:w="1295" w:type="dxa"/>
            <w:tcBorders>
              <w:top w:val="nil"/>
              <w:left w:val="nil"/>
              <w:bottom w:val="single" w:sz="4" w:space="0" w:color="auto"/>
              <w:right w:val="single" w:sz="4" w:space="0" w:color="auto"/>
            </w:tcBorders>
            <w:shd w:val="clear" w:color="auto" w:fill="auto"/>
            <w:noWrap/>
            <w:vAlign w:val="bottom"/>
          </w:tcPr>
          <w:p w14:paraId="03C2F8F9" w14:textId="77777777" w:rsidR="0045037F" w:rsidRPr="0053577C" w:rsidRDefault="0045037F" w:rsidP="00EB356C">
            <w:pPr>
              <w:pStyle w:val="TableNumber"/>
            </w:pPr>
            <w:r w:rsidRPr="0053577C">
              <w:t>15</w:t>
            </w:r>
          </w:p>
        </w:tc>
        <w:tc>
          <w:tcPr>
            <w:tcW w:w="2250" w:type="dxa"/>
            <w:tcBorders>
              <w:top w:val="nil"/>
              <w:left w:val="nil"/>
              <w:bottom w:val="single" w:sz="4" w:space="0" w:color="auto"/>
              <w:right w:val="single" w:sz="4" w:space="0" w:color="auto"/>
            </w:tcBorders>
            <w:shd w:val="clear" w:color="auto" w:fill="auto"/>
            <w:noWrap/>
            <w:vAlign w:val="bottom"/>
          </w:tcPr>
          <w:p w14:paraId="69D624D9" w14:textId="77777777" w:rsidR="0045037F" w:rsidRPr="0053577C" w:rsidRDefault="0045037F" w:rsidP="00EB356C">
            <w:pPr>
              <w:pStyle w:val="TableNumber"/>
            </w:pPr>
            <w:r w:rsidRPr="0053577C">
              <w:t>9</w:t>
            </w:r>
          </w:p>
        </w:tc>
        <w:tc>
          <w:tcPr>
            <w:tcW w:w="1451" w:type="dxa"/>
            <w:tcBorders>
              <w:top w:val="nil"/>
              <w:left w:val="nil"/>
              <w:bottom w:val="single" w:sz="4" w:space="0" w:color="auto"/>
              <w:right w:val="single" w:sz="4" w:space="0" w:color="auto"/>
            </w:tcBorders>
            <w:shd w:val="clear" w:color="auto" w:fill="auto"/>
            <w:noWrap/>
            <w:vAlign w:val="bottom"/>
          </w:tcPr>
          <w:p w14:paraId="5750821B" w14:textId="77777777" w:rsidR="0045037F" w:rsidRPr="0053577C" w:rsidRDefault="0045037F" w:rsidP="00EB356C">
            <w:pPr>
              <w:pStyle w:val="TableNumber"/>
            </w:pPr>
            <w:r w:rsidRPr="0053577C">
              <w:t>2</w:t>
            </w:r>
          </w:p>
        </w:tc>
        <w:tc>
          <w:tcPr>
            <w:tcW w:w="1384" w:type="dxa"/>
            <w:tcBorders>
              <w:top w:val="nil"/>
              <w:left w:val="nil"/>
              <w:bottom w:val="single" w:sz="4" w:space="0" w:color="auto"/>
              <w:right w:val="single" w:sz="4" w:space="0" w:color="auto"/>
            </w:tcBorders>
            <w:shd w:val="clear" w:color="auto" w:fill="auto"/>
            <w:noWrap/>
            <w:vAlign w:val="bottom"/>
          </w:tcPr>
          <w:p w14:paraId="469C2784" w14:textId="7A2D2CA4" w:rsidR="0045037F" w:rsidRPr="00EB356C" w:rsidRDefault="0045037F" w:rsidP="00EB356C">
            <w:pPr>
              <w:pStyle w:val="TableNumber"/>
              <w:rPr>
                <w:rStyle w:val="Strong"/>
                <w:sz w:val="20"/>
              </w:rPr>
            </w:pPr>
            <w:r w:rsidRPr="00EB356C">
              <w:rPr>
                <w:rStyle w:val="Strong"/>
                <w:sz w:val="20"/>
              </w:rPr>
              <w:t xml:space="preserve">26 </w:t>
            </w:r>
          </w:p>
        </w:tc>
      </w:tr>
      <w:tr w:rsidR="0045037F" w:rsidRPr="0053577C" w14:paraId="12329BB1" w14:textId="77777777" w:rsidTr="001B540F">
        <w:trPr>
          <w:trHeight w:val="288"/>
        </w:trPr>
        <w:tc>
          <w:tcPr>
            <w:tcW w:w="1917" w:type="dxa"/>
            <w:tcBorders>
              <w:top w:val="nil"/>
              <w:left w:val="single" w:sz="4" w:space="0" w:color="auto"/>
              <w:bottom w:val="single" w:sz="4" w:space="0" w:color="auto"/>
              <w:right w:val="single" w:sz="4" w:space="0" w:color="auto"/>
            </w:tcBorders>
            <w:shd w:val="clear" w:color="auto" w:fill="auto"/>
            <w:noWrap/>
          </w:tcPr>
          <w:p w14:paraId="1F8262BB" w14:textId="77777777" w:rsidR="0045037F" w:rsidRPr="0053577C" w:rsidRDefault="0045037F" w:rsidP="00EB356C">
            <w:pPr>
              <w:pStyle w:val="Tabletext"/>
            </w:pPr>
            <w:r w:rsidRPr="0053577C">
              <w:t>Supply</w:t>
            </w:r>
          </w:p>
        </w:tc>
        <w:tc>
          <w:tcPr>
            <w:tcW w:w="1295" w:type="dxa"/>
            <w:tcBorders>
              <w:top w:val="nil"/>
              <w:left w:val="nil"/>
              <w:bottom w:val="single" w:sz="4" w:space="0" w:color="auto"/>
              <w:right w:val="single" w:sz="4" w:space="0" w:color="auto"/>
            </w:tcBorders>
            <w:shd w:val="clear" w:color="auto" w:fill="auto"/>
            <w:noWrap/>
            <w:vAlign w:val="bottom"/>
          </w:tcPr>
          <w:p w14:paraId="68126F48" w14:textId="77777777" w:rsidR="0045037F" w:rsidRPr="0053577C" w:rsidRDefault="0045037F" w:rsidP="00EB356C">
            <w:pPr>
              <w:pStyle w:val="TableNumber"/>
            </w:pPr>
            <w:r w:rsidRPr="0053577C">
              <w:t>9</w:t>
            </w:r>
          </w:p>
        </w:tc>
        <w:tc>
          <w:tcPr>
            <w:tcW w:w="2250" w:type="dxa"/>
            <w:tcBorders>
              <w:top w:val="nil"/>
              <w:left w:val="nil"/>
              <w:bottom w:val="single" w:sz="4" w:space="0" w:color="auto"/>
              <w:right w:val="single" w:sz="4" w:space="0" w:color="auto"/>
            </w:tcBorders>
            <w:shd w:val="clear" w:color="auto" w:fill="auto"/>
            <w:noWrap/>
            <w:vAlign w:val="bottom"/>
          </w:tcPr>
          <w:p w14:paraId="264404B6" w14:textId="77777777" w:rsidR="0045037F" w:rsidRPr="0053577C" w:rsidRDefault="0045037F" w:rsidP="00EB356C">
            <w:pPr>
              <w:pStyle w:val="TableNumber"/>
            </w:pPr>
            <w:r w:rsidRPr="0053577C">
              <w:t>6</w:t>
            </w:r>
          </w:p>
        </w:tc>
        <w:tc>
          <w:tcPr>
            <w:tcW w:w="1451" w:type="dxa"/>
            <w:tcBorders>
              <w:top w:val="nil"/>
              <w:left w:val="nil"/>
              <w:bottom w:val="single" w:sz="4" w:space="0" w:color="auto"/>
              <w:right w:val="single" w:sz="4" w:space="0" w:color="auto"/>
            </w:tcBorders>
            <w:shd w:val="clear" w:color="auto" w:fill="auto"/>
            <w:noWrap/>
            <w:vAlign w:val="bottom"/>
          </w:tcPr>
          <w:p w14:paraId="1A756EA5" w14:textId="77777777" w:rsidR="0045037F" w:rsidRPr="0053577C" w:rsidRDefault="0045037F" w:rsidP="00EB356C">
            <w:pPr>
              <w:pStyle w:val="TableNumber"/>
            </w:pPr>
            <w:r w:rsidRPr="0053577C">
              <w:t>4</w:t>
            </w:r>
          </w:p>
        </w:tc>
        <w:tc>
          <w:tcPr>
            <w:tcW w:w="1384" w:type="dxa"/>
            <w:tcBorders>
              <w:top w:val="nil"/>
              <w:left w:val="nil"/>
              <w:bottom w:val="single" w:sz="4" w:space="0" w:color="auto"/>
              <w:right w:val="single" w:sz="4" w:space="0" w:color="auto"/>
            </w:tcBorders>
            <w:shd w:val="clear" w:color="auto" w:fill="auto"/>
            <w:noWrap/>
            <w:vAlign w:val="bottom"/>
          </w:tcPr>
          <w:p w14:paraId="26227015" w14:textId="321679D4" w:rsidR="0045037F" w:rsidRPr="00EB356C" w:rsidRDefault="0045037F" w:rsidP="00EB356C">
            <w:pPr>
              <w:pStyle w:val="TableNumber"/>
              <w:rPr>
                <w:rStyle w:val="Strong"/>
                <w:sz w:val="20"/>
              </w:rPr>
            </w:pPr>
            <w:r w:rsidRPr="00EB356C">
              <w:rPr>
                <w:rStyle w:val="Strong"/>
                <w:sz w:val="20"/>
              </w:rPr>
              <w:t xml:space="preserve">19 </w:t>
            </w:r>
          </w:p>
        </w:tc>
      </w:tr>
      <w:tr w:rsidR="0045037F" w:rsidRPr="0053577C" w14:paraId="7D498256" w14:textId="77777777" w:rsidTr="001B540F">
        <w:trPr>
          <w:trHeight w:val="288"/>
        </w:trPr>
        <w:tc>
          <w:tcPr>
            <w:tcW w:w="1917" w:type="dxa"/>
            <w:tcBorders>
              <w:top w:val="nil"/>
              <w:left w:val="single" w:sz="4" w:space="0" w:color="auto"/>
              <w:bottom w:val="single" w:sz="4" w:space="0" w:color="auto"/>
              <w:right w:val="single" w:sz="4" w:space="0" w:color="auto"/>
            </w:tcBorders>
            <w:shd w:val="clear" w:color="auto" w:fill="auto"/>
            <w:noWrap/>
            <w:hideMark/>
          </w:tcPr>
          <w:p w14:paraId="3A8B8269" w14:textId="77777777" w:rsidR="0045037F" w:rsidRPr="0053577C" w:rsidRDefault="0045037F" w:rsidP="00EB356C">
            <w:pPr>
              <w:pStyle w:val="Tabletext"/>
            </w:pPr>
            <w:r w:rsidRPr="0053577C">
              <w:t>Provision</w:t>
            </w:r>
          </w:p>
        </w:tc>
        <w:tc>
          <w:tcPr>
            <w:tcW w:w="1295" w:type="dxa"/>
            <w:tcBorders>
              <w:top w:val="nil"/>
              <w:left w:val="nil"/>
              <w:bottom w:val="single" w:sz="4" w:space="0" w:color="auto"/>
              <w:right w:val="single" w:sz="4" w:space="0" w:color="auto"/>
            </w:tcBorders>
            <w:shd w:val="clear" w:color="auto" w:fill="auto"/>
            <w:noWrap/>
            <w:vAlign w:val="bottom"/>
            <w:hideMark/>
          </w:tcPr>
          <w:p w14:paraId="1516B6F6" w14:textId="77777777" w:rsidR="0045037F" w:rsidRPr="0053577C" w:rsidRDefault="0045037F" w:rsidP="00EB356C">
            <w:pPr>
              <w:pStyle w:val="TableNumber"/>
            </w:pPr>
            <w:r w:rsidRPr="0053577C">
              <w:t>12</w:t>
            </w:r>
          </w:p>
        </w:tc>
        <w:tc>
          <w:tcPr>
            <w:tcW w:w="2250" w:type="dxa"/>
            <w:tcBorders>
              <w:top w:val="nil"/>
              <w:left w:val="nil"/>
              <w:bottom w:val="single" w:sz="4" w:space="0" w:color="auto"/>
              <w:right w:val="single" w:sz="4" w:space="0" w:color="auto"/>
            </w:tcBorders>
            <w:shd w:val="clear" w:color="auto" w:fill="auto"/>
            <w:noWrap/>
            <w:vAlign w:val="bottom"/>
          </w:tcPr>
          <w:p w14:paraId="2375B36A" w14:textId="77777777" w:rsidR="0045037F" w:rsidRPr="0053577C" w:rsidRDefault="0045037F" w:rsidP="00EB356C">
            <w:pPr>
              <w:pStyle w:val="TableNumber"/>
            </w:pPr>
            <w:r w:rsidRPr="0053577C">
              <w:t>3</w:t>
            </w:r>
          </w:p>
        </w:tc>
        <w:tc>
          <w:tcPr>
            <w:tcW w:w="1451" w:type="dxa"/>
            <w:tcBorders>
              <w:top w:val="nil"/>
              <w:left w:val="nil"/>
              <w:bottom w:val="single" w:sz="4" w:space="0" w:color="auto"/>
              <w:right w:val="single" w:sz="4" w:space="0" w:color="auto"/>
            </w:tcBorders>
            <w:shd w:val="clear" w:color="auto" w:fill="auto"/>
            <w:noWrap/>
            <w:vAlign w:val="bottom"/>
          </w:tcPr>
          <w:p w14:paraId="7570BE40" w14:textId="77777777" w:rsidR="0045037F" w:rsidRPr="0053577C" w:rsidRDefault="0045037F" w:rsidP="00EB356C">
            <w:pPr>
              <w:pStyle w:val="TableNumber"/>
            </w:pPr>
            <w:r w:rsidRPr="0053577C">
              <w:t>3</w:t>
            </w:r>
          </w:p>
        </w:tc>
        <w:tc>
          <w:tcPr>
            <w:tcW w:w="1384" w:type="dxa"/>
            <w:tcBorders>
              <w:top w:val="nil"/>
              <w:left w:val="nil"/>
              <w:bottom w:val="single" w:sz="4" w:space="0" w:color="auto"/>
              <w:right w:val="single" w:sz="4" w:space="0" w:color="auto"/>
            </w:tcBorders>
            <w:shd w:val="clear" w:color="auto" w:fill="auto"/>
            <w:noWrap/>
            <w:vAlign w:val="bottom"/>
          </w:tcPr>
          <w:p w14:paraId="013F87CD" w14:textId="234C835F" w:rsidR="0045037F" w:rsidRPr="00EB356C" w:rsidRDefault="0045037F" w:rsidP="00EB356C">
            <w:pPr>
              <w:pStyle w:val="TableNumber"/>
              <w:rPr>
                <w:rStyle w:val="Strong"/>
                <w:sz w:val="20"/>
              </w:rPr>
            </w:pPr>
            <w:r w:rsidRPr="00EB356C">
              <w:rPr>
                <w:rStyle w:val="Strong"/>
                <w:sz w:val="20"/>
              </w:rPr>
              <w:t xml:space="preserve">18 </w:t>
            </w:r>
          </w:p>
        </w:tc>
      </w:tr>
      <w:tr w:rsidR="0045037F" w:rsidRPr="0053577C" w14:paraId="19F7BC48" w14:textId="77777777" w:rsidTr="001B540F">
        <w:trPr>
          <w:trHeight w:val="288"/>
        </w:trPr>
        <w:tc>
          <w:tcPr>
            <w:tcW w:w="1917" w:type="dxa"/>
            <w:tcBorders>
              <w:top w:val="nil"/>
              <w:left w:val="single" w:sz="4" w:space="0" w:color="auto"/>
              <w:bottom w:val="single" w:sz="4" w:space="0" w:color="auto"/>
              <w:right w:val="single" w:sz="4" w:space="0" w:color="auto"/>
            </w:tcBorders>
            <w:shd w:val="clear" w:color="auto" w:fill="auto"/>
            <w:noWrap/>
          </w:tcPr>
          <w:p w14:paraId="081A064C" w14:textId="77777777" w:rsidR="0045037F" w:rsidRPr="0053577C" w:rsidRDefault="0045037F" w:rsidP="00EB356C">
            <w:pPr>
              <w:pStyle w:val="Tabletext"/>
            </w:pPr>
            <w:r w:rsidRPr="0053577C">
              <w:t>Land</w:t>
            </w:r>
          </w:p>
        </w:tc>
        <w:tc>
          <w:tcPr>
            <w:tcW w:w="1295" w:type="dxa"/>
            <w:tcBorders>
              <w:top w:val="nil"/>
              <w:left w:val="nil"/>
              <w:bottom w:val="single" w:sz="4" w:space="0" w:color="auto"/>
              <w:right w:val="single" w:sz="4" w:space="0" w:color="auto"/>
            </w:tcBorders>
            <w:shd w:val="clear" w:color="auto" w:fill="auto"/>
            <w:noWrap/>
            <w:vAlign w:val="bottom"/>
          </w:tcPr>
          <w:p w14:paraId="69704396" w14:textId="77777777" w:rsidR="0045037F" w:rsidRPr="0053577C" w:rsidRDefault="0045037F" w:rsidP="00EB356C">
            <w:pPr>
              <w:pStyle w:val="TableNumber"/>
            </w:pPr>
            <w:r w:rsidRPr="0053577C">
              <w:t>5</w:t>
            </w:r>
          </w:p>
        </w:tc>
        <w:tc>
          <w:tcPr>
            <w:tcW w:w="2250" w:type="dxa"/>
            <w:tcBorders>
              <w:top w:val="nil"/>
              <w:left w:val="nil"/>
              <w:bottom w:val="single" w:sz="4" w:space="0" w:color="auto"/>
              <w:right w:val="single" w:sz="4" w:space="0" w:color="auto"/>
            </w:tcBorders>
            <w:shd w:val="clear" w:color="auto" w:fill="auto"/>
            <w:noWrap/>
            <w:vAlign w:val="bottom"/>
          </w:tcPr>
          <w:p w14:paraId="12DDB141" w14:textId="77777777" w:rsidR="0045037F" w:rsidRPr="0053577C" w:rsidRDefault="0045037F" w:rsidP="00EB356C">
            <w:pPr>
              <w:pStyle w:val="TableNumber"/>
            </w:pPr>
            <w:r w:rsidRPr="0053577C">
              <w:t>6</w:t>
            </w:r>
          </w:p>
        </w:tc>
        <w:tc>
          <w:tcPr>
            <w:tcW w:w="1451" w:type="dxa"/>
            <w:tcBorders>
              <w:top w:val="nil"/>
              <w:left w:val="nil"/>
              <w:bottom w:val="single" w:sz="4" w:space="0" w:color="auto"/>
              <w:right w:val="single" w:sz="4" w:space="0" w:color="auto"/>
            </w:tcBorders>
            <w:shd w:val="clear" w:color="auto" w:fill="auto"/>
            <w:noWrap/>
            <w:vAlign w:val="bottom"/>
          </w:tcPr>
          <w:p w14:paraId="5DE5C355" w14:textId="77777777" w:rsidR="0045037F" w:rsidRPr="0053577C" w:rsidRDefault="0045037F" w:rsidP="00EB356C">
            <w:pPr>
              <w:pStyle w:val="TableNumber"/>
            </w:pPr>
            <w:r w:rsidRPr="0053577C">
              <w:t>4</w:t>
            </w:r>
          </w:p>
        </w:tc>
        <w:tc>
          <w:tcPr>
            <w:tcW w:w="1384" w:type="dxa"/>
            <w:tcBorders>
              <w:top w:val="nil"/>
              <w:left w:val="nil"/>
              <w:bottom w:val="single" w:sz="4" w:space="0" w:color="auto"/>
              <w:right w:val="single" w:sz="4" w:space="0" w:color="auto"/>
            </w:tcBorders>
            <w:shd w:val="clear" w:color="auto" w:fill="auto"/>
            <w:noWrap/>
            <w:vAlign w:val="bottom"/>
          </w:tcPr>
          <w:p w14:paraId="528380F9" w14:textId="4958A6AF" w:rsidR="0045037F" w:rsidRPr="00EB356C" w:rsidRDefault="0045037F" w:rsidP="00EB356C">
            <w:pPr>
              <w:pStyle w:val="TableNumber"/>
              <w:rPr>
                <w:rStyle w:val="Strong"/>
                <w:sz w:val="20"/>
              </w:rPr>
            </w:pPr>
            <w:r w:rsidRPr="00EB356C">
              <w:rPr>
                <w:rStyle w:val="Strong"/>
                <w:sz w:val="20"/>
              </w:rPr>
              <w:t xml:space="preserve">15 </w:t>
            </w:r>
          </w:p>
        </w:tc>
      </w:tr>
      <w:tr w:rsidR="0045037F" w:rsidRPr="0053577C" w14:paraId="5C508EBC" w14:textId="77777777" w:rsidTr="001B540F">
        <w:trPr>
          <w:trHeight w:val="288"/>
        </w:trPr>
        <w:tc>
          <w:tcPr>
            <w:tcW w:w="1917" w:type="dxa"/>
            <w:tcBorders>
              <w:top w:val="nil"/>
              <w:left w:val="single" w:sz="4" w:space="0" w:color="auto"/>
              <w:bottom w:val="single" w:sz="4" w:space="0" w:color="auto"/>
              <w:right w:val="single" w:sz="4" w:space="0" w:color="auto"/>
            </w:tcBorders>
            <w:shd w:val="clear" w:color="auto" w:fill="auto"/>
            <w:noWrap/>
            <w:hideMark/>
          </w:tcPr>
          <w:p w14:paraId="4FFED83E" w14:textId="77777777" w:rsidR="0045037F" w:rsidRPr="0053577C" w:rsidRDefault="0045037F" w:rsidP="00EB356C">
            <w:pPr>
              <w:pStyle w:val="Tabletext"/>
            </w:pPr>
            <w:r w:rsidRPr="0053577C">
              <w:t>Credit</w:t>
            </w:r>
          </w:p>
        </w:tc>
        <w:tc>
          <w:tcPr>
            <w:tcW w:w="1295" w:type="dxa"/>
            <w:tcBorders>
              <w:top w:val="nil"/>
              <w:left w:val="nil"/>
              <w:bottom w:val="single" w:sz="4" w:space="0" w:color="auto"/>
              <w:right w:val="single" w:sz="4" w:space="0" w:color="auto"/>
            </w:tcBorders>
            <w:shd w:val="clear" w:color="auto" w:fill="auto"/>
            <w:noWrap/>
            <w:vAlign w:val="bottom"/>
            <w:hideMark/>
          </w:tcPr>
          <w:p w14:paraId="7EBAA44D" w14:textId="77777777" w:rsidR="0045037F" w:rsidRPr="0053577C" w:rsidRDefault="0045037F" w:rsidP="00EB356C">
            <w:pPr>
              <w:pStyle w:val="TableNumber"/>
            </w:pPr>
            <w:r w:rsidRPr="0053577C">
              <w:t>1</w:t>
            </w:r>
          </w:p>
        </w:tc>
        <w:tc>
          <w:tcPr>
            <w:tcW w:w="2250" w:type="dxa"/>
            <w:tcBorders>
              <w:top w:val="nil"/>
              <w:left w:val="nil"/>
              <w:bottom w:val="single" w:sz="4" w:space="0" w:color="auto"/>
              <w:right w:val="single" w:sz="4" w:space="0" w:color="auto"/>
            </w:tcBorders>
            <w:shd w:val="clear" w:color="auto" w:fill="auto"/>
            <w:noWrap/>
            <w:vAlign w:val="bottom"/>
          </w:tcPr>
          <w:p w14:paraId="593E1FBF" w14:textId="77777777" w:rsidR="0045037F" w:rsidRPr="0053577C" w:rsidRDefault="0045037F" w:rsidP="00EB356C">
            <w:pPr>
              <w:pStyle w:val="TableNumber"/>
            </w:pPr>
            <w:r w:rsidRPr="0053577C">
              <w:t>1</w:t>
            </w:r>
          </w:p>
        </w:tc>
        <w:tc>
          <w:tcPr>
            <w:tcW w:w="1451" w:type="dxa"/>
            <w:tcBorders>
              <w:top w:val="nil"/>
              <w:left w:val="nil"/>
              <w:bottom w:val="single" w:sz="4" w:space="0" w:color="auto"/>
              <w:right w:val="single" w:sz="4" w:space="0" w:color="auto"/>
            </w:tcBorders>
            <w:shd w:val="clear" w:color="auto" w:fill="auto"/>
            <w:noWrap/>
            <w:vAlign w:val="bottom"/>
          </w:tcPr>
          <w:p w14:paraId="3F54D34E" w14:textId="77777777" w:rsidR="0045037F" w:rsidRPr="0053577C" w:rsidRDefault="0045037F" w:rsidP="00EB356C">
            <w:pPr>
              <w:pStyle w:val="TableNumber"/>
            </w:pPr>
            <w:r w:rsidRPr="0053577C">
              <w:t>1</w:t>
            </w:r>
          </w:p>
        </w:tc>
        <w:tc>
          <w:tcPr>
            <w:tcW w:w="1384" w:type="dxa"/>
            <w:tcBorders>
              <w:top w:val="nil"/>
              <w:left w:val="nil"/>
              <w:bottom w:val="single" w:sz="4" w:space="0" w:color="auto"/>
              <w:right w:val="single" w:sz="4" w:space="0" w:color="auto"/>
            </w:tcBorders>
            <w:shd w:val="clear" w:color="auto" w:fill="auto"/>
            <w:noWrap/>
            <w:vAlign w:val="bottom"/>
          </w:tcPr>
          <w:p w14:paraId="343B26E9" w14:textId="68FF52E0" w:rsidR="0045037F" w:rsidRPr="00EB356C" w:rsidRDefault="0045037F" w:rsidP="00EB356C">
            <w:pPr>
              <w:pStyle w:val="TableNumber"/>
              <w:rPr>
                <w:rStyle w:val="Strong"/>
                <w:sz w:val="20"/>
              </w:rPr>
            </w:pPr>
            <w:r w:rsidRPr="00EB356C">
              <w:rPr>
                <w:rStyle w:val="Strong"/>
                <w:sz w:val="20"/>
              </w:rPr>
              <w:t xml:space="preserve">3 </w:t>
            </w:r>
          </w:p>
        </w:tc>
      </w:tr>
      <w:tr w:rsidR="0045037F" w:rsidRPr="0053577C" w14:paraId="63A44248" w14:textId="77777777" w:rsidTr="001B540F">
        <w:trPr>
          <w:trHeight w:val="288"/>
        </w:trPr>
        <w:tc>
          <w:tcPr>
            <w:tcW w:w="1917" w:type="dxa"/>
            <w:tcBorders>
              <w:top w:val="nil"/>
              <w:left w:val="single" w:sz="4" w:space="0" w:color="auto"/>
              <w:bottom w:val="single" w:sz="4" w:space="0" w:color="auto"/>
              <w:right w:val="single" w:sz="4" w:space="0" w:color="auto"/>
            </w:tcBorders>
            <w:shd w:val="clear" w:color="auto" w:fill="auto"/>
            <w:noWrap/>
            <w:hideMark/>
          </w:tcPr>
          <w:p w14:paraId="1980B730" w14:textId="77777777" w:rsidR="0045037F" w:rsidRPr="0053577C" w:rsidRDefault="0045037F" w:rsidP="00EB356C">
            <w:pPr>
              <w:pStyle w:val="Tabletext"/>
            </w:pPr>
            <w:r w:rsidRPr="0053577C">
              <w:t>Other</w:t>
            </w:r>
          </w:p>
        </w:tc>
        <w:tc>
          <w:tcPr>
            <w:tcW w:w="1295" w:type="dxa"/>
            <w:tcBorders>
              <w:top w:val="nil"/>
              <w:left w:val="nil"/>
              <w:bottom w:val="single" w:sz="4" w:space="0" w:color="auto"/>
              <w:right w:val="single" w:sz="4" w:space="0" w:color="auto"/>
            </w:tcBorders>
            <w:shd w:val="clear" w:color="auto" w:fill="auto"/>
            <w:noWrap/>
            <w:vAlign w:val="bottom"/>
            <w:hideMark/>
          </w:tcPr>
          <w:p w14:paraId="7A006DB2" w14:textId="77777777" w:rsidR="0045037F" w:rsidRPr="0053577C" w:rsidRDefault="0045037F" w:rsidP="00EB356C">
            <w:pPr>
              <w:pStyle w:val="TableNumber"/>
            </w:pPr>
            <w:r w:rsidRPr="0053577C">
              <w:t>12</w:t>
            </w:r>
          </w:p>
        </w:tc>
        <w:tc>
          <w:tcPr>
            <w:tcW w:w="2250" w:type="dxa"/>
            <w:tcBorders>
              <w:top w:val="nil"/>
              <w:left w:val="nil"/>
              <w:bottom w:val="single" w:sz="4" w:space="0" w:color="auto"/>
              <w:right w:val="single" w:sz="4" w:space="0" w:color="auto"/>
            </w:tcBorders>
            <w:shd w:val="clear" w:color="auto" w:fill="auto"/>
            <w:noWrap/>
            <w:vAlign w:val="bottom"/>
          </w:tcPr>
          <w:p w14:paraId="7D7D4DE1" w14:textId="77777777" w:rsidR="0045037F" w:rsidRPr="0053577C" w:rsidRDefault="0045037F" w:rsidP="00EB356C">
            <w:pPr>
              <w:pStyle w:val="TableNumber"/>
            </w:pPr>
            <w:r w:rsidRPr="0053577C">
              <w:t>0</w:t>
            </w:r>
          </w:p>
        </w:tc>
        <w:tc>
          <w:tcPr>
            <w:tcW w:w="1451" w:type="dxa"/>
            <w:tcBorders>
              <w:top w:val="nil"/>
              <w:left w:val="nil"/>
              <w:bottom w:val="single" w:sz="4" w:space="0" w:color="auto"/>
              <w:right w:val="single" w:sz="4" w:space="0" w:color="auto"/>
            </w:tcBorders>
            <w:shd w:val="clear" w:color="auto" w:fill="auto"/>
            <w:noWrap/>
            <w:vAlign w:val="bottom"/>
          </w:tcPr>
          <w:p w14:paraId="4B21B9A2" w14:textId="77777777" w:rsidR="0045037F" w:rsidRPr="0053577C" w:rsidRDefault="0045037F" w:rsidP="00EB356C">
            <w:pPr>
              <w:pStyle w:val="TableNumber"/>
            </w:pPr>
            <w:r w:rsidRPr="0053577C">
              <w:t>0</w:t>
            </w:r>
          </w:p>
        </w:tc>
        <w:tc>
          <w:tcPr>
            <w:tcW w:w="1384" w:type="dxa"/>
            <w:tcBorders>
              <w:top w:val="nil"/>
              <w:left w:val="nil"/>
              <w:bottom w:val="single" w:sz="4" w:space="0" w:color="auto"/>
              <w:right w:val="single" w:sz="4" w:space="0" w:color="auto"/>
            </w:tcBorders>
            <w:shd w:val="clear" w:color="auto" w:fill="auto"/>
            <w:noWrap/>
            <w:vAlign w:val="bottom"/>
          </w:tcPr>
          <w:p w14:paraId="67DB504B" w14:textId="0E7B40B5" w:rsidR="0045037F" w:rsidRPr="00EB356C" w:rsidRDefault="0045037F" w:rsidP="00EB356C">
            <w:pPr>
              <w:pStyle w:val="TableNumber"/>
              <w:rPr>
                <w:rStyle w:val="Strong"/>
                <w:sz w:val="20"/>
              </w:rPr>
            </w:pPr>
            <w:r w:rsidRPr="00EB356C">
              <w:rPr>
                <w:rStyle w:val="Strong"/>
                <w:sz w:val="20"/>
              </w:rPr>
              <w:t xml:space="preserve">12 </w:t>
            </w:r>
          </w:p>
        </w:tc>
      </w:tr>
      <w:tr w:rsidR="0045037F" w:rsidRPr="0053577C" w14:paraId="237CF135" w14:textId="77777777" w:rsidTr="001B540F">
        <w:trPr>
          <w:trHeight w:val="288"/>
        </w:trPr>
        <w:tc>
          <w:tcPr>
            <w:tcW w:w="1917" w:type="dxa"/>
            <w:tcBorders>
              <w:top w:val="nil"/>
              <w:left w:val="single" w:sz="4" w:space="0" w:color="auto"/>
              <w:bottom w:val="single" w:sz="4" w:space="0" w:color="auto"/>
              <w:right w:val="single" w:sz="4" w:space="0" w:color="auto"/>
            </w:tcBorders>
            <w:shd w:val="clear" w:color="auto" w:fill="auto"/>
            <w:noWrap/>
            <w:hideMark/>
          </w:tcPr>
          <w:p w14:paraId="2F8FB9B8" w14:textId="77777777" w:rsidR="0045037F" w:rsidRPr="00EB356C" w:rsidRDefault="0045037F" w:rsidP="00EB356C">
            <w:pPr>
              <w:pStyle w:val="Tabletext"/>
              <w:rPr>
                <w:rStyle w:val="Strong"/>
                <w:sz w:val="20"/>
              </w:rPr>
            </w:pPr>
            <w:r w:rsidRPr="00EB356C">
              <w:rPr>
                <w:rStyle w:val="Strong"/>
                <w:sz w:val="20"/>
              </w:rPr>
              <w:t>Total</w:t>
            </w:r>
          </w:p>
        </w:tc>
        <w:tc>
          <w:tcPr>
            <w:tcW w:w="1295" w:type="dxa"/>
            <w:tcBorders>
              <w:top w:val="nil"/>
              <w:left w:val="nil"/>
              <w:bottom w:val="single" w:sz="4" w:space="0" w:color="auto"/>
              <w:right w:val="single" w:sz="4" w:space="0" w:color="auto"/>
            </w:tcBorders>
            <w:shd w:val="clear" w:color="auto" w:fill="auto"/>
            <w:noWrap/>
            <w:hideMark/>
          </w:tcPr>
          <w:p w14:paraId="37D4A175" w14:textId="64AB44D7" w:rsidR="0045037F" w:rsidRPr="00EB356C" w:rsidRDefault="0045037F" w:rsidP="00EB356C">
            <w:pPr>
              <w:pStyle w:val="TableNumber"/>
              <w:rPr>
                <w:rStyle w:val="Strong"/>
                <w:sz w:val="20"/>
              </w:rPr>
            </w:pPr>
            <w:r w:rsidRPr="00EB356C">
              <w:rPr>
                <w:rStyle w:val="Strong"/>
                <w:sz w:val="20"/>
              </w:rPr>
              <w:t xml:space="preserve">130 </w:t>
            </w:r>
          </w:p>
        </w:tc>
        <w:tc>
          <w:tcPr>
            <w:tcW w:w="2250" w:type="dxa"/>
            <w:tcBorders>
              <w:top w:val="nil"/>
              <w:left w:val="nil"/>
              <w:bottom w:val="single" w:sz="4" w:space="0" w:color="auto"/>
              <w:right w:val="single" w:sz="4" w:space="0" w:color="auto"/>
            </w:tcBorders>
            <w:shd w:val="clear" w:color="auto" w:fill="auto"/>
            <w:noWrap/>
          </w:tcPr>
          <w:p w14:paraId="7342E8A2" w14:textId="67C3FC19" w:rsidR="0045037F" w:rsidRPr="00EB356C" w:rsidRDefault="0045037F" w:rsidP="00EB356C">
            <w:pPr>
              <w:pStyle w:val="TableNumber"/>
              <w:rPr>
                <w:rStyle w:val="Strong"/>
                <w:sz w:val="20"/>
              </w:rPr>
            </w:pPr>
            <w:r w:rsidRPr="00EB356C">
              <w:rPr>
                <w:rStyle w:val="Strong"/>
                <w:sz w:val="20"/>
              </w:rPr>
              <w:t xml:space="preserve">58 </w:t>
            </w:r>
          </w:p>
        </w:tc>
        <w:tc>
          <w:tcPr>
            <w:tcW w:w="1451" w:type="dxa"/>
            <w:tcBorders>
              <w:top w:val="nil"/>
              <w:left w:val="nil"/>
              <w:bottom w:val="single" w:sz="4" w:space="0" w:color="auto"/>
              <w:right w:val="single" w:sz="4" w:space="0" w:color="auto"/>
            </w:tcBorders>
            <w:shd w:val="clear" w:color="auto" w:fill="auto"/>
            <w:noWrap/>
          </w:tcPr>
          <w:p w14:paraId="68E3749A" w14:textId="027F4699" w:rsidR="0045037F" w:rsidRPr="00EB356C" w:rsidRDefault="0045037F" w:rsidP="00EB356C">
            <w:pPr>
              <w:pStyle w:val="TableNumber"/>
              <w:rPr>
                <w:rStyle w:val="Strong"/>
                <w:sz w:val="20"/>
              </w:rPr>
            </w:pPr>
            <w:r w:rsidRPr="00EB356C">
              <w:rPr>
                <w:rStyle w:val="Strong"/>
                <w:sz w:val="20"/>
              </w:rPr>
              <w:t xml:space="preserve">55 </w:t>
            </w:r>
          </w:p>
        </w:tc>
        <w:tc>
          <w:tcPr>
            <w:tcW w:w="1384" w:type="dxa"/>
            <w:tcBorders>
              <w:top w:val="nil"/>
              <w:left w:val="nil"/>
              <w:bottom w:val="single" w:sz="4" w:space="0" w:color="auto"/>
              <w:right w:val="single" w:sz="4" w:space="0" w:color="auto"/>
            </w:tcBorders>
            <w:shd w:val="clear" w:color="auto" w:fill="auto"/>
            <w:noWrap/>
          </w:tcPr>
          <w:p w14:paraId="78FD2B8E" w14:textId="296E2B49" w:rsidR="0045037F" w:rsidRPr="00EB356C" w:rsidRDefault="0045037F" w:rsidP="00EB356C">
            <w:pPr>
              <w:pStyle w:val="TableNumber"/>
              <w:rPr>
                <w:rStyle w:val="Strong"/>
                <w:sz w:val="20"/>
              </w:rPr>
            </w:pPr>
            <w:r w:rsidRPr="00EB356C">
              <w:rPr>
                <w:rStyle w:val="Strong"/>
                <w:sz w:val="20"/>
              </w:rPr>
              <w:t xml:space="preserve">243 </w:t>
            </w:r>
          </w:p>
        </w:tc>
      </w:tr>
    </w:tbl>
    <w:p w14:paraId="6C402204" w14:textId="77777777" w:rsidR="0045037F" w:rsidRPr="00DC3DBF" w:rsidRDefault="0045037F" w:rsidP="0053577C">
      <w:pPr>
        <w:pStyle w:val="Heading4"/>
      </w:pPr>
      <w:r w:rsidRPr="00DC3DBF">
        <w:t xml:space="preserve">Learn </w:t>
      </w:r>
      <w:proofErr w:type="gramStart"/>
      <w:r w:rsidRPr="00DC3DBF">
        <w:t>more</w:t>
      </w:r>
      <w:proofErr w:type="gramEnd"/>
    </w:p>
    <w:p w14:paraId="7365ED82" w14:textId="77777777" w:rsidR="0045037F" w:rsidRPr="00DC3DBF" w:rsidRDefault="0045037F" w:rsidP="0053577C">
      <w:pPr>
        <w:pStyle w:val="Heading5"/>
      </w:pPr>
      <w:r w:rsidRPr="00DC3DBF">
        <w:t>For the data</w:t>
      </w:r>
    </w:p>
    <w:p w14:paraId="28559062" w14:textId="30FD196D" w:rsidR="0045037F" w:rsidRPr="00D37A89" w:rsidRDefault="0045037F" w:rsidP="0053577C">
      <w:pPr>
        <w:pStyle w:val="BodyText"/>
        <w:rPr>
          <w:bCs/>
        </w:rPr>
      </w:pPr>
      <w:r w:rsidRPr="00DC3DBF">
        <w:t xml:space="preserve">Turn to Appendix 3 </w:t>
      </w:r>
      <w:r w:rsidR="00720748" w:rsidRPr="00DC3DBF">
        <w:rPr>
          <w:bCs/>
        </w:rPr>
        <w:t xml:space="preserve">(page </w:t>
      </w:r>
      <w:r w:rsidR="00D37A89">
        <w:rPr>
          <w:bCs/>
        </w:rPr>
        <w:t>100</w:t>
      </w:r>
      <w:r w:rsidR="00720748" w:rsidRPr="00DC3DBF">
        <w:rPr>
          <w:bCs/>
        </w:rPr>
        <w:t>)</w:t>
      </w:r>
      <w:r w:rsidRPr="00DC3DBF">
        <w:rPr>
          <w:bCs/>
        </w:rPr>
        <w:t xml:space="preserve"> </w:t>
      </w:r>
      <w:r w:rsidRPr="00DC3DBF">
        <w:t>for:</w:t>
      </w:r>
    </w:p>
    <w:p w14:paraId="2B5E26D3" w14:textId="77777777" w:rsidR="0045037F" w:rsidRPr="0089172F" w:rsidRDefault="0045037F" w:rsidP="0053577C">
      <w:pPr>
        <w:pStyle w:val="ListBullet"/>
        <w:rPr>
          <w:lang w:val="en-AU"/>
        </w:rPr>
      </w:pPr>
      <w:r w:rsidRPr="0089172F">
        <w:rPr>
          <w:lang w:val="en-AU"/>
        </w:rPr>
        <w:t xml:space="preserve">Closed water retailer complaints by primary </w:t>
      </w:r>
      <w:proofErr w:type="gramStart"/>
      <w:r w:rsidRPr="0089172F">
        <w:rPr>
          <w:lang w:val="en-AU"/>
        </w:rPr>
        <w:t>issue</w:t>
      </w:r>
      <w:proofErr w:type="gramEnd"/>
    </w:p>
    <w:p w14:paraId="50D5D704" w14:textId="04056CFE" w:rsidR="0045037F" w:rsidRPr="0089172F" w:rsidRDefault="0045037F" w:rsidP="0053577C">
      <w:pPr>
        <w:pStyle w:val="ListBullet"/>
        <w:rPr>
          <w:lang w:val="en-AU"/>
        </w:rPr>
      </w:pPr>
      <w:r w:rsidRPr="0089172F">
        <w:rPr>
          <w:lang w:val="en-AU"/>
        </w:rPr>
        <w:t>Closed water distributor complaints by primary issue</w:t>
      </w:r>
      <w:r w:rsidR="00EB356C">
        <w:rPr>
          <w:lang w:val="en-AU"/>
        </w:rPr>
        <w:t>.</w:t>
      </w:r>
    </w:p>
    <w:p w14:paraId="36A690B1" w14:textId="77777777" w:rsidR="0045037F" w:rsidRPr="00DC3DBF" w:rsidRDefault="0045037F" w:rsidP="0053577C">
      <w:pPr>
        <w:pStyle w:val="Heading5"/>
      </w:pPr>
      <w:r w:rsidRPr="00DC3DBF">
        <w:t xml:space="preserve">Related reading </w:t>
      </w:r>
    </w:p>
    <w:p w14:paraId="1F69E144" w14:textId="1D67E6B7" w:rsidR="0045037F" w:rsidRPr="008F3166" w:rsidRDefault="0045037F" w:rsidP="008F3166">
      <w:pPr>
        <w:pStyle w:val="ListBullet"/>
        <w:rPr>
          <w:lang w:val="en-AU"/>
        </w:rPr>
      </w:pPr>
      <w:r w:rsidRPr="0089172F">
        <w:rPr>
          <w:lang w:val="en-AU"/>
        </w:rPr>
        <w:t xml:space="preserve">Appendix 5: </w:t>
      </w:r>
      <w:r w:rsidR="00720748" w:rsidRPr="0089172F">
        <w:rPr>
          <w:lang w:val="en-AU"/>
        </w:rPr>
        <w:t xml:space="preserve">Current </w:t>
      </w:r>
      <w:r w:rsidRPr="0089172F">
        <w:rPr>
          <w:lang w:val="en-AU"/>
        </w:rPr>
        <w:t xml:space="preserve">scheme participants – page </w:t>
      </w:r>
      <w:r w:rsidR="008F3166">
        <w:rPr>
          <w:lang w:val="en-AU"/>
        </w:rPr>
        <w:t>122</w:t>
      </w:r>
      <w:r w:rsidR="00EB356C" w:rsidRPr="008F3166">
        <w:rPr>
          <w:lang w:val="en-AU"/>
        </w:rPr>
        <w:t>.</w:t>
      </w:r>
    </w:p>
    <w:p w14:paraId="05BB6A7D" w14:textId="77777777" w:rsidR="00720748" w:rsidRPr="00DC3DBF" w:rsidRDefault="00720748" w:rsidP="00720748">
      <w:pPr>
        <w:pStyle w:val="ListBullet2"/>
        <w:numPr>
          <w:ilvl w:val="0"/>
          <w:numId w:val="0"/>
        </w:numPr>
        <w:rPr>
          <w:lang w:val="en-AU"/>
        </w:rPr>
      </w:pPr>
    </w:p>
    <w:p w14:paraId="099D13A7" w14:textId="77777777" w:rsidR="00DC3DBF" w:rsidRDefault="00DC3DBF">
      <w:pPr>
        <w:spacing w:before="0" w:after="160" w:line="259" w:lineRule="auto"/>
        <w:rPr>
          <w:rFonts w:eastAsia="Times New Roman" w:cs="Times New Roman"/>
          <w:szCs w:val="20"/>
          <w:lang w:eastAsia="en-AU"/>
        </w:rPr>
        <w:sectPr w:rsidR="00DC3DBF" w:rsidSect="00593C77">
          <w:headerReference w:type="even" r:id="rId35"/>
          <w:headerReference w:type="default" r:id="rId36"/>
          <w:pgSz w:w="11910" w:h="16840"/>
          <w:pgMar w:top="1480" w:right="1260" w:bottom="1020" w:left="1300" w:header="833" w:footer="832" w:gutter="0"/>
          <w:cols w:space="720"/>
          <w:docGrid w:linePitch="272"/>
        </w:sectPr>
      </w:pPr>
    </w:p>
    <w:p w14:paraId="6954ED5C" w14:textId="47959171" w:rsidR="00334CBC" w:rsidRPr="0089172F" w:rsidRDefault="00334CBC" w:rsidP="002A45EF">
      <w:pPr>
        <w:pStyle w:val="Heading2"/>
        <w:rPr>
          <w:sz w:val="44"/>
          <w:szCs w:val="32"/>
        </w:rPr>
      </w:pPr>
      <w:bookmarkStart w:id="44" w:name="_Toc146707368"/>
      <w:r w:rsidRPr="00DC3DBF">
        <w:t>Our finances</w:t>
      </w:r>
      <w:bookmarkEnd w:id="44"/>
    </w:p>
    <w:p w14:paraId="23062661" w14:textId="2326089C" w:rsidR="00646516" w:rsidRPr="0089172F" w:rsidRDefault="000C5450" w:rsidP="002A45EF">
      <w:pPr>
        <w:pStyle w:val="Heading3"/>
        <w:rPr>
          <w:rFonts w:cs="Arial"/>
          <w:b w:val="0"/>
          <w:color w:val="353535"/>
          <w:sz w:val="27"/>
          <w:szCs w:val="27"/>
        </w:rPr>
      </w:pPr>
      <w:r>
        <w:fldChar w:fldCharType="begin"/>
      </w:r>
      <w:r>
        <w:instrText xml:space="preserve"> XE "</w:instrText>
      </w:r>
      <w:r w:rsidRPr="00E647AA">
        <w:instrText>Financial summary</w:instrText>
      </w:r>
      <w:r>
        <w:instrText xml:space="preserve">" </w:instrText>
      </w:r>
      <w:r>
        <w:fldChar w:fldCharType="end"/>
      </w:r>
      <w:bookmarkStart w:id="45" w:name="_Toc146707369"/>
      <w:r w:rsidR="00646516" w:rsidRPr="00DC3DBF">
        <w:t>Financial summary</w:t>
      </w:r>
      <w:bookmarkEnd w:id="45"/>
    </w:p>
    <w:p w14:paraId="3DFB2F21" w14:textId="77777777" w:rsidR="00646516" w:rsidRPr="00DC3DBF" w:rsidRDefault="00646516" w:rsidP="002A45EF">
      <w:pPr>
        <w:pStyle w:val="BodyText"/>
      </w:pPr>
      <w:r w:rsidRPr="00DC3DBF">
        <w:t>The Office of the Energy and Water Ombudsman has a strong focus on financial management, which allows for a greater ability to plan and deliver our objectives.</w:t>
      </w:r>
    </w:p>
    <w:p w14:paraId="684BE14C" w14:textId="13111EDD" w:rsidR="00646516" w:rsidRPr="00EB356C" w:rsidRDefault="00646516" w:rsidP="002A45EF">
      <w:pPr>
        <w:pStyle w:val="Heading4"/>
      </w:pPr>
      <w:r w:rsidRPr="00EB356C">
        <w:t>F</w:t>
      </w:r>
      <w:r w:rsidR="00CC5E88" w:rsidRPr="00EB356C">
        <w:t>unding and revenue</w:t>
      </w:r>
    </w:p>
    <w:p w14:paraId="420F186B" w14:textId="77777777" w:rsidR="00646516" w:rsidRPr="00DC3DBF" w:rsidRDefault="00646516" w:rsidP="002A45EF">
      <w:pPr>
        <w:pStyle w:val="BodyText"/>
      </w:pPr>
      <w:r w:rsidRPr="00DC3DBF">
        <w:t>We are predominantly funded by scheme participants – the energy and water retailers and distributors operating in Queensland – that are required to pay an annual participation fee and user-pays fees.</w:t>
      </w:r>
    </w:p>
    <w:p w14:paraId="5828ABB8" w14:textId="0F78844D" w:rsidR="00646516" w:rsidRPr="00DC3DBF" w:rsidRDefault="00646516" w:rsidP="002A45EF">
      <w:pPr>
        <w:pStyle w:val="BodyText"/>
      </w:pPr>
      <w:r w:rsidRPr="00DC3DBF">
        <w:t>Our income for 2022-23 was $</w:t>
      </w:r>
      <w:r w:rsidR="00AE185F" w:rsidRPr="00DC3DBF">
        <w:t>7.94</w:t>
      </w:r>
      <w:r w:rsidRPr="00DC3DBF">
        <w:t xml:space="preserve"> million and included:</w:t>
      </w:r>
    </w:p>
    <w:p w14:paraId="2B508C6F" w14:textId="79DD92F4" w:rsidR="00646516" w:rsidRPr="0089172F" w:rsidRDefault="00646516" w:rsidP="002A45EF">
      <w:pPr>
        <w:pStyle w:val="ListBullet"/>
        <w:rPr>
          <w:lang w:val="en-AU"/>
        </w:rPr>
      </w:pPr>
      <w:r w:rsidRPr="0089172F">
        <w:rPr>
          <w:lang w:val="en-AU"/>
        </w:rPr>
        <w:t>$7.</w:t>
      </w:r>
      <w:r w:rsidR="00AE185F" w:rsidRPr="0089172F">
        <w:rPr>
          <w:lang w:val="en-AU"/>
        </w:rPr>
        <w:t>402</w:t>
      </w:r>
      <w:r w:rsidRPr="0089172F">
        <w:rPr>
          <w:lang w:val="en-AU"/>
        </w:rPr>
        <w:t xml:space="preserve"> million user-pays fees</w:t>
      </w:r>
    </w:p>
    <w:p w14:paraId="4C2848F4" w14:textId="7EB3210A" w:rsidR="00646516" w:rsidRPr="0089172F" w:rsidRDefault="00646516" w:rsidP="002A45EF">
      <w:pPr>
        <w:pStyle w:val="ListBullet"/>
        <w:rPr>
          <w:lang w:val="en-AU"/>
        </w:rPr>
      </w:pPr>
      <w:r w:rsidRPr="0089172F">
        <w:rPr>
          <w:lang w:val="en-AU"/>
        </w:rPr>
        <w:t>$</w:t>
      </w:r>
      <w:r w:rsidR="00AE185F" w:rsidRPr="0089172F">
        <w:rPr>
          <w:lang w:val="en-AU"/>
        </w:rPr>
        <w:t>0.36 million</w:t>
      </w:r>
      <w:r w:rsidRPr="0089172F">
        <w:rPr>
          <w:lang w:val="en-AU"/>
        </w:rPr>
        <w:t xml:space="preserve"> participation fees</w:t>
      </w:r>
    </w:p>
    <w:p w14:paraId="40838F2F" w14:textId="1948D990" w:rsidR="00646516" w:rsidRPr="0089172F" w:rsidRDefault="00646516" w:rsidP="002A45EF">
      <w:pPr>
        <w:pStyle w:val="ListBullet"/>
        <w:rPr>
          <w:lang w:val="en-AU"/>
        </w:rPr>
      </w:pPr>
      <w:r w:rsidRPr="0089172F">
        <w:rPr>
          <w:lang w:val="en-AU"/>
        </w:rPr>
        <w:t>$</w:t>
      </w:r>
      <w:r w:rsidR="00175BBE" w:rsidRPr="0089172F">
        <w:rPr>
          <w:lang w:val="en-AU"/>
        </w:rPr>
        <w:t>0.15 million</w:t>
      </w:r>
      <w:r w:rsidRPr="0089172F">
        <w:rPr>
          <w:lang w:val="en-AU"/>
        </w:rPr>
        <w:t xml:space="preserve"> other revenue, including bank interest and sale of assets.</w:t>
      </w:r>
    </w:p>
    <w:p w14:paraId="5CF22B42" w14:textId="66190F1A" w:rsidR="00646516" w:rsidRPr="00EB356C" w:rsidRDefault="00646516" w:rsidP="002A45EF">
      <w:pPr>
        <w:pStyle w:val="Heading4"/>
      </w:pPr>
      <w:r w:rsidRPr="00EB356C">
        <w:t>U</w:t>
      </w:r>
      <w:r w:rsidR="00175BBE" w:rsidRPr="00EB356C">
        <w:t xml:space="preserve">ser-pays fee breakdown for </w:t>
      </w:r>
      <w:r w:rsidRPr="00EB356C">
        <w:t>2022-23</w:t>
      </w:r>
    </w:p>
    <w:p w14:paraId="51726714" w14:textId="77777777" w:rsidR="00646516" w:rsidRPr="0089172F" w:rsidRDefault="00646516" w:rsidP="002A45EF">
      <w:pPr>
        <w:pStyle w:val="ListBullet"/>
        <w:rPr>
          <w:lang w:val="en-AU"/>
        </w:rPr>
      </w:pPr>
      <w:r w:rsidRPr="0089172F">
        <w:rPr>
          <w:lang w:val="en-AU"/>
        </w:rPr>
        <w:t>Investigation level 1: 14.65%</w:t>
      </w:r>
    </w:p>
    <w:p w14:paraId="2CE95DE2" w14:textId="77777777" w:rsidR="00646516" w:rsidRPr="0089172F" w:rsidRDefault="00646516" w:rsidP="002A45EF">
      <w:pPr>
        <w:pStyle w:val="ListBullet"/>
        <w:rPr>
          <w:lang w:val="en-AU"/>
        </w:rPr>
      </w:pPr>
      <w:r w:rsidRPr="0089172F">
        <w:rPr>
          <w:lang w:val="en-AU"/>
        </w:rPr>
        <w:t>Investigation level 2: 17.82%</w:t>
      </w:r>
    </w:p>
    <w:p w14:paraId="0FC364FF" w14:textId="77777777" w:rsidR="00646516" w:rsidRPr="0089172F" w:rsidRDefault="00646516" w:rsidP="002A45EF">
      <w:pPr>
        <w:pStyle w:val="ListBullet"/>
        <w:rPr>
          <w:lang w:val="en-AU"/>
        </w:rPr>
      </w:pPr>
      <w:r w:rsidRPr="0089172F">
        <w:rPr>
          <w:lang w:val="en-AU"/>
        </w:rPr>
        <w:t>Investigation level 3: 5.23%</w:t>
      </w:r>
    </w:p>
    <w:p w14:paraId="56063F76" w14:textId="77777777" w:rsidR="00646516" w:rsidRPr="0089172F" w:rsidRDefault="00646516" w:rsidP="002A45EF">
      <w:pPr>
        <w:pStyle w:val="ListBullet"/>
        <w:rPr>
          <w:lang w:val="en-AU"/>
        </w:rPr>
      </w:pPr>
      <w:r w:rsidRPr="0089172F">
        <w:rPr>
          <w:lang w:val="en-AU"/>
        </w:rPr>
        <w:t>Refer to higher level: 40.53%</w:t>
      </w:r>
    </w:p>
    <w:p w14:paraId="48BD6DE1" w14:textId="77777777" w:rsidR="00646516" w:rsidRPr="0089172F" w:rsidRDefault="00646516" w:rsidP="002A45EF">
      <w:pPr>
        <w:pStyle w:val="ListBullet"/>
        <w:rPr>
          <w:color w:val="353535"/>
          <w:sz w:val="24"/>
          <w:szCs w:val="24"/>
          <w:lang w:val="en-AU"/>
        </w:rPr>
      </w:pPr>
      <w:proofErr w:type="gramStart"/>
      <w:r w:rsidRPr="0089172F">
        <w:rPr>
          <w:lang w:val="en-AU"/>
        </w:rPr>
        <w:t>Refer back</w:t>
      </w:r>
      <w:proofErr w:type="gramEnd"/>
      <w:r w:rsidRPr="0089172F">
        <w:rPr>
          <w:lang w:val="en-AU"/>
        </w:rPr>
        <w:t>: 21.77%</w:t>
      </w:r>
    </w:p>
    <w:p w14:paraId="2E17BDD1" w14:textId="1B3D39F3" w:rsidR="00646516" w:rsidRPr="00EB356C" w:rsidRDefault="00646516" w:rsidP="002A45EF">
      <w:pPr>
        <w:pStyle w:val="Heading4"/>
      </w:pPr>
      <w:r w:rsidRPr="00EB356C">
        <w:t>E</w:t>
      </w:r>
      <w:r w:rsidR="006C17D4" w:rsidRPr="00EB356C">
        <w:t>xpenses</w:t>
      </w:r>
    </w:p>
    <w:p w14:paraId="5FD9D404" w14:textId="275E5A84" w:rsidR="00646516" w:rsidRPr="00DC3DBF" w:rsidRDefault="00646516" w:rsidP="002A236D">
      <w:pPr>
        <w:pStyle w:val="BodyText"/>
      </w:pPr>
      <w:r w:rsidRPr="00DC3DBF">
        <w:t>Our expenses in 2022-23 were $</w:t>
      </w:r>
      <w:r w:rsidR="006C17D4" w:rsidRPr="00DC3DBF">
        <w:t>7.94</w:t>
      </w:r>
      <w:r w:rsidRPr="00DC3DBF">
        <w:t xml:space="preserve"> million. Employee expenses accounted for 70% of this, with supplies and services accounting for a further 27%. Depreciation, audit fees, and costs associated with our Advisory Council made up the balance of our total expenditure.</w:t>
      </w:r>
    </w:p>
    <w:p w14:paraId="2D6D2BDC" w14:textId="7903BCEE" w:rsidR="00646516" w:rsidRPr="002A236D" w:rsidRDefault="00646516" w:rsidP="002A45EF">
      <w:pPr>
        <w:pStyle w:val="Heading4"/>
      </w:pPr>
      <w:r w:rsidRPr="002A236D">
        <w:t>A</w:t>
      </w:r>
      <w:r w:rsidR="000D74CA" w:rsidRPr="002A236D">
        <w:t>ssets</w:t>
      </w:r>
    </w:p>
    <w:p w14:paraId="50386166" w14:textId="77777777" w:rsidR="00646516" w:rsidRPr="00DC3DBF" w:rsidRDefault="00646516" w:rsidP="002A236D">
      <w:pPr>
        <w:pStyle w:val="BodyText"/>
      </w:pPr>
      <w:r w:rsidRPr="00DC3DBF">
        <w:t xml:space="preserve">As </w:t>
      </w:r>
      <w:proofErr w:type="gramStart"/>
      <w:r w:rsidRPr="00DC3DBF">
        <w:t>at</w:t>
      </w:r>
      <w:proofErr w:type="gramEnd"/>
      <w:r w:rsidRPr="00DC3DBF">
        <w:t xml:space="preserve"> 30 June 2023, the Office’s assets totalled $3.4 million, which was comprised of:</w:t>
      </w:r>
    </w:p>
    <w:p w14:paraId="1DFD7507" w14:textId="77777777" w:rsidR="00646516" w:rsidRPr="0089172F" w:rsidRDefault="00646516" w:rsidP="002A45EF">
      <w:pPr>
        <w:pStyle w:val="ListBullet"/>
        <w:rPr>
          <w:lang w:val="en-AU"/>
        </w:rPr>
      </w:pPr>
      <w:r w:rsidRPr="0089172F">
        <w:rPr>
          <w:lang w:val="en-AU"/>
        </w:rPr>
        <w:t>cash and cash equivalents</w:t>
      </w:r>
    </w:p>
    <w:p w14:paraId="1F7F4165" w14:textId="77777777" w:rsidR="00646516" w:rsidRPr="0089172F" w:rsidRDefault="00646516" w:rsidP="002A45EF">
      <w:pPr>
        <w:pStyle w:val="ListBullet"/>
        <w:rPr>
          <w:lang w:val="en-AU"/>
        </w:rPr>
      </w:pPr>
      <w:r w:rsidRPr="0089172F">
        <w:rPr>
          <w:lang w:val="en-AU"/>
        </w:rPr>
        <w:t>receivables</w:t>
      </w:r>
    </w:p>
    <w:p w14:paraId="6FFC8DD7" w14:textId="77777777" w:rsidR="00646516" w:rsidRPr="0089172F" w:rsidRDefault="00646516" w:rsidP="002A45EF">
      <w:pPr>
        <w:pStyle w:val="ListBullet"/>
        <w:rPr>
          <w:lang w:val="en-AU"/>
        </w:rPr>
      </w:pPr>
      <w:r w:rsidRPr="0089172F">
        <w:rPr>
          <w:lang w:val="en-AU"/>
        </w:rPr>
        <w:t>prepayments</w:t>
      </w:r>
    </w:p>
    <w:p w14:paraId="46DA5C41" w14:textId="77777777" w:rsidR="00646516" w:rsidRPr="0089172F" w:rsidRDefault="00646516" w:rsidP="002A45EF">
      <w:pPr>
        <w:pStyle w:val="ListBullet"/>
        <w:rPr>
          <w:lang w:val="en-AU"/>
        </w:rPr>
      </w:pPr>
      <w:r w:rsidRPr="0089172F">
        <w:rPr>
          <w:lang w:val="en-AU"/>
        </w:rPr>
        <w:t>plant and equipment</w:t>
      </w:r>
    </w:p>
    <w:p w14:paraId="4211F9DD" w14:textId="77777777" w:rsidR="00646516" w:rsidRPr="0089172F" w:rsidRDefault="00646516" w:rsidP="002A45EF">
      <w:pPr>
        <w:pStyle w:val="ListBullet"/>
        <w:rPr>
          <w:lang w:val="en-AU"/>
        </w:rPr>
      </w:pPr>
      <w:r w:rsidRPr="0089172F">
        <w:rPr>
          <w:lang w:val="en-AU"/>
        </w:rPr>
        <w:t>intangible assets.</w:t>
      </w:r>
    </w:p>
    <w:p w14:paraId="36DCF4F3" w14:textId="28309C18" w:rsidR="00646516" w:rsidRPr="002A236D" w:rsidRDefault="00646516" w:rsidP="002A45EF">
      <w:pPr>
        <w:pStyle w:val="Heading4"/>
      </w:pPr>
      <w:r w:rsidRPr="002A236D">
        <w:t>L</w:t>
      </w:r>
      <w:r w:rsidR="000D74CA" w:rsidRPr="002A236D">
        <w:t>iabilities</w:t>
      </w:r>
    </w:p>
    <w:p w14:paraId="55ADD2E9" w14:textId="77777777" w:rsidR="00646516" w:rsidRPr="00DC3DBF" w:rsidRDefault="00646516" w:rsidP="002A45EF">
      <w:pPr>
        <w:pStyle w:val="BodyText"/>
      </w:pPr>
      <w:r w:rsidRPr="00DC3DBF">
        <w:t xml:space="preserve">As </w:t>
      </w:r>
      <w:proofErr w:type="gramStart"/>
      <w:r w:rsidRPr="00DC3DBF">
        <w:t>at</w:t>
      </w:r>
      <w:proofErr w:type="gramEnd"/>
      <w:r w:rsidRPr="00DC3DBF">
        <w:t xml:space="preserve"> 30 June 2023, our liabilities totalled $2.8 million, which included:</w:t>
      </w:r>
    </w:p>
    <w:p w14:paraId="08811D2C" w14:textId="77777777" w:rsidR="00646516" w:rsidRPr="0089172F" w:rsidRDefault="00646516" w:rsidP="002A45EF">
      <w:pPr>
        <w:pStyle w:val="ListBullet"/>
        <w:rPr>
          <w:lang w:val="en-AU"/>
        </w:rPr>
      </w:pPr>
      <w:r w:rsidRPr="0089172F">
        <w:rPr>
          <w:lang w:val="en-AU"/>
        </w:rPr>
        <w:t>$1.1 million in unearned revenue</w:t>
      </w:r>
    </w:p>
    <w:p w14:paraId="5C48E35F" w14:textId="77777777" w:rsidR="00646516" w:rsidRPr="0089172F" w:rsidRDefault="00646516" w:rsidP="002A45EF">
      <w:pPr>
        <w:pStyle w:val="ListBullet"/>
        <w:rPr>
          <w:lang w:val="en-AU"/>
        </w:rPr>
      </w:pPr>
      <w:r w:rsidRPr="0089172F">
        <w:rPr>
          <w:lang w:val="en-AU"/>
        </w:rPr>
        <w:t>$1.2 million in accounts payable</w:t>
      </w:r>
    </w:p>
    <w:p w14:paraId="4D213FD8" w14:textId="576B45F3" w:rsidR="00DC3DBF" w:rsidRPr="0089172F" w:rsidRDefault="00646516" w:rsidP="002A45EF">
      <w:pPr>
        <w:pStyle w:val="ListBullet"/>
        <w:rPr>
          <w:lang w:val="en-AU"/>
        </w:rPr>
      </w:pPr>
      <w:r w:rsidRPr="0089172F">
        <w:rPr>
          <w:lang w:val="en-AU"/>
        </w:rPr>
        <w:t>$</w:t>
      </w:r>
      <w:r w:rsidR="00D1101B" w:rsidRPr="0089172F">
        <w:rPr>
          <w:lang w:val="en-AU"/>
        </w:rPr>
        <w:t>0.45 million</w:t>
      </w:r>
      <w:r w:rsidRPr="0089172F">
        <w:rPr>
          <w:lang w:val="en-AU"/>
        </w:rPr>
        <w:t xml:space="preserve"> in employee entitlements.</w:t>
      </w:r>
    </w:p>
    <w:p w14:paraId="224BE926" w14:textId="77777777" w:rsidR="00936E4B" w:rsidRPr="0089172F" w:rsidRDefault="00936E4B" w:rsidP="00936E4B">
      <w:pPr>
        <w:pStyle w:val="ListBullet"/>
        <w:numPr>
          <w:ilvl w:val="0"/>
          <w:numId w:val="0"/>
        </w:numPr>
        <w:ind w:left="714" w:hanging="357"/>
        <w:rPr>
          <w:lang w:val="en-AU"/>
        </w:rPr>
        <w:sectPr w:rsidR="00936E4B" w:rsidRPr="0089172F" w:rsidSect="00593C77">
          <w:headerReference w:type="even" r:id="rId37"/>
          <w:headerReference w:type="default" r:id="rId38"/>
          <w:pgSz w:w="11910" w:h="16840"/>
          <w:pgMar w:top="1480" w:right="1260" w:bottom="1020" w:left="1300" w:header="833" w:footer="832" w:gutter="0"/>
          <w:cols w:space="720"/>
          <w:docGrid w:linePitch="272"/>
        </w:sectPr>
      </w:pPr>
    </w:p>
    <w:p w14:paraId="73180E88" w14:textId="37194F3C" w:rsidR="00936E4B" w:rsidRDefault="000C5450" w:rsidP="00D5608C">
      <w:pPr>
        <w:pStyle w:val="Heading3"/>
      </w:pPr>
      <w:r>
        <w:fldChar w:fldCharType="begin"/>
      </w:r>
      <w:r>
        <w:instrText xml:space="preserve"> XE "</w:instrText>
      </w:r>
      <w:r w:rsidRPr="00EA01B8">
        <w:instrText>Financial Statements</w:instrText>
      </w:r>
      <w:r>
        <w:instrText xml:space="preserve">" </w:instrText>
      </w:r>
      <w:r>
        <w:fldChar w:fldCharType="end"/>
      </w:r>
      <w:bookmarkStart w:id="46" w:name="_Toc146707370"/>
      <w:r w:rsidR="00936E4B">
        <w:t>Financial statements</w:t>
      </w:r>
      <w:bookmarkEnd w:id="46"/>
    </w:p>
    <w:p w14:paraId="2FA4E8D3" w14:textId="314B3B19" w:rsidR="00985604" w:rsidRDefault="00985604" w:rsidP="00985604">
      <w:pPr>
        <w:pStyle w:val="BodyText"/>
      </w:pPr>
      <w:r>
        <w:t>Office of the Energy and Water Ombudsman (trading as Energy and Water Ombudsman Queensland) for the financial year ended 30 June 2023.</w:t>
      </w:r>
    </w:p>
    <w:p w14:paraId="2E270034" w14:textId="0BC76121" w:rsidR="00E1338F" w:rsidRDefault="00E1338F" w:rsidP="00985604">
      <w:pPr>
        <w:pStyle w:val="BodyText"/>
      </w:pPr>
    </w:p>
    <w:p w14:paraId="55BDDC1C" w14:textId="3CFB1B8B" w:rsidR="00985604" w:rsidRDefault="00985604" w:rsidP="00985604">
      <w:pPr>
        <w:pStyle w:val="BodyText"/>
      </w:pPr>
      <w:r>
        <w:t>STATEMENT OF INCOME AND ACCUMULATED SURPLUSES</w:t>
      </w:r>
      <w:r w:rsidR="00D37A89">
        <w:t xml:space="preserve"> </w:t>
      </w:r>
      <w:r>
        <w:t>………………………………………….</w:t>
      </w:r>
      <w:hyperlink w:anchor="SOI" w:history="1">
        <w:r w:rsidR="00D37A89" w:rsidRPr="00E715C9">
          <w:rPr>
            <w:rStyle w:val="Hyperlink"/>
          </w:rPr>
          <w:t>73</w:t>
        </w:r>
      </w:hyperlink>
    </w:p>
    <w:p w14:paraId="523FD0A8" w14:textId="1EADCAE1" w:rsidR="00985604" w:rsidRDefault="00985604" w:rsidP="00985604">
      <w:pPr>
        <w:pStyle w:val="BodyText"/>
      </w:pPr>
      <w:r>
        <w:t>BALANCE SHEET …………………………………………………………………………………………………</w:t>
      </w:r>
      <w:hyperlink w:anchor="BS" w:history="1">
        <w:r w:rsidR="00D37A89" w:rsidRPr="00E715C9">
          <w:rPr>
            <w:rStyle w:val="Hyperlink"/>
          </w:rPr>
          <w:t>74</w:t>
        </w:r>
      </w:hyperlink>
    </w:p>
    <w:p w14:paraId="5ECD267E" w14:textId="5D93449D" w:rsidR="00985604" w:rsidRDefault="00985604" w:rsidP="00985604">
      <w:pPr>
        <w:pStyle w:val="BodyText"/>
      </w:pPr>
      <w:r>
        <w:t>STATEMENT OF CASH FLOWS ……………………………………………………………………………….</w:t>
      </w:r>
      <w:hyperlink w:anchor="SOCF" w:history="1">
        <w:r w:rsidR="00D37A89" w:rsidRPr="00E715C9">
          <w:rPr>
            <w:rStyle w:val="Hyperlink"/>
          </w:rPr>
          <w:t>75</w:t>
        </w:r>
      </w:hyperlink>
    </w:p>
    <w:p w14:paraId="78E512DF" w14:textId="79C903EB" w:rsidR="00985604" w:rsidRPr="00985604" w:rsidRDefault="00985604" w:rsidP="00985604">
      <w:pPr>
        <w:pStyle w:val="BodyText"/>
      </w:pPr>
      <w:r>
        <w:t>NOTES TO THE FINANCIAL STATEMENTS …...…………………………………………………………….</w:t>
      </w:r>
      <w:hyperlink w:anchor="Notes" w:history="1">
        <w:r w:rsidR="00D37A89" w:rsidRPr="00E715C9">
          <w:rPr>
            <w:rStyle w:val="Hyperlink"/>
          </w:rPr>
          <w:t>76</w:t>
        </w:r>
      </w:hyperlink>
    </w:p>
    <w:p w14:paraId="5DF5E1BE" w14:textId="28035E61" w:rsidR="00985604" w:rsidRPr="00985604" w:rsidRDefault="00985604" w:rsidP="00985604">
      <w:pPr>
        <w:pStyle w:val="BodyText"/>
      </w:pPr>
      <w:r>
        <w:t>MANAGEMENT CERTIFICATE …...…………………………………………………………………………….</w:t>
      </w:r>
      <w:hyperlink w:anchor="Cert" w:history="1">
        <w:r w:rsidR="00D37A89" w:rsidRPr="008243E5">
          <w:rPr>
            <w:rStyle w:val="Hyperlink"/>
          </w:rPr>
          <w:t>89</w:t>
        </w:r>
      </w:hyperlink>
    </w:p>
    <w:p w14:paraId="7915CE4D" w14:textId="1EC5E29D" w:rsidR="006E7BA8" w:rsidRPr="00985604" w:rsidRDefault="006E7BA8" w:rsidP="006E7BA8">
      <w:pPr>
        <w:pStyle w:val="BodyText"/>
      </w:pPr>
      <w:r>
        <w:t>INDEPENDENT AUDITOR</w:t>
      </w:r>
      <w:r w:rsidR="00893D71">
        <w:t>’</w:t>
      </w:r>
      <w:r>
        <w:t>S REPORT …...……………………………………………………………………</w:t>
      </w:r>
      <w:hyperlink w:anchor="IAR" w:history="1">
        <w:r w:rsidR="00D37A89" w:rsidRPr="008243E5">
          <w:rPr>
            <w:rStyle w:val="Hyperlink"/>
          </w:rPr>
          <w:t>90</w:t>
        </w:r>
      </w:hyperlink>
    </w:p>
    <w:p w14:paraId="42EBAC89" w14:textId="3792BEDF" w:rsidR="00985604" w:rsidRPr="0089172F" w:rsidRDefault="00985604" w:rsidP="00E715C9">
      <w:pPr>
        <w:pStyle w:val="BodyText"/>
        <w:sectPr w:rsidR="00985604" w:rsidRPr="0089172F" w:rsidSect="00593C77">
          <w:headerReference w:type="even" r:id="rId39"/>
          <w:pgSz w:w="11910" w:h="16840"/>
          <w:pgMar w:top="1480" w:right="1260" w:bottom="1020" w:left="1300" w:header="833" w:footer="832" w:gutter="0"/>
          <w:cols w:space="720"/>
          <w:docGrid w:linePitch="272"/>
        </w:sectPr>
      </w:pPr>
    </w:p>
    <w:p w14:paraId="47D99E06" w14:textId="57A6B3C4" w:rsidR="00E1338F" w:rsidRPr="00E1338F" w:rsidRDefault="00EF44D9" w:rsidP="00E1338F">
      <w:pPr>
        <w:jc w:val="center"/>
        <w:rPr>
          <w:rStyle w:val="Strong"/>
          <w:sz w:val="32"/>
          <w:szCs w:val="32"/>
        </w:rPr>
      </w:pPr>
      <w:r w:rsidRPr="00E1338F">
        <w:rPr>
          <w:rStyle w:val="Strong"/>
          <w:sz w:val="32"/>
          <w:szCs w:val="32"/>
        </w:rPr>
        <w:t>Office of the Energy and Water Ombudsman</w:t>
      </w:r>
      <w:r w:rsidR="00B02920" w:rsidRPr="00E1338F">
        <w:rPr>
          <w:rStyle w:val="Strong"/>
          <w:sz w:val="32"/>
          <w:szCs w:val="32"/>
        </w:rPr>
        <w:br/>
      </w:r>
      <w:r w:rsidR="004E17C9" w:rsidRPr="00E1338F">
        <w:rPr>
          <w:rStyle w:val="Strong"/>
          <w:sz w:val="32"/>
          <w:szCs w:val="32"/>
        </w:rPr>
        <w:t>Financial Statements</w:t>
      </w:r>
      <w:r w:rsidR="00B02920" w:rsidRPr="00E1338F">
        <w:rPr>
          <w:rStyle w:val="Strong"/>
          <w:sz w:val="32"/>
          <w:szCs w:val="32"/>
        </w:rPr>
        <w:br/>
      </w:r>
      <w:r w:rsidR="004E17C9" w:rsidRPr="00E1338F">
        <w:rPr>
          <w:rStyle w:val="Strong"/>
          <w:sz w:val="32"/>
          <w:szCs w:val="32"/>
        </w:rPr>
        <w:t>For the Year Ended 30 June 2023</w:t>
      </w:r>
    </w:p>
    <w:p w14:paraId="5786015C" w14:textId="3A938171" w:rsidR="00893D71" w:rsidRDefault="00893D71" w:rsidP="000A7648">
      <w:pPr>
        <w:pStyle w:val="BodyText"/>
      </w:pPr>
      <w:r>
        <w:t>Financial Statements</w:t>
      </w:r>
    </w:p>
    <w:p w14:paraId="2D6DFFFC" w14:textId="57031C22" w:rsidR="00893D71" w:rsidRPr="003722B1" w:rsidRDefault="00893D71" w:rsidP="00893D71">
      <w:pPr>
        <w:pStyle w:val="BodyText"/>
      </w:pPr>
      <w:r w:rsidRPr="003722B1">
        <w:t>Statement of Income and Accumulated Surpluses</w:t>
      </w:r>
    </w:p>
    <w:p w14:paraId="00E68FE4" w14:textId="1B0C9633" w:rsidR="00893D71" w:rsidRPr="003722B1" w:rsidRDefault="00893D71" w:rsidP="00893D71">
      <w:pPr>
        <w:pStyle w:val="BodyText"/>
      </w:pPr>
      <w:r w:rsidRPr="003722B1">
        <w:t>Balance Sheet</w:t>
      </w:r>
    </w:p>
    <w:p w14:paraId="4084378C" w14:textId="6B6DD003" w:rsidR="00893D71" w:rsidRPr="003722B1" w:rsidRDefault="00893D71" w:rsidP="00893D71">
      <w:pPr>
        <w:pStyle w:val="BodyText"/>
      </w:pPr>
      <w:r w:rsidRPr="003722B1">
        <w:t>Statement of Cash Flows</w:t>
      </w:r>
    </w:p>
    <w:p w14:paraId="7BCE1391" w14:textId="428F25D9" w:rsidR="00893D71" w:rsidRDefault="00893D71" w:rsidP="00893D71">
      <w:pPr>
        <w:pStyle w:val="BodyText"/>
      </w:pPr>
      <w:r>
        <w:t>Note 1</w:t>
      </w:r>
      <w:r w:rsidR="004D0628">
        <w:t xml:space="preserve"> - </w:t>
      </w:r>
      <w:r>
        <w:t>Basis of Financial Statement Preparation</w:t>
      </w:r>
    </w:p>
    <w:p w14:paraId="4016DF73" w14:textId="6397CD4F" w:rsidR="00893D71" w:rsidRDefault="00893D71" w:rsidP="000A7648">
      <w:pPr>
        <w:pStyle w:val="BodyText"/>
      </w:pPr>
      <w:r>
        <w:t>Our Financial Performance</w:t>
      </w:r>
    </w:p>
    <w:p w14:paraId="51AC4111" w14:textId="1A813A7F" w:rsidR="00893D71" w:rsidRDefault="00893D71" w:rsidP="000A7648">
      <w:pPr>
        <w:pStyle w:val="BodyText"/>
      </w:pPr>
      <w:r>
        <w:t>Note 2</w:t>
      </w:r>
      <w:r w:rsidR="004D0628">
        <w:t xml:space="preserve"> - </w:t>
      </w:r>
      <w:r>
        <w:t>Scheme Fees</w:t>
      </w:r>
    </w:p>
    <w:p w14:paraId="720973F1" w14:textId="46719033" w:rsidR="00893D71" w:rsidRDefault="00893D71" w:rsidP="000A7648">
      <w:pPr>
        <w:pStyle w:val="BodyText"/>
      </w:pPr>
      <w:r>
        <w:t>Note 3</w:t>
      </w:r>
      <w:r w:rsidR="004D0628">
        <w:t xml:space="preserve"> - </w:t>
      </w:r>
      <w:r>
        <w:t>Other Revenue</w:t>
      </w:r>
    </w:p>
    <w:p w14:paraId="3CAAA58E" w14:textId="2E5A3EF4" w:rsidR="00893D71" w:rsidRDefault="00893D71" w:rsidP="000A7648">
      <w:pPr>
        <w:pStyle w:val="BodyText"/>
      </w:pPr>
      <w:r>
        <w:t>Note 4</w:t>
      </w:r>
      <w:r w:rsidR="004D0628">
        <w:t xml:space="preserve"> - </w:t>
      </w:r>
      <w:r>
        <w:t>Employee Expenses</w:t>
      </w:r>
    </w:p>
    <w:p w14:paraId="451A66B4" w14:textId="2E2D7B68" w:rsidR="00893D71" w:rsidRDefault="00893D71" w:rsidP="000A7648">
      <w:pPr>
        <w:pStyle w:val="BodyText"/>
      </w:pPr>
      <w:r>
        <w:t xml:space="preserve">Note 5 </w:t>
      </w:r>
      <w:r w:rsidR="004D0628">
        <w:t xml:space="preserve">- </w:t>
      </w:r>
      <w:r>
        <w:t>Supplies and Services</w:t>
      </w:r>
    </w:p>
    <w:p w14:paraId="2D5579A6" w14:textId="03BA5E36" w:rsidR="00893D71" w:rsidRDefault="00893D71" w:rsidP="000A7648">
      <w:pPr>
        <w:pStyle w:val="BodyText"/>
      </w:pPr>
      <w:r>
        <w:t>Note 6</w:t>
      </w:r>
      <w:r w:rsidR="004D0628">
        <w:t xml:space="preserve"> - </w:t>
      </w:r>
      <w:r>
        <w:t>Other Expenses</w:t>
      </w:r>
    </w:p>
    <w:p w14:paraId="79654EA8" w14:textId="21578899" w:rsidR="00893D71" w:rsidRDefault="00893D71" w:rsidP="000A7648">
      <w:pPr>
        <w:pStyle w:val="BodyText"/>
      </w:pPr>
      <w:r>
        <w:t>Our Financial Position</w:t>
      </w:r>
    </w:p>
    <w:p w14:paraId="5C3B23C6" w14:textId="4AF21727" w:rsidR="00893D71" w:rsidRDefault="00893D71" w:rsidP="000A7648">
      <w:pPr>
        <w:pStyle w:val="BodyText"/>
      </w:pPr>
      <w:r>
        <w:t xml:space="preserve">Note 7 </w:t>
      </w:r>
      <w:r w:rsidR="004D0628">
        <w:t xml:space="preserve">- </w:t>
      </w:r>
      <w:r>
        <w:t>Cash and Cash Equivalents</w:t>
      </w:r>
    </w:p>
    <w:p w14:paraId="429D5AEE" w14:textId="0496ADB4" w:rsidR="00893D71" w:rsidRDefault="00893D71" w:rsidP="000A7648">
      <w:pPr>
        <w:pStyle w:val="BodyText"/>
      </w:pPr>
      <w:r>
        <w:t xml:space="preserve">Note 8 </w:t>
      </w:r>
      <w:r w:rsidR="004D0628">
        <w:t xml:space="preserve">- </w:t>
      </w:r>
      <w:r>
        <w:t>Receivables</w:t>
      </w:r>
    </w:p>
    <w:p w14:paraId="2AC177C9" w14:textId="23C1C812" w:rsidR="00893D71" w:rsidRDefault="00893D71" w:rsidP="000A7648">
      <w:pPr>
        <w:pStyle w:val="BodyText"/>
      </w:pPr>
      <w:r>
        <w:t xml:space="preserve">Note 9 </w:t>
      </w:r>
      <w:r w:rsidR="004D0628">
        <w:t xml:space="preserve">- </w:t>
      </w:r>
      <w:r>
        <w:t>Plant and Equipment and Depreciation Expense</w:t>
      </w:r>
    </w:p>
    <w:p w14:paraId="7A8FE02E" w14:textId="1FE42C04" w:rsidR="00893D71" w:rsidRDefault="00893D71" w:rsidP="000A7648">
      <w:pPr>
        <w:pStyle w:val="BodyText"/>
      </w:pPr>
      <w:r>
        <w:t>Note 10</w:t>
      </w:r>
      <w:r w:rsidR="004D0628">
        <w:t xml:space="preserve">- </w:t>
      </w:r>
      <w:r>
        <w:t xml:space="preserve">Intangibles and amortisation </w:t>
      </w:r>
      <w:proofErr w:type="gramStart"/>
      <w:r>
        <w:t>expense</w:t>
      </w:r>
      <w:proofErr w:type="gramEnd"/>
    </w:p>
    <w:p w14:paraId="073AAFC3" w14:textId="0F794E7A" w:rsidR="00893D71" w:rsidRDefault="00893D71" w:rsidP="000A7648">
      <w:pPr>
        <w:pStyle w:val="BodyText"/>
      </w:pPr>
      <w:r>
        <w:t>Note 11</w:t>
      </w:r>
      <w:r w:rsidR="004D0628">
        <w:t xml:space="preserve">- </w:t>
      </w:r>
      <w:r>
        <w:t>Payables</w:t>
      </w:r>
    </w:p>
    <w:p w14:paraId="4F71854A" w14:textId="3BC45A90" w:rsidR="00893D71" w:rsidRDefault="00893D71" w:rsidP="000A7648">
      <w:pPr>
        <w:pStyle w:val="BodyText"/>
      </w:pPr>
      <w:r>
        <w:t>Note 12</w:t>
      </w:r>
      <w:r w:rsidR="004D0628">
        <w:t xml:space="preserve">- </w:t>
      </w:r>
      <w:r w:rsidR="00275EB8">
        <w:t>Accrued Employee Benefits</w:t>
      </w:r>
    </w:p>
    <w:p w14:paraId="6CE2DEE3" w14:textId="1CBEC741" w:rsidR="00275EB8" w:rsidRDefault="00275EB8" w:rsidP="000A7648">
      <w:pPr>
        <w:pStyle w:val="BodyText"/>
      </w:pPr>
      <w:r>
        <w:t>Note 13</w:t>
      </w:r>
      <w:r w:rsidR="00B123A8">
        <w:t xml:space="preserve"> </w:t>
      </w:r>
      <w:r w:rsidR="004D0628">
        <w:t xml:space="preserve">- </w:t>
      </w:r>
      <w:r>
        <w:t>Unearned Revenue</w:t>
      </w:r>
    </w:p>
    <w:p w14:paraId="7F21A430" w14:textId="67644606" w:rsidR="00275EB8" w:rsidRDefault="00275EB8" w:rsidP="000A7648">
      <w:pPr>
        <w:pStyle w:val="BodyText"/>
      </w:pPr>
      <w:r>
        <w:t>Other Disclosures</w:t>
      </w:r>
    </w:p>
    <w:p w14:paraId="0CDF4B9E" w14:textId="2F8C5829" w:rsidR="00275EB8" w:rsidRDefault="00275EB8" w:rsidP="000A7648">
      <w:pPr>
        <w:pStyle w:val="BodyText"/>
      </w:pPr>
      <w:r>
        <w:t>Note 14</w:t>
      </w:r>
      <w:r w:rsidR="00B123A8">
        <w:t xml:space="preserve"> </w:t>
      </w:r>
      <w:r w:rsidR="004D0628">
        <w:t xml:space="preserve">- </w:t>
      </w:r>
      <w:r>
        <w:t>Key Management Personnel (KMP) Disclosures</w:t>
      </w:r>
    </w:p>
    <w:p w14:paraId="7E60F4EA" w14:textId="021E4402" w:rsidR="00275EB8" w:rsidRDefault="00275EB8" w:rsidP="000A7648">
      <w:pPr>
        <w:pStyle w:val="BodyText"/>
      </w:pPr>
      <w:r>
        <w:t xml:space="preserve">Note 15 </w:t>
      </w:r>
      <w:r w:rsidR="004D0628">
        <w:t xml:space="preserve">- </w:t>
      </w:r>
      <w:r>
        <w:t>Related Party Transactions</w:t>
      </w:r>
    </w:p>
    <w:p w14:paraId="0A676EF7" w14:textId="41ED60A1" w:rsidR="00275EB8" w:rsidRDefault="00275EB8" w:rsidP="000A7648">
      <w:pPr>
        <w:pStyle w:val="BodyText"/>
      </w:pPr>
      <w:r>
        <w:t xml:space="preserve">Note 16 </w:t>
      </w:r>
      <w:r w:rsidR="004D0628">
        <w:t xml:space="preserve">- </w:t>
      </w:r>
      <w:r>
        <w:t>Contingencies</w:t>
      </w:r>
    </w:p>
    <w:p w14:paraId="7E37353E" w14:textId="5A8537A5" w:rsidR="00275EB8" w:rsidRDefault="00275EB8" w:rsidP="000A7648">
      <w:pPr>
        <w:pStyle w:val="BodyText"/>
      </w:pPr>
      <w:r>
        <w:t>Note 17</w:t>
      </w:r>
      <w:r w:rsidR="00B123A8">
        <w:t xml:space="preserve"> </w:t>
      </w:r>
      <w:r w:rsidR="004D0628">
        <w:t xml:space="preserve">- </w:t>
      </w:r>
      <w:r>
        <w:t xml:space="preserve">Events occurring after balance </w:t>
      </w:r>
      <w:proofErr w:type="gramStart"/>
      <w:r>
        <w:t>dated</w:t>
      </w:r>
      <w:proofErr w:type="gramEnd"/>
    </w:p>
    <w:p w14:paraId="2BC424F5" w14:textId="78B48FE0" w:rsidR="00275EB8" w:rsidRDefault="00275EB8" w:rsidP="000A7648">
      <w:pPr>
        <w:pStyle w:val="BodyText"/>
      </w:pPr>
      <w:r>
        <w:t>Certification</w:t>
      </w:r>
    </w:p>
    <w:p w14:paraId="42006CE6" w14:textId="6A46137C" w:rsidR="00275EB8" w:rsidRPr="00275EB8" w:rsidRDefault="00275EB8" w:rsidP="000A7648">
      <w:pPr>
        <w:pStyle w:val="BodyText"/>
      </w:pPr>
      <w:r>
        <w:t>Management Certificate</w:t>
      </w:r>
    </w:p>
    <w:p w14:paraId="7D288E78" w14:textId="77777777" w:rsidR="003722B1" w:rsidRPr="0089172F" w:rsidRDefault="003722B1" w:rsidP="00275EB8"/>
    <w:p w14:paraId="0B76B820" w14:textId="2F66205D" w:rsidR="004E17C9" w:rsidRPr="00976066" w:rsidRDefault="004F6C5D" w:rsidP="00976066">
      <w:pPr>
        <w:jc w:val="center"/>
        <w:rPr>
          <w:b/>
          <w:sz w:val="24"/>
          <w:szCs w:val="24"/>
        </w:rPr>
      </w:pPr>
      <w:r w:rsidRPr="003722B1">
        <w:br w:type="page"/>
      </w:r>
      <w:r w:rsidR="00AA6D80" w:rsidRPr="00D13A49">
        <w:rPr>
          <w:rStyle w:val="Strong"/>
          <w:sz w:val="24"/>
          <w:szCs w:val="24"/>
        </w:rPr>
        <w:t>Office of the Energy and Water Ombudsman</w:t>
      </w:r>
      <w:r w:rsidR="009362C4" w:rsidRPr="00D13A49">
        <w:rPr>
          <w:rStyle w:val="Strong"/>
          <w:sz w:val="24"/>
          <w:szCs w:val="24"/>
        </w:rPr>
        <w:br/>
      </w:r>
      <w:bookmarkStart w:id="47" w:name="SOI"/>
      <w:bookmarkEnd w:id="47"/>
      <w:r w:rsidR="00AA6D80" w:rsidRPr="00E1338F">
        <w:rPr>
          <w:rStyle w:val="Financialstatements-Heading5Char"/>
        </w:rPr>
        <w:t>Statement of Income and Accumulated Surpluses</w:t>
      </w:r>
      <w:r w:rsidR="009362C4" w:rsidRPr="005D0768">
        <w:rPr>
          <w:rStyle w:val="Financialstatements-Heading5Char"/>
        </w:rPr>
        <w:br/>
      </w:r>
      <w:r w:rsidR="00AA6D80" w:rsidRPr="00D13A49">
        <w:rPr>
          <w:rStyle w:val="Strong"/>
          <w:sz w:val="24"/>
          <w:szCs w:val="24"/>
        </w:rPr>
        <w:t xml:space="preserve">As </w:t>
      </w:r>
      <w:proofErr w:type="gramStart"/>
      <w:r w:rsidR="00AA6D80" w:rsidRPr="00D13A49">
        <w:rPr>
          <w:rStyle w:val="Strong"/>
          <w:sz w:val="24"/>
          <w:szCs w:val="24"/>
        </w:rPr>
        <w:t>at</w:t>
      </w:r>
      <w:proofErr w:type="gramEnd"/>
      <w:r w:rsidR="00AA6D80" w:rsidRPr="00D13A49">
        <w:rPr>
          <w:rStyle w:val="Strong"/>
          <w:sz w:val="24"/>
          <w:szCs w:val="24"/>
        </w:rPr>
        <w:t xml:space="preserve"> 30 June 2023</w:t>
      </w:r>
    </w:p>
    <w:tbl>
      <w:tblPr>
        <w:tblW w:w="5000" w:type="pct"/>
        <w:tblCellMar>
          <w:left w:w="0" w:type="dxa"/>
          <w:right w:w="0" w:type="dxa"/>
        </w:tblCellMar>
        <w:tblLook w:val="01E0" w:firstRow="1" w:lastRow="1" w:firstColumn="1" w:lastColumn="1" w:noHBand="0" w:noVBand="0"/>
        <w:tblCaption w:val="Statement of Income and Accumulated Surpluses"/>
        <w:tblDescription w:val="This table is a statement of income from continuing operations, expenses from continuing operations, and accumulated surpluses. The first column has the type of income, expense, or accumulated surplus. The next colum has the note it relates to, if any, then the next 2 columns have total money for 2023 then 2022. "/>
      </w:tblPr>
      <w:tblGrid>
        <w:gridCol w:w="6524"/>
        <w:gridCol w:w="942"/>
        <w:gridCol w:w="942"/>
        <w:gridCol w:w="942"/>
      </w:tblGrid>
      <w:tr w:rsidR="006C6EEF" w:rsidRPr="00DC3DBF" w14:paraId="38CEB570" w14:textId="77777777" w:rsidTr="00F83640">
        <w:trPr>
          <w:trHeight w:val="286"/>
        </w:trPr>
        <w:tc>
          <w:tcPr>
            <w:tcW w:w="3488" w:type="pct"/>
          </w:tcPr>
          <w:p w14:paraId="64826051" w14:textId="21E1FF97" w:rsidR="006C6EEF" w:rsidRPr="000D4207" w:rsidRDefault="006C6EEF" w:rsidP="00C9276B">
            <w:pPr>
              <w:pStyle w:val="Tableheader"/>
            </w:pPr>
          </w:p>
        </w:tc>
        <w:tc>
          <w:tcPr>
            <w:tcW w:w="504" w:type="pct"/>
          </w:tcPr>
          <w:p w14:paraId="78B5E235" w14:textId="77777777" w:rsidR="006C6EEF" w:rsidRPr="000D4207" w:rsidRDefault="006C6EEF" w:rsidP="00C9276B">
            <w:pPr>
              <w:pStyle w:val="Tableheader"/>
            </w:pPr>
            <w:r w:rsidRPr="000D4207">
              <w:t>Notes</w:t>
            </w:r>
          </w:p>
        </w:tc>
        <w:tc>
          <w:tcPr>
            <w:tcW w:w="504" w:type="pct"/>
          </w:tcPr>
          <w:p w14:paraId="74B402D6" w14:textId="343657AF" w:rsidR="006C6EEF" w:rsidRPr="000D4207" w:rsidRDefault="006C6EEF" w:rsidP="00911258">
            <w:pPr>
              <w:pStyle w:val="Tableheader"/>
              <w:jc w:val="right"/>
            </w:pPr>
            <w:r w:rsidRPr="000D4207">
              <w:t>2023</w:t>
            </w:r>
            <w:r w:rsidRPr="000D4207">
              <w:br/>
              <w:t>$’000</w:t>
            </w:r>
          </w:p>
        </w:tc>
        <w:tc>
          <w:tcPr>
            <w:tcW w:w="504" w:type="pct"/>
          </w:tcPr>
          <w:p w14:paraId="2F505B63" w14:textId="01FBDA5F" w:rsidR="006C6EEF" w:rsidRPr="000D4207" w:rsidRDefault="006C6EEF" w:rsidP="00911258">
            <w:pPr>
              <w:pStyle w:val="Tableheader"/>
              <w:jc w:val="right"/>
            </w:pPr>
            <w:r w:rsidRPr="000D4207">
              <w:t>2022</w:t>
            </w:r>
            <w:r w:rsidRPr="000D4207">
              <w:br/>
              <w:t>$’000</w:t>
            </w:r>
          </w:p>
        </w:tc>
      </w:tr>
      <w:tr w:rsidR="00C75BA4" w:rsidRPr="00C9276B" w14:paraId="134E2E0A" w14:textId="77777777" w:rsidTr="00F83640">
        <w:trPr>
          <w:trHeight w:val="286"/>
        </w:trPr>
        <w:tc>
          <w:tcPr>
            <w:tcW w:w="3488" w:type="pct"/>
          </w:tcPr>
          <w:p w14:paraId="77548FAD" w14:textId="0FDFA814" w:rsidR="00C75BA4" w:rsidRPr="00553A62" w:rsidRDefault="00C75BA4" w:rsidP="00B011E9">
            <w:pPr>
              <w:rPr>
                <w:b/>
                <w:bCs/>
              </w:rPr>
            </w:pPr>
            <w:r w:rsidRPr="00553A62">
              <w:rPr>
                <w:b/>
                <w:bCs/>
              </w:rPr>
              <w:t>Income from continuing operations</w:t>
            </w:r>
          </w:p>
        </w:tc>
        <w:tc>
          <w:tcPr>
            <w:tcW w:w="504" w:type="pct"/>
          </w:tcPr>
          <w:p w14:paraId="0218D7A9" w14:textId="77777777" w:rsidR="00C75BA4" w:rsidRPr="00B011E9" w:rsidRDefault="00C75BA4" w:rsidP="00553A62">
            <w:pPr>
              <w:pStyle w:val="TableNumber"/>
            </w:pPr>
          </w:p>
        </w:tc>
        <w:tc>
          <w:tcPr>
            <w:tcW w:w="504" w:type="pct"/>
          </w:tcPr>
          <w:p w14:paraId="0E1632F5" w14:textId="77777777" w:rsidR="00C75BA4" w:rsidRPr="00B011E9" w:rsidRDefault="00C75BA4" w:rsidP="00553A62">
            <w:pPr>
              <w:pStyle w:val="TableNumber"/>
            </w:pPr>
          </w:p>
        </w:tc>
        <w:tc>
          <w:tcPr>
            <w:tcW w:w="504" w:type="pct"/>
          </w:tcPr>
          <w:p w14:paraId="04AD9C34" w14:textId="77777777" w:rsidR="00C75BA4" w:rsidRPr="00B011E9" w:rsidRDefault="00C75BA4" w:rsidP="00553A62">
            <w:pPr>
              <w:pStyle w:val="TableNumber"/>
            </w:pPr>
          </w:p>
        </w:tc>
      </w:tr>
      <w:tr w:rsidR="006C6EEF" w:rsidRPr="00DC3DBF" w14:paraId="66E50179" w14:textId="77777777" w:rsidTr="00F83640">
        <w:trPr>
          <w:trHeight w:val="349"/>
        </w:trPr>
        <w:tc>
          <w:tcPr>
            <w:tcW w:w="3488" w:type="pct"/>
          </w:tcPr>
          <w:p w14:paraId="2B693721" w14:textId="77777777" w:rsidR="006C6EEF" w:rsidRPr="00DC3DBF" w:rsidRDefault="006C6EEF" w:rsidP="00B011E9">
            <w:r w:rsidRPr="00DC3DBF">
              <w:t>Scheme</w:t>
            </w:r>
            <w:r w:rsidRPr="00B011E9">
              <w:t xml:space="preserve"> fees</w:t>
            </w:r>
          </w:p>
        </w:tc>
        <w:tc>
          <w:tcPr>
            <w:tcW w:w="504" w:type="pct"/>
          </w:tcPr>
          <w:p w14:paraId="7E74BAFC" w14:textId="77777777" w:rsidR="006C6EEF" w:rsidRPr="00DC3DBF" w:rsidRDefault="006C6EEF" w:rsidP="004A749B">
            <w:pPr>
              <w:pStyle w:val="TableNumber"/>
              <w:jc w:val="center"/>
              <w:rPr>
                <w:b/>
              </w:rPr>
            </w:pPr>
            <w:r w:rsidRPr="00F83640">
              <w:rPr>
                <w:b/>
              </w:rPr>
              <w:t>2.</w:t>
            </w:r>
          </w:p>
        </w:tc>
        <w:tc>
          <w:tcPr>
            <w:tcW w:w="504" w:type="pct"/>
          </w:tcPr>
          <w:p w14:paraId="5F36591F" w14:textId="77777777" w:rsidR="006C6EEF" w:rsidRPr="00DC3DBF" w:rsidRDefault="006C6EEF" w:rsidP="00553A62">
            <w:pPr>
              <w:pStyle w:val="TableNumber"/>
            </w:pPr>
            <w:r w:rsidRPr="00B011E9">
              <w:t>7,784</w:t>
            </w:r>
          </w:p>
        </w:tc>
        <w:tc>
          <w:tcPr>
            <w:tcW w:w="504" w:type="pct"/>
          </w:tcPr>
          <w:p w14:paraId="516D3DB4" w14:textId="77777777" w:rsidR="006C6EEF" w:rsidRPr="00DC3DBF" w:rsidRDefault="006C6EEF" w:rsidP="00553A62">
            <w:pPr>
              <w:pStyle w:val="TableNumber"/>
            </w:pPr>
            <w:r w:rsidRPr="00B011E9">
              <w:t>7,984</w:t>
            </w:r>
          </w:p>
        </w:tc>
      </w:tr>
      <w:tr w:rsidR="006C6EEF" w:rsidRPr="00DC3DBF" w14:paraId="7EBF7505" w14:textId="77777777" w:rsidTr="00911258">
        <w:trPr>
          <w:trHeight w:val="407"/>
        </w:trPr>
        <w:tc>
          <w:tcPr>
            <w:tcW w:w="3488" w:type="pct"/>
          </w:tcPr>
          <w:p w14:paraId="7A766C0D" w14:textId="77777777" w:rsidR="006C6EEF" w:rsidRPr="00DC3DBF" w:rsidRDefault="006C6EEF" w:rsidP="00B011E9">
            <w:r w:rsidRPr="00DC3DBF">
              <w:t>Other</w:t>
            </w:r>
            <w:r w:rsidRPr="00B011E9">
              <w:t xml:space="preserve"> revenue</w:t>
            </w:r>
          </w:p>
        </w:tc>
        <w:tc>
          <w:tcPr>
            <w:tcW w:w="504" w:type="pct"/>
          </w:tcPr>
          <w:p w14:paraId="2C1C1A8C" w14:textId="77777777" w:rsidR="006C6EEF" w:rsidRPr="00DC3DBF" w:rsidRDefault="006C6EEF" w:rsidP="004A749B">
            <w:pPr>
              <w:pStyle w:val="TableNumber"/>
              <w:jc w:val="center"/>
              <w:rPr>
                <w:b/>
              </w:rPr>
            </w:pPr>
            <w:r w:rsidRPr="00F83640">
              <w:rPr>
                <w:b/>
              </w:rPr>
              <w:t>3.</w:t>
            </w:r>
          </w:p>
        </w:tc>
        <w:tc>
          <w:tcPr>
            <w:tcW w:w="504" w:type="pct"/>
            <w:tcBorders>
              <w:bottom w:val="single" w:sz="4" w:space="0" w:color="auto"/>
            </w:tcBorders>
          </w:tcPr>
          <w:p w14:paraId="4D332F05" w14:textId="77777777" w:rsidR="006C6EEF" w:rsidRPr="00DC3DBF" w:rsidRDefault="006C6EEF" w:rsidP="00553A62">
            <w:pPr>
              <w:pStyle w:val="TableNumber"/>
            </w:pPr>
            <w:r w:rsidRPr="00B011E9">
              <w:t>156</w:t>
            </w:r>
          </w:p>
        </w:tc>
        <w:tc>
          <w:tcPr>
            <w:tcW w:w="504" w:type="pct"/>
            <w:tcBorders>
              <w:bottom w:val="single" w:sz="4" w:space="0" w:color="auto"/>
            </w:tcBorders>
          </w:tcPr>
          <w:p w14:paraId="6DEB80F7" w14:textId="77777777" w:rsidR="006C6EEF" w:rsidRPr="00DC3DBF" w:rsidRDefault="006C6EEF" w:rsidP="00553A62">
            <w:pPr>
              <w:pStyle w:val="TableNumber"/>
            </w:pPr>
            <w:r w:rsidRPr="00B011E9">
              <w:t>46</w:t>
            </w:r>
          </w:p>
        </w:tc>
      </w:tr>
      <w:tr w:rsidR="006C6EEF" w:rsidRPr="00DC3DBF" w14:paraId="00639339" w14:textId="77777777" w:rsidTr="00911258">
        <w:trPr>
          <w:trHeight w:val="565"/>
        </w:trPr>
        <w:tc>
          <w:tcPr>
            <w:tcW w:w="3488" w:type="pct"/>
          </w:tcPr>
          <w:p w14:paraId="11F9333C" w14:textId="77777777" w:rsidR="006C6EEF" w:rsidRPr="00DC3DBF" w:rsidRDefault="006C6EEF" w:rsidP="00B011E9">
            <w:pPr>
              <w:rPr>
                <w:b/>
              </w:rPr>
            </w:pPr>
            <w:r w:rsidRPr="00DC3DBF">
              <w:rPr>
                <w:b/>
              </w:rPr>
              <w:t>Total</w:t>
            </w:r>
            <w:r w:rsidRPr="00F83640">
              <w:rPr>
                <w:b/>
              </w:rPr>
              <w:t xml:space="preserve"> </w:t>
            </w:r>
            <w:r w:rsidRPr="00DC3DBF">
              <w:rPr>
                <w:b/>
              </w:rPr>
              <w:t>income</w:t>
            </w:r>
            <w:r w:rsidRPr="00F83640">
              <w:rPr>
                <w:b/>
              </w:rPr>
              <w:t xml:space="preserve"> </w:t>
            </w:r>
            <w:r w:rsidRPr="00DC3DBF">
              <w:rPr>
                <w:b/>
              </w:rPr>
              <w:t>from</w:t>
            </w:r>
            <w:r w:rsidRPr="00F83640">
              <w:rPr>
                <w:b/>
              </w:rPr>
              <w:t xml:space="preserve"> </w:t>
            </w:r>
            <w:r w:rsidRPr="00DC3DBF">
              <w:rPr>
                <w:b/>
              </w:rPr>
              <w:t>continuing</w:t>
            </w:r>
            <w:r w:rsidRPr="00F83640">
              <w:rPr>
                <w:b/>
              </w:rPr>
              <w:t xml:space="preserve"> operations</w:t>
            </w:r>
          </w:p>
        </w:tc>
        <w:tc>
          <w:tcPr>
            <w:tcW w:w="504" w:type="pct"/>
          </w:tcPr>
          <w:p w14:paraId="202F465D" w14:textId="682E1CC5" w:rsidR="006C6EEF" w:rsidRPr="00F83640" w:rsidRDefault="006C6EEF" w:rsidP="004A749B">
            <w:pPr>
              <w:pStyle w:val="TableNumber"/>
              <w:jc w:val="center"/>
              <w:rPr>
                <w:b/>
              </w:rPr>
            </w:pPr>
          </w:p>
        </w:tc>
        <w:tc>
          <w:tcPr>
            <w:tcW w:w="504" w:type="pct"/>
            <w:tcBorders>
              <w:top w:val="single" w:sz="4" w:space="0" w:color="auto"/>
              <w:bottom w:val="single" w:sz="4" w:space="0" w:color="auto"/>
            </w:tcBorders>
          </w:tcPr>
          <w:p w14:paraId="50AB0ECA" w14:textId="77777777" w:rsidR="006C6EEF" w:rsidRPr="00F2374D" w:rsidRDefault="006C6EEF" w:rsidP="00553A62">
            <w:pPr>
              <w:pStyle w:val="TableNumber"/>
              <w:rPr>
                <w:b/>
              </w:rPr>
            </w:pPr>
            <w:r w:rsidRPr="00F2374D">
              <w:rPr>
                <w:b/>
              </w:rPr>
              <w:t>7,940</w:t>
            </w:r>
          </w:p>
        </w:tc>
        <w:tc>
          <w:tcPr>
            <w:tcW w:w="504" w:type="pct"/>
            <w:tcBorders>
              <w:top w:val="single" w:sz="4" w:space="0" w:color="auto"/>
              <w:bottom w:val="single" w:sz="4" w:space="0" w:color="auto"/>
            </w:tcBorders>
          </w:tcPr>
          <w:p w14:paraId="70CCEB16" w14:textId="77777777" w:rsidR="006C6EEF" w:rsidRPr="00DC3DBF" w:rsidRDefault="006C6EEF" w:rsidP="00553A62">
            <w:pPr>
              <w:pStyle w:val="TableNumber"/>
              <w:rPr>
                <w:b/>
              </w:rPr>
            </w:pPr>
            <w:r w:rsidRPr="00F2374D">
              <w:rPr>
                <w:b/>
              </w:rPr>
              <w:t>8,030</w:t>
            </w:r>
          </w:p>
        </w:tc>
      </w:tr>
      <w:tr w:rsidR="00C75BA4" w:rsidRPr="0089172F" w14:paraId="1CCF346E" w14:textId="77777777" w:rsidTr="00911258">
        <w:trPr>
          <w:trHeight w:val="565"/>
        </w:trPr>
        <w:tc>
          <w:tcPr>
            <w:tcW w:w="3488" w:type="pct"/>
          </w:tcPr>
          <w:p w14:paraId="46DF8AEA" w14:textId="52DE7C6B" w:rsidR="00C75BA4" w:rsidRPr="00553A62" w:rsidRDefault="00C75BA4" w:rsidP="00B011E9">
            <w:pPr>
              <w:rPr>
                <w:b/>
                <w:bCs/>
              </w:rPr>
            </w:pPr>
            <w:r w:rsidRPr="00553A62">
              <w:rPr>
                <w:b/>
                <w:bCs/>
              </w:rPr>
              <w:t>Expenses from continuing operations</w:t>
            </w:r>
          </w:p>
        </w:tc>
        <w:tc>
          <w:tcPr>
            <w:tcW w:w="504" w:type="pct"/>
          </w:tcPr>
          <w:p w14:paraId="08E10728" w14:textId="77777777" w:rsidR="00C75BA4" w:rsidRPr="00F83640" w:rsidRDefault="00C75BA4" w:rsidP="004A749B">
            <w:pPr>
              <w:pStyle w:val="TableNumber"/>
              <w:jc w:val="center"/>
              <w:rPr>
                <w:b/>
                <w:bCs/>
              </w:rPr>
            </w:pPr>
          </w:p>
        </w:tc>
        <w:tc>
          <w:tcPr>
            <w:tcW w:w="504" w:type="pct"/>
            <w:tcBorders>
              <w:top w:val="single" w:sz="4" w:space="0" w:color="auto"/>
            </w:tcBorders>
          </w:tcPr>
          <w:p w14:paraId="3BDC3C55" w14:textId="77777777" w:rsidR="00C75BA4" w:rsidRPr="00B011E9" w:rsidRDefault="00C75BA4" w:rsidP="00553A62">
            <w:pPr>
              <w:pStyle w:val="TableNumber"/>
            </w:pPr>
          </w:p>
        </w:tc>
        <w:tc>
          <w:tcPr>
            <w:tcW w:w="504" w:type="pct"/>
            <w:tcBorders>
              <w:top w:val="single" w:sz="4" w:space="0" w:color="auto"/>
            </w:tcBorders>
          </w:tcPr>
          <w:p w14:paraId="0B036891" w14:textId="77777777" w:rsidR="00C75BA4" w:rsidRPr="00B011E9" w:rsidRDefault="00C75BA4" w:rsidP="00553A62">
            <w:pPr>
              <w:pStyle w:val="TableNumber"/>
            </w:pPr>
          </w:p>
        </w:tc>
      </w:tr>
      <w:tr w:rsidR="006C6EEF" w:rsidRPr="00DC3DBF" w14:paraId="1B2A8FA7" w14:textId="77777777" w:rsidTr="00F83640">
        <w:trPr>
          <w:trHeight w:val="350"/>
        </w:trPr>
        <w:tc>
          <w:tcPr>
            <w:tcW w:w="3488" w:type="pct"/>
          </w:tcPr>
          <w:p w14:paraId="66306F46" w14:textId="77777777" w:rsidR="006C6EEF" w:rsidRPr="00DC3DBF" w:rsidRDefault="006C6EEF" w:rsidP="00B011E9">
            <w:r w:rsidRPr="00DC3DBF">
              <w:t>Employee</w:t>
            </w:r>
            <w:r w:rsidRPr="00B011E9">
              <w:t xml:space="preserve"> expenses</w:t>
            </w:r>
          </w:p>
        </w:tc>
        <w:tc>
          <w:tcPr>
            <w:tcW w:w="504" w:type="pct"/>
          </w:tcPr>
          <w:p w14:paraId="6B29CB16" w14:textId="77777777" w:rsidR="006C6EEF" w:rsidRPr="00DC3DBF" w:rsidRDefault="006C6EEF" w:rsidP="004A749B">
            <w:pPr>
              <w:pStyle w:val="TableNumber"/>
              <w:jc w:val="center"/>
              <w:rPr>
                <w:b/>
              </w:rPr>
            </w:pPr>
            <w:r w:rsidRPr="00F83640">
              <w:rPr>
                <w:b/>
              </w:rPr>
              <w:t>4.</w:t>
            </w:r>
          </w:p>
        </w:tc>
        <w:tc>
          <w:tcPr>
            <w:tcW w:w="504" w:type="pct"/>
          </w:tcPr>
          <w:p w14:paraId="3D60F218" w14:textId="77777777" w:rsidR="006C6EEF" w:rsidRPr="00DC3DBF" w:rsidRDefault="006C6EEF" w:rsidP="00553A62">
            <w:pPr>
              <w:pStyle w:val="TableNumber"/>
            </w:pPr>
            <w:r w:rsidRPr="00B011E9">
              <w:t>5,579</w:t>
            </w:r>
          </w:p>
        </w:tc>
        <w:tc>
          <w:tcPr>
            <w:tcW w:w="504" w:type="pct"/>
          </w:tcPr>
          <w:p w14:paraId="3273AFC3" w14:textId="77777777" w:rsidR="006C6EEF" w:rsidRPr="00DC3DBF" w:rsidRDefault="006C6EEF" w:rsidP="00553A62">
            <w:pPr>
              <w:pStyle w:val="TableNumber"/>
            </w:pPr>
            <w:r w:rsidRPr="00B011E9">
              <w:t>5,713</w:t>
            </w:r>
          </w:p>
        </w:tc>
      </w:tr>
      <w:tr w:rsidR="006C6EEF" w:rsidRPr="00DC3DBF" w14:paraId="5B2BE8D3" w14:textId="77777777" w:rsidTr="00F83640">
        <w:trPr>
          <w:trHeight w:val="350"/>
        </w:trPr>
        <w:tc>
          <w:tcPr>
            <w:tcW w:w="3488" w:type="pct"/>
          </w:tcPr>
          <w:p w14:paraId="4AD5BBE7" w14:textId="77777777" w:rsidR="006C6EEF" w:rsidRPr="00DC3DBF" w:rsidRDefault="006C6EEF" w:rsidP="00B011E9">
            <w:r w:rsidRPr="00DC3DBF">
              <w:t>Supplies</w:t>
            </w:r>
            <w:r w:rsidRPr="00B011E9">
              <w:t xml:space="preserve"> </w:t>
            </w:r>
            <w:r w:rsidRPr="00DC3DBF">
              <w:t>and</w:t>
            </w:r>
            <w:r w:rsidRPr="00B011E9">
              <w:t xml:space="preserve"> services</w:t>
            </w:r>
          </w:p>
        </w:tc>
        <w:tc>
          <w:tcPr>
            <w:tcW w:w="504" w:type="pct"/>
          </w:tcPr>
          <w:p w14:paraId="04967CA4" w14:textId="77777777" w:rsidR="006C6EEF" w:rsidRPr="00DC3DBF" w:rsidRDefault="006C6EEF" w:rsidP="004A749B">
            <w:pPr>
              <w:pStyle w:val="TableNumber"/>
              <w:jc w:val="center"/>
              <w:rPr>
                <w:b/>
              </w:rPr>
            </w:pPr>
            <w:r w:rsidRPr="00F83640">
              <w:rPr>
                <w:b/>
              </w:rPr>
              <w:t>5.</w:t>
            </w:r>
          </w:p>
        </w:tc>
        <w:tc>
          <w:tcPr>
            <w:tcW w:w="504" w:type="pct"/>
          </w:tcPr>
          <w:p w14:paraId="1C384C63" w14:textId="77777777" w:rsidR="006C6EEF" w:rsidRPr="00DC3DBF" w:rsidRDefault="006C6EEF" w:rsidP="00553A62">
            <w:pPr>
              <w:pStyle w:val="TableNumber"/>
            </w:pPr>
            <w:r w:rsidRPr="00B011E9">
              <w:t>2,119</w:t>
            </w:r>
          </w:p>
        </w:tc>
        <w:tc>
          <w:tcPr>
            <w:tcW w:w="504" w:type="pct"/>
          </w:tcPr>
          <w:p w14:paraId="7A564898" w14:textId="77777777" w:rsidR="006C6EEF" w:rsidRPr="00DC3DBF" w:rsidRDefault="006C6EEF" w:rsidP="00553A62">
            <w:pPr>
              <w:pStyle w:val="TableNumber"/>
            </w:pPr>
            <w:r w:rsidRPr="00B011E9">
              <w:t>2,149</w:t>
            </w:r>
          </w:p>
        </w:tc>
      </w:tr>
      <w:tr w:rsidR="006C6EEF" w:rsidRPr="00DC3DBF" w14:paraId="32055F1C" w14:textId="77777777" w:rsidTr="00F83640">
        <w:trPr>
          <w:trHeight w:val="349"/>
        </w:trPr>
        <w:tc>
          <w:tcPr>
            <w:tcW w:w="3488" w:type="pct"/>
          </w:tcPr>
          <w:p w14:paraId="3E8FDF5D" w14:textId="77777777" w:rsidR="006C6EEF" w:rsidRPr="00DC3DBF" w:rsidRDefault="006C6EEF" w:rsidP="00B011E9">
            <w:r w:rsidRPr="00B011E9">
              <w:t>Depreciation</w:t>
            </w:r>
          </w:p>
        </w:tc>
        <w:tc>
          <w:tcPr>
            <w:tcW w:w="504" w:type="pct"/>
          </w:tcPr>
          <w:p w14:paraId="3078BE2A" w14:textId="77777777" w:rsidR="006C6EEF" w:rsidRPr="00DC3DBF" w:rsidRDefault="006C6EEF" w:rsidP="004A749B">
            <w:pPr>
              <w:pStyle w:val="TableNumber"/>
              <w:jc w:val="center"/>
              <w:rPr>
                <w:b/>
              </w:rPr>
            </w:pPr>
            <w:r w:rsidRPr="00F83640">
              <w:rPr>
                <w:b/>
              </w:rPr>
              <w:t>9.</w:t>
            </w:r>
          </w:p>
        </w:tc>
        <w:tc>
          <w:tcPr>
            <w:tcW w:w="504" w:type="pct"/>
          </w:tcPr>
          <w:p w14:paraId="232420C2" w14:textId="77777777" w:rsidR="006C6EEF" w:rsidRPr="00DC3DBF" w:rsidRDefault="006C6EEF" w:rsidP="00553A62">
            <w:pPr>
              <w:pStyle w:val="TableNumber"/>
            </w:pPr>
            <w:r w:rsidRPr="00B011E9">
              <w:t>21</w:t>
            </w:r>
          </w:p>
        </w:tc>
        <w:tc>
          <w:tcPr>
            <w:tcW w:w="504" w:type="pct"/>
          </w:tcPr>
          <w:p w14:paraId="53BDC397" w14:textId="77777777" w:rsidR="006C6EEF" w:rsidRPr="00DC3DBF" w:rsidRDefault="006C6EEF" w:rsidP="00553A62">
            <w:pPr>
              <w:pStyle w:val="TableNumber"/>
            </w:pPr>
            <w:r w:rsidRPr="00B011E9">
              <w:t>18</w:t>
            </w:r>
          </w:p>
        </w:tc>
      </w:tr>
      <w:tr w:rsidR="006C6EEF" w:rsidRPr="00DC3DBF" w14:paraId="39BABE18" w14:textId="77777777" w:rsidTr="00F83640">
        <w:trPr>
          <w:trHeight w:val="349"/>
        </w:trPr>
        <w:tc>
          <w:tcPr>
            <w:tcW w:w="3488" w:type="pct"/>
          </w:tcPr>
          <w:p w14:paraId="131E7431" w14:textId="77777777" w:rsidR="006C6EEF" w:rsidRPr="00DC3DBF" w:rsidRDefault="006C6EEF" w:rsidP="00B011E9">
            <w:r w:rsidRPr="00B011E9">
              <w:t>Amortisation</w:t>
            </w:r>
          </w:p>
        </w:tc>
        <w:tc>
          <w:tcPr>
            <w:tcW w:w="504" w:type="pct"/>
          </w:tcPr>
          <w:p w14:paraId="125C2610" w14:textId="4B6B551A" w:rsidR="006C6EEF" w:rsidRPr="00F83640" w:rsidRDefault="006C6EEF" w:rsidP="004A749B">
            <w:pPr>
              <w:pStyle w:val="TableNumber"/>
              <w:jc w:val="center"/>
              <w:rPr>
                <w:b/>
              </w:rPr>
            </w:pPr>
          </w:p>
        </w:tc>
        <w:tc>
          <w:tcPr>
            <w:tcW w:w="504" w:type="pct"/>
          </w:tcPr>
          <w:p w14:paraId="742CF85E" w14:textId="77777777" w:rsidR="006C6EEF" w:rsidRPr="00DC3DBF" w:rsidRDefault="006C6EEF" w:rsidP="00553A62">
            <w:pPr>
              <w:pStyle w:val="TableNumber"/>
            </w:pPr>
            <w:r w:rsidRPr="00B011E9">
              <w:t>136</w:t>
            </w:r>
          </w:p>
        </w:tc>
        <w:tc>
          <w:tcPr>
            <w:tcW w:w="504" w:type="pct"/>
          </w:tcPr>
          <w:p w14:paraId="6CC41732" w14:textId="77777777" w:rsidR="006C6EEF" w:rsidRPr="00DC3DBF" w:rsidRDefault="006C6EEF" w:rsidP="00553A62">
            <w:pPr>
              <w:pStyle w:val="TableNumber"/>
            </w:pPr>
            <w:r w:rsidRPr="00B011E9">
              <w:t>119</w:t>
            </w:r>
          </w:p>
        </w:tc>
      </w:tr>
      <w:tr w:rsidR="006C6EEF" w:rsidRPr="00DC3DBF" w14:paraId="3C69AD1C" w14:textId="77777777" w:rsidTr="006D3977">
        <w:trPr>
          <w:trHeight w:val="407"/>
        </w:trPr>
        <w:tc>
          <w:tcPr>
            <w:tcW w:w="3488" w:type="pct"/>
          </w:tcPr>
          <w:p w14:paraId="4C1B6BF8" w14:textId="77777777" w:rsidR="006C6EEF" w:rsidRPr="00DC3DBF" w:rsidRDefault="006C6EEF" w:rsidP="00B011E9">
            <w:r w:rsidRPr="00DC3DBF">
              <w:t>Other</w:t>
            </w:r>
            <w:r w:rsidRPr="00B011E9">
              <w:t xml:space="preserve"> expenses</w:t>
            </w:r>
          </w:p>
        </w:tc>
        <w:tc>
          <w:tcPr>
            <w:tcW w:w="504" w:type="pct"/>
          </w:tcPr>
          <w:p w14:paraId="5309ED59" w14:textId="77777777" w:rsidR="006C6EEF" w:rsidRPr="00DC3DBF" w:rsidRDefault="006C6EEF" w:rsidP="004A749B">
            <w:pPr>
              <w:pStyle w:val="TableNumber"/>
              <w:jc w:val="center"/>
              <w:rPr>
                <w:b/>
              </w:rPr>
            </w:pPr>
            <w:r w:rsidRPr="00F83640">
              <w:rPr>
                <w:b/>
              </w:rPr>
              <w:t>6.</w:t>
            </w:r>
          </w:p>
        </w:tc>
        <w:tc>
          <w:tcPr>
            <w:tcW w:w="504" w:type="pct"/>
            <w:tcBorders>
              <w:bottom w:val="single" w:sz="4" w:space="0" w:color="auto"/>
            </w:tcBorders>
          </w:tcPr>
          <w:p w14:paraId="3EE34A85" w14:textId="77777777" w:rsidR="006C6EEF" w:rsidRPr="00DC3DBF" w:rsidRDefault="006C6EEF" w:rsidP="00553A62">
            <w:pPr>
              <w:pStyle w:val="TableNumber"/>
            </w:pPr>
            <w:r w:rsidRPr="00B011E9">
              <w:t>77</w:t>
            </w:r>
          </w:p>
        </w:tc>
        <w:tc>
          <w:tcPr>
            <w:tcW w:w="504" w:type="pct"/>
            <w:tcBorders>
              <w:bottom w:val="single" w:sz="4" w:space="0" w:color="auto"/>
            </w:tcBorders>
          </w:tcPr>
          <w:p w14:paraId="3815EE74" w14:textId="77777777" w:rsidR="006C6EEF" w:rsidRPr="00DC3DBF" w:rsidRDefault="006C6EEF" w:rsidP="00553A62">
            <w:pPr>
              <w:pStyle w:val="TableNumber"/>
            </w:pPr>
            <w:r w:rsidRPr="00B011E9">
              <w:t>30</w:t>
            </w:r>
          </w:p>
        </w:tc>
      </w:tr>
      <w:tr w:rsidR="006C6EEF" w:rsidRPr="00DC3DBF" w14:paraId="1C29F99C" w14:textId="77777777" w:rsidTr="006D3977">
        <w:trPr>
          <w:trHeight w:val="566"/>
        </w:trPr>
        <w:tc>
          <w:tcPr>
            <w:tcW w:w="3488" w:type="pct"/>
          </w:tcPr>
          <w:p w14:paraId="3D22E443" w14:textId="77777777" w:rsidR="006C6EEF" w:rsidRPr="00DC3DBF" w:rsidRDefault="006C6EEF" w:rsidP="00B011E9">
            <w:pPr>
              <w:rPr>
                <w:b/>
              </w:rPr>
            </w:pPr>
            <w:r w:rsidRPr="00DC3DBF">
              <w:rPr>
                <w:b/>
              </w:rPr>
              <w:t>Total</w:t>
            </w:r>
            <w:r w:rsidRPr="00553A62">
              <w:rPr>
                <w:b/>
              </w:rPr>
              <w:t xml:space="preserve"> </w:t>
            </w:r>
            <w:r w:rsidRPr="00DC3DBF">
              <w:rPr>
                <w:b/>
              </w:rPr>
              <w:t>expenses</w:t>
            </w:r>
            <w:r w:rsidRPr="00553A62">
              <w:rPr>
                <w:b/>
              </w:rPr>
              <w:t xml:space="preserve"> </w:t>
            </w:r>
            <w:r w:rsidRPr="00DC3DBF">
              <w:rPr>
                <w:b/>
              </w:rPr>
              <w:t>from</w:t>
            </w:r>
            <w:r w:rsidRPr="00553A62">
              <w:rPr>
                <w:b/>
              </w:rPr>
              <w:t xml:space="preserve"> </w:t>
            </w:r>
            <w:r w:rsidRPr="00DC3DBF">
              <w:rPr>
                <w:b/>
              </w:rPr>
              <w:t>continuing</w:t>
            </w:r>
            <w:r w:rsidRPr="00553A62">
              <w:rPr>
                <w:b/>
              </w:rPr>
              <w:t xml:space="preserve"> operations</w:t>
            </w:r>
          </w:p>
        </w:tc>
        <w:tc>
          <w:tcPr>
            <w:tcW w:w="504" w:type="pct"/>
          </w:tcPr>
          <w:p w14:paraId="7E9BB70D" w14:textId="6FACA959" w:rsidR="006C6EEF" w:rsidRPr="00DC3DBF" w:rsidRDefault="006C6EEF" w:rsidP="004A749B">
            <w:pPr>
              <w:pStyle w:val="TableNumber"/>
              <w:jc w:val="center"/>
            </w:pPr>
          </w:p>
        </w:tc>
        <w:tc>
          <w:tcPr>
            <w:tcW w:w="504" w:type="pct"/>
            <w:tcBorders>
              <w:top w:val="single" w:sz="4" w:space="0" w:color="auto"/>
              <w:bottom w:val="single" w:sz="4" w:space="0" w:color="auto"/>
            </w:tcBorders>
          </w:tcPr>
          <w:p w14:paraId="36CA7053" w14:textId="77777777" w:rsidR="006C6EEF" w:rsidRPr="00DC3DBF" w:rsidRDefault="006C6EEF" w:rsidP="00553A62">
            <w:pPr>
              <w:pStyle w:val="TableNumber"/>
              <w:rPr>
                <w:b/>
              </w:rPr>
            </w:pPr>
            <w:r w:rsidRPr="00F2374D">
              <w:rPr>
                <w:b/>
              </w:rPr>
              <w:t>7,932</w:t>
            </w:r>
          </w:p>
        </w:tc>
        <w:tc>
          <w:tcPr>
            <w:tcW w:w="504" w:type="pct"/>
            <w:tcBorders>
              <w:top w:val="single" w:sz="4" w:space="0" w:color="auto"/>
              <w:bottom w:val="single" w:sz="4" w:space="0" w:color="auto"/>
            </w:tcBorders>
          </w:tcPr>
          <w:p w14:paraId="3B8FF154" w14:textId="77777777" w:rsidR="006C6EEF" w:rsidRPr="00DC3DBF" w:rsidRDefault="006C6EEF" w:rsidP="00553A62">
            <w:pPr>
              <w:pStyle w:val="TableNumber"/>
              <w:rPr>
                <w:b/>
              </w:rPr>
            </w:pPr>
            <w:r w:rsidRPr="00F2374D">
              <w:rPr>
                <w:b/>
              </w:rPr>
              <w:t>8,029</w:t>
            </w:r>
          </w:p>
        </w:tc>
      </w:tr>
      <w:tr w:rsidR="006C6EEF" w:rsidRPr="00DC3DBF" w14:paraId="24002E69" w14:textId="77777777" w:rsidTr="006D3977">
        <w:trPr>
          <w:trHeight w:val="510"/>
        </w:trPr>
        <w:tc>
          <w:tcPr>
            <w:tcW w:w="3488" w:type="pct"/>
          </w:tcPr>
          <w:p w14:paraId="1159A433" w14:textId="77777777" w:rsidR="006C6EEF" w:rsidRPr="00DC3DBF" w:rsidRDefault="006C6EEF" w:rsidP="00B011E9">
            <w:pPr>
              <w:rPr>
                <w:b/>
              </w:rPr>
            </w:pPr>
            <w:r w:rsidRPr="00DC3DBF">
              <w:rPr>
                <w:b/>
              </w:rPr>
              <w:t>Operating</w:t>
            </w:r>
            <w:r w:rsidRPr="00F83640">
              <w:rPr>
                <w:b/>
              </w:rPr>
              <w:t xml:space="preserve"> </w:t>
            </w:r>
            <w:r w:rsidRPr="00DC3DBF">
              <w:rPr>
                <w:b/>
              </w:rPr>
              <w:t>result</w:t>
            </w:r>
            <w:r w:rsidRPr="00F83640">
              <w:rPr>
                <w:b/>
              </w:rPr>
              <w:t xml:space="preserve"> </w:t>
            </w:r>
            <w:r w:rsidRPr="00DC3DBF">
              <w:rPr>
                <w:b/>
              </w:rPr>
              <w:t>surplus</w:t>
            </w:r>
            <w:r w:rsidRPr="00F83640">
              <w:rPr>
                <w:b/>
              </w:rPr>
              <w:t xml:space="preserve"> </w:t>
            </w:r>
            <w:r w:rsidRPr="00DC3DBF">
              <w:rPr>
                <w:b/>
              </w:rPr>
              <w:t>for</w:t>
            </w:r>
            <w:r w:rsidRPr="00F83640">
              <w:rPr>
                <w:b/>
              </w:rPr>
              <w:t xml:space="preserve"> </w:t>
            </w:r>
            <w:r w:rsidRPr="00DC3DBF">
              <w:rPr>
                <w:b/>
              </w:rPr>
              <w:t>the</w:t>
            </w:r>
            <w:r w:rsidRPr="00F83640">
              <w:rPr>
                <w:b/>
              </w:rPr>
              <w:t xml:space="preserve"> year</w:t>
            </w:r>
          </w:p>
        </w:tc>
        <w:tc>
          <w:tcPr>
            <w:tcW w:w="504" w:type="pct"/>
          </w:tcPr>
          <w:p w14:paraId="36FCF9CA" w14:textId="4DE9BE02" w:rsidR="006C6EEF" w:rsidRPr="00F83640" w:rsidRDefault="006C6EEF" w:rsidP="00553A62">
            <w:pPr>
              <w:pStyle w:val="TableNumber"/>
              <w:rPr>
                <w:b/>
              </w:rPr>
            </w:pPr>
          </w:p>
        </w:tc>
        <w:tc>
          <w:tcPr>
            <w:tcW w:w="504" w:type="pct"/>
            <w:tcBorders>
              <w:top w:val="single" w:sz="4" w:space="0" w:color="auto"/>
              <w:bottom w:val="single" w:sz="4" w:space="0" w:color="auto"/>
            </w:tcBorders>
          </w:tcPr>
          <w:p w14:paraId="22079C3E" w14:textId="77777777" w:rsidR="006C6EEF" w:rsidRPr="00DC3DBF" w:rsidRDefault="006C6EEF" w:rsidP="00553A62">
            <w:pPr>
              <w:pStyle w:val="TableNumber"/>
              <w:rPr>
                <w:b/>
              </w:rPr>
            </w:pPr>
            <w:r w:rsidRPr="00DC3DBF">
              <w:rPr>
                <w:b/>
              </w:rPr>
              <w:t>8</w:t>
            </w:r>
          </w:p>
        </w:tc>
        <w:tc>
          <w:tcPr>
            <w:tcW w:w="504" w:type="pct"/>
            <w:tcBorders>
              <w:top w:val="single" w:sz="4" w:space="0" w:color="auto"/>
              <w:bottom w:val="single" w:sz="4" w:space="0" w:color="auto"/>
            </w:tcBorders>
          </w:tcPr>
          <w:p w14:paraId="712B44ED" w14:textId="77777777" w:rsidR="006C6EEF" w:rsidRPr="00DC3DBF" w:rsidRDefault="006C6EEF" w:rsidP="00553A62">
            <w:pPr>
              <w:pStyle w:val="TableNumber"/>
              <w:rPr>
                <w:b/>
              </w:rPr>
            </w:pPr>
            <w:r w:rsidRPr="00DC3DBF">
              <w:rPr>
                <w:b/>
              </w:rPr>
              <w:t>1</w:t>
            </w:r>
          </w:p>
        </w:tc>
      </w:tr>
      <w:tr w:rsidR="00001B62" w:rsidRPr="00F83640" w14:paraId="0E585CC5" w14:textId="77777777" w:rsidTr="006D3977">
        <w:trPr>
          <w:trHeight w:val="510"/>
        </w:trPr>
        <w:tc>
          <w:tcPr>
            <w:tcW w:w="3488" w:type="pct"/>
          </w:tcPr>
          <w:p w14:paraId="71E59CFE" w14:textId="77777777" w:rsidR="00001B62" w:rsidRPr="00F83640" w:rsidRDefault="00001B62" w:rsidP="00B011E9">
            <w:pPr>
              <w:rPr>
                <w:b/>
                <w:bCs/>
              </w:rPr>
            </w:pPr>
          </w:p>
        </w:tc>
        <w:tc>
          <w:tcPr>
            <w:tcW w:w="504" w:type="pct"/>
          </w:tcPr>
          <w:p w14:paraId="10C4ABC5" w14:textId="77777777" w:rsidR="00001B62" w:rsidRPr="00F83640" w:rsidRDefault="00001B62" w:rsidP="00553A62">
            <w:pPr>
              <w:pStyle w:val="TableNumber"/>
              <w:rPr>
                <w:b/>
                <w:bCs/>
              </w:rPr>
            </w:pPr>
          </w:p>
        </w:tc>
        <w:tc>
          <w:tcPr>
            <w:tcW w:w="504" w:type="pct"/>
            <w:tcBorders>
              <w:top w:val="single" w:sz="4" w:space="0" w:color="auto"/>
              <w:bottom w:val="single" w:sz="4" w:space="0" w:color="auto"/>
            </w:tcBorders>
          </w:tcPr>
          <w:p w14:paraId="63FE62D4" w14:textId="77777777" w:rsidR="00001B62" w:rsidRPr="00F83640" w:rsidRDefault="00001B62" w:rsidP="00553A62">
            <w:pPr>
              <w:pStyle w:val="TableNumber"/>
              <w:rPr>
                <w:b/>
                <w:bCs/>
              </w:rPr>
            </w:pPr>
          </w:p>
        </w:tc>
        <w:tc>
          <w:tcPr>
            <w:tcW w:w="504" w:type="pct"/>
            <w:tcBorders>
              <w:top w:val="single" w:sz="4" w:space="0" w:color="auto"/>
              <w:bottom w:val="single" w:sz="4" w:space="0" w:color="auto"/>
            </w:tcBorders>
          </w:tcPr>
          <w:p w14:paraId="31225D0C" w14:textId="77777777" w:rsidR="00001B62" w:rsidRPr="00F83640" w:rsidRDefault="00001B62" w:rsidP="00553A62">
            <w:pPr>
              <w:pStyle w:val="TableNumber"/>
              <w:rPr>
                <w:b/>
                <w:bCs/>
              </w:rPr>
            </w:pPr>
          </w:p>
        </w:tc>
      </w:tr>
      <w:tr w:rsidR="006C6EEF" w:rsidRPr="00DC3DBF" w14:paraId="3BB04451" w14:textId="77777777" w:rsidTr="00001B62">
        <w:trPr>
          <w:trHeight w:val="678"/>
        </w:trPr>
        <w:tc>
          <w:tcPr>
            <w:tcW w:w="3488" w:type="pct"/>
          </w:tcPr>
          <w:p w14:paraId="21D42507" w14:textId="6FCB5EE1" w:rsidR="006C6EEF" w:rsidRPr="00DC3DBF" w:rsidRDefault="006C6EEF" w:rsidP="00B011E9">
            <w:pPr>
              <w:rPr>
                <w:b/>
              </w:rPr>
            </w:pPr>
            <w:proofErr w:type="gramStart"/>
            <w:r w:rsidRPr="00DC3DBF">
              <w:rPr>
                <w:b/>
              </w:rPr>
              <w:t>Plus</w:t>
            </w:r>
            <w:proofErr w:type="gramEnd"/>
            <w:r w:rsidRPr="00F83640">
              <w:rPr>
                <w:b/>
              </w:rPr>
              <w:t xml:space="preserve"> </w:t>
            </w:r>
            <w:r w:rsidRPr="00DC3DBF">
              <w:rPr>
                <w:b/>
              </w:rPr>
              <w:t>accumulated</w:t>
            </w:r>
            <w:r w:rsidRPr="00F83640">
              <w:rPr>
                <w:b/>
              </w:rPr>
              <w:t xml:space="preserve"> </w:t>
            </w:r>
            <w:r w:rsidRPr="00DC3DBF">
              <w:rPr>
                <w:b/>
              </w:rPr>
              <w:t>surpluses</w:t>
            </w:r>
            <w:r w:rsidRPr="00F83640">
              <w:rPr>
                <w:b/>
              </w:rPr>
              <w:t xml:space="preserve"> </w:t>
            </w:r>
            <w:r w:rsidRPr="00DC3DBF">
              <w:rPr>
                <w:b/>
              </w:rPr>
              <w:t>at</w:t>
            </w:r>
            <w:r w:rsidRPr="00F83640">
              <w:rPr>
                <w:b/>
              </w:rPr>
              <w:t xml:space="preserve"> </w:t>
            </w:r>
            <w:r w:rsidRPr="00DC3DBF">
              <w:rPr>
                <w:b/>
              </w:rPr>
              <w:t>the</w:t>
            </w:r>
            <w:r w:rsidRPr="00F83640">
              <w:rPr>
                <w:b/>
              </w:rPr>
              <w:t xml:space="preserve"> </w:t>
            </w:r>
            <w:r w:rsidRPr="00DC3DBF">
              <w:rPr>
                <w:b/>
              </w:rPr>
              <w:t>beginning</w:t>
            </w:r>
            <w:r w:rsidRPr="00F83640">
              <w:rPr>
                <w:b/>
              </w:rPr>
              <w:t xml:space="preserve"> </w:t>
            </w:r>
            <w:r w:rsidRPr="00DC3DBF">
              <w:rPr>
                <w:b/>
              </w:rPr>
              <w:t>of the financial year</w:t>
            </w:r>
          </w:p>
        </w:tc>
        <w:tc>
          <w:tcPr>
            <w:tcW w:w="504" w:type="pct"/>
          </w:tcPr>
          <w:p w14:paraId="629D5475" w14:textId="610243F7" w:rsidR="006C6EEF" w:rsidRPr="00F83640" w:rsidRDefault="006C6EEF" w:rsidP="00553A62">
            <w:pPr>
              <w:pStyle w:val="TableNumber"/>
              <w:rPr>
                <w:b/>
              </w:rPr>
            </w:pPr>
          </w:p>
        </w:tc>
        <w:tc>
          <w:tcPr>
            <w:tcW w:w="504" w:type="pct"/>
            <w:tcBorders>
              <w:top w:val="single" w:sz="4" w:space="0" w:color="auto"/>
              <w:bottom w:val="single" w:sz="4" w:space="0" w:color="auto"/>
            </w:tcBorders>
          </w:tcPr>
          <w:p w14:paraId="48BE0151" w14:textId="74C87681" w:rsidR="006C6EEF" w:rsidRPr="00DC3DBF" w:rsidRDefault="006C6EEF" w:rsidP="00553A62">
            <w:pPr>
              <w:pStyle w:val="TableNumber"/>
              <w:rPr>
                <w:b/>
              </w:rPr>
            </w:pPr>
            <w:r w:rsidRPr="00F83640">
              <w:rPr>
                <w:b/>
              </w:rPr>
              <w:t>606</w:t>
            </w:r>
          </w:p>
        </w:tc>
        <w:tc>
          <w:tcPr>
            <w:tcW w:w="504" w:type="pct"/>
            <w:tcBorders>
              <w:top w:val="single" w:sz="4" w:space="0" w:color="auto"/>
              <w:bottom w:val="single" w:sz="4" w:space="0" w:color="auto"/>
            </w:tcBorders>
          </w:tcPr>
          <w:p w14:paraId="4CAA489B" w14:textId="795FADFE" w:rsidR="006C6EEF" w:rsidRPr="00DC3DBF" w:rsidRDefault="006C6EEF" w:rsidP="00553A62">
            <w:pPr>
              <w:pStyle w:val="TableNumber"/>
              <w:rPr>
                <w:b/>
              </w:rPr>
            </w:pPr>
            <w:r w:rsidRPr="00F83640">
              <w:rPr>
                <w:b/>
              </w:rPr>
              <w:t>605</w:t>
            </w:r>
          </w:p>
        </w:tc>
      </w:tr>
      <w:tr w:rsidR="006C6EEF" w:rsidRPr="00DC3DBF" w14:paraId="2719F8F1" w14:textId="77777777" w:rsidTr="00001B62">
        <w:trPr>
          <w:trHeight w:val="627"/>
        </w:trPr>
        <w:tc>
          <w:tcPr>
            <w:tcW w:w="3488" w:type="pct"/>
          </w:tcPr>
          <w:p w14:paraId="7439A161" w14:textId="77777777" w:rsidR="006C6EEF" w:rsidRPr="00DC3DBF" w:rsidRDefault="006C6EEF" w:rsidP="00B011E9">
            <w:pPr>
              <w:rPr>
                <w:b/>
              </w:rPr>
            </w:pPr>
            <w:r w:rsidRPr="00DC3DBF">
              <w:rPr>
                <w:b/>
              </w:rPr>
              <w:t>Accumulated</w:t>
            </w:r>
            <w:r w:rsidRPr="00F83640">
              <w:rPr>
                <w:b/>
              </w:rPr>
              <w:t xml:space="preserve"> </w:t>
            </w:r>
            <w:r w:rsidRPr="00DC3DBF">
              <w:rPr>
                <w:b/>
              </w:rPr>
              <w:t>surpluses</w:t>
            </w:r>
            <w:r w:rsidRPr="00F83640">
              <w:rPr>
                <w:b/>
              </w:rPr>
              <w:t xml:space="preserve"> </w:t>
            </w:r>
            <w:r w:rsidRPr="00DC3DBF">
              <w:rPr>
                <w:b/>
              </w:rPr>
              <w:t>at</w:t>
            </w:r>
            <w:r w:rsidRPr="00F83640">
              <w:rPr>
                <w:b/>
              </w:rPr>
              <w:t xml:space="preserve"> </w:t>
            </w:r>
            <w:r w:rsidRPr="00DC3DBF">
              <w:rPr>
                <w:b/>
              </w:rPr>
              <w:t>the</w:t>
            </w:r>
            <w:r w:rsidRPr="00F83640">
              <w:rPr>
                <w:b/>
              </w:rPr>
              <w:t xml:space="preserve"> </w:t>
            </w:r>
            <w:r w:rsidRPr="00DC3DBF">
              <w:rPr>
                <w:b/>
              </w:rPr>
              <w:t>end</w:t>
            </w:r>
            <w:r w:rsidRPr="00F83640">
              <w:rPr>
                <w:b/>
              </w:rPr>
              <w:t xml:space="preserve"> </w:t>
            </w:r>
            <w:r w:rsidRPr="00DC3DBF">
              <w:rPr>
                <w:b/>
              </w:rPr>
              <w:t>of</w:t>
            </w:r>
            <w:r w:rsidRPr="00F83640">
              <w:rPr>
                <w:b/>
              </w:rPr>
              <w:t xml:space="preserve"> </w:t>
            </w:r>
            <w:r w:rsidRPr="00DC3DBF">
              <w:rPr>
                <w:b/>
              </w:rPr>
              <w:t>the financial year</w:t>
            </w:r>
          </w:p>
        </w:tc>
        <w:tc>
          <w:tcPr>
            <w:tcW w:w="504" w:type="pct"/>
          </w:tcPr>
          <w:p w14:paraId="61F0EACA" w14:textId="2EF64BB9" w:rsidR="006C6EEF" w:rsidRPr="00F83640" w:rsidRDefault="006C6EEF" w:rsidP="00553A62">
            <w:pPr>
              <w:pStyle w:val="TableNumber"/>
              <w:rPr>
                <w:b/>
              </w:rPr>
            </w:pPr>
          </w:p>
        </w:tc>
        <w:tc>
          <w:tcPr>
            <w:tcW w:w="504" w:type="pct"/>
            <w:tcBorders>
              <w:top w:val="single" w:sz="4" w:space="0" w:color="auto"/>
              <w:bottom w:val="double" w:sz="4" w:space="0" w:color="auto"/>
            </w:tcBorders>
          </w:tcPr>
          <w:p w14:paraId="726C3E97" w14:textId="77777777" w:rsidR="006C6EEF" w:rsidRPr="00DC3DBF" w:rsidRDefault="006C6EEF" w:rsidP="00553A62">
            <w:pPr>
              <w:pStyle w:val="TableNumber"/>
              <w:rPr>
                <w:b/>
              </w:rPr>
            </w:pPr>
            <w:r w:rsidRPr="00F83640">
              <w:rPr>
                <w:b/>
              </w:rPr>
              <w:t>614</w:t>
            </w:r>
          </w:p>
        </w:tc>
        <w:tc>
          <w:tcPr>
            <w:tcW w:w="504" w:type="pct"/>
            <w:tcBorders>
              <w:top w:val="single" w:sz="4" w:space="0" w:color="auto"/>
              <w:bottom w:val="double" w:sz="4" w:space="0" w:color="auto"/>
            </w:tcBorders>
          </w:tcPr>
          <w:p w14:paraId="439ADCEB" w14:textId="77777777" w:rsidR="006C6EEF" w:rsidRPr="00DC3DBF" w:rsidRDefault="006C6EEF" w:rsidP="00553A62">
            <w:pPr>
              <w:pStyle w:val="TableNumber"/>
              <w:rPr>
                <w:b/>
              </w:rPr>
            </w:pPr>
            <w:r w:rsidRPr="00F83640">
              <w:rPr>
                <w:b/>
              </w:rPr>
              <w:t>606</w:t>
            </w:r>
          </w:p>
        </w:tc>
      </w:tr>
    </w:tbl>
    <w:p w14:paraId="055D4F14" w14:textId="77777777" w:rsidR="004F6C5D" w:rsidRPr="0089172F" w:rsidRDefault="004E17C9" w:rsidP="004A749B">
      <w:pPr>
        <w:pStyle w:val="BodyText"/>
        <w:rPr>
          <w:spacing w:val="-2"/>
        </w:rPr>
      </w:pPr>
      <w:r w:rsidRPr="0089172F">
        <w:t>The</w:t>
      </w:r>
      <w:r w:rsidRPr="0089172F">
        <w:rPr>
          <w:spacing w:val="-6"/>
        </w:rPr>
        <w:t xml:space="preserve"> </w:t>
      </w:r>
      <w:r w:rsidRPr="0089172F">
        <w:t>accompanying</w:t>
      </w:r>
      <w:r w:rsidRPr="0089172F">
        <w:rPr>
          <w:spacing w:val="-5"/>
        </w:rPr>
        <w:t xml:space="preserve"> </w:t>
      </w:r>
      <w:r w:rsidRPr="0089172F">
        <w:t>notes</w:t>
      </w:r>
      <w:r w:rsidRPr="0089172F">
        <w:rPr>
          <w:spacing w:val="-5"/>
        </w:rPr>
        <w:t xml:space="preserve"> </w:t>
      </w:r>
      <w:r w:rsidRPr="0089172F">
        <w:t>form</w:t>
      </w:r>
      <w:r w:rsidRPr="0089172F">
        <w:rPr>
          <w:spacing w:val="-6"/>
        </w:rPr>
        <w:t xml:space="preserve"> </w:t>
      </w:r>
      <w:r w:rsidRPr="0089172F">
        <w:t>part</w:t>
      </w:r>
      <w:r w:rsidRPr="0089172F">
        <w:rPr>
          <w:spacing w:val="-4"/>
        </w:rPr>
        <w:t xml:space="preserve"> </w:t>
      </w:r>
      <w:r w:rsidRPr="0089172F">
        <w:t>of</w:t>
      </w:r>
      <w:r w:rsidRPr="0089172F">
        <w:rPr>
          <w:spacing w:val="-5"/>
        </w:rPr>
        <w:t xml:space="preserve"> </w:t>
      </w:r>
      <w:r w:rsidRPr="0089172F">
        <w:t>these</w:t>
      </w:r>
      <w:r w:rsidRPr="0089172F">
        <w:rPr>
          <w:spacing w:val="-6"/>
        </w:rPr>
        <w:t xml:space="preserve"> </w:t>
      </w:r>
      <w:r w:rsidRPr="0089172F">
        <w:rPr>
          <w:spacing w:val="-2"/>
        </w:rPr>
        <w:t>statements.</w:t>
      </w:r>
    </w:p>
    <w:p w14:paraId="4EB0FDC4" w14:textId="77777777" w:rsidR="004F6C5D" w:rsidRPr="00DC3DBF" w:rsidRDefault="004F6C5D">
      <w:pPr>
        <w:spacing w:before="0" w:after="160" w:line="259" w:lineRule="auto"/>
        <w:rPr>
          <w:i/>
          <w:spacing w:val="-2"/>
          <w:sz w:val="16"/>
        </w:rPr>
      </w:pPr>
      <w:r w:rsidRPr="00DC3DBF">
        <w:rPr>
          <w:i/>
          <w:spacing w:val="-2"/>
          <w:sz w:val="16"/>
        </w:rPr>
        <w:br w:type="page"/>
      </w:r>
    </w:p>
    <w:p w14:paraId="25729E52" w14:textId="16D8CE2B" w:rsidR="001C222C" w:rsidRPr="00976066" w:rsidRDefault="00AA6D80" w:rsidP="00976066">
      <w:pPr>
        <w:pStyle w:val="BodyText"/>
        <w:jc w:val="center"/>
        <w:rPr>
          <w:b/>
          <w:sz w:val="24"/>
          <w:szCs w:val="24"/>
        </w:rPr>
      </w:pPr>
      <w:r w:rsidRPr="004A749B">
        <w:rPr>
          <w:rStyle w:val="Strong"/>
          <w:sz w:val="24"/>
          <w:szCs w:val="24"/>
        </w:rPr>
        <w:t>Office of the Energy and Water Ombudsman</w:t>
      </w:r>
      <w:r w:rsidR="00580332" w:rsidRPr="004A749B">
        <w:rPr>
          <w:rStyle w:val="Strong"/>
          <w:sz w:val="24"/>
          <w:szCs w:val="24"/>
        </w:rPr>
        <w:br/>
      </w:r>
      <w:bookmarkStart w:id="48" w:name="BS"/>
      <w:bookmarkEnd w:id="48"/>
      <w:r w:rsidR="00514C9D" w:rsidRPr="005D0768">
        <w:rPr>
          <w:rStyle w:val="Financialstatements-Heading5Char"/>
        </w:rPr>
        <w:t>Balance Sheet</w:t>
      </w:r>
      <w:r w:rsidR="00580332" w:rsidRPr="005D0768">
        <w:rPr>
          <w:rStyle w:val="Financialstatements-Heading5Char"/>
        </w:rPr>
        <w:br/>
      </w:r>
      <w:r w:rsidR="00514C9D" w:rsidRPr="004A749B">
        <w:rPr>
          <w:rStyle w:val="Strong"/>
          <w:sz w:val="24"/>
          <w:szCs w:val="24"/>
        </w:rPr>
        <w:t xml:space="preserve">As </w:t>
      </w:r>
      <w:proofErr w:type="gramStart"/>
      <w:r w:rsidR="00514C9D" w:rsidRPr="004A749B">
        <w:rPr>
          <w:rStyle w:val="Strong"/>
          <w:sz w:val="24"/>
          <w:szCs w:val="24"/>
        </w:rPr>
        <w:t>at</w:t>
      </w:r>
      <w:proofErr w:type="gramEnd"/>
      <w:r w:rsidRPr="004A749B">
        <w:rPr>
          <w:rStyle w:val="Strong"/>
          <w:sz w:val="24"/>
          <w:szCs w:val="24"/>
        </w:rPr>
        <w:t xml:space="preserve"> 30 June 2023</w:t>
      </w:r>
    </w:p>
    <w:tbl>
      <w:tblPr>
        <w:tblW w:w="5000" w:type="pct"/>
        <w:tblCellMar>
          <w:left w:w="0" w:type="dxa"/>
          <w:right w:w="0" w:type="dxa"/>
        </w:tblCellMar>
        <w:tblLook w:val="01E0" w:firstRow="1" w:lastRow="1" w:firstColumn="1" w:lastColumn="1" w:noHBand="0" w:noVBand="0"/>
        <w:tblCaption w:val="Balance Sheet"/>
        <w:tblDescription w:val="This table is a balance sheet of current assets, non-current assets, current liabilities and equity. The first column has the type of income, expense, or accumulated surplus. The next colum has the note it relates to, if any, then the next 2 columns have total money for 2023 then 2022. "/>
      </w:tblPr>
      <w:tblGrid>
        <w:gridCol w:w="6525"/>
        <w:gridCol w:w="942"/>
        <w:gridCol w:w="942"/>
        <w:gridCol w:w="941"/>
      </w:tblGrid>
      <w:tr w:rsidR="00C63E97" w:rsidRPr="00C9276B" w14:paraId="0FE79F62" w14:textId="77777777" w:rsidTr="00C22D38">
        <w:trPr>
          <w:trHeight w:val="286"/>
        </w:trPr>
        <w:tc>
          <w:tcPr>
            <w:tcW w:w="3489" w:type="pct"/>
          </w:tcPr>
          <w:p w14:paraId="24F9055E" w14:textId="77777777" w:rsidR="00C63E97" w:rsidRPr="00C9276B" w:rsidRDefault="00C63E97">
            <w:pPr>
              <w:pStyle w:val="Tableheader"/>
            </w:pPr>
          </w:p>
        </w:tc>
        <w:tc>
          <w:tcPr>
            <w:tcW w:w="504" w:type="pct"/>
          </w:tcPr>
          <w:p w14:paraId="004FB261" w14:textId="77777777" w:rsidR="00C63E97" w:rsidRPr="00C9276B" w:rsidRDefault="00C63E97">
            <w:pPr>
              <w:pStyle w:val="Tableheader"/>
            </w:pPr>
            <w:r w:rsidRPr="00C9276B">
              <w:t>Notes</w:t>
            </w:r>
          </w:p>
        </w:tc>
        <w:tc>
          <w:tcPr>
            <w:tcW w:w="504" w:type="pct"/>
          </w:tcPr>
          <w:p w14:paraId="0C7AF4CE" w14:textId="77777777" w:rsidR="00C63E97" w:rsidRPr="00C9276B" w:rsidRDefault="00C63E97">
            <w:pPr>
              <w:pStyle w:val="Tableheader"/>
              <w:jc w:val="right"/>
            </w:pPr>
            <w:r w:rsidRPr="00C9276B">
              <w:t>2023</w:t>
            </w:r>
            <w:r w:rsidRPr="00C9276B">
              <w:br/>
              <w:t>$’000</w:t>
            </w:r>
          </w:p>
        </w:tc>
        <w:tc>
          <w:tcPr>
            <w:tcW w:w="503" w:type="pct"/>
          </w:tcPr>
          <w:p w14:paraId="640E33D7" w14:textId="77777777" w:rsidR="00C63E97" w:rsidRPr="00C9276B" w:rsidRDefault="00C63E97">
            <w:pPr>
              <w:pStyle w:val="Tableheader"/>
              <w:jc w:val="right"/>
            </w:pPr>
            <w:r w:rsidRPr="00C9276B">
              <w:t>2022</w:t>
            </w:r>
            <w:r w:rsidRPr="00C9276B">
              <w:br/>
              <w:t>$’000</w:t>
            </w:r>
          </w:p>
        </w:tc>
      </w:tr>
      <w:tr w:rsidR="00C22D38" w:rsidRPr="00C9276B" w14:paraId="1863A5E0" w14:textId="77777777" w:rsidTr="00C22D38">
        <w:trPr>
          <w:trHeight w:val="286"/>
        </w:trPr>
        <w:tc>
          <w:tcPr>
            <w:tcW w:w="3489" w:type="pct"/>
          </w:tcPr>
          <w:p w14:paraId="43DA2674" w14:textId="27AE3C2F" w:rsidR="00C22D38" w:rsidRPr="00C22D38" w:rsidRDefault="00C22D38" w:rsidP="00C22D38">
            <w:pPr>
              <w:rPr>
                <w:b/>
                <w:bCs/>
              </w:rPr>
            </w:pPr>
            <w:r w:rsidRPr="00C22D38">
              <w:rPr>
                <w:b/>
                <w:bCs/>
              </w:rPr>
              <w:t>Current assets</w:t>
            </w:r>
          </w:p>
        </w:tc>
        <w:tc>
          <w:tcPr>
            <w:tcW w:w="504" w:type="pct"/>
          </w:tcPr>
          <w:p w14:paraId="2301FE4B" w14:textId="77777777" w:rsidR="00C22D38" w:rsidRPr="0009086E" w:rsidRDefault="00C22D38" w:rsidP="0009086E">
            <w:pPr>
              <w:pStyle w:val="TableNumber"/>
              <w:jc w:val="center"/>
              <w:rPr>
                <w:b/>
                <w:bCs/>
              </w:rPr>
            </w:pPr>
          </w:p>
        </w:tc>
        <w:tc>
          <w:tcPr>
            <w:tcW w:w="504" w:type="pct"/>
          </w:tcPr>
          <w:p w14:paraId="1E854808" w14:textId="77777777" w:rsidR="00C22D38" w:rsidRPr="00B011E9" w:rsidRDefault="00C22D38" w:rsidP="0009086E">
            <w:pPr>
              <w:pStyle w:val="TableNumber"/>
            </w:pPr>
          </w:p>
        </w:tc>
        <w:tc>
          <w:tcPr>
            <w:tcW w:w="503" w:type="pct"/>
          </w:tcPr>
          <w:p w14:paraId="7A292B00" w14:textId="77777777" w:rsidR="00C22D38" w:rsidRPr="00B011E9" w:rsidRDefault="00C22D38" w:rsidP="0009086E">
            <w:pPr>
              <w:pStyle w:val="TableNumber"/>
            </w:pPr>
          </w:p>
        </w:tc>
      </w:tr>
      <w:tr w:rsidR="00C22D38" w:rsidRPr="0089172F" w14:paraId="2F65CAD2" w14:textId="77777777" w:rsidTr="00C22D38">
        <w:trPr>
          <w:trHeight w:val="349"/>
        </w:trPr>
        <w:tc>
          <w:tcPr>
            <w:tcW w:w="3489" w:type="pct"/>
          </w:tcPr>
          <w:p w14:paraId="41DF340D" w14:textId="70279789" w:rsidR="00C22D38" w:rsidRPr="00B011E9" w:rsidRDefault="00C22D38" w:rsidP="00C22D38">
            <w:r w:rsidRPr="009A1D02">
              <w:t>Cash and cash equivalents</w:t>
            </w:r>
          </w:p>
        </w:tc>
        <w:tc>
          <w:tcPr>
            <w:tcW w:w="504" w:type="pct"/>
          </w:tcPr>
          <w:p w14:paraId="2ADCC0F9" w14:textId="60B33661" w:rsidR="00C22D38" w:rsidRPr="0009086E" w:rsidRDefault="00C22D38" w:rsidP="0009086E">
            <w:pPr>
              <w:pStyle w:val="TableNumber"/>
              <w:jc w:val="center"/>
              <w:rPr>
                <w:b/>
                <w:bCs/>
              </w:rPr>
            </w:pPr>
            <w:r w:rsidRPr="0009086E">
              <w:rPr>
                <w:b/>
                <w:bCs/>
              </w:rPr>
              <w:t>7.</w:t>
            </w:r>
          </w:p>
        </w:tc>
        <w:tc>
          <w:tcPr>
            <w:tcW w:w="504" w:type="pct"/>
          </w:tcPr>
          <w:p w14:paraId="71E3D9A9" w14:textId="0EDA194E" w:rsidR="00C22D38" w:rsidRPr="00B011E9" w:rsidRDefault="00C22D38" w:rsidP="0009086E">
            <w:pPr>
              <w:pStyle w:val="TableNumber"/>
            </w:pPr>
            <w:r w:rsidRPr="009A1D02">
              <w:t>3,055</w:t>
            </w:r>
          </w:p>
        </w:tc>
        <w:tc>
          <w:tcPr>
            <w:tcW w:w="503" w:type="pct"/>
          </w:tcPr>
          <w:p w14:paraId="4D2213FE" w14:textId="67F66384" w:rsidR="00C22D38" w:rsidRPr="00B011E9" w:rsidRDefault="00C22D38" w:rsidP="0009086E">
            <w:pPr>
              <w:pStyle w:val="TableNumber"/>
            </w:pPr>
            <w:r w:rsidRPr="009A1D02">
              <w:t>3,168</w:t>
            </w:r>
          </w:p>
        </w:tc>
      </w:tr>
      <w:tr w:rsidR="00C22D38" w:rsidRPr="0089172F" w14:paraId="59A352BB" w14:textId="77777777" w:rsidTr="00C22D38">
        <w:trPr>
          <w:trHeight w:val="349"/>
        </w:trPr>
        <w:tc>
          <w:tcPr>
            <w:tcW w:w="3489" w:type="pct"/>
          </w:tcPr>
          <w:p w14:paraId="322D8B66" w14:textId="7254A334" w:rsidR="00C22D38" w:rsidRPr="00B011E9" w:rsidRDefault="00C22D38" w:rsidP="00C22D38">
            <w:r w:rsidRPr="009A1D02">
              <w:t>Receivables</w:t>
            </w:r>
          </w:p>
        </w:tc>
        <w:tc>
          <w:tcPr>
            <w:tcW w:w="504" w:type="pct"/>
          </w:tcPr>
          <w:p w14:paraId="18499E13" w14:textId="34060371" w:rsidR="00C22D38" w:rsidRPr="0009086E" w:rsidRDefault="00C22D38" w:rsidP="0009086E">
            <w:pPr>
              <w:pStyle w:val="TableNumber"/>
              <w:jc w:val="center"/>
              <w:rPr>
                <w:b/>
                <w:bCs/>
              </w:rPr>
            </w:pPr>
            <w:r w:rsidRPr="0009086E">
              <w:rPr>
                <w:b/>
                <w:bCs/>
              </w:rPr>
              <w:t>8.</w:t>
            </w:r>
          </w:p>
        </w:tc>
        <w:tc>
          <w:tcPr>
            <w:tcW w:w="504" w:type="pct"/>
          </w:tcPr>
          <w:p w14:paraId="5B420675" w14:textId="65BEE223" w:rsidR="00C22D38" w:rsidRPr="00B011E9" w:rsidRDefault="00C22D38" w:rsidP="0009086E">
            <w:pPr>
              <w:pStyle w:val="TableNumber"/>
            </w:pPr>
            <w:r w:rsidRPr="009A1D02">
              <w:t>189</w:t>
            </w:r>
          </w:p>
        </w:tc>
        <w:tc>
          <w:tcPr>
            <w:tcW w:w="503" w:type="pct"/>
          </w:tcPr>
          <w:p w14:paraId="0EFEA241" w14:textId="66F63B9E" w:rsidR="00C22D38" w:rsidRPr="00B011E9" w:rsidRDefault="00C22D38" w:rsidP="0009086E">
            <w:pPr>
              <w:pStyle w:val="TableNumber"/>
            </w:pPr>
            <w:r w:rsidRPr="009A1D02">
              <w:t>775</w:t>
            </w:r>
          </w:p>
        </w:tc>
      </w:tr>
      <w:tr w:rsidR="00C22D38" w:rsidRPr="0089172F" w14:paraId="2F9E4E9A" w14:textId="77777777" w:rsidTr="00CD6DF4">
        <w:trPr>
          <w:trHeight w:val="407"/>
        </w:trPr>
        <w:tc>
          <w:tcPr>
            <w:tcW w:w="3489" w:type="pct"/>
          </w:tcPr>
          <w:p w14:paraId="6F22A211" w14:textId="0DAF2124" w:rsidR="00C22D38" w:rsidRPr="00B011E9" w:rsidRDefault="00C22D38" w:rsidP="00C22D38">
            <w:r w:rsidRPr="009A1D02">
              <w:t>Prepayments</w:t>
            </w:r>
          </w:p>
        </w:tc>
        <w:tc>
          <w:tcPr>
            <w:tcW w:w="504" w:type="pct"/>
          </w:tcPr>
          <w:p w14:paraId="1EB066D4" w14:textId="129710E9" w:rsidR="00C22D38" w:rsidRPr="0009086E" w:rsidRDefault="00C22D38" w:rsidP="0009086E">
            <w:pPr>
              <w:pStyle w:val="TableNumber"/>
              <w:jc w:val="center"/>
              <w:rPr>
                <w:b/>
                <w:bCs/>
              </w:rPr>
            </w:pPr>
          </w:p>
        </w:tc>
        <w:tc>
          <w:tcPr>
            <w:tcW w:w="504" w:type="pct"/>
            <w:tcBorders>
              <w:bottom w:val="single" w:sz="12" w:space="0" w:color="auto"/>
            </w:tcBorders>
          </w:tcPr>
          <w:p w14:paraId="7065A835" w14:textId="1F42AA26" w:rsidR="00C22D38" w:rsidRPr="00B011E9" w:rsidRDefault="00C22D38" w:rsidP="0009086E">
            <w:pPr>
              <w:pStyle w:val="TableNumber"/>
            </w:pPr>
            <w:r w:rsidRPr="009A1D02">
              <w:t>150</w:t>
            </w:r>
          </w:p>
        </w:tc>
        <w:tc>
          <w:tcPr>
            <w:tcW w:w="503" w:type="pct"/>
            <w:tcBorders>
              <w:bottom w:val="single" w:sz="12" w:space="0" w:color="auto"/>
            </w:tcBorders>
          </w:tcPr>
          <w:p w14:paraId="06F2E741" w14:textId="4524E0C0" w:rsidR="00C22D38" w:rsidRPr="00B011E9" w:rsidRDefault="00C22D38" w:rsidP="0009086E">
            <w:pPr>
              <w:pStyle w:val="TableNumber"/>
            </w:pPr>
            <w:r w:rsidRPr="009A1D02">
              <w:t>254</w:t>
            </w:r>
          </w:p>
        </w:tc>
      </w:tr>
      <w:tr w:rsidR="00C22D38" w:rsidRPr="0089172F" w14:paraId="45530F23" w14:textId="77777777" w:rsidTr="00CD6DF4">
        <w:trPr>
          <w:trHeight w:val="565"/>
        </w:trPr>
        <w:tc>
          <w:tcPr>
            <w:tcW w:w="3489" w:type="pct"/>
          </w:tcPr>
          <w:p w14:paraId="673A474E" w14:textId="49D6F989" w:rsidR="00C22D38" w:rsidRPr="00F83640" w:rsidRDefault="00C22D38" w:rsidP="00C22D38">
            <w:pPr>
              <w:rPr>
                <w:b/>
                <w:bCs/>
              </w:rPr>
            </w:pPr>
            <w:r w:rsidRPr="009A1D02">
              <w:t>Total current assets</w:t>
            </w:r>
          </w:p>
        </w:tc>
        <w:tc>
          <w:tcPr>
            <w:tcW w:w="504" w:type="pct"/>
          </w:tcPr>
          <w:p w14:paraId="41CE619D" w14:textId="77777777" w:rsidR="00C22D38" w:rsidRPr="0009086E" w:rsidRDefault="00C22D38" w:rsidP="0009086E">
            <w:pPr>
              <w:pStyle w:val="TableNumber"/>
              <w:jc w:val="center"/>
              <w:rPr>
                <w:b/>
                <w:bCs/>
              </w:rPr>
            </w:pPr>
          </w:p>
        </w:tc>
        <w:tc>
          <w:tcPr>
            <w:tcW w:w="504" w:type="pct"/>
            <w:tcBorders>
              <w:top w:val="single" w:sz="12" w:space="0" w:color="auto"/>
              <w:bottom w:val="single" w:sz="4" w:space="0" w:color="auto"/>
            </w:tcBorders>
          </w:tcPr>
          <w:p w14:paraId="25839B8E" w14:textId="631D7B43" w:rsidR="00C22D38" w:rsidRPr="00B011E9" w:rsidRDefault="00C22D38" w:rsidP="0009086E">
            <w:pPr>
              <w:pStyle w:val="TableNumber"/>
            </w:pPr>
            <w:r w:rsidRPr="009A1D02">
              <w:t>3,394</w:t>
            </w:r>
          </w:p>
        </w:tc>
        <w:tc>
          <w:tcPr>
            <w:tcW w:w="503" w:type="pct"/>
            <w:tcBorders>
              <w:top w:val="single" w:sz="12" w:space="0" w:color="auto"/>
              <w:bottom w:val="single" w:sz="4" w:space="0" w:color="auto"/>
            </w:tcBorders>
          </w:tcPr>
          <w:p w14:paraId="44F3500E" w14:textId="35F15DB3" w:rsidR="00C22D38" w:rsidRPr="00B011E9" w:rsidRDefault="00C22D38" w:rsidP="0009086E">
            <w:pPr>
              <w:pStyle w:val="TableNumber"/>
            </w:pPr>
            <w:r w:rsidRPr="009A1D02">
              <w:t>4,197</w:t>
            </w:r>
          </w:p>
        </w:tc>
      </w:tr>
      <w:tr w:rsidR="00B446F9" w:rsidRPr="0089172F" w14:paraId="448E502A" w14:textId="77777777" w:rsidTr="00C22D38">
        <w:trPr>
          <w:trHeight w:val="565"/>
        </w:trPr>
        <w:tc>
          <w:tcPr>
            <w:tcW w:w="3489" w:type="pct"/>
          </w:tcPr>
          <w:p w14:paraId="1E789AB1" w14:textId="00833959" w:rsidR="00B446F9" w:rsidRPr="00B446F9" w:rsidRDefault="00B446F9" w:rsidP="00B446F9">
            <w:pPr>
              <w:rPr>
                <w:b/>
                <w:bCs/>
              </w:rPr>
            </w:pPr>
            <w:r w:rsidRPr="00B446F9">
              <w:rPr>
                <w:b/>
                <w:bCs/>
              </w:rPr>
              <w:t>Non-current assets</w:t>
            </w:r>
          </w:p>
        </w:tc>
        <w:tc>
          <w:tcPr>
            <w:tcW w:w="504" w:type="pct"/>
          </w:tcPr>
          <w:p w14:paraId="13D33E23" w14:textId="77777777" w:rsidR="00B446F9" w:rsidRPr="0009086E" w:rsidRDefault="00B446F9" w:rsidP="0009086E">
            <w:pPr>
              <w:pStyle w:val="TableNumber"/>
              <w:jc w:val="center"/>
              <w:rPr>
                <w:b/>
                <w:bCs/>
              </w:rPr>
            </w:pPr>
          </w:p>
        </w:tc>
        <w:tc>
          <w:tcPr>
            <w:tcW w:w="504" w:type="pct"/>
            <w:tcBorders>
              <w:top w:val="single" w:sz="4" w:space="0" w:color="auto"/>
            </w:tcBorders>
          </w:tcPr>
          <w:p w14:paraId="2A038348" w14:textId="77777777" w:rsidR="00B446F9" w:rsidRPr="00B011E9" w:rsidRDefault="00B446F9" w:rsidP="0009086E">
            <w:pPr>
              <w:pStyle w:val="TableNumber"/>
            </w:pPr>
          </w:p>
        </w:tc>
        <w:tc>
          <w:tcPr>
            <w:tcW w:w="503" w:type="pct"/>
            <w:tcBorders>
              <w:top w:val="single" w:sz="4" w:space="0" w:color="auto"/>
            </w:tcBorders>
          </w:tcPr>
          <w:p w14:paraId="63D02E55" w14:textId="77777777" w:rsidR="00B446F9" w:rsidRPr="00B011E9" w:rsidRDefault="00B446F9" w:rsidP="0009086E">
            <w:pPr>
              <w:pStyle w:val="TableNumber"/>
            </w:pPr>
          </w:p>
        </w:tc>
      </w:tr>
      <w:tr w:rsidR="00B446F9" w:rsidRPr="0089172F" w14:paraId="77ABF5DA" w14:textId="77777777" w:rsidTr="00C22D38">
        <w:trPr>
          <w:trHeight w:val="349"/>
        </w:trPr>
        <w:tc>
          <w:tcPr>
            <w:tcW w:w="3489" w:type="pct"/>
          </w:tcPr>
          <w:p w14:paraId="00E61DF7" w14:textId="1E22933F" w:rsidR="00B446F9" w:rsidRPr="00B011E9" w:rsidRDefault="00B446F9" w:rsidP="00B446F9">
            <w:r w:rsidRPr="003D638A">
              <w:t>Plant and equipment</w:t>
            </w:r>
          </w:p>
        </w:tc>
        <w:tc>
          <w:tcPr>
            <w:tcW w:w="504" w:type="pct"/>
          </w:tcPr>
          <w:p w14:paraId="17184215" w14:textId="2F77ACC8" w:rsidR="00B446F9" w:rsidRPr="0009086E" w:rsidRDefault="00B446F9" w:rsidP="0009086E">
            <w:pPr>
              <w:pStyle w:val="TableNumber"/>
              <w:jc w:val="center"/>
              <w:rPr>
                <w:b/>
                <w:bCs/>
              </w:rPr>
            </w:pPr>
            <w:r w:rsidRPr="0009086E">
              <w:rPr>
                <w:b/>
                <w:bCs/>
              </w:rPr>
              <w:t>9.</w:t>
            </w:r>
          </w:p>
        </w:tc>
        <w:tc>
          <w:tcPr>
            <w:tcW w:w="504" w:type="pct"/>
          </w:tcPr>
          <w:p w14:paraId="18ABDFB2" w14:textId="46A41D21" w:rsidR="00B446F9" w:rsidRPr="00B011E9" w:rsidRDefault="00B446F9" w:rsidP="0009086E">
            <w:pPr>
              <w:pStyle w:val="TableNumber"/>
            </w:pPr>
            <w:r w:rsidRPr="003D638A">
              <w:t>19</w:t>
            </w:r>
          </w:p>
        </w:tc>
        <w:tc>
          <w:tcPr>
            <w:tcW w:w="503" w:type="pct"/>
          </w:tcPr>
          <w:p w14:paraId="14B17A42" w14:textId="5856B732" w:rsidR="00B446F9" w:rsidRPr="00B011E9" w:rsidRDefault="00B446F9" w:rsidP="0009086E">
            <w:pPr>
              <w:pStyle w:val="TableNumber"/>
            </w:pPr>
            <w:r w:rsidRPr="003D638A">
              <w:t>40</w:t>
            </w:r>
          </w:p>
        </w:tc>
      </w:tr>
      <w:tr w:rsidR="00B446F9" w:rsidRPr="0089172F" w14:paraId="17946E42" w14:textId="77777777" w:rsidTr="00C22D38">
        <w:trPr>
          <w:trHeight w:val="407"/>
        </w:trPr>
        <w:tc>
          <w:tcPr>
            <w:tcW w:w="3489" w:type="pct"/>
          </w:tcPr>
          <w:p w14:paraId="1B039369" w14:textId="6132F937" w:rsidR="00B446F9" w:rsidRPr="00B011E9" w:rsidRDefault="00B446F9" w:rsidP="00B446F9">
            <w:r w:rsidRPr="003D638A">
              <w:t>Intangible assets</w:t>
            </w:r>
          </w:p>
        </w:tc>
        <w:tc>
          <w:tcPr>
            <w:tcW w:w="504" w:type="pct"/>
          </w:tcPr>
          <w:p w14:paraId="733AF1E4" w14:textId="4DFD3BBE" w:rsidR="00B446F9" w:rsidRPr="0009086E" w:rsidRDefault="00B446F9" w:rsidP="0009086E">
            <w:pPr>
              <w:pStyle w:val="TableNumber"/>
              <w:jc w:val="center"/>
              <w:rPr>
                <w:b/>
                <w:bCs/>
              </w:rPr>
            </w:pPr>
            <w:r w:rsidRPr="0009086E">
              <w:rPr>
                <w:b/>
                <w:bCs/>
              </w:rPr>
              <w:t>10.</w:t>
            </w:r>
          </w:p>
        </w:tc>
        <w:tc>
          <w:tcPr>
            <w:tcW w:w="504" w:type="pct"/>
            <w:tcBorders>
              <w:bottom w:val="single" w:sz="4" w:space="0" w:color="auto"/>
            </w:tcBorders>
          </w:tcPr>
          <w:p w14:paraId="375EB45C" w14:textId="53A4AB97" w:rsidR="00B446F9" w:rsidRPr="00B011E9" w:rsidRDefault="00B446F9" w:rsidP="0009086E">
            <w:pPr>
              <w:pStyle w:val="TableNumber"/>
            </w:pPr>
            <w:r w:rsidRPr="003D638A">
              <w:t>59</w:t>
            </w:r>
          </w:p>
        </w:tc>
        <w:tc>
          <w:tcPr>
            <w:tcW w:w="503" w:type="pct"/>
            <w:tcBorders>
              <w:bottom w:val="single" w:sz="4" w:space="0" w:color="auto"/>
            </w:tcBorders>
          </w:tcPr>
          <w:p w14:paraId="473A0311" w14:textId="1042813C" w:rsidR="00B446F9" w:rsidRPr="00B011E9" w:rsidRDefault="00B446F9" w:rsidP="0009086E">
            <w:pPr>
              <w:pStyle w:val="TableNumber"/>
            </w:pPr>
            <w:r w:rsidRPr="003D638A">
              <w:t>195</w:t>
            </w:r>
          </w:p>
        </w:tc>
      </w:tr>
      <w:tr w:rsidR="00B446F9" w:rsidRPr="0089172F" w14:paraId="03AC0517" w14:textId="77777777" w:rsidTr="002C0DEE">
        <w:trPr>
          <w:trHeight w:val="566"/>
        </w:trPr>
        <w:tc>
          <w:tcPr>
            <w:tcW w:w="3489" w:type="pct"/>
          </w:tcPr>
          <w:p w14:paraId="34568D9A" w14:textId="466DE835" w:rsidR="00B446F9" w:rsidRPr="00B446F9" w:rsidRDefault="00B446F9" w:rsidP="00B446F9">
            <w:pPr>
              <w:rPr>
                <w:b/>
                <w:bCs/>
              </w:rPr>
            </w:pPr>
            <w:r w:rsidRPr="00B446F9">
              <w:rPr>
                <w:b/>
                <w:bCs/>
              </w:rPr>
              <w:t>Total non-current assets</w:t>
            </w:r>
          </w:p>
        </w:tc>
        <w:tc>
          <w:tcPr>
            <w:tcW w:w="504" w:type="pct"/>
          </w:tcPr>
          <w:p w14:paraId="77832C8D" w14:textId="77777777" w:rsidR="00B446F9" w:rsidRPr="0009086E" w:rsidRDefault="00B446F9" w:rsidP="0009086E">
            <w:pPr>
              <w:pStyle w:val="TableNumber"/>
              <w:jc w:val="center"/>
              <w:rPr>
                <w:b/>
                <w:bCs/>
              </w:rPr>
            </w:pPr>
          </w:p>
        </w:tc>
        <w:tc>
          <w:tcPr>
            <w:tcW w:w="504" w:type="pct"/>
            <w:tcBorders>
              <w:top w:val="single" w:sz="4" w:space="0" w:color="auto"/>
              <w:bottom w:val="single" w:sz="4" w:space="0" w:color="auto"/>
            </w:tcBorders>
          </w:tcPr>
          <w:p w14:paraId="7E5114BB" w14:textId="0DD52E1B" w:rsidR="00B446F9" w:rsidRPr="00B446F9" w:rsidRDefault="00B446F9" w:rsidP="0009086E">
            <w:pPr>
              <w:pStyle w:val="TableNumber"/>
              <w:rPr>
                <w:b/>
                <w:bCs/>
              </w:rPr>
            </w:pPr>
            <w:r w:rsidRPr="00B446F9">
              <w:rPr>
                <w:b/>
                <w:bCs/>
              </w:rPr>
              <w:t>78</w:t>
            </w:r>
          </w:p>
        </w:tc>
        <w:tc>
          <w:tcPr>
            <w:tcW w:w="503" w:type="pct"/>
            <w:tcBorders>
              <w:top w:val="single" w:sz="4" w:space="0" w:color="auto"/>
              <w:bottom w:val="single" w:sz="4" w:space="0" w:color="auto"/>
            </w:tcBorders>
          </w:tcPr>
          <w:p w14:paraId="07953F5A" w14:textId="7CECD98E" w:rsidR="00B446F9" w:rsidRPr="00B446F9" w:rsidRDefault="00B446F9" w:rsidP="0009086E">
            <w:pPr>
              <w:pStyle w:val="TableNumber"/>
              <w:rPr>
                <w:b/>
                <w:bCs/>
              </w:rPr>
            </w:pPr>
            <w:r w:rsidRPr="00B446F9">
              <w:rPr>
                <w:b/>
                <w:bCs/>
              </w:rPr>
              <w:t>235</w:t>
            </w:r>
          </w:p>
        </w:tc>
      </w:tr>
      <w:tr w:rsidR="00B446F9" w:rsidRPr="00F83640" w14:paraId="18D62C18" w14:textId="77777777" w:rsidTr="002C0DEE">
        <w:trPr>
          <w:trHeight w:val="510"/>
        </w:trPr>
        <w:tc>
          <w:tcPr>
            <w:tcW w:w="3489" w:type="pct"/>
          </w:tcPr>
          <w:p w14:paraId="794BE8F7" w14:textId="62D64B46" w:rsidR="00B446F9" w:rsidRPr="00B446F9" w:rsidRDefault="00B446F9" w:rsidP="00B446F9">
            <w:pPr>
              <w:rPr>
                <w:b/>
                <w:bCs/>
              </w:rPr>
            </w:pPr>
            <w:r w:rsidRPr="00B446F9">
              <w:rPr>
                <w:b/>
                <w:bCs/>
              </w:rPr>
              <w:t>Total assets</w:t>
            </w:r>
          </w:p>
        </w:tc>
        <w:tc>
          <w:tcPr>
            <w:tcW w:w="504" w:type="pct"/>
          </w:tcPr>
          <w:p w14:paraId="703552F9" w14:textId="77777777" w:rsidR="00B446F9" w:rsidRPr="0009086E" w:rsidRDefault="00B446F9" w:rsidP="0009086E">
            <w:pPr>
              <w:pStyle w:val="TableNumber"/>
              <w:jc w:val="center"/>
              <w:rPr>
                <w:b/>
                <w:bCs/>
              </w:rPr>
            </w:pPr>
          </w:p>
        </w:tc>
        <w:tc>
          <w:tcPr>
            <w:tcW w:w="504" w:type="pct"/>
            <w:tcBorders>
              <w:top w:val="single" w:sz="4" w:space="0" w:color="auto"/>
              <w:bottom w:val="single" w:sz="4" w:space="0" w:color="auto"/>
            </w:tcBorders>
          </w:tcPr>
          <w:p w14:paraId="48BD156A" w14:textId="30632C7D" w:rsidR="00B446F9" w:rsidRPr="00B446F9" w:rsidRDefault="00B446F9" w:rsidP="0009086E">
            <w:pPr>
              <w:pStyle w:val="TableNumber"/>
              <w:rPr>
                <w:b/>
                <w:bCs/>
              </w:rPr>
            </w:pPr>
            <w:r w:rsidRPr="00B446F9">
              <w:rPr>
                <w:b/>
                <w:bCs/>
              </w:rPr>
              <w:t>3,472</w:t>
            </w:r>
          </w:p>
        </w:tc>
        <w:tc>
          <w:tcPr>
            <w:tcW w:w="503" w:type="pct"/>
            <w:tcBorders>
              <w:top w:val="single" w:sz="4" w:space="0" w:color="auto"/>
              <w:bottom w:val="single" w:sz="4" w:space="0" w:color="auto"/>
            </w:tcBorders>
          </w:tcPr>
          <w:p w14:paraId="18EB6032" w14:textId="2A52AC1C" w:rsidR="00B446F9" w:rsidRPr="00B446F9" w:rsidRDefault="00B446F9" w:rsidP="0009086E">
            <w:pPr>
              <w:pStyle w:val="TableNumber"/>
              <w:rPr>
                <w:b/>
                <w:bCs/>
              </w:rPr>
            </w:pPr>
            <w:r w:rsidRPr="00B446F9">
              <w:rPr>
                <w:b/>
                <w:bCs/>
              </w:rPr>
              <w:t>4,432</w:t>
            </w:r>
          </w:p>
        </w:tc>
      </w:tr>
      <w:tr w:rsidR="002C0DEE" w:rsidRPr="00F83640" w14:paraId="6385CF96" w14:textId="77777777" w:rsidTr="002C0DEE">
        <w:trPr>
          <w:trHeight w:val="510"/>
        </w:trPr>
        <w:tc>
          <w:tcPr>
            <w:tcW w:w="3489" w:type="pct"/>
          </w:tcPr>
          <w:p w14:paraId="6B664498" w14:textId="1A4B6682" w:rsidR="002C0DEE" w:rsidRPr="0009086E" w:rsidRDefault="002C0DEE" w:rsidP="002C0DEE">
            <w:pPr>
              <w:rPr>
                <w:b/>
                <w:bCs/>
              </w:rPr>
            </w:pPr>
            <w:r w:rsidRPr="0009086E">
              <w:rPr>
                <w:b/>
                <w:bCs/>
              </w:rPr>
              <w:t>Current liabilities</w:t>
            </w:r>
          </w:p>
        </w:tc>
        <w:tc>
          <w:tcPr>
            <w:tcW w:w="504" w:type="pct"/>
          </w:tcPr>
          <w:p w14:paraId="4D627E0B" w14:textId="77777777" w:rsidR="002C0DEE" w:rsidRPr="0009086E" w:rsidRDefault="002C0DEE" w:rsidP="0009086E">
            <w:pPr>
              <w:pStyle w:val="TableNumber"/>
              <w:jc w:val="center"/>
              <w:rPr>
                <w:b/>
                <w:bCs/>
              </w:rPr>
            </w:pPr>
          </w:p>
        </w:tc>
        <w:tc>
          <w:tcPr>
            <w:tcW w:w="504" w:type="pct"/>
            <w:tcBorders>
              <w:top w:val="single" w:sz="4" w:space="0" w:color="auto"/>
            </w:tcBorders>
          </w:tcPr>
          <w:p w14:paraId="568A4B87" w14:textId="77777777" w:rsidR="002C0DEE" w:rsidRPr="00F83640" w:rsidRDefault="002C0DEE" w:rsidP="0009086E">
            <w:pPr>
              <w:pStyle w:val="TableNumber"/>
              <w:rPr>
                <w:b/>
                <w:bCs/>
              </w:rPr>
            </w:pPr>
          </w:p>
        </w:tc>
        <w:tc>
          <w:tcPr>
            <w:tcW w:w="503" w:type="pct"/>
            <w:tcBorders>
              <w:top w:val="single" w:sz="4" w:space="0" w:color="auto"/>
            </w:tcBorders>
          </w:tcPr>
          <w:p w14:paraId="12806A97" w14:textId="77777777" w:rsidR="002C0DEE" w:rsidRPr="00F83640" w:rsidRDefault="002C0DEE" w:rsidP="0009086E">
            <w:pPr>
              <w:pStyle w:val="TableNumber"/>
              <w:rPr>
                <w:b/>
                <w:bCs/>
              </w:rPr>
            </w:pPr>
          </w:p>
        </w:tc>
      </w:tr>
      <w:tr w:rsidR="002C0DEE" w:rsidRPr="00F83640" w14:paraId="16A555C8" w14:textId="77777777" w:rsidTr="002C0DEE">
        <w:trPr>
          <w:trHeight w:val="510"/>
        </w:trPr>
        <w:tc>
          <w:tcPr>
            <w:tcW w:w="3489" w:type="pct"/>
          </w:tcPr>
          <w:p w14:paraId="461A77B9" w14:textId="59A84C49" w:rsidR="002C0DEE" w:rsidRPr="00F83640" w:rsidRDefault="002C0DEE" w:rsidP="002C0DEE">
            <w:pPr>
              <w:rPr>
                <w:b/>
                <w:bCs/>
              </w:rPr>
            </w:pPr>
            <w:r w:rsidRPr="00631E6C">
              <w:t>Payables</w:t>
            </w:r>
          </w:p>
        </w:tc>
        <w:tc>
          <w:tcPr>
            <w:tcW w:w="504" w:type="pct"/>
          </w:tcPr>
          <w:p w14:paraId="006FC55C" w14:textId="28837C2A" w:rsidR="002C0DEE" w:rsidRPr="0009086E" w:rsidRDefault="002C0DEE" w:rsidP="0009086E">
            <w:pPr>
              <w:pStyle w:val="TableNumber"/>
              <w:jc w:val="center"/>
              <w:rPr>
                <w:b/>
                <w:bCs/>
              </w:rPr>
            </w:pPr>
            <w:r w:rsidRPr="0009086E">
              <w:rPr>
                <w:b/>
                <w:bCs/>
              </w:rPr>
              <w:t>11.</w:t>
            </w:r>
          </w:p>
        </w:tc>
        <w:tc>
          <w:tcPr>
            <w:tcW w:w="504" w:type="pct"/>
          </w:tcPr>
          <w:p w14:paraId="5AF30308" w14:textId="573F2375" w:rsidR="002C0DEE" w:rsidRPr="00F83640" w:rsidRDefault="002C0DEE" w:rsidP="0009086E">
            <w:pPr>
              <w:pStyle w:val="TableNumber"/>
              <w:rPr>
                <w:b/>
                <w:bCs/>
              </w:rPr>
            </w:pPr>
            <w:r w:rsidRPr="00631E6C">
              <w:t>1,204</w:t>
            </w:r>
          </w:p>
        </w:tc>
        <w:tc>
          <w:tcPr>
            <w:tcW w:w="503" w:type="pct"/>
          </w:tcPr>
          <w:p w14:paraId="37C834FB" w14:textId="2C40354B" w:rsidR="002C0DEE" w:rsidRPr="00F83640" w:rsidRDefault="002C0DEE" w:rsidP="0009086E">
            <w:pPr>
              <w:pStyle w:val="TableNumber"/>
              <w:rPr>
                <w:b/>
                <w:bCs/>
              </w:rPr>
            </w:pPr>
            <w:r w:rsidRPr="00631E6C">
              <w:t>1,575</w:t>
            </w:r>
          </w:p>
        </w:tc>
      </w:tr>
      <w:tr w:rsidR="002C0DEE" w:rsidRPr="00F83640" w14:paraId="41DA62E1" w14:textId="77777777" w:rsidTr="002C0DEE">
        <w:trPr>
          <w:trHeight w:val="510"/>
        </w:trPr>
        <w:tc>
          <w:tcPr>
            <w:tcW w:w="3489" w:type="pct"/>
          </w:tcPr>
          <w:p w14:paraId="682E5C60" w14:textId="36494667" w:rsidR="002C0DEE" w:rsidRPr="00F83640" w:rsidRDefault="002C0DEE" w:rsidP="002C0DEE">
            <w:pPr>
              <w:rPr>
                <w:b/>
                <w:bCs/>
              </w:rPr>
            </w:pPr>
            <w:r w:rsidRPr="00631E6C">
              <w:t>Accrued employee benefits</w:t>
            </w:r>
          </w:p>
        </w:tc>
        <w:tc>
          <w:tcPr>
            <w:tcW w:w="504" w:type="pct"/>
          </w:tcPr>
          <w:p w14:paraId="559ABBD2" w14:textId="341EB430" w:rsidR="002C0DEE" w:rsidRPr="0009086E" w:rsidRDefault="002C0DEE" w:rsidP="0009086E">
            <w:pPr>
              <w:pStyle w:val="TableNumber"/>
              <w:jc w:val="center"/>
              <w:rPr>
                <w:b/>
                <w:bCs/>
              </w:rPr>
            </w:pPr>
            <w:r w:rsidRPr="0009086E">
              <w:rPr>
                <w:b/>
                <w:bCs/>
              </w:rPr>
              <w:t>12.</w:t>
            </w:r>
          </w:p>
        </w:tc>
        <w:tc>
          <w:tcPr>
            <w:tcW w:w="504" w:type="pct"/>
          </w:tcPr>
          <w:p w14:paraId="2C24452D" w14:textId="18F355F4" w:rsidR="002C0DEE" w:rsidRPr="00F83640" w:rsidRDefault="002C0DEE" w:rsidP="0009086E">
            <w:pPr>
              <w:pStyle w:val="TableNumber"/>
              <w:rPr>
                <w:b/>
                <w:bCs/>
              </w:rPr>
            </w:pPr>
            <w:r w:rsidRPr="00631E6C">
              <w:t>451</w:t>
            </w:r>
          </w:p>
        </w:tc>
        <w:tc>
          <w:tcPr>
            <w:tcW w:w="503" w:type="pct"/>
          </w:tcPr>
          <w:p w14:paraId="067E99AE" w14:textId="4A35342D" w:rsidR="002C0DEE" w:rsidRPr="00F83640" w:rsidRDefault="002C0DEE" w:rsidP="0009086E">
            <w:pPr>
              <w:pStyle w:val="TableNumber"/>
              <w:rPr>
                <w:b/>
                <w:bCs/>
              </w:rPr>
            </w:pPr>
            <w:r w:rsidRPr="00631E6C">
              <w:t>552</w:t>
            </w:r>
          </w:p>
        </w:tc>
      </w:tr>
      <w:tr w:rsidR="002C0DEE" w:rsidRPr="00F83640" w14:paraId="16583358" w14:textId="77777777" w:rsidTr="00CD6DF4">
        <w:trPr>
          <w:trHeight w:val="510"/>
        </w:trPr>
        <w:tc>
          <w:tcPr>
            <w:tcW w:w="3489" w:type="pct"/>
          </w:tcPr>
          <w:p w14:paraId="43EF8BFC" w14:textId="761F8793" w:rsidR="002C0DEE" w:rsidRPr="00F83640" w:rsidRDefault="002C0DEE" w:rsidP="002C0DEE">
            <w:pPr>
              <w:rPr>
                <w:b/>
                <w:bCs/>
              </w:rPr>
            </w:pPr>
            <w:r w:rsidRPr="00631E6C">
              <w:t>Unearned revenue</w:t>
            </w:r>
          </w:p>
        </w:tc>
        <w:tc>
          <w:tcPr>
            <w:tcW w:w="504" w:type="pct"/>
          </w:tcPr>
          <w:p w14:paraId="57DA1724" w14:textId="32A0FB74" w:rsidR="002C0DEE" w:rsidRPr="0009086E" w:rsidRDefault="002C0DEE" w:rsidP="0009086E">
            <w:pPr>
              <w:pStyle w:val="TableNumber"/>
              <w:jc w:val="center"/>
              <w:rPr>
                <w:b/>
                <w:bCs/>
              </w:rPr>
            </w:pPr>
            <w:r w:rsidRPr="0009086E">
              <w:rPr>
                <w:b/>
                <w:bCs/>
              </w:rPr>
              <w:t>13.</w:t>
            </w:r>
          </w:p>
        </w:tc>
        <w:tc>
          <w:tcPr>
            <w:tcW w:w="504" w:type="pct"/>
            <w:tcBorders>
              <w:bottom w:val="single" w:sz="12" w:space="0" w:color="auto"/>
            </w:tcBorders>
          </w:tcPr>
          <w:p w14:paraId="64B69CB0" w14:textId="64DB5E17" w:rsidR="002C0DEE" w:rsidRPr="00F83640" w:rsidRDefault="002C0DEE" w:rsidP="0009086E">
            <w:pPr>
              <w:pStyle w:val="TableNumber"/>
              <w:rPr>
                <w:b/>
                <w:bCs/>
              </w:rPr>
            </w:pPr>
            <w:r w:rsidRPr="00631E6C">
              <w:t>1,124</w:t>
            </w:r>
          </w:p>
        </w:tc>
        <w:tc>
          <w:tcPr>
            <w:tcW w:w="503" w:type="pct"/>
            <w:tcBorders>
              <w:bottom w:val="single" w:sz="12" w:space="0" w:color="auto"/>
            </w:tcBorders>
          </w:tcPr>
          <w:p w14:paraId="4CA5F942" w14:textId="4EB58719" w:rsidR="002C0DEE" w:rsidRPr="00F83640" w:rsidRDefault="002C0DEE" w:rsidP="0009086E">
            <w:pPr>
              <w:pStyle w:val="TableNumber"/>
              <w:rPr>
                <w:b/>
                <w:bCs/>
              </w:rPr>
            </w:pPr>
            <w:r w:rsidRPr="00631E6C">
              <w:t>1,620</w:t>
            </w:r>
          </w:p>
        </w:tc>
      </w:tr>
      <w:tr w:rsidR="002C0DEE" w:rsidRPr="0009086E" w14:paraId="43B53730" w14:textId="77777777" w:rsidTr="00CD6DF4">
        <w:trPr>
          <w:trHeight w:val="510"/>
        </w:trPr>
        <w:tc>
          <w:tcPr>
            <w:tcW w:w="3489" w:type="pct"/>
          </w:tcPr>
          <w:p w14:paraId="04729D50" w14:textId="250CB5C2" w:rsidR="002C0DEE" w:rsidRPr="0009086E" w:rsidRDefault="002C0DEE" w:rsidP="002C0DEE">
            <w:pPr>
              <w:rPr>
                <w:b/>
                <w:bCs/>
              </w:rPr>
            </w:pPr>
            <w:r w:rsidRPr="0009086E">
              <w:rPr>
                <w:b/>
                <w:bCs/>
              </w:rPr>
              <w:t>Total current liabilities</w:t>
            </w:r>
          </w:p>
        </w:tc>
        <w:tc>
          <w:tcPr>
            <w:tcW w:w="504" w:type="pct"/>
          </w:tcPr>
          <w:p w14:paraId="3C09C59B" w14:textId="77777777" w:rsidR="002C0DEE" w:rsidRPr="0009086E" w:rsidRDefault="002C0DEE" w:rsidP="002C0DEE">
            <w:pPr>
              <w:pStyle w:val="TableNumber"/>
              <w:rPr>
                <w:b/>
                <w:bCs/>
              </w:rPr>
            </w:pPr>
          </w:p>
        </w:tc>
        <w:tc>
          <w:tcPr>
            <w:tcW w:w="504" w:type="pct"/>
            <w:tcBorders>
              <w:top w:val="single" w:sz="12" w:space="0" w:color="auto"/>
              <w:bottom w:val="single" w:sz="4" w:space="0" w:color="auto"/>
            </w:tcBorders>
          </w:tcPr>
          <w:p w14:paraId="5DEE96FA" w14:textId="73A587A0" w:rsidR="002C0DEE" w:rsidRPr="0009086E" w:rsidRDefault="002C0DEE" w:rsidP="0009086E">
            <w:pPr>
              <w:pStyle w:val="TableNumber"/>
              <w:rPr>
                <w:b/>
                <w:bCs/>
              </w:rPr>
            </w:pPr>
            <w:r w:rsidRPr="0009086E">
              <w:rPr>
                <w:b/>
                <w:bCs/>
              </w:rPr>
              <w:t>2,779</w:t>
            </w:r>
          </w:p>
        </w:tc>
        <w:tc>
          <w:tcPr>
            <w:tcW w:w="503" w:type="pct"/>
            <w:tcBorders>
              <w:top w:val="single" w:sz="12" w:space="0" w:color="auto"/>
              <w:bottom w:val="single" w:sz="4" w:space="0" w:color="auto"/>
            </w:tcBorders>
          </w:tcPr>
          <w:p w14:paraId="2522D0E9" w14:textId="3050EF26" w:rsidR="002C0DEE" w:rsidRPr="0009086E" w:rsidRDefault="002C0DEE" w:rsidP="0009086E">
            <w:pPr>
              <w:pStyle w:val="TableNumber"/>
              <w:rPr>
                <w:b/>
                <w:bCs/>
              </w:rPr>
            </w:pPr>
            <w:r w:rsidRPr="0009086E">
              <w:rPr>
                <w:b/>
                <w:bCs/>
              </w:rPr>
              <w:t>3,747</w:t>
            </w:r>
          </w:p>
        </w:tc>
      </w:tr>
      <w:tr w:rsidR="002C0DEE" w:rsidRPr="0009086E" w14:paraId="5D53AD63" w14:textId="77777777" w:rsidTr="0009086E">
        <w:trPr>
          <w:trHeight w:val="510"/>
        </w:trPr>
        <w:tc>
          <w:tcPr>
            <w:tcW w:w="3489" w:type="pct"/>
          </w:tcPr>
          <w:p w14:paraId="488802BC" w14:textId="2BF35F8B" w:rsidR="002C0DEE" w:rsidRPr="0009086E" w:rsidRDefault="002C0DEE" w:rsidP="002C0DEE">
            <w:pPr>
              <w:rPr>
                <w:b/>
                <w:bCs/>
              </w:rPr>
            </w:pPr>
            <w:r w:rsidRPr="0009086E">
              <w:rPr>
                <w:b/>
                <w:bCs/>
              </w:rPr>
              <w:t>Total liabilities</w:t>
            </w:r>
          </w:p>
        </w:tc>
        <w:tc>
          <w:tcPr>
            <w:tcW w:w="504" w:type="pct"/>
          </w:tcPr>
          <w:p w14:paraId="24DDBD97" w14:textId="77777777" w:rsidR="002C0DEE" w:rsidRPr="0009086E" w:rsidRDefault="002C0DEE" w:rsidP="002C0DEE">
            <w:pPr>
              <w:pStyle w:val="TableNumber"/>
              <w:rPr>
                <w:b/>
                <w:bCs/>
              </w:rPr>
            </w:pPr>
          </w:p>
        </w:tc>
        <w:tc>
          <w:tcPr>
            <w:tcW w:w="504" w:type="pct"/>
            <w:tcBorders>
              <w:top w:val="single" w:sz="4" w:space="0" w:color="auto"/>
              <w:bottom w:val="single" w:sz="4" w:space="0" w:color="auto"/>
            </w:tcBorders>
          </w:tcPr>
          <w:p w14:paraId="69BF14C8" w14:textId="32A53010" w:rsidR="002C0DEE" w:rsidRPr="0009086E" w:rsidRDefault="002C0DEE" w:rsidP="0009086E">
            <w:pPr>
              <w:pStyle w:val="TableNumber"/>
              <w:rPr>
                <w:b/>
                <w:bCs/>
              </w:rPr>
            </w:pPr>
            <w:r w:rsidRPr="0009086E">
              <w:rPr>
                <w:b/>
                <w:bCs/>
              </w:rPr>
              <w:t>2,779</w:t>
            </w:r>
          </w:p>
        </w:tc>
        <w:tc>
          <w:tcPr>
            <w:tcW w:w="503" w:type="pct"/>
            <w:tcBorders>
              <w:top w:val="single" w:sz="4" w:space="0" w:color="auto"/>
              <w:bottom w:val="single" w:sz="4" w:space="0" w:color="auto"/>
            </w:tcBorders>
          </w:tcPr>
          <w:p w14:paraId="628D2F12" w14:textId="0631A41E" w:rsidR="002C0DEE" w:rsidRPr="0009086E" w:rsidRDefault="002C0DEE" w:rsidP="0009086E">
            <w:pPr>
              <w:pStyle w:val="TableNumber"/>
              <w:rPr>
                <w:b/>
                <w:bCs/>
              </w:rPr>
            </w:pPr>
            <w:r w:rsidRPr="0009086E">
              <w:rPr>
                <w:b/>
                <w:bCs/>
              </w:rPr>
              <w:t>3,747</w:t>
            </w:r>
          </w:p>
        </w:tc>
      </w:tr>
      <w:tr w:rsidR="002C0DEE" w:rsidRPr="0009086E" w14:paraId="446A080E" w14:textId="77777777" w:rsidTr="0009086E">
        <w:trPr>
          <w:trHeight w:val="510"/>
        </w:trPr>
        <w:tc>
          <w:tcPr>
            <w:tcW w:w="3489" w:type="pct"/>
          </w:tcPr>
          <w:p w14:paraId="44C4EF2C" w14:textId="3971BF42" w:rsidR="002C0DEE" w:rsidRPr="0009086E" w:rsidRDefault="002C0DEE" w:rsidP="002C0DEE">
            <w:pPr>
              <w:rPr>
                <w:b/>
                <w:bCs/>
              </w:rPr>
            </w:pPr>
            <w:r w:rsidRPr="0009086E">
              <w:rPr>
                <w:b/>
                <w:bCs/>
              </w:rPr>
              <w:t>Net assets</w:t>
            </w:r>
          </w:p>
        </w:tc>
        <w:tc>
          <w:tcPr>
            <w:tcW w:w="504" w:type="pct"/>
          </w:tcPr>
          <w:p w14:paraId="52183D8E" w14:textId="77777777" w:rsidR="002C0DEE" w:rsidRPr="0009086E" w:rsidRDefault="002C0DEE" w:rsidP="002C0DEE">
            <w:pPr>
              <w:pStyle w:val="TableNumber"/>
              <w:rPr>
                <w:b/>
                <w:bCs/>
              </w:rPr>
            </w:pPr>
          </w:p>
        </w:tc>
        <w:tc>
          <w:tcPr>
            <w:tcW w:w="504" w:type="pct"/>
            <w:tcBorders>
              <w:top w:val="single" w:sz="4" w:space="0" w:color="auto"/>
              <w:bottom w:val="single" w:sz="4" w:space="0" w:color="auto"/>
            </w:tcBorders>
          </w:tcPr>
          <w:p w14:paraId="06FE50DF" w14:textId="5BC30ED5" w:rsidR="002C0DEE" w:rsidRPr="0009086E" w:rsidRDefault="002C0DEE" w:rsidP="0009086E">
            <w:pPr>
              <w:pStyle w:val="TableNumber"/>
              <w:rPr>
                <w:b/>
                <w:bCs/>
              </w:rPr>
            </w:pPr>
            <w:r w:rsidRPr="0009086E">
              <w:rPr>
                <w:b/>
                <w:bCs/>
              </w:rPr>
              <w:t>693</w:t>
            </w:r>
          </w:p>
        </w:tc>
        <w:tc>
          <w:tcPr>
            <w:tcW w:w="503" w:type="pct"/>
            <w:tcBorders>
              <w:top w:val="single" w:sz="4" w:space="0" w:color="auto"/>
              <w:bottom w:val="single" w:sz="4" w:space="0" w:color="auto"/>
            </w:tcBorders>
          </w:tcPr>
          <w:p w14:paraId="65713E25" w14:textId="651CE2A2" w:rsidR="002C0DEE" w:rsidRPr="0009086E" w:rsidRDefault="002C0DEE" w:rsidP="0009086E">
            <w:pPr>
              <w:pStyle w:val="TableNumber"/>
              <w:rPr>
                <w:b/>
                <w:bCs/>
              </w:rPr>
            </w:pPr>
            <w:r w:rsidRPr="0009086E">
              <w:rPr>
                <w:b/>
                <w:bCs/>
              </w:rPr>
              <w:t>685</w:t>
            </w:r>
          </w:p>
        </w:tc>
      </w:tr>
      <w:tr w:rsidR="002C0DEE" w:rsidRPr="00F83640" w14:paraId="319890F9" w14:textId="77777777" w:rsidTr="0009086E">
        <w:trPr>
          <w:trHeight w:val="510"/>
        </w:trPr>
        <w:tc>
          <w:tcPr>
            <w:tcW w:w="3489" w:type="pct"/>
          </w:tcPr>
          <w:p w14:paraId="70D14E9C" w14:textId="202F5837" w:rsidR="002C0DEE" w:rsidRPr="0009086E" w:rsidRDefault="002C0DEE" w:rsidP="002C0DEE">
            <w:pPr>
              <w:rPr>
                <w:b/>
                <w:bCs/>
              </w:rPr>
            </w:pPr>
            <w:r w:rsidRPr="0009086E">
              <w:rPr>
                <w:b/>
                <w:bCs/>
              </w:rPr>
              <w:t>Equity</w:t>
            </w:r>
          </w:p>
        </w:tc>
        <w:tc>
          <w:tcPr>
            <w:tcW w:w="504" w:type="pct"/>
          </w:tcPr>
          <w:p w14:paraId="28C1B454" w14:textId="77777777" w:rsidR="002C0DEE" w:rsidRPr="00F83640" w:rsidRDefault="002C0DEE" w:rsidP="002C0DEE">
            <w:pPr>
              <w:pStyle w:val="TableNumber"/>
              <w:rPr>
                <w:b/>
                <w:bCs/>
              </w:rPr>
            </w:pPr>
          </w:p>
        </w:tc>
        <w:tc>
          <w:tcPr>
            <w:tcW w:w="504" w:type="pct"/>
            <w:tcBorders>
              <w:top w:val="single" w:sz="4" w:space="0" w:color="auto"/>
            </w:tcBorders>
          </w:tcPr>
          <w:p w14:paraId="2A2FC585" w14:textId="77777777" w:rsidR="002C0DEE" w:rsidRPr="00F83640" w:rsidRDefault="002C0DEE" w:rsidP="0009086E">
            <w:pPr>
              <w:pStyle w:val="TableNumber"/>
              <w:rPr>
                <w:b/>
                <w:bCs/>
              </w:rPr>
            </w:pPr>
          </w:p>
        </w:tc>
        <w:tc>
          <w:tcPr>
            <w:tcW w:w="503" w:type="pct"/>
            <w:tcBorders>
              <w:top w:val="single" w:sz="4" w:space="0" w:color="auto"/>
            </w:tcBorders>
          </w:tcPr>
          <w:p w14:paraId="05B95257" w14:textId="77777777" w:rsidR="002C0DEE" w:rsidRPr="00F83640" w:rsidRDefault="002C0DEE" w:rsidP="0009086E">
            <w:pPr>
              <w:pStyle w:val="TableNumber"/>
              <w:rPr>
                <w:b/>
                <w:bCs/>
              </w:rPr>
            </w:pPr>
          </w:p>
        </w:tc>
      </w:tr>
      <w:tr w:rsidR="002C0DEE" w:rsidRPr="00F83640" w14:paraId="15C1C771" w14:textId="77777777" w:rsidTr="00201BBB">
        <w:trPr>
          <w:trHeight w:val="510"/>
        </w:trPr>
        <w:tc>
          <w:tcPr>
            <w:tcW w:w="3489" w:type="pct"/>
          </w:tcPr>
          <w:p w14:paraId="5860101C" w14:textId="5357F704" w:rsidR="002C0DEE" w:rsidRPr="00F83640" w:rsidRDefault="002C0DEE" w:rsidP="002C0DEE">
            <w:pPr>
              <w:rPr>
                <w:b/>
                <w:bCs/>
              </w:rPr>
            </w:pPr>
            <w:r w:rsidRPr="00631E6C">
              <w:t>Contributed equity</w:t>
            </w:r>
          </w:p>
        </w:tc>
        <w:tc>
          <w:tcPr>
            <w:tcW w:w="504" w:type="pct"/>
          </w:tcPr>
          <w:p w14:paraId="7856F688" w14:textId="77777777" w:rsidR="002C0DEE" w:rsidRPr="00F83640" w:rsidRDefault="002C0DEE" w:rsidP="002C0DEE">
            <w:pPr>
              <w:pStyle w:val="TableNumber"/>
              <w:rPr>
                <w:b/>
                <w:bCs/>
              </w:rPr>
            </w:pPr>
          </w:p>
        </w:tc>
        <w:tc>
          <w:tcPr>
            <w:tcW w:w="504" w:type="pct"/>
          </w:tcPr>
          <w:p w14:paraId="3B3CC2FB" w14:textId="70AC47C4" w:rsidR="002C0DEE" w:rsidRPr="00F83640" w:rsidRDefault="002C0DEE" w:rsidP="0009086E">
            <w:pPr>
              <w:pStyle w:val="TableNumber"/>
              <w:rPr>
                <w:b/>
                <w:bCs/>
              </w:rPr>
            </w:pPr>
            <w:r w:rsidRPr="00631E6C">
              <w:t>79</w:t>
            </w:r>
          </w:p>
        </w:tc>
        <w:tc>
          <w:tcPr>
            <w:tcW w:w="503" w:type="pct"/>
          </w:tcPr>
          <w:p w14:paraId="2510EF87" w14:textId="1C4A18F3" w:rsidR="002C0DEE" w:rsidRPr="00F83640" w:rsidRDefault="002C0DEE" w:rsidP="0009086E">
            <w:pPr>
              <w:pStyle w:val="TableNumber"/>
              <w:rPr>
                <w:b/>
                <w:bCs/>
              </w:rPr>
            </w:pPr>
            <w:r w:rsidRPr="00631E6C">
              <w:t>79</w:t>
            </w:r>
          </w:p>
        </w:tc>
      </w:tr>
      <w:tr w:rsidR="002C0DEE" w:rsidRPr="00F83640" w14:paraId="6FCC78AB" w14:textId="77777777" w:rsidTr="00CD6DF4">
        <w:trPr>
          <w:trHeight w:val="510"/>
        </w:trPr>
        <w:tc>
          <w:tcPr>
            <w:tcW w:w="3489" w:type="pct"/>
          </w:tcPr>
          <w:p w14:paraId="4C29D76D" w14:textId="61ABE7BC" w:rsidR="002C0DEE" w:rsidRPr="00F83640" w:rsidRDefault="002C0DEE" w:rsidP="002C0DEE">
            <w:pPr>
              <w:rPr>
                <w:b/>
                <w:bCs/>
              </w:rPr>
            </w:pPr>
            <w:r w:rsidRPr="00631E6C">
              <w:t>Accumulated surplus</w:t>
            </w:r>
          </w:p>
        </w:tc>
        <w:tc>
          <w:tcPr>
            <w:tcW w:w="504" w:type="pct"/>
          </w:tcPr>
          <w:p w14:paraId="7C3A41E4" w14:textId="77777777" w:rsidR="002C0DEE" w:rsidRPr="00F83640" w:rsidRDefault="002C0DEE" w:rsidP="002C0DEE">
            <w:pPr>
              <w:pStyle w:val="TableNumber"/>
              <w:rPr>
                <w:b/>
                <w:bCs/>
              </w:rPr>
            </w:pPr>
          </w:p>
        </w:tc>
        <w:tc>
          <w:tcPr>
            <w:tcW w:w="504" w:type="pct"/>
            <w:tcBorders>
              <w:bottom w:val="single" w:sz="12" w:space="0" w:color="auto"/>
            </w:tcBorders>
          </w:tcPr>
          <w:p w14:paraId="61FECB1A" w14:textId="1AE5FFC0" w:rsidR="002C0DEE" w:rsidRPr="00F83640" w:rsidRDefault="002C0DEE" w:rsidP="0009086E">
            <w:pPr>
              <w:pStyle w:val="TableNumber"/>
              <w:rPr>
                <w:b/>
                <w:bCs/>
              </w:rPr>
            </w:pPr>
            <w:r w:rsidRPr="00631E6C">
              <w:t>614</w:t>
            </w:r>
          </w:p>
        </w:tc>
        <w:tc>
          <w:tcPr>
            <w:tcW w:w="503" w:type="pct"/>
            <w:tcBorders>
              <w:bottom w:val="single" w:sz="12" w:space="0" w:color="auto"/>
            </w:tcBorders>
          </w:tcPr>
          <w:p w14:paraId="06C28748" w14:textId="0491242C" w:rsidR="002C0DEE" w:rsidRPr="00F83640" w:rsidRDefault="002C0DEE" w:rsidP="0009086E">
            <w:pPr>
              <w:pStyle w:val="TableNumber"/>
              <w:rPr>
                <w:b/>
                <w:bCs/>
              </w:rPr>
            </w:pPr>
            <w:r w:rsidRPr="00631E6C">
              <w:t>606</w:t>
            </w:r>
          </w:p>
        </w:tc>
      </w:tr>
      <w:tr w:rsidR="002C0DEE" w:rsidRPr="00F83640" w14:paraId="4BC5023F" w14:textId="77777777" w:rsidTr="00CD6DF4">
        <w:trPr>
          <w:trHeight w:val="510"/>
        </w:trPr>
        <w:tc>
          <w:tcPr>
            <w:tcW w:w="3489" w:type="pct"/>
          </w:tcPr>
          <w:p w14:paraId="0E240D50" w14:textId="4F256108" w:rsidR="002C0DEE" w:rsidRPr="0009086E" w:rsidRDefault="002C0DEE" w:rsidP="002C0DEE">
            <w:pPr>
              <w:rPr>
                <w:b/>
                <w:bCs/>
              </w:rPr>
            </w:pPr>
            <w:r w:rsidRPr="0009086E">
              <w:rPr>
                <w:b/>
                <w:bCs/>
              </w:rPr>
              <w:t>Total equity</w:t>
            </w:r>
          </w:p>
        </w:tc>
        <w:tc>
          <w:tcPr>
            <w:tcW w:w="504" w:type="pct"/>
          </w:tcPr>
          <w:p w14:paraId="181F7DD9" w14:textId="77777777" w:rsidR="002C0DEE" w:rsidRPr="0009086E" w:rsidRDefault="002C0DEE" w:rsidP="002C0DEE">
            <w:pPr>
              <w:pStyle w:val="TableNumber"/>
              <w:rPr>
                <w:b/>
                <w:bCs/>
              </w:rPr>
            </w:pPr>
          </w:p>
        </w:tc>
        <w:tc>
          <w:tcPr>
            <w:tcW w:w="504" w:type="pct"/>
            <w:tcBorders>
              <w:top w:val="single" w:sz="12" w:space="0" w:color="auto"/>
              <w:bottom w:val="single" w:sz="4" w:space="0" w:color="auto"/>
            </w:tcBorders>
          </w:tcPr>
          <w:p w14:paraId="0B2BA1C3" w14:textId="680860D2" w:rsidR="002C0DEE" w:rsidRPr="0009086E" w:rsidRDefault="002C0DEE" w:rsidP="0009086E">
            <w:pPr>
              <w:pStyle w:val="TableNumber"/>
              <w:rPr>
                <w:b/>
                <w:bCs/>
              </w:rPr>
            </w:pPr>
            <w:r w:rsidRPr="0009086E">
              <w:rPr>
                <w:b/>
                <w:bCs/>
              </w:rPr>
              <w:t>693</w:t>
            </w:r>
          </w:p>
        </w:tc>
        <w:tc>
          <w:tcPr>
            <w:tcW w:w="503" w:type="pct"/>
            <w:tcBorders>
              <w:top w:val="single" w:sz="12" w:space="0" w:color="auto"/>
              <w:bottom w:val="single" w:sz="4" w:space="0" w:color="auto"/>
            </w:tcBorders>
          </w:tcPr>
          <w:p w14:paraId="23E96499" w14:textId="24774E3A" w:rsidR="002C0DEE" w:rsidRPr="0009086E" w:rsidRDefault="002C0DEE" w:rsidP="0009086E">
            <w:pPr>
              <w:pStyle w:val="TableNumber"/>
              <w:rPr>
                <w:b/>
                <w:bCs/>
              </w:rPr>
            </w:pPr>
            <w:r w:rsidRPr="0009086E">
              <w:rPr>
                <w:b/>
                <w:bCs/>
              </w:rPr>
              <w:t>685</w:t>
            </w:r>
          </w:p>
        </w:tc>
      </w:tr>
    </w:tbl>
    <w:p w14:paraId="08347F7B" w14:textId="1E53075E" w:rsidR="004F6C5D" w:rsidRPr="00201BBB" w:rsidRDefault="004E17C9" w:rsidP="00201BBB">
      <w:pPr>
        <w:pStyle w:val="BodyText"/>
      </w:pPr>
      <w:r w:rsidRPr="0089172F">
        <w:t>The</w:t>
      </w:r>
      <w:r w:rsidRPr="0089172F">
        <w:rPr>
          <w:spacing w:val="-6"/>
        </w:rPr>
        <w:t xml:space="preserve"> </w:t>
      </w:r>
      <w:r w:rsidRPr="0089172F">
        <w:t>accompanying</w:t>
      </w:r>
      <w:r w:rsidRPr="0089172F">
        <w:rPr>
          <w:spacing w:val="-5"/>
        </w:rPr>
        <w:t xml:space="preserve"> </w:t>
      </w:r>
      <w:r w:rsidRPr="0089172F">
        <w:t>notes</w:t>
      </w:r>
      <w:r w:rsidRPr="0089172F">
        <w:rPr>
          <w:spacing w:val="-5"/>
        </w:rPr>
        <w:t xml:space="preserve"> </w:t>
      </w:r>
      <w:r w:rsidRPr="0089172F">
        <w:t>form</w:t>
      </w:r>
      <w:r w:rsidRPr="0089172F">
        <w:rPr>
          <w:spacing w:val="-6"/>
        </w:rPr>
        <w:t xml:space="preserve"> </w:t>
      </w:r>
      <w:r w:rsidRPr="0089172F">
        <w:t>part</w:t>
      </w:r>
      <w:r w:rsidRPr="0089172F">
        <w:rPr>
          <w:spacing w:val="-4"/>
        </w:rPr>
        <w:t xml:space="preserve"> </w:t>
      </w:r>
      <w:r w:rsidRPr="0089172F">
        <w:t>of</w:t>
      </w:r>
      <w:r w:rsidRPr="0089172F">
        <w:rPr>
          <w:spacing w:val="-5"/>
        </w:rPr>
        <w:t xml:space="preserve"> </w:t>
      </w:r>
      <w:r w:rsidRPr="0089172F">
        <w:t>these</w:t>
      </w:r>
      <w:r w:rsidRPr="0089172F">
        <w:rPr>
          <w:spacing w:val="-6"/>
        </w:rPr>
        <w:t xml:space="preserve"> </w:t>
      </w:r>
      <w:r w:rsidRPr="0089172F">
        <w:rPr>
          <w:spacing w:val="-2"/>
        </w:rPr>
        <w:t>statements.</w:t>
      </w:r>
      <w:r w:rsidR="004F6C5D" w:rsidRPr="00DC3DBF">
        <w:rPr>
          <w:b/>
          <w:bCs/>
          <w:sz w:val="36"/>
          <w:szCs w:val="36"/>
        </w:rPr>
        <w:br w:type="page"/>
      </w:r>
    </w:p>
    <w:p w14:paraId="7BD584F3" w14:textId="3A3A948A" w:rsidR="00E33CAF" w:rsidRPr="00976066" w:rsidRDefault="00E33CAF" w:rsidP="00976066">
      <w:pPr>
        <w:pStyle w:val="BodyText"/>
        <w:jc w:val="center"/>
        <w:rPr>
          <w:b/>
          <w:sz w:val="24"/>
          <w:szCs w:val="24"/>
        </w:rPr>
      </w:pPr>
      <w:r w:rsidRPr="004A749B">
        <w:rPr>
          <w:rStyle w:val="Strong"/>
          <w:sz w:val="24"/>
          <w:szCs w:val="24"/>
        </w:rPr>
        <w:t>Office of the Energy and Water Ombudsman</w:t>
      </w:r>
      <w:r w:rsidRPr="004A749B">
        <w:rPr>
          <w:rStyle w:val="Strong"/>
          <w:sz w:val="24"/>
          <w:szCs w:val="24"/>
        </w:rPr>
        <w:br/>
      </w:r>
      <w:bookmarkStart w:id="49" w:name="SOCF"/>
      <w:bookmarkEnd w:id="49"/>
      <w:r>
        <w:rPr>
          <w:rStyle w:val="Financialstatements-Heading5Char"/>
        </w:rPr>
        <w:t>Statement of Cash Flows</w:t>
      </w:r>
      <w:r w:rsidRPr="005D0768">
        <w:rPr>
          <w:rStyle w:val="Financialstatements-Heading5Char"/>
        </w:rPr>
        <w:br/>
      </w:r>
      <w:r>
        <w:rPr>
          <w:rStyle w:val="Strong"/>
          <w:sz w:val="24"/>
          <w:szCs w:val="24"/>
        </w:rPr>
        <w:t>For the year ended</w:t>
      </w:r>
      <w:r w:rsidRPr="004A749B">
        <w:rPr>
          <w:rStyle w:val="Strong"/>
          <w:sz w:val="24"/>
          <w:szCs w:val="24"/>
        </w:rPr>
        <w:t xml:space="preserve"> 30 June 2023</w:t>
      </w:r>
    </w:p>
    <w:tbl>
      <w:tblPr>
        <w:tblW w:w="5000" w:type="pct"/>
        <w:tblCellMar>
          <w:left w:w="0" w:type="dxa"/>
          <w:right w:w="0" w:type="dxa"/>
        </w:tblCellMar>
        <w:tblLook w:val="01E0" w:firstRow="1" w:lastRow="1" w:firstColumn="1" w:lastColumn="1" w:noHBand="0" w:noVBand="0"/>
        <w:tblCaption w:val="Statement of Cash Flows"/>
        <w:tblDescription w:val="This table is a statement of our cash flows. The first column contains the type of cash flow. The second column has the notes related to it, if any, then third and fourth columns have the total monetary value for 2023 and 2022. "/>
      </w:tblPr>
      <w:tblGrid>
        <w:gridCol w:w="6525"/>
        <w:gridCol w:w="942"/>
        <w:gridCol w:w="942"/>
        <w:gridCol w:w="941"/>
      </w:tblGrid>
      <w:tr w:rsidR="0068164F" w:rsidRPr="00C9276B" w14:paraId="2E36F9BD" w14:textId="77777777">
        <w:trPr>
          <w:trHeight w:val="286"/>
        </w:trPr>
        <w:tc>
          <w:tcPr>
            <w:tcW w:w="3489" w:type="pct"/>
          </w:tcPr>
          <w:p w14:paraId="6D20E2A7" w14:textId="77777777" w:rsidR="0068164F" w:rsidRPr="00C9276B" w:rsidRDefault="0068164F">
            <w:pPr>
              <w:pStyle w:val="Tableheader"/>
            </w:pPr>
          </w:p>
        </w:tc>
        <w:tc>
          <w:tcPr>
            <w:tcW w:w="504" w:type="pct"/>
          </w:tcPr>
          <w:p w14:paraId="21A41DE0" w14:textId="77777777" w:rsidR="0068164F" w:rsidRPr="00C9276B" w:rsidRDefault="0068164F">
            <w:pPr>
              <w:pStyle w:val="Tableheader"/>
            </w:pPr>
            <w:r w:rsidRPr="00C9276B">
              <w:t>Notes</w:t>
            </w:r>
          </w:p>
        </w:tc>
        <w:tc>
          <w:tcPr>
            <w:tcW w:w="504" w:type="pct"/>
          </w:tcPr>
          <w:p w14:paraId="301AE1EF" w14:textId="77777777" w:rsidR="0068164F" w:rsidRPr="00C9276B" w:rsidRDefault="0068164F">
            <w:pPr>
              <w:pStyle w:val="Tableheader"/>
              <w:jc w:val="right"/>
            </w:pPr>
            <w:r w:rsidRPr="00C9276B">
              <w:t>2023</w:t>
            </w:r>
            <w:r w:rsidRPr="00C9276B">
              <w:br/>
              <w:t>$’000</w:t>
            </w:r>
          </w:p>
        </w:tc>
        <w:tc>
          <w:tcPr>
            <w:tcW w:w="503" w:type="pct"/>
          </w:tcPr>
          <w:p w14:paraId="125A5336" w14:textId="77777777" w:rsidR="0068164F" w:rsidRPr="00C9276B" w:rsidRDefault="0068164F">
            <w:pPr>
              <w:pStyle w:val="Tableheader"/>
              <w:jc w:val="right"/>
            </w:pPr>
            <w:r w:rsidRPr="00C9276B">
              <w:t>2022</w:t>
            </w:r>
            <w:r w:rsidRPr="00C9276B">
              <w:br/>
              <w:t>$’000</w:t>
            </w:r>
          </w:p>
        </w:tc>
      </w:tr>
      <w:tr w:rsidR="0068164F" w:rsidRPr="00C9276B" w14:paraId="7D125DAD" w14:textId="77777777">
        <w:trPr>
          <w:trHeight w:val="286"/>
        </w:trPr>
        <w:tc>
          <w:tcPr>
            <w:tcW w:w="3489" w:type="pct"/>
          </w:tcPr>
          <w:p w14:paraId="0E178734" w14:textId="448C7463" w:rsidR="0068164F" w:rsidRPr="00C22D38" w:rsidRDefault="0068164F" w:rsidP="0068164F">
            <w:pPr>
              <w:rPr>
                <w:b/>
                <w:bCs/>
              </w:rPr>
            </w:pPr>
            <w:r w:rsidRPr="00CC2B5D">
              <w:rPr>
                <w:b/>
              </w:rPr>
              <w:t>CASH FLOWS FROM OPERATING ACTIVITIES</w:t>
            </w:r>
          </w:p>
        </w:tc>
        <w:tc>
          <w:tcPr>
            <w:tcW w:w="504" w:type="pct"/>
          </w:tcPr>
          <w:p w14:paraId="37AA8A91" w14:textId="77777777" w:rsidR="0068164F" w:rsidRPr="0068164F" w:rsidRDefault="0068164F" w:rsidP="0068164F">
            <w:pPr>
              <w:pStyle w:val="TableNumber"/>
              <w:jc w:val="center"/>
            </w:pPr>
          </w:p>
        </w:tc>
        <w:tc>
          <w:tcPr>
            <w:tcW w:w="504" w:type="pct"/>
          </w:tcPr>
          <w:p w14:paraId="2492AAC1" w14:textId="77777777" w:rsidR="0068164F" w:rsidRPr="0068164F" w:rsidRDefault="0068164F" w:rsidP="0068164F">
            <w:pPr>
              <w:pStyle w:val="TableNumber"/>
            </w:pPr>
          </w:p>
        </w:tc>
        <w:tc>
          <w:tcPr>
            <w:tcW w:w="503" w:type="pct"/>
          </w:tcPr>
          <w:p w14:paraId="29AD6BEE" w14:textId="77777777" w:rsidR="0068164F" w:rsidRPr="0068164F" w:rsidRDefault="0068164F" w:rsidP="0068164F">
            <w:pPr>
              <w:pStyle w:val="TableNumber"/>
            </w:pPr>
          </w:p>
        </w:tc>
      </w:tr>
      <w:tr w:rsidR="0068164F" w:rsidRPr="0089172F" w14:paraId="00FB2584" w14:textId="77777777">
        <w:trPr>
          <w:trHeight w:val="349"/>
        </w:trPr>
        <w:tc>
          <w:tcPr>
            <w:tcW w:w="3489" w:type="pct"/>
          </w:tcPr>
          <w:p w14:paraId="44A0BC58" w14:textId="1D7BD5E7" w:rsidR="0068164F" w:rsidRPr="00CC2B5D" w:rsidRDefault="0068164F" w:rsidP="0068164F">
            <w:pPr>
              <w:rPr>
                <w:b/>
              </w:rPr>
            </w:pPr>
            <w:r w:rsidRPr="00CC2B5D">
              <w:rPr>
                <w:b/>
              </w:rPr>
              <w:t>Inflows:</w:t>
            </w:r>
          </w:p>
        </w:tc>
        <w:tc>
          <w:tcPr>
            <w:tcW w:w="504" w:type="pct"/>
          </w:tcPr>
          <w:p w14:paraId="6566579B" w14:textId="32C9BB50" w:rsidR="0068164F" w:rsidRPr="00CC2B5D" w:rsidRDefault="0068164F" w:rsidP="0068164F">
            <w:pPr>
              <w:pStyle w:val="TableNumber"/>
              <w:jc w:val="center"/>
              <w:rPr>
                <w:b/>
              </w:rPr>
            </w:pPr>
          </w:p>
        </w:tc>
        <w:tc>
          <w:tcPr>
            <w:tcW w:w="504" w:type="pct"/>
          </w:tcPr>
          <w:p w14:paraId="223BB4C5" w14:textId="0023AEFA" w:rsidR="0068164F" w:rsidRPr="00CD6DF4" w:rsidRDefault="0068164F" w:rsidP="0068164F">
            <w:pPr>
              <w:pStyle w:val="TableNumber"/>
            </w:pPr>
          </w:p>
        </w:tc>
        <w:tc>
          <w:tcPr>
            <w:tcW w:w="503" w:type="pct"/>
          </w:tcPr>
          <w:p w14:paraId="6792ACC6" w14:textId="73FC6829" w:rsidR="0068164F" w:rsidRPr="00CD6DF4" w:rsidRDefault="0068164F" w:rsidP="0068164F">
            <w:pPr>
              <w:pStyle w:val="TableNumber"/>
            </w:pPr>
          </w:p>
        </w:tc>
      </w:tr>
      <w:tr w:rsidR="0068164F" w:rsidRPr="0089172F" w14:paraId="228F3808" w14:textId="77777777">
        <w:trPr>
          <w:trHeight w:val="349"/>
        </w:trPr>
        <w:tc>
          <w:tcPr>
            <w:tcW w:w="3489" w:type="pct"/>
          </w:tcPr>
          <w:p w14:paraId="3DDAD68D" w14:textId="49A9C187" w:rsidR="0068164F" w:rsidRPr="00B011E9" w:rsidRDefault="0068164F" w:rsidP="0068164F">
            <w:r w:rsidRPr="007E3B66">
              <w:t>Scheme fees</w:t>
            </w:r>
          </w:p>
        </w:tc>
        <w:tc>
          <w:tcPr>
            <w:tcW w:w="504" w:type="pct"/>
          </w:tcPr>
          <w:p w14:paraId="0F65AF66" w14:textId="31B9356F" w:rsidR="0068164F" w:rsidRPr="0068164F" w:rsidRDefault="0068164F" w:rsidP="0068164F">
            <w:pPr>
              <w:pStyle w:val="TableNumber"/>
              <w:jc w:val="center"/>
            </w:pPr>
          </w:p>
        </w:tc>
        <w:tc>
          <w:tcPr>
            <w:tcW w:w="504" w:type="pct"/>
          </w:tcPr>
          <w:p w14:paraId="4B06A8A2" w14:textId="1FF75E1B" w:rsidR="0068164F" w:rsidRPr="0068164F" w:rsidRDefault="0068164F" w:rsidP="0068164F">
            <w:pPr>
              <w:pStyle w:val="TableNumber"/>
            </w:pPr>
            <w:r w:rsidRPr="0068164F">
              <w:t>7,874</w:t>
            </w:r>
          </w:p>
        </w:tc>
        <w:tc>
          <w:tcPr>
            <w:tcW w:w="503" w:type="pct"/>
          </w:tcPr>
          <w:p w14:paraId="59801AC1" w14:textId="482EA9CE" w:rsidR="0068164F" w:rsidRPr="0068164F" w:rsidRDefault="0068164F" w:rsidP="0068164F">
            <w:pPr>
              <w:pStyle w:val="TableNumber"/>
            </w:pPr>
            <w:r w:rsidRPr="0068164F">
              <w:t>7,174</w:t>
            </w:r>
          </w:p>
        </w:tc>
      </w:tr>
      <w:tr w:rsidR="0068164F" w:rsidRPr="0089172F" w14:paraId="29D508BC" w14:textId="77777777" w:rsidTr="00B8274E">
        <w:trPr>
          <w:trHeight w:val="407"/>
        </w:trPr>
        <w:tc>
          <w:tcPr>
            <w:tcW w:w="3489" w:type="pct"/>
          </w:tcPr>
          <w:p w14:paraId="6B653D2E" w14:textId="3038AB12" w:rsidR="0068164F" w:rsidRPr="00B011E9" w:rsidRDefault="0068164F" w:rsidP="0068164F">
            <w:r w:rsidRPr="007E3B66">
              <w:t>Interest receipts</w:t>
            </w:r>
          </w:p>
        </w:tc>
        <w:tc>
          <w:tcPr>
            <w:tcW w:w="504" w:type="pct"/>
          </w:tcPr>
          <w:p w14:paraId="25E90958" w14:textId="2943BFDD" w:rsidR="0068164F" w:rsidRPr="0068164F" w:rsidRDefault="0068164F" w:rsidP="0068164F">
            <w:pPr>
              <w:pStyle w:val="TableNumber"/>
              <w:jc w:val="center"/>
            </w:pPr>
          </w:p>
        </w:tc>
        <w:tc>
          <w:tcPr>
            <w:tcW w:w="504" w:type="pct"/>
          </w:tcPr>
          <w:p w14:paraId="781843B7" w14:textId="31FB391E" w:rsidR="0068164F" w:rsidRPr="0068164F" w:rsidRDefault="0068164F" w:rsidP="0068164F">
            <w:pPr>
              <w:pStyle w:val="TableNumber"/>
            </w:pPr>
            <w:r w:rsidRPr="0068164F">
              <w:t>108</w:t>
            </w:r>
          </w:p>
        </w:tc>
        <w:tc>
          <w:tcPr>
            <w:tcW w:w="503" w:type="pct"/>
          </w:tcPr>
          <w:p w14:paraId="55EAC003" w14:textId="3ED5B720" w:rsidR="0068164F" w:rsidRPr="0068164F" w:rsidRDefault="0068164F" w:rsidP="0068164F">
            <w:pPr>
              <w:pStyle w:val="TableNumber"/>
            </w:pPr>
            <w:r w:rsidRPr="0068164F">
              <w:t>21</w:t>
            </w:r>
          </w:p>
        </w:tc>
      </w:tr>
      <w:tr w:rsidR="0068164F" w:rsidRPr="0089172F" w14:paraId="5CC37C78" w14:textId="77777777" w:rsidTr="00B8274E">
        <w:trPr>
          <w:trHeight w:val="565"/>
        </w:trPr>
        <w:tc>
          <w:tcPr>
            <w:tcW w:w="3489" w:type="pct"/>
          </w:tcPr>
          <w:p w14:paraId="6CBCDF5F" w14:textId="33E7DE2F" w:rsidR="0068164F" w:rsidRPr="00F83640" w:rsidRDefault="0068164F" w:rsidP="0068164F">
            <w:pPr>
              <w:rPr>
                <w:b/>
                <w:bCs/>
              </w:rPr>
            </w:pPr>
            <w:r w:rsidRPr="007E3B66">
              <w:t>GST input tax credits from ATO</w:t>
            </w:r>
          </w:p>
        </w:tc>
        <w:tc>
          <w:tcPr>
            <w:tcW w:w="504" w:type="pct"/>
          </w:tcPr>
          <w:p w14:paraId="24D23FDE" w14:textId="27244147" w:rsidR="0068164F" w:rsidRPr="0068164F" w:rsidRDefault="0068164F" w:rsidP="0068164F">
            <w:pPr>
              <w:pStyle w:val="TableNumber"/>
              <w:jc w:val="center"/>
            </w:pPr>
          </w:p>
        </w:tc>
        <w:tc>
          <w:tcPr>
            <w:tcW w:w="504" w:type="pct"/>
          </w:tcPr>
          <w:p w14:paraId="30E8E0F8" w14:textId="3CD6426E" w:rsidR="0068164F" w:rsidRPr="0068164F" w:rsidRDefault="0068164F" w:rsidP="0068164F">
            <w:pPr>
              <w:pStyle w:val="TableNumber"/>
            </w:pPr>
            <w:r w:rsidRPr="0068164F">
              <w:t>255</w:t>
            </w:r>
          </w:p>
        </w:tc>
        <w:tc>
          <w:tcPr>
            <w:tcW w:w="503" w:type="pct"/>
          </w:tcPr>
          <w:p w14:paraId="710B6235" w14:textId="023CA7F0" w:rsidR="0068164F" w:rsidRPr="0068164F" w:rsidRDefault="0068164F" w:rsidP="0068164F">
            <w:pPr>
              <w:pStyle w:val="TableNumber"/>
            </w:pPr>
            <w:r w:rsidRPr="0068164F">
              <w:t>251</w:t>
            </w:r>
          </w:p>
        </w:tc>
      </w:tr>
      <w:tr w:rsidR="0068164F" w:rsidRPr="0089172F" w14:paraId="4E108E67" w14:textId="77777777" w:rsidTr="00B8274E">
        <w:trPr>
          <w:trHeight w:val="565"/>
        </w:trPr>
        <w:tc>
          <w:tcPr>
            <w:tcW w:w="3489" w:type="pct"/>
          </w:tcPr>
          <w:p w14:paraId="528AF31D" w14:textId="591C6ADB" w:rsidR="0068164F" w:rsidRPr="00B446F9" w:rsidRDefault="0068164F" w:rsidP="0068164F">
            <w:pPr>
              <w:rPr>
                <w:b/>
                <w:bCs/>
              </w:rPr>
            </w:pPr>
            <w:r w:rsidRPr="007E3B66">
              <w:t>GST collected from members/customers</w:t>
            </w:r>
          </w:p>
        </w:tc>
        <w:tc>
          <w:tcPr>
            <w:tcW w:w="504" w:type="pct"/>
          </w:tcPr>
          <w:p w14:paraId="379D927A" w14:textId="34E8F8EA" w:rsidR="0068164F" w:rsidRPr="0068164F" w:rsidRDefault="0068164F" w:rsidP="0068164F">
            <w:pPr>
              <w:pStyle w:val="TableNumber"/>
              <w:jc w:val="center"/>
            </w:pPr>
          </w:p>
        </w:tc>
        <w:tc>
          <w:tcPr>
            <w:tcW w:w="504" w:type="pct"/>
          </w:tcPr>
          <w:p w14:paraId="33091E39" w14:textId="4A7B2A28" w:rsidR="0068164F" w:rsidRPr="0068164F" w:rsidRDefault="0068164F" w:rsidP="0068164F">
            <w:pPr>
              <w:pStyle w:val="TableNumber"/>
            </w:pPr>
            <w:r w:rsidRPr="0068164F">
              <w:t>9</w:t>
            </w:r>
          </w:p>
        </w:tc>
        <w:tc>
          <w:tcPr>
            <w:tcW w:w="503" w:type="pct"/>
          </w:tcPr>
          <w:p w14:paraId="7FD94A9E" w14:textId="720D1BDE" w:rsidR="0068164F" w:rsidRPr="0068164F" w:rsidRDefault="0068164F" w:rsidP="0068164F">
            <w:pPr>
              <w:pStyle w:val="TableNumber"/>
            </w:pPr>
            <w:r w:rsidRPr="0068164F">
              <w:t>6</w:t>
            </w:r>
          </w:p>
        </w:tc>
      </w:tr>
      <w:tr w:rsidR="0068164F" w:rsidRPr="0089172F" w14:paraId="5D9B7B39" w14:textId="77777777">
        <w:trPr>
          <w:trHeight w:val="349"/>
        </w:trPr>
        <w:tc>
          <w:tcPr>
            <w:tcW w:w="3489" w:type="pct"/>
          </w:tcPr>
          <w:p w14:paraId="6C33DAC2" w14:textId="33F7AA6E" w:rsidR="0068164F" w:rsidRPr="00B011E9" w:rsidRDefault="0068164F" w:rsidP="0068164F">
            <w:r w:rsidRPr="007E3B66">
              <w:t>Other</w:t>
            </w:r>
          </w:p>
        </w:tc>
        <w:tc>
          <w:tcPr>
            <w:tcW w:w="504" w:type="pct"/>
          </w:tcPr>
          <w:p w14:paraId="1C5C4069" w14:textId="68A204B8" w:rsidR="0068164F" w:rsidRPr="0068164F" w:rsidRDefault="0068164F" w:rsidP="0068164F">
            <w:pPr>
              <w:pStyle w:val="TableNumber"/>
              <w:jc w:val="center"/>
            </w:pPr>
          </w:p>
        </w:tc>
        <w:tc>
          <w:tcPr>
            <w:tcW w:w="504" w:type="pct"/>
          </w:tcPr>
          <w:p w14:paraId="1A1FC068" w14:textId="0A0FCD8E" w:rsidR="0068164F" w:rsidRPr="0068164F" w:rsidRDefault="0068164F" w:rsidP="0068164F">
            <w:pPr>
              <w:pStyle w:val="TableNumber"/>
            </w:pPr>
            <w:r w:rsidRPr="0068164F">
              <w:t>48</w:t>
            </w:r>
          </w:p>
        </w:tc>
        <w:tc>
          <w:tcPr>
            <w:tcW w:w="503" w:type="pct"/>
          </w:tcPr>
          <w:p w14:paraId="4F251B77" w14:textId="08613959" w:rsidR="0068164F" w:rsidRPr="0068164F" w:rsidRDefault="0068164F" w:rsidP="0068164F">
            <w:pPr>
              <w:pStyle w:val="TableNumber"/>
            </w:pPr>
            <w:r w:rsidRPr="0068164F">
              <w:t>25</w:t>
            </w:r>
          </w:p>
        </w:tc>
      </w:tr>
      <w:tr w:rsidR="0068164F" w:rsidRPr="0089172F" w14:paraId="39F2F53A" w14:textId="77777777" w:rsidTr="00B8274E">
        <w:trPr>
          <w:trHeight w:val="407"/>
        </w:trPr>
        <w:tc>
          <w:tcPr>
            <w:tcW w:w="3489" w:type="pct"/>
          </w:tcPr>
          <w:p w14:paraId="30D30F20" w14:textId="313FB572" w:rsidR="0068164F" w:rsidRPr="00CC2B5D" w:rsidRDefault="0068164F" w:rsidP="0068164F">
            <w:pPr>
              <w:rPr>
                <w:b/>
              </w:rPr>
            </w:pPr>
            <w:r w:rsidRPr="00CC2B5D">
              <w:rPr>
                <w:b/>
              </w:rPr>
              <w:t>Outflows:</w:t>
            </w:r>
          </w:p>
        </w:tc>
        <w:tc>
          <w:tcPr>
            <w:tcW w:w="504" w:type="pct"/>
          </w:tcPr>
          <w:p w14:paraId="2BF81B2A" w14:textId="7420992C" w:rsidR="0068164F" w:rsidRPr="00CC2B5D" w:rsidRDefault="0068164F" w:rsidP="0068164F">
            <w:pPr>
              <w:pStyle w:val="TableNumber"/>
              <w:jc w:val="center"/>
              <w:rPr>
                <w:b/>
              </w:rPr>
            </w:pPr>
          </w:p>
        </w:tc>
        <w:tc>
          <w:tcPr>
            <w:tcW w:w="504" w:type="pct"/>
          </w:tcPr>
          <w:p w14:paraId="6836DA3F" w14:textId="21A1271F" w:rsidR="0068164F" w:rsidRPr="00CD6DF4" w:rsidRDefault="0068164F" w:rsidP="0068164F">
            <w:pPr>
              <w:pStyle w:val="TableNumber"/>
            </w:pPr>
          </w:p>
        </w:tc>
        <w:tc>
          <w:tcPr>
            <w:tcW w:w="503" w:type="pct"/>
          </w:tcPr>
          <w:p w14:paraId="1B5F8160" w14:textId="3E6686BC" w:rsidR="0068164F" w:rsidRPr="00CD6DF4" w:rsidRDefault="0068164F" w:rsidP="0068164F">
            <w:pPr>
              <w:pStyle w:val="TableNumber"/>
            </w:pPr>
          </w:p>
        </w:tc>
      </w:tr>
      <w:tr w:rsidR="0068164F" w:rsidRPr="0089172F" w14:paraId="4125DFFC" w14:textId="77777777" w:rsidTr="00B8274E">
        <w:trPr>
          <w:trHeight w:val="566"/>
        </w:trPr>
        <w:tc>
          <w:tcPr>
            <w:tcW w:w="3489" w:type="pct"/>
          </w:tcPr>
          <w:p w14:paraId="38B67223" w14:textId="399810E5" w:rsidR="0068164F" w:rsidRPr="00B446F9" w:rsidRDefault="0068164F" w:rsidP="0068164F">
            <w:pPr>
              <w:rPr>
                <w:b/>
                <w:bCs/>
              </w:rPr>
            </w:pPr>
            <w:r w:rsidRPr="007E3B66">
              <w:t>Employee expenses</w:t>
            </w:r>
          </w:p>
        </w:tc>
        <w:tc>
          <w:tcPr>
            <w:tcW w:w="504" w:type="pct"/>
          </w:tcPr>
          <w:p w14:paraId="4A4567CE" w14:textId="2A9BED46" w:rsidR="0068164F" w:rsidRPr="0068164F" w:rsidRDefault="0068164F" w:rsidP="0068164F">
            <w:pPr>
              <w:pStyle w:val="TableNumber"/>
              <w:jc w:val="center"/>
            </w:pPr>
          </w:p>
        </w:tc>
        <w:tc>
          <w:tcPr>
            <w:tcW w:w="504" w:type="pct"/>
          </w:tcPr>
          <w:p w14:paraId="63AC216D" w14:textId="30B99520" w:rsidR="0068164F" w:rsidRPr="0068164F" w:rsidRDefault="0068164F" w:rsidP="0068164F">
            <w:pPr>
              <w:pStyle w:val="TableNumber"/>
            </w:pPr>
            <w:r w:rsidRPr="0068164F">
              <w:t>(5,680)</w:t>
            </w:r>
          </w:p>
        </w:tc>
        <w:tc>
          <w:tcPr>
            <w:tcW w:w="503" w:type="pct"/>
          </w:tcPr>
          <w:p w14:paraId="5D8B3966" w14:textId="7F942B33" w:rsidR="0068164F" w:rsidRPr="0068164F" w:rsidRDefault="0068164F" w:rsidP="0068164F">
            <w:pPr>
              <w:pStyle w:val="TableNumber"/>
            </w:pPr>
            <w:r w:rsidRPr="0068164F">
              <w:t>(5,697)</w:t>
            </w:r>
          </w:p>
        </w:tc>
      </w:tr>
      <w:tr w:rsidR="0068164F" w:rsidRPr="00F83640" w14:paraId="65BB39E7" w14:textId="77777777" w:rsidTr="00B8274E">
        <w:trPr>
          <w:trHeight w:val="510"/>
        </w:trPr>
        <w:tc>
          <w:tcPr>
            <w:tcW w:w="3489" w:type="pct"/>
          </w:tcPr>
          <w:p w14:paraId="650EAFE5" w14:textId="25B09322" w:rsidR="0068164F" w:rsidRPr="00B446F9" w:rsidRDefault="0068164F" w:rsidP="0068164F">
            <w:pPr>
              <w:rPr>
                <w:b/>
                <w:bCs/>
              </w:rPr>
            </w:pPr>
            <w:r w:rsidRPr="007E3B66">
              <w:t>Supplies and services</w:t>
            </w:r>
          </w:p>
        </w:tc>
        <w:tc>
          <w:tcPr>
            <w:tcW w:w="504" w:type="pct"/>
          </w:tcPr>
          <w:p w14:paraId="7F7ECCDD" w14:textId="3AEA5585" w:rsidR="0068164F" w:rsidRPr="0068164F" w:rsidRDefault="0068164F" w:rsidP="0068164F">
            <w:pPr>
              <w:pStyle w:val="TableNumber"/>
              <w:jc w:val="center"/>
            </w:pPr>
          </w:p>
        </w:tc>
        <w:tc>
          <w:tcPr>
            <w:tcW w:w="504" w:type="pct"/>
          </w:tcPr>
          <w:p w14:paraId="3E8630F9" w14:textId="335ECF58" w:rsidR="0068164F" w:rsidRPr="0068164F" w:rsidRDefault="0068164F" w:rsidP="0068164F">
            <w:pPr>
              <w:pStyle w:val="TableNumber"/>
            </w:pPr>
            <w:r w:rsidRPr="0068164F">
              <w:t>(2,386)</w:t>
            </w:r>
          </w:p>
        </w:tc>
        <w:tc>
          <w:tcPr>
            <w:tcW w:w="503" w:type="pct"/>
          </w:tcPr>
          <w:p w14:paraId="3D118F82" w14:textId="167F9FC5" w:rsidR="0068164F" w:rsidRPr="0068164F" w:rsidRDefault="0068164F" w:rsidP="0068164F">
            <w:pPr>
              <w:pStyle w:val="TableNumber"/>
            </w:pPr>
            <w:r w:rsidRPr="0068164F">
              <w:t>(1,960)</w:t>
            </w:r>
          </w:p>
        </w:tc>
      </w:tr>
      <w:tr w:rsidR="0068164F" w:rsidRPr="00F83640" w14:paraId="6DB8C36C" w14:textId="77777777" w:rsidTr="00B8274E">
        <w:trPr>
          <w:trHeight w:val="510"/>
        </w:trPr>
        <w:tc>
          <w:tcPr>
            <w:tcW w:w="3489" w:type="pct"/>
          </w:tcPr>
          <w:p w14:paraId="5AA93E4A" w14:textId="43CDA882" w:rsidR="0068164F" w:rsidRPr="0009086E" w:rsidRDefault="0068164F" w:rsidP="0068164F">
            <w:pPr>
              <w:rPr>
                <w:b/>
                <w:bCs/>
              </w:rPr>
            </w:pPr>
            <w:r w:rsidRPr="007E3B66">
              <w:t>GST remitted to ATO</w:t>
            </w:r>
          </w:p>
        </w:tc>
        <w:tc>
          <w:tcPr>
            <w:tcW w:w="504" w:type="pct"/>
          </w:tcPr>
          <w:p w14:paraId="29C781E3" w14:textId="4ADFA6E8" w:rsidR="0068164F" w:rsidRPr="0068164F" w:rsidRDefault="0068164F" w:rsidP="0068164F">
            <w:pPr>
              <w:pStyle w:val="TableNumber"/>
              <w:jc w:val="center"/>
            </w:pPr>
          </w:p>
        </w:tc>
        <w:tc>
          <w:tcPr>
            <w:tcW w:w="504" w:type="pct"/>
          </w:tcPr>
          <w:p w14:paraId="65CEB59B" w14:textId="2E658A66" w:rsidR="0068164F" w:rsidRPr="0068164F" w:rsidRDefault="0068164F" w:rsidP="0068164F">
            <w:pPr>
              <w:pStyle w:val="TableNumber"/>
            </w:pPr>
            <w:r w:rsidRPr="0068164F">
              <w:t>(9)</w:t>
            </w:r>
          </w:p>
        </w:tc>
        <w:tc>
          <w:tcPr>
            <w:tcW w:w="503" w:type="pct"/>
          </w:tcPr>
          <w:p w14:paraId="4619FAD6" w14:textId="087B2C2C" w:rsidR="0068164F" w:rsidRPr="0068164F" w:rsidRDefault="0068164F" w:rsidP="0068164F">
            <w:pPr>
              <w:pStyle w:val="TableNumber"/>
            </w:pPr>
            <w:r w:rsidRPr="0068164F">
              <w:t>(6)</w:t>
            </w:r>
          </w:p>
        </w:tc>
      </w:tr>
      <w:tr w:rsidR="0068164F" w:rsidRPr="00F83640" w14:paraId="5C0B46A6" w14:textId="77777777">
        <w:trPr>
          <w:trHeight w:val="510"/>
        </w:trPr>
        <w:tc>
          <w:tcPr>
            <w:tcW w:w="3489" w:type="pct"/>
          </w:tcPr>
          <w:p w14:paraId="642E04B6" w14:textId="399135C2" w:rsidR="0068164F" w:rsidRPr="00F83640" w:rsidRDefault="0068164F" w:rsidP="0068164F">
            <w:pPr>
              <w:rPr>
                <w:b/>
                <w:bCs/>
              </w:rPr>
            </w:pPr>
            <w:r w:rsidRPr="007E3B66">
              <w:t>GST paid to suppliers</w:t>
            </w:r>
          </w:p>
        </w:tc>
        <w:tc>
          <w:tcPr>
            <w:tcW w:w="504" w:type="pct"/>
          </w:tcPr>
          <w:p w14:paraId="5477AB55" w14:textId="0112F916" w:rsidR="0068164F" w:rsidRPr="0068164F" w:rsidRDefault="0068164F" w:rsidP="0068164F">
            <w:pPr>
              <w:pStyle w:val="TableNumber"/>
              <w:jc w:val="center"/>
            </w:pPr>
          </w:p>
        </w:tc>
        <w:tc>
          <w:tcPr>
            <w:tcW w:w="504" w:type="pct"/>
          </w:tcPr>
          <w:p w14:paraId="0DF4C754" w14:textId="495C6FD7" w:rsidR="0068164F" w:rsidRPr="0068164F" w:rsidRDefault="0068164F" w:rsidP="0068164F">
            <w:pPr>
              <w:pStyle w:val="TableNumber"/>
            </w:pPr>
            <w:r w:rsidRPr="0068164F">
              <w:t>(255)</w:t>
            </w:r>
          </w:p>
        </w:tc>
        <w:tc>
          <w:tcPr>
            <w:tcW w:w="503" w:type="pct"/>
          </w:tcPr>
          <w:p w14:paraId="028FA721" w14:textId="54F55A11" w:rsidR="0068164F" w:rsidRPr="0068164F" w:rsidRDefault="0068164F" w:rsidP="0068164F">
            <w:pPr>
              <w:pStyle w:val="TableNumber"/>
            </w:pPr>
            <w:r w:rsidRPr="0068164F">
              <w:t>(251)</w:t>
            </w:r>
          </w:p>
        </w:tc>
      </w:tr>
      <w:tr w:rsidR="0068164F" w:rsidRPr="00F83640" w14:paraId="32FEC8AE" w14:textId="77777777" w:rsidTr="00CD6DF4">
        <w:trPr>
          <w:trHeight w:val="510"/>
        </w:trPr>
        <w:tc>
          <w:tcPr>
            <w:tcW w:w="3489" w:type="pct"/>
          </w:tcPr>
          <w:p w14:paraId="37A227D9" w14:textId="37749C67" w:rsidR="0068164F" w:rsidRPr="00F83640" w:rsidRDefault="0068164F" w:rsidP="0068164F">
            <w:pPr>
              <w:rPr>
                <w:b/>
                <w:bCs/>
              </w:rPr>
            </w:pPr>
            <w:r w:rsidRPr="007E3B66">
              <w:t>Other</w:t>
            </w:r>
          </w:p>
        </w:tc>
        <w:tc>
          <w:tcPr>
            <w:tcW w:w="504" w:type="pct"/>
          </w:tcPr>
          <w:p w14:paraId="62DF7CA2" w14:textId="4FEA7C8F" w:rsidR="0068164F" w:rsidRPr="0068164F" w:rsidRDefault="0068164F" w:rsidP="0068164F">
            <w:pPr>
              <w:pStyle w:val="TableNumber"/>
              <w:jc w:val="center"/>
            </w:pPr>
          </w:p>
        </w:tc>
        <w:tc>
          <w:tcPr>
            <w:tcW w:w="504" w:type="pct"/>
            <w:tcBorders>
              <w:bottom w:val="single" w:sz="12" w:space="0" w:color="auto"/>
            </w:tcBorders>
          </w:tcPr>
          <w:p w14:paraId="32BD33A9" w14:textId="301BB7D8" w:rsidR="0068164F" w:rsidRPr="0068164F" w:rsidRDefault="0068164F" w:rsidP="0068164F">
            <w:pPr>
              <w:pStyle w:val="TableNumber"/>
            </w:pPr>
            <w:r w:rsidRPr="0068164F">
              <w:t>(77)</w:t>
            </w:r>
          </w:p>
        </w:tc>
        <w:tc>
          <w:tcPr>
            <w:tcW w:w="503" w:type="pct"/>
            <w:tcBorders>
              <w:bottom w:val="single" w:sz="12" w:space="0" w:color="auto"/>
            </w:tcBorders>
          </w:tcPr>
          <w:p w14:paraId="1F73A7F3" w14:textId="741B81BC" w:rsidR="0068164F" w:rsidRPr="0068164F" w:rsidRDefault="0068164F" w:rsidP="0068164F">
            <w:pPr>
              <w:pStyle w:val="TableNumber"/>
            </w:pPr>
            <w:r w:rsidRPr="0068164F">
              <w:t>(29)</w:t>
            </w:r>
          </w:p>
        </w:tc>
      </w:tr>
      <w:tr w:rsidR="0068164F" w:rsidRPr="00F83640" w14:paraId="5A7148C6" w14:textId="77777777" w:rsidTr="00CD6DF4">
        <w:trPr>
          <w:trHeight w:val="510"/>
        </w:trPr>
        <w:tc>
          <w:tcPr>
            <w:tcW w:w="3489" w:type="pct"/>
          </w:tcPr>
          <w:p w14:paraId="736585E9" w14:textId="4816F76D" w:rsidR="0068164F" w:rsidRPr="00F83640" w:rsidRDefault="0068164F" w:rsidP="0068164F">
            <w:pPr>
              <w:rPr>
                <w:b/>
                <w:bCs/>
              </w:rPr>
            </w:pPr>
            <w:r w:rsidRPr="00CC2B5D">
              <w:rPr>
                <w:b/>
              </w:rPr>
              <w:t>Net cash used in operating activities</w:t>
            </w:r>
          </w:p>
        </w:tc>
        <w:tc>
          <w:tcPr>
            <w:tcW w:w="504" w:type="pct"/>
          </w:tcPr>
          <w:p w14:paraId="18CF3F85" w14:textId="71B9634C" w:rsidR="0068164F" w:rsidRPr="00CC2B5D" w:rsidRDefault="0068164F" w:rsidP="0068164F">
            <w:pPr>
              <w:pStyle w:val="TableNumber"/>
              <w:jc w:val="center"/>
              <w:rPr>
                <w:b/>
              </w:rPr>
            </w:pPr>
          </w:p>
        </w:tc>
        <w:tc>
          <w:tcPr>
            <w:tcW w:w="504" w:type="pct"/>
            <w:tcBorders>
              <w:top w:val="single" w:sz="12" w:space="0" w:color="auto"/>
              <w:bottom w:val="single" w:sz="4" w:space="0" w:color="auto"/>
            </w:tcBorders>
          </w:tcPr>
          <w:p w14:paraId="61C49F2A" w14:textId="7E4B302C" w:rsidR="0068164F" w:rsidRPr="00CC2B5D" w:rsidRDefault="0068164F" w:rsidP="0068164F">
            <w:pPr>
              <w:pStyle w:val="TableNumber"/>
              <w:rPr>
                <w:b/>
              </w:rPr>
            </w:pPr>
            <w:r w:rsidRPr="00CC2B5D">
              <w:rPr>
                <w:b/>
              </w:rPr>
              <w:t>(113)</w:t>
            </w:r>
          </w:p>
        </w:tc>
        <w:tc>
          <w:tcPr>
            <w:tcW w:w="503" w:type="pct"/>
            <w:tcBorders>
              <w:top w:val="single" w:sz="12" w:space="0" w:color="auto"/>
              <w:bottom w:val="single" w:sz="4" w:space="0" w:color="auto"/>
            </w:tcBorders>
          </w:tcPr>
          <w:p w14:paraId="4F1B03E5" w14:textId="53831F0C" w:rsidR="0068164F" w:rsidRPr="00CC2B5D" w:rsidRDefault="0068164F" w:rsidP="0068164F">
            <w:pPr>
              <w:pStyle w:val="TableNumber"/>
              <w:rPr>
                <w:b/>
              </w:rPr>
            </w:pPr>
            <w:r w:rsidRPr="00CC2B5D">
              <w:rPr>
                <w:b/>
              </w:rPr>
              <w:t>(466)</w:t>
            </w:r>
          </w:p>
        </w:tc>
      </w:tr>
      <w:tr w:rsidR="004C3A72" w:rsidRPr="00CC2B5D" w14:paraId="7F82C487" w14:textId="77777777" w:rsidTr="00976066">
        <w:trPr>
          <w:trHeight w:val="193"/>
        </w:trPr>
        <w:tc>
          <w:tcPr>
            <w:tcW w:w="3489" w:type="pct"/>
          </w:tcPr>
          <w:p w14:paraId="5B0E3488" w14:textId="77777777" w:rsidR="004C3A72" w:rsidRPr="00CC2B5D" w:rsidRDefault="004C3A72" w:rsidP="0068164F">
            <w:pPr>
              <w:rPr>
                <w:b/>
                <w:bCs/>
              </w:rPr>
            </w:pPr>
          </w:p>
        </w:tc>
        <w:tc>
          <w:tcPr>
            <w:tcW w:w="504" w:type="pct"/>
          </w:tcPr>
          <w:p w14:paraId="4B022CCF" w14:textId="77777777" w:rsidR="004C3A72" w:rsidRPr="00CC2B5D" w:rsidRDefault="004C3A72" w:rsidP="0068164F">
            <w:pPr>
              <w:pStyle w:val="TableNumber"/>
              <w:jc w:val="center"/>
              <w:rPr>
                <w:b/>
                <w:bCs/>
              </w:rPr>
            </w:pPr>
          </w:p>
        </w:tc>
        <w:tc>
          <w:tcPr>
            <w:tcW w:w="504" w:type="pct"/>
            <w:tcBorders>
              <w:top w:val="single" w:sz="12" w:space="0" w:color="auto"/>
            </w:tcBorders>
          </w:tcPr>
          <w:p w14:paraId="2D7DCE27" w14:textId="77777777" w:rsidR="004C3A72" w:rsidRPr="00CD6DF4" w:rsidRDefault="004C3A72" w:rsidP="00CD6DF4">
            <w:pPr>
              <w:pStyle w:val="TableNumber"/>
              <w:rPr>
                <w:b/>
                <w:bCs/>
              </w:rPr>
            </w:pPr>
          </w:p>
        </w:tc>
        <w:tc>
          <w:tcPr>
            <w:tcW w:w="503" w:type="pct"/>
            <w:tcBorders>
              <w:top w:val="single" w:sz="12" w:space="0" w:color="auto"/>
            </w:tcBorders>
          </w:tcPr>
          <w:p w14:paraId="4E5A768C" w14:textId="77777777" w:rsidR="004C3A72" w:rsidRPr="00CD6DF4" w:rsidRDefault="004C3A72" w:rsidP="00CD6DF4">
            <w:pPr>
              <w:pStyle w:val="TableNumber"/>
              <w:rPr>
                <w:b/>
                <w:bCs/>
              </w:rPr>
            </w:pPr>
          </w:p>
        </w:tc>
      </w:tr>
      <w:tr w:rsidR="0068164F" w:rsidRPr="0009086E" w14:paraId="22177BFE" w14:textId="77777777" w:rsidTr="004C3A72">
        <w:trPr>
          <w:trHeight w:val="510"/>
        </w:trPr>
        <w:tc>
          <w:tcPr>
            <w:tcW w:w="3489" w:type="pct"/>
          </w:tcPr>
          <w:p w14:paraId="4701B2F0" w14:textId="1BA7C94C" w:rsidR="0068164F" w:rsidRPr="0009086E" w:rsidRDefault="0068164F" w:rsidP="0068164F">
            <w:pPr>
              <w:rPr>
                <w:b/>
                <w:bCs/>
              </w:rPr>
            </w:pPr>
            <w:r w:rsidRPr="00CC2B5D">
              <w:rPr>
                <w:b/>
              </w:rPr>
              <w:t>CASH FLOWS FROM INVESTING ACTIVITIES</w:t>
            </w:r>
          </w:p>
        </w:tc>
        <w:tc>
          <w:tcPr>
            <w:tcW w:w="504" w:type="pct"/>
          </w:tcPr>
          <w:p w14:paraId="273A8751" w14:textId="77777777" w:rsidR="0068164F" w:rsidRPr="00CC2B5D" w:rsidRDefault="0068164F" w:rsidP="0068164F">
            <w:pPr>
              <w:pStyle w:val="TableNumber"/>
              <w:jc w:val="center"/>
              <w:rPr>
                <w:b/>
              </w:rPr>
            </w:pPr>
          </w:p>
        </w:tc>
        <w:tc>
          <w:tcPr>
            <w:tcW w:w="504" w:type="pct"/>
          </w:tcPr>
          <w:p w14:paraId="0B65F802" w14:textId="0EE236D6" w:rsidR="0068164F" w:rsidRPr="00CD6DF4" w:rsidRDefault="0068164F" w:rsidP="0068164F">
            <w:pPr>
              <w:pStyle w:val="TableNumber"/>
            </w:pPr>
          </w:p>
        </w:tc>
        <w:tc>
          <w:tcPr>
            <w:tcW w:w="503" w:type="pct"/>
          </w:tcPr>
          <w:p w14:paraId="61E82670" w14:textId="175E7B7F" w:rsidR="0068164F" w:rsidRPr="00CD6DF4" w:rsidRDefault="0068164F" w:rsidP="0068164F">
            <w:pPr>
              <w:pStyle w:val="TableNumber"/>
            </w:pPr>
          </w:p>
        </w:tc>
      </w:tr>
      <w:tr w:rsidR="0068164F" w:rsidRPr="0009086E" w14:paraId="081F1675" w14:textId="77777777" w:rsidTr="00B8274E">
        <w:trPr>
          <w:trHeight w:val="510"/>
        </w:trPr>
        <w:tc>
          <w:tcPr>
            <w:tcW w:w="3489" w:type="pct"/>
          </w:tcPr>
          <w:p w14:paraId="79FC88ED" w14:textId="0E16D06C" w:rsidR="0068164F" w:rsidRPr="0009086E" w:rsidRDefault="0068164F" w:rsidP="0068164F">
            <w:pPr>
              <w:rPr>
                <w:b/>
                <w:bCs/>
              </w:rPr>
            </w:pPr>
            <w:r w:rsidRPr="00CC2B5D">
              <w:rPr>
                <w:b/>
              </w:rPr>
              <w:t>Outflows:</w:t>
            </w:r>
          </w:p>
        </w:tc>
        <w:tc>
          <w:tcPr>
            <w:tcW w:w="504" w:type="pct"/>
          </w:tcPr>
          <w:p w14:paraId="681DDB24" w14:textId="77777777" w:rsidR="0068164F" w:rsidRPr="00CC2B5D" w:rsidRDefault="0068164F" w:rsidP="0068164F">
            <w:pPr>
              <w:pStyle w:val="TableNumber"/>
              <w:jc w:val="center"/>
              <w:rPr>
                <w:b/>
              </w:rPr>
            </w:pPr>
          </w:p>
        </w:tc>
        <w:tc>
          <w:tcPr>
            <w:tcW w:w="504" w:type="pct"/>
          </w:tcPr>
          <w:p w14:paraId="5C6CD569" w14:textId="1C466D65" w:rsidR="0068164F" w:rsidRPr="00CD6DF4" w:rsidRDefault="0068164F" w:rsidP="0068164F">
            <w:pPr>
              <w:pStyle w:val="TableNumber"/>
            </w:pPr>
          </w:p>
        </w:tc>
        <w:tc>
          <w:tcPr>
            <w:tcW w:w="503" w:type="pct"/>
          </w:tcPr>
          <w:p w14:paraId="5643F51C" w14:textId="54DF6AF8" w:rsidR="0068164F" w:rsidRPr="00CD6DF4" w:rsidRDefault="0068164F" w:rsidP="0068164F">
            <w:pPr>
              <w:pStyle w:val="TableNumber"/>
            </w:pPr>
          </w:p>
        </w:tc>
      </w:tr>
      <w:tr w:rsidR="0068164F" w:rsidRPr="0009086E" w14:paraId="6D0822FE" w14:textId="77777777" w:rsidTr="00B8274E">
        <w:trPr>
          <w:trHeight w:val="510"/>
        </w:trPr>
        <w:tc>
          <w:tcPr>
            <w:tcW w:w="3489" w:type="pct"/>
          </w:tcPr>
          <w:p w14:paraId="2BAD2D78" w14:textId="17036AC3" w:rsidR="0068164F" w:rsidRPr="0009086E" w:rsidRDefault="0068164F" w:rsidP="0068164F">
            <w:pPr>
              <w:rPr>
                <w:b/>
                <w:bCs/>
              </w:rPr>
            </w:pPr>
            <w:r w:rsidRPr="007E3B66">
              <w:t>Payment for plant and equipment</w:t>
            </w:r>
          </w:p>
        </w:tc>
        <w:tc>
          <w:tcPr>
            <w:tcW w:w="504" w:type="pct"/>
          </w:tcPr>
          <w:p w14:paraId="2DB61974" w14:textId="70234EBF" w:rsidR="0068164F" w:rsidRPr="0068164F" w:rsidRDefault="0068164F" w:rsidP="0068164F">
            <w:pPr>
              <w:pStyle w:val="TableNumber"/>
              <w:jc w:val="center"/>
            </w:pPr>
          </w:p>
        </w:tc>
        <w:tc>
          <w:tcPr>
            <w:tcW w:w="504" w:type="pct"/>
            <w:tcBorders>
              <w:bottom w:val="single" w:sz="4" w:space="0" w:color="auto"/>
            </w:tcBorders>
          </w:tcPr>
          <w:p w14:paraId="3DFB4E35" w14:textId="29B4D121" w:rsidR="0068164F" w:rsidRPr="0068164F" w:rsidRDefault="0068164F" w:rsidP="0068164F">
            <w:pPr>
              <w:pStyle w:val="TableNumber"/>
            </w:pPr>
            <w:r w:rsidRPr="0068164F">
              <w:t>-</w:t>
            </w:r>
          </w:p>
        </w:tc>
        <w:tc>
          <w:tcPr>
            <w:tcW w:w="503" w:type="pct"/>
            <w:tcBorders>
              <w:bottom w:val="single" w:sz="4" w:space="0" w:color="auto"/>
            </w:tcBorders>
          </w:tcPr>
          <w:p w14:paraId="6CF423A3" w14:textId="3EEB2721" w:rsidR="0068164F" w:rsidRPr="0068164F" w:rsidRDefault="0068164F" w:rsidP="0068164F">
            <w:pPr>
              <w:pStyle w:val="TableNumber"/>
            </w:pPr>
            <w:r w:rsidRPr="0068164F">
              <w:t>(5)</w:t>
            </w:r>
          </w:p>
        </w:tc>
      </w:tr>
      <w:tr w:rsidR="0068164F" w:rsidRPr="00F83640" w14:paraId="465A02EF" w14:textId="77777777" w:rsidTr="00B8274E">
        <w:trPr>
          <w:trHeight w:val="510"/>
        </w:trPr>
        <w:tc>
          <w:tcPr>
            <w:tcW w:w="3489" w:type="pct"/>
          </w:tcPr>
          <w:p w14:paraId="6C3350FF" w14:textId="31DE416B" w:rsidR="0068164F" w:rsidRPr="0009086E" w:rsidRDefault="0068164F" w:rsidP="0068164F">
            <w:pPr>
              <w:rPr>
                <w:b/>
                <w:bCs/>
              </w:rPr>
            </w:pPr>
            <w:r w:rsidRPr="00CC2B5D">
              <w:rPr>
                <w:b/>
              </w:rPr>
              <w:t>Net cash used in investing activities</w:t>
            </w:r>
          </w:p>
        </w:tc>
        <w:tc>
          <w:tcPr>
            <w:tcW w:w="504" w:type="pct"/>
          </w:tcPr>
          <w:p w14:paraId="07B7480B" w14:textId="1590E435" w:rsidR="0068164F" w:rsidRPr="00CC2B5D" w:rsidRDefault="0068164F" w:rsidP="0068164F">
            <w:pPr>
              <w:pStyle w:val="TableNumber"/>
              <w:jc w:val="center"/>
              <w:rPr>
                <w:b/>
              </w:rPr>
            </w:pPr>
          </w:p>
        </w:tc>
        <w:tc>
          <w:tcPr>
            <w:tcW w:w="504" w:type="pct"/>
            <w:tcBorders>
              <w:top w:val="single" w:sz="4" w:space="0" w:color="auto"/>
              <w:bottom w:val="single" w:sz="4" w:space="0" w:color="auto"/>
            </w:tcBorders>
          </w:tcPr>
          <w:p w14:paraId="1D5375C9" w14:textId="7A965BF3" w:rsidR="0068164F" w:rsidRPr="00CD6DF4" w:rsidRDefault="0068164F" w:rsidP="0068164F">
            <w:pPr>
              <w:pStyle w:val="TableNumber"/>
            </w:pPr>
            <w:r w:rsidRPr="00CD6DF4">
              <w:t>-</w:t>
            </w:r>
          </w:p>
        </w:tc>
        <w:tc>
          <w:tcPr>
            <w:tcW w:w="503" w:type="pct"/>
            <w:tcBorders>
              <w:top w:val="single" w:sz="4" w:space="0" w:color="auto"/>
              <w:bottom w:val="single" w:sz="4" w:space="0" w:color="auto"/>
            </w:tcBorders>
          </w:tcPr>
          <w:p w14:paraId="25DA64CE" w14:textId="755277C1" w:rsidR="0068164F" w:rsidRPr="00CD6DF4" w:rsidRDefault="0068164F" w:rsidP="0068164F">
            <w:pPr>
              <w:pStyle w:val="TableNumber"/>
            </w:pPr>
            <w:r w:rsidRPr="00CD6DF4">
              <w:t>(5)</w:t>
            </w:r>
          </w:p>
        </w:tc>
      </w:tr>
      <w:tr w:rsidR="0068164F" w:rsidRPr="00F83640" w14:paraId="66B0C366" w14:textId="77777777" w:rsidTr="00B8274E">
        <w:trPr>
          <w:trHeight w:val="510"/>
        </w:trPr>
        <w:tc>
          <w:tcPr>
            <w:tcW w:w="3489" w:type="pct"/>
          </w:tcPr>
          <w:p w14:paraId="062F6B56" w14:textId="78B73A09" w:rsidR="0068164F" w:rsidRPr="00F83640" w:rsidRDefault="0068164F" w:rsidP="0068164F">
            <w:pPr>
              <w:rPr>
                <w:b/>
                <w:bCs/>
              </w:rPr>
            </w:pPr>
            <w:r w:rsidRPr="00CC2B5D">
              <w:rPr>
                <w:b/>
              </w:rPr>
              <w:t>Net decrease in cash and cash equivalents</w:t>
            </w:r>
          </w:p>
        </w:tc>
        <w:tc>
          <w:tcPr>
            <w:tcW w:w="504" w:type="pct"/>
          </w:tcPr>
          <w:p w14:paraId="643573EB" w14:textId="728F919A" w:rsidR="0068164F" w:rsidRPr="00CC2B5D" w:rsidRDefault="0068164F" w:rsidP="0068164F">
            <w:pPr>
              <w:pStyle w:val="TableNumber"/>
              <w:jc w:val="center"/>
              <w:rPr>
                <w:b/>
              </w:rPr>
            </w:pPr>
          </w:p>
        </w:tc>
        <w:tc>
          <w:tcPr>
            <w:tcW w:w="504" w:type="pct"/>
            <w:tcBorders>
              <w:top w:val="single" w:sz="4" w:space="0" w:color="auto"/>
            </w:tcBorders>
          </w:tcPr>
          <w:p w14:paraId="71ACE89E" w14:textId="48EC56FE" w:rsidR="0068164F" w:rsidRPr="00CC2B5D" w:rsidRDefault="0068164F" w:rsidP="0068164F">
            <w:pPr>
              <w:pStyle w:val="TableNumber"/>
              <w:rPr>
                <w:b/>
              </w:rPr>
            </w:pPr>
            <w:r w:rsidRPr="00CC2B5D">
              <w:rPr>
                <w:b/>
              </w:rPr>
              <w:t>(113)</w:t>
            </w:r>
          </w:p>
        </w:tc>
        <w:tc>
          <w:tcPr>
            <w:tcW w:w="503" w:type="pct"/>
            <w:tcBorders>
              <w:top w:val="single" w:sz="4" w:space="0" w:color="auto"/>
            </w:tcBorders>
          </w:tcPr>
          <w:p w14:paraId="1164E4F8" w14:textId="719BFABD" w:rsidR="0068164F" w:rsidRPr="00CC2B5D" w:rsidRDefault="0068164F" w:rsidP="0068164F">
            <w:pPr>
              <w:pStyle w:val="TableNumber"/>
              <w:rPr>
                <w:b/>
              </w:rPr>
            </w:pPr>
            <w:r w:rsidRPr="00CC2B5D">
              <w:rPr>
                <w:b/>
              </w:rPr>
              <w:t>(471)</w:t>
            </w:r>
          </w:p>
        </w:tc>
      </w:tr>
      <w:tr w:rsidR="0068164F" w:rsidRPr="00F83640" w14:paraId="43A5C4E7" w14:textId="77777777" w:rsidTr="00CD6DF4">
        <w:trPr>
          <w:trHeight w:val="510"/>
        </w:trPr>
        <w:tc>
          <w:tcPr>
            <w:tcW w:w="3489" w:type="pct"/>
          </w:tcPr>
          <w:p w14:paraId="264520EF" w14:textId="7CD8FEDB" w:rsidR="0068164F" w:rsidRPr="00F83640" w:rsidRDefault="0068164F" w:rsidP="0068164F">
            <w:pPr>
              <w:rPr>
                <w:b/>
                <w:bCs/>
              </w:rPr>
            </w:pPr>
            <w:r w:rsidRPr="00CC2B5D">
              <w:rPr>
                <w:b/>
              </w:rPr>
              <w:t>Cash and cash equivalents – beginning of financial year</w:t>
            </w:r>
          </w:p>
        </w:tc>
        <w:tc>
          <w:tcPr>
            <w:tcW w:w="504" w:type="pct"/>
          </w:tcPr>
          <w:p w14:paraId="450D347C" w14:textId="530D3ECD" w:rsidR="0068164F" w:rsidRPr="00CC2B5D" w:rsidRDefault="0068164F" w:rsidP="0068164F">
            <w:pPr>
              <w:pStyle w:val="TableNumber"/>
              <w:jc w:val="center"/>
              <w:rPr>
                <w:b/>
              </w:rPr>
            </w:pPr>
            <w:r w:rsidRPr="00CC2B5D">
              <w:rPr>
                <w:b/>
              </w:rPr>
              <w:t>7.</w:t>
            </w:r>
          </w:p>
        </w:tc>
        <w:tc>
          <w:tcPr>
            <w:tcW w:w="504" w:type="pct"/>
            <w:tcBorders>
              <w:bottom w:val="single" w:sz="12" w:space="0" w:color="auto"/>
            </w:tcBorders>
          </w:tcPr>
          <w:p w14:paraId="26A353B6" w14:textId="10BA35FD" w:rsidR="0068164F" w:rsidRPr="00CC2B5D" w:rsidRDefault="00CD6DF4" w:rsidP="0068164F">
            <w:pPr>
              <w:pStyle w:val="TableNumber"/>
              <w:rPr>
                <w:b/>
              </w:rPr>
            </w:pPr>
            <w:r w:rsidRPr="00CD6DF4">
              <w:rPr>
                <w:b/>
                <w:bCs/>
              </w:rPr>
              <w:t>3,168</w:t>
            </w:r>
          </w:p>
        </w:tc>
        <w:tc>
          <w:tcPr>
            <w:tcW w:w="503" w:type="pct"/>
            <w:tcBorders>
              <w:bottom w:val="single" w:sz="12" w:space="0" w:color="auto"/>
            </w:tcBorders>
          </w:tcPr>
          <w:p w14:paraId="62CF3EB6" w14:textId="0FB7AB6D" w:rsidR="0068164F" w:rsidRPr="00CC2B5D" w:rsidRDefault="00CD6DF4" w:rsidP="0068164F">
            <w:pPr>
              <w:pStyle w:val="TableNumber"/>
              <w:rPr>
                <w:b/>
              </w:rPr>
            </w:pPr>
            <w:r w:rsidRPr="00CD6DF4">
              <w:rPr>
                <w:b/>
                <w:bCs/>
              </w:rPr>
              <w:t>3,639</w:t>
            </w:r>
          </w:p>
        </w:tc>
      </w:tr>
      <w:tr w:rsidR="0068164F" w:rsidRPr="00F83640" w14:paraId="7216752E" w14:textId="77777777" w:rsidTr="00CD6DF4">
        <w:trPr>
          <w:trHeight w:val="510"/>
        </w:trPr>
        <w:tc>
          <w:tcPr>
            <w:tcW w:w="3489" w:type="pct"/>
          </w:tcPr>
          <w:p w14:paraId="497FA444" w14:textId="7DD6DF81" w:rsidR="0068164F" w:rsidRPr="0009086E" w:rsidRDefault="0068164F" w:rsidP="0068164F">
            <w:pPr>
              <w:rPr>
                <w:b/>
                <w:bCs/>
              </w:rPr>
            </w:pPr>
            <w:r w:rsidRPr="00CC2B5D">
              <w:rPr>
                <w:b/>
              </w:rPr>
              <w:t>Cash and cash equivalents – end of financial year</w:t>
            </w:r>
          </w:p>
        </w:tc>
        <w:tc>
          <w:tcPr>
            <w:tcW w:w="504" w:type="pct"/>
          </w:tcPr>
          <w:p w14:paraId="40CD9015" w14:textId="0DB15000" w:rsidR="0068164F" w:rsidRPr="00CC2B5D" w:rsidRDefault="0068164F" w:rsidP="0068164F">
            <w:pPr>
              <w:pStyle w:val="TableNumber"/>
              <w:jc w:val="center"/>
              <w:rPr>
                <w:b/>
              </w:rPr>
            </w:pPr>
            <w:r w:rsidRPr="00CC2B5D">
              <w:rPr>
                <w:b/>
              </w:rPr>
              <w:t>7.</w:t>
            </w:r>
          </w:p>
        </w:tc>
        <w:tc>
          <w:tcPr>
            <w:tcW w:w="504" w:type="pct"/>
            <w:tcBorders>
              <w:top w:val="single" w:sz="12" w:space="0" w:color="auto"/>
              <w:bottom w:val="double" w:sz="4" w:space="0" w:color="auto"/>
            </w:tcBorders>
          </w:tcPr>
          <w:p w14:paraId="291D4521" w14:textId="63228373" w:rsidR="0068164F" w:rsidRPr="00CC2B5D" w:rsidRDefault="00CD6DF4" w:rsidP="0068164F">
            <w:pPr>
              <w:pStyle w:val="TableNumber"/>
              <w:rPr>
                <w:b/>
              </w:rPr>
            </w:pPr>
            <w:r w:rsidRPr="00CD6DF4">
              <w:rPr>
                <w:b/>
                <w:bCs/>
              </w:rPr>
              <w:t>3,055</w:t>
            </w:r>
          </w:p>
        </w:tc>
        <w:tc>
          <w:tcPr>
            <w:tcW w:w="503" w:type="pct"/>
            <w:tcBorders>
              <w:top w:val="single" w:sz="12" w:space="0" w:color="auto"/>
              <w:bottom w:val="double" w:sz="4" w:space="0" w:color="auto"/>
            </w:tcBorders>
          </w:tcPr>
          <w:p w14:paraId="62F1D21C" w14:textId="6229097B" w:rsidR="0068164F" w:rsidRPr="00CC2B5D" w:rsidRDefault="00CD6DF4" w:rsidP="0068164F">
            <w:pPr>
              <w:pStyle w:val="TableNumber"/>
              <w:rPr>
                <w:b/>
              </w:rPr>
            </w:pPr>
            <w:r w:rsidRPr="00CD6DF4">
              <w:rPr>
                <w:b/>
                <w:bCs/>
              </w:rPr>
              <w:t>3,168</w:t>
            </w:r>
          </w:p>
        </w:tc>
      </w:tr>
    </w:tbl>
    <w:p w14:paraId="17FD922B" w14:textId="541B71C9" w:rsidR="006C35B1" w:rsidRPr="00DC3DBF" w:rsidRDefault="004E17C9" w:rsidP="00976066">
      <w:pPr>
        <w:pStyle w:val="BodyText"/>
        <w:rPr>
          <w:spacing w:val="-2"/>
        </w:rPr>
      </w:pPr>
      <w:r w:rsidRPr="00DC3DBF">
        <w:t>The</w:t>
      </w:r>
      <w:r w:rsidRPr="00DC3DBF">
        <w:rPr>
          <w:spacing w:val="-6"/>
        </w:rPr>
        <w:t xml:space="preserve"> </w:t>
      </w:r>
      <w:r w:rsidRPr="00DC3DBF">
        <w:t>accompanying</w:t>
      </w:r>
      <w:r w:rsidRPr="00DC3DBF">
        <w:rPr>
          <w:spacing w:val="-5"/>
        </w:rPr>
        <w:t xml:space="preserve"> </w:t>
      </w:r>
      <w:r w:rsidRPr="00DC3DBF">
        <w:t>notes</w:t>
      </w:r>
      <w:r w:rsidRPr="00DC3DBF">
        <w:rPr>
          <w:spacing w:val="-5"/>
        </w:rPr>
        <w:t xml:space="preserve"> </w:t>
      </w:r>
      <w:r w:rsidRPr="00DC3DBF">
        <w:t>form</w:t>
      </w:r>
      <w:r w:rsidRPr="00DC3DBF">
        <w:rPr>
          <w:spacing w:val="-6"/>
        </w:rPr>
        <w:t xml:space="preserve"> </w:t>
      </w:r>
      <w:r w:rsidRPr="00DC3DBF">
        <w:t>part</w:t>
      </w:r>
      <w:r w:rsidRPr="00DC3DBF">
        <w:rPr>
          <w:spacing w:val="-4"/>
        </w:rPr>
        <w:t xml:space="preserve"> </w:t>
      </w:r>
      <w:r w:rsidRPr="00DC3DBF">
        <w:t>of</w:t>
      </w:r>
      <w:r w:rsidRPr="00DC3DBF">
        <w:rPr>
          <w:spacing w:val="-5"/>
        </w:rPr>
        <w:t xml:space="preserve"> </w:t>
      </w:r>
      <w:r w:rsidRPr="00DC3DBF">
        <w:t>these</w:t>
      </w:r>
      <w:r w:rsidRPr="00DC3DBF">
        <w:rPr>
          <w:spacing w:val="-6"/>
        </w:rPr>
        <w:t xml:space="preserve"> </w:t>
      </w:r>
      <w:r w:rsidRPr="00DC3DBF">
        <w:rPr>
          <w:spacing w:val="-2"/>
        </w:rPr>
        <w:t>statements.</w:t>
      </w:r>
      <w:r w:rsidR="006C35B1" w:rsidRPr="00DC3DBF">
        <w:rPr>
          <w:spacing w:val="-2"/>
        </w:rPr>
        <w:br w:type="page"/>
      </w:r>
    </w:p>
    <w:p w14:paraId="1A77C261" w14:textId="748930EE" w:rsidR="00186BB4" w:rsidRPr="0062496D" w:rsidRDefault="00186BB4" w:rsidP="00CB0E1E">
      <w:pPr>
        <w:pStyle w:val="BodyText"/>
        <w:jc w:val="center"/>
        <w:rPr>
          <w:b/>
          <w:spacing w:val="-4"/>
          <w:sz w:val="24"/>
        </w:rPr>
      </w:pPr>
      <w:r w:rsidRPr="008A7FA6">
        <w:rPr>
          <w:rStyle w:val="Strong"/>
        </w:rPr>
        <w:t>Office of the Energy and Water Ombudsman</w:t>
      </w:r>
      <w:r w:rsidR="00374FE6" w:rsidRPr="00CB0E1E">
        <w:rPr>
          <w:rStyle w:val="Strong"/>
          <w:sz w:val="24"/>
          <w:szCs w:val="24"/>
        </w:rPr>
        <w:br/>
      </w:r>
      <w:bookmarkStart w:id="50" w:name="Notes"/>
      <w:bookmarkEnd w:id="50"/>
      <w:r w:rsidRPr="008A7FA6">
        <w:rPr>
          <w:rStyle w:val="Financialstatements-Heading5Char"/>
        </w:rPr>
        <w:t>Notes to the Financial Statements</w:t>
      </w:r>
      <w:r w:rsidR="00374FE6" w:rsidRPr="00CB0E1E">
        <w:rPr>
          <w:rStyle w:val="Strong"/>
          <w:sz w:val="24"/>
          <w:szCs w:val="24"/>
        </w:rPr>
        <w:br/>
      </w:r>
      <w:r w:rsidRPr="008A7FA6">
        <w:rPr>
          <w:rStyle w:val="Strong"/>
        </w:rPr>
        <w:t>For the Year Ended 30 June 2023</w:t>
      </w:r>
    </w:p>
    <w:p w14:paraId="4DD334BA" w14:textId="7BFDC109" w:rsidR="004E17C9" w:rsidRPr="00DC3DBF" w:rsidRDefault="004E17C9" w:rsidP="00851E03">
      <w:pPr>
        <w:pStyle w:val="Heading5"/>
      </w:pPr>
      <w:bookmarkStart w:id="51" w:name="_Toc145417207"/>
      <w:r w:rsidRPr="00DC3DBF">
        <w:t>Note</w:t>
      </w:r>
      <w:r w:rsidRPr="00DC3DBF">
        <w:rPr>
          <w:spacing w:val="-7"/>
        </w:rPr>
        <w:t xml:space="preserve"> </w:t>
      </w:r>
      <w:r w:rsidRPr="00DC3DBF">
        <w:t>1</w:t>
      </w:r>
      <w:r w:rsidRPr="00DC3DBF">
        <w:rPr>
          <w:spacing w:val="-7"/>
        </w:rPr>
        <w:t xml:space="preserve"> </w:t>
      </w:r>
      <w:r w:rsidRPr="00DC3DBF">
        <w:t>–</w:t>
      </w:r>
      <w:r w:rsidRPr="00DC3DBF">
        <w:rPr>
          <w:spacing w:val="-4"/>
        </w:rPr>
        <w:t xml:space="preserve"> </w:t>
      </w:r>
      <w:r w:rsidRPr="00DC3DBF">
        <w:t>Basis</w:t>
      </w:r>
      <w:r w:rsidRPr="00DC3DBF">
        <w:rPr>
          <w:spacing w:val="-6"/>
        </w:rPr>
        <w:t xml:space="preserve"> </w:t>
      </w:r>
      <w:r w:rsidRPr="00DC3DBF">
        <w:t>of</w:t>
      </w:r>
      <w:r w:rsidRPr="00DC3DBF">
        <w:rPr>
          <w:spacing w:val="-7"/>
        </w:rPr>
        <w:t xml:space="preserve"> </w:t>
      </w:r>
      <w:r w:rsidRPr="00DC3DBF">
        <w:t>financial</w:t>
      </w:r>
      <w:r w:rsidRPr="00DC3DBF">
        <w:rPr>
          <w:spacing w:val="-4"/>
        </w:rPr>
        <w:t xml:space="preserve"> </w:t>
      </w:r>
      <w:r w:rsidRPr="00DC3DBF">
        <w:t>statement</w:t>
      </w:r>
      <w:r w:rsidRPr="00DC3DBF">
        <w:rPr>
          <w:spacing w:val="-5"/>
        </w:rPr>
        <w:t xml:space="preserve"> </w:t>
      </w:r>
      <w:proofErr w:type="gramStart"/>
      <w:r w:rsidRPr="00DC3DBF">
        <w:rPr>
          <w:spacing w:val="-2"/>
        </w:rPr>
        <w:t>preparation</w:t>
      </w:r>
      <w:bookmarkEnd w:id="51"/>
      <w:proofErr w:type="gramEnd"/>
    </w:p>
    <w:p w14:paraId="3A9AA414" w14:textId="77777777" w:rsidR="004E17C9" w:rsidRPr="00DC3DBF" w:rsidRDefault="004E17C9" w:rsidP="00716462">
      <w:pPr>
        <w:pStyle w:val="Heading6"/>
      </w:pPr>
      <w:r w:rsidRPr="00DC3DBF">
        <w:t>General</w:t>
      </w:r>
      <w:r w:rsidRPr="00DC3DBF">
        <w:rPr>
          <w:spacing w:val="-11"/>
        </w:rPr>
        <w:t xml:space="preserve"> </w:t>
      </w:r>
      <w:r w:rsidRPr="00DC3DBF">
        <w:t>Information</w:t>
      </w:r>
    </w:p>
    <w:p w14:paraId="599576C5" w14:textId="77777777" w:rsidR="004E17C9" w:rsidRPr="00374FE6" w:rsidRDefault="004E17C9" w:rsidP="00374FE6">
      <w:pPr>
        <w:pStyle w:val="BodyText"/>
      </w:pPr>
      <w:r w:rsidRPr="00374FE6">
        <w:t>These financial statements cover the Office of the Energy and Water Ombudsman trading as Energy and Water Ombudsman Queensland (EWOQ). EWOQ does not control other entities, the financial statements are for EWOQ as an individual entity.</w:t>
      </w:r>
    </w:p>
    <w:p w14:paraId="7D5481F7" w14:textId="7362018A" w:rsidR="004E17C9" w:rsidRPr="00374FE6" w:rsidRDefault="004E17C9" w:rsidP="00374FE6">
      <w:pPr>
        <w:pStyle w:val="BodyText"/>
      </w:pPr>
      <w:r w:rsidRPr="00374FE6">
        <w:t xml:space="preserve">EWOQ is an independent dispute resolution service for Queensland’s energy consumers, and water customers in </w:t>
      </w:r>
      <w:proofErr w:type="gramStart"/>
      <w:r w:rsidRPr="00374FE6">
        <w:t>South East</w:t>
      </w:r>
      <w:proofErr w:type="gramEnd"/>
      <w:r w:rsidRPr="00374FE6">
        <w:t xml:space="preserve"> Queensland. The Office of the Energy and Water Ombudsman was established under the Energy and Water Ombudsman Act 2006. The principal place of business of EWOQ is 53 Albert Street Brisbane QLD 4000.</w:t>
      </w:r>
    </w:p>
    <w:p w14:paraId="2E0ADF49" w14:textId="77777777" w:rsidR="004E17C9" w:rsidRPr="00DC3DBF" w:rsidRDefault="004E17C9" w:rsidP="00716462">
      <w:pPr>
        <w:pStyle w:val="Heading6"/>
      </w:pPr>
      <w:r w:rsidRPr="00DC3DBF">
        <w:t>Authorisation</w:t>
      </w:r>
      <w:r w:rsidRPr="00DC3DBF">
        <w:rPr>
          <w:spacing w:val="-9"/>
        </w:rPr>
        <w:t xml:space="preserve"> </w:t>
      </w:r>
      <w:r w:rsidRPr="00DC3DBF">
        <w:t>of</w:t>
      </w:r>
      <w:r w:rsidRPr="00DC3DBF">
        <w:rPr>
          <w:spacing w:val="-6"/>
        </w:rPr>
        <w:t xml:space="preserve"> </w:t>
      </w:r>
      <w:r w:rsidRPr="00DC3DBF">
        <w:t>financial</w:t>
      </w:r>
      <w:r w:rsidRPr="00DC3DBF">
        <w:rPr>
          <w:spacing w:val="-7"/>
        </w:rPr>
        <w:t xml:space="preserve"> </w:t>
      </w:r>
      <w:r w:rsidRPr="00DC3DBF">
        <w:t>statements</w:t>
      </w:r>
      <w:r w:rsidRPr="00DC3DBF">
        <w:rPr>
          <w:spacing w:val="-9"/>
        </w:rPr>
        <w:t xml:space="preserve"> </w:t>
      </w:r>
      <w:r w:rsidRPr="00DC3DBF">
        <w:t>for</w:t>
      </w:r>
      <w:r w:rsidRPr="00DC3DBF">
        <w:rPr>
          <w:spacing w:val="-7"/>
        </w:rPr>
        <w:t xml:space="preserve"> </w:t>
      </w:r>
      <w:r w:rsidRPr="00DC3DBF">
        <w:rPr>
          <w:spacing w:val="-2"/>
        </w:rPr>
        <w:t>issue</w:t>
      </w:r>
    </w:p>
    <w:p w14:paraId="07B661CE" w14:textId="6B47A9C0" w:rsidR="004E17C9" w:rsidRPr="00DC3DBF" w:rsidRDefault="004E17C9" w:rsidP="00374FE6">
      <w:pPr>
        <w:pStyle w:val="BodyText"/>
      </w:pPr>
      <w:r w:rsidRPr="00DC3DBF">
        <w:t>The</w:t>
      </w:r>
      <w:r w:rsidRPr="00DC3DBF">
        <w:rPr>
          <w:spacing w:val="-5"/>
        </w:rPr>
        <w:t xml:space="preserve"> </w:t>
      </w:r>
      <w:r w:rsidRPr="00DC3DBF">
        <w:t>financial</w:t>
      </w:r>
      <w:r w:rsidRPr="00DC3DBF">
        <w:rPr>
          <w:spacing w:val="-5"/>
        </w:rPr>
        <w:t xml:space="preserve"> </w:t>
      </w:r>
      <w:r w:rsidRPr="00DC3DBF">
        <w:t>statements</w:t>
      </w:r>
      <w:r w:rsidRPr="00DC3DBF">
        <w:rPr>
          <w:spacing w:val="-3"/>
        </w:rPr>
        <w:t xml:space="preserve"> </w:t>
      </w:r>
      <w:r w:rsidRPr="00DC3DBF">
        <w:t>are</w:t>
      </w:r>
      <w:r w:rsidRPr="00DC3DBF">
        <w:rPr>
          <w:spacing w:val="-4"/>
        </w:rPr>
        <w:t xml:space="preserve"> </w:t>
      </w:r>
      <w:r w:rsidRPr="00DC3DBF">
        <w:t>authorised</w:t>
      </w:r>
      <w:r w:rsidRPr="00DC3DBF">
        <w:rPr>
          <w:spacing w:val="-4"/>
        </w:rPr>
        <w:t xml:space="preserve"> </w:t>
      </w:r>
      <w:r w:rsidRPr="00DC3DBF">
        <w:t>for</w:t>
      </w:r>
      <w:r w:rsidRPr="00DC3DBF">
        <w:rPr>
          <w:spacing w:val="-1"/>
        </w:rPr>
        <w:t xml:space="preserve"> </w:t>
      </w:r>
      <w:r w:rsidRPr="00DC3DBF">
        <w:t>issue</w:t>
      </w:r>
      <w:r w:rsidRPr="00DC3DBF">
        <w:rPr>
          <w:spacing w:val="-5"/>
        </w:rPr>
        <w:t xml:space="preserve"> </w:t>
      </w:r>
      <w:r w:rsidRPr="00DC3DBF">
        <w:t>by</w:t>
      </w:r>
      <w:r w:rsidRPr="00DC3DBF">
        <w:rPr>
          <w:spacing w:val="-3"/>
        </w:rPr>
        <w:t xml:space="preserve"> </w:t>
      </w:r>
      <w:r w:rsidRPr="00DC3DBF">
        <w:t>the</w:t>
      </w:r>
      <w:r w:rsidRPr="00DC3DBF">
        <w:rPr>
          <w:spacing w:val="-4"/>
        </w:rPr>
        <w:t xml:space="preserve"> </w:t>
      </w:r>
      <w:r w:rsidRPr="00DC3DBF">
        <w:t>Energy</w:t>
      </w:r>
      <w:r w:rsidRPr="00DC3DBF">
        <w:rPr>
          <w:spacing w:val="-2"/>
        </w:rPr>
        <w:t xml:space="preserve"> </w:t>
      </w:r>
      <w:r w:rsidRPr="00DC3DBF">
        <w:t>and</w:t>
      </w:r>
      <w:r w:rsidRPr="00DC3DBF">
        <w:rPr>
          <w:spacing w:val="-2"/>
        </w:rPr>
        <w:t xml:space="preserve"> </w:t>
      </w:r>
      <w:r w:rsidRPr="00DC3DBF">
        <w:t>Water</w:t>
      </w:r>
      <w:r w:rsidRPr="00DC3DBF">
        <w:rPr>
          <w:spacing w:val="-3"/>
        </w:rPr>
        <w:t xml:space="preserve"> </w:t>
      </w:r>
      <w:r w:rsidRPr="00DC3DBF">
        <w:t>Ombudsman</w:t>
      </w:r>
      <w:r w:rsidRPr="00DC3DBF">
        <w:rPr>
          <w:spacing w:val="-2"/>
        </w:rPr>
        <w:t xml:space="preserve"> </w:t>
      </w:r>
      <w:r w:rsidRPr="00DC3DBF">
        <w:t>and</w:t>
      </w:r>
      <w:r w:rsidRPr="00DC3DBF">
        <w:rPr>
          <w:spacing w:val="-2"/>
        </w:rPr>
        <w:t xml:space="preserve"> </w:t>
      </w:r>
      <w:r w:rsidRPr="00DC3DBF">
        <w:t>the General Manager Strategy, Operations and Governance at the date of signing</w:t>
      </w:r>
      <w:r w:rsidRPr="00DC3DBF">
        <w:rPr>
          <w:spacing w:val="-1"/>
        </w:rPr>
        <w:t xml:space="preserve"> </w:t>
      </w:r>
      <w:r w:rsidRPr="00DC3DBF">
        <w:t xml:space="preserve">the Management </w:t>
      </w:r>
      <w:r w:rsidRPr="00DC3DBF">
        <w:rPr>
          <w:spacing w:val="-2"/>
        </w:rPr>
        <w:t>Certificate.</w:t>
      </w:r>
    </w:p>
    <w:p w14:paraId="7AD2DDB2" w14:textId="77777777" w:rsidR="004E17C9" w:rsidRPr="00DC3DBF" w:rsidRDefault="004E17C9" w:rsidP="00374FE6">
      <w:pPr>
        <w:pStyle w:val="BodyText"/>
      </w:pPr>
      <w:r w:rsidRPr="00DC3DBF">
        <w:t>Compliance</w:t>
      </w:r>
      <w:r w:rsidRPr="00DC3DBF">
        <w:rPr>
          <w:spacing w:val="-10"/>
        </w:rPr>
        <w:t xml:space="preserve"> </w:t>
      </w:r>
      <w:r w:rsidRPr="00DC3DBF">
        <w:t>with</w:t>
      </w:r>
      <w:r w:rsidRPr="00DC3DBF">
        <w:rPr>
          <w:spacing w:val="-8"/>
        </w:rPr>
        <w:t xml:space="preserve"> </w:t>
      </w:r>
      <w:r w:rsidRPr="00DC3DBF">
        <w:t>prescribed</w:t>
      </w:r>
      <w:r w:rsidRPr="00DC3DBF">
        <w:rPr>
          <w:spacing w:val="-10"/>
        </w:rPr>
        <w:t xml:space="preserve"> </w:t>
      </w:r>
      <w:r w:rsidRPr="00DC3DBF">
        <w:rPr>
          <w:spacing w:val="-2"/>
        </w:rPr>
        <w:t>requirements</w:t>
      </w:r>
    </w:p>
    <w:p w14:paraId="068FE8E8" w14:textId="77777777" w:rsidR="004E17C9" w:rsidRPr="00DC3DBF" w:rsidRDefault="004E17C9" w:rsidP="00374FE6">
      <w:pPr>
        <w:pStyle w:val="BodyText"/>
        <w:rPr>
          <w:i/>
        </w:rPr>
      </w:pPr>
      <w:r w:rsidRPr="00DC3DBF">
        <w:t>The</w:t>
      </w:r>
      <w:r w:rsidRPr="00DC3DBF">
        <w:rPr>
          <w:spacing w:val="-5"/>
        </w:rPr>
        <w:t xml:space="preserve"> </w:t>
      </w:r>
      <w:r w:rsidRPr="00DC3DBF">
        <w:t>financial</w:t>
      </w:r>
      <w:r w:rsidRPr="00DC3DBF">
        <w:rPr>
          <w:spacing w:val="-5"/>
        </w:rPr>
        <w:t xml:space="preserve"> </w:t>
      </w:r>
      <w:r w:rsidRPr="00DC3DBF">
        <w:t>statements</w:t>
      </w:r>
      <w:r w:rsidRPr="00DC3DBF">
        <w:rPr>
          <w:spacing w:val="-3"/>
        </w:rPr>
        <w:t xml:space="preserve"> </w:t>
      </w:r>
      <w:r w:rsidRPr="00DC3DBF">
        <w:t>have</w:t>
      </w:r>
      <w:r w:rsidRPr="00DC3DBF">
        <w:rPr>
          <w:spacing w:val="-4"/>
        </w:rPr>
        <w:t xml:space="preserve"> </w:t>
      </w:r>
      <w:r w:rsidRPr="00DC3DBF">
        <w:t>been</w:t>
      </w:r>
      <w:r w:rsidRPr="00DC3DBF">
        <w:rPr>
          <w:spacing w:val="-4"/>
        </w:rPr>
        <w:t xml:space="preserve"> </w:t>
      </w:r>
      <w:r w:rsidRPr="00DC3DBF">
        <w:t>prepared</w:t>
      </w:r>
      <w:r w:rsidRPr="00DC3DBF">
        <w:rPr>
          <w:spacing w:val="-3"/>
        </w:rPr>
        <w:t xml:space="preserve"> </w:t>
      </w:r>
      <w:r w:rsidRPr="00DC3DBF">
        <w:t>in</w:t>
      </w:r>
      <w:r w:rsidRPr="00DC3DBF">
        <w:rPr>
          <w:spacing w:val="-2"/>
        </w:rPr>
        <w:t xml:space="preserve"> </w:t>
      </w:r>
      <w:r w:rsidRPr="00DC3DBF">
        <w:t>compliance</w:t>
      </w:r>
      <w:r w:rsidRPr="00DC3DBF">
        <w:rPr>
          <w:spacing w:val="-4"/>
        </w:rPr>
        <w:t xml:space="preserve"> </w:t>
      </w:r>
      <w:r w:rsidRPr="00DC3DBF">
        <w:t>with</w:t>
      </w:r>
      <w:r w:rsidRPr="00DC3DBF">
        <w:rPr>
          <w:spacing w:val="-5"/>
        </w:rPr>
        <w:t xml:space="preserve"> </w:t>
      </w:r>
      <w:r w:rsidRPr="00DC3DBF">
        <w:t xml:space="preserve">the </w:t>
      </w:r>
      <w:r w:rsidRPr="00DC3DBF">
        <w:rPr>
          <w:i/>
        </w:rPr>
        <w:t>Financial</w:t>
      </w:r>
      <w:r w:rsidRPr="00DC3DBF">
        <w:rPr>
          <w:i/>
          <w:spacing w:val="-3"/>
        </w:rPr>
        <w:t xml:space="preserve"> </w:t>
      </w:r>
      <w:r w:rsidRPr="00DC3DBF">
        <w:rPr>
          <w:i/>
        </w:rPr>
        <w:t>Accountability</w:t>
      </w:r>
      <w:r w:rsidRPr="00DC3DBF">
        <w:rPr>
          <w:i/>
          <w:spacing w:val="-3"/>
        </w:rPr>
        <w:t xml:space="preserve"> </w:t>
      </w:r>
      <w:r w:rsidRPr="00DC3DBF">
        <w:rPr>
          <w:i/>
        </w:rPr>
        <w:t xml:space="preserve">Act 2009 </w:t>
      </w:r>
      <w:r w:rsidRPr="00DC3DBF">
        <w:t xml:space="preserve">and the </w:t>
      </w:r>
      <w:r w:rsidRPr="00DC3DBF">
        <w:rPr>
          <w:i/>
        </w:rPr>
        <w:t>Financial and Performance Management Standard 2019.</w:t>
      </w:r>
    </w:p>
    <w:p w14:paraId="0673AED7" w14:textId="109209C3" w:rsidR="004E17C9" w:rsidRPr="00DC3DBF" w:rsidRDefault="004E17C9" w:rsidP="00374FE6">
      <w:pPr>
        <w:pStyle w:val="BodyText"/>
      </w:pPr>
      <w:r w:rsidRPr="00DC3DBF">
        <w:t xml:space="preserve">These </w:t>
      </w:r>
      <w:proofErr w:type="gramStart"/>
      <w:r w:rsidRPr="00DC3DBF">
        <w:t>general purpose</w:t>
      </w:r>
      <w:proofErr w:type="gramEnd"/>
      <w:r w:rsidRPr="00DC3DBF">
        <w:t xml:space="preserve"> financial statements are prepared in accordance with the disclosure requirements</w:t>
      </w:r>
      <w:r w:rsidRPr="00DC3DBF">
        <w:rPr>
          <w:spacing w:val="-5"/>
        </w:rPr>
        <w:t xml:space="preserve"> </w:t>
      </w:r>
      <w:r w:rsidRPr="00DC3DBF">
        <w:t>of</w:t>
      </w:r>
      <w:r w:rsidRPr="00DC3DBF">
        <w:rPr>
          <w:spacing w:val="-4"/>
        </w:rPr>
        <w:t xml:space="preserve"> </w:t>
      </w:r>
      <w:r w:rsidRPr="00DC3DBF">
        <w:t>Australian</w:t>
      </w:r>
      <w:r w:rsidRPr="00DC3DBF">
        <w:rPr>
          <w:spacing w:val="-4"/>
        </w:rPr>
        <w:t xml:space="preserve"> </w:t>
      </w:r>
      <w:r w:rsidRPr="00DC3DBF">
        <w:t>Accounting</w:t>
      </w:r>
      <w:r w:rsidRPr="00DC3DBF">
        <w:rPr>
          <w:spacing w:val="-5"/>
        </w:rPr>
        <w:t xml:space="preserve"> </w:t>
      </w:r>
      <w:r w:rsidRPr="00DC3DBF">
        <w:t>Standards –</w:t>
      </w:r>
      <w:r w:rsidRPr="00DC3DBF">
        <w:rPr>
          <w:spacing w:val="-4"/>
        </w:rPr>
        <w:t xml:space="preserve"> </w:t>
      </w:r>
      <w:r w:rsidRPr="00DC3DBF">
        <w:t>Simplified</w:t>
      </w:r>
      <w:r w:rsidRPr="00DC3DBF">
        <w:rPr>
          <w:spacing w:val="-5"/>
        </w:rPr>
        <w:t xml:space="preserve"> </w:t>
      </w:r>
      <w:r w:rsidRPr="00DC3DBF">
        <w:t>Disclosures.</w:t>
      </w:r>
      <w:r w:rsidRPr="00DC3DBF">
        <w:rPr>
          <w:spacing w:val="-6"/>
        </w:rPr>
        <w:t xml:space="preserve"> </w:t>
      </w:r>
      <w:r w:rsidRPr="00DC3DBF">
        <w:t>The</w:t>
      </w:r>
      <w:r w:rsidRPr="00DC3DBF">
        <w:rPr>
          <w:spacing w:val="-6"/>
        </w:rPr>
        <w:t xml:space="preserve"> </w:t>
      </w:r>
      <w:r w:rsidRPr="00DC3DBF">
        <w:t>financial</w:t>
      </w:r>
      <w:r w:rsidRPr="00DC3DBF">
        <w:rPr>
          <w:spacing w:val="-6"/>
        </w:rPr>
        <w:t xml:space="preserve"> </w:t>
      </w:r>
      <w:r w:rsidRPr="00DC3DBF">
        <w:t>statements comply with the recognition and measurement required of all Australian Accounting Standards and Interpretations applicable to not-for-profit entities, and the presentation requirements in those standards as modified by AASB 1060.</w:t>
      </w:r>
    </w:p>
    <w:p w14:paraId="1F0719A4" w14:textId="77777777" w:rsidR="004E17C9" w:rsidRPr="00DC3DBF" w:rsidRDefault="004E17C9" w:rsidP="00716462">
      <w:pPr>
        <w:pStyle w:val="Heading6"/>
      </w:pPr>
      <w:r w:rsidRPr="00DC3DBF">
        <w:t>Underlying</w:t>
      </w:r>
      <w:r w:rsidRPr="00DC3DBF">
        <w:rPr>
          <w:spacing w:val="-12"/>
        </w:rPr>
        <w:t xml:space="preserve"> </w:t>
      </w:r>
      <w:r w:rsidRPr="00DC3DBF">
        <w:t>measurement</w:t>
      </w:r>
      <w:r w:rsidRPr="00DC3DBF">
        <w:rPr>
          <w:spacing w:val="-14"/>
        </w:rPr>
        <w:t xml:space="preserve"> </w:t>
      </w:r>
      <w:r w:rsidRPr="00DC3DBF">
        <w:rPr>
          <w:spacing w:val="-2"/>
        </w:rPr>
        <w:t>basis</w:t>
      </w:r>
    </w:p>
    <w:p w14:paraId="6E6F7082" w14:textId="77777777" w:rsidR="004E17C9" w:rsidRPr="00374FE6" w:rsidRDefault="004E17C9" w:rsidP="00374FE6">
      <w:pPr>
        <w:pStyle w:val="BodyText"/>
      </w:pPr>
      <w:r w:rsidRPr="00374FE6">
        <w:t xml:space="preserve">The financial statements are prepared on an accrual basis, </w:t>
      </w:r>
      <w:proofErr w:type="gramStart"/>
      <w:r w:rsidRPr="00374FE6">
        <w:t>with the exception of</w:t>
      </w:r>
      <w:proofErr w:type="gramEnd"/>
      <w:r w:rsidRPr="00374FE6">
        <w:t xml:space="preserve"> the statement of cash flows which is prepared on a cash basis.</w:t>
      </w:r>
    </w:p>
    <w:p w14:paraId="4FC31617" w14:textId="63C1E0E0" w:rsidR="004E17C9" w:rsidRPr="00374FE6" w:rsidRDefault="004E17C9" w:rsidP="00374FE6">
      <w:pPr>
        <w:pStyle w:val="BodyText"/>
      </w:pPr>
      <w:r w:rsidRPr="00374FE6">
        <w:t>The historical cost convention is used as the measurement basis unless otherwise stated.</w:t>
      </w:r>
    </w:p>
    <w:p w14:paraId="0A335F1A" w14:textId="77777777" w:rsidR="004E17C9" w:rsidRPr="00DC3DBF" w:rsidRDefault="004E17C9" w:rsidP="00716462">
      <w:pPr>
        <w:pStyle w:val="Heading6"/>
      </w:pPr>
      <w:r w:rsidRPr="00DC3DBF">
        <w:t>Presentation</w:t>
      </w:r>
      <w:r w:rsidRPr="00DC3DBF">
        <w:rPr>
          <w:spacing w:val="8"/>
        </w:rPr>
        <w:t xml:space="preserve"> </w:t>
      </w:r>
      <w:r w:rsidRPr="00DC3DBF">
        <w:t>matters</w:t>
      </w:r>
    </w:p>
    <w:p w14:paraId="32CEEE8E" w14:textId="77777777" w:rsidR="0022008B" w:rsidRPr="00716462" w:rsidRDefault="004E17C9" w:rsidP="00A079DF">
      <w:pPr>
        <w:pStyle w:val="BodyText"/>
        <w:rPr>
          <w:rStyle w:val="Strong"/>
        </w:rPr>
      </w:pPr>
      <w:r w:rsidRPr="00716462">
        <w:rPr>
          <w:rStyle w:val="Strong"/>
        </w:rPr>
        <w:t>Currency and rounding</w:t>
      </w:r>
    </w:p>
    <w:p w14:paraId="6FD42DC0" w14:textId="2FAF7B9C" w:rsidR="004E17C9" w:rsidRPr="0022008B" w:rsidRDefault="004E17C9" w:rsidP="0022008B">
      <w:pPr>
        <w:pStyle w:val="BodyText"/>
      </w:pPr>
      <w:r w:rsidRPr="0022008B">
        <w:t>Amounts included in the financial statements are in Australian dollars. Amounts are rounded to the nearest $1,000 or, where that amount is $500 or less, to zero, unless disclosure of the full amount is specifically required.</w:t>
      </w:r>
    </w:p>
    <w:p w14:paraId="70FAB72A" w14:textId="5D51B334" w:rsidR="0022008B" w:rsidRPr="00867AA1" w:rsidRDefault="004E17C9" w:rsidP="00867AA1">
      <w:pPr>
        <w:rPr>
          <w:rStyle w:val="Strong"/>
        </w:rPr>
      </w:pPr>
      <w:r w:rsidRPr="00867AA1">
        <w:rPr>
          <w:rStyle w:val="Strong"/>
        </w:rPr>
        <w:t xml:space="preserve">Comparatives  </w:t>
      </w:r>
    </w:p>
    <w:p w14:paraId="39EC1FA1" w14:textId="034B0B3C" w:rsidR="004E17C9" w:rsidRPr="00DC3DBF" w:rsidRDefault="004E17C9" w:rsidP="00A079DF">
      <w:pPr>
        <w:pStyle w:val="BodyText"/>
      </w:pPr>
      <w:r w:rsidRPr="00DC3DBF">
        <w:t>Comparative</w:t>
      </w:r>
      <w:r w:rsidRPr="00DC3DBF">
        <w:rPr>
          <w:spacing w:val="-10"/>
        </w:rPr>
        <w:t xml:space="preserve"> </w:t>
      </w:r>
      <w:r w:rsidRPr="00DC3DBF">
        <w:t>information</w:t>
      </w:r>
      <w:r w:rsidRPr="00DC3DBF">
        <w:rPr>
          <w:spacing w:val="-9"/>
        </w:rPr>
        <w:t xml:space="preserve"> </w:t>
      </w:r>
      <w:r w:rsidRPr="00DC3DBF">
        <w:t>reflects</w:t>
      </w:r>
      <w:r w:rsidRPr="00DC3DBF">
        <w:rPr>
          <w:spacing w:val="-9"/>
        </w:rPr>
        <w:t xml:space="preserve"> </w:t>
      </w:r>
      <w:r w:rsidRPr="00DC3DBF">
        <w:t>the</w:t>
      </w:r>
      <w:r w:rsidRPr="00DC3DBF">
        <w:rPr>
          <w:spacing w:val="-9"/>
        </w:rPr>
        <w:t xml:space="preserve"> </w:t>
      </w:r>
      <w:r w:rsidRPr="00DC3DBF">
        <w:t>audited</w:t>
      </w:r>
      <w:r w:rsidRPr="00DC3DBF">
        <w:rPr>
          <w:spacing w:val="-8"/>
        </w:rPr>
        <w:t xml:space="preserve"> </w:t>
      </w:r>
      <w:r w:rsidRPr="00DC3DBF">
        <w:t>2021-22</w:t>
      </w:r>
      <w:r w:rsidRPr="00DC3DBF">
        <w:rPr>
          <w:spacing w:val="-8"/>
        </w:rPr>
        <w:t xml:space="preserve"> </w:t>
      </w:r>
      <w:r w:rsidRPr="00DC3DBF">
        <w:t>financial</w:t>
      </w:r>
      <w:r w:rsidRPr="00DC3DBF">
        <w:rPr>
          <w:spacing w:val="-10"/>
        </w:rPr>
        <w:t xml:space="preserve"> </w:t>
      </w:r>
      <w:r w:rsidRPr="00DC3DBF">
        <w:rPr>
          <w:spacing w:val="-2"/>
        </w:rPr>
        <w:t>statements.</w:t>
      </w:r>
    </w:p>
    <w:p w14:paraId="1D375A78" w14:textId="469F76E4" w:rsidR="0022008B" w:rsidRPr="00867AA1" w:rsidRDefault="004E17C9" w:rsidP="00867AA1">
      <w:pPr>
        <w:rPr>
          <w:rStyle w:val="Strong"/>
        </w:rPr>
      </w:pPr>
      <w:r w:rsidRPr="00867AA1">
        <w:rPr>
          <w:rStyle w:val="Strong"/>
        </w:rPr>
        <w:t>Current/non-current classification</w:t>
      </w:r>
    </w:p>
    <w:p w14:paraId="4C95B3C9" w14:textId="747038F1" w:rsidR="006C35B1" w:rsidRPr="0022008B" w:rsidRDefault="004E17C9" w:rsidP="0022008B">
      <w:pPr>
        <w:pStyle w:val="BodyText"/>
      </w:pPr>
      <w:r w:rsidRPr="0022008B">
        <w:t>Assets are classified as ‘current’ where their carrying amount is expected to be realised within 12 months after the reporting date. Liabilities are classified as ‘current’ when they are due to be settled within 12 months after the reporting date, or EWOQ does not have an unconditional right to defer settlement to beyond 12 months after the reporting date. All other assets and liabilities are classified as non-current.</w:t>
      </w:r>
    </w:p>
    <w:p w14:paraId="05871AEF" w14:textId="77777777" w:rsidR="004E17C9" w:rsidRPr="00DC3DBF" w:rsidRDefault="004E17C9" w:rsidP="00067DA6">
      <w:pPr>
        <w:pStyle w:val="Heading6"/>
      </w:pPr>
      <w:r w:rsidRPr="00DC3DBF">
        <w:t>Taxation</w:t>
      </w:r>
    </w:p>
    <w:p w14:paraId="2B20E405" w14:textId="77777777" w:rsidR="004E17C9" w:rsidRPr="0022008B" w:rsidRDefault="004E17C9" w:rsidP="0022008B">
      <w:pPr>
        <w:pStyle w:val="BodyText"/>
      </w:pPr>
      <w:r w:rsidRPr="0022008B">
        <w:t xml:space="preserve">The Office of the Energy and Water Ombudsman is exempted from income tax under the Income Tax Assessment Act 1936 and is exempted from the other forms of Commonwealth taxation </w:t>
      </w:r>
      <w:proofErr w:type="gramStart"/>
      <w:r w:rsidRPr="0022008B">
        <w:t>with the exception of</w:t>
      </w:r>
      <w:proofErr w:type="gramEnd"/>
      <w:r w:rsidRPr="0022008B">
        <w:t xml:space="preserve"> Fringe Benefits Tax (FBT) and Goods and Services Tax (GST).</w:t>
      </w:r>
    </w:p>
    <w:p w14:paraId="27D85934" w14:textId="77777777" w:rsidR="004E17C9" w:rsidRPr="0022008B" w:rsidRDefault="004E17C9" w:rsidP="0022008B">
      <w:pPr>
        <w:pStyle w:val="BodyText"/>
      </w:pPr>
      <w:r w:rsidRPr="0022008B">
        <w:t>Receivables and payables in the balance sheet are shown inclusive of GST. GST credits receivable from, and GST payable to, the ATO at reporting date are separately recognised in receivable within Note 8.</w:t>
      </w:r>
    </w:p>
    <w:p w14:paraId="66F8C1A1" w14:textId="77777777" w:rsidR="004E17C9" w:rsidRPr="00DC3DBF" w:rsidRDefault="004E17C9" w:rsidP="00067DA6">
      <w:pPr>
        <w:pStyle w:val="Heading6"/>
      </w:pPr>
      <w:r w:rsidRPr="00DC3DBF">
        <w:t>Key</w:t>
      </w:r>
      <w:r w:rsidRPr="00DC3DBF">
        <w:rPr>
          <w:spacing w:val="-10"/>
        </w:rPr>
        <w:t xml:space="preserve"> </w:t>
      </w:r>
      <w:r w:rsidRPr="00DC3DBF">
        <w:t>accounting</w:t>
      </w:r>
      <w:r w:rsidRPr="00DC3DBF">
        <w:rPr>
          <w:spacing w:val="-8"/>
        </w:rPr>
        <w:t xml:space="preserve"> </w:t>
      </w:r>
      <w:r w:rsidRPr="00DC3DBF">
        <w:t>estimates</w:t>
      </w:r>
      <w:r w:rsidRPr="00DC3DBF">
        <w:rPr>
          <w:spacing w:val="-9"/>
        </w:rPr>
        <w:t xml:space="preserve"> </w:t>
      </w:r>
      <w:r w:rsidRPr="00DC3DBF">
        <w:t>and</w:t>
      </w:r>
      <w:r w:rsidRPr="00DC3DBF">
        <w:rPr>
          <w:spacing w:val="-9"/>
        </w:rPr>
        <w:t xml:space="preserve"> </w:t>
      </w:r>
      <w:r w:rsidRPr="00DC3DBF">
        <w:rPr>
          <w:spacing w:val="-2"/>
        </w:rPr>
        <w:t>judgments</w:t>
      </w:r>
    </w:p>
    <w:p w14:paraId="70291886" w14:textId="77777777" w:rsidR="004E17C9" w:rsidRPr="0022008B" w:rsidRDefault="004E17C9" w:rsidP="0022008B">
      <w:pPr>
        <w:pStyle w:val="BodyText"/>
      </w:pPr>
      <w:r w:rsidRPr="0022008B">
        <w:t>The most significant estimates and assumptions made in the preparation of the financial statements relate to the amortisation applied to intangible assets. Details set out in Note 10. The estimation of useful life has the potential to impact on the carrying amount of such assets in the next reporting period.</w:t>
      </w:r>
    </w:p>
    <w:p w14:paraId="2C63803B" w14:textId="77777777" w:rsidR="004E17C9" w:rsidRPr="00DC3DBF" w:rsidRDefault="004E17C9" w:rsidP="00067DA6">
      <w:pPr>
        <w:pStyle w:val="Heading6"/>
      </w:pPr>
      <w:r w:rsidRPr="00DC3DBF">
        <w:t>New</w:t>
      </w:r>
      <w:r w:rsidRPr="00DC3DBF">
        <w:rPr>
          <w:spacing w:val="-7"/>
        </w:rPr>
        <w:t xml:space="preserve"> </w:t>
      </w:r>
      <w:r w:rsidRPr="00DC3DBF">
        <w:t>and</w:t>
      </w:r>
      <w:r w:rsidRPr="00DC3DBF">
        <w:rPr>
          <w:spacing w:val="-7"/>
        </w:rPr>
        <w:t xml:space="preserve"> </w:t>
      </w:r>
      <w:r w:rsidRPr="00DC3DBF">
        <w:t>revised</w:t>
      </w:r>
      <w:r w:rsidRPr="00DC3DBF">
        <w:rPr>
          <w:spacing w:val="-6"/>
        </w:rPr>
        <w:t xml:space="preserve"> </w:t>
      </w:r>
      <w:r w:rsidRPr="00DC3DBF">
        <w:t>accounting</w:t>
      </w:r>
      <w:r w:rsidRPr="00DC3DBF">
        <w:rPr>
          <w:spacing w:val="-5"/>
        </w:rPr>
        <w:t xml:space="preserve"> </w:t>
      </w:r>
      <w:r w:rsidRPr="00DC3DBF">
        <w:rPr>
          <w:spacing w:val="-2"/>
        </w:rPr>
        <w:t>standards</w:t>
      </w:r>
    </w:p>
    <w:p w14:paraId="003B134E" w14:textId="77777777" w:rsidR="004E17C9" w:rsidRPr="00067DA6" w:rsidRDefault="004E17C9" w:rsidP="00067DA6">
      <w:pPr>
        <w:rPr>
          <w:rStyle w:val="Strong"/>
        </w:rPr>
      </w:pPr>
      <w:r w:rsidRPr="00067DA6">
        <w:rPr>
          <w:rStyle w:val="Strong"/>
        </w:rPr>
        <w:t>First time mandatory application of Australian Accounting Standards and Interpretations</w:t>
      </w:r>
    </w:p>
    <w:p w14:paraId="75604FD4" w14:textId="77777777" w:rsidR="004E17C9" w:rsidRPr="0022008B" w:rsidRDefault="004E17C9" w:rsidP="0022008B">
      <w:pPr>
        <w:pStyle w:val="BodyText"/>
      </w:pPr>
      <w:r w:rsidRPr="0022008B">
        <w:t>No Australian Accounting Standards applied for the first time had any impact on the 2022-23 financial statements.</w:t>
      </w:r>
    </w:p>
    <w:p w14:paraId="0AE37693" w14:textId="77777777" w:rsidR="004E17C9" w:rsidRPr="00067DA6" w:rsidRDefault="004E17C9" w:rsidP="00067DA6">
      <w:pPr>
        <w:rPr>
          <w:rStyle w:val="Strong"/>
        </w:rPr>
      </w:pPr>
      <w:r w:rsidRPr="00067DA6">
        <w:rPr>
          <w:rStyle w:val="Strong"/>
        </w:rPr>
        <w:t>Early adoption of Accounting Standards and Interpretations</w:t>
      </w:r>
    </w:p>
    <w:p w14:paraId="53489F52" w14:textId="77777777" w:rsidR="004E17C9" w:rsidRPr="00DC3DBF" w:rsidRDefault="004E17C9" w:rsidP="00A079DF">
      <w:pPr>
        <w:pStyle w:val="BodyText"/>
      </w:pPr>
      <w:r w:rsidRPr="00DC3DBF">
        <w:t>No</w:t>
      </w:r>
      <w:r w:rsidRPr="00DC3DBF">
        <w:rPr>
          <w:spacing w:val="-9"/>
        </w:rPr>
        <w:t xml:space="preserve"> </w:t>
      </w:r>
      <w:r w:rsidRPr="00DC3DBF">
        <w:t>accounting</w:t>
      </w:r>
      <w:r w:rsidRPr="00DC3DBF">
        <w:rPr>
          <w:spacing w:val="-7"/>
        </w:rPr>
        <w:t xml:space="preserve"> </w:t>
      </w:r>
      <w:r w:rsidRPr="00DC3DBF">
        <w:t>pronouncements</w:t>
      </w:r>
      <w:r w:rsidRPr="00DC3DBF">
        <w:rPr>
          <w:spacing w:val="-8"/>
        </w:rPr>
        <w:t xml:space="preserve"> </w:t>
      </w:r>
      <w:r w:rsidRPr="00DC3DBF">
        <w:t>were</w:t>
      </w:r>
      <w:r w:rsidRPr="00DC3DBF">
        <w:rPr>
          <w:spacing w:val="-6"/>
        </w:rPr>
        <w:t xml:space="preserve"> </w:t>
      </w:r>
      <w:r w:rsidRPr="00DC3DBF">
        <w:t>early</w:t>
      </w:r>
      <w:r w:rsidRPr="00DC3DBF">
        <w:rPr>
          <w:spacing w:val="-6"/>
        </w:rPr>
        <w:t xml:space="preserve"> </w:t>
      </w:r>
      <w:r w:rsidRPr="00DC3DBF">
        <w:t>adopted</w:t>
      </w:r>
      <w:r w:rsidRPr="00DC3DBF">
        <w:rPr>
          <w:spacing w:val="-8"/>
        </w:rPr>
        <w:t xml:space="preserve"> </w:t>
      </w:r>
      <w:r w:rsidRPr="00DC3DBF">
        <w:t>in</w:t>
      </w:r>
      <w:r w:rsidRPr="00DC3DBF">
        <w:rPr>
          <w:spacing w:val="-7"/>
        </w:rPr>
        <w:t xml:space="preserve"> </w:t>
      </w:r>
      <w:r w:rsidRPr="00DC3DBF">
        <w:t>the</w:t>
      </w:r>
      <w:r w:rsidRPr="00DC3DBF">
        <w:rPr>
          <w:spacing w:val="-9"/>
        </w:rPr>
        <w:t xml:space="preserve"> </w:t>
      </w:r>
      <w:r w:rsidRPr="00DC3DBF">
        <w:t>2022-23</w:t>
      </w:r>
      <w:r w:rsidRPr="00DC3DBF">
        <w:rPr>
          <w:spacing w:val="-8"/>
        </w:rPr>
        <w:t xml:space="preserve"> </w:t>
      </w:r>
      <w:r w:rsidRPr="00DC3DBF">
        <w:t>financial</w:t>
      </w:r>
      <w:r w:rsidRPr="00DC3DBF">
        <w:rPr>
          <w:spacing w:val="-10"/>
        </w:rPr>
        <w:t xml:space="preserve"> </w:t>
      </w:r>
      <w:r w:rsidRPr="00DC3DBF">
        <w:rPr>
          <w:spacing w:val="-2"/>
        </w:rPr>
        <w:t>year.</w:t>
      </w:r>
    </w:p>
    <w:p w14:paraId="2414F64A" w14:textId="77777777" w:rsidR="004E17C9" w:rsidRPr="00067DA6" w:rsidRDefault="004E17C9" w:rsidP="00067DA6">
      <w:pPr>
        <w:rPr>
          <w:rStyle w:val="Strong"/>
        </w:rPr>
      </w:pPr>
      <w:r w:rsidRPr="00067DA6">
        <w:rPr>
          <w:rStyle w:val="Strong"/>
        </w:rPr>
        <w:t>Voluntary changes in accounting policy</w:t>
      </w:r>
    </w:p>
    <w:p w14:paraId="53394521" w14:textId="77777777" w:rsidR="004E17C9" w:rsidRDefault="004E17C9" w:rsidP="00A079DF">
      <w:pPr>
        <w:pStyle w:val="BodyText"/>
        <w:rPr>
          <w:spacing w:val="-2"/>
        </w:rPr>
      </w:pPr>
      <w:r w:rsidRPr="00DC3DBF">
        <w:t>No</w:t>
      </w:r>
      <w:r w:rsidRPr="00DC3DBF">
        <w:rPr>
          <w:spacing w:val="-8"/>
        </w:rPr>
        <w:t xml:space="preserve"> </w:t>
      </w:r>
      <w:r w:rsidRPr="00DC3DBF">
        <w:t>voluntary</w:t>
      </w:r>
      <w:r w:rsidRPr="00DC3DBF">
        <w:rPr>
          <w:spacing w:val="-6"/>
        </w:rPr>
        <w:t xml:space="preserve"> </w:t>
      </w:r>
      <w:r w:rsidRPr="00DC3DBF">
        <w:t>changes</w:t>
      </w:r>
      <w:r w:rsidRPr="00DC3DBF">
        <w:rPr>
          <w:spacing w:val="-5"/>
        </w:rPr>
        <w:t xml:space="preserve"> </w:t>
      </w:r>
      <w:r w:rsidRPr="00DC3DBF">
        <w:t>in</w:t>
      </w:r>
      <w:r w:rsidRPr="00DC3DBF">
        <w:rPr>
          <w:spacing w:val="-6"/>
        </w:rPr>
        <w:t xml:space="preserve"> </w:t>
      </w:r>
      <w:r w:rsidRPr="00DC3DBF">
        <w:t>accounting</w:t>
      </w:r>
      <w:r w:rsidRPr="00DC3DBF">
        <w:rPr>
          <w:spacing w:val="-7"/>
        </w:rPr>
        <w:t xml:space="preserve"> </w:t>
      </w:r>
      <w:r w:rsidRPr="00DC3DBF">
        <w:t>policies</w:t>
      </w:r>
      <w:r w:rsidRPr="00DC3DBF">
        <w:rPr>
          <w:spacing w:val="-7"/>
        </w:rPr>
        <w:t xml:space="preserve"> </w:t>
      </w:r>
      <w:r w:rsidRPr="00DC3DBF">
        <w:t>occurred</w:t>
      </w:r>
      <w:r w:rsidRPr="00DC3DBF">
        <w:rPr>
          <w:spacing w:val="-7"/>
        </w:rPr>
        <w:t xml:space="preserve"> </w:t>
      </w:r>
      <w:r w:rsidRPr="00DC3DBF">
        <w:t>during</w:t>
      </w:r>
      <w:r w:rsidRPr="00DC3DBF">
        <w:rPr>
          <w:spacing w:val="-7"/>
        </w:rPr>
        <w:t xml:space="preserve"> </w:t>
      </w:r>
      <w:r w:rsidRPr="00DC3DBF">
        <w:t>the</w:t>
      </w:r>
      <w:r w:rsidRPr="00DC3DBF">
        <w:rPr>
          <w:spacing w:val="-8"/>
        </w:rPr>
        <w:t xml:space="preserve"> </w:t>
      </w:r>
      <w:r w:rsidRPr="00DC3DBF">
        <w:t>2022-23</w:t>
      </w:r>
      <w:r w:rsidRPr="00DC3DBF">
        <w:rPr>
          <w:spacing w:val="-8"/>
        </w:rPr>
        <w:t xml:space="preserve"> </w:t>
      </w:r>
      <w:r w:rsidRPr="00DC3DBF">
        <w:t>financial</w:t>
      </w:r>
      <w:r w:rsidRPr="00DC3DBF">
        <w:rPr>
          <w:spacing w:val="-8"/>
        </w:rPr>
        <w:t xml:space="preserve"> </w:t>
      </w:r>
      <w:r w:rsidRPr="00DC3DBF">
        <w:rPr>
          <w:spacing w:val="-2"/>
        </w:rPr>
        <w:t>year.</w:t>
      </w:r>
    </w:p>
    <w:p w14:paraId="5BE0BABA" w14:textId="77777777" w:rsidR="0062496D" w:rsidRPr="00DC3DBF" w:rsidRDefault="0062496D" w:rsidP="00067DA6">
      <w:pPr>
        <w:pStyle w:val="BodyText"/>
      </w:pPr>
    </w:p>
    <w:p w14:paraId="5BFE5380" w14:textId="752578A6" w:rsidR="004E17C9" w:rsidRPr="00DC3DBF" w:rsidRDefault="004E17C9" w:rsidP="00E1338F">
      <w:pPr>
        <w:pStyle w:val="Heading4"/>
      </w:pPr>
      <w:bookmarkStart w:id="52" w:name="_Toc145417208"/>
      <w:r w:rsidRPr="00DC3DBF">
        <w:t>Note</w:t>
      </w:r>
      <w:r w:rsidRPr="00DC3DBF">
        <w:rPr>
          <w:spacing w:val="-6"/>
        </w:rPr>
        <w:t xml:space="preserve"> </w:t>
      </w:r>
      <w:r w:rsidRPr="00DC3DBF">
        <w:t>2</w:t>
      </w:r>
      <w:r w:rsidRPr="00DC3DBF">
        <w:rPr>
          <w:spacing w:val="-6"/>
        </w:rPr>
        <w:t xml:space="preserve"> </w:t>
      </w:r>
      <w:r w:rsidRPr="00DC3DBF">
        <w:t>–</w:t>
      </w:r>
      <w:r w:rsidRPr="00DC3DBF">
        <w:rPr>
          <w:spacing w:val="-3"/>
        </w:rPr>
        <w:t xml:space="preserve"> </w:t>
      </w:r>
      <w:r w:rsidRPr="00DC3DBF">
        <w:t>Scheme</w:t>
      </w:r>
      <w:r w:rsidRPr="00DC3DBF">
        <w:rPr>
          <w:spacing w:val="-5"/>
        </w:rPr>
        <w:t xml:space="preserve"> </w:t>
      </w:r>
      <w:proofErr w:type="gramStart"/>
      <w:r w:rsidRPr="00DC3DBF">
        <w:rPr>
          <w:spacing w:val="-4"/>
        </w:rPr>
        <w:t>fees</w:t>
      </w:r>
      <w:bookmarkEnd w:id="52"/>
      <w:proofErr w:type="gramEnd"/>
    </w:p>
    <w:tbl>
      <w:tblPr>
        <w:tblW w:w="5000" w:type="pct"/>
        <w:tblCellMar>
          <w:left w:w="0" w:type="dxa"/>
          <w:right w:w="0" w:type="dxa"/>
        </w:tblCellMar>
        <w:tblLook w:val="01E0" w:firstRow="1" w:lastRow="1" w:firstColumn="1" w:lastColumn="1" w:noHBand="0" w:noVBand="0"/>
        <w:tblCaption w:val="Scheme fees"/>
        <w:tblDescription w:val="This table details the total money received from scheme fees. The first column has the scheme type, the second the money received in 2023, and the third the money received in 2022."/>
      </w:tblPr>
      <w:tblGrid>
        <w:gridCol w:w="6416"/>
        <w:gridCol w:w="1468"/>
        <w:gridCol w:w="1466"/>
      </w:tblGrid>
      <w:tr w:rsidR="00BC22E2" w:rsidRPr="00DC3DBF" w14:paraId="07A46029" w14:textId="77777777" w:rsidTr="00B6060F">
        <w:trPr>
          <w:trHeight w:val="286"/>
        </w:trPr>
        <w:tc>
          <w:tcPr>
            <w:tcW w:w="3431" w:type="pct"/>
          </w:tcPr>
          <w:p w14:paraId="46D63E40" w14:textId="335669D6" w:rsidR="00BC22E2" w:rsidRPr="00DC3DBF" w:rsidRDefault="000A4FE9" w:rsidP="002F5693">
            <w:pPr>
              <w:pStyle w:val="Tableheader"/>
            </w:pPr>
            <w:r>
              <w:t>Scheme fees</w:t>
            </w:r>
          </w:p>
        </w:tc>
        <w:tc>
          <w:tcPr>
            <w:tcW w:w="785" w:type="pct"/>
          </w:tcPr>
          <w:p w14:paraId="241EF48B" w14:textId="4E5FC71B" w:rsidR="00BC22E2" w:rsidRPr="00DC3DBF" w:rsidRDefault="00BC22E2" w:rsidP="00DE6B42">
            <w:pPr>
              <w:pStyle w:val="Tableheader"/>
              <w:jc w:val="right"/>
            </w:pPr>
            <w:r w:rsidRPr="00DC3DBF">
              <w:t>2023</w:t>
            </w:r>
            <w:r w:rsidR="000A4FE9">
              <w:br/>
            </w:r>
            <w:r w:rsidR="000A4FE9" w:rsidRPr="00DC3DBF">
              <w:rPr>
                <w:spacing w:val="-2"/>
              </w:rPr>
              <w:t>$’000</w:t>
            </w:r>
          </w:p>
        </w:tc>
        <w:tc>
          <w:tcPr>
            <w:tcW w:w="784" w:type="pct"/>
          </w:tcPr>
          <w:p w14:paraId="365F78A7" w14:textId="5D69C083" w:rsidR="00BC22E2" w:rsidRPr="00DC3DBF" w:rsidRDefault="00BC22E2" w:rsidP="00DE6B42">
            <w:pPr>
              <w:pStyle w:val="Tableheader"/>
              <w:jc w:val="right"/>
            </w:pPr>
            <w:r w:rsidRPr="00DC3DBF">
              <w:t>2022</w:t>
            </w:r>
            <w:r w:rsidR="000A4FE9">
              <w:br/>
            </w:r>
            <w:r w:rsidR="000A4FE9" w:rsidRPr="00DC3DBF">
              <w:rPr>
                <w:spacing w:val="-2"/>
              </w:rPr>
              <w:t>$’000</w:t>
            </w:r>
          </w:p>
        </w:tc>
      </w:tr>
      <w:tr w:rsidR="00BC22E2" w:rsidRPr="00DC3DBF" w14:paraId="42C2890D" w14:textId="77777777" w:rsidTr="00B6060F">
        <w:trPr>
          <w:trHeight w:val="458"/>
        </w:trPr>
        <w:tc>
          <w:tcPr>
            <w:tcW w:w="3431" w:type="pct"/>
          </w:tcPr>
          <w:p w14:paraId="7EFE7ABD" w14:textId="77777777" w:rsidR="00BC22E2" w:rsidRPr="00DC3DBF" w:rsidRDefault="00BC22E2" w:rsidP="002F5693">
            <w:pPr>
              <w:pStyle w:val="Tabletext"/>
            </w:pPr>
            <w:r w:rsidRPr="00DC3DBF">
              <w:t>User-pays</w:t>
            </w:r>
            <w:r w:rsidRPr="00DC3DBF">
              <w:rPr>
                <w:spacing w:val="-10"/>
              </w:rPr>
              <w:t xml:space="preserve"> </w:t>
            </w:r>
            <w:r w:rsidRPr="00DC3DBF">
              <w:rPr>
                <w:spacing w:val="-4"/>
              </w:rPr>
              <w:t>fees</w:t>
            </w:r>
          </w:p>
        </w:tc>
        <w:tc>
          <w:tcPr>
            <w:tcW w:w="785" w:type="pct"/>
          </w:tcPr>
          <w:p w14:paraId="03B7A611" w14:textId="77777777" w:rsidR="00BC22E2" w:rsidRPr="00DC3DBF" w:rsidRDefault="00BC22E2" w:rsidP="00DE6B42">
            <w:pPr>
              <w:pStyle w:val="TableNumber"/>
            </w:pPr>
            <w:r w:rsidRPr="00DC3DBF">
              <w:rPr>
                <w:spacing w:val="-2"/>
              </w:rPr>
              <w:t>7,425</w:t>
            </w:r>
          </w:p>
        </w:tc>
        <w:tc>
          <w:tcPr>
            <w:tcW w:w="784" w:type="pct"/>
          </w:tcPr>
          <w:p w14:paraId="0C08A585" w14:textId="77777777" w:rsidR="00BC22E2" w:rsidRPr="00DC3DBF" w:rsidRDefault="00BC22E2" w:rsidP="00DE6B42">
            <w:pPr>
              <w:pStyle w:val="TableNumber"/>
            </w:pPr>
            <w:r w:rsidRPr="00DC3DBF">
              <w:rPr>
                <w:spacing w:val="-2"/>
              </w:rPr>
              <w:t>7,639</w:t>
            </w:r>
          </w:p>
        </w:tc>
      </w:tr>
      <w:tr w:rsidR="00BC22E2" w:rsidRPr="00DC3DBF" w14:paraId="1C56F52E" w14:textId="77777777" w:rsidTr="00B6060F">
        <w:trPr>
          <w:trHeight w:val="407"/>
        </w:trPr>
        <w:tc>
          <w:tcPr>
            <w:tcW w:w="3431" w:type="pct"/>
          </w:tcPr>
          <w:p w14:paraId="3C10983B" w14:textId="77777777" w:rsidR="00BC22E2" w:rsidRPr="00DC3DBF" w:rsidRDefault="00BC22E2" w:rsidP="002F5693">
            <w:pPr>
              <w:pStyle w:val="Tabletext"/>
            </w:pPr>
            <w:r w:rsidRPr="00DC3DBF">
              <w:t>Annual</w:t>
            </w:r>
            <w:r w:rsidRPr="00DC3DBF">
              <w:rPr>
                <w:spacing w:val="-14"/>
              </w:rPr>
              <w:t xml:space="preserve"> </w:t>
            </w:r>
            <w:r w:rsidRPr="00DC3DBF">
              <w:t>participation</w:t>
            </w:r>
            <w:r w:rsidRPr="00DC3DBF">
              <w:rPr>
                <w:spacing w:val="-14"/>
              </w:rPr>
              <w:t xml:space="preserve"> </w:t>
            </w:r>
            <w:r w:rsidRPr="00DC3DBF">
              <w:rPr>
                <w:spacing w:val="-4"/>
              </w:rPr>
              <w:t>fees</w:t>
            </w:r>
          </w:p>
        </w:tc>
        <w:tc>
          <w:tcPr>
            <w:tcW w:w="785" w:type="pct"/>
            <w:tcBorders>
              <w:bottom w:val="single" w:sz="4" w:space="0" w:color="auto"/>
            </w:tcBorders>
          </w:tcPr>
          <w:p w14:paraId="63ACE779" w14:textId="77777777" w:rsidR="00BC22E2" w:rsidRPr="00DC3DBF" w:rsidRDefault="00BC22E2" w:rsidP="00DE6B42">
            <w:pPr>
              <w:pStyle w:val="TableNumber"/>
            </w:pPr>
            <w:r w:rsidRPr="00DC3DBF">
              <w:rPr>
                <w:spacing w:val="-5"/>
              </w:rPr>
              <w:t>359</w:t>
            </w:r>
          </w:p>
        </w:tc>
        <w:tc>
          <w:tcPr>
            <w:tcW w:w="784" w:type="pct"/>
            <w:tcBorders>
              <w:bottom w:val="single" w:sz="4" w:space="0" w:color="auto"/>
            </w:tcBorders>
          </w:tcPr>
          <w:p w14:paraId="53707575" w14:textId="77777777" w:rsidR="00BC22E2" w:rsidRPr="00DC3DBF" w:rsidRDefault="00BC22E2" w:rsidP="00DE6B42">
            <w:pPr>
              <w:pStyle w:val="TableNumber"/>
            </w:pPr>
            <w:r w:rsidRPr="00DC3DBF">
              <w:rPr>
                <w:spacing w:val="-5"/>
              </w:rPr>
              <w:t>345</w:t>
            </w:r>
          </w:p>
        </w:tc>
      </w:tr>
      <w:tr w:rsidR="00BC22E2" w:rsidRPr="00DC3DBF" w14:paraId="15A34136" w14:textId="77777777" w:rsidTr="00B6060F">
        <w:trPr>
          <w:trHeight w:val="568"/>
        </w:trPr>
        <w:tc>
          <w:tcPr>
            <w:tcW w:w="3431" w:type="pct"/>
          </w:tcPr>
          <w:p w14:paraId="4F0899DC" w14:textId="77777777" w:rsidR="00BC22E2" w:rsidRPr="00DC3DBF" w:rsidRDefault="00BC22E2" w:rsidP="002F5693">
            <w:pPr>
              <w:pStyle w:val="Tabletext"/>
              <w:rPr>
                <w:b/>
              </w:rPr>
            </w:pPr>
            <w:r w:rsidRPr="00DC3DBF">
              <w:rPr>
                <w:b/>
                <w:spacing w:val="-2"/>
              </w:rPr>
              <w:t>Total</w:t>
            </w:r>
          </w:p>
        </w:tc>
        <w:tc>
          <w:tcPr>
            <w:tcW w:w="785" w:type="pct"/>
            <w:tcBorders>
              <w:top w:val="single" w:sz="4" w:space="0" w:color="auto"/>
              <w:bottom w:val="double" w:sz="4" w:space="0" w:color="auto"/>
            </w:tcBorders>
          </w:tcPr>
          <w:p w14:paraId="180376F3" w14:textId="3452985E" w:rsidR="00BC22E2" w:rsidRPr="00DC3DBF" w:rsidRDefault="00BC22E2" w:rsidP="00DE6B42">
            <w:pPr>
              <w:pStyle w:val="TableNumber"/>
              <w:rPr>
                <w:b/>
              </w:rPr>
            </w:pPr>
            <w:r w:rsidRPr="00DC3DBF">
              <w:rPr>
                <w:b/>
                <w:spacing w:val="-2"/>
              </w:rPr>
              <w:t>7,784</w:t>
            </w:r>
          </w:p>
        </w:tc>
        <w:tc>
          <w:tcPr>
            <w:tcW w:w="784" w:type="pct"/>
            <w:tcBorders>
              <w:top w:val="single" w:sz="4" w:space="0" w:color="auto"/>
              <w:bottom w:val="double" w:sz="4" w:space="0" w:color="auto"/>
            </w:tcBorders>
          </w:tcPr>
          <w:p w14:paraId="39448B5D" w14:textId="77777777" w:rsidR="00BC22E2" w:rsidRPr="00DC3DBF" w:rsidRDefault="00BC22E2" w:rsidP="00DE6B42">
            <w:pPr>
              <w:pStyle w:val="TableNumber"/>
              <w:rPr>
                <w:b/>
              </w:rPr>
            </w:pPr>
            <w:r w:rsidRPr="00DC3DBF">
              <w:rPr>
                <w:b/>
                <w:spacing w:val="-2"/>
              </w:rPr>
              <w:t>7,984</w:t>
            </w:r>
          </w:p>
        </w:tc>
      </w:tr>
    </w:tbl>
    <w:p w14:paraId="3309609A" w14:textId="1C13D621" w:rsidR="004E17C9" w:rsidRPr="00DC3DBF" w:rsidRDefault="004E17C9" w:rsidP="00CA063E">
      <w:pPr>
        <w:pStyle w:val="Heading6"/>
      </w:pPr>
      <w:r w:rsidRPr="00DC3DBF">
        <w:t>Accounting</w:t>
      </w:r>
      <w:r w:rsidRPr="00DC3DBF">
        <w:rPr>
          <w:spacing w:val="-10"/>
        </w:rPr>
        <w:t xml:space="preserve"> </w:t>
      </w:r>
      <w:r w:rsidRPr="00DC3DBF">
        <w:rPr>
          <w:spacing w:val="-2"/>
        </w:rPr>
        <w:t>policy</w:t>
      </w:r>
    </w:p>
    <w:p w14:paraId="09CBBF54" w14:textId="77777777" w:rsidR="004E17C9" w:rsidRPr="00DC3DBF" w:rsidRDefault="004E17C9" w:rsidP="00A079DF">
      <w:pPr>
        <w:pStyle w:val="BodyText"/>
      </w:pPr>
      <w:r w:rsidRPr="00DC3DBF">
        <w:t>EWOQ</w:t>
      </w:r>
      <w:r w:rsidRPr="00DC3DBF">
        <w:rPr>
          <w:spacing w:val="-6"/>
        </w:rPr>
        <w:t xml:space="preserve"> </w:t>
      </w:r>
      <w:r w:rsidRPr="00DC3DBF">
        <w:t>is</w:t>
      </w:r>
      <w:r w:rsidRPr="00DC3DBF">
        <w:rPr>
          <w:spacing w:val="-7"/>
        </w:rPr>
        <w:t xml:space="preserve"> </w:t>
      </w:r>
      <w:r w:rsidRPr="00DC3DBF">
        <w:t>fully</w:t>
      </w:r>
      <w:r w:rsidRPr="00DC3DBF">
        <w:rPr>
          <w:spacing w:val="-6"/>
        </w:rPr>
        <w:t xml:space="preserve"> </w:t>
      </w:r>
      <w:r w:rsidRPr="00DC3DBF">
        <w:t>funded</w:t>
      </w:r>
      <w:r w:rsidRPr="00DC3DBF">
        <w:rPr>
          <w:spacing w:val="-8"/>
        </w:rPr>
        <w:t xml:space="preserve"> </w:t>
      </w:r>
      <w:r w:rsidRPr="00DC3DBF">
        <w:t>through</w:t>
      </w:r>
      <w:r w:rsidRPr="00DC3DBF">
        <w:rPr>
          <w:spacing w:val="-9"/>
        </w:rPr>
        <w:t xml:space="preserve"> </w:t>
      </w:r>
      <w:r w:rsidRPr="00DC3DBF">
        <w:t>a</w:t>
      </w:r>
      <w:r w:rsidRPr="00DC3DBF">
        <w:rPr>
          <w:spacing w:val="-9"/>
        </w:rPr>
        <w:t xml:space="preserve"> </w:t>
      </w:r>
      <w:r w:rsidRPr="00DC3DBF">
        <w:t>combination</w:t>
      </w:r>
      <w:r w:rsidRPr="00DC3DBF">
        <w:rPr>
          <w:spacing w:val="-7"/>
        </w:rPr>
        <w:t xml:space="preserve"> </w:t>
      </w:r>
      <w:r w:rsidRPr="00DC3DBF">
        <w:t>of</w:t>
      </w:r>
      <w:r w:rsidRPr="00DC3DBF">
        <w:rPr>
          <w:spacing w:val="-6"/>
        </w:rPr>
        <w:t xml:space="preserve"> </w:t>
      </w:r>
      <w:r w:rsidRPr="00DC3DBF">
        <w:t>annual</w:t>
      </w:r>
      <w:r w:rsidRPr="00DC3DBF">
        <w:rPr>
          <w:spacing w:val="-7"/>
        </w:rPr>
        <w:t xml:space="preserve"> </w:t>
      </w:r>
      <w:r w:rsidRPr="00DC3DBF">
        <w:t>participation</w:t>
      </w:r>
      <w:r w:rsidRPr="00DC3DBF">
        <w:rPr>
          <w:spacing w:val="-8"/>
        </w:rPr>
        <w:t xml:space="preserve"> </w:t>
      </w:r>
      <w:r w:rsidRPr="00DC3DBF">
        <w:t>and</w:t>
      </w:r>
      <w:r w:rsidRPr="00DC3DBF">
        <w:rPr>
          <w:spacing w:val="-8"/>
        </w:rPr>
        <w:t xml:space="preserve"> </w:t>
      </w:r>
      <w:r w:rsidRPr="00DC3DBF">
        <w:t>quarterly</w:t>
      </w:r>
      <w:r w:rsidRPr="00DC3DBF">
        <w:rPr>
          <w:spacing w:val="-5"/>
        </w:rPr>
        <w:t xml:space="preserve"> </w:t>
      </w:r>
      <w:r w:rsidRPr="00DC3DBF">
        <w:t>user-pays</w:t>
      </w:r>
      <w:r w:rsidRPr="00DC3DBF">
        <w:rPr>
          <w:spacing w:val="-7"/>
        </w:rPr>
        <w:t xml:space="preserve"> </w:t>
      </w:r>
      <w:r w:rsidRPr="00DC3DBF">
        <w:rPr>
          <w:spacing w:val="-2"/>
        </w:rPr>
        <w:t>fees.</w:t>
      </w:r>
    </w:p>
    <w:p w14:paraId="6877A2A6" w14:textId="77777777" w:rsidR="004E17C9" w:rsidRPr="00DC3DBF" w:rsidRDefault="004E17C9" w:rsidP="00A079DF">
      <w:pPr>
        <w:pStyle w:val="BodyText"/>
      </w:pPr>
      <w:r w:rsidRPr="00DC3DBF">
        <w:t>EWOQ invoices in advance for annual participation fees to industry scheme participants. User-pays fees</w:t>
      </w:r>
      <w:r w:rsidRPr="00DC3DBF">
        <w:rPr>
          <w:spacing w:val="-3"/>
        </w:rPr>
        <w:t xml:space="preserve"> </w:t>
      </w:r>
      <w:r w:rsidRPr="00DC3DBF">
        <w:t>are</w:t>
      </w:r>
      <w:r w:rsidRPr="00DC3DBF">
        <w:rPr>
          <w:spacing w:val="-2"/>
        </w:rPr>
        <w:t xml:space="preserve"> </w:t>
      </w:r>
      <w:r w:rsidRPr="00DC3DBF">
        <w:t>invoiced</w:t>
      </w:r>
      <w:r w:rsidRPr="00DC3DBF">
        <w:rPr>
          <w:spacing w:val="-3"/>
        </w:rPr>
        <w:t xml:space="preserve"> </w:t>
      </w:r>
      <w:r w:rsidRPr="00DC3DBF">
        <w:t>quarterly</w:t>
      </w:r>
      <w:r w:rsidRPr="00DC3DBF">
        <w:rPr>
          <w:spacing w:val="-3"/>
        </w:rPr>
        <w:t xml:space="preserve"> </w:t>
      </w:r>
      <w:r w:rsidRPr="00DC3DBF">
        <w:t>in</w:t>
      </w:r>
      <w:r w:rsidRPr="00DC3DBF">
        <w:rPr>
          <w:spacing w:val="-4"/>
        </w:rPr>
        <w:t xml:space="preserve"> </w:t>
      </w:r>
      <w:r w:rsidRPr="00DC3DBF">
        <w:t>advance</w:t>
      </w:r>
      <w:r w:rsidRPr="00DC3DBF">
        <w:rPr>
          <w:spacing w:val="-4"/>
        </w:rPr>
        <w:t xml:space="preserve"> </w:t>
      </w:r>
      <w:r w:rsidRPr="00DC3DBF">
        <w:t>based</w:t>
      </w:r>
      <w:r w:rsidRPr="00DC3DBF">
        <w:rPr>
          <w:spacing w:val="-4"/>
        </w:rPr>
        <w:t xml:space="preserve"> </w:t>
      </w:r>
      <w:r w:rsidRPr="00DC3DBF">
        <w:t>on</w:t>
      </w:r>
      <w:r w:rsidRPr="00DC3DBF">
        <w:rPr>
          <w:spacing w:val="-4"/>
        </w:rPr>
        <w:t xml:space="preserve"> </w:t>
      </w:r>
      <w:r w:rsidRPr="00DC3DBF">
        <w:t>estimated</w:t>
      </w:r>
      <w:r w:rsidRPr="00DC3DBF">
        <w:rPr>
          <w:spacing w:val="-5"/>
        </w:rPr>
        <w:t xml:space="preserve"> </w:t>
      </w:r>
      <w:r w:rsidRPr="00DC3DBF">
        <w:t>usage</w:t>
      </w:r>
      <w:r w:rsidRPr="00DC3DBF">
        <w:rPr>
          <w:spacing w:val="-3"/>
        </w:rPr>
        <w:t xml:space="preserve"> </w:t>
      </w:r>
      <w:r w:rsidRPr="00DC3DBF">
        <w:t>and</w:t>
      </w:r>
      <w:r w:rsidRPr="00DC3DBF">
        <w:rPr>
          <w:spacing w:val="-2"/>
        </w:rPr>
        <w:t xml:space="preserve"> </w:t>
      </w:r>
      <w:r w:rsidRPr="00DC3DBF">
        <w:t>then</w:t>
      </w:r>
      <w:r w:rsidRPr="00DC3DBF">
        <w:rPr>
          <w:spacing w:val="-4"/>
        </w:rPr>
        <w:t xml:space="preserve"> </w:t>
      </w:r>
      <w:r w:rsidRPr="00DC3DBF">
        <w:t>reconciled</w:t>
      </w:r>
      <w:r w:rsidRPr="00DC3DBF">
        <w:rPr>
          <w:spacing w:val="-3"/>
        </w:rPr>
        <w:t xml:space="preserve"> </w:t>
      </w:r>
      <w:r w:rsidRPr="00DC3DBF">
        <w:t>back</w:t>
      </w:r>
      <w:r w:rsidRPr="00DC3DBF">
        <w:rPr>
          <w:spacing w:val="-3"/>
        </w:rPr>
        <w:t xml:space="preserve"> </w:t>
      </w:r>
      <w:r w:rsidRPr="00DC3DBF">
        <w:t>to</w:t>
      </w:r>
      <w:r w:rsidRPr="00DC3DBF">
        <w:rPr>
          <w:spacing w:val="-3"/>
        </w:rPr>
        <w:t xml:space="preserve"> </w:t>
      </w:r>
      <w:r w:rsidRPr="00DC3DBF">
        <w:t>actuals twice a year. User-pays and annual participation fees are recognised as revenue monthly as prescribed services are performed. Payments received in advance are initially recorded as unearned revenue in Note 13.</w:t>
      </w:r>
    </w:p>
    <w:p w14:paraId="15E0D095" w14:textId="65B69160" w:rsidR="004E17C9" w:rsidRPr="00DC3DBF" w:rsidRDefault="004E17C9" w:rsidP="0022008B">
      <w:pPr>
        <w:pStyle w:val="Heading4"/>
      </w:pPr>
      <w:r w:rsidRPr="00DC3DBF">
        <w:t>Note</w:t>
      </w:r>
      <w:r w:rsidRPr="00DC3DBF">
        <w:rPr>
          <w:spacing w:val="-6"/>
        </w:rPr>
        <w:t xml:space="preserve"> </w:t>
      </w:r>
      <w:r w:rsidRPr="00DC3DBF">
        <w:t>3</w:t>
      </w:r>
      <w:r w:rsidRPr="00DC3DBF">
        <w:rPr>
          <w:spacing w:val="-5"/>
        </w:rPr>
        <w:t xml:space="preserve"> </w:t>
      </w:r>
      <w:r w:rsidRPr="00DC3DBF">
        <w:t>–</w:t>
      </w:r>
      <w:r w:rsidRPr="00DC3DBF">
        <w:rPr>
          <w:spacing w:val="-2"/>
        </w:rPr>
        <w:t xml:space="preserve"> </w:t>
      </w:r>
      <w:r w:rsidRPr="00DC3DBF">
        <w:t>Other</w:t>
      </w:r>
      <w:r w:rsidRPr="00DC3DBF">
        <w:rPr>
          <w:spacing w:val="-5"/>
        </w:rPr>
        <w:t xml:space="preserve"> </w:t>
      </w:r>
      <w:proofErr w:type="gramStart"/>
      <w:r w:rsidRPr="00DC3DBF">
        <w:rPr>
          <w:spacing w:val="-2"/>
        </w:rPr>
        <w:t>revenue</w:t>
      </w:r>
      <w:proofErr w:type="gramEnd"/>
    </w:p>
    <w:tbl>
      <w:tblPr>
        <w:tblW w:w="5000" w:type="pct"/>
        <w:tblCellMar>
          <w:left w:w="0" w:type="dxa"/>
          <w:right w:w="0" w:type="dxa"/>
        </w:tblCellMar>
        <w:tblLook w:val="01E0" w:firstRow="1" w:lastRow="1" w:firstColumn="1" w:lastColumn="1" w:noHBand="0" w:noVBand="0"/>
        <w:tblCaption w:val="Other revenue"/>
        <w:tblDescription w:val="This table is a statement of other revenue received. The first column has the type of other revenue then the second and third columns have the revenue received in 2023 and 2022."/>
      </w:tblPr>
      <w:tblGrid>
        <w:gridCol w:w="6884"/>
        <w:gridCol w:w="1262"/>
        <w:gridCol w:w="1204"/>
      </w:tblGrid>
      <w:tr w:rsidR="00A6164B" w:rsidRPr="00DC3DBF" w14:paraId="29A47F6B" w14:textId="77777777" w:rsidTr="00B6060F">
        <w:trPr>
          <w:trHeight w:val="286"/>
        </w:trPr>
        <w:tc>
          <w:tcPr>
            <w:tcW w:w="3681" w:type="pct"/>
          </w:tcPr>
          <w:p w14:paraId="02B59311" w14:textId="7B4863E4" w:rsidR="00A6164B" w:rsidRPr="00DC3DBF" w:rsidRDefault="00A6164B" w:rsidP="00A6164B">
            <w:pPr>
              <w:pStyle w:val="Tableheader"/>
              <w:ind w:left="170" w:right="170"/>
            </w:pPr>
            <w:r>
              <w:t>Other revenue</w:t>
            </w:r>
          </w:p>
        </w:tc>
        <w:tc>
          <w:tcPr>
            <w:tcW w:w="675" w:type="pct"/>
          </w:tcPr>
          <w:p w14:paraId="0AD7B7BD" w14:textId="00EA8F7B" w:rsidR="00A6164B" w:rsidRPr="00DC3DBF" w:rsidRDefault="00A6164B" w:rsidP="00A6164B">
            <w:pPr>
              <w:pStyle w:val="Tableheader"/>
              <w:ind w:left="170" w:right="170"/>
              <w:jc w:val="right"/>
            </w:pPr>
            <w:r w:rsidRPr="00DC3DBF">
              <w:rPr>
                <w:spacing w:val="-4"/>
              </w:rPr>
              <w:t>2023</w:t>
            </w:r>
            <w:r>
              <w:rPr>
                <w:spacing w:val="-4"/>
              </w:rPr>
              <w:br/>
            </w:r>
            <w:r w:rsidRPr="00DC3DBF">
              <w:rPr>
                <w:spacing w:val="-2"/>
              </w:rPr>
              <w:t>$’000</w:t>
            </w:r>
          </w:p>
        </w:tc>
        <w:tc>
          <w:tcPr>
            <w:tcW w:w="644" w:type="pct"/>
          </w:tcPr>
          <w:p w14:paraId="5F7F170F" w14:textId="116795C9" w:rsidR="00A6164B" w:rsidRPr="00DC3DBF" w:rsidRDefault="00A6164B" w:rsidP="00A6164B">
            <w:pPr>
              <w:pStyle w:val="Tableheader"/>
              <w:ind w:left="170" w:right="170"/>
              <w:jc w:val="right"/>
            </w:pPr>
            <w:r w:rsidRPr="00DC3DBF">
              <w:rPr>
                <w:spacing w:val="-4"/>
              </w:rPr>
              <w:t>2022</w:t>
            </w:r>
            <w:r>
              <w:rPr>
                <w:spacing w:val="-4"/>
              </w:rPr>
              <w:br/>
            </w:r>
            <w:r w:rsidRPr="00DC3DBF">
              <w:rPr>
                <w:spacing w:val="-2"/>
              </w:rPr>
              <w:t>$’000</w:t>
            </w:r>
          </w:p>
        </w:tc>
      </w:tr>
      <w:tr w:rsidR="00A6164B" w:rsidRPr="00DC3DBF" w14:paraId="1D93E160" w14:textId="77777777" w:rsidTr="00B6060F">
        <w:trPr>
          <w:trHeight w:val="458"/>
        </w:trPr>
        <w:tc>
          <w:tcPr>
            <w:tcW w:w="3681" w:type="pct"/>
          </w:tcPr>
          <w:p w14:paraId="7F26D8F4" w14:textId="77777777" w:rsidR="00A6164B" w:rsidRPr="00DC3DBF" w:rsidRDefault="00A6164B" w:rsidP="00A6164B">
            <w:pPr>
              <w:pStyle w:val="Tabletext"/>
              <w:ind w:left="170" w:right="170"/>
            </w:pPr>
            <w:r w:rsidRPr="00DC3DBF">
              <w:rPr>
                <w:spacing w:val="-2"/>
              </w:rPr>
              <w:t>Interest</w:t>
            </w:r>
          </w:p>
        </w:tc>
        <w:tc>
          <w:tcPr>
            <w:tcW w:w="675" w:type="pct"/>
          </w:tcPr>
          <w:p w14:paraId="105DFC7C" w14:textId="77777777" w:rsidR="00A6164B" w:rsidRPr="00DC3DBF" w:rsidRDefault="00A6164B" w:rsidP="000243FC">
            <w:pPr>
              <w:pStyle w:val="TableNumber"/>
            </w:pPr>
            <w:r w:rsidRPr="00DC3DBF">
              <w:t>108</w:t>
            </w:r>
          </w:p>
        </w:tc>
        <w:tc>
          <w:tcPr>
            <w:tcW w:w="644" w:type="pct"/>
          </w:tcPr>
          <w:p w14:paraId="5C1E9DAD" w14:textId="77777777" w:rsidR="00A6164B" w:rsidRPr="00DC3DBF" w:rsidRDefault="00A6164B" w:rsidP="000243FC">
            <w:pPr>
              <w:pStyle w:val="TableNumber"/>
            </w:pPr>
            <w:r w:rsidRPr="00DC3DBF">
              <w:t>21</w:t>
            </w:r>
          </w:p>
        </w:tc>
      </w:tr>
      <w:tr w:rsidR="00A6164B" w:rsidRPr="00DC3DBF" w14:paraId="59BEE051" w14:textId="77777777" w:rsidTr="00B6060F">
        <w:trPr>
          <w:trHeight w:val="405"/>
        </w:trPr>
        <w:tc>
          <w:tcPr>
            <w:tcW w:w="3681" w:type="pct"/>
          </w:tcPr>
          <w:p w14:paraId="4D39D18D" w14:textId="77777777" w:rsidR="00A6164B" w:rsidRPr="00DC3DBF" w:rsidRDefault="00A6164B" w:rsidP="00A6164B">
            <w:pPr>
              <w:pStyle w:val="Tabletext"/>
              <w:ind w:left="170" w:right="170"/>
            </w:pPr>
            <w:r w:rsidRPr="00DC3DBF">
              <w:t>Other</w:t>
            </w:r>
            <w:r w:rsidRPr="00DC3DBF">
              <w:rPr>
                <w:spacing w:val="-10"/>
              </w:rPr>
              <w:t xml:space="preserve"> </w:t>
            </w:r>
            <w:r w:rsidRPr="00DC3DBF">
              <w:rPr>
                <w:spacing w:val="-2"/>
              </w:rPr>
              <w:t>revenue</w:t>
            </w:r>
          </w:p>
        </w:tc>
        <w:tc>
          <w:tcPr>
            <w:tcW w:w="675" w:type="pct"/>
            <w:tcBorders>
              <w:bottom w:val="single" w:sz="4" w:space="0" w:color="auto"/>
            </w:tcBorders>
          </w:tcPr>
          <w:p w14:paraId="3E28F879" w14:textId="77777777" w:rsidR="00A6164B" w:rsidRPr="00DC3DBF" w:rsidRDefault="00A6164B" w:rsidP="000243FC">
            <w:pPr>
              <w:pStyle w:val="TableNumber"/>
            </w:pPr>
            <w:r w:rsidRPr="00DC3DBF">
              <w:t>48</w:t>
            </w:r>
          </w:p>
        </w:tc>
        <w:tc>
          <w:tcPr>
            <w:tcW w:w="644" w:type="pct"/>
            <w:tcBorders>
              <w:bottom w:val="single" w:sz="4" w:space="0" w:color="auto"/>
            </w:tcBorders>
          </w:tcPr>
          <w:p w14:paraId="2173277E" w14:textId="77777777" w:rsidR="00A6164B" w:rsidRPr="00DC3DBF" w:rsidRDefault="00A6164B" w:rsidP="000243FC">
            <w:pPr>
              <w:pStyle w:val="TableNumber"/>
            </w:pPr>
            <w:r w:rsidRPr="00DC3DBF">
              <w:t>25</w:t>
            </w:r>
          </w:p>
        </w:tc>
      </w:tr>
      <w:tr w:rsidR="00A6164B" w:rsidRPr="00DC3DBF" w14:paraId="7E9ACC35" w14:textId="77777777" w:rsidTr="00B6060F">
        <w:trPr>
          <w:trHeight w:val="570"/>
        </w:trPr>
        <w:tc>
          <w:tcPr>
            <w:tcW w:w="3681" w:type="pct"/>
          </w:tcPr>
          <w:p w14:paraId="0AB07193" w14:textId="77777777" w:rsidR="00A6164B" w:rsidRPr="00DC3DBF" w:rsidRDefault="00A6164B" w:rsidP="00A6164B">
            <w:pPr>
              <w:pStyle w:val="Tabletext"/>
              <w:ind w:left="170" w:right="170"/>
              <w:rPr>
                <w:b/>
              </w:rPr>
            </w:pPr>
            <w:r w:rsidRPr="00DC3DBF">
              <w:rPr>
                <w:b/>
                <w:spacing w:val="-2"/>
              </w:rPr>
              <w:t>Total</w:t>
            </w:r>
          </w:p>
        </w:tc>
        <w:tc>
          <w:tcPr>
            <w:tcW w:w="675" w:type="pct"/>
            <w:tcBorders>
              <w:top w:val="single" w:sz="4" w:space="0" w:color="auto"/>
              <w:bottom w:val="double" w:sz="4" w:space="0" w:color="auto"/>
            </w:tcBorders>
          </w:tcPr>
          <w:p w14:paraId="2E01C854" w14:textId="1118C98C" w:rsidR="00A6164B" w:rsidRPr="00DC3DBF" w:rsidRDefault="00A6164B" w:rsidP="00A6164B">
            <w:pPr>
              <w:pStyle w:val="Tabletext"/>
              <w:ind w:left="170" w:right="170"/>
              <w:jc w:val="right"/>
              <w:rPr>
                <w:b/>
              </w:rPr>
            </w:pPr>
            <w:r w:rsidRPr="00DC3DBF">
              <w:rPr>
                <w:b/>
                <w:spacing w:val="-5"/>
              </w:rPr>
              <w:t>156</w:t>
            </w:r>
          </w:p>
        </w:tc>
        <w:tc>
          <w:tcPr>
            <w:tcW w:w="644" w:type="pct"/>
            <w:tcBorders>
              <w:top w:val="single" w:sz="4" w:space="0" w:color="auto"/>
              <w:bottom w:val="double" w:sz="4" w:space="0" w:color="auto"/>
            </w:tcBorders>
          </w:tcPr>
          <w:p w14:paraId="615114E0" w14:textId="77777777" w:rsidR="00A6164B" w:rsidRPr="00DC3DBF" w:rsidRDefault="00A6164B" w:rsidP="00A6164B">
            <w:pPr>
              <w:pStyle w:val="Tabletext"/>
              <w:ind w:left="170" w:right="170"/>
              <w:jc w:val="right"/>
              <w:rPr>
                <w:b/>
              </w:rPr>
            </w:pPr>
            <w:r w:rsidRPr="00DC3DBF">
              <w:rPr>
                <w:b/>
                <w:spacing w:val="-5"/>
              </w:rPr>
              <w:t>46</w:t>
            </w:r>
          </w:p>
        </w:tc>
      </w:tr>
    </w:tbl>
    <w:p w14:paraId="4C035FB0" w14:textId="77777777" w:rsidR="008B7E11" w:rsidRDefault="008B7E11" w:rsidP="0004618E">
      <w:pPr>
        <w:pStyle w:val="Heading5"/>
      </w:pPr>
    </w:p>
    <w:p w14:paraId="1399109B" w14:textId="6B4B8A3E" w:rsidR="004E17C9" w:rsidRPr="00DC3DBF" w:rsidRDefault="004E17C9" w:rsidP="0004618E">
      <w:pPr>
        <w:pStyle w:val="Heading5"/>
      </w:pPr>
      <w:r w:rsidRPr="00DC3DBF">
        <w:t>Accounting</w:t>
      </w:r>
      <w:r w:rsidRPr="00DC3DBF">
        <w:rPr>
          <w:spacing w:val="-10"/>
        </w:rPr>
        <w:t xml:space="preserve"> </w:t>
      </w:r>
      <w:r w:rsidRPr="00DC3DBF">
        <w:rPr>
          <w:spacing w:val="-2"/>
        </w:rPr>
        <w:t>policy</w:t>
      </w:r>
    </w:p>
    <w:p w14:paraId="721ECDD1" w14:textId="77777777" w:rsidR="004E17C9" w:rsidRPr="00DC3DBF" w:rsidRDefault="004E17C9" w:rsidP="00A079DF">
      <w:pPr>
        <w:pStyle w:val="BodyText"/>
      </w:pPr>
      <w:r w:rsidRPr="00DC3DBF">
        <w:t>EWOQ</w:t>
      </w:r>
      <w:r w:rsidRPr="00DC3DBF">
        <w:rPr>
          <w:spacing w:val="-3"/>
        </w:rPr>
        <w:t xml:space="preserve"> </w:t>
      </w:r>
      <w:r w:rsidRPr="00DC3DBF">
        <w:t>receives</w:t>
      </w:r>
      <w:r w:rsidRPr="00DC3DBF">
        <w:rPr>
          <w:spacing w:val="-3"/>
        </w:rPr>
        <w:t xml:space="preserve"> </w:t>
      </w:r>
      <w:r w:rsidRPr="00DC3DBF">
        <w:t>bank</w:t>
      </w:r>
      <w:r w:rsidRPr="00DC3DBF">
        <w:rPr>
          <w:spacing w:val="-3"/>
        </w:rPr>
        <w:t xml:space="preserve"> </w:t>
      </w:r>
      <w:r w:rsidRPr="00DC3DBF">
        <w:t>interest</w:t>
      </w:r>
      <w:r w:rsidRPr="00DC3DBF">
        <w:rPr>
          <w:spacing w:val="-4"/>
        </w:rPr>
        <w:t xml:space="preserve"> </w:t>
      </w:r>
      <w:r w:rsidRPr="00DC3DBF">
        <w:t>and</w:t>
      </w:r>
      <w:r w:rsidRPr="00DC3DBF">
        <w:rPr>
          <w:spacing w:val="-2"/>
        </w:rPr>
        <w:t xml:space="preserve"> </w:t>
      </w:r>
      <w:r w:rsidRPr="00DC3DBF">
        <w:t>is</w:t>
      </w:r>
      <w:r w:rsidRPr="00DC3DBF">
        <w:rPr>
          <w:spacing w:val="-3"/>
        </w:rPr>
        <w:t xml:space="preserve"> </w:t>
      </w:r>
      <w:r w:rsidRPr="00DC3DBF">
        <w:t>legislated</w:t>
      </w:r>
      <w:r w:rsidRPr="00DC3DBF">
        <w:rPr>
          <w:spacing w:val="-5"/>
        </w:rPr>
        <w:t xml:space="preserve"> </w:t>
      </w:r>
      <w:r w:rsidRPr="00DC3DBF">
        <w:t>to</w:t>
      </w:r>
      <w:r w:rsidRPr="00DC3DBF">
        <w:rPr>
          <w:spacing w:val="-4"/>
        </w:rPr>
        <w:t xml:space="preserve"> </w:t>
      </w:r>
      <w:r w:rsidRPr="00DC3DBF">
        <w:t>charge</w:t>
      </w:r>
      <w:r w:rsidRPr="00DC3DBF">
        <w:rPr>
          <w:spacing w:val="-5"/>
        </w:rPr>
        <w:t xml:space="preserve"> </w:t>
      </w:r>
      <w:r w:rsidRPr="00DC3DBF">
        <w:t>scheme</w:t>
      </w:r>
      <w:r w:rsidRPr="00DC3DBF">
        <w:rPr>
          <w:spacing w:val="-4"/>
        </w:rPr>
        <w:t xml:space="preserve"> </w:t>
      </w:r>
      <w:r w:rsidRPr="00DC3DBF">
        <w:t>participants</w:t>
      </w:r>
      <w:r w:rsidRPr="00DC3DBF">
        <w:rPr>
          <w:spacing w:val="-1"/>
        </w:rPr>
        <w:t xml:space="preserve"> </w:t>
      </w:r>
      <w:r w:rsidRPr="00DC3DBF">
        <w:t>interest</w:t>
      </w:r>
      <w:r w:rsidRPr="00DC3DBF">
        <w:rPr>
          <w:spacing w:val="-4"/>
        </w:rPr>
        <w:t xml:space="preserve"> </w:t>
      </w:r>
      <w:r w:rsidRPr="00DC3DBF">
        <w:t>on</w:t>
      </w:r>
      <w:r w:rsidRPr="00DC3DBF">
        <w:rPr>
          <w:spacing w:val="-4"/>
        </w:rPr>
        <w:t xml:space="preserve"> </w:t>
      </w:r>
      <w:r w:rsidRPr="00DC3DBF">
        <w:t>unpaid</w:t>
      </w:r>
      <w:r w:rsidRPr="00DC3DBF">
        <w:rPr>
          <w:spacing w:val="-2"/>
        </w:rPr>
        <w:t xml:space="preserve"> </w:t>
      </w:r>
      <w:r w:rsidRPr="00DC3DBF">
        <w:t>fees. Interest income is recognised in the statement of income and accumulated surpluses as it accrues using the effective interest rate method.</w:t>
      </w:r>
    </w:p>
    <w:p w14:paraId="2F8203EB" w14:textId="77777777" w:rsidR="004E17C9" w:rsidRPr="00DC3DBF" w:rsidRDefault="004E17C9" w:rsidP="0004618E">
      <w:pPr>
        <w:pStyle w:val="Heading4"/>
      </w:pPr>
      <w:r w:rsidRPr="00DC3DBF">
        <w:t>Note</w:t>
      </w:r>
      <w:r w:rsidRPr="00DC3DBF">
        <w:rPr>
          <w:spacing w:val="-8"/>
        </w:rPr>
        <w:t xml:space="preserve"> </w:t>
      </w:r>
      <w:r w:rsidRPr="00DC3DBF">
        <w:t>4</w:t>
      </w:r>
      <w:r w:rsidRPr="00DC3DBF">
        <w:rPr>
          <w:spacing w:val="-7"/>
        </w:rPr>
        <w:t xml:space="preserve"> </w:t>
      </w:r>
      <w:r w:rsidRPr="00DC3DBF">
        <w:t>–</w:t>
      </w:r>
      <w:r w:rsidRPr="00DC3DBF">
        <w:rPr>
          <w:spacing w:val="-4"/>
        </w:rPr>
        <w:t xml:space="preserve"> </w:t>
      </w:r>
      <w:r w:rsidRPr="00DC3DBF">
        <w:t>Employee</w:t>
      </w:r>
      <w:r w:rsidRPr="00DC3DBF">
        <w:rPr>
          <w:spacing w:val="-5"/>
        </w:rPr>
        <w:t xml:space="preserve"> </w:t>
      </w:r>
      <w:proofErr w:type="gramStart"/>
      <w:r w:rsidRPr="00DC3DBF">
        <w:rPr>
          <w:spacing w:val="-2"/>
        </w:rPr>
        <w:t>expenses</w:t>
      </w:r>
      <w:proofErr w:type="gramEnd"/>
    </w:p>
    <w:tbl>
      <w:tblPr>
        <w:tblW w:w="5000" w:type="pct"/>
        <w:tblCellMar>
          <w:left w:w="0" w:type="dxa"/>
          <w:right w:w="0" w:type="dxa"/>
        </w:tblCellMar>
        <w:tblLook w:val="01E0" w:firstRow="1" w:lastRow="1" w:firstColumn="1" w:lastColumn="1" w:noHBand="0" w:noVBand="0"/>
        <w:tblCaption w:val="Employee expenses"/>
        <w:tblDescription w:val="This table is a statement of our employee expenses. The first column has the type of employee expense, then the second and third columns have the money value for 2023 and 2022. "/>
      </w:tblPr>
      <w:tblGrid>
        <w:gridCol w:w="6880"/>
        <w:gridCol w:w="1260"/>
        <w:gridCol w:w="1210"/>
      </w:tblGrid>
      <w:tr w:rsidR="00E72493" w:rsidRPr="00DC3DBF" w14:paraId="60F6054C" w14:textId="77777777" w:rsidTr="00B6060F">
        <w:trPr>
          <w:trHeight w:val="286"/>
        </w:trPr>
        <w:tc>
          <w:tcPr>
            <w:tcW w:w="3678" w:type="pct"/>
          </w:tcPr>
          <w:p w14:paraId="244B3211" w14:textId="6ED8BF01" w:rsidR="00E72493" w:rsidRPr="00DC3DBF" w:rsidRDefault="00E72493" w:rsidP="00E72493">
            <w:pPr>
              <w:pStyle w:val="Tableheader"/>
              <w:ind w:left="170" w:right="170"/>
            </w:pPr>
            <w:r>
              <w:t>Employee expenses</w:t>
            </w:r>
          </w:p>
        </w:tc>
        <w:tc>
          <w:tcPr>
            <w:tcW w:w="674" w:type="pct"/>
          </w:tcPr>
          <w:p w14:paraId="73CC81ED" w14:textId="19DC76B1" w:rsidR="00E72493" w:rsidRPr="00DC3DBF" w:rsidRDefault="00E72493" w:rsidP="00E72493">
            <w:pPr>
              <w:pStyle w:val="Tableheader"/>
              <w:ind w:left="170" w:right="170"/>
              <w:jc w:val="right"/>
            </w:pPr>
            <w:r w:rsidRPr="00DC3DBF">
              <w:rPr>
                <w:spacing w:val="-4"/>
              </w:rPr>
              <w:t>2023</w:t>
            </w:r>
            <w:r>
              <w:rPr>
                <w:spacing w:val="-4"/>
              </w:rPr>
              <w:br/>
            </w:r>
            <w:r w:rsidRPr="00DC3DBF">
              <w:rPr>
                <w:spacing w:val="-2"/>
              </w:rPr>
              <w:t>$’000</w:t>
            </w:r>
          </w:p>
        </w:tc>
        <w:tc>
          <w:tcPr>
            <w:tcW w:w="647" w:type="pct"/>
          </w:tcPr>
          <w:p w14:paraId="530AD0B8" w14:textId="4F1AA16C" w:rsidR="00E72493" w:rsidRPr="00DC3DBF" w:rsidRDefault="00E72493" w:rsidP="00E72493">
            <w:pPr>
              <w:pStyle w:val="Tableheader"/>
              <w:ind w:left="170" w:right="170"/>
              <w:jc w:val="right"/>
            </w:pPr>
            <w:r w:rsidRPr="00DC3DBF">
              <w:rPr>
                <w:spacing w:val="-4"/>
              </w:rPr>
              <w:t>2022</w:t>
            </w:r>
            <w:r>
              <w:rPr>
                <w:spacing w:val="-4"/>
              </w:rPr>
              <w:br/>
            </w:r>
            <w:r w:rsidRPr="00DC3DBF">
              <w:rPr>
                <w:spacing w:val="-2"/>
              </w:rPr>
              <w:t>$’000</w:t>
            </w:r>
          </w:p>
        </w:tc>
      </w:tr>
      <w:tr w:rsidR="000243FC" w:rsidRPr="00DC3DBF" w14:paraId="4E56337A" w14:textId="77777777" w:rsidTr="00B6060F">
        <w:trPr>
          <w:trHeight w:val="286"/>
        </w:trPr>
        <w:tc>
          <w:tcPr>
            <w:tcW w:w="3678" w:type="pct"/>
          </w:tcPr>
          <w:p w14:paraId="0122E55D" w14:textId="6464E7CC" w:rsidR="000243FC" w:rsidRPr="000243FC" w:rsidRDefault="000243FC" w:rsidP="00E72493">
            <w:pPr>
              <w:pStyle w:val="Tableheader"/>
              <w:ind w:left="170" w:right="170"/>
              <w:rPr>
                <w:bCs/>
              </w:rPr>
            </w:pPr>
            <w:r w:rsidRPr="000243FC">
              <w:rPr>
                <w:bCs/>
              </w:rPr>
              <w:t>Employee</w:t>
            </w:r>
            <w:r w:rsidRPr="000243FC">
              <w:rPr>
                <w:bCs/>
                <w:spacing w:val="-13"/>
              </w:rPr>
              <w:t xml:space="preserve"> </w:t>
            </w:r>
            <w:r w:rsidRPr="000243FC">
              <w:rPr>
                <w:bCs/>
                <w:spacing w:val="-2"/>
              </w:rPr>
              <w:t>benefits</w:t>
            </w:r>
          </w:p>
        </w:tc>
        <w:tc>
          <w:tcPr>
            <w:tcW w:w="674" w:type="pct"/>
          </w:tcPr>
          <w:p w14:paraId="32C5C0EF" w14:textId="77777777" w:rsidR="000243FC" w:rsidRPr="00DC3DBF" w:rsidRDefault="000243FC" w:rsidP="00E72493">
            <w:pPr>
              <w:pStyle w:val="Tableheader"/>
              <w:ind w:left="170" w:right="170"/>
              <w:jc w:val="right"/>
              <w:rPr>
                <w:spacing w:val="-4"/>
              </w:rPr>
            </w:pPr>
          </w:p>
        </w:tc>
        <w:tc>
          <w:tcPr>
            <w:tcW w:w="647" w:type="pct"/>
          </w:tcPr>
          <w:p w14:paraId="6787585F" w14:textId="77777777" w:rsidR="000243FC" w:rsidRPr="00DC3DBF" w:rsidRDefault="000243FC" w:rsidP="00E72493">
            <w:pPr>
              <w:pStyle w:val="Tableheader"/>
              <w:ind w:left="170" w:right="170"/>
              <w:jc w:val="right"/>
              <w:rPr>
                <w:spacing w:val="-4"/>
              </w:rPr>
            </w:pPr>
          </w:p>
        </w:tc>
      </w:tr>
      <w:tr w:rsidR="00E72493" w:rsidRPr="00DC3DBF" w14:paraId="060F16AC" w14:textId="77777777" w:rsidTr="00B6060F">
        <w:trPr>
          <w:trHeight w:val="350"/>
        </w:trPr>
        <w:tc>
          <w:tcPr>
            <w:tcW w:w="3678" w:type="pct"/>
          </w:tcPr>
          <w:p w14:paraId="08378D01" w14:textId="77777777" w:rsidR="00E72493" w:rsidRPr="00DC3DBF" w:rsidRDefault="00E72493" w:rsidP="00E72493">
            <w:pPr>
              <w:pStyle w:val="Tabletext"/>
              <w:ind w:left="170" w:right="170"/>
            </w:pPr>
            <w:r w:rsidRPr="00DC3DBF">
              <w:t>Wages</w:t>
            </w:r>
            <w:r w:rsidRPr="00DC3DBF">
              <w:rPr>
                <w:spacing w:val="-6"/>
              </w:rPr>
              <w:t xml:space="preserve"> </w:t>
            </w:r>
            <w:r w:rsidRPr="00DC3DBF">
              <w:t>and</w:t>
            </w:r>
            <w:r w:rsidRPr="00DC3DBF">
              <w:rPr>
                <w:spacing w:val="-6"/>
              </w:rPr>
              <w:t xml:space="preserve"> </w:t>
            </w:r>
            <w:r w:rsidRPr="00DC3DBF">
              <w:rPr>
                <w:spacing w:val="-2"/>
              </w:rPr>
              <w:t>salaries</w:t>
            </w:r>
          </w:p>
        </w:tc>
        <w:tc>
          <w:tcPr>
            <w:tcW w:w="674" w:type="pct"/>
          </w:tcPr>
          <w:p w14:paraId="562914A3" w14:textId="77777777" w:rsidR="00E72493" w:rsidRPr="00DC3DBF" w:rsidRDefault="00E72493" w:rsidP="00E72493">
            <w:pPr>
              <w:pStyle w:val="Tabletext"/>
              <w:ind w:left="170" w:right="170"/>
              <w:jc w:val="right"/>
            </w:pPr>
            <w:r w:rsidRPr="00DC3DBF">
              <w:rPr>
                <w:spacing w:val="-2"/>
              </w:rPr>
              <w:t>4,094</w:t>
            </w:r>
          </w:p>
        </w:tc>
        <w:tc>
          <w:tcPr>
            <w:tcW w:w="647" w:type="pct"/>
          </w:tcPr>
          <w:p w14:paraId="6700000E" w14:textId="77777777" w:rsidR="00E72493" w:rsidRPr="00DC3DBF" w:rsidRDefault="00E72493" w:rsidP="00E72493">
            <w:pPr>
              <w:pStyle w:val="Tabletext"/>
              <w:ind w:left="170" w:right="170"/>
              <w:jc w:val="right"/>
            </w:pPr>
            <w:r w:rsidRPr="00DC3DBF">
              <w:rPr>
                <w:spacing w:val="-2"/>
              </w:rPr>
              <w:t>4,285</w:t>
            </w:r>
          </w:p>
        </w:tc>
      </w:tr>
      <w:tr w:rsidR="00E72493" w:rsidRPr="00DC3DBF" w14:paraId="1A6007FD" w14:textId="77777777" w:rsidTr="00B6060F">
        <w:trPr>
          <w:trHeight w:val="350"/>
        </w:trPr>
        <w:tc>
          <w:tcPr>
            <w:tcW w:w="3678" w:type="pct"/>
          </w:tcPr>
          <w:p w14:paraId="0BE56D8C" w14:textId="77777777" w:rsidR="00E72493" w:rsidRPr="00DC3DBF" w:rsidRDefault="00E72493" w:rsidP="00E72493">
            <w:pPr>
              <w:pStyle w:val="Tabletext"/>
              <w:ind w:left="170" w:right="170"/>
            </w:pPr>
            <w:r w:rsidRPr="00DC3DBF">
              <w:rPr>
                <w:spacing w:val="-2"/>
              </w:rPr>
              <w:t>Employer</w:t>
            </w:r>
            <w:r w:rsidRPr="00DC3DBF">
              <w:rPr>
                <w:spacing w:val="6"/>
              </w:rPr>
              <w:t xml:space="preserve"> </w:t>
            </w:r>
            <w:r w:rsidRPr="00DC3DBF">
              <w:rPr>
                <w:spacing w:val="-2"/>
              </w:rPr>
              <w:t>superannuation</w:t>
            </w:r>
            <w:r w:rsidRPr="00DC3DBF">
              <w:rPr>
                <w:spacing w:val="7"/>
              </w:rPr>
              <w:t xml:space="preserve"> </w:t>
            </w:r>
            <w:r w:rsidRPr="00DC3DBF">
              <w:rPr>
                <w:spacing w:val="-2"/>
              </w:rPr>
              <w:t>contributions</w:t>
            </w:r>
          </w:p>
        </w:tc>
        <w:tc>
          <w:tcPr>
            <w:tcW w:w="674" w:type="pct"/>
          </w:tcPr>
          <w:p w14:paraId="7BA85C03" w14:textId="77777777" w:rsidR="00E72493" w:rsidRPr="00DC3DBF" w:rsidRDefault="00E72493" w:rsidP="00E72493">
            <w:pPr>
              <w:pStyle w:val="Tabletext"/>
              <w:ind w:left="170" w:right="170"/>
              <w:jc w:val="right"/>
            </w:pPr>
            <w:r w:rsidRPr="00DC3DBF">
              <w:rPr>
                <w:spacing w:val="-5"/>
              </w:rPr>
              <w:t>575</w:t>
            </w:r>
          </w:p>
        </w:tc>
        <w:tc>
          <w:tcPr>
            <w:tcW w:w="647" w:type="pct"/>
          </w:tcPr>
          <w:p w14:paraId="74B3375E" w14:textId="77777777" w:rsidR="00E72493" w:rsidRPr="00DC3DBF" w:rsidRDefault="00E72493" w:rsidP="00E72493">
            <w:pPr>
              <w:pStyle w:val="Tabletext"/>
              <w:ind w:left="170" w:right="170"/>
              <w:jc w:val="right"/>
            </w:pPr>
            <w:r w:rsidRPr="00DC3DBF">
              <w:rPr>
                <w:spacing w:val="-5"/>
              </w:rPr>
              <w:t>563</w:t>
            </w:r>
          </w:p>
        </w:tc>
      </w:tr>
      <w:tr w:rsidR="00E72493" w:rsidRPr="00DC3DBF" w14:paraId="0A15F48B" w14:textId="77777777" w:rsidTr="00B6060F">
        <w:trPr>
          <w:trHeight w:val="350"/>
        </w:trPr>
        <w:tc>
          <w:tcPr>
            <w:tcW w:w="3678" w:type="pct"/>
          </w:tcPr>
          <w:p w14:paraId="711F2BAE" w14:textId="77777777" w:rsidR="00E72493" w:rsidRPr="00DC3DBF" w:rsidRDefault="00E72493" w:rsidP="00E72493">
            <w:pPr>
              <w:pStyle w:val="Tabletext"/>
              <w:ind w:left="170" w:right="170"/>
            </w:pPr>
            <w:r w:rsidRPr="00DC3DBF">
              <w:t>Annual</w:t>
            </w:r>
            <w:r w:rsidRPr="00DC3DBF">
              <w:rPr>
                <w:spacing w:val="-11"/>
              </w:rPr>
              <w:t xml:space="preserve"> </w:t>
            </w:r>
            <w:r w:rsidRPr="00DC3DBF">
              <w:t>leave</w:t>
            </w:r>
            <w:r w:rsidRPr="00DC3DBF">
              <w:rPr>
                <w:spacing w:val="-7"/>
              </w:rPr>
              <w:t xml:space="preserve"> </w:t>
            </w:r>
            <w:r w:rsidRPr="00DC3DBF">
              <w:rPr>
                <w:spacing w:val="-2"/>
              </w:rPr>
              <w:t>expenses</w:t>
            </w:r>
          </w:p>
        </w:tc>
        <w:tc>
          <w:tcPr>
            <w:tcW w:w="674" w:type="pct"/>
          </w:tcPr>
          <w:p w14:paraId="53DBA9F2" w14:textId="77777777" w:rsidR="00E72493" w:rsidRPr="00DC3DBF" w:rsidRDefault="00E72493" w:rsidP="00E72493">
            <w:pPr>
              <w:pStyle w:val="Tabletext"/>
              <w:ind w:left="170" w:right="170"/>
              <w:jc w:val="right"/>
            </w:pPr>
            <w:r w:rsidRPr="00DC3DBF">
              <w:rPr>
                <w:spacing w:val="-5"/>
              </w:rPr>
              <w:t>353</w:t>
            </w:r>
          </w:p>
        </w:tc>
        <w:tc>
          <w:tcPr>
            <w:tcW w:w="647" w:type="pct"/>
          </w:tcPr>
          <w:p w14:paraId="6212E632" w14:textId="77777777" w:rsidR="00E72493" w:rsidRPr="00DC3DBF" w:rsidRDefault="00E72493" w:rsidP="00E72493">
            <w:pPr>
              <w:pStyle w:val="Tabletext"/>
              <w:ind w:left="170" w:right="170"/>
              <w:jc w:val="right"/>
            </w:pPr>
            <w:r w:rsidRPr="00DC3DBF">
              <w:rPr>
                <w:spacing w:val="-5"/>
              </w:rPr>
              <w:t>446</w:t>
            </w:r>
          </w:p>
        </w:tc>
      </w:tr>
      <w:tr w:rsidR="00E72493" w:rsidRPr="00DC3DBF" w14:paraId="3BB753C8" w14:textId="77777777" w:rsidTr="00B6060F">
        <w:trPr>
          <w:trHeight w:val="458"/>
        </w:trPr>
        <w:tc>
          <w:tcPr>
            <w:tcW w:w="3678" w:type="pct"/>
          </w:tcPr>
          <w:p w14:paraId="07532CF3" w14:textId="77777777" w:rsidR="00E72493" w:rsidRPr="00DC3DBF" w:rsidRDefault="00E72493" w:rsidP="00E72493">
            <w:pPr>
              <w:pStyle w:val="Tabletext"/>
              <w:ind w:left="170" w:right="170"/>
            </w:pPr>
            <w:r w:rsidRPr="00DC3DBF">
              <w:t>Long</w:t>
            </w:r>
            <w:r w:rsidRPr="00DC3DBF">
              <w:rPr>
                <w:spacing w:val="-6"/>
              </w:rPr>
              <w:t xml:space="preserve"> </w:t>
            </w:r>
            <w:r w:rsidRPr="00DC3DBF">
              <w:t>service</w:t>
            </w:r>
            <w:r w:rsidRPr="00DC3DBF">
              <w:rPr>
                <w:spacing w:val="-7"/>
              </w:rPr>
              <w:t xml:space="preserve"> </w:t>
            </w:r>
            <w:r w:rsidRPr="00DC3DBF">
              <w:t>leave</w:t>
            </w:r>
            <w:r w:rsidRPr="00DC3DBF">
              <w:rPr>
                <w:spacing w:val="-6"/>
              </w:rPr>
              <w:t xml:space="preserve"> </w:t>
            </w:r>
            <w:r w:rsidRPr="00DC3DBF">
              <w:rPr>
                <w:spacing w:val="-4"/>
              </w:rPr>
              <w:t>levy</w:t>
            </w:r>
          </w:p>
        </w:tc>
        <w:tc>
          <w:tcPr>
            <w:tcW w:w="674" w:type="pct"/>
          </w:tcPr>
          <w:p w14:paraId="1CF01F73" w14:textId="77777777" w:rsidR="00E72493" w:rsidRPr="00DC3DBF" w:rsidRDefault="00E72493" w:rsidP="00E72493">
            <w:pPr>
              <w:pStyle w:val="Tabletext"/>
              <w:ind w:left="170" w:right="170"/>
              <w:jc w:val="right"/>
            </w:pPr>
            <w:r w:rsidRPr="00DC3DBF">
              <w:rPr>
                <w:spacing w:val="-5"/>
              </w:rPr>
              <w:t>101</w:t>
            </w:r>
          </w:p>
        </w:tc>
        <w:tc>
          <w:tcPr>
            <w:tcW w:w="647" w:type="pct"/>
          </w:tcPr>
          <w:p w14:paraId="0A42B21A" w14:textId="77777777" w:rsidR="00E72493" w:rsidRPr="00DC3DBF" w:rsidRDefault="00E72493" w:rsidP="00E72493">
            <w:pPr>
              <w:pStyle w:val="Tabletext"/>
              <w:ind w:left="170" w:right="170"/>
              <w:jc w:val="right"/>
            </w:pPr>
            <w:r w:rsidRPr="00DC3DBF">
              <w:rPr>
                <w:spacing w:val="-5"/>
              </w:rPr>
              <w:t>101</w:t>
            </w:r>
          </w:p>
        </w:tc>
      </w:tr>
      <w:tr w:rsidR="000243FC" w:rsidRPr="00DC3DBF" w14:paraId="2D5EA351" w14:textId="77777777" w:rsidTr="00B6060F">
        <w:trPr>
          <w:trHeight w:val="458"/>
        </w:trPr>
        <w:tc>
          <w:tcPr>
            <w:tcW w:w="3678" w:type="pct"/>
          </w:tcPr>
          <w:p w14:paraId="6D581F51" w14:textId="3DCCD31A" w:rsidR="000243FC" w:rsidRPr="00DC3DBF" w:rsidRDefault="000243FC" w:rsidP="00E72493">
            <w:pPr>
              <w:pStyle w:val="Tabletext"/>
              <w:ind w:left="170" w:right="170"/>
            </w:pPr>
            <w:r w:rsidRPr="00DC3DBF">
              <w:rPr>
                <w:b/>
              </w:rPr>
              <w:t>Employee</w:t>
            </w:r>
            <w:r w:rsidRPr="00DC3DBF">
              <w:rPr>
                <w:b/>
                <w:spacing w:val="-13"/>
              </w:rPr>
              <w:t xml:space="preserve"> </w:t>
            </w:r>
            <w:r w:rsidRPr="00DC3DBF">
              <w:rPr>
                <w:b/>
              </w:rPr>
              <w:t>related</w:t>
            </w:r>
            <w:r w:rsidRPr="00DC3DBF">
              <w:rPr>
                <w:b/>
                <w:spacing w:val="-8"/>
              </w:rPr>
              <w:t xml:space="preserve"> </w:t>
            </w:r>
            <w:r w:rsidRPr="00DC3DBF">
              <w:rPr>
                <w:b/>
                <w:spacing w:val="-2"/>
              </w:rPr>
              <w:t>expenses</w:t>
            </w:r>
          </w:p>
        </w:tc>
        <w:tc>
          <w:tcPr>
            <w:tcW w:w="674" w:type="pct"/>
          </w:tcPr>
          <w:p w14:paraId="68B656AB" w14:textId="77777777" w:rsidR="000243FC" w:rsidRPr="00DC3DBF" w:rsidRDefault="000243FC" w:rsidP="00E72493">
            <w:pPr>
              <w:pStyle w:val="Tabletext"/>
              <w:ind w:left="170" w:right="170"/>
              <w:jc w:val="right"/>
              <w:rPr>
                <w:spacing w:val="-5"/>
              </w:rPr>
            </w:pPr>
          </w:p>
        </w:tc>
        <w:tc>
          <w:tcPr>
            <w:tcW w:w="647" w:type="pct"/>
          </w:tcPr>
          <w:p w14:paraId="3627BBDB" w14:textId="77777777" w:rsidR="000243FC" w:rsidRPr="00DC3DBF" w:rsidRDefault="000243FC" w:rsidP="00E72493">
            <w:pPr>
              <w:pStyle w:val="Tabletext"/>
              <w:ind w:left="170" w:right="170"/>
              <w:jc w:val="right"/>
              <w:rPr>
                <w:spacing w:val="-5"/>
              </w:rPr>
            </w:pPr>
          </w:p>
        </w:tc>
      </w:tr>
      <w:tr w:rsidR="00E72493" w:rsidRPr="00DC3DBF" w14:paraId="4D7A4B4E" w14:textId="77777777" w:rsidTr="00B6060F">
        <w:trPr>
          <w:trHeight w:val="349"/>
        </w:trPr>
        <w:tc>
          <w:tcPr>
            <w:tcW w:w="3678" w:type="pct"/>
          </w:tcPr>
          <w:p w14:paraId="2762307B" w14:textId="77777777" w:rsidR="00E72493" w:rsidRPr="00DC3DBF" w:rsidRDefault="00E72493" w:rsidP="00E72493">
            <w:pPr>
              <w:pStyle w:val="Tabletext"/>
              <w:ind w:left="170" w:right="170"/>
            </w:pPr>
            <w:r w:rsidRPr="00DC3DBF">
              <w:t>Payroll</w:t>
            </w:r>
            <w:r w:rsidRPr="00DC3DBF">
              <w:rPr>
                <w:spacing w:val="-11"/>
              </w:rPr>
              <w:t xml:space="preserve"> </w:t>
            </w:r>
            <w:r w:rsidRPr="00DC3DBF">
              <w:rPr>
                <w:spacing w:val="-5"/>
              </w:rPr>
              <w:t>tax</w:t>
            </w:r>
          </w:p>
        </w:tc>
        <w:tc>
          <w:tcPr>
            <w:tcW w:w="674" w:type="pct"/>
          </w:tcPr>
          <w:p w14:paraId="7CEAA8B6" w14:textId="77777777" w:rsidR="00E72493" w:rsidRPr="00DC3DBF" w:rsidRDefault="00E72493" w:rsidP="00E72493">
            <w:pPr>
              <w:pStyle w:val="Tabletext"/>
              <w:ind w:left="170" w:right="170"/>
              <w:jc w:val="right"/>
            </w:pPr>
            <w:r w:rsidRPr="00DC3DBF">
              <w:rPr>
                <w:spacing w:val="-5"/>
              </w:rPr>
              <w:t>224</w:t>
            </w:r>
          </w:p>
        </w:tc>
        <w:tc>
          <w:tcPr>
            <w:tcW w:w="647" w:type="pct"/>
          </w:tcPr>
          <w:p w14:paraId="1A4B153B" w14:textId="77777777" w:rsidR="00E72493" w:rsidRPr="00DC3DBF" w:rsidRDefault="00E72493" w:rsidP="00E72493">
            <w:pPr>
              <w:pStyle w:val="Tabletext"/>
              <w:ind w:left="170" w:right="170"/>
              <w:jc w:val="right"/>
            </w:pPr>
            <w:r w:rsidRPr="00DC3DBF">
              <w:rPr>
                <w:spacing w:val="-5"/>
              </w:rPr>
              <w:t>223</w:t>
            </w:r>
          </w:p>
        </w:tc>
      </w:tr>
      <w:tr w:rsidR="00E72493" w:rsidRPr="00DC3DBF" w14:paraId="50733982" w14:textId="77777777" w:rsidTr="00B6060F">
        <w:trPr>
          <w:trHeight w:val="349"/>
        </w:trPr>
        <w:tc>
          <w:tcPr>
            <w:tcW w:w="3678" w:type="pct"/>
          </w:tcPr>
          <w:p w14:paraId="67A7C520" w14:textId="77777777" w:rsidR="00E72493" w:rsidRPr="00DC3DBF" w:rsidRDefault="00E72493" w:rsidP="00E72493">
            <w:pPr>
              <w:pStyle w:val="Tabletext"/>
              <w:ind w:left="170" w:right="170"/>
            </w:pPr>
            <w:r w:rsidRPr="00DC3DBF">
              <w:t>Workers’</w:t>
            </w:r>
            <w:r w:rsidRPr="00DC3DBF">
              <w:rPr>
                <w:spacing w:val="-13"/>
              </w:rPr>
              <w:t xml:space="preserve"> </w:t>
            </w:r>
            <w:r w:rsidRPr="00DC3DBF">
              <w:t>compensation</w:t>
            </w:r>
            <w:r w:rsidRPr="00DC3DBF">
              <w:rPr>
                <w:spacing w:val="-12"/>
              </w:rPr>
              <w:t xml:space="preserve"> </w:t>
            </w:r>
            <w:r w:rsidRPr="00DC3DBF">
              <w:rPr>
                <w:spacing w:val="-2"/>
              </w:rPr>
              <w:t>premium</w:t>
            </w:r>
          </w:p>
        </w:tc>
        <w:tc>
          <w:tcPr>
            <w:tcW w:w="674" w:type="pct"/>
          </w:tcPr>
          <w:p w14:paraId="2A425C01" w14:textId="77777777" w:rsidR="00E72493" w:rsidRPr="00DC3DBF" w:rsidRDefault="00E72493" w:rsidP="00E72493">
            <w:pPr>
              <w:pStyle w:val="Tabletext"/>
              <w:ind w:left="170" w:right="170"/>
              <w:jc w:val="right"/>
            </w:pPr>
            <w:r w:rsidRPr="00DC3DBF">
              <w:rPr>
                <w:spacing w:val="-5"/>
              </w:rPr>
              <w:t>21</w:t>
            </w:r>
          </w:p>
        </w:tc>
        <w:tc>
          <w:tcPr>
            <w:tcW w:w="647" w:type="pct"/>
          </w:tcPr>
          <w:p w14:paraId="2B9D6688" w14:textId="77777777" w:rsidR="00E72493" w:rsidRPr="00DC3DBF" w:rsidRDefault="00E72493" w:rsidP="00E72493">
            <w:pPr>
              <w:pStyle w:val="Tabletext"/>
              <w:ind w:left="170" w:right="170"/>
              <w:jc w:val="right"/>
            </w:pPr>
            <w:r w:rsidRPr="00DC3DBF">
              <w:rPr>
                <w:spacing w:val="-5"/>
              </w:rPr>
              <w:t>25</w:t>
            </w:r>
          </w:p>
        </w:tc>
      </w:tr>
      <w:tr w:rsidR="00E72493" w:rsidRPr="00DC3DBF" w14:paraId="54168FDE" w14:textId="77777777" w:rsidTr="00B6060F">
        <w:trPr>
          <w:trHeight w:val="407"/>
        </w:trPr>
        <w:tc>
          <w:tcPr>
            <w:tcW w:w="3678" w:type="pct"/>
          </w:tcPr>
          <w:p w14:paraId="6F7222B7" w14:textId="77777777" w:rsidR="00E72493" w:rsidRPr="00DC3DBF" w:rsidRDefault="00E72493" w:rsidP="00E72493">
            <w:pPr>
              <w:pStyle w:val="Tabletext"/>
              <w:ind w:left="170" w:right="170"/>
            </w:pPr>
            <w:r w:rsidRPr="00DC3DBF">
              <w:t>Other</w:t>
            </w:r>
            <w:r w:rsidRPr="00DC3DBF">
              <w:rPr>
                <w:spacing w:val="-9"/>
              </w:rPr>
              <w:t xml:space="preserve"> </w:t>
            </w:r>
            <w:r w:rsidRPr="00DC3DBF">
              <w:t>employee</w:t>
            </w:r>
            <w:r w:rsidRPr="00DC3DBF">
              <w:rPr>
                <w:spacing w:val="-10"/>
              </w:rPr>
              <w:t xml:space="preserve"> </w:t>
            </w:r>
            <w:r w:rsidRPr="00DC3DBF">
              <w:t>related</w:t>
            </w:r>
            <w:r w:rsidRPr="00DC3DBF">
              <w:rPr>
                <w:spacing w:val="-10"/>
              </w:rPr>
              <w:t xml:space="preserve"> </w:t>
            </w:r>
            <w:r w:rsidRPr="00DC3DBF">
              <w:rPr>
                <w:spacing w:val="-2"/>
              </w:rPr>
              <w:t>expenses</w:t>
            </w:r>
          </w:p>
        </w:tc>
        <w:tc>
          <w:tcPr>
            <w:tcW w:w="674" w:type="pct"/>
            <w:tcBorders>
              <w:bottom w:val="single" w:sz="4" w:space="0" w:color="auto"/>
            </w:tcBorders>
          </w:tcPr>
          <w:p w14:paraId="08AAB54E" w14:textId="77777777" w:rsidR="00E72493" w:rsidRPr="00DC3DBF" w:rsidRDefault="00E72493" w:rsidP="00E72493">
            <w:pPr>
              <w:pStyle w:val="Tabletext"/>
              <w:ind w:left="170" w:right="170"/>
              <w:jc w:val="right"/>
            </w:pPr>
            <w:r w:rsidRPr="00DC3DBF">
              <w:rPr>
                <w:spacing w:val="-5"/>
              </w:rPr>
              <w:t>211</w:t>
            </w:r>
          </w:p>
        </w:tc>
        <w:tc>
          <w:tcPr>
            <w:tcW w:w="647" w:type="pct"/>
            <w:tcBorders>
              <w:bottom w:val="single" w:sz="4" w:space="0" w:color="auto"/>
            </w:tcBorders>
          </w:tcPr>
          <w:p w14:paraId="705DA883" w14:textId="77777777" w:rsidR="00E72493" w:rsidRPr="00DC3DBF" w:rsidRDefault="00E72493" w:rsidP="00E72493">
            <w:pPr>
              <w:pStyle w:val="Tabletext"/>
              <w:ind w:left="170" w:right="170"/>
              <w:jc w:val="right"/>
            </w:pPr>
            <w:r w:rsidRPr="00DC3DBF">
              <w:rPr>
                <w:spacing w:val="-5"/>
              </w:rPr>
              <w:t>70</w:t>
            </w:r>
          </w:p>
        </w:tc>
      </w:tr>
      <w:tr w:rsidR="00E72493" w:rsidRPr="00DC3DBF" w14:paraId="7C25DFD3" w14:textId="77777777" w:rsidTr="00B6060F">
        <w:trPr>
          <w:trHeight w:val="565"/>
        </w:trPr>
        <w:tc>
          <w:tcPr>
            <w:tcW w:w="3678" w:type="pct"/>
          </w:tcPr>
          <w:p w14:paraId="009A0F3E" w14:textId="77777777" w:rsidR="00E72493" w:rsidRPr="00DC3DBF" w:rsidRDefault="00E72493" w:rsidP="00E72493">
            <w:pPr>
              <w:pStyle w:val="Tabletext"/>
              <w:ind w:left="170" w:right="170"/>
              <w:rPr>
                <w:b/>
              </w:rPr>
            </w:pPr>
            <w:r w:rsidRPr="00DC3DBF">
              <w:rPr>
                <w:b/>
                <w:spacing w:val="-2"/>
              </w:rPr>
              <w:t>Total</w:t>
            </w:r>
          </w:p>
        </w:tc>
        <w:tc>
          <w:tcPr>
            <w:tcW w:w="674" w:type="pct"/>
            <w:tcBorders>
              <w:top w:val="single" w:sz="4" w:space="0" w:color="auto"/>
              <w:bottom w:val="double" w:sz="4" w:space="0" w:color="auto"/>
            </w:tcBorders>
          </w:tcPr>
          <w:p w14:paraId="31477DF7" w14:textId="77777777" w:rsidR="00E72493" w:rsidRPr="00DC3DBF" w:rsidRDefault="00E72493" w:rsidP="00E72493">
            <w:pPr>
              <w:pStyle w:val="Tabletext"/>
              <w:ind w:left="170" w:right="170"/>
              <w:jc w:val="right"/>
              <w:rPr>
                <w:b/>
              </w:rPr>
            </w:pPr>
            <w:r w:rsidRPr="00DC3DBF">
              <w:rPr>
                <w:b/>
                <w:spacing w:val="-2"/>
              </w:rPr>
              <w:t>5,579</w:t>
            </w:r>
          </w:p>
        </w:tc>
        <w:tc>
          <w:tcPr>
            <w:tcW w:w="647" w:type="pct"/>
            <w:tcBorders>
              <w:top w:val="single" w:sz="4" w:space="0" w:color="auto"/>
              <w:bottom w:val="double" w:sz="4" w:space="0" w:color="auto"/>
            </w:tcBorders>
          </w:tcPr>
          <w:p w14:paraId="19EEE076" w14:textId="77777777" w:rsidR="00E72493" w:rsidRPr="00DC3DBF" w:rsidRDefault="00E72493" w:rsidP="00E72493">
            <w:pPr>
              <w:pStyle w:val="Tabletext"/>
              <w:ind w:left="170" w:right="170"/>
              <w:jc w:val="right"/>
              <w:rPr>
                <w:b/>
              </w:rPr>
            </w:pPr>
            <w:r w:rsidRPr="00DC3DBF">
              <w:rPr>
                <w:b/>
                <w:spacing w:val="-2"/>
              </w:rPr>
              <w:t>5,713</w:t>
            </w:r>
          </w:p>
        </w:tc>
      </w:tr>
      <w:tr w:rsidR="00E72493" w:rsidRPr="00DC3DBF" w14:paraId="38CDB552" w14:textId="77777777" w:rsidTr="00B6060F">
        <w:trPr>
          <w:trHeight w:val="699"/>
        </w:trPr>
        <w:tc>
          <w:tcPr>
            <w:tcW w:w="3678" w:type="pct"/>
          </w:tcPr>
          <w:p w14:paraId="540898C0" w14:textId="7FB9B1D1" w:rsidR="00E72493" w:rsidRPr="00E72493" w:rsidRDefault="00E72493" w:rsidP="00E72493">
            <w:pPr>
              <w:pStyle w:val="Tabletext"/>
              <w:ind w:left="170" w:right="170"/>
              <w:rPr>
                <w:b/>
                <w:bCs/>
              </w:rPr>
            </w:pPr>
            <w:r w:rsidRPr="00E72493">
              <w:rPr>
                <w:b/>
                <w:bCs/>
              </w:rPr>
              <w:t>Employees</w:t>
            </w:r>
          </w:p>
        </w:tc>
        <w:tc>
          <w:tcPr>
            <w:tcW w:w="674" w:type="pct"/>
            <w:tcBorders>
              <w:top w:val="double" w:sz="4" w:space="0" w:color="auto"/>
            </w:tcBorders>
          </w:tcPr>
          <w:p w14:paraId="63157F0A" w14:textId="77777777" w:rsidR="00E72493" w:rsidRPr="00DC3DBF" w:rsidRDefault="00E72493" w:rsidP="00E72493">
            <w:pPr>
              <w:pStyle w:val="Tabletext"/>
              <w:ind w:left="170" w:right="170"/>
              <w:jc w:val="right"/>
              <w:rPr>
                <w:b/>
              </w:rPr>
            </w:pPr>
            <w:r w:rsidRPr="00DC3DBF">
              <w:rPr>
                <w:b/>
                <w:spacing w:val="-4"/>
              </w:rPr>
              <w:t>2023</w:t>
            </w:r>
          </w:p>
        </w:tc>
        <w:tc>
          <w:tcPr>
            <w:tcW w:w="647" w:type="pct"/>
            <w:tcBorders>
              <w:top w:val="double" w:sz="4" w:space="0" w:color="auto"/>
            </w:tcBorders>
          </w:tcPr>
          <w:p w14:paraId="44D84B4D" w14:textId="77777777" w:rsidR="00E72493" w:rsidRPr="00DC3DBF" w:rsidRDefault="00E72493" w:rsidP="00E72493">
            <w:pPr>
              <w:pStyle w:val="Tabletext"/>
              <w:ind w:left="170" w:right="170"/>
              <w:jc w:val="right"/>
              <w:rPr>
                <w:b/>
              </w:rPr>
            </w:pPr>
            <w:r w:rsidRPr="00DC3DBF">
              <w:rPr>
                <w:b/>
                <w:spacing w:val="-4"/>
              </w:rPr>
              <w:t>2022</w:t>
            </w:r>
          </w:p>
        </w:tc>
      </w:tr>
      <w:tr w:rsidR="00E72493" w:rsidRPr="00DC3DBF" w14:paraId="3E3943D1" w14:textId="77777777" w:rsidTr="00B6060F">
        <w:trPr>
          <w:trHeight w:val="340"/>
        </w:trPr>
        <w:tc>
          <w:tcPr>
            <w:tcW w:w="3678" w:type="pct"/>
          </w:tcPr>
          <w:p w14:paraId="46B1EE4B" w14:textId="77777777" w:rsidR="00E72493" w:rsidRPr="00DC3DBF" w:rsidRDefault="00E72493" w:rsidP="00E72493">
            <w:pPr>
              <w:pStyle w:val="Tabletext"/>
              <w:ind w:left="170" w:right="170"/>
            </w:pPr>
            <w:r w:rsidRPr="00DC3DBF">
              <w:t>Number</w:t>
            </w:r>
            <w:r w:rsidRPr="00DC3DBF">
              <w:rPr>
                <w:spacing w:val="-7"/>
              </w:rPr>
              <w:t xml:space="preserve"> </w:t>
            </w:r>
            <w:r w:rsidRPr="00DC3DBF">
              <w:t>of</w:t>
            </w:r>
            <w:r w:rsidRPr="00DC3DBF">
              <w:rPr>
                <w:spacing w:val="-4"/>
              </w:rPr>
              <w:t xml:space="preserve"> </w:t>
            </w:r>
            <w:r w:rsidRPr="00DC3DBF">
              <w:rPr>
                <w:spacing w:val="-2"/>
              </w:rPr>
              <w:t>employees</w:t>
            </w:r>
          </w:p>
        </w:tc>
        <w:tc>
          <w:tcPr>
            <w:tcW w:w="674" w:type="pct"/>
          </w:tcPr>
          <w:p w14:paraId="330F957A" w14:textId="77777777" w:rsidR="00E72493" w:rsidRPr="00DC3DBF" w:rsidRDefault="00E72493" w:rsidP="00E72493">
            <w:pPr>
              <w:pStyle w:val="Tabletext"/>
              <w:ind w:left="170" w:right="170"/>
              <w:jc w:val="right"/>
            </w:pPr>
            <w:r w:rsidRPr="00DC3DBF">
              <w:rPr>
                <w:spacing w:val="-5"/>
              </w:rPr>
              <w:t>41</w:t>
            </w:r>
          </w:p>
        </w:tc>
        <w:tc>
          <w:tcPr>
            <w:tcW w:w="647" w:type="pct"/>
          </w:tcPr>
          <w:p w14:paraId="586BE4E6" w14:textId="77777777" w:rsidR="00E72493" w:rsidRPr="00DC3DBF" w:rsidRDefault="00E72493" w:rsidP="00E72493">
            <w:pPr>
              <w:pStyle w:val="Tabletext"/>
              <w:ind w:left="170" w:right="170"/>
              <w:jc w:val="right"/>
            </w:pPr>
            <w:r w:rsidRPr="00DC3DBF">
              <w:rPr>
                <w:spacing w:val="-5"/>
              </w:rPr>
              <w:t>41</w:t>
            </w:r>
          </w:p>
        </w:tc>
      </w:tr>
    </w:tbl>
    <w:p w14:paraId="7BC810E5" w14:textId="0D882E31" w:rsidR="004E17C9" w:rsidRPr="0004618E" w:rsidRDefault="004E17C9" w:rsidP="009913DD">
      <w:pPr>
        <w:pStyle w:val="BodyText"/>
      </w:pPr>
      <w:r w:rsidRPr="0004618E">
        <w:t xml:space="preserve">The number of employees as </w:t>
      </w:r>
      <w:proofErr w:type="gramStart"/>
      <w:r w:rsidRPr="0004618E">
        <w:t>at</w:t>
      </w:r>
      <w:proofErr w:type="gramEnd"/>
      <w:r w:rsidRPr="0004618E">
        <w:t xml:space="preserve"> 30 June, including both full-time employees and part-time employees, is measured on a full-time equivalent basis.</w:t>
      </w:r>
    </w:p>
    <w:p w14:paraId="453D08F8" w14:textId="77777777" w:rsidR="004E17C9" w:rsidRPr="00DC3DBF" w:rsidRDefault="004E17C9" w:rsidP="0004618E">
      <w:pPr>
        <w:pStyle w:val="Heading5"/>
      </w:pPr>
      <w:r w:rsidRPr="00DC3DBF">
        <w:t>Accounting</w:t>
      </w:r>
      <w:r w:rsidRPr="00DC3DBF">
        <w:rPr>
          <w:spacing w:val="-8"/>
        </w:rPr>
        <w:t xml:space="preserve"> </w:t>
      </w:r>
      <w:r w:rsidRPr="00DC3DBF">
        <w:t>Policy</w:t>
      </w:r>
      <w:r w:rsidRPr="00DC3DBF">
        <w:rPr>
          <w:spacing w:val="-7"/>
        </w:rPr>
        <w:t xml:space="preserve"> </w:t>
      </w:r>
      <w:r w:rsidRPr="00DC3DBF">
        <w:t>and</w:t>
      </w:r>
      <w:r w:rsidRPr="00DC3DBF">
        <w:rPr>
          <w:spacing w:val="-7"/>
        </w:rPr>
        <w:t xml:space="preserve"> </w:t>
      </w:r>
      <w:r w:rsidRPr="00DC3DBF">
        <w:rPr>
          <w:spacing w:val="-2"/>
        </w:rPr>
        <w:t>disclosures</w:t>
      </w:r>
    </w:p>
    <w:p w14:paraId="518DDB99" w14:textId="77777777" w:rsidR="004E17C9" w:rsidRPr="00DC3DBF" w:rsidRDefault="004E17C9" w:rsidP="0004618E">
      <w:pPr>
        <w:pStyle w:val="Heading6"/>
      </w:pPr>
      <w:r w:rsidRPr="00DC3DBF">
        <w:t>Short</w:t>
      </w:r>
      <w:r w:rsidRPr="00DC3DBF">
        <w:rPr>
          <w:spacing w:val="-7"/>
        </w:rPr>
        <w:t xml:space="preserve"> </w:t>
      </w:r>
      <w:r w:rsidRPr="00DC3DBF">
        <w:t>term</w:t>
      </w:r>
      <w:r w:rsidRPr="00DC3DBF">
        <w:rPr>
          <w:spacing w:val="-6"/>
        </w:rPr>
        <w:t xml:space="preserve"> </w:t>
      </w:r>
      <w:r w:rsidRPr="00DC3DBF">
        <w:t>employee</w:t>
      </w:r>
      <w:r w:rsidRPr="00DC3DBF">
        <w:rPr>
          <w:spacing w:val="-8"/>
        </w:rPr>
        <w:t xml:space="preserve"> </w:t>
      </w:r>
      <w:r w:rsidRPr="00DC3DBF">
        <w:rPr>
          <w:spacing w:val="-2"/>
        </w:rPr>
        <w:t>benefits</w:t>
      </w:r>
    </w:p>
    <w:p w14:paraId="4A2E5DB0" w14:textId="77777777" w:rsidR="004E17C9" w:rsidRPr="0004618E" w:rsidRDefault="004E17C9" w:rsidP="0004618E">
      <w:pPr>
        <w:pStyle w:val="BodyText"/>
      </w:pPr>
      <w:r w:rsidRPr="0004618E">
        <w:t>Liabilities for wages and salaries, including non-monetary benefits and annual leave that are expected to be settled wholly within 12 months after the end of the period in which the employees render the related service and are measured at the amounts expected to be paid when the liabilities are settled. The liabilities are presented as current employee benefit obligations in the balance sheet.</w:t>
      </w:r>
    </w:p>
    <w:p w14:paraId="6FCD125C" w14:textId="77777777" w:rsidR="004E17C9" w:rsidRPr="00DC3DBF" w:rsidRDefault="004E17C9" w:rsidP="0004618E">
      <w:pPr>
        <w:pStyle w:val="Heading6"/>
      </w:pPr>
      <w:r w:rsidRPr="00DC3DBF">
        <w:t>Employer</w:t>
      </w:r>
      <w:r w:rsidRPr="00DC3DBF">
        <w:rPr>
          <w:spacing w:val="6"/>
        </w:rPr>
        <w:t xml:space="preserve"> </w:t>
      </w:r>
      <w:r w:rsidRPr="00DC3DBF">
        <w:t>superannuation</w:t>
      </w:r>
      <w:r w:rsidRPr="00DC3DBF">
        <w:rPr>
          <w:spacing w:val="7"/>
        </w:rPr>
        <w:t xml:space="preserve"> </w:t>
      </w:r>
      <w:r w:rsidRPr="00DC3DBF">
        <w:t>contributions</w:t>
      </w:r>
    </w:p>
    <w:p w14:paraId="29464311" w14:textId="77777777" w:rsidR="004E17C9" w:rsidRPr="00DC3DBF" w:rsidRDefault="004E17C9" w:rsidP="00A079DF">
      <w:pPr>
        <w:pStyle w:val="BodyText"/>
      </w:pPr>
      <w:r w:rsidRPr="00DC3DBF">
        <w:t>Superannuation</w:t>
      </w:r>
      <w:r w:rsidRPr="00DC3DBF">
        <w:rPr>
          <w:spacing w:val="-4"/>
        </w:rPr>
        <w:t xml:space="preserve"> </w:t>
      </w:r>
      <w:r w:rsidRPr="00DC3DBF">
        <w:t>benefits</w:t>
      </w:r>
      <w:r w:rsidRPr="00DC3DBF">
        <w:rPr>
          <w:spacing w:val="-4"/>
        </w:rPr>
        <w:t xml:space="preserve"> </w:t>
      </w:r>
      <w:r w:rsidRPr="00DC3DBF">
        <w:t>are</w:t>
      </w:r>
      <w:r w:rsidRPr="00DC3DBF">
        <w:rPr>
          <w:spacing w:val="-4"/>
        </w:rPr>
        <w:t xml:space="preserve"> </w:t>
      </w:r>
      <w:r w:rsidRPr="00DC3DBF">
        <w:t>provided</w:t>
      </w:r>
      <w:r w:rsidRPr="00DC3DBF">
        <w:rPr>
          <w:spacing w:val="-5"/>
        </w:rPr>
        <w:t xml:space="preserve"> </w:t>
      </w:r>
      <w:r w:rsidRPr="00DC3DBF">
        <w:t>through</w:t>
      </w:r>
      <w:r w:rsidRPr="00DC3DBF">
        <w:rPr>
          <w:spacing w:val="-4"/>
        </w:rPr>
        <w:t xml:space="preserve"> </w:t>
      </w:r>
      <w:r w:rsidRPr="00DC3DBF">
        <w:t>either</w:t>
      </w:r>
      <w:r w:rsidRPr="00DC3DBF">
        <w:rPr>
          <w:spacing w:val="-4"/>
        </w:rPr>
        <w:t xml:space="preserve"> </w:t>
      </w:r>
      <w:r w:rsidRPr="00DC3DBF">
        <w:t>defined</w:t>
      </w:r>
      <w:r w:rsidRPr="00DC3DBF">
        <w:rPr>
          <w:spacing w:val="-5"/>
        </w:rPr>
        <w:t xml:space="preserve"> </w:t>
      </w:r>
      <w:r w:rsidRPr="00DC3DBF">
        <w:t>contribution</w:t>
      </w:r>
      <w:r w:rsidRPr="00DC3DBF">
        <w:rPr>
          <w:spacing w:val="-5"/>
        </w:rPr>
        <w:t xml:space="preserve"> </w:t>
      </w:r>
      <w:r w:rsidRPr="00DC3DBF">
        <w:t>(accumulation)</w:t>
      </w:r>
      <w:r w:rsidRPr="00DC3DBF">
        <w:rPr>
          <w:spacing w:val="-4"/>
        </w:rPr>
        <w:t xml:space="preserve"> </w:t>
      </w:r>
      <w:r w:rsidRPr="00DC3DBF">
        <w:t>plans</w:t>
      </w:r>
      <w:r w:rsidRPr="00DC3DBF">
        <w:rPr>
          <w:spacing w:val="-4"/>
        </w:rPr>
        <w:t xml:space="preserve"> </w:t>
      </w:r>
      <w:r w:rsidRPr="00DC3DBF">
        <w:t>or</w:t>
      </w:r>
      <w:r w:rsidRPr="00DC3DBF">
        <w:rPr>
          <w:spacing w:val="-4"/>
        </w:rPr>
        <w:t xml:space="preserve"> </w:t>
      </w:r>
      <w:r w:rsidRPr="00DC3DBF">
        <w:t>the Queensland Government’s defined benefit plan (the former QSuper defined benefit categories now administered by the Government Division of the Australian Retirement Trust), in accordance with employees’</w:t>
      </w:r>
      <w:r w:rsidRPr="00DC3DBF">
        <w:rPr>
          <w:spacing w:val="-1"/>
        </w:rPr>
        <w:t xml:space="preserve"> </w:t>
      </w:r>
      <w:r w:rsidRPr="00DC3DBF">
        <w:t xml:space="preserve">conditions of employment and employee instructions as to superannuation plans (where </w:t>
      </w:r>
      <w:r w:rsidRPr="00DC3DBF">
        <w:rPr>
          <w:spacing w:val="-2"/>
        </w:rPr>
        <w:t>applicable).</w:t>
      </w:r>
    </w:p>
    <w:p w14:paraId="066D74B3" w14:textId="5FEF92EB" w:rsidR="004E17C9" w:rsidRPr="00DC3DBF" w:rsidRDefault="004E17C9" w:rsidP="00A079DF">
      <w:pPr>
        <w:pStyle w:val="BodyText"/>
      </w:pPr>
      <w:r w:rsidRPr="00DC3DBF">
        <w:rPr>
          <w:i/>
        </w:rPr>
        <w:t xml:space="preserve">Defined contribution plans – </w:t>
      </w:r>
      <w:r w:rsidRPr="00DC3DBF">
        <w:t>Employer contributions are based on rates specified under conditions of employment.</w:t>
      </w:r>
      <w:r w:rsidRPr="00DC3DBF">
        <w:rPr>
          <w:spacing w:val="40"/>
        </w:rPr>
        <w:t xml:space="preserve"> </w:t>
      </w:r>
      <w:r w:rsidRPr="00DC3DBF">
        <w:t>EWOQ’s</w:t>
      </w:r>
      <w:r w:rsidRPr="00DC3DBF">
        <w:rPr>
          <w:spacing w:val="-4"/>
        </w:rPr>
        <w:t xml:space="preserve"> </w:t>
      </w:r>
      <w:r w:rsidRPr="00DC3DBF">
        <w:t>contributions</w:t>
      </w:r>
      <w:r w:rsidRPr="00DC3DBF">
        <w:rPr>
          <w:spacing w:val="-2"/>
        </w:rPr>
        <w:t xml:space="preserve"> </w:t>
      </w:r>
      <w:r w:rsidRPr="00DC3DBF">
        <w:t>are</w:t>
      </w:r>
      <w:r w:rsidRPr="00DC3DBF">
        <w:rPr>
          <w:spacing w:val="-5"/>
        </w:rPr>
        <w:t xml:space="preserve"> </w:t>
      </w:r>
      <w:r w:rsidRPr="00DC3DBF">
        <w:t>expensed</w:t>
      </w:r>
      <w:r w:rsidRPr="00DC3DBF">
        <w:rPr>
          <w:spacing w:val="-3"/>
        </w:rPr>
        <w:t xml:space="preserve"> </w:t>
      </w:r>
      <w:r w:rsidRPr="00DC3DBF">
        <w:t>when</w:t>
      </w:r>
      <w:r w:rsidRPr="00DC3DBF">
        <w:rPr>
          <w:spacing w:val="-6"/>
        </w:rPr>
        <w:t xml:space="preserve"> </w:t>
      </w:r>
      <w:r w:rsidRPr="00DC3DBF">
        <w:t>they</w:t>
      </w:r>
      <w:r w:rsidRPr="00DC3DBF">
        <w:rPr>
          <w:spacing w:val="-4"/>
        </w:rPr>
        <w:t xml:space="preserve"> </w:t>
      </w:r>
      <w:r w:rsidRPr="00DC3DBF">
        <w:t>become</w:t>
      </w:r>
      <w:r w:rsidRPr="00DC3DBF">
        <w:rPr>
          <w:spacing w:val="-3"/>
        </w:rPr>
        <w:t xml:space="preserve"> </w:t>
      </w:r>
      <w:r w:rsidRPr="00DC3DBF">
        <w:t>payable</w:t>
      </w:r>
      <w:r w:rsidRPr="00DC3DBF">
        <w:rPr>
          <w:spacing w:val="-3"/>
        </w:rPr>
        <w:t xml:space="preserve"> </w:t>
      </w:r>
      <w:r w:rsidRPr="00DC3DBF">
        <w:t>at</w:t>
      </w:r>
      <w:r w:rsidRPr="00DC3DBF">
        <w:rPr>
          <w:spacing w:val="-3"/>
        </w:rPr>
        <w:t xml:space="preserve"> </w:t>
      </w:r>
      <w:r w:rsidRPr="00DC3DBF">
        <w:t>each</w:t>
      </w:r>
      <w:r w:rsidRPr="00DC3DBF">
        <w:rPr>
          <w:spacing w:val="-5"/>
        </w:rPr>
        <w:t xml:space="preserve"> </w:t>
      </w:r>
      <w:r w:rsidRPr="00DC3DBF">
        <w:t>fortnightly</w:t>
      </w:r>
      <w:r w:rsidRPr="00DC3DBF">
        <w:rPr>
          <w:spacing w:val="-4"/>
        </w:rPr>
        <w:t xml:space="preserve"> </w:t>
      </w:r>
      <w:r w:rsidRPr="00DC3DBF">
        <w:t xml:space="preserve">pay </w:t>
      </w:r>
      <w:r w:rsidRPr="00DC3DBF">
        <w:rPr>
          <w:spacing w:val="-2"/>
        </w:rPr>
        <w:t>period.</w:t>
      </w:r>
    </w:p>
    <w:p w14:paraId="3C9DAC6A" w14:textId="77777777" w:rsidR="004E17C9" w:rsidRPr="00DC3DBF" w:rsidRDefault="004E17C9" w:rsidP="00A079DF">
      <w:pPr>
        <w:pStyle w:val="BodyText"/>
      </w:pPr>
      <w:r w:rsidRPr="00DC3DBF">
        <w:rPr>
          <w:i/>
        </w:rPr>
        <w:t xml:space="preserve">Defined benefit plan – </w:t>
      </w:r>
      <w:r w:rsidRPr="00DC3DBF">
        <w:t>the liability for the Queensland Government’s defined benefits obligations is held</w:t>
      </w:r>
      <w:r w:rsidRPr="00DC3DBF">
        <w:rPr>
          <w:spacing w:val="-4"/>
        </w:rPr>
        <w:t xml:space="preserve"> </w:t>
      </w:r>
      <w:r w:rsidRPr="00DC3DBF">
        <w:t>on</w:t>
      </w:r>
      <w:r w:rsidRPr="00DC3DBF">
        <w:rPr>
          <w:spacing w:val="-2"/>
        </w:rPr>
        <w:t xml:space="preserve"> </w:t>
      </w:r>
      <w:r w:rsidRPr="00DC3DBF">
        <w:t>a</w:t>
      </w:r>
      <w:r w:rsidRPr="00DC3DBF">
        <w:rPr>
          <w:spacing w:val="-5"/>
        </w:rPr>
        <w:t xml:space="preserve"> </w:t>
      </w:r>
      <w:r w:rsidRPr="00DC3DBF">
        <w:t>whole-of-government</w:t>
      </w:r>
      <w:r w:rsidRPr="00DC3DBF">
        <w:rPr>
          <w:spacing w:val="-2"/>
        </w:rPr>
        <w:t xml:space="preserve"> </w:t>
      </w:r>
      <w:r w:rsidRPr="00DC3DBF">
        <w:t>basis.</w:t>
      </w:r>
      <w:r w:rsidRPr="00DC3DBF">
        <w:rPr>
          <w:spacing w:val="-2"/>
        </w:rPr>
        <w:t xml:space="preserve"> </w:t>
      </w:r>
      <w:r w:rsidRPr="00DC3DBF">
        <w:t>Employer</w:t>
      </w:r>
      <w:r w:rsidRPr="00DC3DBF">
        <w:rPr>
          <w:spacing w:val="-4"/>
        </w:rPr>
        <w:t xml:space="preserve"> </w:t>
      </w:r>
      <w:r w:rsidRPr="00DC3DBF">
        <w:t>contributions</w:t>
      </w:r>
      <w:r w:rsidRPr="00DC3DBF">
        <w:rPr>
          <w:spacing w:val="-3"/>
        </w:rPr>
        <w:t xml:space="preserve"> </w:t>
      </w:r>
      <w:r w:rsidRPr="00DC3DBF">
        <w:t>to the</w:t>
      </w:r>
      <w:r w:rsidRPr="00DC3DBF">
        <w:rPr>
          <w:spacing w:val="-5"/>
        </w:rPr>
        <w:t xml:space="preserve"> </w:t>
      </w:r>
      <w:r w:rsidRPr="00DC3DBF">
        <w:t>defined</w:t>
      </w:r>
      <w:r w:rsidRPr="00DC3DBF">
        <w:rPr>
          <w:spacing w:val="-2"/>
        </w:rPr>
        <w:t xml:space="preserve"> </w:t>
      </w:r>
      <w:r w:rsidRPr="00DC3DBF">
        <w:t>benefit</w:t>
      </w:r>
      <w:r w:rsidRPr="00DC3DBF">
        <w:rPr>
          <w:spacing w:val="-2"/>
        </w:rPr>
        <w:t xml:space="preserve"> </w:t>
      </w:r>
      <w:r w:rsidRPr="00DC3DBF">
        <w:t>plan</w:t>
      </w:r>
      <w:r w:rsidRPr="00DC3DBF">
        <w:rPr>
          <w:spacing w:val="-3"/>
        </w:rPr>
        <w:t xml:space="preserve"> </w:t>
      </w:r>
      <w:r w:rsidRPr="00DC3DBF">
        <w:t>is based</w:t>
      </w:r>
      <w:r w:rsidRPr="00DC3DBF">
        <w:rPr>
          <w:spacing w:val="-2"/>
        </w:rPr>
        <w:t xml:space="preserve"> </w:t>
      </w:r>
      <w:r w:rsidRPr="00DC3DBF">
        <w:t>on rates</w:t>
      </w:r>
      <w:r w:rsidRPr="00DC3DBF">
        <w:rPr>
          <w:spacing w:val="-3"/>
        </w:rPr>
        <w:t xml:space="preserve"> </w:t>
      </w:r>
      <w:r w:rsidRPr="00DC3DBF">
        <w:t>determined</w:t>
      </w:r>
      <w:r w:rsidRPr="00DC3DBF">
        <w:rPr>
          <w:spacing w:val="-2"/>
        </w:rPr>
        <w:t xml:space="preserve"> </w:t>
      </w:r>
      <w:r w:rsidRPr="00DC3DBF">
        <w:t>on</w:t>
      </w:r>
      <w:r w:rsidRPr="00DC3DBF">
        <w:rPr>
          <w:spacing w:val="-3"/>
        </w:rPr>
        <w:t xml:space="preserve"> </w:t>
      </w:r>
      <w:r w:rsidRPr="00DC3DBF">
        <w:t>the</w:t>
      </w:r>
      <w:r w:rsidRPr="00DC3DBF">
        <w:rPr>
          <w:spacing w:val="-3"/>
        </w:rPr>
        <w:t xml:space="preserve"> </w:t>
      </w:r>
      <w:r w:rsidRPr="00DC3DBF">
        <w:t>advice</w:t>
      </w:r>
      <w:r w:rsidRPr="00DC3DBF">
        <w:rPr>
          <w:spacing w:val="-4"/>
        </w:rPr>
        <w:t xml:space="preserve"> </w:t>
      </w:r>
      <w:r w:rsidRPr="00DC3DBF">
        <w:t>of</w:t>
      </w:r>
      <w:r w:rsidRPr="00DC3DBF">
        <w:rPr>
          <w:spacing w:val="-4"/>
        </w:rPr>
        <w:t xml:space="preserve"> </w:t>
      </w:r>
      <w:r w:rsidRPr="00DC3DBF">
        <w:t>the</w:t>
      </w:r>
      <w:r w:rsidRPr="00DC3DBF">
        <w:rPr>
          <w:spacing w:val="-3"/>
        </w:rPr>
        <w:t xml:space="preserve"> </w:t>
      </w:r>
      <w:r w:rsidRPr="00DC3DBF">
        <w:t>State</w:t>
      </w:r>
      <w:r w:rsidRPr="00DC3DBF">
        <w:rPr>
          <w:spacing w:val="-4"/>
        </w:rPr>
        <w:t xml:space="preserve"> </w:t>
      </w:r>
      <w:r w:rsidRPr="00DC3DBF">
        <w:t>Actuary.</w:t>
      </w:r>
      <w:r w:rsidRPr="00DC3DBF">
        <w:rPr>
          <w:spacing w:val="-4"/>
        </w:rPr>
        <w:t xml:space="preserve"> </w:t>
      </w:r>
      <w:r w:rsidRPr="00DC3DBF">
        <w:t>EWOQ’s</w:t>
      </w:r>
      <w:r w:rsidRPr="00DC3DBF">
        <w:rPr>
          <w:spacing w:val="-3"/>
        </w:rPr>
        <w:t xml:space="preserve"> </w:t>
      </w:r>
      <w:r w:rsidRPr="00DC3DBF">
        <w:t>contributions</w:t>
      </w:r>
      <w:r w:rsidRPr="00DC3DBF">
        <w:rPr>
          <w:spacing w:val="-3"/>
        </w:rPr>
        <w:t xml:space="preserve"> </w:t>
      </w:r>
      <w:r w:rsidRPr="00DC3DBF">
        <w:t>are</w:t>
      </w:r>
      <w:r w:rsidRPr="00DC3DBF">
        <w:rPr>
          <w:spacing w:val="-4"/>
        </w:rPr>
        <w:t xml:space="preserve"> </w:t>
      </w:r>
      <w:r w:rsidRPr="00DC3DBF">
        <w:t>expensed</w:t>
      </w:r>
      <w:r w:rsidRPr="00DC3DBF">
        <w:rPr>
          <w:spacing w:val="-2"/>
        </w:rPr>
        <w:t xml:space="preserve"> </w:t>
      </w:r>
      <w:r w:rsidRPr="00DC3DBF">
        <w:t>when</w:t>
      </w:r>
      <w:r w:rsidRPr="00DC3DBF">
        <w:rPr>
          <w:spacing w:val="-4"/>
        </w:rPr>
        <w:t xml:space="preserve"> </w:t>
      </w:r>
      <w:r w:rsidRPr="00DC3DBF">
        <w:t>they become payable at each fortnightly pay period. EWOQ’s obligations to the defined benefit plan is limited to those contributions paid.</w:t>
      </w:r>
    </w:p>
    <w:p w14:paraId="07EC4071" w14:textId="77777777" w:rsidR="004E17C9" w:rsidRPr="00DC3DBF" w:rsidRDefault="004E17C9" w:rsidP="00756E3F">
      <w:pPr>
        <w:pStyle w:val="Heading6"/>
      </w:pPr>
      <w:r w:rsidRPr="00DC3DBF">
        <w:t>Other</w:t>
      </w:r>
      <w:r w:rsidRPr="00DC3DBF">
        <w:rPr>
          <w:spacing w:val="-7"/>
        </w:rPr>
        <w:t xml:space="preserve"> </w:t>
      </w:r>
      <w:r w:rsidRPr="00DC3DBF">
        <w:t>employee</w:t>
      </w:r>
      <w:r w:rsidRPr="00DC3DBF">
        <w:rPr>
          <w:spacing w:val="-8"/>
        </w:rPr>
        <w:t xml:space="preserve"> </w:t>
      </w:r>
      <w:r w:rsidRPr="00DC3DBF">
        <w:t>benefits</w:t>
      </w:r>
      <w:r w:rsidRPr="00DC3DBF">
        <w:rPr>
          <w:spacing w:val="-5"/>
        </w:rPr>
        <w:t xml:space="preserve"> </w:t>
      </w:r>
      <w:r w:rsidRPr="00DC3DBF">
        <w:t>–</w:t>
      </w:r>
      <w:r w:rsidRPr="00DC3DBF">
        <w:rPr>
          <w:spacing w:val="-2"/>
        </w:rPr>
        <w:t xml:space="preserve"> </w:t>
      </w:r>
      <w:r w:rsidRPr="00DC3DBF">
        <w:t>sick</w:t>
      </w:r>
      <w:r w:rsidRPr="00DC3DBF">
        <w:rPr>
          <w:spacing w:val="-7"/>
        </w:rPr>
        <w:t xml:space="preserve"> </w:t>
      </w:r>
      <w:r w:rsidRPr="00DC3DBF">
        <w:rPr>
          <w:spacing w:val="-4"/>
        </w:rPr>
        <w:t>leave</w:t>
      </w:r>
    </w:p>
    <w:p w14:paraId="0D70F20A" w14:textId="77777777" w:rsidR="004E17C9" w:rsidRPr="00DC3DBF" w:rsidRDefault="004E17C9" w:rsidP="00A079DF">
      <w:pPr>
        <w:pStyle w:val="BodyText"/>
      </w:pPr>
      <w:r w:rsidRPr="00DC3DBF">
        <w:t>Prior history indicates that on average, sick leave taken each reporting period is less than the entitlement accrued. This is expected to continue in future periods. Accordingly, it is unlikely that existing accumulated entitlements will be used by employees and no liability for unused sick leave entitlements</w:t>
      </w:r>
      <w:r w:rsidRPr="00DC3DBF">
        <w:rPr>
          <w:spacing w:val="-3"/>
        </w:rPr>
        <w:t xml:space="preserve"> </w:t>
      </w:r>
      <w:r w:rsidRPr="00DC3DBF">
        <w:t>is</w:t>
      </w:r>
      <w:r w:rsidRPr="00DC3DBF">
        <w:rPr>
          <w:spacing w:val="-3"/>
        </w:rPr>
        <w:t xml:space="preserve"> </w:t>
      </w:r>
      <w:r w:rsidRPr="00DC3DBF">
        <w:t>recognised.</w:t>
      </w:r>
      <w:r w:rsidRPr="00DC3DBF">
        <w:rPr>
          <w:spacing w:val="-2"/>
        </w:rPr>
        <w:t xml:space="preserve"> </w:t>
      </w:r>
      <w:r w:rsidRPr="00DC3DBF">
        <w:t>As</w:t>
      </w:r>
      <w:r w:rsidRPr="00DC3DBF">
        <w:rPr>
          <w:spacing w:val="-3"/>
        </w:rPr>
        <w:t xml:space="preserve"> </w:t>
      </w:r>
      <w:r w:rsidRPr="00DC3DBF">
        <w:t>sick</w:t>
      </w:r>
      <w:r w:rsidRPr="00DC3DBF">
        <w:rPr>
          <w:spacing w:val="-3"/>
        </w:rPr>
        <w:t xml:space="preserve"> </w:t>
      </w:r>
      <w:r w:rsidRPr="00DC3DBF">
        <w:t>leave</w:t>
      </w:r>
      <w:r w:rsidRPr="00DC3DBF">
        <w:rPr>
          <w:spacing w:val="-2"/>
        </w:rPr>
        <w:t xml:space="preserve"> </w:t>
      </w:r>
      <w:r w:rsidRPr="00DC3DBF">
        <w:t>is</w:t>
      </w:r>
      <w:r w:rsidRPr="00DC3DBF">
        <w:rPr>
          <w:spacing w:val="-3"/>
        </w:rPr>
        <w:t xml:space="preserve"> </w:t>
      </w:r>
      <w:r w:rsidRPr="00DC3DBF">
        <w:t>non-vesting,</w:t>
      </w:r>
      <w:r w:rsidRPr="00DC3DBF">
        <w:rPr>
          <w:spacing w:val="-4"/>
        </w:rPr>
        <w:t xml:space="preserve"> </w:t>
      </w:r>
      <w:r w:rsidRPr="00DC3DBF">
        <w:t>an</w:t>
      </w:r>
      <w:r w:rsidRPr="00DC3DBF">
        <w:rPr>
          <w:spacing w:val="-2"/>
        </w:rPr>
        <w:t xml:space="preserve"> </w:t>
      </w:r>
      <w:r w:rsidRPr="00DC3DBF">
        <w:t>expense</w:t>
      </w:r>
      <w:r w:rsidRPr="00DC3DBF">
        <w:rPr>
          <w:spacing w:val="-4"/>
        </w:rPr>
        <w:t xml:space="preserve"> </w:t>
      </w:r>
      <w:r w:rsidRPr="00DC3DBF">
        <w:t>is</w:t>
      </w:r>
      <w:r w:rsidRPr="00DC3DBF">
        <w:rPr>
          <w:spacing w:val="-3"/>
        </w:rPr>
        <w:t xml:space="preserve"> </w:t>
      </w:r>
      <w:r w:rsidRPr="00DC3DBF">
        <w:t>recognised</w:t>
      </w:r>
      <w:r w:rsidRPr="00DC3DBF">
        <w:rPr>
          <w:spacing w:val="-4"/>
        </w:rPr>
        <w:t xml:space="preserve"> </w:t>
      </w:r>
      <w:r w:rsidRPr="00DC3DBF">
        <w:t>for</w:t>
      </w:r>
      <w:r w:rsidRPr="00DC3DBF">
        <w:rPr>
          <w:spacing w:val="-4"/>
        </w:rPr>
        <w:t xml:space="preserve"> </w:t>
      </w:r>
      <w:r w:rsidRPr="00DC3DBF">
        <w:t>this</w:t>
      </w:r>
      <w:r w:rsidRPr="00DC3DBF">
        <w:rPr>
          <w:spacing w:val="-3"/>
        </w:rPr>
        <w:t xml:space="preserve"> </w:t>
      </w:r>
      <w:r w:rsidRPr="00DC3DBF">
        <w:t>leave</w:t>
      </w:r>
      <w:r w:rsidRPr="00DC3DBF">
        <w:rPr>
          <w:spacing w:val="-4"/>
        </w:rPr>
        <w:t xml:space="preserve"> </w:t>
      </w:r>
      <w:r w:rsidRPr="00DC3DBF">
        <w:t>as</w:t>
      </w:r>
      <w:r w:rsidRPr="00DC3DBF">
        <w:rPr>
          <w:spacing w:val="-1"/>
        </w:rPr>
        <w:t xml:space="preserve"> </w:t>
      </w:r>
      <w:r w:rsidRPr="00DC3DBF">
        <w:t>it is taken.</w:t>
      </w:r>
    </w:p>
    <w:p w14:paraId="41022BF2" w14:textId="77777777" w:rsidR="004E17C9" w:rsidRPr="00DC3DBF" w:rsidRDefault="004E17C9" w:rsidP="00756E3F">
      <w:pPr>
        <w:pStyle w:val="Heading6"/>
      </w:pPr>
      <w:r w:rsidRPr="00DC3DBF">
        <w:t>Termination</w:t>
      </w:r>
      <w:r w:rsidRPr="00DC3DBF">
        <w:rPr>
          <w:spacing w:val="5"/>
        </w:rPr>
        <w:t xml:space="preserve"> </w:t>
      </w:r>
      <w:r w:rsidRPr="00DC3DBF">
        <w:t>benefits</w:t>
      </w:r>
    </w:p>
    <w:p w14:paraId="7E54FA35" w14:textId="43171135" w:rsidR="0021132A" w:rsidRDefault="004E17C9" w:rsidP="00A079DF">
      <w:pPr>
        <w:pStyle w:val="BodyText"/>
      </w:pPr>
      <w:r w:rsidRPr="00DC3DBF">
        <w:t>Termination</w:t>
      </w:r>
      <w:r w:rsidRPr="00DC3DBF">
        <w:rPr>
          <w:spacing w:val="-4"/>
        </w:rPr>
        <w:t xml:space="preserve"> </w:t>
      </w:r>
      <w:r w:rsidRPr="00DC3DBF">
        <w:t>benefits</w:t>
      </w:r>
      <w:r w:rsidRPr="00DC3DBF">
        <w:rPr>
          <w:spacing w:val="-3"/>
        </w:rPr>
        <w:t xml:space="preserve"> </w:t>
      </w:r>
      <w:r w:rsidRPr="00DC3DBF">
        <w:t>expense</w:t>
      </w:r>
      <w:r w:rsidRPr="00DC3DBF">
        <w:rPr>
          <w:spacing w:val="-5"/>
        </w:rPr>
        <w:t xml:space="preserve"> </w:t>
      </w:r>
      <w:r w:rsidRPr="00DC3DBF">
        <w:t>represent</w:t>
      </w:r>
      <w:r w:rsidRPr="00DC3DBF">
        <w:rPr>
          <w:spacing w:val="-5"/>
        </w:rPr>
        <w:t xml:space="preserve"> </w:t>
      </w:r>
      <w:r w:rsidRPr="00DC3DBF">
        <w:t>cash</w:t>
      </w:r>
      <w:r w:rsidRPr="00DC3DBF">
        <w:rPr>
          <w:spacing w:val="-3"/>
        </w:rPr>
        <w:t xml:space="preserve"> </w:t>
      </w:r>
      <w:r w:rsidRPr="00DC3DBF">
        <w:t>payments</w:t>
      </w:r>
      <w:r w:rsidRPr="00DC3DBF">
        <w:rPr>
          <w:spacing w:val="-4"/>
        </w:rPr>
        <w:t xml:space="preserve"> </w:t>
      </w:r>
      <w:r w:rsidRPr="00DC3DBF">
        <w:t>made</w:t>
      </w:r>
      <w:r w:rsidRPr="00DC3DBF">
        <w:rPr>
          <w:spacing w:val="-4"/>
        </w:rPr>
        <w:t xml:space="preserve"> </w:t>
      </w:r>
      <w:r w:rsidRPr="00DC3DBF">
        <w:t>to</w:t>
      </w:r>
      <w:r w:rsidRPr="00DC3DBF">
        <w:rPr>
          <w:spacing w:val="-6"/>
        </w:rPr>
        <w:t xml:space="preserve"> </w:t>
      </w:r>
      <w:r w:rsidRPr="00DC3DBF">
        <w:t>employees</w:t>
      </w:r>
      <w:r w:rsidRPr="00DC3DBF">
        <w:rPr>
          <w:spacing w:val="-4"/>
        </w:rPr>
        <w:t xml:space="preserve"> </w:t>
      </w:r>
      <w:r w:rsidRPr="00DC3DBF">
        <w:t>who</w:t>
      </w:r>
      <w:r w:rsidRPr="00DC3DBF">
        <w:rPr>
          <w:spacing w:val="-4"/>
        </w:rPr>
        <w:t xml:space="preserve"> </w:t>
      </w:r>
      <w:r w:rsidRPr="00DC3DBF">
        <w:t>accepted</w:t>
      </w:r>
      <w:r w:rsidRPr="00DC3DBF">
        <w:rPr>
          <w:spacing w:val="-6"/>
        </w:rPr>
        <w:t xml:space="preserve"> </w:t>
      </w:r>
      <w:r w:rsidRPr="00DC3DBF">
        <w:t>voluntary redundancies during the year.</w:t>
      </w:r>
    </w:p>
    <w:p w14:paraId="7EAAE9C4" w14:textId="043929DD" w:rsidR="004E17C9" w:rsidRPr="00DC3DBF" w:rsidRDefault="004E17C9" w:rsidP="003B5D5E">
      <w:pPr>
        <w:pStyle w:val="Heading4"/>
      </w:pPr>
      <w:r w:rsidRPr="00DC3DBF">
        <w:t>Note</w:t>
      </w:r>
      <w:r w:rsidRPr="00DC3DBF">
        <w:rPr>
          <w:spacing w:val="-6"/>
        </w:rPr>
        <w:t xml:space="preserve"> </w:t>
      </w:r>
      <w:r w:rsidRPr="00DC3DBF">
        <w:t>5</w:t>
      </w:r>
      <w:r w:rsidRPr="00DC3DBF">
        <w:rPr>
          <w:spacing w:val="-6"/>
        </w:rPr>
        <w:t xml:space="preserve"> </w:t>
      </w:r>
      <w:r w:rsidRPr="00DC3DBF">
        <w:t>–</w:t>
      </w:r>
      <w:r w:rsidRPr="00DC3DBF">
        <w:rPr>
          <w:spacing w:val="-2"/>
        </w:rPr>
        <w:t xml:space="preserve"> </w:t>
      </w:r>
      <w:r w:rsidRPr="00DC3DBF">
        <w:t>Supplies</w:t>
      </w:r>
      <w:r w:rsidRPr="00DC3DBF">
        <w:rPr>
          <w:spacing w:val="-6"/>
        </w:rPr>
        <w:t xml:space="preserve"> </w:t>
      </w:r>
      <w:r w:rsidRPr="00DC3DBF">
        <w:t>and</w:t>
      </w:r>
      <w:r w:rsidRPr="00DC3DBF">
        <w:rPr>
          <w:spacing w:val="-6"/>
        </w:rPr>
        <w:t xml:space="preserve"> </w:t>
      </w:r>
      <w:proofErr w:type="gramStart"/>
      <w:r w:rsidRPr="00DC3DBF">
        <w:rPr>
          <w:spacing w:val="-2"/>
        </w:rPr>
        <w:t>services</w:t>
      </w:r>
      <w:proofErr w:type="gramEnd"/>
    </w:p>
    <w:tbl>
      <w:tblPr>
        <w:tblW w:w="5000" w:type="pct"/>
        <w:tblCellMar>
          <w:left w:w="0" w:type="dxa"/>
          <w:right w:w="0" w:type="dxa"/>
        </w:tblCellMar>
        <w:tblLook w:val="01E0" w:firstRow="1" w:lastRow="1" w:firstColumn="1" w:lastColumn="1" w:noHBand="0" w:noVBand="0"/>
        <w:tblCaption w:val="Supplies and services"/>
        <w:tblDescription w:val="This table states the expenses we incurred from supplies and services. The first column has the type of supply or service and then the second and third column has the total money expense in 2023 and 2022. "/>
      </w:tblPr>
      <w:tblGrid>
        <w:gridCol w:w="6874"/>
        <w:gridCol w:w="1260"/>
        <w:gridCol w:w="1216"/>
      </w:tblGrid>
      <w:tr w:rsidR="00A224C4" w:rsidRPr="00DC3DBF" w14:paraId="404EE1BD" w14:textId="77777777" w:rsidTr="00B6060F">
        <w:trPr>
          <w:trHeight w:val="286"/>
          <w:tblHeader/>
        </w:trPr>
        <w:tc>
          <w:tcPr>
            <w:tcW w:w="3676" w:type="pct"/>
          </w:tcPr>
          <w:p w14:paraId="7DD6F724" w14:textId="73E41EFE" w:rsidR="00A224C4" w:rsidRPr="00DC3DBF" w:rsidRDefault="00A224C4" w:rsidP="00346C5F">
            <w:pPr>
              <w:pStyle w:val="Tableheader"/>
              <w:ind w:left="113" w:right="113"/>
            </w:pPr>
            <w:r>
              <w:t>Supplies and services</w:t>
            </w:r>
          </w:p>
        </w:tc>
        <w:tc>
          <w:tcPr>
            <w:tcW w:w="674" w:type="pct"/>
          </w:tcPr>
          <w:p w14:paraId="3AD4127F" w14:textId="55A63ACA" w:rsidR="00A224C4" w:rsidRPr="00DC3DBF" w:rsidRDefault="00A224C4" w:rsidP="00346C5F">
            <w:pPr>
              <w:pStyle w:val="Tableheader"/>
              <w:ind w:left="113" w:right="113"/>
              <w:jc w:val="right"/>
            </w:pPr>
            <w:r w:rsidRPr="00DC3DBF">
              <w:rPr>
                <w:spacing w:val="-4"/>
              </w:rPr>
              <w:t>2023</w:t>
            </w:r>
            <w:r>
              <w:rPr>
                <w:spacing w:val="-4"/>
              </w:rPr>
              <w:br/>
            </w:r>
            <w:r w:rsidRPr="00DC3DBF">
              <w:rPr>
                <w:spacing w:val="-2"/>
              </w:rPr>
              <w:t>$’000</w:t>
            </w:r>
          </w:p>
        </w:tc>
        <w:tc>
          <w:tcPr>
            <w:tcW w:w="650" w:type="pct"/>
          </w:tcPr>
          <w:p w14:paraId="5D55D164" w14:textId="060E59DC" w:rsidR="00A224C4" w:rsidRPr="00DC3DBF" w:rsidRDefault="00A224C4" w:rsidP="00346C5F">
            <w:pPr>
              <w:pStyle w:val="Tableheader"/>
              <w:ind w:left="113" w:right="113"/>
              <w:jc w:val="right"/>
            </w:pPr>
            <w:r w:rsidRPr="00DC3DBF">
              <w:rPr>
                <w:spacing w:val="-4"/>
              </w:rPr>
              <w:t>2022</w:t>
            </w:r>
            <w:r>
              <w:rPr>
                <w:spacing w:val="-4"/>
              </w:rPr>
              <w:br/>
            </w:r>
            <w:r w:rsidRPr="00DC3DBF">
              <w:rPr>
                <w:spacing w:val="-2"/>
              </w:rPr>
              <w:t>$’000</w:t>
            </w:r>
          </w:p>
        </w:tc>
      </w:tr>
      <w:tr w:rsidR="00A224C4" w:rsidRPr="00DC3DBF" w14:paraId="189102FB" w14:textId="77777777" w:rsidTr="00B6060F">
        <w:trPr>
          <w:trHeight w:val="402"/>
        </w:trPr>
        <w:tc>
          <w:tcPr>
            <w:tcW w:w="3676" w:type="pct"/>
          </w:tcPr>
          <w:p w14:paraId="44804677" w14:textId="77777777" w:rsidR="00A224C4" w:rsidRPr="00DC3DBF" w:rsidRDefault="00A224C4" w:rsidP="00346C5F">
            <w:pPr>
              <w:pStyle w:val="Tabletext"/>
              <w:ind w:left="113" w:right="113"/>
            </w:pPr>
            <w:r w:rsidRPr="00DC3DBF">
              <w:rPr>
                <w:spacing w:val="-2"/>
              </w:rPr>
              <w:t>Information</w:t>
            </w:r>
            <w:r w:rsidRPr="00DC3DBF">
              <w:rPr>
                <w:spacing w:val="6"/>
              </w:rPr>
              <w:t xml:space="preserve"> </w:t>
            </w:r>
            <w:r w:rsidRPr="00DC3DBF">
              <w:rPr>
                <w:spacing w:val="-2"/>
              </w:rPr>
              <w:t>technology</w:t>
            </w:r>
          </w:p>
        </w:tc>
        <w:tc>
          <w:tcPr>
            <w:tcW w:w="674" w:type="pct"/>
          </w:tcPr>
          <w:p w14:paraId="081C0D90" w14:textId="77777777" w:rsidR="00A224C4" w:rsidRPr="00DC3DBF" w:rsidRDefault="00A224C4" w:rsidP="00593C77">
            <w:pPr>
              <w:pStyle w:val="TableNumber"/>
            </w:pPr>
            <w:r w:rsidRPr="00DC3DBF">
              <w:t>757</w:t>
            </w:r>
          </w:p>
        </w:tc>
        <w:tc>
          <w:tcPr>
            <w:tcW w:w="650" w:type="pct"/>
          </w:tcPr>
          <w:p w14:paraId="54DC0AA3" w14:textId="77777777" w:rsidR="00A224C4" w:rsidRPr="00DC3DBF" w:rsidRDefault="00A224C4" w:rsidP="00593C77">
            <w:pPr>
              <w:pStyle w:val="TableNumber"/>
            </w:pPr>
            <w:r w:rsidRPr="00DC3DBF">
              <w:t>763</w:t>
            </w:r>
          </w:p>
        </w:tc>
      </w:tr>
      <w:tr w:rsidR="00A224C4" w:rsidRPr="00DC3DBF" w14:paraId="56646C98" w14:textId="77777777" w:rsidTr="00B6060F">
        <w:trPr>
          <w:trHeight w:val="350"/>
        </w:trPr>
        <w:tc>
          <w:tcPr>
            <w:tcW w:w="3676" w:type="pct"/>
          </w:tcPr>
          <w:p w14:paraId="0E2C2304" w14:textId="77777777" w:rsidR="00A224C4" w:rsidRPr="00DC3DBF" w:rsidRDefault="00A224C4" w:rsidP="00346C5F">
            <w:pPr>
              <w:pStyle w:val="Tabletext"/>
              <w:ind w:left="113" w:right="113"/>
            </w:pPr>
            <w:r w:rsidRPr="00DC3DBF">
              <w:t>Property</w:t>
            </w:r>
            <w:r w:rsidRPr="00DC3DBF">
              <w:rPr>
                <w:spacing w:val="-5"/>
              </w:rPr>
              <w:t xml:space="preserve"> </w:t>
            </w:r>
            <w:r w:rsidRPr="00DC3DBF">
              <w:t>lease</w:t>
            </w:r>
            <w:r w:rsidRPr="00DC3DBF">
              <w:rPr>
                <w:spacing w:val="-6"/>
              </w:rPr>
              <w:t xml:space="preserve"> </w:t>
            </w:r>
            <w:r w:rsidRPr="00DC3DBF">
              <w:t>and</w:t>
            </w:r>
            <w:r w:rsidRPr="00DC3DBF">
              <w:rPr>
                <w:spacing w:val="-8"/>
              </w:rPr>
              <w:t xml:space="preserve"> </w:t>
            </w:r>
            <w:r w:rsidRPr="00DC3DBF">
              <w:rPr>
                <w:spacing w:val="-2"/>
              </w:rPr>
              <w:t>rental</w:t>
            </w:r>
          </w:p>
        </w:tc>
        <w:tc>
          <w:tcPr>
            <w:tcW w:w="674" w:type="pct"/>
          </w:tcPr>
          <w:p w14:paraId="4E47FD09" w14:textId="77777777" w:rsidR="00A224C4" w:rsidRPr="00DC3DBF" w:rsidRDefault="00A224C4" w:rsidP="00593C77">
            <w:pPr>
              <w:pStyle w:val="TableNumber"/>
            </w:pPr>
            <w:r w:rsidRPr="00DC3DBF">
              <w:t>468</w:t>
            </w:r>
          </w:p>
        </w:tc>
        <w:tc>
          <w:tcPr>
            <w:tcW w:w="650" w:type="pct"/>
          </w:tcPr>
          <w:p w14:paraId="6A8A4ACC" w14:textId="77777777" w:rsidR="00A224C4" w:rsidRPr="00DC3DBF" w:rsidRDefault="00A224C4" w:rsidP="00593C77">
            <w:pPr>
              <w:pStyle w:val="TableNumber"/>
            </w:pPr>
            <w:r w:rsidRPr="00DC3DBF">
              <w:t>549</w:t>
            </w:r>
          </w:p>
        </w:tc>
      </w:tr>
      <w:tr w:rsidR="00A224C4" w:rsidRPr="00DC3DBF" w14:paraId="5B0177B4" w14:textId="77777777" w:rsidTr="00B6060F">
        <w:trPr>
          <w:trHeight w:val="350"/>
        </w:trPr>
        <w:tc>
          <w:tcPr>
            <w:tcW w:w="3676" w:type="pct"/>
          </w:tcPr>
          <w:p w14:paraId="65A6E00E" w14:textId="77777777" w:rsidR="00A224C4" w:rsidRPr="00DC3DBF" w:rsidRDefault="00A224C4" w:rsidP="00346C5F">
            <w:pPr>
              <w:pStyle w:val="Tabletext"/>
              <w:ind w:left="113" w:right="113"/>
            </w:pPr>
            <w:r w:rsidRPr="00DC3DBF">
              <w:t>Corporate</w:t>
            </w:r>
            <w:r w:rsidRPr="00DC3DBF">
              <w:rPr>
                <w:spacing w:val="-10"/>
              </w:rPr>
              <w:t xml:space="preserve"> </w:t>
            </w:r>
            <w:r w:rsidRPr="00DC3DBF">
              <w:t>service</w:t>
            </w:r>
            <w:r w:rsidRPr="00DC3DBF">
              <w:rPr>
                <w:spacing w:val="-9"/>
              </w:rPr>
              <w:t xml:space="preserve"> </w:t>
            </w:r>
            <w:r w:rsidRPr="00DC3DBF">
              <w:rPr>
                <w:spacing w:val="-2"/>
              </w:rPr>
              <w:t>charges</w:t>
            </w:r>
          </w:p>
        </w:tc>
        <w:tc>
          <w:tcPr>
            <w:tcW w:w="674" w:type="pct"/>
          </w:tcPr>
          <w:p w14:paraId="4DEE54F3" w14:textId="77777777" w:rsidR="00A224C4" w:rsidRPr="00DC3DBF" w:rsidRDefault="00A224C4" w:rsidP="00593C77">
            <w:pPr>
              <w:pStyle w:val="TableNumber"/>
            </w:pPr>
            <w:r w:rsidRPr="00DC3DBF">
              <w:t>433</w:t>
            </w:r>
          </w:p>
        </w:tc>
        <w:tc>
          <w:tcPr>
            <w:tcW w:w="650" w:type="pct"/>
          </w:tcPr>
          <w:p w14:paraId="1A6CCD02" w14:textId="77777777" w:rsidR="00A224C4" w:rsidRPr="00DC3DBF" w:rsidRDefault="00A224C4" w:rsidP="00593C77">
            <w:pPr>
              <w:pStyle w:val="TableNumber"/>
            </w:pPr>
            <w:r w:rsidRPr="00DC3DBF">
              <w:t>477</w:t>
            </w:r>
          </w:p>
        </w:tc>
      </w:tr>
      <w:tr w:rsidR="00A224C4" w:rsidRPr="00DC3DBF" w14:paraId="20162005" w14:textId="77777777" w:rsidTr="00B6060F">
        <w:trPr>
          <w:trHeight w:val="350"/>
        </w:trPr>
        <w:tc>
          <w:tcPr>
            <w:tcW w:w="3676" w:type="pct"/>
          </w:tcPr>
          <w:p w14:paraId="625A1426" w14:textId="77777777" w:rsidR="00A224C4" w:rsidRPr="00DC3DBF" w:rsidRDefault="00A224C4" w:rsidP="00346C5F">
            <w:pPr>
              <w:pStyle w:val="Tabletext"/>
              <w:ind w:left="113" w:right="113"/>
            </w:pPr>
            <w:r w:rsidRPr="00DC3DBF">
              <w:t>Consultants</w:t>
            </w:r>
            <w:r w:rsidRPr="00DC3DBF">
              <w:rPr>
                <w:spacing w:val="-9"/>
              </w:rPr>
              <w:t xml:space="preserve"> </w:t>
            </w:r>
            <w:r w:rsidRPr="00DC3DBF">
              <w:t>and</w:t>
            </w:r>
            <w:r w:rsidRPr="00DC3DBF">
              <w:rPr>
                <w:spacing w:val="-10"/>
              </w:rPr>
              <w:t xml:space="preserve"> </w:t>
            </w:r>
            <w:r w:rsidRPr="00DC3DBF">
              <w:rPr>
                <w:spacing w:val="-2"/>
              </w:rPr>
              <w:t>contractors</w:t>
            </w:r>
          </w:p>
        </w:tc>
        <w:tc>
          <w:tcPr>
            <w:tcW w:w="674" w:type="pct"/>
          </w:tcPr>
          <w:p w14:paraId="34C3D4E4" w14:textId="77777777" w:rsidR="00A224C4" w:rsidRPr="00DC3DBF" w:rsidRDefault="00A224C4" w:rsidP="00593C77">
            <w:pPr>
              <w:pStyle w:val="TableNumber"/>
            </w:pPr>
            <w:r w:rsidRPr="00DC3DBF">
              <w:t>202</w:t>
            </w:r>
          </w:p>
        </w:tc>
        <w:tc>
          <w:tcPr>
            <w:tcW w:w="650" w:type="pct"/>
          </w:tcPr>
          <w:p w14:paraId="203B5AC6" w14:textId="77777777" w:rsidR="00A224C4" w:rsidRPr="00DC3DBF" w:rsidRDefault="00A224C4" w:rsidP="00593C77">
            <w:pPr>
              <w:pStyle w:val="TableNumber"/>
            </w:pPr>
            <w:r w:rsidRPr="00DC3DBF">
              <w:t>146</w:t>
            </w:r>
          </w:p>
        </w:tc>
      </w:tr>
      <w:tr w:rsidR="00A224C4" w:rsidRPr="00DC3DBF" w14:paraId="29276932" w14:textId="77777777" w:rsidTr="00B6060F">
        <w:trPr>
          <w:trHeight w:val="349"/>
        </w:trPr>
        <w:tc>
          <w:tcPr>
            <w:tcW w:w="3676" w:type="pct"/>
          </w:tcPr>
          <w:p w14:paraId="0BD71B3D" w14:textId="77777777" w:rsidR="00A224C4" w:rsidRPr="00DC3DBF" w:rsidRDefault="00A224C4" w:rsidP="00346C5F">
            <w:pPr>
              <w:pStyle w:val="Tabletext"/>
              <w:ind w:left="113" w:right="113"/>
            </w:pPr>
            <w:r w:rsidRPr="00DC3DBF">
              <w:rPr>
                <w:spacing w:val="-2"/>
              </w:rPr>
              <w:t>Travel</w:t>
            </w:r>
          </w:p>
        </w:tc>
        <w:tc>
          <w:tcPr>
            <w:tcW w:w="674" w:type="pct"/>
          </w:tcPr>
          <w:p w14:paraId="563CA835" w14:textId="77777777" w:rsidR="00A224C4" w:rsidRPr="00DC3DBF" w:rsidRDefault="00A224C4" w:rsidP="00593C77">
            <w:pPr>
              <w:pStyle w:val="TableNumber"/>
            </w:pPr>
            <w:r w:rsidRPr="00DC3DBF">
              <w:t>98</w:t>
            </w:r>
          </w:p>
        </w:tc>
        <w:tc>
          <w:tcPr>
            <w:tcW w:w="650" w:type="pct"/>
          </w:tcPr>
          <w:p w14:paraId="60DD698E" w14:textId="77777777" w:rsidR="00A224C4" w:rsidRPr="00DC3DBF" w:rsidRDefault="00A224C4" w:rsidP="00593C77">
            <w:pPr>
              <w:pStyle w:val="TableNumber"/>
            </w:pPr>
            <w:r w:rsidRPr="00DC3DBF">
              <w:t>52</w:t>
            </w:r>
          </w:p>
        </w:tc>
      </w:tr>
      <w:tr w:rsidR="00A224C4" w:rsidRPr="00DC3DBF" w14:paraId="12DF7895" w14:textId="77777777" w:rsidTr="00B6060F">
        <w:trPr>
          <w:trHeight w:val="349"/>
        </w:trPr>
        <w:tc>
          <w:tcPr>
            <w:tcW w:w="3676" w:type="pct"/>
          </w:tcPr>
          <w:p w14:paraId="67FB5943" w14:textId="77777777" w:rsidR="00A224C4" w:rsidRPr="00DC3DBF" w:rsidRDefault="00A224C4" w:rsidP="00346C5F">
            <w:pPr>
              <w:pStyle w:val="Tabletext"/>
              <w:ind w:left="113" w:right="113"/>
            </w:pPr>
            <w:r w:rsidRPr="00DC3DBF">
              <w:t>Promotion</w:t>
            </w:r>
            <w:r w:rsidRPr="00DC3DBF">
              <w:rPr>
                <w:spacing w:val="-9"/>
              </w:rPr>
              <w:t xml:space="preserve"> </w:t>
            </w:r>
            <w:r w:rsidRPr="00DC3DBF">
              <w:t>and</w:t>
            </w:r>
            <w:r w:rsidRPr="00DC3DBF">
              <w:rPr>
                <w:spacing w:val="-8"/>
              </w:rPr>
              <w:t xml:space="preserve"> </w:t>
            </w:r>
            <w:r w:rsidRPr="00DC3DBF">
              <w:rPr>
                <w:spacing w:val="-2"/>
              </w:rPr>
              <w:t>entertainment</w:t>
            </w:r>
          </w:p>
        </w:tc>
        <w:tc>
          <w:tcPr>
            <w:tcW w:w="674" w:type="pct"/>
          </w:tcPr>
          <w:p w14:paraId="309C3EBA" w14:textId="77777777" w:rsidR="00A224C4" w:rsidRPr="00DC3DBF" w:rsidRDefault="00A224C4" w:rsidP="00593C77">
            <w:pPr>
              <w:pStyle w:val="TableNumber"/>
            </w:pPr>
            <w:r w:rsidRPr="00DC3DBF">
              <w:t>84</w:t>
            </w:r>
          </w:p>
        </w:tc>
        <w:tc>
          <w:tcPr>
            <w:tcW w:w="650" w:type="pct"/>
          </w:tcPr>
          <w:p w14:paraId="466103E6" w14:textId="77777777" w:rsidR="00A224C4" w:rsidRPr="00DC3DBF" w:rsidRDefault="00A224C4" w:rsidP="00593C77">
            <w:pPr>
              <w:pStyle w:val="TableNumber"/>
            </w:pPr>
            <w:r w:rsidRPr="00DC3DBF">
              <w:t>58</w:t>
            </w:r>
          </w:p>
        </w:tc>
      </w:tr>
      <w:tr w:rsidR="00A224C4" w:rsidRPr="00DC3DBF" w14:paraId="16C83A4D" w14:textId="77777777" w:rsidTr="00B6060F">
        <w:trPr>
          <w:trHeight w:val="350"/>
        </w:trPr>
        <w:tc>
          <w:tcPr>
            <w:tcW w:w="3676" w:type="pct"/>
          </w:tcPr>
          <w:p w14:paraId="2221A06E" w14:textId="77777777" w:rsidR="00A224C4" w:rsidRPr="00DC3DBF" w:rsidRDefault="00A224C4" w:rsidP="00346C5F">
            <w:pPr>
              <w:pStyle w:val="Tabletext"/>
              <w:ind w:left="113" w:right="113"/>
            </w:pPr>
            <w:r w:rsidRPr="00DC3DBF">
              <w:t>Printing,</w:t>
            </w:r>
            <w:r w:rsidRPr="00DC3DBF">
              <w:rPr>
                <w:spacing w:val="-8"/>
              </w:rPr>
              <w:t xml:space="preserve"> </w:t>
            </w:r>
            <w:proofErr w:type="gramStart"/>
            <w:r w:rsidRPr="00DC3DBF">
              <w:t>stationery</w:t>
            </w:r>
            <w:proofErr w:type="gramEnd"/>
            <w:r w:rsidRPr="00DC3DBF">
              <w:rPr>
                <w:spacing w:val="-6"/>
              </w:rPr>
              <w:t xml:space="preserve"> </w:t>
            </w:r>
            <w:r w:rsidRPr="00DC3DBF">
              <w:t>and</w:t>
            </w:r>
            <w:r w:rsidRPr="00DC3DBF">
              <w:rPr>
                <w:spacing w:val="-5"/>
              </w:rPr>
              <w:t xml:space="preserve"> </w:t>
            </w:r>
            <w:r w:rsidRPr="00DC3DBF">
              <w:t>office</w:t>
            </w:r>
            <w:r w:rsidRPr="00DC3DBF">
              <w:rPr>
                <w:spacing w:val="-8"/>
              </w:rPr>
              <w:t xml:space="preserve"> </w:t>
            </w:r>
            <w:r w:rsidRPr="00DC3DBF">
              <w:rPr>
                <w:spacing w:val="-2"/>
              </w:rPr>
              <w:t>supplies</w:t>
            </w:r>
          </w:p>
        </w:tc>
        <w:tc>
          <w:tcPr>
            <w:tcW w:w="674" w:type="pct"/>
          </w:tcPr>
          <w:p w14:paraId="7F146D8E" w14:textId="77777777" w:rsidR="00A224C4" w:rsidRPr="00DC3DBF" w:rsidRDefault="00A224C4" w:rsidP="00593C77">
            <w:pPr>
              <w:pStyle w:val="TableNumber"/>
            </w:pPr>
            <w:r w:rsidRPr="00DC3DBF">
              <w:t>30</w:t>
            </w:r>
          </w:p>
        </w:tc>
        <w:tc>
          <w:tcPr>
            <w:tcW w:w="650" w:type="pct"/>
          </w:tcPr>
          <w:p w14:paraId="3A8EE3DC" w14:textId="77777777" w:rsidR="00A224C4" w:rsidRPr="00DC3DBF" w:rsidRDefault="00A224C4" w:rsidP="00593C77">
            <w:pPr>
              <w:pStyle w:val="TableNumber"/>
            </w:pPr>
            <w:r w:rsidRPr="00DC3DBF">
              <w:t>39</w:t>
            </w:r>
          </w:p>
        </w:tc>
      </w:tr>
      <w:tr w:rsidR="00A224C4" w:rsidRPr="00DC3DBF" w14:paraId="6CA81496" w14:textId="77777777" w:rsidTr="00B6060F">
        <w:trPr>
          <w:trHeight w:val="350"/>
        </w:trPr>
        <w:tc>
          <w:tcPr>
            <w:tcW w:w="3676" w:type="pct"/>
          </w:tcPr>
          <w:p w14:paraId="1A716B79" w14:textId="77777777" w:rsidR="00A224C4" w:rsidRPr="00DC3DBF" w:rsidRDefault="00A224C4" w:rsidP="00346C5F">
            <w:pPr>
              <w:pStyle w:val="Tabletext"/>
              <w:ind w:left="113" w:right="113"/>
            </w:pPr>
            <w:r w:rsidRPr="00DC3DBF">
              <w:rPr>
                <w:spacing w:val="-2"/>
              </w:rPr>
              <w:t>Sundries</w:t>
            </w:r>
          </w:p>
        </w:tc>
        <w:tc>
          <w:tcPr>
            <w:tcW w:w="674" w:type="pct"/>
          </w:tcPr>
          <w:p w14:paraId="0C34D016" w14:textId="77777777" w:rsidR="00A224C4" w:rsidRPr="00DC3DBF" w:rsidRDefault="00A224C4" w:rsidP="00593C77">
            <w:pPr>
              <w:pStyle w:val="TableNumber"/>
            </w:pPr>
            <w:r w:rsidRPr="00DC3DBF">
              <w:t>29</w:t>
            </w:r>
          </w:p>
        </w:tc>
        <w:tc>
          <w:tcPr>
            <w:tcW w:w="650" w:type="pct"/>
          </w:tcPr>
          <w:p w14:paraId="11BBCCAF" w14:textId="77777777" w:rsidR="00A224C4" w:rsidRPr="00DC3DBF" w:rsidRDefault="00A224C4" w:rsidP="00593C77">
            <w:pPr>
              <w:pStyle w:val="TableNumber"/>
            </w:pPr>
            <w:r w:rsidRPr="00DC3DBF">
              <w:t>33</w:t>
            </w:r>
          </w:p>
        </w:tc>
      </w:tr>
      <w:tr w:rsidR="00A224C4" w:rsidRPr="00DC3DBF" w14:paraId="5CEC21A1" w14:textId="77777777" w:rsidTr="00B6060F">
        <w:trPr>
          <w:trHeight w:val="407"/>
        </w:trPr>
        <w:tc>
          <w:tcPr>
            <w:tcW w:w="3676" w:type="pct"/>
          </w:tcPr>
          <w:p w14:paraId="072AB57B" w14:textId="77777777" w:rsidR="00A224C4" w:rsidRPr="00DC3DBF" w:rsidRDefault="00A224C4" w:rsidP="00346C5F">
            <w:pPr>
              <w:pStyle w:val="Tabletext"/>
              <w:ind w:left="113" w:right="113"/>
            </w:pPr>
            <w:r w:rsidRPr="00DC3DBF">
              <w:rPr>
                <w:spacing w:val="-2"/>
              </w:rPr>
              <w:t>Communications</w:t>
            </w:r>
          </w:p>
        </w:tc>
        <w:tc>
          <w:tcPr>
            <w:tcW w:w="674" w:type="pct"/>
            <w:tcBorders>
              <w:bottom w:val="single" w:sz="4" w:space="0" w:color="auto"/>
            </w:tcBorders>
          </w:tcPr>
          <w:p w14:paraId="0C80F43F" w14:textId="77777777" w:rsidR="00A224C4" w:rsidRPr="00DC3DBF" w:rsidRDefault="00A224C4" w:rsidP="00593C77">
            <w:pPr>
              <w:pStyle w:val="TableNumber"/>
            </w:pPr>
            <w:r w:rsidRPr="00DC3DBF">
              <w:t>18</w:t>
            </w:r>
          </w:p>
        </w:tc>
        <w:tc>
          <w:tcPr>
            <w:tcW w:w="650" w:type="pct"/>
            <w:tcBorders>
              <w:bottom w:val="single" w:sz="4" w:space="0" w:color="auto"/>
            </w:tcBorders>
          </w:tcPr>
          <w:p w14:paraId="4E097C23" w14:textId="77777777" w:rsidR="00A224C4" w:rsidRPr="00DC3DBF" w:rsidRDefault="00A224C4" w:rsidP="00593C77">
            <w:pPr>
              <w:pStyle w:val="TableNumber"/>
            </w:pPr>
            <w:r w:rsidRPr="00DC3DBF">
              <w:t>32</w:t>
            </w:r>
          </w:p>
        </w:tc>
      </w:tr>
      <w:tr w:rsidR="00A224C4" w:rsidRPr="00DC3DBF" w14:paraId="2DC1E31E" w14:textId="77777777" w:rsidTr="00B6060F">
        <w:trPr>
          <w:trHeight w:val="568"/>
        </w:trPr>
        <w:tc>
          <w:tcPr>
            <w:tcW w:w="3676" w:type="pct"/>
          </w:tcPr>
          <w:p w14:paraId="69D3124D" w14:textId="77777777" w:rsidR="00A224C4" w:rsidRPr="00DC3DBF" w:rsidRDefault="00A224C4" w:rsidP="00346C5F">
            <w:pPr>
              <w:pStyle w:val="Tabletext"/>
              <w:ind w:left="113" w:right="113"/>
              <w:rPr>
                <w:b/>
              </w:rPr>
            </w:pPr>
            <w:r w:rsidRPr="00DC3DBF">
              <w:rPr>
                <w:b/>
                <w:spacing w:val="-2"/>
              </w:rPr>
              <w:t>Total</w:t>
            </w:r>
          </w:p>
        </w:tc>
        <w:tc>
          <w:tcPr>
            <w:tcW w:w="674" w:type="pct"/>
            <w:tcBorders>
              <w:top w:val="single" w:sz="4" w:space="0" w:color="auto"/>
              <w:bottom w:val="double" w:sz="4" w:space="0" w:color="auto"/>
            </w:tcBorders>
          </w:tcPr>
          <w:p w14:paraId="6171F4A1" w14:textId="32E47C35" w:rsidR="00A224C4" w:rsidRPr="00DC3DBF" w:rsidRDefault="00A224C4" w:rsidP="00593C77">
            <w:pPr>
              <w:pStyle w:val="TableNumber"/>
              <w:rPr>
                <w:b/>
              </w:rPr>
            </w:pPr>
            <w:r w:rsidRPr="00DC3DBF">
              <w:rPr>
                <w:b/>
                <w:spacing w:val="-2"/>
              </w:rPr>
              <w:t>2,119</w:t>
            </w:r>
          </w:p>
        </w:tc>
        <w:tc>
          <w:tcPr>
            <w:tcW w:w="650" w:type="pct"/>
            <w:tcBorders>
              <w:top w:val="single" w:sz="4" w:space="0" w:color="auto"/>
              <w:bottom w:val="double" w:sz="4" w:space="0" w:color="auto"/>
            </w:tcBorders>
          </w:tcPr>
          <w:p w14:paraId="2612793D" w14:textId="77777777" w:rsidR="00A224C4" w:rsidRPr="00DC3DBF" w:rsidRDefault="00A224C4" w:rsidP="00593C77">
            <w:pPr>
              <w:pStyle w:val="TableNumber"/>
              <w:rPr>
                <w:b/>
              </w:rPr>
            </w:pPr>
            <w:r w:rsidRPr="00DC3DBF">
              <w:rPr>
                <w:b/>
                <w:spacing w:val="-2"/>
              </w:rPr>
              <w:t>2,149</w:t>
            </w:r>
          </w:p>
        </w:tc>
      </w:tr>
    </w:tbl>
    <w:p w14:paraId="58B723CF" w14:textId="77777777" w:rsidR="008B7E11" w:rsidRDefault="008B7E11" w:rsidP="006748C1">
      <w:pPr>
        <w:pStyle w:val="Heading5"/>
      </w:pPr>
    </w:p>
    <w:p w14:paraId="0232B418" w14:textId="387AC3D2" w:rsidR="004E17C9" w:rsidRPr="00DC3DBF" w:rsidRDefault="004E17C9" w:rsidP="006748C1">
      <w:pPr>
        <w:pStyle w:val="Heading5"/>
      </w:pPr>
      <w:r w:rsidRPr="00DC3DBF">
        <w:t>Accounting</w:t>
      </w:r>
      <w:r w:rsidRPr="00DC3DBF">
        <w:rPr>
          <w:spacing w:val="-10"/>
        </w:rPr>
        <w:t xml:space="preserve"> </w:t>
      </w:r>
      <w:r w:rsidRPr="00DC3DBF">
        <w:rPr>
          <w:spacing w:val="-2"/>
        </w:rPr>
        <w:t>policy</w:t>
      </w:r>
    </w:p>
    <w:p w14:paraId="6E33A70D" w14:textId="77777777" w:rsidR="004E17C9" w:rsidRPr="006748C1" w:rsidRDefault="004E17C9" w:rsidP="006748C1">
      <w:pPr>
        <w:pStyle w:val="BodyText"/>
      </w:pPr>
      <w:r w:rsidRPr="006748C1">
        <w:t>Supplies and Services items are recorded in the period in which the expense is incurred.</w:t>
      </w:r>
    </w:p>
    <w:p w14:paraId="4E9C8F9E" w14:textId="77777777" w:rsidR="004E17C9" w:rsidRPr="006748C1" w:rsidRDefault="004E17C9" w:rsidP="006748C1">
      <w:pPr>
        <w:pStyle w:val="BodyText"/>
      </w:pPr>
      <w:r w:rsidRPr="006748C1">
        <w:t>The Department of Energy and Public Works (DEPW) provides EWOQ with access to office accommodation under government wide frameworks. These arrangements are categorised as procurement of services rather than leases because DEPW has substantive substitution rights over the assets.</w:t>
      </w:r>
    </w:p>
    <w:p w14:paraId="37BC08D3" w14:textId="5BF57C0C" w:rsidR="004E17C9" w:rsidRPr="006748C1" w:rsidRDefault="004E17C9" w:rsidP="006748C1">
      <w:pPr>
        <w:pStyle w:val="BodyText"/>
      </w:pPr>
      <w:r w:rsidRPr="006748C1">
        <w:t>EWOQ outsources corporate support services to the Corporate Administration Agency (CAA).</w:t>
      </w:r>
    </w:p>
    <w:p w14:paraId="43AB6729" w14:textId="77777777" w:rsidR="004E17C9" w:rsidRPr="00DC3DBF" w:rsidRDefault="004E17C9" w:rsidP="006748C1">
      <w:pPr>
        <w:pStyle w:val="Heading4"/>
      </w:pPr>
      <w:r w:rsidRPr="00DC3DBF">
        <w:t>Note</w:t>
      </w:r>
      <w:r w:rsidRPr="00DC3DBF">
        <w:rPr>
          <w:spacing w:val="-6"/>
        </w:rPr>
        <w:t xml:space="preserve"> </w:t>
      </w:r>
      <w:r w:rsidRPr="00DC3DBF">
        <w:t>6</w:t>
      </w:r>
      <w:r w:rsidRPr="00DC3DBF">
        <w:rPr>
          <w:spacing w:val="-5"/>
        </w:rPr>
        <w:t xml:space="preserve"> </w:t>
      </w:r>
      <w:r w:rsidRPr="00DC3DBF">
        <w:t>–</w:t>
      </w:r>
      <w:r w:rsidRPr="00DC3DBF">
        <w:rPr>
          <w:spacing w:val="-2"/>
        </w:rPr>
        <w:t xml:space="preserve"> </w:t>
      </w:r>
      <w:r w:rsidRPr="00DC3DBF">
        <w:t>Other</w:t>
      </w:r>
      <w:r w:rsidRPr="00DC3DBF">
        <w:rPr>
          <w:spacing w:val="-5"/>
        </w:rPr>
        <w:t xml:space="preserve"> </w:t>
      </w:r>
      <w:proofErr w:type="gramStart"/>
      <w:r w:rsidRPr="00DC3DBF">
        <w:rPr>
          <w:spacing w:val="-2"/>
        </w:rPr>
        <w:t>expenses</w:t>
      </w:r>
      <w:proofErr w:type="gramEnd"/>
    </w:p>
    <w:tbl>
      <w:tblPr>
        <w:tblW w:w="5000" w:type="pct"/>
        <w:tblCellMar>
          <w:left w:w="0" w:type="dxa"/>
          <w:right w:w="0" w:type="dxa"/>
        </w:tblCellMar>
        <w:tblLook w:val="01E0" w:firstRow="1" w:lastRow="1" w:firstColumn="1" w:lastColumn="1" w:noHBand="0" w:noVBand="0"/>
        <w:tblCaption w:val="Other expenses"/>
        <w:tblDescription w:val="This table is a statement of other expenses incurred. The first column has the type of expense and the second and third columns have the total monetary value of the expense for 2023 and 2022. "/>
      </w:tblPr>
      <w:tblGrid>
        <w:gridCol w:w="6874"/>
        <w:gridCol w:w="1260"/>
        <w:gridCol w:w="1216"/>
      </w:tblGrid>
      <w:tr w:rsidR="00A4030D" w:rsidRPr="00DC3DBF" w14:paraId="59A2A24C" w14:textId="77777777" w:rsidTr="0077617F">
        <w:trPr>
          <w:trHeight w:val="286"/>
        </w:trPr>
        <w:tc>
          <w:tcPr>
            <w:tcW w:w="3676" w:type="pct"/>
          </w:tcPr>
          <w:p w14:paraId="481D2613" w14:textId="33F6A04D" w:rsidR="00A4030D" w:rsidRPr="00DC3DBF" w:rsidRDefault="00A4030D" w:rsidP="00A4030D">
            <w:pPr>
              <w:pStyle w:val="Tableheader"/>
              <w:ind w:left="113" w:right="113"/>
            </w:pPr>
            <w:r>
              <w:t>Other expenses</w:t>
            </w:r>
          </w:p>
        </w:tc>
        <w:tc>
          <w:tcPr>
            <w:tcW w:w="674" w:type="pct"/>
          </w:tcPr>
          <w:p w14:paraId="214A701C" w14:textId="57F54DFD" w:rsidR="00A4030D" w:rsidRPr="00DC3DBF" w:rsidRDefault="00A4030D" w:rsidP="00A4030D">
            <w:pPr>
              <w:pStyle w:val="Tableheader"/>
              <w:ind w:left="113" w:right="113"/>
              <w:jc w:val="right"/>
            </w:pPr>
            <w:r w:rsidRPr="00DC3DBF">
              <w:rPr>
                <w:spacing w:val="-4"/>
              </w:rPr>
              <w:t>2023</w:t>
            </w:r>
            <w:r>
              <w:rPr>
                <w:spacing w:val="-4"/>
              </w:rPr>
              <w:br/>
            </w:r>
            <w:r w:rsidRPr="00DC3DBF">
              <w:rPr>
                <w:spacing w:val="-2"/>
              </w:rPr>
              <w:t>$’000</w:t>
            </w:r>
          </w:p>
        </w:tc>
        <w:tc>
          <w:tcPr>
            <w:tcW w:w="651" w:type="pct"/>
          </w:tcPr>
          <w:p w14:paraId="1D121454" w14:textId="7DD8B518" w:rsidR="00A4030D" w:rsidRPr="00DC3DBF" w:rsidRDefault="00A4030D" w:rsidP="00A4030D">
            <w:pPr>
              <w:pStyle w:val="Tableheader"/>
              <w:ind w:left="113" w:right="113"/>
              <w:jc w:val="right"/>
            </w:pPr>
            <w:r w:rsidRPr="00DC3DBF">
              <w:rPr>
                <w:spacing w:val="-4"/>
              </w:rPr>
              <w:t>2022</w:t>
            </w:r>
            <w:r>
              <w:rPr>
                <w:spacing w:val="-4"/>
              </w:rPr>
              <w:br/>
            </w:r>
            <w:r w:rsidRPr="00DC3DBF">
              <w:rPr>
                <w:spacing w:val="-2"/>
              </w:rPr>
              <w:t>$’000</w:t>
            </w:r>
          </w:p>
        </w:tc>
      </w:tr>
      <w:tr w:rsidR="00A4030D" w:rsidRPr="00DC3DBF" w14:paraId="3B895009" w14:textId="77777777" w:rsidTr="0077617F">
        <w:trPr>
          <w:trHeight w:val="350"/>
        </w:trPr>
        <w:tc>
          <w:tcPr>
            <w:tcW w:w="3676" w:type="pct"/>
          </w:tcPr>
          <w:p w14:paraId="77FEAFE8" w14:textId="77777777" w:rsidR="00A4030D" w:rsidRPr="00DC3DBF" w:rsidRDefault="00A4030D" w:rsidP="00A4030D">
            <w:pPr>
              <w:pStyle w:val="Tabletext"/>
              <w:ind w:left="113" w:right="113"/>
            </w:pPr>
            <w:r w:rsidRPr="00DC3DBF">
              <w:t>External</w:t>
            </w:r>
            <w:r w:rsidRPr="00DC3DBF">
              <w:rPr>
                <w:spacing w:val="-10"/>
              </w:rPr>
              <w:t xml:space="preserve"> </w:t>
            </w:r>
            <w:r w:rsidRPr="00DC3DBF">
              <w:t>audit</w:t>
            </w:r>
            <w:r w:rsidRPr="00DC3DBF">
              <w:rPr>
                <w:spacing w:val="-8"/>
              </w:rPr>
              <w:t xml:space="preserve"> </w:t>
            </w:r>
            <w:r w:rsidRPr="00DC3DBF">
              <w:rPr>
                <w:spacing w:val="-4"/>
              </w:rPr>
              <w:t>fees*</w:t>
            </w:r>
          </w:p>
        </w:tc>
        <w:tc>
          <w:tcPr>
            <w:tcW w:w="674" w:type="pct"/>
          </w:tcPr>
          <w:p w14:paraId="00AF4368" w14:textId="77777777" w:rsidR="00A4030D" w:rsidRPr="00DC3DBF" w:rsidRDefault="00A4030D" w:rsidP="00593C77">
            <w:pPr>
              <w:pStyle w:val="TableNumber"/>
            </w:pPr>
            <w:r w:rsidRPr="00DC3DBF">
              <w:t>27</w:t>
            </w:r>
          </w:p>
        </w:tc>
        <w:tc>
          <w:tcPr>
            <w:tcW w:w="651" w:type="pct"/>
          </w:tcPr>
          <w:p w14:paraId="12E6CE69" w14:textId="77777777" w:rsidR="00A4030D" w:rsidRPr="00DC3DBF" w:rsidRDefault="00A4030D" w:rsidP="00593C77">
            <w:pPr>
              <w:pStyle w:val="TableNumber"/>
            </w:pPr>
            <w:r w:rsidRPr="00DC3DBF">
              <w:t>27</w:t>
            </w:r>
          </w:p>
        </w:tc>
      </w:tr>
      <w:tr w:rsidR="00A4030D" w:rsidRPr="00DC3DBF" w14:paraId="4B2A8133" w14:textId="77777777" w:rsidTr="0077617F">
        <w:trPr>
          <w:trHeight w:val="350"/>
        </w:trPr>
        <w:tc>
          <w:tcPr>
            <w:tcW w:w="3676" w:type="pct"/>
          </w:tcPr>
          <w:p w14:paraId="1DD04476" w14:textId="77777777" w:rsidR="00A4030D" w:rsidRPr="00DC3DBF" w:rsidRDefault="00A4030D" w:rsidP="00A4030D">
            <w:pPr>
              <w:pStyle w:val="Tabletext"/>
              <w:ind w:left="113" w:right="113"/>
            </w:pPr>
            <w:r w:rsidRPr="00DC3DBF">
              <w:t>Advisory</w:t>
            </w:r>
            <w:r w:rsidRPr="00DC3DBF">
              <w:rPr>
                <w:spacing w:val="-8"/>
              </w:rPr>
              <w:t xml:space="preserve"> </w:t>
            </w:r>
            <w:r w:rsidRPr="00DC3DBF">
              <w:t>Council</w:t>
            </w:r>
            <w:r w:rsidRPr="00DC3DBF">
              <w:rPr>
                <w:spacing w:val="-10"/>
              </w:rPr>
              <w:t xml:space="preserve"> </w:t>
            </w:r>
            <w:r w:rsidRPr="00DC3DBF">
              <w:rPr>
                <w:spacing w:val="-4"/>
              </w:rPr>
              <w:t>fees</w:t>
            </w:r>
          </w:p>
        </w:tc>
        <w:tc>
          <w:tcPr>
            <w:tcW w:w="674" w:type="pct"/>
          </w:tcPr>
          <w:p w14:paraId="59DF1884" w14:textId="77777777" w:rsidR="00A4030D" w:rsidRPr="00DC3DBF" w:rsidRDefault="00A4030D" w:rsidP="00593C77">
            <w:pPr>
              <w:pStyle w:val="TableNumber"/>
            </w:pPr>
            <w:r w:rsidRPr="00DC3DBF">
              <w:rPr>
                <w:w w:val="99"/>
              </w:rPr>
              <w:t>3</w:t>
            </w:r>
          </w:p>
        </w:tc>
        <w:tc>
          <w:tcPr>
            <w:tcW w:w="651" w:type="pct"/>
          </w:tcPr>
          <w:p w14:paraId="7B1E0ECB" w14:textId="77777777" w:rsidR="00A4030D" w:rsidRPr="00DC3DBF" w:rsidRDefault="00A4030D" w:rsidP="00593C77">
            <w:pPr>
              <w:pStyle w:val="TableNumber"/>
            </w:pPr>
            <w:r w:rsidRPr="00DC3DBF">
              <w:rPr>
                <w:w w:val="99"/>
              </w:rPr>
              <w:t>2</w:t>
            </w:r>
          </w:p>
        </w:tc>
      </w:tr>
      <w:tr w:rsidR="00A4030D" w:rsidRPr="00DC3DBF" w14:paraId="63F0F146" w14:textId="77777777" w:rsidTr="0077617F">
        <w:trPr>
          <w:trHeight w:val="404"/>
        </w:trPr>
        <w:tc>
          <w:tcPr>
            <w:tcW w:w="3676" w:type="pct"/>
          </w:tcPr>
          <w:p w14:paraId="38AB5A51" w14:textId="77777777" w:rsidR="00A4030D" w:rsidRPr="00DC3DBF" w:rsidRDefault="00A4030D" w:rsidP="00A4030D">
            <w:pPr>
              <w:pStyle w:val="Tabletext"/>
              <w:ind w:left="113" w:right="113"/>
            </w:pPr>
            <w:r w:rsidRPr="00DC3DBF">
              <w:rPr>
                <w:spacing w:val="-2"/>
              </w:rPr>
              <w:t>Other</w:t>
            </w:r>
          </w:p>
        </w:tc>
        <w:tc>
          <w:tcPr>
            <w:tcW w:w="674" w:type="pct"/>
            <w:tcBorders>
              <w:bottom w:val="single" w:sz="4" w:space="0" w:color="auto"/>
            </w:tcBorders>
          </w:tcPr>
          <w:p w14:paraId="20B4B8A2" w14:textId="77777777" w:rsidR="00A4030D" w:rsidRPr="00DC3DBF" w:rsidRDefault="00A4030D" w:rsidP="00593C77">
            <w:pPr>
              <w:pStyle w:val="TableNumber"/>
            </w:pPr>
            <w:r w:rsidRPr="00DC3DBF">
              <w:t>47</w:t>
            </w:r>
          </w:p>
        </w:tc>
        <w:tc>
          <w:tcPr>
            <w:tcW w:w="651" w:type="pct"/>
            <w:tcBorders>
              <w:bottom w:val="single" w:sz="4" w:space="0" w:color="auto"/>
            </w:tcBorders>
          </w:tcPr>
          <w:p w14:paraId="59351199" w14:textId="77777777" w:rsidR="00A4030D" w:rsidRPr="00DC3DBF" w:rsidRDefault="00A4030D" w:rsidP="00593C77">
            <w:pPr>
              <w:pStyle w:val="TableNumber"/>
            </w:pPr>
            <w:r w:rsidRPr="00DC3DBF">
              <w:rPr>
                <w:w w:val="99"/>
              </w:rPr>
              <w:t>-</w:t>
            </w:r>
          </w:p>
        </w:tc>
      </w:tr>
      <w:tr w:rsidR="00A4030D" w:rsidRPr="00DC3DBF" w14:paraId="038E92ED" w14:textId="77777777" w:rsidTr="0077617F">
        <w:trPr>
          <w:trHeight w:val="568"/>
        </w:trPr>
        <w:tc>
          <w:tcPr>
            <w:tcW w:w="3676" w:type="pct"/>
          </w:tcPr>
          <w:p w14:paraId="2D64EA57" w14:textId="517B84D8" w:rsidR="00A4030D" w:rsidRPr="00DC3DBF" w:rsidRDefault="00A4030D" w:rsidP="00A4030D">
            <w:pPr>
              <w:pStyle w:val="Tabletext"/>
              <w:ind w:left="113" w:right="113"/>
              <w:rPr>
                <w:b/>
              </w:rPr>
            </w:pPr>
            <w:r w:rsidRPr="00DC3DBF">
              <w:rPr>
                <w:b/>
                <w:spacing w:val="-2"/>
              </w:rPr>
              <w:t>Total</w:t>
            </w:r>
          </w:p>
        </w:tc>
        <w:tc>
          <w:tcPr>
            <w:tcW w:w="674" w:type="pct"/>
            <w:tcBorders>
              <w:top w:val="single" w:sz="4" w:space="0" w:color="auto"/>
              <w:bottom w:val="double" w:sz="4" w:space="0" w:color="auto"/>
            </w:tcBorders>
          </w:tcPr>
          <w:p w14:paraId="137ED244" w14:textId="71162E55" w:rsidR="00A4030D" w:rsidRPr="00DC3DBF" w:rsidRDefault="00A4030D" w:rsidP="00593C77">
            <w:pPr>
              <w:pStyle w:val="TableNumber"/>
              <w:rPr>
                <w:b/>
              </w:rPr>
            </w:pPr>
            <w:r w:rsidRPr="00DC3DBF">
              <w:rPr>
                <w:b/>
              </w:rPr>
              <w:t>77</w:t>
            </w:r>
          </w:p>
        </w:tc>
        <w:tc>
          <w:tcPr>
            <w:tcW w:w="651" w:type="pct"/>
            <w:tcBorders>
              <w:top w:val="single" w:sz="4" w:space="0" w:color="auto"/>
              <w:bottom w:val="double" w:sz="4" w:space="0" w:color="auto"/>
            </w:tcBorders>
          </w:tcPr>
          <w:p w14:paraId="777FF95E" w14:textId="77777777" w:rsidR="00A4030D" w:rsidRPr="00DC3DBF" w:rsidRDefault="00A4030D" w:rsidP="00593C77">
            <w:pPr>
              <w:pStyle w:val="TableNumber"/>
              <w:rPr>
                <w:b/>
              </w:rPr>
            </w:pPr>
            <w:r w:rsidRPr="00DC3DBF">
              <w:rPr>
                <w:b/>
              </w:rPr>
              <w:t>29</w:t>
            </w:r>
          </w:p>
        </w:tc>
      </w:tr>
    </w:tbl>
    <w:p w14:paraId="7C0AA1D2" w14:textId="77777777" w:rsidR="00A4030D" w:rsidRDefault="00A4030D" w:rsidP="0021132A">
      <w:pPr>
        <w:spacing w:before="0" w:after="160" w:line="259" w:lineRule="auto"/>
        <w:rPr>
          <w:rStyle w:val="Heading5Char"/>
        </w:rPr>
      </w:pPr>
    </w:p>
    <w:p w14:paraId="02AF3CA0" w14:textId="4627B2FE" w:rsidR="006748C1" w:rsidRDefault="0021132A" w:rsidP="0021132A">
      <w:pPr>
        <w:spacing w:before="0" w:after="160" w:line="259" w:lineRule="auto"/>
        <w:rPr>
          <w:rStyle w:val="Heading5Char"/>
        </w:rPr>
      </w:pPr>
      <w:r>
        <w:rPr>
          <w:rStyle w:val="Heading5Char"/>
        </w:rPr>
        <w:t>D</w:t>
      </w:r>
      <w:r w:rsidR="004E17C9" w:rsidRPr="006748C1">
        <w:rPr>
          <w:rStyle w:val="Heading5Char"/>
        </w:rPr>
        <w:t>isclosure</w:t>
      </w:r>
    </w:p>
    <w:p w14:paraId="1D0487AA" w14:textId="0F010626" w:rsidR="004E17C9" w:rsidRDefault="004E17C9" w:rsidP="00A079DF">
      <w:pPr>
        <w:pStyle w:val="BodyText"/>
      </w:pPr>
      <w:r w:rsidRPr="00DC3DBF">
        <w:t>*</w:t>
      </w:r>
      <w:r w:rsidRPr="00DC3DBF">
        <w:rPr>
          <w:spacing w:val="-4"/>
        </w:rPr>
        <w:t xml:space="preserve"> </w:t>
      </w:r>
      <w:r w:rsidRPr="00DC3DBF">
        <w:t>Total</w:t>
      </w:r>
      <w:r w:rsidRPr="00DC3DBF">
        <w:rPr>
          <w:spacing w:val="-4"/>
        </w:rPr>
        <w:t xml:space="preserve"> </w:t>
      </w:r>
      <w:r w:rsidRPr="00DC3DBF">
        <w:t>audit</w:t>
      </w:r>
      <w:r w:rsidRPr="00DC3DBF">
        <w:rPr>
          <w:spacing w:val="-3"/>
        </w:rPr>
        <w:t xml:space="preserve"> </w:t>
      </w:r>
      <w:r w:rsidRPr="00DC3DBF">
        <w:t>fees</w:t>
      </w:r>
      <w:r w:rsidRPr="00DC3DBF">
        <w:rPr>
          <w:spacing w:val="-2"/>
        </w:rPr>
        <w:t xml:space="preserve"> </w:t>
      </w:r>
      <w:r w:rsidRPr="00DC3DBF">
        <w:t>paid</w:t>
      </w:r>
      <w:r w:rsidRPr="00DC3DBF">
        <w:rPr>
          <w:spacing w:val="-3"/>
        </w:rPr>
        <w:t xml:space="preserve"> </w:t>
      </w:r>
      <w:r w:rsidRPr="00DC3DBF">
        <w:t>to</w:t>
      </w:r>
      <w:r w:rsidRPr="00DC3DBF">
        <w:rPr>
          <w:spacing w:val="-3"/>
        </w:rPr>
        <w:t xml:space="preserve"> </w:t>
      </w:r>
      <w:r w:rsidRPr="00DC3DBF">
        <w:t>the</w:t>
      </w:r>
      <w:r w:rsidRPr="00DC3DBF">
        <w:rPr>
          <w:spacing w:val="-3"/>
        </w:rPr>
        <w:t xml:space="preserve"> </w:t>
      </w:r>
      <w:r w:rsidRPr="00DC3DBF">
        <w:t>Queensland</w:t>
      </w:r>
      <w:r w:rsidRPr="00DC3DBF">
        <w:rPr>
          <w:spacing w:val="-2"/>
        </w:rPr>
        <w:t xml:space="preserve"> </w:t>
      </w:r>
      <w:r w:rsidRPr="00DC3DBF">
        <w:t>Audit</w:t>
      </w:r>
      <w:r w:rsidRPr="00DC3DBF">
        <w:rPr>
          <w:spacing w:val="-3"/>
        </w:rPr>
        <w:t xml:space="preserve"> </w:t>
      </w:r>
      <w:r w:rsidRPr="00DC3DBF">
        <w:t>Office</w:t>
      </w:r>
      <w:r w:rsidRPr="00DC3DBF">
        <w:rPr>
          <w:spacing w:val="-1"/>
        </w:rPr>
        <w:t xml:space="preserve"> </w:t>
      </w:r>
      <w:r w:rsidRPr="00DC3DBF">
        <w:t>relating</w:t>
      </w:r>
      <w:r w:rsidRPr="00DC3DBF">
        <w:rPr>
          <w:spacing w:val="-2"/>
        </w:rPr>
        <w:t xml:space="preserve"> </w:t>
      </w:r>
      <w:r w:rsidRPr="00DC3DBF">
        <w:t>to</w:t>
      </w:r>
      <w:r w:rsidRPr="00DC3DBF">
        <w:rPr>
          <w:spacing w:val="-4"/>
        </w:rPr>
        <w:t xml:space="preserve"> </w:t>
      </w:r>
      <w:r w:rsidRPr="00DC3DBF">
        <w:t>the</w:t>
      </w:r>
      <w:r w:rsidRPr="00DC3DBF">
        <w:rPr>
          <w:spacing w:val="-2"/>
        </w:rPr>
        <w:t xml:space="preserve"> </w:t>
      </w:r>
      <w:r w:rsidRPr="00DC3DBF">
        <w:t>2022-23</w:t>
      </w:r>
      <w:r w:rsidRPr="00DC3DBF">
        <w:rPr>
          <w:spacing w:val="-3"/>
        </w:rPr>
        <w:t xml:space="preserve"> </w:t>
      </w:r>
      <w:r w:rsidRPr="00DC3DBF">
        <w:t>financial</w:t>
      </w:r>
      <w:r w:rsidRPr="00DC3DBF">
        <w:rPr>
          <w:spacing w:val="-2"/>
        </w:rPr>
        <w:t xml:space="preserve"> </w:t>
      </w:r>
      <w:r w:rsidRPr="00DC3DBF">
        <w:t>statements</w:t>
      </w:r>
      <w:r w:rsidRPr="00DC3DBF">
        <w:rPr>
          <w:spacing w:val="-2"/>
        </w:rPr>
        <w:t xml:space="preserve"> </w:t>
      </w:r>
      <w:r w:rsidRPr="00DC3DBF">
        <w:t>are estimated to be $27,067 (2022: $26,500).</w:t>
      </w:r>
      <w:r w:rsidRPr="00DC3DBF">
        <w:rPr>
          <w:spacing w:val="40"/>
        </w:rPr>
        <w:t xml:space="preserve"> </w:t>
      </w:r>
      <w:r w:rsidRPr="00DC3DBF">
        <w:t>There are no non-audit services included in this amount.</w:t>
      </w:r>
    </w:p>
    <w:p w14:paraId="3555959B" w14:textId="667F124A" w:rsidR="004A0857" w:rsidRDefault="004A0857">
      <w:pPr>
        <w:spacing w:before="0" w:after="160" w:line="259" w:lineRule="auto"/>
        <w:rPr>
          <w:sz w:val="22"/>
        </w:rPr>
      </w:pPr>
      <w:r>
        <w:br w:type="page"/>
      </w:r>
    </w:p>
    <w:p w14:paraId="6ACBAA8A" w14:textId="77777777" w:rsidR="004E17C9" w:rsidRPr="00DC3DBF" w:rsidRDefault="004E17C9" w:rsidP="006748C1">
      <w:pPr>
        <w:pStyle w:val="Heading4"/>
      </w:pPr>
      <w:r w:rsidRPr="00DC3DBF">
        <w:t>Note</w:t>
      </w:r>
      <w:r w:rsidRPr="00DC3DBF">
        <w:rPr>
          <w:spacing w:val="-6"/>
        </w:rPr>
        <w:t xml:space="preserve"> </w:t>
      </w:r>
      <w:r w:rsidRPr="00DC3DBF">
        <w:t>7</w:t>
      </w:r>
      <w:r w:rsidRPr="00DC3DBF">
        <w:rPr>
          <w:spacing w:val="-5"/>
        </w:rPr>
        <w:t xml:space="preserve"> </w:t>
      </w:r>
      <w:r w:rsidRPr="00DC3DBF">
        <w:t>–</w:t>
      </w:r>
      <w:r w:rsidRPr="00DC3DBF">
        <w:rPr>
          <w:spacing w:val="-2"/>
        </w:rPr>
        <w:t xml:space="preserve"> </w:t>
      </w:r>
      <w:r w:rsidRPr="00DC3DBF">
        <w:t>Cash</w:t>
      </w:r>
      <w:r w:rsidRPr="00DC3DBF">
        <w:rPr>
          <w:spacing w:val="-4"/>
        </w:rPr>
        <w:t xml:space="preserve"> </w:t>
      </w:r>
      <w:r w:rsidRPr="00DC3DBF">
        <w:t>and</w:t>
      </w:r>
      <w:r w:rsidRPr="00DC3DBF">
        <w:rPr>
          <w:spacing w:val="-3"/>
        </w:rPr>
        <w:t xml:space="preserve"> </w:t>
      </w:r>
      <w:r w:rsidRPr="00DC3DBF">
        <w:t>cash</w:t>
      </w:r>
      <w:r w:rsidRPr="00DC3DBF">
        <w:rPr>
          <w:spacing w:val="-5"/>
        </w:rPr>
        <w:t xml:space="preserve"> </w:t>
      </w:r>
      <w:proofErr w:type="gramStart"/>
      <w:r w:rsidRPr="00DC3DBF">
        <w:rPr>
          <w:spacing w:val="-2"/>
        </w:rPr>
        <w:t>equivalents</w:t>
      </w:r>
      <w:proofErr w:type="gramEnd"/>
    </w:p>
    <w:tbl>
      <w:tblPr>
        <w:tblW w:w="5000" w:type="pct"/>
        <w:tblCellMar>
          <w:left w:w="0" w:type="dxa"/>
          <w:right w:w="0" w:type="dxa"/>
        </w:tblCellMar>
        <w:tblLook w:val="01E0" w:firstRow="1" w:lastRow="1" w:firstColumn="1" w:lastColumn="1" w:noHBand="0" w:noVBand="0"/>
        <w:tblCaption w:val="Cash and cash equivalents"/>
        <w:tblDescription w:val="This table is a statement of cash and cash equivalents. The first column has the type of cash or cas equivalent and the second and thrid columns have the total monetart value in 2023 and 2022. "/>
      </w:tblPr>
      <w:tblGrid>
        <w:gridCol w:w="6874"/>
        <w:gridCol w:w="1260"/>
        <w:gridCol w:w="1216"/>
      </w:tblGrid>
      <w:tr w:rsidR="00C45C1B" w:rsidRPr="00DC3DBF" w14:paraId="246BA2ED" w14:textId="77777777" w:rsidTr="00B6060F">
        <w:trPr>
          <w:trHeight w:val="286"/>
        </w:trPr>
        <w:tc>
          <w:tcPr>
            <w:tcW w:w="3676" w:type="pct"/>
          </w:tcPr>
          <w:p w14:paraId="7EE2AF9C" w14:textId="0321EE09" w:rsidR="00C45C1B" w:rsidRPr="00DC3DBF" w:rsidRDefault="00C45C1B" w:rsidP="00C45C1B">
            <w:pPr>
              <w:pStyle w:val="Tableheader"/>
              <w:ind w:left="113" w:right="113"/>
            </w:pPr>
            <w:r>
              <w:t>Cash and cash equivalents</w:t>
            </w:r>
          </w:p>
        </w:tc>
        <w:tc>
          <w:tcPr>
            <w:tcW w:w="674" w:type="pct"/>
          </w:tcPr>
          <w:p w14:paraId="5977E81C" w14:textId="6E96BAC0" w:rsidR="00C45C1B" w:rsidRPr="00DC3DBF" w:rsidRDefault="00C45C1B" w:rsidP="0053708F">
            <w:pPr>
              <w:pStyle w:val="Tableheader"/>
              <w:ind w:left="113" w:right="113"/>
              <w:jc w:val="right"/>
            </w:pPr>
            <w:r w:rsidRPr="00DC3DBF">
              <w:rPr>
                <w:spacing w:val="-4"/>
              </w:rPr>
              <w:t>2023</w:t>
            </w:r>
            <w:r>
              <w:rPr>
                <w:spacing w:val="-4"/>
              </w:rPr>
              <w:br/>
            </w:r>
            <w:r w:rsidRPr="00DC3DBF">
              <w:rPr>
                <w:spacing w:val="-2"/>
              </w:rPr>
              <w:t>$’000</w:t>
            </w:r>
          </w:p>
        </w:tc>
        <w:tc>
          <w:tcPr>
            <w:tcW w:w="651" w:type="pct"/>
          </w:tcPr>
          <w:p w14:paraId="570636A8" w14:textId="43B5133E" w:rsidR="00C45C1B" w:rsidRPr="00DC3DBF" w:rsidRDefault="00C45C1B" w:rsidP="0053708F">
            <w:pPr>
              <w:pStyle w:val="Tableheader"/>
              <w:ind w:left="113" w:right="113"/>
              <w:jc w:val="right"/>
            </w:pPr>
            <w:r w:rsidRPr="00DC3DBF">
              <w:rPr>
                <w:spacing w:val="-4"/>
              </w:rPr>
              <w:t>2022</w:t>
            </w:r>
            <w:r>
              <w:rPr>
                <w:spacing w:val="-4"/>
              </w:rPr>
              <w:br/>
            </w:r>
            <w:r w:rsidRPr="00DC3DBF">
              <w:rPr>
                <w:spacing w:val="-2"/>
              </w:rPr>
              <w:t>$’000</w:t>
            </w:r>
          </w:p>
        </w:tc>
      </w:tr>
      <w:tr w:rsidR="00C45C1B" w:rsidRPr="00DC3DBF" w14:paraId="4FC6DD59" w14:textId="77777777" w:rsidTr="00B6060F">
        <w:trPr>
          <w:trHeight w:val="458"/>
        </w:trPr>
        <w:tc>
          <w:tcPr>
            <w:tcW w:w="3676" w:type="pct"/>
          </w:tcPr>
          <w:p w14:paraId="0C0ACE03" w14:textId="77777777" w:rsidR="00C45C1B" w:rsidRPr="00DC3DBF" w:rsidRDefault="00C45C1B" w:rsidP="00C45C1B">
            <w:pPr>
              <w:pStyle w:val="Tabletext"/>
              <w:ind w:left="113" w:right="113"/>
            </w:pPr>
            <w:r w:rsidRPr="00DC3DBF">
              <w:t>Cash</w:t>
            </w:r>
            <w:r w:rsidRPr="00DC3DBF">
              <w:rPr>
                <w:spacing w:val="-5"/>
              </w:rPr>
              <w:t xml:space="preserve"> </w:t>
            </w:r>
            <w:r w:rsidRPr="00DC3DBF">
              <w:t>at</w:t>
            </w:r>
            <w:r w:rsidRPr="00DC3DBF">
              <w:rPr>
                <w:spacing w:val="-3"/>
              </w:rPr>
              <w:t xml:space="preserve"> </w:t>
            </w:r>
            <w:r w:rsidRPr="00DC3DBF">
              <w:rPr>
                <w:spacing w:val="-4"/>
              </w:rPr>
              <w:t>bank</w:t>
            </w:r>
          </w:p>
        </w:tc>
        <w:tc>
          <w:tcPr>
            <w:tcW w:w="674" w:type="pct"/>
            <w:tcBorders>
              <w:bottom w:val="single" w:sz="4" w:space="0" w:color="auto"/>
            </w:tcBorders>
          </w:tcPr>
          <w:p w14:paraId="158DF4C7" w14:textId="77777777" w:rsidR="00C45C1B" w:rsidRPr="00DC3DBF" w:rsidRDefault="00C45C1B" w:rsidP="0053708F">
            <w:pPr>
              <w:pStyle w:val="Tabletext"/>
              <w:ind w:left="113" w:right="113"/>
              <w:jc w:val="right"/>
            </w:pPr>
            <w:r w:rsidRPr="00DC3DBF">
              <w:rPr>
                <w:spacing w:val="-2"/>
              </w:rPr>
              <w:t>3,055</w:t>
            </w:r>
          </w:p>
        </w:tc>
        <w:tc>
          <w:tcPr>
            <w:tcW w:w="651" w:type="pct"/>
            <w:tcBorders>
              <w:bottom w:val="single" w:sz="4" w:space="0" w:color="auto"/>
            </w:tcBorders>
          </w:tcPr>
          <w:p w14:paraId="0E5AE319" w14:textId="77777777" w:rsidR="00C45C1B" w:rsidRPr="00DC3DBF" w:rsidRDefault="00C45C1B" w:rsidP="0053708F">
            <w:pPr>
              <w:pStyle w:val="Tabletext"/>
              <w:ind w:left="113" w:right="113"/>
              <w:jc w:val="right"/>
            </w:pPr>
            <w:r w:rsidRPr="00DC3DBF">
              <w:rPr>
                <w:spacing w:val="-2"/>
              </w:rPr>
              <w:t>3,168</w:t>
            </w:r>
          </w:p>
        </w:tc>
      </w:tr>
      <w:tr w:rsidR="00C45C1B" w:rsidRPr="00DC3DBF" w14:paraId="33FEDEED" w14:textId="77777777" w:rsidTr="00B6060F">
        <w:trPr>
          <w:trHeight w:val="567"/>
        </w:trPr>
        <w:tc>
          <w:tcPr>
            <w:tcW w:w="3676" w:type="pct"/>
          </w:tcPr>
          <w:p w14:paraId="1B2670B5" w14:textId="77777777" w:rsidR="00C45C1B" w:rsidRPr="00DC3DBF" w:rsidRDefault="00C45C1B" w:rsidP="00C45C1B">
            <w:pPr>
              <w:pStyle w:val="Tabletext"/>
              <w:ind w:left="113" w:right="113"/>
              <w:rPr>
                <w:b/>
              </w:rPr>
            </w:pPr>
            <w:r w:rsidRPr="00DC3DBF">
              <w:rPr>
                <w:b/>
                <w:spacing w:val="-2"/>
              </w:rPr>
              <w:t>Total</w:t>
            </w:r>
          </w:p>
        </w:tc>
        <w:tc>
          <w:tcPr>
            <w:tcW w:w="674" w:type="pct"/>
            <w:tcBorders>
              <w:top w:val="single" w:sz="4" w:space="0" w:color="auto"/>
              <w:bottom w:val="double" w:sz="4" w:space="0" w:color="auto"/>
            </w:tcBorders>
          </w:tcPr>
          <w:p w14:paraId="2CBE8D46" w14:textId="0D286B30" w:rsidR="00C45C1B" w:rsidRPr="00DC3DBF" w:rsidRDefault="00C45C1B" w:rsidP="0053708F">
            <w:pPr>
              <w:pStyle w:val="Tabletext"/>
              <w:ind w:left="113" w:right="113"/>
              <w:jc w:val="right"/>
              <w:rPr>
                <w:b/>
              </w:rPr>
            </w:pPr>
            <w:r w:rsidRPr="00DC3DBF">
              <w:rPr>
                <w:b/>
                <w:spacing w:val="-2"/>
              </w:rPr>
              <w:t>3,055</w:t>
            </w:r>
          </w:p>
        </w:tc>
        <w:tc>
          <w:tcPr>
            <w:tcW w:w="651" w:type="pct"/>
            <w:tcBorders>
              <w:top w:val="single" w:sz="4" w:space="0" w:color="auto"/>
              <w:bottom w:val="double" w:sz="4" w:space="0" w:color="auto"/>
            </w:tcBorders>
          </w:tcPr>
          <w:p w14:paraId="672C928B" w14:textId="77777777" w:rsidR="00C45C1B" w:rsidRPr="00DC3DBF" w:rsidRDefault="00C45C1B" w:rsidP="0053708F">
            <w:pPr>
              <w:pStyle w:val="Tabletext"/>
              <w:ind w:left="113" w:right="113"/>
              <w:jc w:val="right"/>
              <w:rPr>
                <w:b/>
              </w:rPr>
            </w:pPr>
            <w:r w:rsidRPr="00DC3DBF">
              <w:rPr>
                <w:b/>
                <w:spacing w:val="-2"/>
              </w:rPr>
              <w:t>3,168</w:t>
            </w:r>
          </w:p>
        </w:tc>
      </w:tr>
    </w:tbl>
    <w:p w14:paraId="53BAEA4F" w14:textId="77777777" w:rsidR="004E17C9" w:rsidRPr="00DC3DBF" w:rsidRDefault="004E17C9" w:rsidP="006C2B4C">
      <w:pPr>
        <w:pStyle w:val="Heading5"/>
      </w:pPr>
      <w:r w:rsidRPr="00DC3DBF">
        <w:t>Accounting</w:t>
      </w:r>
      <w:r w:rsidRPr="00DC3DBF">
        <w:rPr>
          <w:spacing w:val="-10"/>
        </w:rPr>
        <w:t xml:space="preserve"> </w:t>
      </w:r>
      <w:r w:rsidRPr="00DC3DBF">
        <w:rPr>
          <w:spacing w:val="-2"/>
        </w:rPr>
        <w:t>policy</w:t>
      </w:r>
    </w:p>
    <w:p w14:paraId="2AC4A9F1" w14:textId="44216C07" w:rsidR="004E17C9" w:rsidRPr="00DC3DBF" w:rsidRDefault="004E17C9" w:rsidP="00A079DF">
      <w:pPr>
        <w:pStyle w:val="BodyText"/>
      </w:pPr>
      <w:r w:rsidRPr="00DC3DBF">
        <w:t>Cash</w:t>
      </w:r>
      <w:r w:rsidRPr="00DC3DBF">
        <w:rPr>
          <w:spacing w:val="-4"/>
        </w:rPr>
        <w:t xml:space="preserve"> </w:t>
      </w:r>
      <w:r w:rsidRPr="00DC3DBF">
        <w:t>and</w:t>
      </w:r>
      <w:r w:rsidRPr="00DC3DBF">
        <w:rPr>
          <w:spacing w:val="-4"/>
        </w:rPr>
        <w:t xml:space="preserve"> </w:t>
      </w:r>
      <w:r w:rsidRPr="00DC3DBF">
        <w:t>cash</w:t>
      </w:r>
      <w:r w:rsidRPr="00DC3DBF">
        <w:rPr>
          <w:spacing w:val="-4"/>
        </w:rPr>
        <w:t xml:space="preserve"> </w:t>
      </w:r>
      <w:r w:rsidRPr="00DC3DBF">
        <w:t>equivalents include</w:t>
      </w:r>
      <w:r w:rsidRPr="00DC3DBF">
        <w:rPr>
          <w:spacing w:val="-2"/>
        </w:rPr>
        <w:t xml:space="preserve"> </w:t>
      </w:r>
      <w:r w:rsidRPr="00DC3DBF">
        <w:t>all</w:t>
      </w:r>
      <w:r w:rsidRPr="00DC3DBF">
        <w:rPr>
          <w:spacing w:val="-5"/>
        </w:rPr>
        <w:t xml:space="preserve"> </w:t>
      </w:r>
      <w:r w:rsidRPr="00DC3DBF">
        <w:t>cash</w:t>
      </w:r>
      <w:r w:rsidRPr="00DC3DBF">
        <w:rPr>
          <w:spacing w:val="-4"/>
        </w:rPr>
        <w:t xml:space="preserve"> </w:t>
      </w:r>
      <w:r w:rsidRPr="00DC3DBF">
        <w:t>and</w:t>
      </w:r>
      <w:r w:rsidRPr="00DC3DBF">
        <w:rPr>
          <w:spacing w:val="-5"/>
        </w:rPr>
        <w:t xml:space="preserve"> </w:t>
      </w:r>
      <w:r w:rsidRPr="00DC3DBF">
        <w:t>cheques</w:t>
      </w:r>
      <w:r w:rsidRPr="00DC3DBF">
        <w:rPr>
          <w:spacing w:val="-3"/>
        </w:rPr>
        <w:t xml:space="preserve"> </w:t>
      </w:r>
      <w:r w:rsidRPr="00DC3DBF">
        <w:t>receipted</w:t>
      </w:r>
      <w:r w:rsidRPr="00DC3DBF">
        <w:rPr>
          <w:spacing w:val="-3"/>
        </w:rPr>
        <w:t xml:space="preserve"> </w:t>
      </w:r>
      <w:proofErr w:type="gramStart"/>
      <w:r w:rsidRPr="00DC3DBF">
        <w:t>at</w:t>
      </w:r>
      <w:proofErr w:type="gramEnd"/>
      <w:r w:rsidRPr="00DC3DBF">
        <w:rPr>
          <w:spacing w:val="-4"/>
        </w:rPr>
        <w:t xml:space="preserve"> </w:t>
      </w:r>
      <w:r w:rsidRPr="00DC3DBF">
        <w:t>30</w:t>
      </w:r>
      <w:r w:rsidRPr="00DC3DBF">
        <w:rPr>
          <w:spacing w:val="-4"/>
        </w:rPr>
        <w:t xml:space="preserve"> </w:t>
      </w:r>
      <w:r w:rsidRPr="00DC3DBF">
        <w:t>June</w:t>
      </w:r>
      <w:r w:rsidRPr="00DC3DBF">
        <w:rPr>
          <w:spacing w:val="-2"/>
        </w:rPr>
        <w:t xml:space="preserve"> </w:t>
      </w:r>
      <w:r w:rsidRPr="00DC3DBF">
        <w:t>as</w:t>
      </w:r>
      <w:r w:rsidRPr="00DC3DBF">
        <w:rPr>
          <w:spacing w:val="-1"/>
        </w:rPr>
        <w:t xml:space="preserve"> </w:t>
      </w:r>
      <w:r w:rsidRPr="00DC3DBF">
        <w:t>well</w:t>
      </w:r>
      <w:r w:rsidRPr="00DC3DBF">
        <w:rPr>
          <w:spacing w:val="-5"/>
        </w:rPr>
        <w:t xml:space="preserve"> </w:t>
      </w:r>
      <w:r w:rsidRPr="00DC3DBF">
        <w:t>as</w:t>
      </w:r>
      <w:r w:rsidRPr="00DC3DBF">
        <w:rPr>
          <w:spacing w:val="-3"/>
        </w:rPr>
        <w:t xml:space="preserve"> </w:t>
      </w:r>
      <w:r w:rsidRPr="00DC3DBF">
        <w:t>deposits held at call with financial institutions.</w:t>
      </w:r>
    </w:p>
    <w:p w14:paraId="55B85D96" w14:textId="20A9EAC8" w:rsidR="004E17C9" w:rsidRPr="00DC3DBF" w:rsidRDefault="004E17C9" w:rsidP="006C2B4C">
      <w:pPr>
        <w:pStyle w:val="Heading4"/>
      </w:pPr>
      <w:r w:rsidRPr="00DC3DBF">
        <w:t>Note</w:t>
      </w:r>
      <w:r w:rsidRPr="00DC3DBF">
        <w:rPr>
          <w:spacing w:val="-4"/>
        </w:rPr>
        <w:t xml:space="preserve"> </w:t>
      </w:r>
      <w:r w:rsidRPr="00DC3DBF">
        <w:t>8</w:t>
      </w:r>
      <w:r w:rsidRPr="00DC3DBF">
        <w:rPr>
          <w:spacing w:val="-4"/>
        </w:rPr>
        <w:t xml:space="preserve"> </w:t>
      </w:r>
      <w:r w:rsidRPr="00DC3DBF">
        <w:t>–</w:t>
      </w:r>
      <w:r w:rsidRPr="00DC3DBF">
        <w:rPr>
          <w:spacing w:val="-1"/>
        </w:rPr>
        <w:t xml:space="preserve"> </w:t>
      </w:r>
      <w:r w:rsidRPr="00DC3DBF">
        <w:t>Receivables</w:t>
      </w:r>
    </w:p>
    <w:tbl>
      <w:tblPr>
        <w:tblW w:w="5000" w:type="pct"/>
        <w:tblCellMar>
          <w:left w:w="0" w:type="dxa"/>
          <w:right w:w="0" w:type="dxa"/>
        </w:tblCellMar>
        <w:tblLook w:val="01E0" w:firstRow="1" w:lastRow="1" w:firstColumn="1" w:lastColumn="1" w:noHBand="0" w:noVBand="0"/>
        <w:tblCaption w:val="Receivables"/>
        <w:tblDescription w:val="This table is a statement of receivables. The first column has the type of receivable and the second and third columns have the total monetary value in 2023 and 2022."/>
      </w:tblPr>
      <w:tblGrid>
        <w:gridCol w:w="6874"/>
        <w:gridCol w:w="1260"/>
        <w:gridCol w:w="1216"/>
      </w:tblGrid>
      <w:tr w:rsidR="00945935" w:rsidRPr="00DC3DBF" w14:paraId="3725507C" w14:textId="77777777" w:rsidTr="000E1742">
        <w:trPr>
          <w:trHeight w:val="286"/>
        </w:trPr>
        <w:tc>
          <w:tcPr>
            <w:tcW w:w="3676" w:type="pct"/>
          </w:tcPr>
          <w:p w14:paraId="06CD89A5" w14:textId="6627C88B" w:rsidR="00945935" w:rsidRPr="00DC3DBF" w:rsidRDefault="00945935" w:rsidP="00945935">
            <w:pPr>
              <w:pStyle w:val="Tableheader"/>
              <w:ind w:left="170" w:right="170"/>
            </w:pPr>
            <w:r>
              <w:t>Receivables</w:t>
            </w:r>
          </w:p>
        </w:tc>
        <w:tc>
          <w:tcPr>
            <w:tcW w:w="674" w:type="pct"/>
          </w:tcPr>
          <w:p w14:paraId="16262CCD" w14:textId="39216D36" w:rsidR="00945935" w:rsidRPr="00DC3DBF" w:rsidRDefault="00945935" w:rsidP="0053708F">
            <w:pPr>
              <w:pStyle w:val="Tableheader"/>
              <w:ind w:left="170" w:right="170"/>
              <w:jc w:val="right"/>
            </w:pPr>
            <w:r w:rsidRPr="00DC3DBF">
              <w:rPr>
                <w:spacing w:val="-4"/>
              </w:rPr>
              <w:t>2023</w:t>
            </w:r>
            <w:r>
              <w:rPr>
                <w:spacing w:val="-4"/>
              </w:rPr>
              <w:br/>
            </w:r>
            <w:r w:rsidRPr="00DC3DBF">
              <w:rPr>
                <w:spacing w:val="-2"/>
              </w:rPr>
              <w:t>$’000</w:t>
            </w:r>
          </w:p>
        </w:tc>
        <w:tc>
          <w:tcPr>
            <w:tcW w:w="650" w:type="pct"/>
          </w:tcPr>
          <w:p w14:paraId="533F1C16" w14:textId="034BC777" w:rsidR="00945935" w:rsidRPr="00DC3DBF" w:rsidRDefault="00945935" w:rsidP="0053708F">
            <w:pPr>
              <w:pStyle w:val="Tableheader"/>
              <w:ind w:left="170" w:right="170"/>
              <w:jc w:val="right"/>
            </w:pPr>
            <w:r w:rsidRPr="00DC3DBF">
              <w:rPr>
                <w:spacing w:val="-4"/>
              </w:rPr>
              <w:t>2022</w:t>
            </w:r>
            <w:r>
              <w:rPr>
                <w:spacing w:val="-4"/>
              </w:rPr>
              <w:br/>
            </w:r>
            <w:r w:rsidRPr="00DC3DBF">
              <w:rPr>
                <w:spacing w:val="-2"/>
              </w:rPr>
              <w:t>$’000</w:t>
            </w:r>
          </w:p>
        </w:tc>
      </w:tr>
      <w:tr w:rsidR="00945935" w:rsidRPr="00DC3DBF" w14:paraId="710D822E" w14:textId="77777777" w:rsidTr="000E1742">
        <w:trPr>
          <w:trHeight w:val="458"/>
        </w:trPr>
        <w:tc>
          <w:tcPr>
            <w:tcW w:w="3676" w:type="pct"/>
          </w:tcPr>
          <w:p w14:paraId="79289343" w14:textId="77777777" w:rsidR="00945935" w:rsidRPr="00DC3DBF" w:rsidRDefault="00945935" w:rsidP="00945935">
            <w:pPr>
              <w:pStyle w:val="Tabletext"/>
              <w:ind w:left="170" w:right="170"/>
            </w:pPr>
            <w:r w:rsidRPr="00DC3DBF">
              <w:t>Trade</w:t>
            </w:r>
            <w:r w:rsidRPr="00DC3DBF">
              <w:rPr>
                <w:spacing w:val="-9"/>
              </w:rPr>
              <w:t xml:space="preserve"> </w:t>
            </w:r>
            <w:r w:rsidRPr="00DC3DBF">
              <w:rPr>
                <w:spacing w:val="-2"/>
              </w:rPr>
              <w:t>debtors</w:t>
            </w:r>
          </w:p>
        </w:tc>
        <w:tc>
          <w:tcPr>
            <w:tcW w:w="674" w:type="pct"/>
            <w:tcBorders>
              <w:bottom w:val="single" w:sz="4" w:space="0" w:color="auto"/>
            </w:tcBorders>
          </w:tcPr>
          <w:p w14:paraId="24A67657" w14:textId="77777777" w:rsidR="00945935" w:rsidRPr="00DC3DBF" w:rsidRDefault="00945935" w:rsidP="0053708F">
            <w:pPr>
              <w:pStyle w:val="Tabletext"/>
              <w:ind w:left="170" w:right="170"/>
              <w:jc w:val="right"/>
            </w:pPr>
            <w:r w:rsidRPr="00DC3DBF">
              <w:rPr>
                <w:spacing w:val="-5"/>
              </w:rPr>
              <w:t>86</w:t>
            </w:r>
          </w:p>
        </w:tc>
        <w:tc>
          <w:tcPr>
            <w:tcW w:w="650" w:type="pct"/>
            <w:tcBorders>
              <w:bottom w:val="single" w:sz="4" w:space="0" w:color="auto"/>
            </w:tcBorders>
          </w:tcPr>
          <w:p w14:paraId="7DA9AAE1" w14:textId="77777777" w:rsidR="00945935" w:rsidRPr="00DC3DBF" w:rsidRDefault="00945935" w:rsidP="0053708F">
            <w:pPr>
              <w:pStyle w:val="Tabletext"/>
              <w:ind w:left="170" w:right="170"/>
              <w:jc w:val="right"/>
            </w:pPr>
            <w:r w:rsidRPr="00DC3DBF">
              <w:rPr>
                <w:spacing w:val="-5"/>
              </w:rPr>
              <w:t>688</w:t>
            </w:r>
          </w:p>
        </w:tc>
      </w:tr>
      <w:tr w:rsidR="00945935" w:rsidRPr="00DC3DBF" w14:paraId="117D6261" w14:textId="77777777" w:rsidTr="000E1742">
        <w:trPr>
          <w:trHeight w:val="456"/>
        </w:trPr>
        <w:tc>
          <w:tcPr>
            <w:tcW w:w="3676" w:type="pct"/>
          </w:tcPr>
          <w:p w14:paraId="396BA560" w14:textId="77777777" w:rsidR="00945935" w:rsidRPr="00DC3DBF" w:rsidRDefault="00945935" w:rsidP="00945935">
            <w:pPr>
              <w:pStyle w:val="Tabletext"/>
              <w:ind w:left="170" w:right="170"/>
            </w:pPr>
            <w:r w:rsidRPr="00DC3DBF">
              <w:t>GST</w:t>
            </w:r>
            <w:r w:rsidRPr="00DC3DBF">
              <w:rPr>
                <w:spacing w:val="-9"/>
              </w:rPr>
              <w:t xml:space="preserve"> </w:t>
            </w:r>
            <w:r w:rsidRPr="00DC3DBF">
              <w:t>input</w:t>
            </w:r>
            <w:r w:rsidRPr="00DC3DBF">
              <w:rPr>
                <w:spacing w:val="-5"/>
              </w:rPr>
              <w:t xml:space="preserve"> </w:t>
            </w:r>
            <w:r w:rsidRPr="00DC3DBF">
              <w:t>tax</w:t>
            </w:r>
            <w:r w:rsidRPr="00DC3DBF">
              <w:rPr>
                <w:spacing w:val="-6"/>
              </w:rPr>
              <w:t xml:space="preserve"> </w:t>
            </w:r>
            <w:r w:rsidRPr="00DC3DBF">
              <w:t>credits</w:t>
            </w:r>
            <w:r w:rsidRPr="00DC3DBF">
              <w:rPr>
                <w:spacing w:val="-4"/>
              </w:rPr>
              <w:t xml:space="preserve"> </w:t>
            </w:r>
            <w:r w:rsidRPr="00DC3DBF">
              <w:rPr>
                <w:spacing w:val="-2"/>
              </w:rPr>
              <w:t>receivable</w:t>
            </w:r>
          </w:p>
        </w:tc>
        <w:tc>
          <w:tcPr>
            <w:tcW w:w="674" w:type="pct"/>
            <w:tcBorders>
              <w:top w:val="single" w:sz="4" w:space="0" w:color="auto"/>
            </w:tcBorders>
          </w:tcPr>
          <w:p w14:paraId="415E6C32" w14:textId="77777777" w:rsidR="00945935" w:rsidRPr="00DC3DBF" w:rsidRDefault="00945935" w:rsidP="0053708F">
            <w:pPr>
              <w:pStyle w:val="Tabletext"/>
              <w:ind w:left="170" w:right="170"/>
              <w:jc w:val="right"/>
            </w:pPr>
            <w:r w:rsidRPr="00DC3DBF">
              <w:rPr>
                <w:spacing w:val="-5"/>
              </w:rPr>
              <w:t>25</w:t>
            </w:r>
          </w:p>
        </w:tc>
        <w:tc>
          <w:tcPr>
            <w:tcW w:w="650" w:type="pct"/>
            <w:tcBorders>
              <w:top w:val="single" w:sz="4" w:space="0" w:color="auto"/>
            </w:tcBorders>
          </w:tcPr>
          <w:p w14:paraId="558CB15F" w14:textId="77777777" w:rsidR="00945935" w:rsidRPr="00DC3DBF" w:rsidRDefault="00945935" w:rsidP="0053708F">
            <w:pPr>
              <w:pStyle w:val="Tabletext"/>
              <w:ind w:left="170" w:right="170"/>
              <w:jc w:val="right"/>
            </w:pPr>
            <w:r w:rsidRPr="00DC3DBF">
              <w:rPr>
                <w:spacing w:val="-5"/>
              </w:rPr>
              <w:t>49</w:t>
            </w:r>
          </w:p>
        </w:tc>
      </w:tr>
      <w:tr w:rsidR="00945935" w:rsidRPr="00DC3DBF" w14:paraId="57648169" w14:textId="77777777" w:rsidTr="000E1742">
        <w:trPr>
          <w:trHeight w:val="350"/>
        </w:trPr>
        <w:tc>
          <w:tcPr>
            <w:tcW w:w="3676" w:type="pct"/>
          </w:tcPr>
          <w:p w14:paraId="1233E70D" w14:textId="77777777" w:rsidR="00945935" w:rsidRPr="00DC3DBF" w:rsidRDefault="00945935" w:rsidP="00945935">
            <w:pPr>
              <w:pStyle w:val="Tabletext"/>
              <w:ind w:left="170" w:right="170"/>
            </w:pPr>
            <w:r w:rsidRPr="00DC3DBF">
              <w:t>Long</w:t>
            </w:r>
            <w:r w:rsidRPr="00DC3DBF">
              <w:rPr>
                <w:spacing w:val="-6"/>
              </w:rPr>
              <w:t xml:space="preserve"> </w:t>
            </w:r>
            <w:r w:rsidRPr="00DC3DBF">
              <w:t>service</w:t>
            </w:r>
            <w:r w:rsidRPr="00DC3DBF">
              <w:rPr>
                <w:spacing w:val="-8"/>
              </w:rPr>
              <w:t xml:space="preserve"> </w:t>
            </w:r>
            <w:r w:rsidRPr="00DC3DBF">
              <w:t>leave</w:t>
            </w:r>
            <w:r w:rsidRPr="00DC3DBF">
              <w:rPr>
                <w:spacing w:val="-7"/>
              </w:rPr>
              <w:t xml:space="preserve"> </w:t>
            </w:r>
            <w:r w:rsidRPr="00DC3DBF">
              <w:rPr>
                <w:spacing w:val="-2"/>
              </w:rPr>
              <w:t>reimbursements</w:t>
            </w:r>
          </w:p>
        </w:tc>
        <w:tc>
          <w:tcPr>
            <w:tcW w:w="674" w:type="pct"/>
          </w:tcPr>
          <w:p w14:paraId="6C339FF5" w14:textId="77777777" w:rsidR="00945935" w:rsidRPr="00DC3DBF" w:rsidRDefault="00945935" w:rsidP="0053708F">
            <w:pPr>
              <w:pStyle w:val="Tabletext"/>
              <w:ind w:left="170" w:right="170"/>
              <w:jc w:val="right"/>
            </w:pPr>
            <w:r w:rsidRPr="00DC3DBF">
              <w:rPr>
                <w:spacing w:val="-5"/>
              </w:rPr>
              <w:t>68</w:t>
            </w:r>
          </w:p>
        </w:tc>
        <w:tc>
          <w:tcPr>
            <w:tcW w:w="650" w:type="pct"/>
          </w:tcPr>
          <w:p w14:paraId="0CC0B175" w14:textId="77777777" w:rsidR="00945935" w:rsidRPr="00DC3DBF" w:rsidRDefault="00945935" w:rsidP="0053708F">
            <w:pPr>
              <w:pStyle w:val="Tabletext"/>
              <w:ind w:left="170" w:right="170"/>
              <w:jc w:val="right"/>
            </w:pPr>
            <w:r w:rsidRPr="00DC3DBF">
              <w:rPr>
                <w:spacing w:val="-5"/>
              </w:rPr>
              <w:t>35</w:t>
            </w:r>
          </w:p>
        </w:tc>
      </w:tr>
      <w:tr w:rsidR="00945935" w:rsidRPr="00DC3DBF" w14:paraId="5F48B3F9" w14:textId="77777777" w:rsidTr="000E1742">
        <w:trPr>
          <w:trHeight w:val="407"/>
        </w:trPr>
        <w:tc>
          <w:tcPr>
            <w:tcW w:w="3676" w:type="pct"/>
          </w:tcPr>
          <w:p w14:paraId="45C583EB" w14:textId="77777777" w:rsidR="00945935" w:rsidRPr="00DC3DBF" w:rsidRDefault="00945935" w:rsidP="00945935">
            <w:pPr>
              <w:pStyle w:val="Tabletext"/>
              <w:ind w:left="170" w:right="170"/>
            </w:pPr>
            <w:r w:rsidRPr="00DC3DBF">
              <w:t>Interest</w:t>
            </w:r>
            <w:r w:rsidRPr="00DC3DBF">
              <w:rPr>
                <w:spacing w:val="-8"/>
              </w:rPr>
              <w:t xml:space="preserve"> </w:t>
            </w:r>
            <w:r w:rsidRPr="00DC3DBF">
              <w:rPr>
                <w:spacing w:val="-2"/>
              </w:rPr>
              <w:t>receivable</w:t>
            </w:r>
          </w:p>
        </w:tc>
        <w:tc>
          <w:tcPr>
            <w:tcW w:w="674" w:type="pct"/>
            <w:tcBorders>
              <w:bottom w:val="single" w:sz="12" w:space="0" w:color="auto"/>
            </w:tcBorders>
          </w:tcPr>
          <w:p w14:paraId="4562A1FE" w14:textId="77777777" w:rsidR="00945935" w:rsidRPr="00DC3DBF" w:rsidRDefault="00945935" w:rsidP="0053708F">
            <w:pPr>
              <w:pStyle w:val="Tabletext"/>
              <w:ind w:left="170" w:right="170"/>
              <w:jc w:val="right"/>
            </w:pPr>
            <w:r w:rsidRPr="00DC3DBF">
              <w:rPr>
                <w:spacing w:val="-5"/>
              </w:rPr>
              <w:t>10</w:t>
            </w:r>
          </w:p>
        </w:tc>
        <w:tc>
          <w:tcPr>
            <w:tcW w:w="650" w:type="pct"/>
            <w:tcBorders>
              <w:bottom w:val="single" w:sz="12" w:space="0" w:color="auto"/>
            </w:tcBorders>
          </w:tcPr>
          <w:p w14:paraId="73F02858" w14:textId="77777777" w:rsidR="00945935" w:rsidRPr="00DC3DBF" w:rsidRDefault="00945935" w:rsidP="0053708F">
            <w:pPr>
              <w:pStyle w:val="Tabletext"/>
              <w:ind w:left="170" w:right="170"/>
              <w:jc w:val="right"/>
            </w:pPr>
            <w:r w:rsidRPr="00DC3DBF">
              <w:rPr>
                <w:w w:val="99"/>
              </w:rPr>
              <w:t>3</w:t>
            </w:r>
          </w:p>
        </w:tc>
      </w:tr>
      <w:tr w:rsidR="00945935" w:rsidRPr="00DC3DBF" w14:paraId="088B72A6" w14:textId="77777777" w:rsidTr="000E1742">
        <w:trPr>
          <w:trHeight w:val="568"/>
        </w:trPr>
        <w:tc>
          <w:tcPr>
            <w:tcW w:w="3676" w:type="pct"/>
          </w:tcPr>
          <w:p w14:paraId="032D48FA" w14:textId="77777777" w:rsidR="00945935" w:rsidRPr="00DC3DBF" w:rsidRDefault="00945935" w:rsidP="00945935">
            <w:pPr>
              <w:pStyle w:val="Tabletext"/>
              <w:ind w:left="170" w:right="170"/>
              <w:rPr>
                <w:b/>
              </w:rPr>
            </w:pPr>
            <w:r w:rsidRPr="00DC3DBF">
              <w:rPr>
                <w:b/>
                <w:spacing w:val="-2"/>
              </w:rPr>
              <w:t>Total</w:t>
            </w:r>
          </w:p>
        </w:tc>
        <w:tc>
          <w:tcPr>
            <w:tcW w:w="674" w:type="pct"/>
            <w:tcBorders>
              <w:top w:val="single" w:sz="12" w:space="0" w:color="auto"/>
              <w:bottom w:val="double" w:sz="4" w:space="0" w:color="auto"/>
            </w:tcBorders>
          </w:tcPr>
          <w:p w14:paraId="7B555969" w14:textId="1B1CBFE1" w:rsidR="00945935" w:rsidRPr="00DC3DBF" w:rsidRDefault="00945935" w:rsidP="0053708F">
            <w:pPr>
              <w:pStyle w:val="Tabletext"/>
              <w:ind w:left="170" w:right="170"/>
              <w:jc w:val="right"/>
              <w:rPr>
                <w:b/>
              </w:rPr>
            </w:pPr>
            <w:r w:rsidRPr="00DC3DBF">
              <w:rPr>
                <w:b/>
                <w:spacing w:val="-5"/>
              </w:rPr>
              <w:t>189</w:t>
            </w:r>
          </w:p>
        </w:tc>
        <w:tc>
          <w:tcPr>
            <w:tcW w:w="650" w:type="pct"/>
            <w:tcBorders>
              <w:top w:val="single" w:sz="12" w:space="0" w:color="auto"/>
              <w:bottom w:val="double" w:sz="4" w:space="0" w:color="auto"/>
            </w:tcBorders>
          </w:tcPr>
          <w:p w14:paraId="7869A929" w14:textId="77777777" w:rsidR="00945935" w:rsidRPr="00DC3DBF" w:rsidRDefault="00945935" w:rsidP="0053708F">
            <w:pPr>
              <w:pStyle w:val="Tabletext"/>
              <w:ind w:left="170" w:right="170"/>
              <w:jc w:val="right"/>
              <w:rPr>
                <w:b/>
              </w:rPr>
            </w:pPr>
            <w:r w:rsidRPr="00DC3DBF">
              <w:rPr>
                <w:b/>
                <w:spacing w:val="-5"/>
              </w:rPr>
              <w:t>775</w:t>
            </w:r>
          </w:p>
        </w:tc>
      </w:tr>
    </w:tbl>
    <w:p w14:paraId="68B9FB61" w14:textId="77777777" w:rsidR="004E17C9" w:rsidRPr="00DC3DBF" w:rsidRDefault="004E17C9" w:rsidP="00694E83">
      <w:pPr>
        <w:pStyle w:val="Heading5"/>
      </w:pPr>
      <w:r w:rsidRPr="00DC3DBF">
        <w:t>Accounting</w:t>
      </w:r>
      <w:r w:rsidRPr="00DC3DBF">
        <w:rPr>
          <w:spacing w:val="-10"/>
        </w:rPr>
        <w:t xml:space="preserve"> </w:t>
      </w:r>
      <w:r w:rsidRPr="00DC3DBF">
        <w:rPr>
          <w:spacing w:val="-2"/>
        </w:rPr>
        <w:t>policy</w:t>
      </w:r>
    </w:p>
    <w:p w14:paraId="41EDB777" w14:textId="77777777" w:rsidR="004E17C9" w:rsidRPr="00DC3DBF" w:rsidRDefault="004E17C9" w:rsidP="00A079DF">
      <w:pPr>
        <w:pStyle w:val="BodyText"/>
      </w:pPr>
      <w:r w:rsidRPr="00DC3DBF">
        <w:t>Trade debtors are recognised at the amounts due at the time of invoicing on a quarterly basis to scheme participants or when invoices are issued based on scheme participant’s additional use of EWOQ’s</w:t>
      </w:r>
      <w:r w:rsidRPr="00DC3DBF">
        <w:rPr>
          <w:spacing w:val="-3"/>
        </w:rPr>
        <w:t xml:space="preserve"> </w:t>
      </w:r>
      <w:r w:rsidRPr="00DC3DBF">
        <w:t>services</w:t>
      </w:r>
      <w:r w:rsidRPr="00DC3DBF">
        <w:rPr>
          <w:spacing w:val="-3"/>
        </w:rPr>
        <w:t xml:space="preserve"> </w:t>
      </w:r>
      <w:r w:rsidRPr="00DC3DBF">
        <w:t>above</w:t>
      </w:r>
      <w:r w:rsidRPr="00DC3DBF">
        <w:rPr>
          <w:spacing w:val="-3"/>
        </w:rPr>
        <w:t xml:space="preserve"> </w:t>
      </w:r>
      <w:r w:rsidRPr="00DC3DBF">
        <w:t>amounts</w:t>
      </w:r>
      <w:r w:rsidRPr="00DC3DBF">
        <w:rPr>
          <w:spacing w:val="-3"/>
        </w:rPr>
        <w:t xml:space="preserve"> </w:t>
      </w:r>
      <w:r w:rsidRPr="00DC3DBF">
        <w:t>paid</w:t>
      </w:r>
      <w:r w:rsidRPr="00DC3DBF">
        <w:rPr>
          <w:spacing w:val="-3"/>
        </w:rPr>
        <w:t xml:space="preserve"> </w:t>
      </w:r>
      <w:r w:rsidRPr="00DC3DBF">
        <w:t>in</w:t>
      </w:r>
      <w:r w:rsidRPr="00DC3DBF">
        <w:rPr>
          <w:spacing w:val="-3"/>
        </w:rPr>
        <w:t xml:space="preserve"> </w:t>
      </w:r>
      <w:r w:rsidRPr="00DC3DBF">
        <w:t>advance.</w:t>
      </w:r>
      <w:r w:rsidRPr="00DC3DBF">
        <w:rPr>
          <w:spacing w:val="-3"/>
        </w:rPr>
        <w:t xml:space="preserve"> </w:t>
      </w:r>
      <w:r w:rsidRPr="00DC3DBF">
        <w:t>Settlement</w:t>
      </w:r>
      <w:r w:rsidRPr="00DC3DBF">
        <w:rPr>
          <w:spacing w:val="-4"/>
        </w:rPr>
        <w:t xml:space="preserve"> </w:t>
      </w:r>
      <w:r w:rsidRPr="00DC3DBF">
        <w:t>terms</w:t>
      </w:r>
      <w:r w:rsidRPr="00DC3DBF">
        <w:rPr>
          <w:spacing w:val="-3"/>
        </w:rPr>
        <w:t xml:space="preserve"> </w:t>
      </w:r>
      <w:r w:rsidRPr="00DC3DBF">
        <w:t>are</w:t>
      </w:r>
      <w:r w:rsidRPr="00DC3DBF">
        <w:rPr>
          <w:spacing w:val="-4"/>
        </w:rPr>
        <w:t xml:space="preserve"> </w:t>
      </w:r>
      <w:r w:rsidRPr="00DC3DBF">
        <w:t>within</w:t>
      </w:r>
      <w:r w:rsidRPr="00DC3DBF">
        <w:rPr>
          <w:spacing w:val="-3"/>
        </w:rPr>
        <w:t xml:space="preserve"> </w:t>
      </w:r>
      <w:r w:rsidRPr="00DC3DBF">
        <w:t>14</w:t>
      </w:r>
      <w:r w:rsidRPr="00DC3DBF">
        <w:rPr>
          <w:spacing w:val="-5"/>
        </w:rPr>
        <w:t xml:space="preserve"> </w:t>
      </w:r>
      <w:r w:rsidRPr="00DC3DBF">
        <w:t>days</w:t>
      </w:r>
      <w:r w:rsidRPr="00DC3DBF">
        <w:rPr>
          <w:spacing w:val="-3"/>
        </w:rPr>
        <w:t xml:space="preserve"> </w:t>
      </w:r>
      <w:r w:rsidRPr="00DC3DBF">
        <w:t>from</w:t>
      </w:r>
      <w:r w:rsidRPr="00DC3DBF">
        <w:rPr>
          <w:spacing w:val="-4"/>
        </w:rPr>
        <w:t xml:space="preserve"> </w:t>
      </w:r>
      <w:r w:rsidRPr="00DC3DBF">
        <w:t>receipt date for scheme participants, within 30 days from invoice date for others.</w:t>
      </w:r>
    </w:p>
    <w:p w14:paraId="57A43A67" w14:textId="1C9CEB21" w:rsidR="004E17C9" w:rsidRDefault="004E17C9" w:rsidP="00A079DF">
      <w:pPr>
        <w:pStyle w:val="BodyText"/>
      </w:pPr>
      <w:r w:rsidRPr="00DC3DBF">
        <w:t>The</w:t>
      </w:r>
      <w:r w:rsidRPr="00DC3DBF">
        <w:rPr>
          <w:spacing w:val="-5"/>
        </w:rPr>
        <w:t xml:space="preserve"> </w:t>
      </w:r>
      <w:r w:rsidRPr="00DC3DBF">
        <w:t>collectability</w:t>
      </w:r>
      <w:r w:rsidRPr="00DC3DBF">
        <w:rPr>
          <w:spacing w:val="-2"/>
        </w:rPr>
        <w:t xml:space="preserve"> </w:t>
      </w:r>
      <w:r w:rsidRPr="00DC3DBF">
        <w:t>of</w:t>
      </w:r>
      <w:r w:rsidRPr="00DC3DBF">
        <w:rPr>
          <w:spacing w:val="-4"/>
        </w:rPr>
        <w:t xml:space="preserve"> </w:t>
      </w:r>
      <w:r w:rsidRPr="00DC3DBF">
        <w:t>receivables</w:t>
      </w:r>
      <w:r w:rsidRPr="00DC3DBF">
        <w:rPr>
          <w:spacing w:val="-2"/>
        </w:rPr>
        <w:t xml:space="preserve"> </w:t>
      </w:r>
      <w:r w:rsidRPr="00DC3DBF">
        <w:t>is</w:t>
      </w:r>
      <w:r w:rsidRPr="00DC3DBF">
        <w:rPr>
          <w:spacing w:val="-3"/>
        </w:rPr>
        <w:t xml:space="preserve"> </w:t>
      </w:r>
      <w:r w:rsidRPr="00DC3DBF">
        <w:t>assessed</w:t>
      </w:r>
      <w:r w:rsidRPr="00DC3DBF">
        <w:rPr>
          <w:spacing w:val="-5"/>
        </w:rPr>
        <w:t xml:space="preserve"> </w:t>
      </w:r>
      <w:r w:rsidRPr="00DC3DBF">
        <w:t>periodically</w:t>
      </w:r>
      <w:r w:rsidRPr="00DC3DBF">
        <w:rPr>
          <w:spacing w:val="-3"/>
        </w:rPr>
        <w:t xml:space="preserve"> </w:t>
      </w:r>
      <w:r w:rsidRPr="00DC3DBF">
        <w:t>with</w:t>
      </w:r>
      <w:r w:rsidRPr="00DC3DBF">
        <w:rPr>
          <w:spacing w:val="-2"/>
        </w:rPr>
        <w:t xml:space="preserve"> </w:t>
      </w:r>
      <w:r w:rsidRPr="00DC3DBF">
        <w:t>provision</w:t>
      </w:r>
      <w:r w:rsidRPr="00DC3DBF">
        <w:rPr>
          <w:spacing w:val="-4"/>
        </w:rPr>
        <w:t xml:space="preserve"> </w:t>
      </w:r>
      <w:r w:rsidRPr="00DC3DBF">
        <w:t>being</w:t>
      </w:r>
      <w:r w:rsidRPr="00DC3DBF">
        <w:rPr>
          <w:spacing w:val="-4"/>
        </w:rPr>
        <w:t xml:space="preserve"> </w:t>
      </w:r>
      <w:r w:rsidRPr="00DC3DBF">
        <w:t>made</w:t>
      </w:r>
      <w:r w:rsidRPr="00DC3DBF">
        <w:rPr>
          <w:spacing w:val="-4"/>
        </w:rPr>
        <w:t xml:space="preserve"> </w:t>
      </w:r>
      <w:r w:rsidRPr="00DC3DBF">
        <w:t>for</w:t>
      </w:r>
      <w:r w:rsidRPr="00DC3DBF">
        <w:rPr>
          <w:spacing w:val="-4"/>
        </w:rPr>
        <w:t xml:space="preserve"> </w:t>
      </w:r>
      <w:r w:rsidRPr="00DC3DBF">
        <w:t>expected</w:t>
      </w:r>
      <w:r w:rsidRPr="00DC3DBF">
        <w:rPr>
          <w:spacing w:val="-5"/>
        </w:rPr>
        <w:t xml:space="preserve"> </w:t>
      </w:r>
      <w:r w:rsidRPr="00DC3DBF">
        <w:t xml:space="preserve">credit losses. The loss allowance is estimated based on the probability and timing of potential defaults and </w:t>
      </w:r>
      <w:proofErr w:type="gramStart"/>
      <w:r w:rsidRPr="00DC3DBF">
        <w:t>takes into account</w:t>
      </w:r>
      <w:proofErr w:type="gramEnd"/>
      <w:r w:rsidRPr="00DC3DBF">
        <w:t xml:space="preserve"> forecasts of future economic conditions as well as past events. No provision for impairment was necessary at year end.</w:t>
      </w:r>
    </w:p>
    <w:p w14:paraId="4AF50D88" w14:textId="099A3276" w:rsidR="00F12345" w:rsidRDefault="00F12345">
      <w:pPr>
        <w:spacing w:before="0" w:after="160" w:line="259" w:lineRule="auto"/>
        <w:rPr>
          <w:sz w:val="22"/>
        </w:rPr>
      </w:pPr>
      <w:r>
        <w:br w:type="page"/>
      </w:r>
    </w:p>
    <w:p w14:paraId="21126A28" w14:textId="0E8A200E" w:rsidR="004E17C9" w:rsidRPr="00DC3DBF" w:rsidRDefault="004E17C9" w:rsidP="00694E83">
      <w:pPr>
        <w:pStyle w:val="Heading4"/>
      </w:pPr>
      <w:r w:rsidRPr="00DC3DBF">
        <w:t>Note</w:t>
      </w:r>
      <w:r w:rsidRPr="00DC3DBF">
        <w:rPr>
          <w:spacing w:val="-8"/>
        </w:rPr>
        <w:t xml:space="preserve"> </w:t>
      </w:r>
      <w:r w:rsidRPr="00DC3DBF">
        <w:t>9</w:t>
      </w:r>
      <w:r w:rsidRPr="00DC3DBF">
        <w:rPr>
          <w:spacing w:val="-8"/>
        </w:rPr>
        <w:t xml:space="preserve"> </w:t>
      </w:r>
      <w:r w:rsidRPr="00DC3DBF">
        <w:t>–</w:t>
      </w:r>
      <w:r w:rsidRPr="00DC3DBF">
        <w:rPr>
          <w:spacing w:val="-5"/>
        </w:rPr>
        <w:t xml:space="preserve"> </w:t>
      </w:r>
      <w:r w:rsidRPr="00DC3DBF">
        <w:t>Plant</w:t>
      </w:r>
      <w:r w:rsidRPr="00DC3DBF">
        <w:rPr>
          <w:spacing w:val="-6"/>
        </w:rPr>
        <w:t xml:space="preserve"> </w:t>
      </w:r>
      <w:r w:rsidRPr="00DC3DBF">
        <w:t>and</w:t>
      </w:r>
      <w:r w:rsidRPr="00DC3DBF">
        <w:rPr>
          <w:spacing w:val="-6"/>
        </w:rPr>
        <w:t xml:space="preserve"> </w:t>
      </w:r>
      <w:r w:rsidRPr="00DC3DBF">
        <w:t>equipment</w:t>
      </w:r>
      <w:r w:rsidRPr="00DC3DBF">
        <w:rPr>
          <w:spacing w:val="-8"/>
        </w:rPr>
        <w:t xml:space="preserve"> </w:t>
      </w:r>
      <w:r w:rsidRPr="00DC3DBF">
        <w:t>and</w:t>
      </w:r>
      <w:r w:rsidRPr="00DC3DBF">
        <w:rPr>
          <w:spacing w:val="-6"/>
        </w:rPr>
        <w:t xml:space="preserve"> </w:t>
      </w:r>
      <w:r w:rsidRPr="00DC3DBF">
        <w:t>depreciation</w:t>
      </w:r>
      <w:r w:rsidRPr="00DC3DBF">
        <w:rPr>
          <w:spacing w:val="-7"/>
        </w:rPr>
        <w:t xml:space="preserve"> </w:t>
      </w:r>
      <w:proofErr w:type="gramStart"/>
      <w:r w:rsidRPr="00DC3DBF">
        <w:rPr>
          <w:spacing w:val="-2"/>
        </w:rPr>
        <w:t>expense</w:t>
      </w:r>
      <w:proofErr w:type="gramEnd"/>
    </w:p>
    <w:tbl>
      <w:tblPr>
        <w:tblW w:w="5000" w:type="pct"/>
        <w:tblCellMar>
          <w:left w:w="0" w:type="dxa"/>
          <w:right w:w="0" w:type="dxa"/>
        </w:tblCellMar>
        <w:tblLook w:val="01E0" w:firstRow="1" w:lastRow="1" w:firstColumn="1" w:lastColumn="1" w:noHBand="0" w:noVBand="0"/>
        <w:tblCaption w:val="Plant and equipment and depreciation expense"/>
        <w:tblDescription w:val="This table is a statement of plant and equipment and depreciation expense. The first column has the type of plant and equipment and depreciation expense. Then the second and third columns have the total monetary value for 2023 and 2022. "/>
      </w:tblPr>
      <w:tblGrid>
        <w:gridCol w:w="6874"/>
        <w:gridCol w:w="1260"/>
        <w:gridCol w:w="1216"/>
      </w:tblGrid>
      <w:tr w:rsidR="0053708F" w:rsidRPr="00DC3DBF" w14:paraId="6A8034EA" w14:textId="77777777" w:rsidTr="00994B25">
        <w:trPr>
          <w:trHeight w:val="286"/>
        </w:trPr>
        <w:tc>
          <w:tcPr>
            <w:tcW w:w="3676" w:type="pct"/>
          </w:tcPr>
          <w:p w14:paraId="6092D903" w14:textId="7068BC56" w:rsidR="0053708F" w:rsidRPr="00DC3DBF" w:rsidRDefault="0053708F" w:rsidP="0053708F">
            <w:pPr>
              <w:pStyle w:val="Tableheader"/>
              <w:ind w:left="113" w:right="113"/>
            </w:pPr>
            <w:r>
              <w:t>Plant and equipment and depreciation expense</w:t>
            </w:r>
          </w:p>
        </w:tc>
        <w:tc>
          <w:tcPr>
            <w:tcW w:w="674" w:type="pct"/>
          </w:tcPr>
          <w:p w14:paraId="7C9C3974" w14:textId="2AE6CAB1" w:rsidR="0053708F" w:rsidRPr="00DC3DBF" w:rsidRDefault="0053708F" w:rsidP="0053708F">
            <w:pPr>
              <w:pStyle w:val="Tableheader"/>
              <w:ind w:left="113" w:right="113"/>
              <w:jc w:val="right"/>
            </w:pPr>
            <w:r w:rsidRPr="00DC3DBF">
              <w:rPr>
                <w:spacing w:val="-4"/>
              </w:rPr>
              <w:t>2023</w:t>
            </w:r>
            <w:r>
              <w:rPr>
                <w:spacing w:val="-4"/>
              </w:rPr>
              <w:br/>
            </w:r>
            <w:r w:rsidRPr="00DC3DBF">
              <w:rPr>
                <w:spacing w:val="-2"/>
              </w:rPr>
              <w:t>$’000</w:t>
            </w:r>
          </w:p>
        </w:tc>
        <w:tc>
          <w:tcPr>
            <w:tcW w:w="650" w:type="pct"/>
          </w:tcPr>
          <w:p w14:paraId="2A67C869" w14:textId="661DD2B4" w:rsidR="0053708F" w:rsidRPr="00DC3DBF" w:rsidRDefault="0053708F" w:rsidP="0053708F">
            <w:pPr>
              <w:pStyle w:val="Tableheader"/>
              <w:ind w:left="113" w:right="113"/>
              <w:jc w:val="right"/>
            </w:pPr>
            <w:r w:rsidRPr="00DC3DBF">
              <w:rPr>
                <w:spacing w:val="-4"/>
              </w:rPr>
              <w:t>2022</w:t>
            </w:r>
            <w:r>
              <w:rPr>
                <w:spacing w:val="-4"/>
              </w:rPr>
              <w:br/>
            </w:r>
            <w:r w:rsidRPr="00DC3DBF">
              <w:rPr>
                <w:spacing w:val="-2"/>
              </w:rPr>
              <w:t>$’000</w:t>
            </w:r>
          </w:p>
        </w:tc>
      </w:tr>
      <w:tr w:rsidR="00994B25" w:rsidRPr="00DC3DBF" w14:paraId="6298FF0D" w14:textId="77777777" w:rsidTr="00994B25">
        <w:trPr>
          <w:trHeight w:val="286"/>
        </w:trPr>
        <w:tc>
          <w:tcPr>
            <w:tcW w:w="3676" w:type="pct"/>
          </w:tcPr>
          <w:p w14:paraId="353F27BE" w14:textId="121B75AD" w:rsidR="00994B25" w:rsidRPr="00994B25" w:rsidRDefault="00994B25" w:rsidP="0053708F">
            <w:pPr>
              <w:pStyle w:val="Tableheader"/>
              <w:ind w:left="113" w:right="113"/>
              <w:rPr>
                <w:bCs/>
              </w:rPr>
            </w:pPr>
            <w:r w:rsidRPr="00994B25">
              <w:rPr>
                <w:bCs/>
              </w:rPr>
              <w:t>Plant</w:t>
            </w:r>
            <w:r w:rsidRPr="00994B25">
              <w:rPr>
                <w:bCs/>
                <w:spacing w:val="-5"/>
              </w:rPr>
              <w:t xml:space="preserve"> </w:t>
            </w:r>
            <w:r w:rsidRPr="00994B25">
              <w:rPr>
                <w:bCs/>
              </w:rPr>
              <w:t>and</w:t>
            </w:r>
            <w:r w:rsidRPr="00994B25">
              <w:rPr>
                <w:bCs/>
                <w:spacing w:val="-4"/>
              </w:rPr>
              <w:t xml:space="preserve"> </w:t>
            </w:r>
            <w:r w:rsidRPr="00994B25">
              <w:rPr>
                <w:bCs/>
              </w:rPr>
              <w:t>Equipment</w:t>
            </w:r>
            <w:r w:rsidRPr="00994B25">
              <w:rPr>
                <w:bCs/>
                <w:spacing w:val="-3"/>
              </w:rPr>
              <w:t xml:space="preserve"> </w:t>
            </w:r>
            <w:r w:rsidRPr="00994B25">
              <w:rPr>
                <w:bCs/>
              </w:rPr>
              <w:t>–</w:t>
            </w:r>
            <w:r w:rsidRPr="00994B25">
              <w:rPr>
                <w:bCs/>
                <w:spacing w:val="-4"/>
              </w:rPr>
              <w:t xml:space="preserve"> </w:t>
            </w:r>
            <w:r w:rsidRPr="00994B25">
              <w:rPr>
                <w:bCs/>
              </w:rPr>
              <w:t>at</w:t>
            </w:r>
            <w:r w:rsidRPr="00994B25">
              <w:rPr>
                <w:bCs/>
                <w:spacing w:val="-3"/>
              </w:rPr>
              <w:t xml:space="preserve"> </w:t>
            </w:r>
            <w:r w:rsidRPr="00994B25">
              <w:rPr>
                <w:bCs/>
                <w:spacing w:val="-4"/>
              </w:rPr>
              <w:t>cost</w:t>
            </w:r>
          </w:p>
        </w:tc>
        <w:tc>
          <w:tcPr>
            <w:tcW w:w="674" w:type="pct"/>
          </w:tcPr>
          <w:p w14:paraId="52E48701" w14:textId="77777777" w:rsidR="00994B25" w:rsidRPr="00DC3DBF" w:rsidRDefault="00994B25" w:rsidP="0053708F">
            <w:pPr>
              <w:pStyle w:val="Tableheader"/>
              <w:ind w:left="113" w:right="113"/>
              <w:jc w:val="right"/>
              <w:rPr>
                <w:spacing w:val="-4"/>
              </w:rPr>
            </w:pPr>
          </w:p>
        </w:tc>
        <w:tc>
          <w:tcPr>
            <w:tcW w:w="650" w:type="pct"/>
          </w:tcPr>
          <w:p w14:paraId="241C092E" w14:textId="77777777" w:rsidR="00994B25" w:rsidRPr="00DC3DBF" w:rsidRDefault="00994B25" w:rsidP="0053708F">
            <w:pPr>
              <w:pStyle w:val="Tableheader"/>
              <w:ind w:left="113" w:right="113"/>
              <w:jc w:val="right"/>
              <w:rPr>
                <w:spacing w:val="-4"/>
              </w:rPr>
            </w:pPr>
          </w:p>
        </w:tc>
      </w:tr>
      <w:tr w:rsidR="0053708F" w:rsidRPr="00DC3DBF" w14:paraId="025178EC" w14:textId="77777777" w:rsidTr="00994B25">
        <w:trPr>
          <w:trHeight w:val="375"/>
        </w:trPr>
        <w:tc>
          <w:tcPr>
            <w:tcW w:w="3676" w:type="pct"/>
          </w:tcPr>
          <w:p w14:paraId="77658DB0" w14:textId="77777777" w:rsidR="0053708F" w:rsidRPr="00DC3DBF" w:rsidRDefault="0053708F" w:rsidP="0053708F">
            <w:pPr>
              <w:pStyle w:val="Tabletext"/>
              <w:ind w:left="113" w:right="113"/>
            </w:pPr>
            <w:r w:rsidRPr="00DC3DBF">
              <w:rPr>
                <w:spacing w:val="-2"/>
              </w:rPr>
              <w:t>Gross</w:t>
            </w:r>
          </w:p>
        </w:tc>
        <w:tc>
          <w:tcPr>
            <w:tcW w:w="674" w:type="pct"/>
          </w:tcPr>
          <w:p w14:paraId="0DF99EEA" w14:textId="77777777" w:rsidR="0053708F" w:rsidRPr="00DC3DBF" w:rsidRDefault="0053708F" w:rsidP="0053708F">
            <w:pPr>
              <w:pStyle w:val="Tabletext"/>
              <w:ind w:left="113" w:right="113"/>
              <w:jc w:val="right"/>
            </w:pPr>
            <w:r w:rsidRPr="00DC3DBF">
              <w:rPr>
                <w:spacing w:val="-5"/>
              </w:rPr>
              <w:t>69</w:t>
            </w:r>
          </w:p>
        </w:tc>
        <w:tc>
          <w:tcPr>
            <w:tcW w:w="650" w:type="pct"/>
          </w:tcPr>
          <w:p w14:paraId="35E737B9" w14:textId="77777777" w:rsidR="0053708F" w:rsidRPr="00DC3DBF" w:rsidRDefault="0053708F" w:rsidP="0053708F">
            <w:pPr>
              <w:pStyle w:val="Tabletext"/>
              <w:ind w:left="113" w:right="113"/>
              <w:jc w:val="right"/>
            </w:pPr>
            <w:r w:rsidRPr="00DC3DBF">
              <w:rPr>
                <w:spacing w:val="-5"/>
              </w:rPr>
              <w:t>75</w:t>
            </w:r>
          </w:p>
        </w:tc>
      </w:tr>
      <w:tr w:rsidR="0053708F" w:rsidRPr="00DC3DBF" w14:paraId="6F581DAD" w14:textId="77777777" w:rsidTr="00994B25">
        <w:trPr>
          <w:trHeight w:val="407"/>
        </w:trPr>
        <w:tc>
          <w:tcPr>
            <w:tcW w:w="3676" w:type="pct"/>
          </w:tcPr>
          <w:p w14:paraId="0A989881" w14:textId="77777777" w:rsidR="0053708F" w:rsidRPr="00DC3DBF" w:rsidRDefault="0053708F" w:rsidP="0053708F">
            <w:pPr>
              <w:pStyle w:val="Tabletext"/>
              <w:ind w:left="113" w:right="113"/>
            </w:pPr>
            <w:r w:rsidRPr="00DC3DBF">
              <w:t>Less</w:t>
            </w:r>
            <w:r w:rsidRPr="00DC3DBF">
              <w:rPr>
                <w:spacing w:val="-10"/>
              </w:rPr>
              <w:t xml:space="preserve"> </w:t>
            </w:r>
            <w:r w:rsidRPr="00DC3DBF">
              <w:t>Accumulated</w:t>
            </w:r>
            <w:r w:rsidRPr="00DC3DBF">
              <w:rPr>
                <w:spacing w:val="-10"/>
              </w:rPr>
              <w:t xml:space="preserve"> </w:t>
            </w:r>
            <w:r w:rsidRPr="00DC3DBF">
              <w:rPr>
                <w:spacing w:val="-2"/>
              </w:rPr>
              <w:t>depreciation</w:t>
            </w:r>
          </w:p>
        </w:tc>
        <w:tc>
          <w:tcPr>
            <w:tcW w:w="674" w:type="pct"/>
            <w:tcBorders>
              <w:bottom w:val="single" w:sz="4" w:space="0" w:color="auto"/>
            </w:tcBorders>
          </w:tcPr>
          <w:p w14:paraId="1B1F4B22" w14:textId="77777777" w:rsidR="0053708F" w:rsidRPr="00DC3DBF" w:rsidRDefault="0053708F" w:rsidP="0053708F">
            <w:pPr>
              <w:pStyle w:val="Tabletext"/>
              <w:ind w:left="113" w:right="113"/>
              <w:jc w:val="right"/>
            </w:pPr>
            <w:r w:rsidRPr="00DC3DBF">
              <w:rPr>
                <w:spacing w:val="-4"/>
              </w:rPr>
              <w:t>(50)</w:t>
            </w:r>
          </w:p>
        </w:tc>
        <w:tc>
          <w:tcPr>
            <w:tcW w:w="650" w:type="pct"/>
            <w:tcBorders>
              <w:bottom w:val="single" w:sz="4" w:space="0" w:color="auto"/>
            </w:tcBorders>
          </w:tcPr>
          <w:p w14:paraId="72D4F8C2" w14:textId="77777777" w:rsidR="0053708F" w:rsidRPr="00DC3DBF" w:rsidRDefault="0053708F" w:rsidP="0053708F">
            <w:pPr>
              <w:pStyle w:val="Tabletext"/>
              <w:ind w:left="113" w:right="113"/>
              <w:jc w:val="right"/>
            </w:pPr>
            <w:r w:rsidRPr="00DC3DBF">
              <w:rPr>
                <w:spacing w:val="-4"/>
              </w:rPr>
              <w:t>(35)</w:t>
            </w:r>
          </w:p>
        </w:tc>
      </w:tr>
      <w:tr w:rsidR="0053708F" w:rsidRPr="00DC3DBF" w14:paraId="56E5A3C9" w14:textId="77777777" w:rsidTr="00994B25">
        <w:trPr>
          <w:trHeight w:val="565"/>
        </w:trPr>
        <w:tc>
          <w:tcPr>
            <w:tcW w:w="3676" w:type="pct"/>
          </w:tcPr>
          <w:p w14:paraId="22776D5C" w14:textId="77777777" w:rsidR="0053708F" w:rsidRPr="00DC3DBF" w:rsidRDefault="0053708F" w:rsidP="0053708F">
            <w:pPr>
              <w:pStyle w:val="Tabletext"/>
              <w:ind w:left="113" w:right="113"/>
            </w:pPr>
            <w:r w:rsidRPr="00DC3DBF">
              <w:rPr>
                <w:spacing w:val="-2"/>
              </w:rPr>
              <w:t>Total</w:t>
            </w:r>
          </w:p>
        </w:tc>
        <w:tc>
          <w:tcPr>
            <w:tcW w:w="674" w:type="pct"/>
            <w:tcBorders>
              <w:top w:val="single" w:sz="4" w:space="0" w:color="auto"/>
              <w:bottom w:val="double" w:sz="4" w:space="0" w:color="auto"/>
            </w:tcBorders>
          </w:tcPr>
          <w:p w14:paraId="5AAB3178" w14:textId="77777777" w:rsidR="0053708F" w:rsidRPr="00DC3DBF" w:rsidRDefault="0053708F" w:rsidP="0053708F">
            <w:pPr>
              <w:pStyle w:val="Tabletext"/>
              <w:ind w:left="113" w:right="113"/>
              <w:jc w:val="right"/>
            </w:pPr>
            <w:r w:rsidRPr="00DC3DBF">
              <w:rPr>
                <w:spacing w:val="-5"/>
              </w:rPr>
              <w:t>19</w:t>
            </w:r>
          </w:p>
        </w:tc>
        <w:tc>
          <w:tcPr>
            <w:tcW w:w="650" w:type="pct"/>
            <w:tcBorders>
              <w:top w:val="single" w:sz="4" w:space="0" w:color="auto"/>
              <w:bottom w:val="double" w:sz="4" w:space="0" w:color="auto"/>
            </w:tcBorders>
          </w:tcPr>
          <w:p w14:paraId="2F25C43A" w14:textId="77777777" w:rsidR="0053708F" w:rsidRPr="00DC3DBF" w:rsidRDefault="0053708F" w:rsidP="0053708F">
            <w:pPr>
              <w:pStyle w:val="Tabletext"/>
              <w:ind w:left="113" w:right="113"/>
              <w:jc w:val="right"/>
            </w:pPr>
            <w:r w:rsidRPr="00DC3DBF">
              <w:rPr>
                <w:spacing w:val="-5"/>
              </w:rPr>
              <w:t>40</w:t>
            </w:r>
          </w:p>
        </w:tc>
      </w:tr>
      <w:tr w:rsidR="00994B25" w:rsidRPr="00DC3DBF" w14:paraId="45D60151" w14:textId="77777777" w:rsidTr="00994B25">
        <w:trPr>
          <w:trHeight w:val="565"/>
        </w:trPr>
        <w:tc>
          <w:tcPr>
            <w:tcW w:w="3676" w:type="pct"/>
          </w:tcPr>
          <w:p w14:paraId="01B01465" w14:textId="149DA70B" w:rsidR="00994B25" w:rsidRPr="00DC3DBF" w:rsidRDefault="00994B25" w:rsidP="0053708F">
            <w:pPr>
              <w:pStyle w:val="Tabletext"/>
              <w:ind w:left="113" w:right="113"/>
              <w:rPr>
                <w:spacing w:val="-2"/>
              </w:rPr>
            </w:pPr>
            <w:r w:rsidRPr="00DC3DBF">
              <w:rPr>
                <w:b/>
              </w:rPr>
              <w:t>Plant</w:t>
            </w:r>
            <w:r w:rsidRPr="00DC3DBF">
              <w:rPr>
                <w:b/>
                <w:spacing w:val="-8"/>
              </w:rPr>
              <w:t xml:space="preserve"> </w:t>
            </w:r>
            <w:r w:rsidRPr="00DC3DBF">
              <w:rPr>
                <w:b/>
              </w:rPr>
              <w:t>and</w:t>
            </w:r>
            <w:r w:rsidRPr="00DC3DBF">
              <w:rPr>
                <w:b/>
                <w:spacing w:val="-6"/>
              </w:rPr>
              <w:t xml:space="preserve"> </w:t>
            </w:r>
            <w:r w:rsidRPr="00DC3DBF">
              <w:rPr>
                <w:b/>
              </w:rPr>
              <w:t>Equipment</w:t>
            </w:r>
            <w:r w:rsidRPr="00DC3DBF">
              <w:rPr>
                <w:b/>
                <w:spacing w:val="-7"/>
              </w:rPr>
              <w:t xml:space="preserve"> </w:t>
            </w:r>
            <w:r w:rsidRPr="00DC3DBF">
              <w:rPr>
                <w:b/>
                <w:spacing w:val="-2"/>
              </w:rPr>
              <w:t>Reconciliation</w:t>
            </w:r>
          </w:p>
        </w:tc>
        <w:tc>
          <w:tcPr>
            <w:tcW w:w="674" w:type="pct"/>
            <w:tcBorders>
              <w:top w:val="double" w:sz="4" w:space="0" w:color="auto"/>
            </w:tcBorders>
          </w:tcPr>
          <w:p w14:paraId="5B0B07E2" w14:textId="77777777" w:rsidR="00994B25" w:rsidRPr="00DC3DBF" w:rsidRDefault="00994B25" w:rsidP="0053708F">
            <w:pPr>
              <w:pStyle w:val="Tabletext"/>
              <w:ind w:left="113" w:right="113"/>
              <w:jc w:val="right"/>
              <w:rPr>
                <w:spacing w:val="-5"/>
              </w:rPr>
            </w:pPr>
          </w:p>
        </w:tc>
        <w:tc>
          <w:tcPr>
            <w:tcW w:w="650" w:type="pct"/>
            <w:tcBorders>
              <w:top w:val="double" w:sz="4" w:space="0" w:color="auto"/>
            </w:tcBorders>
          </w:tcPr>
          <w:p w14:paraId="513A54DA" w14:textId="77777777" w:rsidR="00994B25" w:rsidRPr="00DC3DBF" w:rsidRDefault="00994B25" w:rsidP="0053708F">
            <w:pPr>
              <w:pStyle w:val="Tabletext"/>
              <w:ind w:left="113" w:right="113"/>
              <w:jc w:val="right"/>
              <w:rPr>
                <w:spacing w:val="-5"/>
              </w:rPr>
            </w:pPr>
          </w:p>
        </w:tc>
      </w:tr>
      <w:tr w:rsidR="0053708F" w:rsidRPr="00DC3DBF" w14:paraId="0FD1FE30" w14:textId="77777777" w:rsidTr="00994B25">
        <w:trPr>
          <w:trHeight w:val="482"/>
        </w:trPr>
        <w:tc>
          <w:tcPr>
            <w:tcW w:w="3676" w:type="pct"/>
          </w:tcPr>
          <w:p w14:paraId="23154517" w14:textId="77777777" w:rsidR="0053708F" w:rsidRPr="00DC3DBF" w:rsidRDefault="0053708F" w:rsidP="0053708F">
            <w:pPr>
              <w:pStyle w:val="Tabletext"/>
              <w:ind w:left="113" w:right="113"/>
            </w:pPr>
            <w:r w:rsidRPr="00DC3DBF">
              <w:t>Carrying</w:t>
            </w:r>
            <w:r w:rsidRPr="00DC3DBF">
              <w:rPr>
                <w:spacing w:val="-7"/>
              </w:rPr>
              <w:t xml:space="preserve"> </w:t>
            </w:r>
            <w:r w:rsidRPr="00DC3DBF">
              <w:t>amount</w:t>
            </w:r>
            <w:r w:rsidRPr="00DC3DBF">
              <w:rPr>
                <w:spacing w:val="-3"/>
              </w:rPr>
              <w:t xml:space="preserve"> </w:t>
            </w:r>
            <w:r w:rsidRPr="00DC3DBF">
              <w:t>as</w:t>
            </w:r>
            <w:r w:rsidRPr="00DC3DBF">
              <w:rPr>
                <w:spacing w:val="-5"/>
              </w:rPr>
              <w:t xml:space="preserve"> </w:t>
            </w:r>
            <w:proofErr w:type="gramStart"/>
            <w:r w:rsidRPr="00DC3DBF">
              <w:t>at</w:t>
            </w:r>
            <w:proofErr w:type="gramEnd"/>
            <w:r w:rsidRPr="00DC3DBF">
              <w:rPr>
                <w:spacing w:val="-5"/>
              </w:rPr>
              <w:t xml:space="preserve"> </w:t>
            </w:r>
            <w:r w:rsidRPr="00DC3DBF">
              <w:t>1</w:t>
            </w:r>
            <w:r w:rsidRPr="00DC3DBF">
              <w:rPr>
                <w:spacing w:val="-4"/>
              </w:rPr>
              <w:t xml:space="preserve"> July</w:t>
            </w:r>
          </w:p>
        </w:tc>
        <w:tc>
          <w:tcPr>
            <w:tcW w:w="674" w:type="pct"/>
          </w:tcPr>
          <w:p w14:paraId="0208375C" w14:textId="77777777" w:rsidR="0053708F" w:rsidRPr="00DC3DBF" w:rsidRDefault="0053708F" w:rsidP="0053708F">
            <w:pPr>
              <w:pStyle w:val="Tabletext"/>
              <w:ind w:left="113" w:right="113"/>
              <w:jc w:val="right"/>
            </w:pPr>
            <w:r w:rsidRPr="00DC3DBF">
              <w:rPr>
                <w:spacing w:val="-5"/>
              </w:rPr>
              <w:t>40</w:t>
            </w:r>
          </w:p>
        </w:tc>
        <w:tc>
          <w:tcPr>
            <w:tcW w:w="650" w:type="pct"/>
          </w:tcPr>
          <w:p w14:paraId="149AC05A" w14:textId="77777777" w:rsidR="0053708F" w:rsidRPr="00DC3DBF" w:rsidRDefault="0053708F" w:rsidP="0053708F">
            <w:pPr>
              <w:pStyle w:val="Tabletext"/>
              <w:ind w:left="113" w:right="113"/>
              <w:jc w:val="right"/>
            </w:pPr>
            <w:r w:rsidRPr="00DC3DBF">
              <w:rPr>
                <w:spacing w:val="-5"/>
              </w:rPr>
              <w:t>53</w:t>
            </w:r>
          </w:p>
        </w:tc>
      </w:tr>
      <w:tr w:rsidR="0053708F" w:rsidRPr="00DC3DBF" w14:paraId="7BB27D3D" w14:textId="77777777" w:rsidTr="00994B25">
        <w:trPr>
          <w:trHeight w:val="349"/>
        </w:trPr>
        <w:tc>
          <w:tcPr>
            <w:tcW w:w="3676" w:type="pct"/>
          </w:tcPr>
          <w:p w14:paraId="0611217A" w14:textId="77777777" w:rsidR="0053708F" w:rsidRPr="00DC3DBF" w:rsidRDefault="0053708F" w:rsidP="0053708F">
            <w:pPr>
              <w:pStyle w:val="Tabletext"/>
              <w:ind w:left="113" w:right="113"/>
            </w:pPr>
            <w:r w:rsidRPr="00DC3DBF">
              <w:rPr>
                <w:spacing w:val="-2"/>
              </w:rPr>
              <w:t>Acquisitions</w:t>
            </w:r>
          </w:p>
        </w:tc>
        <w:tc>
          <w:tcPr>
            <w:tcW w:w="674" w:type="pct"/>
          </w:tcPr>
          <w:p w14:paraId="5A3DF4F9" w14:textId="77777777" w:rsidR="0053708F" w:rsidRPr="00DC3DBF" w:rsidRDefault="0053708F" w:rsidP="0053708F">
            <w:pPr>
              <w:pStyle w:val="Tabletext"/>
              <w:ind w:left="113" w:right="113"/>
              <w:jc w:val="right"/>
            </w:pPr>
            <w:r w:rsidRPr="00DC3DBF">
              <w:rPr>
                <w:w w:val="99"/>
              </w:rPr>
              <w:t>-</w:t>
            </w:r>
          </w:p>
        </w:tc>
        <w:tc>
          <w:tcPr>
            <w:tcW w:w="650" w:type="pct"/>
          </w:tcPr>
          <w:p w14:paraId="155868A0" w14:textId="77777777" w:rsidR="0053708F" w:rsidRPr="00DC3DBF" w:rsidRDefault="0053708F" w:rsidP="0053708F">
            <w:pPr>
              <w:pStyle w:val="Tabletext"/>
              <w:ind w:left="113" w:right="113"/>
              <w:jc w:val="right"/>
            </w:pPr>
            <w:r w:rsidRPr="00DC3DBF">
              <w:rPr>
                <w:w w:val="99"/>
              </w:rPr>
              <w:t>5</w:t>
            </w:r>
          </w:p>
        </w:tc>
      </w:tr>
      <w:tr w:rsidR="0053708F" w:rsidRPr="00DC3DBF" w14:paraId="515A9508" w14:textId="77777777" w:rsidTr="00994B25">
        <w:trPr>
          <w:trHeight w:val="407"/>
        </w:trPr>
        <w:tc>
          <w:tcPr>
            <w:tcW w:w="3676" w:type="pct"/>
          </w:tcPr>
          <w:p w14:paraId="097B996E" w14:textId="77777777" w:rsidR="0053708F" w:rsidRPr="00DC3DBF" w:rsidRDefault="0053708F" w:rsidP="0053708F">
            <w:pPr>
              <w:pStyle w:val="Tabletext"/>
              <w:ind w:left="113" w:right="113"/>
            </w:pPr>
            <w:r w:rsidRPr="00DC3DBF">
              <w:rPr>
                <w:spacing w:val="-2"/>
              </w:rPr>
              <w:t>Depreciation</w:t>
            </w:r>
          </w:p>
        </w:tc>
        <w:tc>
          <w:tcPr>
            <w:tcW w:w="674" w:type="pct"/>
            <w:tcBorders>
              <w:bottom w:val="single" w:sz="4" w:space="0" w:color="auto"/>
            </w:tcBorders>
          </w:tcPr>
          <w:p w14:paraId="65B9C5A2" w14:textId="77777777" w:rsidR="0053708F" w:rsidRPr="00DC3DBF" w:rsidRDefault="0053708F" w:rsidP="0053708F">
            <w:pPr>
              <w:pStyle w:val="Tabletext"/>
              <w:ind w:left="113" w:right="113"/>
              <w:jc w:val="right"/>
            </w:pPr>
            <w:r w:rsidRPr="00DC3DBF">
              <w:rPr>
                <w:spacing w:val="-4"/>
              </w:rPr>
              <w:t>(21)</w:t>
            </w:r>
          </w:p>
        </w:tc>
        <w:tc>
          <w:tcPr>
            <w:tcW w:w="650" w:type="pct"/>
            <w:tcBorders>
              <w:bottom w:val="single" w:sz="4" w:space="0" w:color="auto"/>
            </w:tcBorders>
          </w:tcPr>
          <w:p w14:paraId="7EAD170F" w14:textId="77777777" w:rsidR="0053708F" w:rsidRPr="00DC3DBF" w:rsidRDefault="0053708F" w:rsidP="0053708F">
            <w:pPr>
              <w:pStyle w:val="Tabletext"/>
              <w:ind w:left="113" w:right="113"/>
              <w:jc w:val="right"/>
            </w:pPr>
            <w:r w:rsidRPr="00DC3DBF">
              <w:rPr>
                <w:spacing w:val="-4"/>
              </w:rPr>
              <w:t>(18)</w:t>
            </w:r>
          </w:p>
        </w:tc>
      </w:tr>
      <w:tr w:rsidR="0053708F" w:rsidRPr="00DC3DBF" w14:paraId="065F0B80" w14:textId="77777777" w:rsidTr="00994B25">
        <w:trPr>
          <w:trHeight w:val="567"/>
        </w:trPr>
        <w:tc>
          <w:tcPr>
            <w:tcW w:w="3676" w:type="pct"/>
          </w:tcPr>
          <w:p w14:paraId="1B14340B" w14:textId="77777777" w:rsidR="0053708F" w:rsidRPr="00DC3DBF" w:rsidRDefault="0053708F" w:rsidP="0053708F">
            <w:pPr>
              <w:pStyle w:val="Tabletext"/>
              <w:ind w:left="113" w:right="113"/>
              <w:rPr>
                <w:b/>
              </w:rPr>
            </w:pPr>
            <w:r w:rsidRPr="00DC3DBF">
              <w:rPr>
                <w:b/>
              </w:rPr>
              <w:t>Carrying</w:t>
            </w:r>
            <w:r w:rsidRPr="00DC3DBF">
              <w:rPr>
                <w:b/>
                <w:spacing w:val="-5"/>
              </w:rPr>
              <w:t xml:space="preserve"> </w:t>
            </w:r>
            <w:r w:rsidRPr="00DC3DBF">
              <w:rPr>
                <w:b/>
              </w:rPr>
              <w:t>amount</w:t>
            </w:r>
            <w:r w:rsidRPr="00DC3DBF">
              <w:rPr>
                <w:b/>
                <w:spacing w:val="-4"/>
              </w:rPr>
              <w:t xml:space="preserve"> </w:t>
            </w:r>
            <w:r w:rsidRPr="00DC3DBF">
              <w:rPr>
                <w:b/>
              </w:rPr>
              <w:t>as</w:t>
            </w:r>
            <w:r w:rsidRPr="00DC3DBF">
              <w:rPr>
                <w:b/>
                <w:spacing w:val="-5"/>
              </w:rPr>
              <w:t xml:space="preserve"> </w:t>
            </w:r>
            <w:proofErr w:type="gramStart"/>
            <w:r w:rsidRPr="00DC3DBF">
              <w:rPr>
                <w:b/>
              </w:rPr>
              <w:t>at</w:t>
            </w:r>
            <w:proofErr w:type="gramEnd"/>
            <w:r w:rsidRPr="00DC3DBF">
              <w:rPr>
                <w:b/>
                <w:spacing w:val="-4"/>
              </w:rPr>
              <w:t xml:space="preserve"> </w:t>
            </w:r>
            <w:r w:rsidRPr="00DC3DBF">
              <w:rPr>
                <w:b/>
              </w:rPr>
              <w:t>30</w:t>
            </w:r>
            <w:r w:rsidRPr="00DC3DBF">
              <w:rPr>
                <w:b/>
                <w:spacing w:val="-3"/>
              </w:rPr>
              <w:t xml:space="preserve"> </w:t>
            </w:r>
            <w:r w:rsidRPr="00DC3DBF">
              <w:rPr>
                <w:b/>
                <w:spacing w:val="-4"/>
              </w:rPr>
              <w:t>June</w:t>
            </w:r>
          </w:p>
        </w:tc>
        <w:tc>
          <w:tcPr>
            <w:tcW w:w="674" w:type="pct"/>
            <w:tcBorders>
              <w:top w:val="single" w:sz="4" w:space="0" w:color="auto"/>
              <w:bottom w:val="double" w:sz="4" w:space="0" w:color="auto"/>
            </w:tcBorders>
          </w:tcPr>
          <w:p w14:paraId="711D3F31" w14:textId="77777777" w:rsidR="0053708F" w:rsidRPr="00DC3DBF" w:rsidRDefault="0053708F" w:rsidP="0053708F">
            <w:pPr>
              <w:pStyle w:val="Tabletext"/>
              <w:ind w:left="113" w:right="113"/>
              <w:jc w:val="right"/>
              <w:rPr>
                <w:b/>
              </w:rPr>
            </w:pPr>
            <w:r w:rsidRPr="00DC3DBF">
              <w:rPr>
                <w:b/>
                <w:spacing w:val="-5"/>
              </w:rPr>
              <w:t>19</w:t>
            </w:r>
          </w:p>
        </w:tc>
        <w:tc>
          <w:tcPr>
            <w:tcW w:w="650" w:type="pct"/>
            <w:tcBorders>
              <w:top w:val="single" w:sz="4" w:space="0" w:color="auto"/>
              <w:bottom w:val="double" w:sz="4" w:space="0" w:color="auto"/>
            </w:tcBorders>
          </w:tcPr>
          <w:p w14:paraId="5EC6A970" w14:textId="77777777" w:rsidR="0053708F" w:rsidRPr="00DC3DBF" w:rsidRDefault="0053708F" w:rsidP="0053708F">
            <w:pPr>
              <w:pStyle w:val="Tabletext"/>
              <w:ind w:left="113" w:right="113"/>
              <w:jc w:val="right"/>
              <w:rPr>
                <w:b/>
              </w:rPr>
            </w:pPr>
            <w:r w:rsidRPr="00DC3DBF">
              <w:rPr>
                <w:b/>
                <w:spacing w:val="-5"/>
              </w:rPr>
              <w:t>40</w:t>
            </w:r>
          </w:p>
        </w:tc>
      </w:tr>
    </w:tbl>
    <w:p w14:paraId="51A40692" w14:textId="77777777" w:rsidR="00F12345" w:rsidRDefault="00F12345" w:rsidP="00E22390">
      <w:pPr>
        <w:pStyle w:val="Heading5"/>
      </w:pPr>
    </w:p>
    <w:p w14:paraId="0748F0DD" w14:textId="496C0FB9" w:rsidR="004E17C9" w:rsidRPr="00DC3DBF" w:rsidRDefault="004E17C9" w:rsidP="00E22390">
      <w:pPr>
        <w:pStyle w:val="Heading5"/>
      </w:pPr>
      <w:r w:rsidRPr="00DC3DBF">
        <w:t>Accounting</w:t>
      </w:r>
      <w:r w:rsidRPr="00DC3DBF">
        <w:rPr>
          <w:spacing w:val="-10"/>
        </w:rPr>
        <w:t xml:space="preserve"> </w:t>
      </w:r>
      <w:r w:rsidRPr="00DC3DBF">
        <w:rPr>
          <w:spacing w:val="-2"/>
        </w:rPr>
        <w:t>policy</w:t>
      </w:r>
    </w:p>
    <w:p w14:paraId="144D0D14" w14:textId="77777777" w:rsidR="004E17C9" w:rsidRPr="00DC3DBF" w:rsidRDefault="004E17C9" w:rsidP="00E22390">
      <w:pPr>
        <w:pStyle w:val="Heading6"/>
      </w:pPr>
      <w:r w:rsidRPr="00DC3DBF">
        <w:t>Asset</w:t>
      </w:r>
      <w:r w:rsidRPr="00DC3DBF">
        <w:rPr>
          <w:spacing w:val="-7"/>
        </w:rPr>
        <w:t xml:space="preserve"> </w:t>
      </w:r>
      <w:r w:rsidRPr="00DC3DBF">
        <w:t>acquisition</w:t>
      </w:r>
    </w:p>
    <w:p w14:paraId="6AFB73FB" w14:textId="77777777" w:rsidR="004E17C9" w:rsidRPr="00DC3DBF" w:rsidRDefault="004E17C9" w:rsidP="00A079DF">
      <w:pPr>
        <w:pStyle w:val="BodyText"/>
      </w:pPr>
      <w:r w:rsidRPr="00DC3DBF">
        <w:t>Actual cost is used for the initial recording of all non-current physical asset acquisitions. Cost is determined</w:t>
      </w:r>
      <w:r w:rsidRPr="00DC3DBF">
        <w:rPr>
          <w:spacing w:val="-5"/>
        </w:rPr>
        <w:t xml:space="preserve"> </w:t>
      </w:r>
      <w:r w:rsidRPr="00DC3DBF">
        <w:t>as</w:t>
      </w:r>
      <w:r w:rsidRPr="00DC3DBF">
        <w:rPr>
          <w:spacing w:val="-3"/>
        </w:rPr>
        <w:t xml:space="preserve"> </w:t>
      </w:r>
      <w:r w:rsidRPr="00DC3DBF">
        <w:t>the</w:t>
      </w:r>
      <w:r w:rsidRPr="00DC3DBF">
        <w:rPr>
          <w:spacing w:val="-5"/>
        </w:rPr>
        <w:t xml:space="preserve"> </w:t>
      </w:r>
      <w:r w:rsidRPr="00DC3DBF">
        <w:t>value</w:t>
      </w:r>
      <w:r w:rsidRPr="00DC3DBF">
        <w:rPr>
          <w:spacing w:val="-4"/>
        </w:rPr>
        <w:t xml:space="preserve"> </w:t>
      </w:r>
      <w:r w:rsidRPr="00DC3DBF">
        <w:t>given</w:t>
      </w:r>
      <w:r w:rsidRPr="00DC3DBF">
        <w:rPr>
          <w:spacing w:val="-5"/>
        </w:rPr>
        <w:t xml:space="preserve"> </w:t>
      </w:r>
      <w:r w:rsidRPr="00DC3DBF">
        <w:t>as</w:t>
      </w:r>
      <w:r w:rsidRPr="00DC3DBF">
        <w:rPr>
          <w:spacing w:val="-3"/>
        </w:rPr>
        <w:t xml:space="preserve"> </w:t>
      </w:r>
      <w:r w:rsidRPr="00DC3DBF">
        <w:t>consideration</w:t>
      </w:r>
      <w:r w:rsidRPr="00DC3DBF">
        <w:rPr>
          <w:spacing w:val="-4"/>
        </w:rPr>
        <w:t xml:space="preserve"> </w:t>
      </w:r>
      <w:r w:rsidRPr="00DC3DBF">
        <w:t>plus</w:t>
      </w:r>
      <w:r w:rsidRPr="00DC3DBF">
        <w:rPr>
          <w:spacing w:val="-3"/>
        </w:rPr>
        <w:t xml:space="preserve"> </w:t>
      </w:r>
      <w:r w:rsidRPr="00DC3DBF">
        <w:t>costs</w:t>
      </w:r>
      <w:r w:rsidRPr="00DC3DBF">
        <w:rPr>
          <w:spacing w:val="-3"/>
        </w:rPr>
        <w:t xml:space="preserve"> </w:t>
      </w:r>
      <w:r w:rsidRPr="00DC3DBF">
        <w:t>incidental</w:t>
      </w:r>
      <w:r w:rsidRPr="00DC3DBF">
        <w:rPr>
          <w:spacing w:val="-5"/>
        </w:rPr>
        <w:t xml:space="preserve"> </w:t>
      </w:r>
      <w:r w:rsidRPr="00DC3DBF">
        <w:t>to</w:t>
      </w:r>
      <w:r w:rsidRPr="00DC3DBF">
        <w:rPr>
          <w:spacing w:val="-2"/>
        </w:rPr>
        <w:t xml:space="preserve"> </w:t>
      </w:r>
      <w:r w:rsidRPr="00DC3DBF">
        <w:t>the</w:t>
      </w:r>
      <w:r w:rsidRPr="00DC3DBF">
        <w:rPr>
          <w:spacing w:val="-2"/>
        </w:rPr>
        <w:t xml:space="preserve"> </w:t>
      </w:r>
      <w:r w:rsidRPr="00DC3DBF">
        <w:t>acquisition, including</w:t>
      </w:r>
      <w:r w:rsidRPr="00DC3DBF">
        <w:rPr>
          <w:spacing w:val="-2"/>
        </w:rPr>
        <w:t xml:space="preserve"> </w:t>
      </w:r>
      <w:r w:rsidRPr="00DC3DBF">
        <w:t>all other costs incurred in getting the assets ready for use, including architects’ fees and engineering design fees. However, any training costs are expensed as incurred.</w:t>
      </w:r>
    </w:p>
    <w:p w14:paraId="4B9D5B78" w14:textId="77777777" w:rsidR="004E17C9" w:rsidRPr="00DC3DBF" w:rsidRDefault="004E17C9" w:rsidP="00A079DF">
      <w:pPr>
        <w:pStyle w:val="BodyText"/>
      </w:pPr>
      <w:r w:rsidRPr="00DC3DBF">
        <w:t>Where assets are received free of charge from another Queensland public sector entity (usually via an</w:t>
      </w:r>
      <w:r w:rsidRPr="00DC3DBF">
        <w:rPr>
          <w:spacing w:val="-5"/>
        </w:rPr>
        <w:t xml:space="preserve"> </w:t>
      </w:r>
      <w:r w:rsidRPr="00DC3DBF">
        <w:t>involuntary</w:t>
      </w:r>
      <w:r w:rsidRPr="00DC3DBF">
        <w:rPr>
          <w:spacing w:val="-2"/>
        </w:rPr>
        <w:t xml:space="preserve"> </w:t>
      </w:r>
      <w:r w:rsidRPr="00DC3DBF">
        <w:t>transfer),</w:t>
      </w:r>
      <w:r w:rsidRPr="00DC3DBF">
        <w:rPr>
          <w:spacing w:val="-4"/>
        </w:rPr>
        <w:t xml:space="preserve"> </w:t>
      </w:r>
      <w:r w:rsidRPr="00DC3DBF">
        <w:t>the</w:t>
      </w:r>
      <w:r w:rsidRPr="00DC3DBF">
        <w:rPr>
          <w:spacing w:val="-2"/>
        </w:rPr>
        <w:t xml:space="preserve"> </w:t>
      </w:r>
      <w:r w:rsidRPr="00DC3DBF">
        <w:t>acquisition</w:t>
      </w:r>
      <w:r w:rsidRPr="00DC3DBF">
        <w:rPr>
          <w:spacing w:val="-5"/>
        </w:rPr>
        <w:t xml:space="preserve"> </w:t>
      </w:r>
      <w:r w:rsidRPr="00DC3DBF">
        <w:t>cost</w:t>
      </w:r>
      <w:r w:rsidRPr="00DC3DBF">
        <w:rPr>
          <w:spacing w:val="-2"/>
        </w:rPr>
        <w:t xml:space="preserve"> </w:t>
      </w:r>
      <w:r w:rsidRPr="00DC3DBF">
        <w:t>is</w:t>
      </w:r>
      <w:r w:rsidRPr="00DC3DBF">
        <w:rPr>
          <w:spacing w:val="-3"/>
        </w:rPr>
        <w:t xml:space="preserve"> </w:t>
      </w:r>
      <w:r w:rsidRPr="00DC3DBF">
        <w:t>recognised</w:t>
      </w:r>
      <w:r w:rsidRPr="00DC3DBF">
        <w:rPr>
          <w:spacing w:val="-5"/>
        </w:rPr>
        <w:t xml:space="preserve"> </w:t>
      </w:r>
      <w:r w:rsidRPr="00DC3DBF">
        <w:t>as</w:t>
      </w:r>
      <w:r w:rsidRPr="00DC3DBF">
        <w:rPr>
          <w:spacing w:val="-3"/>
        </w:rPr>
        <w:t xml:space="preserve"> </w:t>
      </w:r>
      <w:r w:rsidRPr="00DC3DBF">
        <w:t>the</w:t>
      </w:r>
      <w:r w:rsidRPr="00DC3DBF">
        <w:rPr>
          <w:spacing w:val="-5"/>
        </w:rPr>
        <w:t xml:space="preserve"> </w:t>
      </w:r>
      <w:r w:rsidRPr="00DC3DBF">
        <w:t>gross</w:t>
      </w:r>
      <w:r w:rsidRPr="00DC3DBF">
        <w:rPr>
          <w:spacing w:val="-3"/>
        </w:rPr>
        <w:t xml:space="preserve"> </w:t>
      </w:r>
      <w:r w:rsidRPr="00DC3DBF">
        <w:t>carrying</w:t>
      </w:r>
      <w:r w:rsidRPr="00DC3DBF">
        <w:rPr>
          <w:spacing w:val="-2"/>
        </w:rPr>
        <w:t xml:space="preserve"> </w:t>
      </w:r>
      <w:r w:rsidRPr="00DC3DBF">
        <w:t>amount</w:t>
      </w:r>
      <w:r w:rsidRPr="00DC3DBF">
        <w:rPr>
          <w:spacing w:val="-4"/>
        </w:rPr>
        <w:t xml:space="preserve"> </w:t>
      </w:r>
      <w:r w:rsidRPr="00DC3DBF">
        <w:t>in</w:t>
      </w:r>
      <w:r w:rsidRPr="00DC3DBF">
        <w:rPr>
          <w:spacing w:val="-4"/>
        </w:rPr>
        <w:t xml:space="preserve"> </w:t>
      </w:r>
      <w:r w:rsidRPr="00DC3DBF">
        <w:t>the</w:t>
      </w:r>
      <w:r w:rsidRPr="00DC3DBF">
        <w:rPr>
          <w:spacing w:val="-4"/>
        </w:rPr>
        <w:t xml:space="preserve"> </w:t>
      </w:r>
      <w:r w:rsidRPr="00DC3DBF">
        <w:t>books of the transferor immediately prior to the transfer together with any accumulated depreciated.</w:t>
      </w:r>
    </w:p>
    <w:p w14:paraId="6ECAEB06" w14:textId="77777777" w:rsidR="004E17C9" w:rsidRPr="00DC3DBF" w:rsidRDefault="004E17C9" w:rsidP="00A079DF">
      <w:pPr>
        <w:pStyle w:val="BodyText"/>
        <w:rPr>
          <w:i/>
        </w:rPr>
      </w:pPr>
      <w:r w:rsidRPr="00DC3DBF">
        <w:t>Assets</w:t>
      </w:r>
      <w:r w:rsidRPr="00DC3DBF">
        <w:rPr>
          <w:spacing w:val="-3"/>
        </w:rPr>
        <w:t xml:space="preserve"> </w:t>
      </w:r>
      <w:r w:rsidRPr="00DC3DBF">
        <w:t>acquired</w:t>
      </w:r>
      <w:r w:rsidRPr="00DC3DBF">
        <w:rPr>
          <w:spacing w:val="-4"/>
        </w:rPr>
        <w:t xml:space="preserve"> </w:t>
      </w:r>
      <w:r w:rsidRPr="00DC3DBF">
        <w:t>at</w:t>
      </w:r>
      <w:r w:rsidRPr="00DC3DBF">
        <w:rPr>
          <w:spacing w:val="-4"/>
        </w:rPr>
        <w:t xml:space="preserve"> </w:t>
      </w:r>
      <w:r w:rsidRPr="00DC3DBF">
        <w:t>no</w:t>
      </w:r>
      <w:r w:rsidRPr="00DC3DBF">
        <w:rPr>
          <w:spacing w:val="-2"/>
        </w:rPr>
        <w:t xml:space="preserve"> </w:t>
      </w:r>
      <w:r w:rsidRPr="00DC3DBF">
        <w:t>cost</w:t>
      </w:r>
      <w:r w:rsidRPr="00DC3DBF">
        <w:rPr>
          <w:spacing w:val="-2"/>
        </w:rPr>
        <w:t xml:space="preserve"> </w:t>
      </w:r>
      <w:r w:rsidRPr="00DC3DBF">
        <w:t>or</w:t>
      </w:r>
      <w:r w:rsidRPr="00DC3DBF">
        <w:rPr>
          <w:spacing w:val="-4"/>
        </w:rPr>
        <w:t xml:space="preserve"> </w:t>
      </w:r>
      <w:r w:rsidRPr="00DC3DBF">
        <w:t>for nominal</w:t>
      </w:r>
      <w:r w:rsidRPr="00DC3DBF">
        <w:rPr>
          <w:spacing w:val="-4"/>
        </w:rPr>
        <w:t xml:space="preserve"> </w:t>
      </w:r>
      <w:r w:rsidRPr="00DC3DBF">
        <w:t>consideration,</w:t>
      </w:r>
      <w:r w:rsidRPr="00DC3DBF">
        <w:rPr>
          <w:spacing w:val="-4"/>
        </w:rPr>
        <w:t xml:space="preserve"> </w:t>
      </w:r>
      <w:r w:rsidRPr="00DC3DBF">
        <w:t>other</w:t>
      </w:r>
      <w:r w:rsidRPr="00DC3DBF">
        <w:rPr>
          <w:spacing w:val="-3"/>
        </w:rPr>
        <w:t xml:space="preserve"> </w:t>
      </w:r>
      <w:r w:rsidRPr="00DC3DBF">
        <w:t>than</w:t>
      </w:r>
      <w:r w:rsidRPr="00DC3DBF">
        <w:rPr>
          <w:spacing w:val="-4"/>
        </w:rPr>
        <w:t xml:space="preserve"> </w:t>
      </w:r>
      <w:r w:rsidRPr="00DC3DBF">
        <w:t>from</w:t>
      </w:r>
      <w:r w:rsidRPr="00DC3DBF">
        <w:rPr>
          <w:spacing w:val="-4"/>
        </w:rPr>
        <w:t xml:space="preserve"> </w:t>
      </w:r>
      <w:r w:rsidRPr="00DC3DBF">
        <w:t>an</w:t>
      </w:r>
      <w:r w:rsidRPr="00DC3DBF">
        <w:rPr>
          <w:spacing w:val="-4"/>
        </w:rPr>
        <w:t xml:space="preserve"> </w:t>
      </w:r>
      <w:r w:rsidRPr="00DC3DBF">
        <w:t>involuntary</w:t>
      </w:r>
      <w:r w:rsidRPr="00DC3DBF">
        <w:rPr>
          <w:spacing w:val="-3"/>
        </w:rPr>
        <w:t xml:space="preserve"> </w:t>
      </w:r>
      <w:r w:rsidRPr="00DC3DBF">
        <w:t>transfer</w:t>
      </w:r>
      <w:r w:rsidRPr="00DC3DBF">
        <w:rPr>
          <w:spacing w:val="-4"/>
        </w:rPr>
        <w:t xml:space="preserve"> </w:t>
      </w:r>
      <w:r w:rsidRPr="00DC3DBF">
        <w:t xml:space="preserve">from another Queensland government agency, recognised at their fair value at date of acquisition in accordance with AASB 116 </w:t>
      </w:r>
      <w:r w:rsidRPr="00DC3DBF">
        <w:rPr>
          <w:i/>
        </w:rPr>
        <w:t>Property, Plant and Equipment.</w:t>
      </w:r>
    </w:p>
    <w:p w14:paraId="79A73C9D" w14:textId="77777777" w:rsidR="004E17C9" w:rsidRPr="00DC3DBF" w:rsidRDefault="004E17C9" w:rsidP="00A079DF">
      <w:pPr>
        <w:pStyle w:val="BodyText"/>
      </w:pPr>
      <w:r w:rsidRPr="00DC3DBF">
        <w:t>Revenues,</w:t>
      </w:r>
      <w:r w:rsidRPr="00DC3DBF">
        <w:rPr>
          <w:spacing w:val="-4"/>
        </w:rPr>
        <w:t xml:space="preserve"> </w:t>
      </w:r>
      <w:proofErr w:type="gramStart"/>
      <w:r w:rsidRPr="00DC3DBF">
        <w:t>expenses</w:t>
      </w:r>
      <w:proofErr w:type="gramEnd"/>
      <w:r w:rsidRPr="00DC3DBF">
        <w:rPr>
          <w:spacing w:val="-3"/>
        </w:rPr>
        <w:t xml:space="preserve"> </w:t>
      </w:r>
      <w:r w:rsidRPr="00DC3DBF">
        <w:t>and</w:t>
      </w:r>
      <w:r w:rsidRPr="00DC3DBF">
        <w:rPr>
          <w:spacing w:val="-4"/>
        </w:rPr>
        <w:t xml:space="preserve"> </w:t>
      </w:r>
      <w:r w:rsidRPr="00DC3DBF">
        <w:t>assets</w:t>
      </w:r>
      <w:r w:rsidRPr="00DC3DBF">
        <w:rPr>
          <w:spacing w:val="-3"/>
        </w:rPr>
        <w:t xml:space="preserve"> </w:t>
      </w:r>
      <w:r w:rsidRPr="00DC3DBF">
        <w:t>are</w:t>
      </w:r>
      <w:r w:rsidRPr="00DC3DBF">
        <w:rPr>
          <w:spacing w:val="-4"/>
        </w:rPr>
        <w:t xml:space="preserve"> </w:t>
      </w:r>
      <w:r w:rsidRPr="00DC3DBF">
        <w:t>recognised</w:t>
      </w:r>
      <w:r w:rsidRPr="00DC3DBF">
        <w:rPr>
          <w:spacing w:val="-5"/>
        </w:rPr>
        <w:t xml:space="preserve"> </w:t>
      </w:r>
      <w:r w:rsidRPr="00DC3DBF">
        <w:t>net</w:t>
      </w:r>
      <w:r w:rsidRPr="00DC3DBF">
        <w:rPr>
          <w:spacing w:val="-4"/>
        </w:rPr>
        <w:t xml:space="preserve"> </w:t>
      </w:r>
      <w:r w:rsidRPr="00DC3DBF">
        <w:t>of</w:t>
      </w:r>
      <w:r w:rsidRPr="00DC3DBF">
        <w:rPr>
          <w:spacing w:val="-2"/>
        </w:rPr>
        <w:t xml:space="preserve"> </w:t>
      </w:r>
      <w:r w:rsidRPr="00DC3DBF">
        <w:t>the</w:t>
      </w:r>
      <w:r w:rsidRPr="00DC3DBF">
        <w:rPr>
          <w:spacing w:val="-2"/>
        </w:rPr>
        <w:t xml:space="preserve"> </w:t>
      </w:r>
      <w:r w:rsidRPr="00DC3DBF">
        <w:t>amount</w:t>
      </w:r>
      <w:r w:rsidRPr="00DC3DBF">
        <w:rPr>
          <w:spacing w:val="-2"/>
        </w:rPr>
        <w:t xml:space="preserve"> </w:t>
      </w:r>
      <w:r w:rsidRPr="00DC3DBF">
        <w:t>of</w:t>
      </w:r>
      <w:r w:rsidRPr="00DC3DBF">
        <w:rPr>
          <w:spacing w:val="-4"/>
        </w:rPr>
        <w:t xml:space="preserve"> </w:t>
      </w:r>
      <w:r w:rsidRPr="00DC3DBF">
        <w:t>GST,</w:t>
      </w:r>
      <w:r w:rsidRPr="00DC3DBF">
        <w:rPr>
          <w:spacing w:val="-2"/>
        </w:rPr>
        <w:t xml:space="preserve"> </w:t>
      </w:r>
      <w:r w:rsidRPr="00DC3DBF">
        <w:t>except</w:t>
      </w:r>
      <w:r w:rsidRPr="00DC3DBF">
        <w:rPr>
          <w:spacing w:val="-2"/>
        </w:rPr>
        <w:t xml:space="preserve"> </w:t>
      </w:r>
      <w:r w:rsidRPr="00DC3DBF">
        <w:t>where</w:t>
      </w:r>
      <w:r w:rsidRPr="00DC3DBF">
        <w:rPr>
          <w:spacing w:val="-4"/>
        </w:rPr>
        <w:t xml:space="preserve"> </w:t>
      </w:r>
      <w:r w:rsidRPr="00DC3DBF">
        <w:t>the</w:t>
      </w:r>
      <w:r w:rsidRPr="00DC3DBF">
        <w:rPr>
          <w:spacing w:val="-3"/>
        </w:rPr>
        <w:t xml:space="preserve"> </w:t>
      </w:r>
      <w:r w:rsidRPr="00DC3DBF">
        <w:t>amount of GST incurred is not recoverable from the Australian Taxation Office. In these circumstances, the GST is recognised as part of the cost of acquisition of the asset or as part of an item of expense.</w:t>
      </w:r>
    </w:p>
    <w:p w14:paraId="1FCD418F" w14:textId="77777777" w:rsidR="004E17C9" w:rsidRPr="00DC3DBF" w:rsidRDefault="004E17C9" w:rsidP="00E22390">
      <w:pPr>
        <w:pStyle w:val="Heading6"/>
      </w:pPr>
      <w:r w:rsidRPr="00DC3DBF">
        <w:t>Recognition</w:t>
      </w:r>
      <w:r w:rsidRPr="00DC3DBF">
        <w:rPr>
          <w:spacing w:val="-7"/>
        </w:rPr>
        <w:t xml:space="preserve"> </w:t>
      </w:r>
      <w:r w:rsidRPr="00DC3DBF">
        <w:t>of</w:t>
      </w:r>
      <w:r w:rsidRPr="00DC3DBF">
        <w:rPr>
          <w:spacing w:val="-6"/>
        </w:rPr>
        <w:t xml:space="preserve"> </w:t>
      </w:r>
      <w:r w:rsidRPr="00DC3DBF">
        <w:t>Plant</w:t>
      </w:r>
      <w:r w:rsidRPr="00DC3DBF">
        <w:rPr>
          <w:spacing w:val="-8"/>
        </w:rPr>
        <w:t xml:space="preserve"> </w:t>
      </w:r>
      <w:r w:rsidRPr="00DC3DBF">
        <w:t>and</w:t>
      </w:r>
      <w:r w:rsidRPr="00DC3DBF">
        <w:rPr>
          <w:spacing w:val="-7"/>
        </w:rPr>
        <w:t xml:space="preserve"> </w:t>
      </w:r>
      <w:r w:rsidRPr="00DC3DBF">
        <w:rPr>
          <w:spacing w:val="-2"/>
        </w:rPr>
        <w:t>Equipment</w:t>
      </w:r>
    </w:p>
    <w:p w14:paraId="2058BB6E" w14:textId="77777777" w:rsidR="004E17C9" w:rsidRPr="00DC3DBF" w:rsidRDefault="004E17C9" w:rsidP="00A079DF">
      <w:pPr>
        <w:pStyle w:val="BodyText"/>
      </w:pPr>
      <w:r w:rsidRPr="00DC3DBF">
        <w:t>Items</w:t>
      </w:r>
      <w:r w:rsidRPr="00DC3DBF">
        <w:rPr>
          <w:spacing w:val="-3"/>
        </w:rPr>
        <w:t xml:space="preserve"> </w:t>
      </w:r>
      <w:r w:rsidRPr="00DC3DBF">
        <w:t>of</w:t>
      </w:r>
      <w:r w:rsidRPr="00DC3DBF">
        <w:rPr>
          <w:spacing w:val="-2"/>
        </w:rPr>
        <w:t xml:space="preserve"> </w:t>
      </w:r>
      <w:r w:rsidRPr="00DC3DBF">
        <w:t>plant</w:t>
      </w:r>
      <w:r w:rsidRPr="00DC3DBF">
        <w:rPr>
          <w:spacing w:val="-2"/>
        </w:rPr>
        <w:t xml:space="preserve"> </w:t>
      </w:r>
      <w:r w:rsidRPr="00DC3DBF">
        <w:t>and</w:t>
      </w:r>
      <w:r w:rsidRPr="00DC3DBF">
        <w:rPr>
          <w:spacing w:val="-2"/>
        </w:rPr>
        <w:t xml:space="preserve"> </w:t>
      </w:r>
      <w:r w:rsidRPr="00DC3DBF">
        <w:t>equipment</w:t>
      </w:r>
      <w:r w:rsidRPr="00DC3DBF">
        <w:rPr>
          <w:spacing w:val="-4"/>
        </w:rPr>
        <w:t xml:space="preserve"> </w:t>
      </w:r>
      <w:r w:rsidRPr="00DC3DBF">
        <w:t>with</w:t>
      </w:r>
      <w:r w:rsidRPr="00DC3DBF">
        <w:rPr>
          <w:spacing w:val="-5"/>
        </w:rPr>
        <w:t xml:space="preserve"> </w:t>
      </w:r>
      <w:r w:rsidRPr="00DC3DBF">
        <w:t>a</w:t>
      </w:r>
      <w:r w:rsidRPr="00DC3DBF">
        <w:rPr>
          <w:spacing w:val="-2"/>
        </w:rPr>
        <w:t xml:space="preserve"> </w:t>
      </w:r>
      <w:r w:rsidRPr="00DC3DBF">
        <w:t>cost</w:t>
      </w:r>
      <w:r w:rsidRPr="00DC3DBF">
        <w:rPr>
          <w:spacing w:val="-4"/>
        </w:rPr>
        <w:t xml:space="preserve"> </w:t>
      </w:r>
      <w:r w:rsidRPr="00DC3DBF">
        <w:t>or</w:t>
      </w:r>
      <w:r w:rsidRPr="00DC3DBF">
        <w:rPr>
          <w:spacing w:val="-3"/>
        </w:rPr>
        <w:t xml:space="preserve"> </w:t>
      </w:r>
      <w:r w:rsidRPr="00DC3DBF">
        <w:t>other</w:t>
      </w:r>
      <w:r w:rsidRPr="00DC3DBF">
        <w:rPr>
          <w:spacing w:val="-3"/>
        </w:rPr>
        <w:t xml:space="preserve"> </w:t>
      </w:r>
      <w:r w:rsidRPr="00DC3DBF">
        <w:t>value</w:t>
      </w:r>
      <w:r w:rsidRPr="00DC3DBF">
        <w:rPr>
          <w:spacing w:val="-2"/>
        </w:rPr>
        <w:t xml:space="preserve"> </w:t>
      </w:r>
      <w:r w:rsidRPr="00DC3DBF">
        <w:t>equal</w:t>
      </w:r>
      <w:r w:rsidRPr="00DC3DBF">
        <w:rPr>
          <w:spacing w:val="-5"/>
        </w:rPr>
        <w:t xml:space="preserve"> </w:t>
      </w:r>
      <w:r w:rsidRPr="00DC3DBF">
        <w:t>to</w:t>
      </w:r>
      <w:r w:rsidRPr="00DC3DBF">
        <w:rPr>
          <w:spacing w:val="-4"/>
        </w:rPr>
        <w:t xml:space="preserve"> </w:t>
      </w:r>
      <w:r w:rsidRPr="00DC3DBF">
        <w:t>or</w:t>
      </w:r>
      <w:r w:rsidRPr="00DC3DBF">
        <w:rPr>
          <w:spacing w:val="-1"/>
        </w:rPr>
        <w:t xml:space="preserve"> </w:t>
      </w:r>
      <w:proofErr w:type="gramStart"/>
      <w:r w:rsidRPr="00DC3DBF">
        <w:t>in</w:t>
      </w:r>
      <w:r w:rsidRPr="00DC3DBF">
        <w:rPr>
          <w:spacing w:val="-2"/>
        </w:rPr>
        <w:t xml:space="preserve"> </w:t>
      </w:r>
      <w:r w:rsidRPr="00DC3DBF">
        <w:t>excess</w:t>
      </w:r>
      <w:r w:rsidRPr="00DC3DBF">
        <w:rPr>
          <w:spacing w:val="-3"/>
        </w:rPr>
        <w:t xml:space="preserve"> </w:t>
      </w:r>
      <w:r w:rsidRPr="00DC3DBF">
        <w:t>of</w:t>
      </w:r>
      <w:proofErr w:type="gramEnd"/>
      <w:r w:rsidRPr="00DC3DBF">
        <w:rPr>
          <w:spacing w:val="-4"/>
        </w:rPr>
        <w:t xml:space="preserve"> </w:t>
      </w:r>
      <w:r w:rsidRPr="00DC3DBF">
        <w:t>the</w:t>
      </w:r>
      <w:r w:rsidRPr="00DC3DBF">
        <w:rPr>
          <w:spacing w:val="-2"/>
        </w:rPr>
        <w:t xml:space="preserve"> </w:t>
      </w:r>
      <w:r w:rsidRPr="00DC3DBF">
        <w:t>following thresholds are recognised for financial reporting purposes in the year of acquisition:</w:t>
      </w:r>
    </w:p>
    <w:p w14:paraId="071B3272" w14:textId="7E9F749F" w:rsidR="004E17C9" w:rsidRPr="00DC3DBF" w:rsidRDefault="004E17C9" w:rsidP="00A079DF">
      <w:pPr>
        <w:pStyle w:val="BodyText"/>
      </w:pPr>
      <w:r w:rsidRPr="00DC3DBF">
        <w:t>Plant</w:t>
      </w:r>
      <w:r w:rsidRPr="00DC3DBF">
        <w:rPr>
          <w:spacing w:val="-6"/>
        </w:rPr>
        <w:t xml:space="preserve"> </w:t>
      </w:r>
      <w:r w:rsidRPr="00DC3DBF">
        <w:t>and</w:t>
      </w:r>
      <w:r w:rsidRPr="00DC3DBF">
        <w:rPr>
          <w:spacing w:val="-5"/>
        </w:rPr>
        <w:t xml:space="preserve"> </w:t>
      </w:r>
      <w:r w:rsidRPr="00DC3DBF">
        <w:t>equipment</w:t>
      </w:r>
      <w:r w:rsidR="002E0653">
        <w:t xml:space="preserve"> </w:t>
      </w:r>
      <w:r w:rsidRPr="00DC3DBF">
        <w:t>$5,000</w:t>
      </w:r>
    </w:p>
    <w:p w14:paraId="396AFDD4" w14:textId="77777777" w:rsidR="004E17C9" w:rsidRPr="00DC3DBF" w:rsidRDefault="004E17C9" w:rsidP="00A079DF">
      <w:pPr>
        <w:pStyle w:val="BodyText"/>
      </w:pPr>
      <w:r w:rsidRPr="00DC3DBF">
        <w:t>Items of lesser value are expensed in the year of acquisition. Expenditure is only capitalised if it increases</w:t>
      </w:r>
      <w:r w:rsidRPr="00DC3DBF">
        <w:rPr>
          <w:spacing w:val="-3"/>
        </w:rPr>
        <w:t xml:space="preserve"> </w:t>
      </w:r>
      <w:r w:rsidRPr="00DC3DBF">
        <w:t>the</w:t>
      </w:r>
      <w:r w:rsidRPr="00DC3DBF">
        <w:rPr>
          <w:spacing w:val="-4"/>
        </w:rPr>
        <w:t xml:space="preserve"> </w:t>
      </w:r>
      <w:r w:rsidRPr="00DC3DBF">
        <w:t>service</w:t>
      </w:r>
      <w:r w:rsidRPr="00DC3DBF">
        <w:rPr>
          <w:spacing w:val="-4"/>
        </w:rPr>
        <w:t xml:space="preserve"> </w:t>
      </w:r>
      <w:r w:rsidRPr="00DC3DBF">
        <w:t>potential</w:t>
      </w:r>
      <w:r w:rsidRPr="00DC3DBF">
        <w:rPr>
          <w:spacing w:val="-5"/>
        </w:rPr>
        <w:t xml:space="preserve"> </w:t>
      </w:r>
      <w:r w:rsidRPr="00DC3DBF">
        <w:t>or</w:t>
      </w:r>
      <w:r w:rsidRPr="00DC3DBF">
        <w:rPr>
          <w:spacing w:val="-4"/>
        </w:rPr>
        <w:t xml:space="preserve"> </w:t>
      </w:r>
      <w:r w:rsidRPr="00DC3DBF">
        <w:t>useful</w:t>
      </w:r>
      <w:r w:rsidRPr="00DC3DBF">
        <w:rPr>
          <w:spacing w:val="-3"/>
        </w:rPr>
        <w:t xml:space="preserve"> </w:t>
      </w:r>
      <w:r w:rsidRPr="00DC3DBF">
        <w:t>life</w:t>
      </w:r>
      <w:r w:rsidRPr="00DC3DBF">
        <w:rPr>
          <w:spacing w:val="-2"/>
        </w:rPr>
        <w:t xml:space="preserve"> </w:t>
      </w:r>
      <w:r w:rsidRPr="00DC3DBF">
        <w:t>of</w:t>
      </w:r>
      <w:r w:rsidRPr="00DC3DBF">
        <w:rPr>
          <w:spacing w:val="-4"/>
        </w:rPr>
        <w:t xml:space="preserve"> </w:t>
      </w:r>
      <w:r w:rsidRPr="00DC3DBF">
        <w:t>an</w:t>
      </w:r>
      <w:r w:rsidRPr="00DC3DBF">
        <w:rPr>
          <w:spacing w:val="-4"/>
        </w:rPr>
        <w:t xml:space="preserve"> </w:t>
      </w:r>
      <w:r w:rsidRPr="00DC3DBF">
        <w:t>existing</w:t>
      </w:r>
      <w:r w:rsidRPr="00DC3DBF">
        <w:rPr>
          <w:spacing w:val="-5"/>
        </w:rPr>
        <w:t xml:space="preserve"> </w:t>
      </w:r>
      <w:r w:rsidRPr="00DC3DBF">
        <w:t>asset.</w:t>
      </w:r>
      <w:r w:rsidRPr="00DC3DBF">
        <w:rPr>
          <w:spacing w:val="-2"/>
        </w:rPr>
        <w:t xml:space="preserve"> </w:t>
      </w:r>
      <w:r w:rsidRPr="00DC3DBF">
        <w:t>Maintenance</w:t>
      </w:r>
      <w:r w:rsidRPr="00DC3DBF">
        <w:rPr>
          <w:spacing w:val="-4"/>
        </w:rPr>
        <w:t xml:space="preserve"> </w:t>
      </w:r>
      <w:r w:rsidRPr="00DC3DBF">
        <w:t>expenditure</w:t>
      </w:r>
      <w:r w:rsidRPr="00DC3DBF">
        <w:rPr>
          <w:spacing w:val="-4"/>
        </w:rPr>
        <w:t xml:space="preserve"> </w:t>
      </w:r>
      <w:r w:rsidRPr="00DC3DBF">
        <w:t>that</w:t>
      </w:r>
      <w:r w:rsidRPr="00DC3DBF">
        <w:rPr>
          <w:spacing w:val="-2"/>
        </w:rPr>
        <w:t xml:space="preserve"> </w:t>
      </w:r>
      <w:r w:rsidRPr="00DC3DBF">
        <w:t>merely restores original potential (arising from ordinary wear and tear etc.) is expensed.</w:t>
      </w:r>
    </w:p>
    <w:p w14:paraId="7E992ADC" w14:textId="77777777" w:rsidR="004E17C9" w:rsidRPr="00DC3DBF" w:rsidRDefault="004E17C9" w:rsidP="00E22390">
      <w:pPr>
        <w:pStyle w:val="Heading6"/>
      </w:pPr>
      <w:r w:rsidRPr="00DC3DBF">
        <w:t>Measurement</w:t>
      </w:r>
      <w:r w:rsidRPr="00DC3DBF">
        <w:rPr>
          <w:spacing w:val="-9"/>
        </w:rPr>
        <w:t xml:space="preserve"> </w:t>
      </w:r>
      <w:r w:rsidRPr="00DC3DBF">
        <w:t>of</w:t>
      </w:r>
      <w:r w:rsidRPr="00DC3DBF">
        <w:rPr>
          <w:spacing w:val="-7"/>
        </w:rPr>
        <w:t xml:space="preserve"> </w:t>
      </w:r>
      <w:r w:rsidRPr="00DC3DBF">
        <w:t>plant</w:t>
      </w:r>
      <w:r w:rsidRPr="00DC3DBF">
        <w:rPr>
          <w:spacing w:val="-6"/>
        </w:rPr>
        <w:t xml:space="preserve"> </w:t>
      </w:r>
      <w:r w:rsidRPr="00DC3DBF">
        <w:t>and</w:t>
      </w:r>
      <w:r w:rsidRPr="00DC3DBF">
        <w:rPr>
          <w:spacing w:val="-7"/>
        </w:rPr>
        <w:t xml:space="preserve"> </w:t>
      </w:r>
      <w:r w:rsidRPr="00DC3DBF">
        <w:t>equipment</w:t>
      </w:r>
      <w:r w:rsidRPr="00DC3DBF">
        <w:rPr>
          <w:spacing w:val="-7"/>
        </w:rPr>
        <w:t xml:space="preserve"> </w:t>
      </w:r>
      <w:r w:rsidRPr="00DC3DBF">
        <w:t>at</w:t>
      </w:r>
      <w:r w:rsidRPr="00DC3DBF">
        <w:rPr>
          <w:spacing w:val="-8"/>
        </w:rPr>
        <w:t xml:space="preserve"> </w:t>
      </w:r>
      <w:r w:rsidRPr="00DC3DBF">
        <w:rPr>
          <w:spacing w:val="-4"/>
        </w:rPr>
        <w:t>cost</w:t>
      </w:r>
    </w:p>
    <w:p w14:paraId="66F690F2" w14:textId="77777777" w:rsidR="00E22390" w:rsidRDefault="004E17C9" w:rsidP="00A079DF">
      <w:pPr>
        <w:pStyle w:val="BodyText"/>
      </w:pPr>
      <w:r w:rsidRPr="00DC3DBF">
        <w:t>Plant</w:t>
      </w:r>
      <w:r w:rsidRPr="00DC3DBF">
        <w:rPr>
          <w:spacing w:val="-4"/>
        </w:rPr>
        <w:t xml:space="preserve"> </w:t>
      </w:r>
      <w:r w:rsidRPr="00DC3DBF">
        <w:t>and</w:t>
      </w:r>
      <w:r w:rsidRPr="00DC3DBF">
        <w:rPr>
          <w:spacing w:val="-3"/>
        </w:rPr>
        <w:t xml:space="preserve"> </w:t>
      </w:r>
      <w:r w:rsidRPr="00DC3DBF">
        <w:t>equipment</w:t>
      </w:r>
      <w:r w:rsidRPr="00DC3DBF">
        <w:rPr>
          <w:spacing w:val="-4"/>
        </w:rPr>
        <w:t xml:space="preserve"> </w:t>
      </w:r>
      <w:proofErr w:type="gramStart"/>
      <w:r w:rsidRPr="00DC3DBF">
        <w:t>is</w:t>
      </w:r>
      <w:proofErr w:type="gramEnd"/>
      <w:r w:rsidRPr="00DC3DBF">
        <w:rPr>
          <w:spacing w:val="-3"/>
        </w:rPr>
        <w:t xml:space="preserve"> </w:t>
      </w:r>
      <w:r w:rsidRPr="00DC3DBF">
        <w:t>measured</w:t>
      </w:r>
      <w:r w:rsidRPr="00DC3DBF">
        <w:rPr>
          <w:spacing w:val="-4"/>
        </w:rPr>
        <w:t xml:space="preserve"> </w:t>
      </w:r>
      <w:r w:rsidRPr="00DC3DBF">
        <w:t>at</w:t>
      </w:r>
      <w:r w:rsidRPr="00DC3DBF">
        <w:rPr>
          <w:spacing w:val="-2"/>
        </w:rPr>
        <w:t xml:space="preserve"> </w:t>
      </w:r>
      <w:r w:rsidRPr="00DC3DBF">
        <w:t>cost in</w:t>
      </w:r>
      <w:r w:rsidRPr="00DC3DBF">
        <w:rPr>
          <w:spacing w:val="-2"/>
        </w:rPr>
        <w:t xml:space="preserve"> </w:t>
      </w:r>
      <w:r w:rsidRPr="00DC3DBF">
        <w:t>accordance</w:t>
      </w:r>
      <w:r w:rsidRPr="00DC3DBF">
        <w:rPr>
          <w:spacing w:val="-4"/>
        </w:rPr>
        <w:t xml:space="preserve"> </w:t>
      </w:r>
      <w:r w:rsidRPr="00DC3DBF">
        <w:t>with</w:t>
      </w:r>
      <w:r w:rsidRPr="00DC3DBF">
        <w:rPr>
          <w:spacing w:val="-4"/>
        </w:rPr>
        <w:t xml:space="preserve"> </w:t>
      </w:r>
      <w:r w:rsidRPr="00DC3DBF">
        <w:t>the</w:t>
      </w:r>
      <w:r w:rsidRPr="00DC3DBF">
        <w:rPr>
          <w:spacing w:val="-4"/>
        </w:rPr>
        <w:t xml:space="preserve"> </w:t>
      </w:r>
      <w:r w:rsidRPr="00DC3DBF">
        <w:t>Non-Current</w:t>
      </w:r>
      <w:r w:rsidRPr="00DC3DBF">
        <w:rPr>
          <w:spacing w:val="-2"/>
        </w:rPr>
        <w:t xml:space="preserve"> </w:t>
      </w:r>
      <w:r w:rsidRPr="00DC3DBF">
        <w:t>Asset</w:t>
      </w:r>
      <w:r w:rsidRPr="00DC3DBF">
        <w:rPr>
          <w:spacing w:val="-4"/>
        </w:rPr>
        <w:t xml:space="preserve"> </w:t>
      </w:r>
      <w:r w:rsidRPr="00DC3DBF">
        <w:t xml:space="preserve">Policies. </w:t>
      </w:r>
    </w:p>
    <w:p w14:paraId="550E2A2A" w14:textId="2862878A" w:rsidR="004E17C9" w:rsidRPr="00DC3DBF" w:rsidRDefault="004E17C9" w:rsidP="00E22390">
      <w:pPr>
        <w:pStyle w:val="Heading6"/>
      </w:pPr>
      <w:r w:rsidRPr="00DC3DBF">
        <w:t>Impairment</w:t>
      </w:r>
    </w:p>
    <w:p w14:paraId="1B746AFF" w14:textId="77777777" w:rsidR="004E17C9" w:rsidRPr="00DC3DBF" w:rsidRDefault="004E17C9" w:rsidP="00A079DF">
      <w:pPr>
        <w:pStyle w:val="BodyText"/>
      </w:pPr>
      <w:r w:rsidRPr="00DC3DBF">
        <w:t>All</w:t>
      </w:r>
      <w:r w:rsidRPr="00DC3DBF">
        <w:rPr>
          <w:spacing w:val="-5"/>
        </w:rPr>
        <w:t xml:space="preserve"> </w:t>
      </w:r>
      <w:r w:rsidRPr="00DC3DBF">
        <w:t>non-current</w:t>
      </w:r>
      <w:r w:rsidRPr="00DC3DBF">
        <w:rPr>
          <w:spacing w:val="-4"/>
        </w:rPr>
        <w:t xml:space="preserve"> </w:t>
      </w:r>
      <w:r w:rsidRPr="00DC3DBF">
        <w:t>physical</w:t>
      </w:r>
      <w:r w:rsidRPr="00DC3DBF">
        <w:rPr>
          <w:spacing w:val="-3"/>
        </w:rPr>
        <w:t xml:space="preserve"> </w:t>
      </w:r>
      <w:r w:rsidRPr="00DC3DBF">
        <w:t>assets</w:t>
      </w:r>
      <w:r w:rsidRPr="00DC3DBF">
        <w:rPr>
          <w:spacing w:val="-3"/>
        </w:rPr>
        <w:t xml:space="preserve"> </w:t>
      </w:r>
      <w:r w:rsidRPr="00DC3DBF">
        <w:t>are</w:t>
      </w:r>
      <w:r w:rsidRPr="00DC3DBF">
        <w:rPr>
          <w:spacing w:val="-4"/>
        </w:rPr>
        <w:t xml:space="preserve"> </w:t>
      </w:r>
      <w:r w:rsidRPr="00DC3DBF">
        <w:t>assessed</w:t>
      </w:r>
      <w:r w:rsidRPr="00DC3DBF">
        <w:rPr>
          <w:spacing w:val="-5"/>
        </w:rPr>
        <w:t xml:space="preserve"> </w:t>
      </w:r>
      <w:r w:rsidRPr="00DC3DBF">
        <w:t>for</w:t>
      </w:r>
      <w:r w:rsidRPr="00DC3DBF">
        <w:rPr>
          <w:spacing w:val="-4"/>
        </w:rPr>
        <w:t xml:space="preserve"> </w:t>
      </w:r>
      <w:r w:rsidRPr="00DC3DBF">
        <w:t>indicators</w:t>
      </w:r>
      <w:r w:rsidRPr="00DC3DBF">
        <w:rPr>
          <w:spacing w:val="-2"/>
        </w:rPr>
        <w:t xml:space="preserve"> </w:t>
      </w:r>
      <w:r w:rsidRPr="00DC3DBF">
        <w:t>of</w:t>
      </w:r>
      <w:r w:rsidRPr="00DC3DBF">
        <w:rPr>
          <w:spacing w:val="-4"/>
        </w:rPr>
        <w:t xml:space="preserve"> </w:t>
      </w:r>
      <w:r w:rsidRPr="00DC3DBF">
        <w:t>impairment</w:t>
      </w:r>
      <w:r w:rsidRPr="00DC3DBF">
        <w:rPr>
          <w:spacing w:val="-4"/>
        </w:rPr>
        <w:t xml:space="preserve"> </w:t>
      </w:r>
      <w:r w:rsidRPr="00DC3DBF">
        <w:t>on</w:t>
      </w:r>
      <w:r w:rsidRPr="00DC3DBF">
        <w:rPr>
          <w:spacing w:val="-4"/>
        </w:rPr>
        <w:t xml:space="preserve"> </w:t>
      </w:r>
      <w:r w:rsidRPr="00DC3DBF">
        <w:t>an</w:t>
      </w:r>
      <w:r w:rsidRPr="00DC3DBF">
        <w:rPr>
          <w:spacing w:val="-2"/>
        </w:rPr>
        <w:t xml:space="preserve"> </w:t>
      </w:r>
      <w:r w:rsidRPr="00DC3DBF">
        <w:t>annual</w:t>
      </w:r>
      <w:r w:rsidRPr="00DC3DBF">
        <w:rPr>
          <w:spacing w:val="-5"/>
        </w:rPr>
        <w:t xml:space="preserve"> </w:t>
      </w:r>
      <w:r w:rsidRPr="00DC3DBF">
        <w:t>basis.</w:t>
      </w:r>
      <w:r w:rsidRPr="00DC3DBF">
        <w:rPr>
          <w:spacing w:val="-4"/>
        </w:rPr>
        <w:t xml:space="preserve"> </w:t>
      </w:r>
      <w:r w:rsidRPr="00DC3DBF">
        <w:t>If</w:t>
      </w:r>
      <w:r w:rsidRPr="00DC3DBF">
        <w:rPr>
          <w:spacing w:val="-4"/>
        </w:rPr>
        <w:t xml:space="preserve"> </w:t>
      </w:r>
      <w:r w:rsidRPr="00DC3DBF">
        <w:t>an indicator of possible impairment exists, EWOQ determines the asset’s recoverable amount. Any amount by which the asset’s carrying amount exceeds the recoverable amount is recorded as an impairment loss.</w:t>
      </w:r>
    </w:p>
    <w:p w14:paraId="5C397507" w14:textId="77777777" w:rsidR="004E17C9" w:rsidRPr="00DC3DBF" w:rsidRDefault="004E17C9" w:rsidP="00E22390">
      <w:pPr>
        <w:pStyle w:val="Heading6"/>
      </w:pPr>
      <w:r w:rsidRPr="00DC3DBF">
        <w:t>Depreciation</w:t>
      </w:r>
    </w:p>
    <w:p w14:paraId="234B76D2" w14:textId="77777777" w:rsidR="004E17C9" w:rsidRPr="00E22390" w:rsidRDefault="004E17C9" w:rsidP="00E22390">
      <w:pPr>
        <w:pStyle w:val="BodyText"/>
      </w:pPr>
      <w:r w:rsidRPr="00E22390">
        <w:t>Plant and equipment are depreciated on a straight-line basis over its estimated useful life to EWOQ. Reassessments of useful lives are undertaken annually by EWOQ. Any consequential adjustments to remaining life estimates are implemented prospectively.</w:t>
      </w:r>
    </w:p>
    <w:p w14:paraId="71E644CF" w14:textId="77777777" w:rsidR="00E22390" w:rsidRPr="00E22390" w:rsidRDefault="004E17C9" w:rsidP="00E22390">
      <w:pPr>
        <w:pStyle w:val="BodyText"/>
      </w:pPr>
      <w:r w:rsidRPr="00E22390">
        <w:t xml:space="preserve">The following depreciation rates were used: </w:t>
      </w:r>
    </w:p>
    <w:p w14:paraId="211A11A2" w14:textId="1C816A16" w:rsidR="004E17C9" w:rsidRPr="00E22390" w:rsidRDefault="004E17C9" w:rsidP="00E22390">
      <w:pPr>
        <w:pStyle w:val="BodyText"/>
      </w:pPr>
      <w:r w:rsidRPr="00E22390">
        <w:t>Plant and equipment</w:t>
      </w:r>
      <w:r w:rsidR="002E0653">
        <w:t xml:space="preserve"> </w:t>
      </w:r>
      <w:r w:rsidRPr="00E22390">
        <w:t>12.5–20%</w:t>
      </w:r>
    </w:p>
    <w:p w14:paraId="0023484D" w14:textId="4AC1DD7E" w:rsidR="002E0653" w:rsidRDefault="004E17C9" w:rsidP="00E22390">
      <w:pPr>
        <w:pStyle w:val="BodyText"/>
      </w:pPr>
      <w:r w:rsidRPr="00E22390">
        <w:t>Any expenditure that increases the original assessed capacity or service potential of an asset is capitalised and the new depreciable amount is depreciated over the remaining useful life of the asset to EWOQ.</w:t>
      </w:r>
    </w:p>
    <w:p w14:paraId="6A2971B8" w14:textId="77777777" w:rsidR="004E17C9" w:rsidRPr="00DC3DBF" w:rsidRDefault="004E17C9" w:rsidP="00E22390">
      <w:pPr>
        <w:pStyle w:val="Heading4"/>
      </w:pPr>
      <w:r w:rsidRPr="00DC3DBF">
        <w:t>Note</w:t>
      </w:r>
      <w:r w:rsidRPr="00DC3DBF">
        <w:rPr>
          <w:spacing w:val="-10"/>
        </w:rPr>
        <w:t xml:space="preserve"> </w:t>
      </w:r>
      <w:r w:rsidRPr="00DC3DBF">
        <w:t>10</w:t>
      </w:r>
      <w:r w:rsidRPr="00DC3DBF">
        <w:rPr>
          <w:spacing w:val="-6"/>
        </w:rPr>
        <w:t xml:space="preserve"> </w:t>
      </w:r>
      <w:r w:rsidRPr="00DC3DBF">
        <w:t>–</w:t>
      </w:r>
      <w:r w:rsidRPr="00DC3DBF">
        <w:rPr>
          <w:spacing w:val="-9"/>
        </w:rPr>
        <w:t xml:space="preserve"> </w:t>
      </w:r>
      <w:r w:rsidRPr="00DC3DBF">
        <w:t>Intangible</w:t>
      </w:r>
      <w:r w:rsidRPr="00DC3DBF">
        <w:rPr>
          <w:spacing w:val="-7"/>
        </w:rPr>
        <w:t xml:space="preserve"> </w:t>
      </w:r>
      <w:r w:rsidRPr="00DC3DBF">
        <w:t>assets</w:t>
      </w:r>
      <w:r w:rsidRPr="00DC3DBF">
        <w:rPr>
          <w:spacing w:val="-7"/>
        </w:rPr>
        <w:t xml:space="preserve"> </w:t>
      </w:r>
      <w:r w:rsidRPr="00DC3DBF">
        <w:t>and</w:t>
      </w:r>
      <w:r w:rsidRPr="00DC3DBF">
        <w:rPr>
          <w:spacing w:val="-7"/>
        </w:rPr>
        <w:t xml:space="preserve"> </w:t>
      </w:r>
      <w:r w:rsidRPr="00DC3DBF">
        <w:t>amortisation</w:t>
      </w:r>
      <w:r w:rsidRPr="00DC3DBF">
        <w:rPr>
          <w:spacing w:val="-9"/>
        </w:rPr>
        <w:t xml:space="preserve"> </w:t>
      </w:r>
      <w:proofErr w:type="gramStart"/>
      <w:r w:rsidRPr="00DC3DBF">
        <w:rPr>
          <w:spacing w:val="-2"/>
        </w:rPr>
        <w:t>expense</w:t>
      </w:r>
      <w:proofErr w:type="gramEnd"/>
    </w:p>
    <w:tbl>
      <w:tblPr>
        <w:tblW w:w="5000" w:type="pct"/>
        <w:tblCellMar>
          <w:left w:w="0" w:type="dxa"/>
          <w:right w:w="0" w:type="dxa"/>
        </w:tblCellMar>
        <w:tblLook w:val="01E0" w:firstRow="1" w:lastRow="1" w:firstColumn="1" w:lastColumn="1" w:noHBand="0" w:noVBand="0"/>
        <w:tblCaption w:val="Intangible assets and amortisation expense"/>
        <w:tblDescription w:val="This table is a statement of intangible assets and amortisation expense. The first column has the type of intagible asset and amortisation expense. Then the second and third columns have the total monetary value for 2023 and 2022. "/>
      </w:tblPr>
      <w:tblGrid>
        <w:gridCol w:w="6822"/>
        <w:gridCol w:w="1264"/>
        <w:gridCol w:w="1264"/>
      </w:tblGrid>
      <w:tr w:rsidR="002E0653" w:rsidRPr="00DC3DBF" w14:paraId="77086FD2" w14:textId="77777777" w:rsidTr="0069698D">
        <w:trPr>
          <w:trHeight w:val="285"/>
        </w:trPr>
        <w:tc>
          <w:tcPr>
            <w:tcW w:w="3648" w:type="pct"/>
          </w:tcPr>
          <w:p w14:paraId="3CF447CE" w14:textId="72F6458D" w:rsidR="002E0653" w:rsidRPr="00DC3DBF" w:rsidRDefault="002E0653" w:rsidP="002E0653">
            <w:pPr>
              <w:pStyle w:val="Tableheader"/>
              <w:ind w:left="170" w:right="170"/>
            </w:pPr>
            <w:r>
              <w:t>Intangible assets and amortisation expense</w:t>
            </w:r>
          </w:p>
        </w:tc>
        <w:tc>
          <w:tcPr>
            <w:tcW w:w="676" w:type="pct"/>
          </w:tcPr>
          <w:p w14:paraId="22C08A58" w14:textId="6805876F" w:rsidR="002E0653" w:rsidRPr="00DC3DBF" w:rsidRDefault="002E0653" w:rsidP="002E0653">
            <w:pPr>
              <w:pStyle w:val="Tableheader"/>
              <w:ind w:left="170" w:right="170"/>
              <w:jc w:val="right"/>
            </w:pPr>
            <w:r w:rsidRPr="00DC3DBF">
              <w:rPr>
                <w:spacing w:val="-4"/>
              </w:rPr>
              <w:t>2023</w:t>
            </w:r>
            <w:r>
              <w:rPr>
                <w:spacing w:val="-4"/>
              </w:rPr>
              <w:br/>
            </w:r>
            <w:r w:rsidRPr="00DC3DBF">
              <w:rPr>
                <w:spacing w:val="-2"/>
              </w:rPr>
              <w:t>$’000</w:t>
            </w:r>
          </w:p>
        </w:tc>
        <w:tc>
          <w:tcPr>
            <w:tcW w:w="676" w:type="pct"/>
          </w:tcPr>
          <w:p w14:paraId="31E69C56" w14:textId="7EFCC704" w:rsidR="002E0653" w:rsidRPr="00DC3DBF" w:rsidRDefault="002E0653" w:rsidP="002E0653">
            <w:pPr>
              <w:pStyle w:val="Tableheader"/>
              <w:ind w:left="170" w:right="170"/>
              <w:jc w:val="right"/>
            </w:pPr>
            <w:r w:rsidRPr="00DC3DBF">
              <w:rPr>
                <w:spacing w:val="-4"/>
              </w:rPr>
              <w:t>2022</w:t>
            </w:r>
            <w:r>
              <w:rPr>
                <w:spacing w:val="-4"/>
              </w:rPr>
              <w:br/>
            </w:r>
            <w:r w:rsidRPr="00DC3DBF">
              <w:rPr>
                <w:spacing w:val="-2"/>
              </w:rPr>
              <w:t>$’000</w:t>
            </w:r>
          </w:p>
        </w:tc>
      </w:tr>
      <w:tr w:rsidR="000E1742" w:rsidRPr="00DC3DBF" w14:paraId="2BC5A428" w14:textId="77777777" w:rsidTr="0069698D">
        <w:trPr>
          <w:trHeight w:val="285"/>
        </w:trPr>
        <w:tc>
          <w:tcPr>
            <w:tcW w:w="3648" w:type="pct"/>
          </w:tcPr>
          <w:p w14:paraId="45211F4D" w14:textId="457008B9" w:rsidR="000E1742" w:rsidRPr="000E1742" w:rsidRDefault="000E1742" w:rsidP="0069698D">
            <w:pPr>
              <w:pStyle w:val="Tabletext"/>
              <w:ind w:left="170"/>
            </w:pPr>
            <w:r w:rsidRPr="00DC3DBF">
              <w:t>Computer</w:t>
            </w:r>
            <w:r w:rsidRPr="00DC3DBF">
              <w:rPr>
                <w:spacing w:val="-11"/>
              </w:rPr>
              <w:t xml:space="preserve"> </w:t>
            </w:r>
            <w:r w:rsidRPr="00DC3DBF">
              <w:t>software</w:t>
            </w:r>
            <w:r w:rsidRPr="00DC3DBF">
              <w:rPr>
                <w:spacing w:val="-9"/>
              </w:rPr>
              <w:t xml:space="preserve"> </w:t>
            </w:r>
            <w:r w:rsidRPr="00DC3DBF">
              <w:t>internally</w:t>
            </w:r>
            <w:r w:rsidRPr="00DC3DBF">
              <w:rPr>
                <w:spacing w:val="-11"/>
              </w:rPr>
              <w:t xml:space="preserve"> </w:t>
            </w:r>
            <w:r w:rsidRPr="00DC3DBF">
              <w:rPr>
                <w:spacing w:val="-2"/>
              </w:rPr>
              <w:t>generated</w:t>
            </w:r>
          </w:p>
        </w:tc>
        <w:tc>
          <w:tcPr>
            <w:tcW w:w="676" w:type="pct"/>
          </w:tcPr>
          <w:p w14:paraId="22BAA577" w14:textId="77777777" w:rsidR="000E1742" w:rsidRPr="000E1742" w:rsidRDefault="000E1742" w:rsidP="000E1742">
            <w:pPr>
              <w:pStyle w:val="Tabletext"/>
              <w:rPr>
                <w:spacing w:val="-4"/>
              </w:rPr>
            </w:pPr>
          </w:p>
        </w:tc>
        <w:tc>
          <w:tcPr>
            <w:tcW w:w="676" w:type="pct"/>
          </w:tcPr>
          <w:p w14:paraId="6D6A8D8F" w14:textId="77777777" w:rsidR="000E1742" w:rsidRPr="000E1742" w:rsidRDefault="000E1742" w:rsidP="000E1742">
            <w:pPr>
              <w:pStyle w:val="Tabletext"/>
              <w:rPr>
                <w:spacing w:val="-4"/>
              </w:rPr>
            </w:pPr>
          </w:p>
        </w:tc>
      </w:tr>
      <w:tr w:rsidR="002E0653" w:rsidRPr="00DC3DBF" w14:paraId="3152B610" w14:textId="77777777" w:rsidTr="0069698D">
        <w:trPr>
          <w:trHeight w:val="453"/>
        </w:trPr>
        <w:tc>
          <w:tcPr>
            <w:tcW w:w="3648" w:type="pct"/>
          </w:tcPr>
          <w:p w14:paraId="63AD615F" w14:textId="77777777" w:rsidR="002E0653" w:rsidRPr="00DC3DBF" w:rsidRDefault="002E0653" w:rsidP="002E0653">
            <w:pPr>
              <w:pStyle w:val="Tabletext"/>
              <w:ind w:left="170" w:right="170"/>
            </w:pPr>
            <w:r w:rsidRPr="00DC3DBF">
              <w:t>At</w:t>
            </w:r>
            <w:r w:rsidRPr="00DC3DBF">
              <w:rPr>
                <w:spacing w:val="-4"/>
              </w:rPr>
              <w:t xml:space="preserve"> cost</w:t>
            </w:r>
          </w:p>
        </w:tc>
        <w:tc>
          <w:tcPr>
            <w:tcW w:w="676" w:type="pct"/>
          </w:tcPr>
          <w:p w14:paraId="1CDC4AE5" w14:textId="77777777" w:rsidR="002E0653" w:rsidRPr="00DC3DBF" w:rsidRDefault="002E0653" w:rsidP="009A250D">
            <w:pPr>
              <w:pStyle w:val="TableNumber"/>
            </w:pPr>
            <w:r w:rsidRPr="00DC3DBF">
              <w:t>375</w:t>
            </w:r>
          </w:p>
        </w:tc>
        <w:tc>
          <w:tcPr>
            <w:tcW w:w="676" w:type="pct"/>
          </w:tcPr>
          <w:p w14:paraId="79118CC7" w14:textId="77777777" w:rsidR="002E0653" w:rsidRPr="00DC3DBF" w:rsidRDefault="002E0653" w:rsidP="009A250D">
            <w:pPr>
              <w:pStyle w:val="TableNumber"/>
            </w:pPr>
            <w:r w:rsidRPr="00DC3DBF">
              <w:t>375</w:t>
            </w:r>
          </w:p>
        </w:tc>
      </w:tr>
      <w:tr w:rsidR="002E0653" w:rsidRPr="00DC3DBF" w14:paraId="15D81240" w14:textId="77777777" w:rsidTr="0069698D">
        <w:trPr>
          <w:trHeight w:val="458"/>
        </w:trPr>
        <w:tc>
          <w:tcPr>
            <w:tcW w:w="3648" w:type="pct"/>
          </w:tcPr>
          <w:p w14:paraId="4D1F62BF" w14:textId="77777777" w:rsidR="002E0653" w:rsidRPr="00DC3DBF" w:rsidRDefault="002E0653" w:rsidP="002E0653">
            <w:pPr>
              <w:pStyle w:val="Tabletext"/>
              <w:ind w:left="170" w:right="170"/>
            </w:pPr>
            <w:r w:rsidRPr="00DC3DBF">
              <w:rPr>
                <w:spacing w:val="-2"/>
              </w:rPr>
              <w:t>Accumulated</w:t>
            </w:r>
            <w:r w:rsidRPr="00DC3DBF">
              <w:rPr>
                <w:spacing w:val="7"/>
              </w:rPr>
              <w:t xml:space="preserve"> </w:t>
            </w:r>
            <w:r w:rsidRPr="00DC3DBF">
              <w:rPr>
                <w:spacing w:val="-2"/>
              </w:rPr>
              <w:t>amortisation</w:t>
            </w:r>
          </w:p>
        </w:tc>
        <w:tc>
          <w:tcPr>
            <w:tcW w:w="676" w:type="pct"/>
            <w:tcBorders>
              <w:bottom w:val="single" w:sz="4" w:space="0" w:color="auto"/>
            </w:tcBorders>
          </w:tcPr>
          <w:p w14:paraId="78E6808F" w14:textId="77777777" w:rsidR="002E0653" w:rsidRPr="00DC3DBF" w:rsidRDefault="002E0653" w:rsidP="009A250D">
            <w:pPr>
              <w:pStyle w:val="TableNumber"/>
            </w:pPr>
            <w:r w:rsidRPr="00DC3DBF">
              <w:rPr>
                <w:spacing w:val="-2"/>
              </w:rPr>
              <w:t>(316)</w:t>
            </w:r>
          </w:p>
        </w:tc>
        <w:tc>
          <w:tcPr>
            <w:tcW w:w="676" w:type="pct"/>
            <w:tcBorders>
              <w:bottom w:val="single" w:sz="4" w:space="0" w:color="auto"/>
            </w:tcBorders>
          </w:tcPr>
          <w:p w14:paraId="28B72A22" w14:textId="77777777" w:rsidR="002E0653" w:rsidRPr="00DC3DBF" w:rsidRDefault="002E0653" w:rsidP="009A250D">
            <w:pPr>
              <w:pStyle w:val="TableNumber"/>
            </w:pPr>
            <w:r w:rsidRPr="00DC3DBF">
              <w:rPr>
                <w:spacing w:val="-2"/>
              </w:rPr>
              <w:t>(180)</w:t>
            </w:r>
          </w:p>
        </w:tc>
      </w:tr>
      <w:tr w:rsidR="002E0653" w:rsidRPr="00DC3DBF" w14:paraId="5614EB23" w14:textId="77777777" w:rsidTr="0069698D">
        <w:trPr>
          <w:trHeight w:val="565"/>
        </w:trPr>
        <w:tc>
          <w:tcPr>
            <w:tcW w:w="3648" w:type="pct"/>
          </w:tcPr>
          <w:p w14:paraId="1D40E80F" w14:textId="77777777" w:rsidR="002E0653" w:rsidRPr="00DC3DBF" w:rsidRDefault="002E0653" w:rsidP="002E0653">
            <w:pPr>
              <w:pStyle w:val="Tabletext"/>
              <w:ind w:left="170" w:right="170"/>
              <w:rPr>
                <w:b/>
              </w:rPr>
            </w:pPr>
            <w:r w:rsidRPr="00DC3DBF">
              <w:rPr>
                <w:b/>
                <w:spacing w:val="-2"/>
              </w:rPr>
              <w:t>Total</w:t>
            </w:r>
          </w:p>
        </w:tc>
        <w:tc>
          <w:tcPr>
            <w:tcW w:w="676" w:type="pct"/>
            <w:tcBorders>
              <w:top w:val="single" w:sz="4" w:space="0" w:color="auto"/>
              <w:bottom w:val="double" w:sz="4" w:space="0" w:color="auto"/>
            </w:tcBorders>
          </w:tcPr>
          <w:p w14:paraId="26859CB5" w14:textId="77777777" w:rsidR="002E0653" w:rsidRPr="00DC3DBF" w:rsidRDefault="002E0653" w:rsidP="009A250D">
            <w:pPr>
              <w:pStyle w:val="TableNumber"/>
              <w:rPr>
                <w:b/>
              </w:rPr>
            </w:pPr>
            <w:r w:rsidRPr="00DC3DBF">
              <w:rPr>
                <w:b/>
              </w:rPr>
              <w:t>59</w:t>
            </w:r>
          </w:p>
        </w:tc>
        <w:tc>
          <w:tcPr>
            <w:tcW w:w="676" w:type="pct"/>
            <w:tcBorders>
              <w:top w:val="single" w:sz="4" w:space="0" w:color="auto"/>
              <w:bottom w:val="double" w:sz="4" w:space="0" w:color="auto"/>
            </w:tcBorders>
          </w:tcPr>
          <w:p w14:paraId="2A31DDC0" w14:textId="77777777" w:rsidR="002E0653" w:rsidRPr="00DC3DBF" w:rsidRDefault="002E0653" w:rsidP="009A250D">
            <w:pPr>
              <w:pStyle w:val="TableNumber"/>
              <w:rPr>
                <w:b/>
              </w:rPr>
            </w:pPr>
            <w:r w:rsidRPr="00DC3DBF">
              <w:rPr>
                <w:b/>
              </w:rPr>
              <w:t>195</w:t>
            </w:r>
          </w:p>
        </w:tc>
      </w:tr>
      <w:tr w:rsidR="000E1742" w:rsidRPr="00DC3DBF" w14:paraId="4BD413C5" w14:textId="77777777" w:rsidTr="0069698D">
        <w:trPr>
          <w:trHeight w:val="565"/>
        </w:trPr>
        <w:tc>
          <w:tcPr>
            <w:tcW w:w="3648" w:type="pct"/>
          </w:tcPr>
          <w:p w14:paraId="7A53E8F4" w14:textId="6CCB00E7" w:rsidR="000E1742" w:rsidRPr="00DC3DBF" w:rsidRDefault="000E1742" w:rsidP="002E0653">
            <w:pPr>
              <w:pStyle w:val="Tabletext"/>
              <w:ind w:left="170" w:right="170"/>
              <w:rPr>
                <w:b/>
                <w:spacing w:val="-2"/>
              </w:rPr>
            </w:pPr>
            <w:r w:rsidRPr="00DC3DBF">
              <w:rPr>
                <w:b/>
              </w:rPr>
              <w:t>Computer</w:t>
            </w:r>
            <w:r w:rsidRPr="00DC3DBF">
              <w:rPr>
                <w:b/>
                <w:spacing w:val="-12"/>
              </w:rPr>
              <w:t xml:space="preserve"> </w:t>
            </w:r>
            <w:r w:rsidRPr="00DC3DBF">
              <w:rPr>
                <w:b/>
                <w:spacing w:val="-2"/>
              </w:rPr>
              <w:t>Software</w:t>
            </w:r>
          </w:p>
        </w:tc>
        <w:tc>
          <w:tcPr>
            <w:tcW w:w="676" w:type="pct"/>
            <w:tcBorders>
              <w:top w:val="double" w:sz="4" w:space="0" w:color="auto"/>
            </w:tcBorders>
          </w:tcPr>
          <w:p w14:paraId="001CCA29" w14:textId="4D2105D4" w:rsidR="000E1742" w:rsidRPr="00DC3DBF" w:rsidRDefault="000E1742" w:rsidP="002E0653">
            <w:pPr>
              <w:pStyle w:val="Tabletext"/>
              <w:ind w:left="170" w:right="170"/>
              <w:jc w:val="right"/>
              <w:rPr>
                <w:b/>
                <w:spacing w:val="-5"/>
              </w:rPr>
            </w:pPr>
            <w:r w:rsidRPr="00DC3DBF">
              <w:rPr>
                <w:b/>
                <w:spacing w:val="-4"/>
              </w:rPr>
              <w:t>2023</w:t>
            </w:r>
            <w:r>
              <w:rPr>
                <w:b/>
                <w:spacing w:val="-4"/>
              </w:rPr>
              <w:br/>
            </w:r>
            <w:r w:rsidRPr="00DC3DBF">
              <w:rPr>
                <w:b/>
                <w:spacing w:val="-2"/>
              </w:rPr>
              <w:t>$’000</w:t>
            </w:r>
          </w:p>
        </w:tc>
        <w:tc>
          <w:tcPr>
            <w:tcW w:w="676" w:type="pct"/>
            <w:tcBorders>
              <w:top w:val="double" w:sz="4" w:space="0" w:color="auto"/>
            </w:tcBorders>
          </w:tcPr>
          <w:p w14:paraId="6B844190" w14:textId="77777777" w:rsidR="000E1742" w:rsidRPr="00DC3DBF" w:rsidRDefault="000E1742" w:rsidP="002E0653">
            <w:pPr>
              <w:pStyle w:val="Tabletext"/>
              <w:ind w:left="170" w:right="170"/>
              <w:jc w:val="right"/>
              <w:rPr>
                <w:b/>
                <w:spacing w:val="-5"/>
              </w:rPr>
            </w:pPr>
          </w:p>
        </w:tc>
      </w:tr>
      <w:tr w:rsidR="0069698D" w:rsidRPr="00DC3DBF" w14:paraId="0D494406" w14:textId="77777777" w:rsidTr="0069698D">
        <w:trPr>
          <w:trHeight w:val="565"/>
        </w:trPr>
        <w:tc>
          <w:tcPr>
            <w:tcW w:w="3648" w:type="pct"/>
          </w:tcPr>
          <w:p w14:paraId="11195A90" w14:textId="7DB4C250" w:rsidR="0069698D" w:rsidRPr="00DC3DBF" w:rsidRDefault="0069698D" w:rsidP="002E0653">
            <w:pPr>
              <w:pStyle w:val="Tabletext"/>
              <w:ind w:left="170" w:right="170"/>
              <w:rPr>
                <w:b/>
              </w:rPr>
            </w:pPr>
            <w:r w:rsidRPr="00DC3DBF">
              <w:rPr>
                <w:b/>
              </w:rPr>
              <w:t>Carrying</w:t>
            </w:r>
            <w:r w:rsidRPr="00DC3DBF">
              <w:rPr>
                <w:b/>
                <w:spacing w:val="-6"/>
              </w:rPr>
              <w:t xml:space="preserve"> </w:t>
            </w:r>
            <w:r w:rsidRPr="00DC3DBF">
              <w:rPr>
                <w:b/>
              </w:rPr>
              <w:t>amount</w:t>
            </w:r>
            <w:r w:rsidRPr="00DC3DBF">
              <w:rPr>
                <w:b/>
                <w:spacing w:val="-4"/>
              </w:rPr>
              <w:t xml:space="preserve"> </w:t>
            </w:r>
            <w:proofErr w:type="gramStart"/>
            <w:r w:rsidRPr="00DC3DBF">
              <w:rPr>
                <w:b/>
              </w:rPr>
              <w:t>at</w:t>
            </w:r>
            <w:proofErr w:type="gramEnd"/>
            <w:r w:rsidRPr="00DC3DBF">
              <w:rPr>
                <w:b/>
                <w:spacing w:val="-3"/>
              </w:rPr>
              <w:t xml:space="preserve"> </w:t>
            </w:r>
            <w:r w:rsidRPr="00DC3DBF">
              <w:rPr>
                <w:b/>
              </w:rPr>
              <w:t>1</w:t>
            </w:r>
            <w:r w:rsidRPr="00DC3DBF">
              <w:rPr>
                <w:b/>
                <w:spacing w:val="-6"/>
              </w:rPr>
              <w:t xml:space="preserve"> </w:t>
            </w:r>
            <w:r w:rsidRPr="00DC3DBF">
              <w:rPr>
                <w:b/>
              </w:rPr>
              <w:t>July</w:t>
            </w:r>
            <w:r w:rsidRPr="00DC3DBF">
              <w:rPr>
                <w:b/>
                <w:spacing w:val="-4"/>
              </w:rPr>
              <w:t xml:space="preserve"> 2022</w:t>
            </w:r>
          </w:p>
        </w:tc>
        <w:tc>
          <w:tcPr>
            <w:tcW w:w="676" w:type="pct"/>
          </w:tcPr>
          <w:p w14:paraId="14B3F49F" w14:textId="43EEE928" w:rsidR="0069698D" w:rsidRPr="00DC3DBF" w:rsidRDefault="0069698D" w:rsidP="009A250D">
            <w:pPr>
              <w:pStyle w:val="TableNumber"/>
              <w:rPr>
                <w:b/>
                <w:spacing w:val="-4"/>
              </w:rPr>
            </w:pPr>
            <w:r w:rsidRPr="00DC3DBF">
              <w:t>195</w:t>
            </w:r>
          </w:p>
        </w:tc>
        <w:tc>
          <w:tcPr>
            <w:tcW w:w="676" w:type="pct"/>
          </w:tcPr>
          <w:p w14:paraId="56BC34FA" w14:textId="77777777" w:rsidR="0069698D" w:rsidRPr="00DC3DBF" w:rsidRDefault="0069698D" w:rsidP="002E0653">
            <w:pPr>
              <w:pStyle w:val="Tabletext"/>
              <w:ind w:left="170" w:right="170"/>
              <w:jc w:val="right"/>
              <w:rPr>
                <w:b/>
                <w:spacing w:val="-5"/>
              </w:rPr>
            </w:pPr>
          </w:p>
        </w:tc>
      </w:tr>
      <w:tr w:rsidR="0069698D" w:rsidRPr="00DC3DBF" w14:paraId="06B1D506" w14:textId="77777777" w:rsidTr="0069698D">
        <w:trPr>
          <w:trHeight w:val="565"/>
        </w:trPr>
        <w:tc>
          <w:tcPr>
            <w:tcW w:w="3648" w:type="pct"/>
          </w:tcPr>
          <w:p w14:paraId="52EADCB3" w14:textId="1F529152" w:rsidR="0069698D" w:rsidRPr="00DC3DBF" w:rsidRDefault="0069698D" w:rsidP="002E0653">
            <w:pPr>
              <w:pStyle w:val="Tabletext"/>
              <w:ind w:left="170" w:right="170"/>
              <w:rPr>
                <w:b/>
              </w:rPr>
            </w:pPr>
            <w:r w:rsidRPr="00DC3DBF">
              <w:rPr>
                <w:spacing w:val="-2"/>
              </w:rPr>
              <w:t>Amortisation</w:t>
            </w:r>
          </w:p>
        </w:tc>
        <w:tc>
          <w:tcPr>
            <w:tcW w:w="676" w:type="pct"/>
            <w:tcBorders>
              <w:bottom w:val="single" w:sz="4" w:space="0" w:color="auto"/>
            </w:tcBorders>
          </w:tcPr>
          <w:p w14:paraId="1721B305" w14:textId="1AB2ED01" w:rsidR="0069698D" w:rsidRPr="00DC3DBF" w:rsidRDefault="0069698D" w:rsidP="009A250D">
            <w:pPr>
              <w:pStyle w:val="TableNumber"/>
            </w:pPr>
            <w:r w:rsidRPr="00DC3DBF">
              <w:rPr>
                <w:spacing w:val="-2"/>
              </w:rPr>
              <w:t>(136)</w:t>
            </w:r>
          </w:p>
        </w:tc>
        <w:tc>
          <w:tcPr>
            <w:tcW w:w="676" w:type="pct"/>
          </w:tcPr>
          <w:p w14:paraId="02DD8131" w14:textId="77777777" w:rsidR="0069698D" w:rsidRPr="00DC3DBF" w:rsidRDefault="0069698D" w:rsidP="002E0653">
            <w:pPr>
              <w:pStyle w:val="Tabletext"/>
              <w:ind w:left="170" w:right="170"/>
              <w:jc w:val="right"/>
              <w:rPr>
                <w:b/>
                <w:spacing w:val="-5"/>
              </w:rPr>
            </w:pPr>
          </w:p>
        </w:tc>
      </w:tr>
      <w:tr w:rsidR="0069698D" w:rsidRPr="00DC3DBF" w14:paraId="74463F9A" w14:textId="77777777" w:rsidTr="0069698D">
        <w:trPr>
          <w:trHeight w:val="565"/>
        </w:trPr>
        <w:tc>
          <w:tcPr>
            <w:tcW w:w="3648" w:type="pct"/>
          </w:tcPr>
          <w:p w14:paraId="09994707" w14:textId="3838F51E" w:rsidR="0069698D" w:rsidRPr="00DC3DBF" w:rsidRDefault="0069698D" w:rsidP="002E0653">
            <w:pPr>
              <w:pStyle w:val="Tabletext"/>
              <w:ind w:left="170" w:right="170"/>
              <w:rPr>
                <w:b/>
              </w:rPr>
            </w:pPr>
            <w:r w:rsidRPr="00DC3DBF">
              <w:rPr>
                <w:b/>
              </w:rPr>
              <w:t>Carrying</w:t>
            </w:r>
            <w:r w:rsidRPr="00DC3DBF">
              <w:rPr>
                <w:b/>
                <w:spacing w:val="-5"/>
              </w:rPr>
              <w:t xml:space="preserve"> </w:t>
            </w:r>
            <w:r w:rsidRPr="00DC3DBF">
              <w:rPr>
                <w:b/>
              </w:rPr>
              <w:t>amount</w:t>
            </w:r>
            <w:r w:rsidRPr="00DC3DBF">
              <w:rPr>
                <w:b/>
                <w:spacing w:val="-4"/>
              </w:rPr>
              <w:t xml:space="preserve"> </w:t>
            </w:r>
            <w:proofErr w:type="gramStart"/>
            <w:r w:rsidRPr="00DC3DBF">
              <w:rPr>
                <w:b/>
              </w:rPr>
              <w:t>at</w:t>
            </w:r>
            <w:proofErr w:type="gramEnd"/>
            <w:r w:rsidRPr="00DC3DBF">
              <w:rPr>
                <w:b/>
                <w:spacing w:val="-3"/>
              </w:rPr>
              <w:t xml:space="preserve"> </w:t>
            </w:r>
            <w:r w:rsidRPr="00DC3DBF">
              <w:rPr>
                <w:b/>
              </w:rPr>
              <w:t>30</w:t>
            </w:r>
            <w:r w:rsidRPr="00DC3DBF">
              <w:rPr>
                <w:b/>
                <w:spacing w:val="-6"/>
              </w:rPr>
              <w:t xml:space="preserve"> </w:t>
            </w:r>
            <w:r w:rsidRPr="00DC3DBF">
              <w:rPr>
                <w:b/>
              </w:rPr>
              <w:t>June</w:t>
            </w:r>
            <w:r w:rsidRPr="00DC3DBF">
              <w:rPr>
                <w:b/>
                <w:spacing w:val="-6"/>
              </w:rPr>
              <w:t xml:space="preserve"> </w:t>
            </w:r>
            <w:r w:rsidRPr="00DC3DBF">
              <w:rPr>
                <w:b/>
                <w:spacing w:val="-4"/>
              </w:rPr>
              <w:t>2023</w:t>
            </w:r>
          </w:p>
        </w:tc>
        <w:tc>
          <w:tcPr>
            <w:tcW w:w="676" w:type="pct"/>
            <w:tcBorders>
              <w:top w:val="single" w:sz="4" w:space="0" w:color="auto"/>
              <w:bottom w:val="double" w:sz="4" w:space="0" w:color="auto"/>
            </w:tcBorders>
          </w:tcPr>
          <w:p w14:paraId="58467E21" w14:textId="63907441" w:rsidR="0069698D" w:rsidRPr="00DC3DBF" w:rsidRDefault="0069698D" w:rsidP="009A250D">
            <w:pPr>
              <w:pStyle w:val="TableNumber"/>
            </w:pPr>
            <w:r w:rsidRPr="00DC3DBF">
              <w:rPr>
                <w:b/>
              </w:rPr>
              <w:t>59</w:t>
            </w:r>
          </w:p>
        </w:tc>
        <w:tc>
          <w:tcPr>
            <w:tcW w:w="676" w:type="pct"/>
          </w:tcPr>
          <w:p w14:paraId="2361A6BC" w14:textId="77777777" w:rsidR="0069698D" w:rsidRPr="00DC3DBF" w:rsidRDefault="0069698D" w:rsidP="002E0653">
            <w:pPr>
              <w:pStyle w:val="Tabletext"/>
              <w:ind w:left="170" w:right="170"/>
              <w:jc w:val="right"/>
              <w:rPr>
                <w:b/>
                <w:spacing w:val="-5"/>
              </w:rPr>
            </w:pPr>
          </w:p>
        </w:tc>
      </w:tr>
    </w:tbl>
    <w:p w14:paraId="1A62563D" w14:textId="19844BF4" w:rsidR="004E17C9" w:rsidRPr="00DC3DBF" w:rsidRDefault="004E17C9" w:rsidP="00E22390">
      <w:pPr>
        <w:pStyle w:val="Heading5"/>
      </w:pPr>
      <w:r w:rsidRPr="00DC3DBF">
        <w:t>Accounting</w:t>
      </w:r>
      <w:r w:rsidRPr="00DC3DBF">
        <w:rPr>
          <w:spacing w:val="-10"/>
        </w:rPr>
        <w:t xml:space="preserve"> </w:t>
      </w:r>
      <w:r w:rsidRPr="00DC3DBF">
        <w:rPr>
          <w:spacing w:val="-2"/>
        </w:rPr>
        <w:t>policy</w:t>
      </w:r>
    </w:p>
    <w:p w14:paraId="29589A8B" w14:textId="657F7A77" w:rsidR="004E17C9" w:rsidRPr="00E22390" w:rsidRDefault="004E17C9" w:rsidP="00E22390">
      <w:pPr>
        <w:pStyle w:val="BodyText"/>
      </w:pPr>
      <w:r w:rsidRPr="00E22390">
        <w:t xml:space="preserve">Intangible assets equal to or greater than $100,000 will be recognised. These assets have been capitalised based on actual costs incurred to purchase, </w:t>
      </w:r>
      <w:proofErr w:type="gramStart"/>
      <w:r w:rsidRPr="00E22390">
        <w:t>develop</w:t>
      </w:r>
      <w:proofErr w:type="gramEnd"/>
      <w:r w:rsidRPr="00E22390">
        <w:t xml:space="preserve"> and install and amortised on a straight- line basis over the intangible’s useful life of between 3-5 years.</w:t>
      </w:r>
    </w:p>
    <w:p w14:paraId="472D9CBD" w14:textId="77777777" w:rsidR="004E17C9" w:rsidRPr="00DC3DBF" w:rsidRDefault="004E17C9" w:rsidP="000A4C4E">
      <w:pPr>
        <w:pStyle w:val="Heading4"/>
      </w:pPr>
      <w:r w:rsidRPr="00DC3DBF">
        <w:t>Note</w:t>
      </w:r>
      <w:r w:rsidRPr="00DC3DBF">
        <w:rPr>
          <w:spacing w:val="-5"/>
        </w:rPr>
        <w:t xml:space="preserve"> </w:t>
      </w:r>
      <w:r w:rsidRPr="00DC3DBF">
        <w:t>11 –</w:t>
      </w:r>
      <w:r w:rsidRPr="00DC3DBF">
        <w:rPr>
          <w:spacing w:val="-5"/>
        </w:rPr>
        <w:t xml:space="preserve"> </w:t>
      </w:r>
      <w:r w:rsidRPr="00DC3DBF">
        <w:t>Payables</w:t>
      </w:r>
    </w:p>
    <w:tbl>
      <w:tblPr>
        <w:tblW w:w="5000" w:type="pct"/>
        <w:tblCellMar>
          <w:left w:w="0" w:type="dxa"/>
          <w:right w:w="0" w:type="dxa"/>
        </w:tblCellMar>
        <w:tblLook w:val="01E0" w:firstRow="1" w:lastRow="1" w:firstColumn="1" w:lastColumn="1" w:noHBand="0" w:noVBand="0"/>
        <w:tblCaption w:val="Payables"/>
        <w:tblDescription w:val="This table is a statement of payables. The first column is the type of payable. Then the second and third columns are total monetary value for 2023 and 2022. "/>
      </w:tblPr>
      <w:tblGrid>
        <w:gridCol w:w="7031"/>
        <w:gridCol w:w="1103"/>
        <w:gridCol w:w="1216"/>
      </w:tblGrid>
      <w:tr w:rsidR="007E043F" w:rsidRPr="00DC3DBF" w14:paraId="725A6919" w14:textId="77777777" w:rsidTr="009A250D">
        <w:trPr>
          <w:trHeight w:val="286"/>
        </w:trPr>
        <w:tc>
          <w:tcPr>
            <w:tcW w:w="3760" w:type="pct"/>
          </w:tcPr>
          <w:p w14:paraId="08FD13A6" w14:textId="221A188F" w:rsidR="007E043F" w:rsidRPr="00DC3DBF" w:rsidRDefault="007E043F" w:rsidP="007E043F">
            <w:pPr>
              <w:pStyle w:val="Tableheader"/>
              <w:ind w:left="113" w:right="113"/>
            </w:pPr>
            <w:r>
              <w:t>Payables</w:t>
            </w:r>
          </w:p>
        </w:tc>
        <w:tc>
          <w:tcPr>
            <w:tcW w:w="590" w:type="pct"/>
          </w:tcPr>
          <w:p w14:paraId="6FE7838B" w14:textId="20D43809" w:rsidR="007E043F" w:rsidRPr="00DC3DBF" w:rsidRDefault="007E043F" w:rsidP="007E043F">
            <w:pPr>
              <w:pStyle w:val="Tableheader"/>
              <w:ind w:left="113" w:right="113"/>
              <w:jc w:val="right"/>
            </w:pPr>
            <w:r w:rsidRPr="00DC3DBF">
              <w:rPr>
                <w:spacing w:val="-4"/>
              </w:rPr>
              <w:t>2023</w:t>
            </w:r>
            <w:r>
              <w:rPr>
                <w:spacing w:val="-4"/>
              </w:rPr>
              <w:br/>
            </w:r>
            <w:r w:rsidRPr="00DC3DBF">
              <w:rPr>
                <w:spacing w:val="-2"/>
              </w:rPr>
              <w:t>$’000</w:t>
            </w:r>
          </w:p>
        </w:tc>
        <w:tc>
          <w:tcPr>
            <w:tcW w:w="650" w:type="pct"/>
          </w:tcPr>
          <w:p w14:paraId="01A00131" w14:textId="388DA96E" w:rsidR="007E043F" w:rsidRPr="00DC3DBF" w:rsidRDefault="007E043F" w:rsidP="007E043F">
            <w:pPr>
              <w:pStyle w:val="Tableheader"/>
              <w:ind w:left="113" w:right="113"/>
              <w:jc w:val="right"/>
            </w:pPr>
            <w:r w:rsidRPr="00DC3DBF">
              <w:rPr>
                <w:spacing w:val="-4"/>
              </w:rPr>
              <w:t>2022</w:t>
            </w:r>
            <w:r>
              <w:rPr>
                <w:spacing w:val="-4"/>
              </w:rPr>
              <w:br/>
            </w:r>
            <w:r w:rsidRPr="00DC3DBF">
              <w:rPr>
                <w:spacing w:val="-2"/>
              </w:rPr>
              <w:t>$’000</w:t>
            </w:r>
          </w:p>
        </w:tc>
      </w:tr>
      <w:tr w:rsidR="007E043F" w:rsidRPr="00DC3DBF" w14:paraId="2F4F6AB1" w14:textId="77777777" w:rsidTr="009A250D">
        <w:trPr>
          <w:trHeight w:val="402"/>
        </w:trPr>
        <w:tc>
          <w:tcPr>
            <w:tcW w:w="3760" w:type="pct"/>
          </w:tcPr>
          <w:p w14:paraId="598A8F12" w14:textId="77777777" w:rsidR="007E043F" w:rsidRPr="00DC3DBF" w:rsidRDefault="007E043F" w:rsidP="007E043F">
            <w:pPr>
              <w:pStyle w:val="Tabletext"/>
              <w:ind w:left="113" w:right="113"/>
            </w:pPr>
            <w:r w:rsidRPr="00DC3DBF">
              <w:t>User-pays</w:t>
            </w:r>
            <w:r w:rsidRPr="00DC3DBF">
              <w:rPr>
                <w:spacing w:val="-8"/>
              </w:rPr>
              <w:t xml:space="preserve"> </w:t>
            </w:r>
            <w:r w:rsidRPr="00DC3DBF">
              <w:t>fees</w:t>
            </w:r>
            <w:r w:rsidRPr="00DC3DBF">
              <w:rPr>
                <w:spacing w:val="-4"/>
              </w:rPr>
              <w:t xml:space="preserve"> </w:t>
            </w:r>
            <w:r w:rsidRPr="00DC3DBF">
              <w:t>–</w:t>
            </w:r>
            <w:r w:rsidRPr="00DC3DBF">
              <w:rPr>
                <w:spacing w:val="-6"/>
              </w:rPr>
              <w:t xml:space="preserve"> </w:t>
            </w:r>
            <w:r w:rsidRPr="00DC3DBF">
              <w:rPr>
                <w:spacing w:val="-2"/>
              </w:rPr>
              <w:t>refunds</w:t>
            </w:r>
          </w:p>
        </w:tc>
        <w:tc>
          <w:tcPr>
            <w:tcW w:w="590" w:type="pct"/>
          </w:tcPr>
          <w:p w14:paraId="339F94E2" w14:textId="77777777" w:rsidR="007E043F" w:rsidRPr="00DC3DBF" w:rsidRDefault="007E043F" w:rsidP="009A250D">
            <w:pPr>
              <w:pStyle w:val="TableNumber"/>
            </w:pPr>
            <w:r w:rsidRPr="00DC3DBF">
              <w:t>983</w:t>
            </w:r>
          </w:p>
        </w:tc>
        <w:tc>
          <w:tcPr>
            <w:tcW w:w="650" w:type="pct"/>
          </w:tcPr>
          <w:p w14:paraId="2E69E3A8" w14:textId="77777777" w:rsidR="007E043F" w:rsidRPr="00DC3DBF" w:rsidRDefault="007E043F" w:rsidP="009A250D">
            <w:pPr>
              <w:pStyle w:val="TableNumber"/>
            </w:pPr>
            <w:r w:rsidRPr="00DC3DBF">
              <w:rPr>
                <w:spacing w:val="-2"/>
              </w:rPr>
              <w:t>1,331</w:t>
            </w:r>
          </w:p>
        </w:tc>
      </w:tr>
      <w:tr w:rsidR="007E043F" w:rsidRPr="00DC3DBF" w14:paraId="50B25868" w14:textId="77777777" w:rsidTr="009A250D">
        <w:trPr>
          <w:trHeight w:val="407"/>
        </w:trPr>
        <w:tc>
          <w:tcPr>
            <w:tcW w:w="3760" w:type="pct"/>
          </w:tcPr>
          <w:p w14:paraId="14BCC6CB" w14:textId="77777777" w:rsidR="007E043F" w:rsidRPr="00DC3DBF" w:rsidRDefault="007E043F" w:rsidP="007E043F">
            <w:pPr>
              <w:pStyle w:val="Tabletext"/>
              <w:ind w:left="113" w:right="113"/>
            </w:pPr>
            <w:r w:rsidRPr="00DC3DBF">
              <w:t>Accrued</w:t>
            </w:r>
            <w:r w:rsidRPr="00DC3DBF">
              <w:rPr>
                <w:spacing w:val="-10"/>
              </w:rPr>
              <w:t xml:space="preserve"> </w:t>
            </w:r>
            <w:r w:rsidRPr="00DC3DBF">
              <w:rPr>
                <w:spacing w:val="-2"/>
              </w:rPr>
              <w:t>expense</w:t>
            </w:r>
          </w:p>
        </w:tc>
        <w:tc>
          <w:tcPr>
            <w:tcW w:w="590" w:type="pct"/>
            <w:tcBorders>
              <w:bottom w:val="single" w:sz="4" w:space="0" w:color="auto"/>
            </w:tcBorders>
          </w:tcPr>
          <w:p w14:paraId="29231FF5" w14:textId="77777777" w:rsidR="007E043F" w:rsidRPr="00DC3DBF" w:rsidRDefault="007E043F" w:rsidP="009A250D">
            <w:pPr>
              <w:pStyle w:val="TableNumber"/>
            </w:pPr>
            <w:r w:rsidRPr="00DC3DBF">
              <w:t>221</w:t>
            </w:r>
          </w:p>
        </w:tc>
        <w:tc>
          <w:tcPr>
            <w:tcW w:w="650" w:type="pct"/>
            <w:tcBorders>
              <w:bottom w:val="single" w:sz="4" w:space="0" w:color="auto"/>
            </w:tcBorders>
          </w:tcPr>
          <w:p w14:paraId="2E676C4B" w14:textId="77777777" w:rsidR="007E043F" w:rsidRPr="00DC3DBF" w:rsidRDefault="007E043F" w:rsidP="009A250D">
            <w:pPr>
              <w:pStyle w:val="TableNumber"/>
            </w:pPr>
            <w:r w:rsidRPr="00DC3DBF">
              <w:t>244</w:t>
            </w:r>
          </w:p>
        </w:tc>
      </w:tr>
      <w:tr w:rsidR="007E043F" w:rsidRPr="00DC3DBF" w14:paraId="2AC796BB" w14:textId="77777777" w:rsidTr="009A250D">
        <w:trPr>
          <w:trHeight w:val="567"/>
        </w:trPr>
        <w:tc>
          <w:tcPr>
            <w:tcW w:w="3760" w:type="pct"/>
          </w:tcPr>
          <w:p w14:paraId="64F65B7B" w14:textId="77777777" w:rsidR="007E043F" w:rsidRPr="00DC3DBF" w:rsidRDefault="007E043F" w:rsidP="007E043F">
            <w:pPr>
              <w:pStyle w:val="Tabletext"/>
              <w:ind w:left="113" w:right="113"/>
              <w:rPr>
                <w:b/>
              </w:rPr>
            </w:pPr>
            <w:r w:rsidRPr="00DC3DBF">
              <w:rPr>
                <w:b/>
                <w:spacing w:val="-2"/>
              </w:rPr>
              <w:t>Total</w:t>
            </w:r>
          </w:p>
        </w:tc>
        <w:tc>
          <w:tcPr>
            <w:tcW w:w="590" w:type="pct"/>
            <w:tcBorders>
              <w:top w:val="single" w:sz="4" w:space="0" w:color="auto"/>
              <w:bottom w:val="double" w:sz="4" w:space="0" w:color="auto"/>
            </w:tcBorders>
          </w:tcPr>
          <w:p w14:paraId="5A206562" w14:textId="2DA9C31E" w:rsidR="007E043F" w:rsidRPr="00DC3DBF" w:rsidRDefault="007E043F" w:rsidP="009A250D">
            <w:pPr>
              <w:pStyle w:val="TableNumber"/>
              <w:rPr>
                <w:b/>
              </w:rPr>
            </w:pPr>
            <w:r w:rsidRPr="00DC3DBF">
              <w:rPr>
                <w:b/>
                <w:spacing w:val="-2"/>
              </w:rPr>
              <w:t>1,204</w:t>
            </w:r>
          </w:p>
        </w:tc>
        <w:tc>
          <w:tcPr>
            <w:tcW w:w="650" w:type="pct"/>
            <w:tcBorders>
              <w:top w:val="single" w:sz="4" w:space="0" w:color="auto"/>
              <w:bottom w:val="double" w:sz="4" w:space="0" w:color="auto"/>
            </w:tcBorders>
          </w:tcPr>
          <w:p w14:paraId="15B3B8DC" w14:textId="77777777" w:rsidR="007E043F" w:rsidRPr="00DC3DBF" w:rsidRDefault="007E043F" w:rsidP="009A250D">
            <w:pPr>
              <w:pStyle w:val="TableNumber"/>
              <w:rPr>
                <w:b/>
              </w:rPr>
            </w:pPr>
            <w:r w:rsidRPr="00DC3DBF">
              <w:rPr>
                <w:b/>
                <w:spacing w:val="-2"/>
              </w:rPr>
              <w:t>1,575</w:t>
            </w:r>
          </w:p>
        </w:tc>
      </w:tr>
    </w:tbl>
    <w:p w14:paraId="4923CBFE" w14:textId="77777777" w:rsidR="007E043F" w:rsidRDefault="007E043F" w:rsidP="000A4C4E">
      <w:pPr>
        <w:pStyle w:val="Heading5"/>
      </w:pPr>
    </w:p>
    <w:p w14:paraId="45EE505C" w14:textId="54EAA75F" w:rsidR="004E17C9" w:rsidRPr="00DC3DBF" w:rsidRDefault="004E17C9" w:rsidP="000A4C4E">
      <w:pPr>
        <w:pStyle w:val="Heading5"/>
      </w:pPr>
      <w:r w:rsidRPr="00DC3DBF">
        <w:t>Accounting</w:t>
      </w:r>
      <w:r w:rsidRPr="00DC3DBF">
        <w:rPr>
          <w:spacing w:val="-10"/>
        </w:rPr>
        <w:t xml:space="preserve"> </w:t>
      </w:r>
      <w:r w:rsidRPr="00DC3DBF">
        <w:rPr>
          <w:spacing w:val="-2"/>
        </w:rPr>
        <w:t>policy</w:t>
      </w:r>
    </w:p>
    <w:p w14:paraId="628DBDC0" w14:textId="77777777" w:rsidR="004E17C9" w:rsidRPr="00DC3DBF" w:rsidRDefault="004E17C9" w:rsidP="000A4C4E">
      <w:pPr>
        <w:pStyle w:val="BodyText"/>
        <w:jc w:val="both"/>
      </w:pPr>
      <w:r w:rsidRPr="00DC3DBF">
        <w:t>User-pays</w:t>
      </w:r>
      <w:r w:rsidRPr="00DC3DBF">
        <w:rPr>
          <w:spacing w:val="-3"/>
        </w:rPr>
        <w:t xml:space="preserve"> </w:t>
      </w:r>
      <w:r w:rsidRPr="00DC3DBF">
        <w:t>fees</w:t>
      </w:r>
      <w:r w:rsidRPr="00DC3DBF">
        <w:rPr>
          <w:spacing w:val="-2"/>
        </w:rPr>
        <w:t xml:space="preserve"> </w:t>
      </w:r>
      <w:r w:rsidRPr="00DC3DBF">
        <w:t>–</w:t>
      </w:r>
      <w:r w:rsidRPr="00DC3DBF">
        <w:rPr>
          <w:spacing w:val="-4"/>
        </w:rPr>
        <w:t xml:space="preserve"> </w:t>
      </w:r>
      <w:r w:rsidRPr="00DC3DBF">
        <w:t>refunds</w:t>
      </w:r>
      <w:r w:rsidRPr="00DC3DBF">
        <w:rPr>
          <w:spacing w:val="-2"/>
        </w:rPr>
        <w:t xml:space="preserve"> </w:t>
      </w:r>
      <w:r w:rsidRPr="00DC3DBF">
        <w:t>are</w:t>
      </w:r>
      <w:r w:rsidRPr="00DC3DBF">
        <w:rPr>
          <w:spacing w:val="-4"/>
        </w:rPr>
        <w:t xml:space="preserve"> </w:t>
      </w:r>
      <w:r w:rsidRPr="00DC3DBF">
        <w:t>where</w:t>
      </w:r>
      <w:r w:rsidRPr="00DC3DBF">
        <w:rPr>
          <w:spacing w:val="-4"/>
        </w:rPr>
        <w:t xml:space="preserve"> </w:t>
      </w:r>
      <w:r w:rsidRPr="00DC3DBF">
        <w:t>revenue</w:t>
      </w:r>
      <w:r w:rsidRPr="00DC3DBF">
        <w:rPr>
          <w:spacing w:val="-4"/>
        </w:rPr>
        <w:t xml:space="preserve"> </w:t>
      </w:r>
      <w:r w:rsidRPr="00DC3DBF">
        <w:t>received</w:t>
      </w:r>
      <w:r w:rsidRPr="00DC3DBF">
        <w:rPr>
          <w:spacing w:val="-2"/>
        </w:rPr>
        <w:t xml:space="preserve"> </w:t>
      </w:r>
      <w:r w:rsidRPr="00DC3DBF">
        <w:t>in</w:t>
      </w:r>
      <w:r w:rsidRPr="00DC3DBF">
        <w:rPr>
          <w:spacing w:val="-4"/>
        </w:rPr>
        <w:t xml:space="preserve"> </w:t>
      </w:r>
      <w:r w:rsidRPr="00DC3DBF">
        <w:t>advance</w:t>
      </w:r>
      <w:r w:rsidRPr="00DC3DBF">
        <w:rPr>
          <w:spacing w:val="-4"/>
        </w:rPr>
        <w:t xml:space="preserve"> </w:t>
      </w:r>
      <w:r w:rsidRPr="00DC3DBF">
        <w:t>from</w:t>
      </w:r>
      <w:r w:rsidRPr="00DC3DBF">
        <w:rPr>
          <w:spacing w:val="-4"/>
        </w:rPr>
        <w:t xml:space="preserve"> </w:t>
      </w:r>
      <w:r w:rsidRPr="00DC3DBF">
        <w:t>a</w:t>
      </w:r>
      <w:r w:rsidRPr="00DC3DBF">
        <w:rPr>
          <w:spacing w:val="-2"/>
        </w:rPr>
        <w:t xml:space="preserve"> </w:t>
      </w:r>
      <w:r w:rsidRPr="00DC3DBF">
        <w:t>scheme</w:t>
      </w:r>
      <w:r w:rsidRPr="00DC3DBF">
        <w:rPr>
          <w:spacing w:val="-1"/>
        </w:rPr>
        <w:t xml:space="preserve"> </w:t>
      </w:r>
      <w:r w:rsidRPr="00DC3DBF">
        <w:t>participant</w:t>
      </w:r>
      <w:r w:rsidRPr="00DC3DBF">
        <w:rPr>
          <w:spacing w:val="-4"/>
        </w:rPr>
        <w:t xml:space="preserve"> </w:t>
      </w:r>
      <w:r w:rsidRPr="00DC3DBF">
        <w:t>exceeds the actual service provided in respect of that scheme participant, the difference is recognised as a payable to the scheme participant at year end.</w:t>
      </w:r>
    </w:p>
    <w:p w14:paraId="72B550E7" w14:textId="7CE6CC8A" w:rsidR="000B2936" w:rsidRDefault="004E17C9" w:rsidP="000A4C4E">
      <w:pPr>
        <w:pStyle w:val="BodyText"/>
        <w:jc w:val="both"/>
      </w:pPr>
      <w:r w:rsidRPr="00DC3DBF">
        <w:t>Accrued</w:t>
      </w:r>
      <w:r w:rsidRPr="00DC3DBF">
        <w:rPr>
          <w:spacing w:val="-4"/>
        </w:rPr>
        <w:t xml:space="preserve"> </w:t>
      </w:r>
      <w:r w:rsidRPr="00DC3DBF">
        <w:t>expenses</w:t>
      </w:r>
      <w:r w:rsidRPr="00DC3DBF">
        <w:rPr>
          <w:spacing w:val="-3"/>
        </w:rPr>
        <w:t xml:space="preserve"> </w:t>
      </w:r>
      <w:r w:rsidRPr="00DC3DBF">
        <w:t>represent</w:t>
      </w:r>
      <w:r w:rsidRPr="00DC3DBF">
        <w:rPr>
          <w:spacing w:val="-1"/>
        </w:rPr>
        <w:t xml:space="preserve"> </w:t>
      </w:r>
      <w:r w:rsidRPr="00DC3DBF">
        <w:t>goods</w:t>
      </w:r>
      <w:r w:rsidRPr="00DC3DBF">
        <w:rPr>
          <w:spacing w:val="-3"/>
        </w:rPr>
        <w:t xml:space="preserve"> </w:t>
      </w:r>
      <w:r w:rsidRPr="00DC3DBF">
        <w:t>and</w:t>
      </w:r>
      <w:r w:rsidRPr="00DC3DBF">
        <w:rPr>
          <w:spacing w:val="-5"/>
        </w:rPr>
        <w:t xml:space="preserve"> </w:t>
      </w:r>
      <w:r w:rsidRPr="00DC3DBF">
        <w:t>services</w:t>
      </w:r>
      <w:r w:rsidRPr="00DC3DBF">
        <w:rPr>
          <w:spacing w:val="-3"/>
        </w:rPr>
        <w:t xml:space="preserve"> </w:t>
      </w:r>
      <w:r w:rsidRPr="00DC3DBF">
        <w:t>received</w:t>
      </w:r>
      <w:r w:rsidRPr="00DC3DBF">
        <w:rPr>
          <w:spacing w:val="-5"/>
        </w:rPr>
        <w:t xml:space="preserve"> </w:t>
      </w:r>
      <w:r w:rsidRPr="00DC3DBF">
        <w:t>prior</w:t>
      </w:r>
      <w:r w:rsidRPr="00DC3DBF">
        <w:rPr>
          <w:spacing w:val="-1"/>
        </w:rPr>
        <w:t xml:space="preserve"> </w:t>
      </w:r>
      <w:r w:rsidRPr="00DC3DBF">
        <w:t>to</w:t>
      </w:r>
      <w:r w:rsidRPr="00DC3DBF">
        <w:rPr>
          <w:spacing w:val="-5"/>
        </w:rPr>
        <w:t xml:space="preserve"> </w:t>
      </w:r>
      <w:r w:rsidRPr="00DC3DBF">
        <w:t>balance</w:t>
      </w:r>
      <w:r w:rsidRPr="00DC3DBF">
        <w:rPr>
          <w:spacing w:val="-4"/>
        </w:rPr>
        <w:t xml:space="preserve"> </w:t>
      </w:r>
      <w:r w:rsidRPr="00DC3DBF">
        <w:t>date</w:t>
      </w:r>
      <w:r w:rsidRPr="00DC3DBF">
        <w:rPr>
          <w:spacing w:val="-2"/>
        </w:rPr>
        <w:t xml:space="preserve"> </w:t>
      </w:r>
      <w:r w:rsidRPr="00DC3DBF">
        <w:t>whether</w:t>
      </w:r>
      <w:r w:rsidRPr="00DC3DBF">
        <w:rPr>
          <w:spacing w:val="-4"/>
        </w:rPr>
        <w:t xml:space="preserve"> </w:t>
      </w:r>
      <w:r w:rsidRPr="00DC3DBF">
        <w:t>invoiced</w:t>
      </w:r>
      <w:r w:rsidRPr="00DC3DBF">
        <w:rPr>
          <w:spacing w:val="-3"/>
        </w:rPr>
        <w:t xml:space="preserve"> </w:t>
      </w:r>
      <w:r w:rsidRPr="00DC3DBF">
        <w:t>or not. Accrued expenses are settled in accordance with supplier payment terms.</w:t>
      </w:r>
    </w:p>
    <w:p w14:paraId="0AFC44EE" w14:textId="77777777" w:rsidR="004E17C9" w:rsidRPr="00DC3DBF" w:rsidRDefault="004E17C9" w:rsidP="00624D7B">
      <w:pPr>
        <w:pStyle w:val="Heading4"/>
      </w:pPr>
      <w:r w:rsidRPr="00DC3DBF">
        <w:t>Note</w:t>
      </w:r>
      <w:r w:rsidRPr="00DC3DBF">
        <w:rPr>
          <w:spacing w:val="-9"/>
        </w:rPr>
        <w:t xml:space="preserve"> </w:t>
      </w:r>
      <w:r w:rsidRPr="00DC3DBF">
        <w:t>12</w:t>
      </w:r>
      <w:r w:rsidRPr="00DC3DBF">
        <w:rPr>
          <w:spacing w:val="-6"/>
        </w:rPr>
        <w:t xml:space="preserve"> </w:t>
      </w:r>
      <w:r w:rsidRPr="00DC3DBF">
        <w:t>–</w:t>
      </w:r>
      <w:r w:rsidRPr="00DC3DBF">
        <w:rPr>
          <w:spacing w:val="-8"/>
        </w:rPr>
        <w:t xml:space="preserve"> </w:t>
      </w:r>
      <w:r w:rsidRPr="00DC3DBF">
        <w:t>Accrued</w:t>
      </w:r>
      <w:r w:rsidRPr="00DC3DBF">
        <w:rPr>
          <w:spacing w:val="-7"/>
        </w:rPr>
        <w:t xml:space="preserve"> </w:t>
      </w:r>
      <w:r w:rsidRPr="00DC3DBF">
        <w:t>employee</w:t>
      </w:r>
      <w:r w:rsidRPr="00DC3DBF">
        <w:rPr>
          <w:spacing w:val="-8"/>
        </w:rPr>
        <w:t xml:space="preserve"> </w:t>
      </w:r>
      <w:proofErr w:type="gramStart"/>
      <w:r w:rsidRPr="00DC3DBF">
        <w:rPr>
          <w:spacing w:val="-2"/>
        </w:rPr>
        <w:t>benefits</w:t>
      </w:r>
      <w:proofErr w:type="gramEnd"/>
    </w:p>
    <w:tbl>
      <w:tblPr>
        <w:tblW w:w="5000" w:type="pct"/>
        <w:tblCellMar>
          <w:left w:w="0" w:type="dxa"/>
          <w:right w:w="0" w:type="dxa"/>
        </w:tblCellMar>
        <w:tblLook w:val="01E0" w:firstRow="1" w:lastRow="1" w:firstColumn="1" w:lastColumn="1" w:noHBand="0" w:noVBand="0"/>
        <w:tblCaption w:val="Accrued employee benefits"/>
        <w:tblDescription w:val="This table is a statement of accrued employee benefits. The first column is the type of accrued employee benefit. Then the second and third columns are the total monetary value in 2023 and 2022. "/>
      </w:tblPr>
      <w:tblGrid>
        <w:gridCol w:w="6874"/>
        <w:gridCol w:w="1260"/>
        <w:gridCol w:w="1216"/>
      </w:tblGrid>
      <w:tr w:rsidR="000B2936" w:rsidRPr="00DC3DBF" w14:paraId="59D6C41A" w14:textId="77777777" w:rsidTr="007508B3">
        <w:trPr>
          <w:trHeight w:val="286"/>
        </w:trPr>
        <w:tc>
          <w:tcPr>
            <w:tcW w:w="3676" w:type="pct"/>
          </w:tcPr>
          <w:p w14:paraId="45C45F9E" w14:textId="0D3D1FD2" w:rsidR="000B2936" w:rsidRPr="00DC3DBF" w:rsidRDefault="000B2936" w:rsidP="000B2936">
            <w:pPr>
              <w:pStyle w:val="Tableheader"/>
              <w:ind w:left="113" w:right="113"/>
            </w:pPr>
            <w:r>
              <w:t>Accrued employee benefits</w:t>
            </w:r>
          </w:p>
        </w:tc>
        <w:tc>
          <w:tcPr>
            <w:tcW w:w="674" w:type="pct"/>
          </w:tcPr>
          <w:p w14:paraId="1994F782" w14:textId="3EF69D2F" w:rsidR="000B2936" w:rsidRPr="00DC3DBF" w:rsidRDefault="000B2936" w:rsidP="000B2936">
            <w:pPr>
              <w:pStyle w:val="Tableheader"/>
              <w:ind w:left="113" w:right="113"/>
              <w:jc w:val="right"/>
            </w:pPr>
            <w:r w:rsidRPr="00DC3DBF">
              <w:rPr>
                <w:spacing w:val="-4"/>
              </w:rPr>
              <w:t>2023</w:t>
            </w:r>
            <w:r>
              <w:rPr>
                <w:spacing w:val="-4"/>
              </w:rPr>
              <w:br/>
            </w:r>
            <w:r w:rsidRPr="00DC3DBF">
              <w:rPr>
                <w:spacing w:val="-2"/>
              </w:rPr>
              <w:t>$’000</w:t>
            </w:r>
          </w:p>
        </w:tc>
        <w:tc>
          <w:tcPr>
            <w:tcW w:w="650" w:type="pct"/>
          </w:tcPr>
          <w:p w14:paraId="1828371B" w14:textId="08C99F4E" w:rsidR="000B2936" w:rsidRPr="00DC3DBF" w:rsidRDefault="000B2936" w:rsidP="000B2936">
            <w:pPr>
              <w:pStyle w:val="Tableheader"/>
              <w:ind w:left="113" w:right="113"/>
              <w:jc w:val="right"/>
            </w:pPr>
            <w:r w:rsidRPr="00DC3DBF">
              <w:rPr>
                <w:spacing w:val="-4"/>
              </w:rPr>
              <w:t>2022</w:t>
            </w:r>
            <w:r>
              <w:rPr>
                <w:spacing w:val="-4"/>
              </w:rPr>
              <w:br/>
            </w:r>
            <w:r w:rsidRPr="00DC3DBF">
              <w:rPr>
                <w:spacing w:val="-2"/>
              </w:rPr>
              <w:t>$’000</w:t>
            </w:r>
          </w:p>
        </w:tc>
      </w:tr>
      <w:tr w:rsidR="007508B3" w:rsidRPr="007508B3" w14:paraId="74CFF0C7" w14:textId="77777777" w:rsidTr="007508B3">
        <w:trPr>
          <w:trHeight w:val="286"/>
        </w:trPr>
        <w:tc>
          <w:tcPr>
            <w:tcW w:w="3676" w:type="pct"/>
          </w:tcPr>
          <w:p w14:paraId="0C97AE66" w14:textId="512E78C3" w:rsidR="007508B3" w:rsidRPr="007508B3" w:rsidRDefault="007508B3" w:rsidP="007508B3">
            <w:pPr>
              <w:pStyle w:val="Tabletext"/>
              <w:ind w:left="113"/>
              <w:rPr>
                <w:b/>
                <w:bCs/>
              </w:rPr>
            </w:pPr>
            <w:r w:rsidRPr="007508B3">
              <w:rPr>
                <w:b/>
                <w:bCs/>
              </w:rPr>
              <w:t>Current</w:t>
            </w:r>
          </w:p>
        </w:tc>
        <w:tc>
          <w:tcPr>
            <w:tcW w:w="674" w:type="pct"/>
          </w:tcPr>
          <w:p w14:paraId="320A3322" w14:textId="77777777" w:rsidR="007508B3" w:rsidRPr="007508B3" w:rsidRDefault="007508B3" w:rsidP="007508B3">
            <w:pPr>
              <w:pStyle w:val="Tabletext"/>
              <w:rPr>
                <w:b/>
                <w:bCs/>
                <w:spacing w:val="-4"/>
              </w:rPr>
            </w:pPr>
          </w:p>
        </w:tc>
        <w:tc>
          <w:tcPr>
            <w:tcW w:w="650" w:type="pct"/>
          </w:tcPr>
          <w:p w14:paraId="4C585C0B" w14:textId="77777777" w:rsidR="007508B3" w:rsidRPr="007508B3" w:rsidRDefault="007508B3" w:rsidP="007508B3">
            <w:pPr>
              <w:pStyle w:val="Tabletext"/>
              <w:rPr>
                <w:b/>
                <w:bCs/>
                <w:spacing w:val="-4"/>
              </w:rPr>
            </w:pPr>
          </w:p>
        </w:tc>
      </w:tr>
      <w:tr w:rsidR="000B2936" w:rsidRPr="00DC3DBF" w14:paraId="4BF206FC" w14:textId="77777777" w:rsidTr="007508B3">
        <w:trPr>
          <w:trHeight w:val="350"/>
        </w:trPr>
        <w:tc>
          <w:tcPr>
            <w:tcW w:w="3676" w:type="pct"/>
          </w:tcPr>
          <w:p w14:paraId="2469B45A" w14:textId="77777777" w:rsidR="000B2936" w:rsidRPr="00DC3DBF" w:rsidRDefault="000B2936" w:rsidP="000B2936">
            <w:pPr>
              <w:pStyle w:val="Tabletext"/>
              <w:ind w:left="113" w:right="113"/>
            </w:pPr>
            <w:r w:rsidRPr="00DC3DBF">
              <w:t>Annual</w:t>
            </w:r>
            <w:r w:rsidRPr="00DC3DBF">
              <w:rPr>
                <w:spacing w:val="-10"/>
              </w:rPr>
              <w:t xml:space="preserve"> </w:t>
            </w:r>
            <w:r w:rsidRPr="00DC3DBF">
              <w:rPr>
                <w:spacing w:val="-2"/>
              </w:rPr>
              <w:t>leave</w:t>
            </w:r>
          </w:p>
        </w:tc>
        <w:tc>
          <w:tcPr>
            <w:tcW w:w="674" w:type="pct"/>
          </w:tcPr>
          <w:p w14:paraId="0638A269" w14:textId="77777777" w:rsidR="000B2936" w:rsidRPr="00DC3DBF" w:rsidRDefault="000B2936" w:rsidP="007508B3">
            <w:pPr>
              <w:pStyle w:val="TableNumber"/>
            </w:pPr>
            <w:r w:rsidRPr="00DC3DBF">
              <w:t>422</w:t>
            </w:r>
          </w:p>
        </w:tc>
        <w:tc>
          <w:tcPr>
            <w:tcW w:w="650" w:type="pct"/>
          </w:tcPr>
          <w:p w14:paraId="3EBBF6A6" w14:textId="77777777" w:rsidR="000B2936" w:rsidRPr="00DC3DBF" w:rsidRDefault="000B2936" w:rsidP="007508B3">
            <w:pPr>
              <w:pStyle w:val="TableNumber"/>
            </w:pPr>
            <w:r w:rsidRPr="00DC3DBF">
              <w:t>521</w:t>
            </w:r>
          </w:p>
        </w:tc>
      </w:tr>
      <w:tr w:rsidR="000B2936" w:rsidRPr="00DC3DBF" w14:paraId="00E3A1B0" w14:textId="77777777" w:rsidTr="007508B3">
        <w:trPr>
          <w:trHeight w:val="407"/>
        </w:trPr>
        <w:tc>
          <w:tcPr>
            <w:tcW w:w="3676" w:type="pct"/>
          </w:tcPr>
          <w:p w14:paraId="1F02D2BB" w14:textId="77777777" w:rsidR="000B2936" w:rsidRPr="00DC3DBF" w:rsidRDefault="000B2936" w:rsidP="000B2936">
            <w:pPr>
              <w:pStyle w:val="Tabletext"/>
              <w:ind w:left="113" w:right="113"/>
            </w:pPr>
            <w:r w:rsidRPr="00DC3DBF">
              <w:t>Long</w:t>
            </w:r>
            <w:r w:rsidRPr="00DC3DBF">
              <w:rPr>
                <w:spacing w:val="-6"/>
              </w:rPr>
              <w:t xml:space="preserve"> </w:t>
            </w:r>
            <w:r w:rsidRPr="00DC3DBF">
              <w:t>service</w:t>
            </w:r>
            <w:r w:rsidRPr="00DC3DBF">
              <w:rPr>
                <w:spacing w:val="-6"/>
              </w:rPr>
              <w:t xml:space="preserve"> </w:t>
            </w:r>
            <w:r w:rsidRPr="00DC3DBF">
              <w:t>leave</w:t>
            </w:r>
            <w:r w:rsidRPr="00DC3DBF">
              <w:rPr>
                <w:spacing w:val="-6"/>
              </w:rPr>
              <w:t xml:space="preserve"> </w:t>
            </w:r>
            <w:r w:rsidRPr="00DC3DBF">
              <w:t>levy</w:t>
            </w:r>
            <w:r w:rsidRPr="00DC3DBF">
              <w:rPr>
                <w:spacing w:val="-6"/>
              </w:rPr>
              <w:t xml:space="preserve"> </w:t>
            </w:r>
            <w:r w:rsidRPr="00DC3DBF">
              <w:rPr>
                <w:spacing w:val="-2"/>
              </w:rPr>
              <w:t>payable</w:t>
            </w:r>
          </w:p>
        </w:tc>
        <w:tc>
          <w:tcPr>
            <w:tcW w:w="674" w:type="pct"/>
            <w:tcBorders>
              <w:bottom w:val="single" w:sz="4" w:space="0" w:color="auto"/>
            </w:tcBorders>
          </w:tcPr>
          <w:p w14:paraId="4A5B19F6" w14:textId="77777777" w:rsidR="000B2936" w:rsidRPr="00DC3DBF" w:rsidRDefault="000B2936" w:rsidP="007508B3">
            <w:pPr>
              <w:pStyle w:val="TableNumber"/>
            </w:pPr>
            <w:r w:rsidRPr="00DC3DBF">
              <w:t>29</w:t>
            </w:r>
          </w:p>
        </w:tc>
        <w:tc>
          <w:tcPr>
            <w:tcW w:w="650" w:type="pct"/>
            <w:tcBorders>
              <w:bottom w:val="single" w:sz="4" w:space="0" w:color="auto"/>
            </w:tcBorders>
          </w:tcPr>
          <w:p w14:paraId="29F04068" w14:textId="77777777" w:rsidR="000B2936" w:rsidRPr="00DC3DBF" w:rsidRDefault="000B2936" w:rsidP="007508B3">
            <w:pPr>
              <w:pStyle w:val="TableNumber"/>
            </w:pPr>
            <w:r w:rsidRPr="00DC3DBF">
              <w:t>31</w:t>
            </w:r>
          </w:p>
        </w:tc>
      </w:tr>
      <w:tr w:rsidR="000B2936" w:rsidRPr="00DC3DBF" w14:paraId="6FF8FBE0" w14:textId="77777777" w:rsidTr="007508B3">
        <w:trPr>
          <w:trHeight w:val="567"/>
        </w:trPr>
        <w:tc>
          <w:tcPr>
            <w:tcW w:w="3676" w:type="pct"/>
          </w:tcPr>
          <w:p w14:paraId="37BE907D" w14:textId="77777777" w:rsidR="000B2936" w:rsidRPr="00DC3DBF" w:rsidRDefault="000B2936" w:rsidP="000B2936">
            <w:pPr>
              <w:pStyle w:val="Tabletext"/>
              <w:ind w:left="113" w:right="113"/>
              <w:rPr>
                <w:b/>
              </w:rPr>
            </w:pPr>
            <w:r w:rsidRPr="00DC3DBF">
              <w:rPr>
                <w:b/>
                <w:spacing w:val="-2"/>
              </w:rPr>
              <w:t>Total</w:t>
            </w:r>
          </w:p>
        </w:tc>
        <w:tc>
          <w:tcPr>
            <w:tcW w:w="674" w:type="pct"/>
            <w:tcBorders>
              <w:top w:val="single" w:sz="4" w:space="0" w:color="auto"/>
              <w:bottom w:val="double" w:sz="4" w:space="0" w:color="auto"/>
            </w:tcBorders>
          </w:tcPr>
          <w:p w14:paraId="24B9E40E" w14:textId="48E4B275" w:rsidR="000B2936" w:rsidRPr="00DC3DBF" w:rsidRDefault="000B2936" w:rsidP="007508B3">
            <w:pPr>
              <w:pStyle w:val="TableNumber"/>
              <w:rPr>
                <w:b/>
              </w:rPr>
            </w:pPr>
            <w:r w:rsidRPr="00DC3DBF">
              <w:rPr>
                <w:b/>
              </w:rPr>
              <w:t>451</w:t>
            </w:r>
          </w:p>
        </w:tc>
        <w:tc>
          <w:tcPr>
            <w:tcW w:w="650" w:type="pct"/>
            <w:tcBorders>
              <w:top w:val="single" w:sz="4" w:space="0" w:color="auto"/>
              <w:bottom w:val="double" w:sz="4" w:space="0" w:color="auto"/>
            </w:tcBorders>
          </w:tcPr>
          <w:p w14:paraId="521AFA16" w14:textId="77777777" w:rsidR="000B2936" w:rsidRPr="00DC3DBF" w:rsidRDefault="000B2936" w:rsidP="007508B3">
            <w:pPr>
              <w:pStyle w:val="TableNumber"/>
              <w:rPr>
                <w:b/>
              </w:rPr>
            </w:pPr>
            <w:r w:rsidRPr="00DC3DBF">
              <w:rPr>
                <w:b/>
              </w:rPr>
              <w:t>552</w:t>
            </w:r>
          </w:p>
        </w:tc>
      </w:tr>
    </w:tbl>
    <w:p w14:paraId="53322313" w14:textId="77777777" w:rsidR="000B2936" w:rsidRDefault="000B2936" w:rsidP="000A4C4E">
      <w:pPr>
        <w:pStyle w:val="Heading5"/>
      </w:pPr>
    </w:p>
    <w:p w14:paraId="7AEAB617" w14:textId="04F557B3" w:rsidR="000A4C4E" w:rsidRDefault="004E17C9" w:rsidP="000A4C4E">
      <w:pPr>
        <w:pStyle w:val="Heading5"/>
      </w:pPr>
      <w:r w:rsidRPr="00DC3DBF">
        <w:t>Accounting</w:t>
      </w:r>
      <w:r w:rsidRPr="00DC3DBF">
        <w:rPr>
          <w:spacing w:val="-6"/>
        </w:rPr>
        <w:t xml:space="preserve"> </w:t>
      </w:r>
      <w:r w:rsidRPr="00DC3DBF">
        <w:t>Policy</w:t>
      </w:r>
      <w:r w:rsidRPr="00DC3DBF">
        <w:rPr>
          <w:spacing w:val="-5"/>
        </w:rPr>
        <w:t xml:space="preserve"> </w:t>
      </w:r>
    </w:p>
    <w:p w14:paraId="7A5065B5" w14:textId="33A92484" w:rsidR="004E17C9" w:rsidRPr="00DC3DBF" w:rsidRDefault="004E17C9" w:rsidP="000A4C4E">
      <w:pPr>
        <w:spacing w:before="246"/>
        <w:rPr>
          <w:spacing w:val="-10"/>
        </w:rPr>
      </w:pPr>
      <w:r w:rsidRPr="00DC3DBF">
        <w:t>Refer</w:t>
      </w:r>
      <w:r w:rsidRPr="00DC3DBF">
        <w:rPr>
          <w:spacing w:val="-6"/>
        </w:rPr>
        <w:t xml:space="preserve"> </w:t>
      </w:r>
      <w:r w:rsidRPr="00DC3DBF">
        <w:t>to</w:t>
      </w:r>
      <w:r w:rsidRPr="00DC3DBF">
        <w:rPr>
          <w:spacing w:val="-6"/>
        </w:rPr>
        <w:t xml:space="preserve"> </w:t>
      </w:r>
      <w:r w:rsidRPr="00DC3DBF">
        <w:t>Note</w:t>
      </w:r>
      <w:r w:rsidRPr="00DC3DBF">
        <w:rPr>
          <w:spacing w:val="-7"/>
        </w:rPr>
        <w:t xml:space="preserve"> </w:t>
      </w:r>
      <w:r w:rsidRPr="00DC3DBF">
        <w:rPr>
          <w:spacing w:val="-10"/>
        </w:rPr>
        <w:t>4</w:t>
      </w:r>
    </w:p>
    <w:p w14:paraId="795AC484" w14:textId="500B64BC" w:rsidR="004E17C9" w:rsidRPr="00DC3DBF" w:rsidRDefault="004E17C9" w:rsidP="000A4C4E">
      <w:pPr>
        <w:pStyle w:val="Heading4"/>
      </w:pPr>
      <w:r w:rsidRPr="00DC3DBF">
        <w:t>Note</w:t>
      </w:r>
      <w:r w:rsidRPr="00DC3DBF">
        <w:rPr>
          <w:spacing w:val="-8"/>
        </w:rPr>
        <w:t xml:space="preserve"> </w:t>
      </w:r>
      <w:r w:rsidRPr="00DC3DBF">
        <w:t>13</w:t>
      </w:r>
      <w:r w:rsidRPr="00DC3DBF">
        <w:rPr>
          <w:spacing w:val="-4"/>
        </w:rPr>
        <w:t xml:space="preserve"> </w:t>
      </w:r>
      <w:r w:rsidRPr="00DC3DBF">
        <w:t>–</w:t>
      </w:r>
      <w:r w:rsidRPr="00DC3DBF">
        <w:rPr>
          <w:spacing w:val="-7"/>
        </w:rPr>
        <w:t xml:space="preserve"> </w:t>
      </w:r>
      <w:r w:rsidRPr="00DC3DBF">
        <w:t>Unearned</w:t>
      </w:r>
      <w:r w:rsidRPr="00DC3DBF">
        <w:rPr>
          <w:spacing w:val="-6"/>
        </w:rPr>
        <w:t xml:space="preserve"> </w:t>
      </w:r>
      <w:proofErr w:type="gramStart"/>
      <w:r w:rsidRPr="00DC3DBF">
        <w:rPr>
          <w:spacing w:val="-2"/>
        </w:rPr>
        <w:t>revenue</w:t>
      </w:r>
      <w:proofErr w:type="gramEnd"/>
    </w:p>
    <w:tbl>
      <w:tblPr>
        <w:tblW w:w="0" w:type="auto"/>
        <w:tblInd w:w="205" w:type="dxa"/>
        <w:tblLayout w:type="fixed"/>
        <w:tblCellMar>
          <w:left w:w="0" w:type="dxa"/>
          <w:right w:w="0" w:type="dxa"/>
        </w:tblCellMar>
        <w:tblLook w:val="01E0" w:firstRow="1" w:lastRow="1" w:firstColumn="1" w:lastColumn="1" w:noHBand="0" w:noVBand="0"/>
        <w:tblCaption w:val="Unearned revenue"/>
        <w:tblDescription w:val="This table is a statement of unearned revenue. The first column is the type of unearned revenue. Then the second and third columns are the total monetary value in 2023 and 2022. "/>
      </w:tblPr>
      <w:tblGrid>
        <w:gridCol w:w="6176"/>
        <w:gridCol w:w="1133"/>
        <w:gridCol w:w="1092"/>
      </w:tblGrid>
      <w:tr w:rsidR="00167752" w:rsidRPr="00DC3DBF" w14:paraId="1A5400F6" w14:textId="77777777" w:rsidTr="00F85221">
        <w:trPr>
          <w:trHeight w:val="286"/>
        </w:trPr>
        <w:tc>
          <w:tcPr>
            <w:tcW w:w="6176" w:type="dxa"/>
          </w:tcPr>
          <w:p w14:paraId="588CB455" w14:textId="764408F3" w:rsidR="00167752" w:rsidRPr="00DC3DBF" w:rsidRDefault="00167752" w:rsidP="00F656AB">
            <w:pPr>
              <w:pStyle w:val="Tableheader"/>
              <w:ind w:left="170" w:right="170"/>
            </w:pPr>
            <w:r>
              <w:t>Unearned revenue</w:t>
            </w:r>
          </w:p>
        </w:tc>
        <w:tc>
          <w:tcPr>
            <w:tcW w:w="1133" w:type="dxa"/>
          </w:tcPr>
          <w:p w14:paraId="28EF007D" w14:textId="0F54CB0C" w:rsidR="00167752" w:rsidRPr="00DC3DBF" w:rsidRDefault="00167752" w:rsidP="00F656AB">
            <w:pPr>
              <w:pStyle w:val="Tableheader"/>
              <w:ind w:left="170" w:right="170"/>
            </w:pPr>
            <w:r w:rsidRPr="00DC3DBF">
              <w:rPr>
                <w:spacing w:val="-4"/>
              </w:rPr>
              <w:t>2023</w:t>
            </w:r>
            <w:r>
              <w:rPr>
                <w:spacing w:val="-4"/>
              </w:rPr>
              <w:br/>
            </w:r>
            <w:r w:rsidRPr="00DC3DBF">
              <w:rPr>
                <w:spacing w:val="-2"/>
              </w:rPr>
              <w:t>$’000</w:t>
            </w:r>
          </w:p>
        </w:tc>
        <w:tc>
          <w:tcPr>
            <w:tcW w:w="1092" w:type="dxa"/>
          </w:tcPr>
          <w:p w14:paraId="3B0718ED" w14:textId="4600D86E" w:rsidR="00167752" w:rsidRPr="00DC3DBF" w:rsidRDefault="00167752" w:rsidP="00F656AB">
            <w:pPr>
              <w:pStyle w:val="Tableheader"/>
              <w:ind w:left="170" w:right="170"/>
            </w:pPr>
            <w:r w:rsidRPr="00DC3DBF">
              <w:rPr>
                <w:spacing w:val="-4"/>
              </w:rPr>
              <w:t>2022</w:t>
            </w:r>
            <w:r>
              <w:rPr>
                <w:spacing w:val="-4"/>
              </w:rPr>
              <w:br/>
            </w:r>
            <w:r w:rsidRPr="00DC3DBF">
              <w:rPr>
                <w:spacing w:val="-2"/>
              </w:rPr>
              <w:t>$’000</w:t>
            </w:r>
          </w:p>
        </w:tc>
      </w:tr>
      <w:tr w:rsidR="007508B3" w:rsidRPr="00DC3DBF" w14:paraId="3F2DD9E6" w14:textId="77777777" w:rsidTr="00F85221">
        <w:trPr>
          <w:trHeight w:val="286"/>
        </w:trPr>
        <w:tc>
          <w:tcPr>
            <w:tcW w:w="6176" w:type="dxa"/>
          </w:tcPr>
          <w:p w14:paraId="4313AA69" w14:textId="0D4300B7" w:rsidR="007508B3" w:rsidRDefault="007508B3" w:rsidP="007508B3">
            <w:pPr>
              <w:pStyle w:val="Tabletext"/>
              <w:ind w:left="170"/>
            </w:pPr>
            <w:r w:rsidRPr="00DC3DBF">
              <w:rPr>
                <w:b/>
                <w:spacing w:val="-2"/>
              </w:rPr>
              <w:t>Current</w:t>
            </w:r>
          </w:p>
        </w:tc>
        <w:tc>
          <w:tcPr>
            <w:tcW w:w="1133" w:type="dxa"/>
          </w:tcPr>
          <w:p w14:paraId="647D6851" w14:textId="77777777" w:rsidR="007508B3" w:rsidRPr="00DC3DBF" w:rsidRDefault="007508B3" w:rsidP="007508B3">
            <w:pPr>
              <w:pStyle w:val="Tabletext"/>
              <w:rPr>
                <w:spacing w:val="-4"/>
              </w:rPr>
            </w:pPr>
          </w:p>
        </w:tc>
        <w:tc>
          <w:tcPr>
            <w:tcW w:w="1092" w:type="dxa"/>
          </w:tcPr>
          <w:p w14:paraId="3A17D407" w14:textId="77777777" w:rsidR="007508B3" w:rsidRPr="00DC3DBF" w:rsidRDefault="007508B3" w:rsidP="007508B3">
            <w:pPr>
              <w:pStyle w:val="Tabletext"/>
              <w:rPr>
                <w:spacing w:val="-4"/>
              </w:rPr>
            </w:pPr>
          </w:p>
        </w:tc>
      </w:tr>
      <w:tr w:rsidR="00167752" w:rsidRPr="00DC3DBF" w14:paraId="6FD39B04" w14:textId="77777777" w:rsidTr="00F85221">
        <w:trPr>
          <w:trHeight w:val="407"/>
        </w:trPr>
        <w:tc>
          <w:tcPr>
            <w:tcW w:w="6176" w:type="dxa"/>
          </w:tcPr>
          <w:p w14:paraId="18729DF2" w14:textId="77777777" w:rsidR="00167752" w:rsidRPr="00DC3DBF" w:rsidRDefault="00167752" w:rsidP="00F656AB">
            <w:pPr>
              <w:pStyle w:val="Tabletext"/>
              <w:ind w:left="170" w:right="170"/>
            </w:pPr>
            <w:r w:rsidRPr="00DC3DBF">
              <w:t>Unearned</w:t>
            </w:r>
            <w:r w:rsidRPr="00DC3DBF">
              <w:rPr>
                <w:spacing w:val="-10"/>
              </w:rPr>
              <w:t xml:space="preserve"> </w:t>
            </w:r>
            <w:r w:rsidRPr="00DC3DBF">
              <w:t>revenue</w:t>
            </w:r>
            <w:r w:rsidRPr="00DC3DBF">
              <w:rPr>
                <w:spacing w:val="-6"/>
              </w:rPr>
              <w:t xml:space="preserve"> </w:t>
            </w:r>
            <w:r w:rsidRPr="00DC3DBF">
              <w:t>–</w:t>
            </w:r>
            <w:r w:rsidRPr="00DC3DBF">
              <w:rPr>
                <w:spacing w:val="-8"/>
              </w:rPr>
              <w:t xml:space="preserve"> </w:t>
            </w:r>
            <w:r w:rsidRPr="00DC3DBF">
              <w:t>user-pays</w:t>
            </w:r>
            <w:r w:rsidRPr="00DC3DBF">
              <w:rPr>
                <w:spacing w:val="-7"/>
              </w:rPr>
              <w:t xml:space="preserve"> </w:t>
            </w:r>
            <w:r w:rsidRPr="00DC3DBF">
              <w:rPr>
                <w:spacing w:val="-4"/>
              </w:rPr>
              <w:t>fees</w:t>
            </w:r>
          </w:p>
        </w:tc>
        <w:tc>
          <w:tcPr>
            <w:tcW w:w="1133" w:type="dxa"/>
            <w:tcBorders>
              <w:bottom w:val="single" w:sz="4" w:space="0" w:color="auto"/>
            </w:tcBorders>
          </w:tcPr>
          <w:p w14:paraId="00221D9E" w14:textId="77777777" w:rsidR="00167752" w:rsidRPr="00DC3DBF" w:rsidRDefault="00167752" w:rsidP="007508B3">
            <w:pPr>
              <w:pStyle w:val="TableNumber"/>
            </w:pPr>
            <w:r w:rsidRPr="00DC3DBF">
              <w:t>1,124</w:t>
            </w:r>
          </w:p>
        </w:tc>
        <w:tc>
          <w:tcPr>
            <w:tcW w:w="1092" w:type="dxa"/>
            <w:tcBorders>
              <w:bottom w:val="single" w:sz="4" w:space="0" w:color="auto"/>
            </w:tcBorders>
          </w:tcPr>
          <w:p w14:paraId="48B200C0" w14:textId="77777777" w:rsidR="00167752" w:rsidRPr="00DC3DBF" w:rsidRDefault="00167752" w:rsidP="007508B3">
            <w:pPr>
              <w:pStyle w:val="TableNumber"/>
            </w:pPr>
            <w:r w:rsidRPr="00DC3DBF">
              <w:t>1,620</w:t>
            </w:r>
          </w:p>
        </w:tc>
      </w:tr>
      <w:tr w:rsidR="00167752" w:rsidRPr="00DC3DBF" w14:paraId="6009F6B5" w14:textId="77777777" w:rsidTr="00F85221">
        <w:trPr>
          <w:trHeight w:val="567"/>
        </w:trPr>
        <w:tc>
          <w:tcPr>
            <w:tcW w:w="6176" w:type="dxa"/>
          </w:tcPr>
          <w:p w14:paraId="23EEDD6B" w14:textId="11FD20B4" w:rsidR="00167752" w:rsidRPr="00DC3DBF" w:rsidRDefault="00167752" w:rsidP="00F656AB">
            <w:pPr>
              <w:pStyle w:val="Tabletext"/>
              <w:ind w:left="170" w:right="170"/>
              <w:rPr>
                <w:b/>
              </w:rPr>
            </w:pPr>
            <w:r w:rsidRPr="00DC3DBF">
              <w:rPr>
                <w:b/>
                <w:spacing w:val="-2"/>
              </w:rPr>
              <w:t>Total</w:t>
            </w:r>
          </w:p>
        </w:tc>
        <w:tc>
          <w:tcPr>
            <w:tcW w:w="1133" w:type="dxa"/>
            <w:tcBorders>
              <w:top w:val="single" w:sz="4" w:space="0" w:color="auto"/>
              <w:bottom w:val="double" w:sz="4" w:space="0" w:color="auto"/>
            </w:tcBorders>
          </w:tcPr>
          <w:p w14:paraId="1DB11A2E" w14:textId="77777777" w:rsidR="00167752" w:rsidRPr="00DC3DBF" w:rsidRDefault="00167752" w:rsidP="007508B3">
            <w:pPr>
              <w:pStyle w:val="TableNumber"/>
              <w:rPr>
                <w:b/>
              </w:rPr>
            </w:pPr>
            <w:r w:rsidRPr="00DC3DBF">
              <w:rPr>
                <w:b/>
              </w:rPr>
              <w:t>1,124</w:t>
            </w:r>
          </w:p>
        </w:tc>
        <w:tc>
          <w:tcPr>
            <w:tcW w:w="1092" w:type="dxa"/>
            <w:tcBorders>
              <w:top w:val="single" w:sz="4" w:space="0" w:color="auto"/>
              <w:bottom w:val="double" w:sz="4" w:space="0" w:color="auto"/>
            </w:tcBorders>
          </w:tcPr>
          <w:p w14:paraId="51A2725B" w14:textId="77777777" w:rsidR="00167752" w:rsidRPr="00DC3DBF" w:rsidRDefault="00167752" w:rsidP="007508B3">
            <w:pPr>
              <w:pStyle w:val="TableNumber"/>
              <w:rPr>
                <w:b/>
              </w:rPr>
            </w:pPr>
            <w:r w:rsidRPr="00DC3DBF">
              <w:rPr>
                <w:b/>
              </w:rPr>
              <w:t>1,620</w:t>
            </w:r>
          </w:p>
        </w:tc>
      </w:tr>
    </w:tbl>
    <w:p w14:paraId="3AF2C7DD" w14:textId="77777777" w:rsidR="000B2936" w:rsidRDefault="000B2936" w:rsidP="000A4C4E">
      <w:pPr>
        <w:pStyle w:val="Heading5"/>
      </w:pPr>
    </w:p>
    <w:p w14:paraId="63626937" w14:textId="457880D2" w:rsidR="000A4C4E" w:rsidRDefault="004E17C9" w:rsidP="000A4C4E">
      <w:pPr>
        <w:pStyle w:val="Heading5"/>
        <w:rPr>
          <w:spacing w:val="-5"/>
        </w:rPr>
      </w:pPr>
      <w:r w:rsidRPr="00DC3DBF">
        <w:t>Accounting</w:t>
      </w:r>
      <w:r w:rsidRPr="00DC3DBF">
        <w:rPr>
          <w:spacing w:val="-8"/>
        </w:rPr>
        <w:t xml:space="preserve"> </w:t>
      </w:r>
      <w:r w:rsidRPr="00DC3DBF">
        <w:t>Policy</w:t>
      </w:r>
      <w:r w:rsidRPr="00DC3DBF">
        <w:rPr>
          <w:spacing w:val="-5"/>
        </w:rPr>
        <w:t xml:space="preserve"> </w:t>
      </w:r>
    </w:p>
    <w:p w14:paraId="794A5BF0" w14:textId="63B9B619" w:rsidR="004E17C9" w:rsidRPr="00DC3DBF" w:rsidRDefault="000A4C4E" w:rsidP="000A4C4E">
      <w:pPr>
        <w:pStyle w:val="BodyText"/>
      </w:pPr>
      <w:r>
        <w:t>R</w:t>
      </w:r>
      <w:r w:rsidR="004E17C9" w:rsidRPr="00DC3DBF">
        <w:t>efer</w:t>
      </w:r>
      <w:r w:rsidR="004E17C9" w:rsidRPr="00DC3DBF">
        <w:rPr>
          <w:spacing w:val="-3"/>
        </w:rPr>
        <w:t xml:space="preserve"> </w:t>
      </w:r>
      <w:r w:rsidR="004E17C9" w:rsidRPr="00DC3DBF">
        <w:t>to</w:t>
      </w:r>
      <w:r w:rsidR="004E17C9" w:rsidRPr="00DC3DBF">
        <w:rPr>
          <w:spacing w:val="-7"/>
        </w:rPr>
        <w:t xml:space="preserve"> </w:t>
      </w:r>
      <w:r w:rsidR="004E17C9" w:rsidRPr="00DC3DBF">
        <w:t>Note</w:t>
      </w:r>
      <w:r w:rsidR="004E17C9" w:rsidRPr="00DC3DBF">
        <w:rPr>
          <w:spacing w:val="-6"/>
        </w:rPr>
        <w:t xml:space="preserve"> </w:t>
      </w:r>
      <w:r w:rsidR="004E17C9" w:rsidRPr="00DC3DBF">
        <w:rPr>
          <w:spacing w:val="-10"/>
        </w:rPr>
        <w:t>2</w:t>
      </w:r>
    </w:p>
    <w:p w14:paraId="34B5EC64" w14:textId="77777777" w:rsidR="004E17C9" w:rsidRPr="00DC3DBF" w:rsidRDefault="004E17C9" w:rsidP="000A4C4E">
      <w:pPr>
        <w:pStyle w:val="BodyText"/>
      </w:pPr>
      <w:r w:rsidRPr="00DC3DBF">
        <w:t>Cash</w:t>
      </w:r>
      <w:r w:rsidRPr="00DC3DBF">
        <w:rPr>
          <w:spacing w:val="-4"/>
        </w:rPr>
        <w:t xml:space="preserve"> </w:t>
      </w:r>
      <w:r w:rsidRPr="00DC3DBF">
        <w:t>received</w:t>
      </w:r>
      <w:r w:rsidRPr="00DC3DBF">
        <w:rPr>
          <w:spacing w:val="-4"/>
        </w:rPr>
        <w:t xml:space="preserve"> </w:t>
      </w:r>
      <w:r w:rsidRPr="00DC3DBF">
        <w:t>from</w:t>
      </w:r>
      <w:r w:rsidRPr="00DC3DBF">
        <w:rPr>
          <w:spacing w:val="-4"/>
        </w:rPr>
        <w:t xml:space="preserve"> </w:t>
      </w:r>
      <w:r w:rsidRPr="00DC3DBF">
        <w:t>scheme</w:t>
      </w:r>
      <w:r w:rsidRPr="00DC3DBF">
        <w:rPr>
          <w:spacing w:val="-4"/>
        </w:rPr>
        <w:t xml:space="preserve"> </w:t>
      </w:r>
      <w:r w:rsidRPr="00DC3DBF">
        <w:t>participants</w:t>
      </w:r>
      <w:r w:rsidRPr="00DC3DBF">
        <w:rPr>
          <w:spacing w:val="-3"/>
        </w:rPr>
        <w:t xml:space="preserve"> </w:t>
      </w:r>
      <w:r w:rsidRPr="00DC3DBF">
        <w:t>in</w:t>
      </w:r>
      <w:r w:rsidRPr="00DC3DBF">
        <w:rPr>
          <w:spacing w:val="-4"/>
        </w:rPr>
        <w:t xml:space="preserve"> </w:t>
      </w:r>
      <w:r w:rsidRPr="00DC3DBF">
        <w:t>respect</w:t>
      </w:r>
      <w:r w:rsidRPr="00DC3DBF">
        <w:rPr>
          <w:spacing w:val="-2"/>
        </w:rPr>
        <w:t xml:space="preserve"> </w:t>
      </w:r>
      <w:r w:rsidRPr="00DC3DBF">
        <w:t>of</w:t>
      </w:r>
      <w:r w:rsidRPr="00DC3DBF">
        <w:rPr>
          <w:spacing w:val="-2"/>
        </w:rPr>
        <w:t xml:space="preserve"> </w:t>
      </w:r>
      <w:r w:rsidRPr="00DC3DBF">
        <w:t>services</w:t>
      </w:r>
      <w:r w:rsidRPr="00DC3DBF">
        <w:rPr>
          <w:spacing w:val="-3"/>
        </w:rPr>
        <w:t xml:space="preserve"> </w:t>
      </w:r>
      <w:r w:rsidRPr="00DC3DBF">
        <w:t>to</w:t>
      </w:r>
      <w:r w:rsidRPr="00DC3DBF">
        <w:rPr>
          <w:spacing w:val="-5"/>
        </w:rPr>
        <w:t xml:space="preserve"> </w:t>
      </w:r>
      <w:r w:rsidRPr="00DC3DBF">
        <w:t>be</w:t>
      </w:r>
      <w:r w:rsidRPr="00DC3DBF">
        <w:rPr>
          <w:spacing w:val="-3"/>
        </w:rPr>
        <w:t xml:space="preserve"> </w:t>
      </w:r>
      <w:r w:rsidRPr="00DC3DBF">
        <w:t>provided is</w:t>
      </w:r>
      <w:r w:rsidRPr="00DC3DBF">
        <w:rPr>
          <w:spacing w:val="-3"/>
        </w:rPr>
        <w:t xml:space="preserve"> </w:t>
      </w:r>
      <w:r w:rsidRPr="00DC3DBF">
        <w:t>recognised</w:t>
      </w:r>
      <w:r w:rsidRPr="00DC3DBF">
        <w:rPr>
          <w:spacing w:val="-5"/>
        </w:rPr>
        <w:t xml:space="preserve"> </w:t>
      </w:r>
      <w:r w:rsidRPr="00DC3DBF">
        <w:t>as unearned revenue.</w:t>
      </w:r>
    </w:p>
    <w:p w14:paraId="5AA1DD54" w14:textId="77777777" w:rsidR="004E17C9" w:rsidRPr="00DC3DBF" w:rsidRDefault="004E17C9" w:rsidP="000A4C4E">
      <w:pPr>
        <w:pStyle w:val="Heading5"/>
      </w:pPr>
      <w:r w:rsidRPr="00DC3DBF">
        <w:t>Disclosure</w:t>
      </w:r>
    </w:p>
    <w:p w14:paraId="0EB4C532" w14:textId="77777777" w:rsidR="004E17C9" w:rsidRPr="00DC3DBF" w:rsidRDefault="004E17C9" w:rsidP="00A079DF">
      <w:pPr>
        <w:pStyle w:val="BodyText"/>
      </w:pPr>
      <w:r w:rsidRPr="00DC3DBF">
        <w:t>Our</w:t>
      </w:r>
      <w:r w:rsidRPr="00DC3DBF">
        <w:rPr>
          <w:spacing w:val="-4"/>
        </w:rPr>
        <w:t xml:space="preserve"> </w:t>
      </w:r>
      <w:r w:rsidRPr="00DC3DBF">
        <w:t>legislation</w:t>
      </w:r>
      <w:r w:rsidRPr="00DC3DBF">
        <w:rPr>
          <w:spacing w:val="-4"/>
        </w:rPr>
        <w:t xml:space="preserve"> </w:t>
      </w:r>
      <w:r w:rsidRPr="00DC3DBF">
        <w:t>requires</w:t>
      </w:r>
      <w:r w:rsidRPr="00DC3DBF">
        <w:rPr>
          <w:spacing w:val="-1"/>
        </w:rPr>
        <w:t xml:space="preserve"> </w:t>
      </w:r>
      <w:r w:rsidRPr="00DC3DBF">
        <w:t>invoices</w:t>
      </w:r>
      <w:r w:rsidRPr="00DC3DBF">
        <w:rPr>
          <w:spacing w:val="-3"/>
        </w:rPr>
        <w:t xml:space="preserve"> </w:t>
      </w:r>
      <w:r w:rsidRPr="00DC3DBF">
        <w:t>for</w:t>
      </w:r>
      <w:r w:rsidRPr="00DC3DBF">
        <w:rPr>
          <w:spacing w:val="-3"/>
        </w:rPr>
        <w:t xml:space="preserve"> </w:t>
      </w:r>
      <w:r w:rsidRPr="00DC3DBF">
        <w:t>user-pays</w:t>
      </w:r>
      <w:r w:rsidRPr="00DC3DBF">
        <w:rPr>
          <w:spacing w:val="-3"/>
        </w:rPr>
        <w:t xml:space="preserve"> </w:t>
      </w:r>
      <w:r w:rsidRPr="00DC3DBF">
        <w:t>fees</w:t>
      </w:r>
      <w:r w:rsidRPr="00DC3DBF">
        <w:rPr>
          <w:spacing w:val="-3"/>
        </w:rPr>
        <w:t xml:space="preserve"> </w:t>
      </w:r>
      <w:r w:rsidRPr="00DC3DBF">
        <w:t>are</w:t>
      </w:r>
      <w:r w:rsidRPr="00DC3DBF">
        <w:rPr>
          <w:spacing w:val="-4"/>
        </w:rPr>
        <w:t xml:space="preserve"> </w:t>
      </w:r>
      <w:r w:rsidRPr="00DC3DBF">
        <w:t>to</w:t>
      </w:r>
      <w:r w:rsidRPr="00DC3DBF">
        <w:rPr>
          <w:spacing w:val="-2"/>
        </w:rPr>
        <w:t xml:space="preserve"> </w:t>
      </w:r>
      <w:r w:rsidRPr="00DC3DBF">
        <w:t>be</w:t>
      </w:r>
      <w:r w:rsidRPr="00DC3DBF">
        <w:rPr>
          <w:spacing w:val="-5"/>
        </w:rPr>
        <w:t xml:space="preserve"> </w:t>
      </w:r>
      <w:r w:rsidRPr="00DC3DBF">
        <w:t>raised</w:t>
      </w:r>
      <w:r w:rsidRPr="00DC3DBF">
        <w:rPr>
          <w:spacing w:val="-3"/>
        </w:rPr>
        <w:t xml:space="preserve"> </w:t>
      </w:r>
      <w:r w:rsidRPr="00DC3DBF">
        <w:t>in</w:t>
      </w:r>
      <w:r w:rsidRPr="00DC3DBF">
        <w:rPr>
          <w:spacing w:val="-2"/>
        </w:rPr>
        <w:t xml:space="preserve"> </w:t>
      </w:r>
      <w:r w:rsidRPr="00DC3DBF">
        <w:t>advance</w:t>
      </w:r>
      <w:r w:rsidRPr="00DC3DBF">
        <w:rPr>
          <w:spacing w:val="-2"/>
        </w:rPr>
        <w:t xml:space="preserve"> </w:t>
      </w:r>
      <w:r w:rsidRPr="00DC3DBF">
        <w:t>and</w:t>
      </w:r>
      <w:r w:rsidRPr="00DC3DBF">
        <w:rPr>
          <w:spacing w:val="-5"/>
        </w:rPr>
        <w:t xml:space="preserve"> </w:t>
      </w:r>
      <w:r w:rsidRPr="00DC3DBF">
        <w:t>payment</w:t>
      </w:r>
      <w:r w:rsidRPr="00DC3DBF">
        <w:rPr>
          <w:spacing w:val="-2"/>
        </w:rPr>
        <w:t xml:space="preserve"> </w:t>
      </w:r>
      <w:r w:rsidRPr="00DC3DBF">
        <w:t>of</w:t>
      </w:r>
      <w:r w:rsidRPr="00DC3DBF">
        <w:rPr>
          <w:spacing w:val="-4"/>
        </w:rPr>
        <w:t xml:space="preserve"> </w:t>
      </w:r>
      <w:r w:rsidRPr="00DC3DBF">
        <w:t>these invoices is due 14 days from receipt. Timing of actual payment of these invoices by scheme participants varies.</w:t>
      </w:r>
    </w:p>
    <w:p w14:paraId="6FEC9F0C" w14:textId="77777777" w:rsidR="004E17C9" w:rsidRPr="00DC3DBF" w:rsidRDefault="004E17C9" w:rsidP="000A4C4E">
      <w:pPr>
        <w:pStyle w:val="Heading4"/>
      </w:pPr>
      <w:r w:rsidRPr="00DC3DBF">
        <w:t>Note</w:t>
      </w:r>
      <w:r w:rsidRPr="00DC3DBF">
        <w:rPr>
          <w:spacing w:val="-9"/>
        </w:rPr>
        <w:t xml:space="preserve"> </w:t>
      </w:r>
      <w:r w:rsidRPr="00DC3DBF">
        <w:t>14</w:t>
      </w:r>
      <w:r w:rsidRPr="00DC3DBF">
        <w:rPr>
          <w:spacing w:val="-5"/>
        </w:rPr>
        <w:t xml:space="preserve"> </w:t>
      </w:r>
      <w:r w:rsidRPr="00DC3DBF">
        <w:t>–</w:t>
      </w:r>
      <w:r w:rsidRPr="00DC3DBF">
        <w:rPr>
          <w:spacing w:val="-8"/>
        </w:rPr>
        <w:t xml:space="preserve"> </w:t>
      </w:r>
      <w:r w:rsidRPr="00DC3DBF">
        <w:t>Key</w:t>
      </w:r>
      <w:r w:rsidRPr="00DC3DBF">
        <w:rPr>
          <w:spacing w:val="-8"/>
        </w:rPr>
        <w:t xml:space="preserve"> </w:t>
      </w:r>
      <w:r w:rsidRPr="00DC3DBF">
        <w:t>management</w:t>
      </w:r>
      <w:r w:rsidRPr="00DC3DBF">
        <w:rPr>
          <w:spacing w:val="-9"/>
        </w:rPr>
        <w:t xml:space="preserve"> </w:t>
      </w:r>
      <w:r w:rsidRPr="00DC3DBF">
        <w:t>personnel</w:t>
      </w:r>
      <w:r w:rsidRPr="00DC3DBF">
        <w:rPr>
          <w:spacing w:val="-6"/>
        </w:rPr>
        <w:t xml:space="preserve"> </w:t>
      </w:r>
      <w:r w:rsidRPr="00DC3DBF">
        <w:t>(KMP)</w:t>
      </w:r>
      <w:r w:rsidRPr="00DC3DBF">
        <w:rPr>
          <w:spacing w:val="-6"/>
        </w:rPr>
        <w:t xml:space="preserve"> </w:t>
      </w:r>
      <w:proofErr w:type="gramStart"/>
      <w:r w:rsidRPr="00DC3DBF">
        <w:rPr>
          <w:spacing w:val="-2"/>
        </w:rPr>
        <w:t>disclosures</w:t>
      </w:r>
      <w:proofErr w:type="gramEnd"/>
    </w:p>
    <w:p w14:paraId="50982B71" w14:textId="77777777" w:rsidR="004E17C9" w:rsidRPr="00DC3DBF" w:rsidRDefault="004E17C9" w:rsidP="000A4C4E">
      <w:pPr>
        <w:pStyle w:val="Heading5"/>
      </w:pPr>
      <w:r w:rsidRPr="00DC3DBF">
        <w:t>Details</w:t>
      </w:r>
      <w:r w:rsidRPr="00DC3DBF">
        <w:rPr>
          <w:spacing w:val="-8"/>
        </w:rPr>
        <w:t xml:space="preserve"> </w:t>
      </w:r>
      <w:r w:rsidRPr="00DC3DBF">
        <w:t>of</w:t>
      </w:r>
      <w:r w:rsidRPr="00DC3DBF">
        <w:rPr>
          <w:spacing w:val="-3"/>
        </w:rPr>
        <w:t xml:space="preserve"> </w:t>
      </w:r>
      <w:r w:rsidRPr="00DC3DBF">
        <w:t>key</w:t>
      </w:r>
      <w:r w:rsidRPr="00DC3DBF">
        <w:rPr>
          <w:spacing w:val="-5"/>
        </w:rPr>
        <w:t xml:space="preserve"> </w:t>
      </w:r>
      <w:r w:rsidRPr="00DC3DBF">
        <w:t>management</w:t>
      </w:r>
      <w:r w:rsidRPr="00DC3DBF">
        <w:rPr>
          <w:spacing w:val="-6"/>
        </w:rPr>
        <w:t xml:space="preserve"> </w:t>
      </w:r>
      <w:r w:rsidRPr="00DC3DBF">
        <w:rPr>
          <w:spacing w:val="-2"/>
        </w:rPr>
        <w:t>personnel</w:t>
      </w:r>
    </w:p>
    <w:p w14:paraId="78C76D35" w14:textId="12744B85" w:rsidR="000B5042" w:rsidRDefault="004E17C9" w:rsidP="000A4C4E">
      <w:pPr>
        <w:pStyle w:val="BodyText"/>
      </w:pPr>
      <w:r w:rsidRPr="000A4C4E">
        <w:t xml:space="preserve">The following details for key management personnel include those EWOQ positions that had authority and responsibility for planning, </w:t>
      </w:r>
      <w:proofErr w:type="gramStart"/>
      <w:r w:rsidRPr="000A4C4E">
        <w:t>directing</w:t>
      </w:r>
      <w:proofErr w:type="gramEnd"/>
      <w:r w:rsidRPr="000A4C4E">
        <w:t xml:space="preserve"> and controlling the activities of EWOQ during 2022-23 and 2021-22. Further information about these positions can be found in the body of EWOQ’s Annual Report under the section relating to Executive Management.</w:t>
      </w:r>
    </w:p>
    <w:tbl>
      <w:tblPr>
        <w:tblW w:w="5000" w:type="pc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tails of key management personnel"/>
        <w:tblDescription w:val="This table details the key management personnel. The first column has the position title and the second column has a brief description of the position's responsibilities. "/>
      </w:tblPr>
      <w:tblGrid>
        <w:gridCol w:w="3227"/>
        <w:gridCol w:w="6113"/>
      </w:tblGrid>
      <w:tr w:rsidR="004E17C9" w:rsidRPr="00DC3DBF" w14:paraId="094F00EE" w14:textId="77777777" w:rsidTr="009E63FE">
        <w:trPr>
          <w:trHeight w:val="503"/>
        </w:trPr>
        <w:tc>
          <w:tcPr>
            <w:tcW w:w="3227" w:type="dxa"/>
          </w:tcPr>
          <w:p w14:paraId="6EBBD133" w14:textId="77777777" w:rsidR="004E17C9" w:rsidRPr="00DC3DBF" w:rsidRDefault="004E17C9" w:rsidP="00DD7F62">
            <w:pPr>
              <w:pStyle w:val="Tableheader"/>
              <w:ind w:left="113" w:right="113"/>
            </w:pPr>
            <w:r w:rsidRPr="00DC3DBF">
              <w:t>Position</w:t>
            </w:r>
          </w:p>
        </w:tc>
        <w:tc>
          <w:tcPr>
            <w:tcW w:w="6113" w:type="dxa"/>
          </w:tcPr>
          <w:p w14:paraId="36558152" w14:textId="77777777" w:rsidR="004E17C9" w:rsidRPr="00DC3DBF" w:rsidRDefault="004E17C9" w:rsidP="00DD7F62">
            <w:pPr>
              <w:pStyle w:val="Tableheader"/>
              <w:ind w:left="113" w:right="113"/>
            </w:pPr>
            <w:r w:rsidRPr="00DC3DBF">
              <w:t>Position</w:t>
            </w:r>
            <w:r w:rsidRPr="00DC3DBF">
              <w:rPr>
                <w:spacing w:val="-9"/>
              </w:rPr>
              <w:t xml:space="preserve"> </w:t>
            </w:r>
            <w:r w:rsidRPr="00DC3DBF">
              <w:t>Responsibility</w:t>
            </w:r>
          </w:p>
        </w:tc>
      </w:tr>
      <w:tr w:rsidR="004E17C9" w:rsidRPr="00DC3DBF" w14:paraId="1A37F69E" w14:textId="77777777" w:rsidTr="009E63FE">
        <w:trPr>
          <w:trHeight w:val="769"/>
        </w:trPr>
        <w:tc>
          <w:tcPr>
            <w:tcW w:w="3227" w:type="dxa"/>
          </w:tcPr>
          <w:p w14:paraId="4E8B8FD9" w14:textId="77777777" w:rsidR="004E17C9" w:rsidRPr="00DC3DBF" w:rsidRDefault="004E17C9" w:rsidP="00DD7F62">
            <w:pPr>
              <w:pStyle w:val="Tabletext"/>
              <w:ind w:left="113" w:right="113"/>
            </w:pPr>
            <w:r w:rsidRPr="00DC3DBF">
              <w:t>Energy</w:t>
            </w:r>
            <w:r w:rsidRPr="00DC3DBF">
              <w:rPr>
                <w:spacing w:val="-7"/>
              </w:rPr>
              <w:t xml:space="preserve"> </w:t>
            </w:r>
            <w:r w:rsidRPr="00DC3DBF">
              <w:t>and</w:t>
            </w:r>
            <w:r w:rsidRPr="00DC3DBF">
              <w:rPr>
                <w:spacing w:val="-6"/>
              </w:rPr>
              <w:t xml:space="preserve"> </w:t>
            </w:r>
            <w:r w:rsidRPr="00DC3DBF">
              <w:t>Water</w:t>
            </w:r>
            <w:r w:rsidRPr="00DC3DBF">
              <w:rPr>
                <w:spacing w:val="-7"/>
              </w:rPr>
              <w:t xml:space="preserve"> </w:t>
            </w:r>
            <w:r w:rsidRPr="00DC3DBF">
              <w:t>Ombudsman</w:t>
            </w:r>
          </w:p>
        </w:tc>
        <w:tc>
          <w:tcPr>
            <w:tcW w:w="6113" w:type="dxa"/>
          </w:tcPr>
          <w:p w14:paraId="5B1A478E" w14:textId="77777777" w:rsidR="004E17C9" w:rsidRPr="00DC3DBF" w:rsidRDefault="004E17C9" w:rsidP="00DD7F62">
            <w:pPr>
              <w:pStyle w:val="Tabletext"/>
              <w:ind w:left="113" w:right="113"/>
            </w:pPr>
            <w:r w:rsidRPr="00DC3DBF">
              <w:t>The</w:t>
            </w:r>
            <w:r w:rsidRPr="00DC3DBF">
              <w:rPr>
                <w:spacing w:val="-8"/>
              </w:rPr>
              <w:t xml:space="preserve"> </w:t>
            </w:r>
            <w:r w:rsidRPr="00DC3DBF">
              <w:t>strategic</w:t>
            </w:r>
            <w:r w:rsidRPr="00DC3DBF">
              <w:rPr>
                <w:spacing w:val="-6"/>
              </w:rPr>
              <w:t xml:space="preserve"> </w:t>
            </w:r>
            <w:r w:rsidRPr="00DC3DBF">
              <w:t>leadership,</w:t>
            </w:r>
            <w:r w:rsidRPr="00DC3DBF">
              <w:rPr>
                <w:spacing w:val="-7"/>
              </w:rPr>
              <w:t xml:space="preserve"> </w:t>
            </w:r>
            <w:r w:rsidRPr="00DC3DBF">
              <w:t>efficient</w:t>
            </w:r>
            <w:r w:rsidRPr="00DC3DBF">
              <w:rPr>
                <w:spacing w:val="-7"/>
              </w:rPr>
              <w:t xml:space="preserve"> </w:t>
            </w:r>
            <w:r w:rsidRPr="00DC3DBF">
              <w:t>and</w:t>
            </w:r>
            <w:r w:rsidRPr="00DC3DBF">
              <w:rPr>
                <w:spacing w:val="-8"/>
              </w:rPr>
              <w:t xml:space="preserve"> </w:t>
            </w:r>
            <w:r w:rsidRPr="00DC3DBF">
              <w:t>effective</w:t>
            </w:r>
            <w:r w:rsidRPr="00DC3DBF">
              <w:rPr>
                <w:spacing w:val="-6"/>
              </w:rPr>
              <w:t xml:space="preserve"> </w:t>
            </w:r>
            <w:r w:rsidRPr="00DC3DBF">
              <w:t>management</w:t>
            </w:r>
            <w:r w:rsidRPr="00DC3DBF">
              <w:rPr>
                <w:spacing w:val="-7"/>
              </w:rPr>
              <w:t xml:space="preserve"> </w:t>
            </w:r>
            <w:r w:rsidRPr="00DC3DBF">
              <w:t>of EWOQ, including its operational and financial performance.</w:t>
            </w:r>
          </w:p>
        </w:tc>
      </w:tr>
      <w:tr w:rsidR="004E17C9" w:rsidRPr="00DC3DBF" w14:paraId="445B9D61" w14:textId="77777777" w:rsidTr="009E63FE">
        <w:trPr>
          <w:trHeight w:val="767"/>
        </w:trPr>
        <w:tc>
          <w:tcPr>
            <w:tcW w:w="3227" w:type="dxa"/>
          </w:tcPr>
          <w:p w14:paraId="6FFCD1AE" w14:textId="77777777" w:rsidR="004E17C9" w:rsidRPr="00DC3DBF" w:rsidRDefault="004E17C9" w:rsidP="00DD7F62">
            <w:pPr>
              <w:pStyle w:val="Tabletext"/>
              <w:ind w:left="113" w:right="113"/>
            </w:pPr>
            <w:r w:rsidRPr="00DC3DBF">
              <w:t>General</w:t>
            </w:r>
            <w:r w:rsidRPr="00DC3DBF">
              <w:rPr>
                <w:spacing w:val="-14"/>
              </w:rPr>
              <w:t xml:space="preserve"> </w:t>
            </w:r>
            <w:r w:rsidRPr="00DC3DBF">
              <w:t>Manager,</w:t>
            </w:r>
            <w:r w:rsidRPr="00DC3DBF">
              <w:rPr>
                <w:spacing w:val="-14"/>
              </w:rPr>
              <w:t xml:space="preserve"> </w:t>
            </w:r>
            <w:r w:rsidRPr="00DC3DBF">
              <w:t>Assessment, Investigation and Resolution</w:t>
            </w:r>
          </w:p>
        </w:tc>
        <w:tc>
          <w:tcPr>
            <w:tcW w:w="6113" w:type="dxa"/>
          </w:tcPr>
          <w:p w14:paraId="5104E896" w14:textId="77777777" w:rsidR="004E17C9" w:rsidRPr="00DC3DBF" w:rsidRDefault="004E17C9" w:rsidP="00DD7F62">
            <w:pPr>
              <w:pStyle w:val="Tabletext"/>
              <w:ind w:left="113" w:right="113"/>
            </w:pPr>
            <w:r w:rsidRPr="00DC3DBF">
              <w:t>Responsible</w:t>
            </w:r>
            <w:r w:rsidRPr="00DC3DBF">
              <w:rPr>
                <w:spacing w:val="-8"/>
              </w:rPr>
              <w:t xml:space="preserve"> </w:t>
            </w:r>
            <w:r w:rsidRPr="00DC3DBF">
              <w:t>for</w:t>
            </w:r>
            <w:r w:rsidRPr="00DC3DBF">
              <w:rPr>
                <w:spacing w:val="-5"/>
              </w:rPr>
              <w:t xml:space="preserve"> </w:t>
            </w:r>
            <w:r w:rsidRPr="00DC3DBF">
              <w:t>leading</w:t>
            </w:r>
            <w:r w:rsidRPr="00DC3DBF">
              <w:rPr>
                <w:spacing w:val="-9"/>
              </w:rPr>
              <w:t xml:space="preserve"> </w:t>
            </w:r>
            <w:r w:rsidRPr="00DC3DBF">
              <w:t>the</w:t>
            </w:r>
            <w:r w:rsidRPr="00DC3DBF">
              <w:rPr>
                <w:spacing w:val="-6"/>
              </w:rPr>
              <w:t xml:space="preserve"> </w:t>
            </w:r>
            <w:r w:rsidRPr="00DC3DBF">
              <w:t>complaint</w:t>
            </w:r>
            <w:r w:rsidRPr="00DC3DBF">
              <w:rPr>
                <w:spacing w:val="-6"/>
              </w:rPr>
              <w:t xml:space="preserve"> </w:t>
            </w:r>
            <w:r w:rsidRPr="00DC3DBF">
              <w:t>investigation</w:t>
            </w:r>
            <w:r w:rsidRPr="00DC3DBF">
              <w:rPr>
                <w:spacing w:val="-7"/>
              </w:rPr>
              <w:t xml:space="preserve"> </w:t>
            </w:r>
            <w:r w:rsidRPr="00DC3DBF">
              <w:t>and</w:t>
            </w:r>
            <w:r w:rsidRPr="00DC3DBF">
              <w:rPr>
                <w:spacing w:val="-8"/>
              </w:rPr>
              <w:t xml:space="preserve"> </w:t>
            </w:r>
            <w:r w:rsidRPr="00DC3DBF">
              <w:t>dispute resolution functions of EWOQ.</w:t>
            </w:r>
          </w:p>
        </w:tc>
      </w:tr>
      <w:tr w:rsidR="004E17C9" w:rsidRPr="00DC3DBF" w14:paraId="54F0EA68" w14:textId="77777777" w:rsidTr="009E63FE">
        <w:trPr>
          <w:trHeight w:val="1034"/>
        </w:trPr>
        <w:tc>
          <w:tcPr>
            <w:tcW w:w="3227" w:type="dxa"/>
          </w:tcPr>
          <w:p w14:paraId="7871D714" w14:textId="77777777" w:rsidR="004E17C9" w:rsidRPr="00DC3DBF" w:rsidRDefault="004E17C9" w:rsidP="00DD7F62">
            <w:pPr>
              <w:pStyle w:val="Tabletext"/>
              <w:ind w:left="113" w:right="113"/>
            </w:pPr>
            <w:r w:rsidRPr="00DC3DBF">
              <w:t>General Manager, Strategy, Operations</w:t>
            </w:r>
            <w:r w:rsidRPr="00DC3DBF">
              <w:rPr>
                <w:spacing w:val="-14"/>
              </w:rPr>
              <w:t xml:space="preserve"> </w:t>
            </w:r>
            <w:r w:rsidRPr="00DC3DBF">
              <w:t>and</w:t>
            </w:r>
            <w:r w:rsidRPr="00DC3DBF">
              <w:rPr>
                <w:spacing w:val="-14"/>
              </w:rPr>
              <w:t xml:space="preserve"> </w:t>
            </w:r>
            <w:r w:rsidRPr="00DC3DBF">
              <w:t>Governance</w:t>
            </w:r>
          </w:p>
        </w:tc>
        <w:tc>
          <w:tcPr>
            <w:tcW w:w="6113" w:type="dxa"/>
          </w:tcPr>
          <w:p w14:paraId="42551419" w14:textId="77777777" w:rsidR="004E17C9" w:rsidRPr="00DC3DBF" w:rsidRDefault="004E17C9" w:rsidP="00DD7F62">
            <w:pPr>
              <w:pStyle w:val="Tabletext"/>
              <w:ind w:left="113" w:right="113"/>
            </w:pPr>
            <w:r w:rsidRPr="00DC3DBF">
              <w:t>Responsible for the delivery of services including governance, finance,</w:t>
            </w:r>
            <w:r w:rsidRPr="00DC3DBF">
              <w:rPr>
                <w:spacing w:val="-9"/>
              </w:rPr>
              <w:t xml:space="preserve"> </w:t>
            </w:r>
            <w:r w:rsidRPr="00DC3DBF">
              <w:t>facilities</w:t>
            </w:r>
            <w:r w:rsidRPr="00DC3DBF">
              <w:rPr>
                <w:spacing w:val="-8"/>
              </w:rPr>
              <w:t xml:space="preserve"> </w:t>
            </w:r>
            <w:r w:rsidRPr="00DC3DBF">
              <w:t>management,</w:t>
            </w:r>
            <w:r w:rsidRPr="00DC3DBF">
              <w:rPr>
                <w:spacing w:val="-9"/>
              </w:rPr>
              <w:t xml:space="preserve"> </w:t>
            </w:r>
            <w:r w:rsidRPr="00DC3DBF">
              <w:t>reporting</w:t>
            </w:r>
            <w:r w:rsidRPr="00DC3DBF">
              <w:rPr>
                <w:spacing w:val="-8"/>
              </w:rPr>
              <w:t xml:space="preserve"> </w:t>
            </w:r>
            <w:r w:rsidRPr="00DC3DBF">
              <w:t>and</w:t>
            </w:r>
            <w:r w:rsidRPr="00DC3DBF">
              <w:rPr>
                <w:spacing w:val="-7"/>
              </w:rPr>
              <w:t xml:space="preserve"> </w:t>
            </w:r>
            <w:r w:rsidRPr="00DC3DBF">
              <w:t>analysis,</w:t>
            </w:r>
            <w:r w:rsidRPr="00DC3DBF">
              <w:rPr>
                <w:spacing w:val="-7"/>
              </w:rPr>
              <w:t xml:space="preserve"> </w:t>
            </w:r>
            <w:r w:rsidRPr="00DC3DBF">
              <w:t>providing strategic advice on policies and emerging industry issues.</w:t>
            </w:r>
          </w:p>
        </w:tc>
      </w:tr>
      <w:tr w:rsidR="004E17C9" w:rsidRPr="00DC3DBF" w14:paraId="3E730DCA" w14:textId="77777777" w:rsidTr="009E63FE">
        <w:trPr>
          <w:trHeight w:val="1034"/>
        </w:trPr>
        <w:tc>
          <w:tcPr>
            <w:tcW w:w="3227" w:type="dxa"/>
          </w:tcPr>
          <w:p w14:paraId="53A2B27D" w14:textId="77777777" w:rsidR="004E17C9" w:rsidRPr="00DC3DBF" w:rsidRDefault="004E17C9" w:rsidP="00DD7F62">
            <w:pPr>
              <w:pStyle w:val="Tabletext"/>
              <w:ind w:left="113" w:right="113"/>
            </w:pPr>
            <w:r w:rsidRPr="00DC3DBF">
              <w:t>Manager,</w:t>
            </w:r>
            <w:r w:rsidRPr="00DC3DBF">
              <w:rPr>
                <w:spacing w:val="-14"/>
              </w:rPr>
              <w:t xml:space="preserve"> </w:t>
            </w:r>
            <w:r w:rsidRPr="00DC3DBF">
              <w:t>People,</w:t>
            </w:r>
            <w:r w:rsidRPr="00DC3DBF">
              <w:rPr>
                <w:spacing w:val="-14"/>
              </w:rPr>
              <w:t xml:space="preserve"> </w:t>
            </w:r>
            <w:r w:rsidRPr="00DC3DBF">
              <w:t>Capability and Culture</w:t>
            </w:r>
          </w:p>
        </w:tc>
        <w:tc>
          <w:tcPr>
            <w:tcW w:w="6113" w:type="dxa"/>
          </w:tcPr>
          <w:p w14:paraId="23A650B6" w14:textId="77777777" w:rsidR="004E17C9" w:rsidRPr="00DC3DBF" w:rsidRDefault="004E17C9" w:rsidP="00DD7F62">
            <w:pPr>
              <w:pStyle w:val="Tabletext"/>
              <w:ind w:left="113" w:right="113"/>
            </w:pPr>
            <w:r w:rsidRPr="00DC3DBF">
              <w:t>Responsible for leading strategic HR solutions and contemporary</w:t>
            </w:r>
            <w:r w:rsidRPr="00DC3DBF">
              <w:rPr>
                <w:spacing w:val="-5"/>
              </w:rPr>
              <w:t xml:space="preserve"> </w:t>
            </w:r>
            <w:r w:rsidRPr="00DC3DBF">
              <w:t>HR</w:t>
            </w:r>
            <w:r w:rsidRPr="00DC3DBF">
              <w:rPr>
                <w:spacing w:val="-7"/>
              </w:rPr>
              <w:t xml:space="preserve"> </w:t>
            </w:r>
            <w:r w:rsidRPr="00DC3DBF">
              <w:t>services</w:t>
            </w:r>
            <w:r w:rsidRPr="00DC3DBF">
              <w:rPr>
                <w:spacing w:val="-4"/>
              </w:rPr>
              <w:t xml:space="preserve"> </w:t>
            </w:r>
            <w:r w:rsidRPr="00DC3DBF">
              <w:t>to</w:t>
            </w:r>
            <w:r w:rsidRPr="00DC3DBF">
              <w:rPr>
                <w:spacing w:val="-8"/>
              </w:rPr>
              <w:t xml:space="preserve"> </w:t>
            </w:r>
            <w:r w:rsidRPr="00DC3DBF">
              <w:t>meet</w:t>
            </w:r>
            <w:r w:rsidRPr="00DC3DBF">
              <w:rPr>
                <w:spacing w:val="-7"/>
              </w:rPr>
              <w:t xml:space="preserve"> </w:t>
            </w:r>
            <w:r w:rsidRPr="00DC3DBF">
              <w:t>business</w:t>
            </w:r>
            <w:r w:rsidRPr="00DC3DBF">
              <w:rPr>
                <w:spacing w:val="-6"/>
              </w:rPr>
              <w:t xml:space="preserve"> </w:t>
            </w:r>
            <w:r w:rsidRPr="00DC3DBF">
              <w:t>and</w:t>
            </w:r>
            <w:r w:rsidRPr="00DC3DBF">
              <w:rPr>
                <w:spacing w:val="-7"/>
              </w:rPr>
              <w:t xml:space="preserve"> </w:t>
            </w:r>
            <w:r w:rsidRPr="00DC3DBF">
              <w:t>cultural development needs within EWOQ.</w:t>
            </w:r>
          </w:p>
        </w:tc>
      </w:tr>
      <w:tr w:rsidR="004E17C9" w:rsidRPr="00DC3DBF" w14:paraId="174A6875" w14:textId="77777777" w:rsidTr="009E63FE">
        <w:trPr>
          <w:trHeight w:val="1033"/>
        </w:trPr>
        <w:tc>
          <w:tcPr>
            <w:tcW w:w="3227" w:type="dxa"/>
          </w:tcPr>
          <w:p w14:paraId="5EE4D6A6" w14:textId="77777777" w:rsidR="004E17C9" w:rsidRPr="00DC3DBF" w:rsidRDefault="004E17C9" w:rsidP="00DD7F62">
            <w:pPr>
              <w:pStyle w:val="Tabletext"/>
              <w:ind w:left="113" w:right="113"/>
            </w:pPr>
            <w:r w:rsidRPr="00DC3DBF">
              <w:t>Manager,</w:t>
            </w:r>
            <w:r w:rsidRPr="00DC3DBF">
              <w:rPr>
                <w:spacing w:val="-14"/>
              </w:rPr>
              <w:t xml:space="preserve"> </w:t>
            </w:r>
            <w:r w:rsidRPr="00DC3DBF">
              <w:t>Communications</w:t>
            </w:r>
            <w:r w:rsidRPr="00DC3DBF">
              <w:rPr>
                <w:spacing w:val="-14"/>
              </w:rPr>
              <w:t xml:space="preserve"> </w:t>
            </w:r>
            <w:r w:rsidRPr="00DC3DBF">
              <w:t>and Engagement (resigned 10 May 2023)</w:t>
            </w:r>
          </w:p>
        </w:tc>
        <w:tc>
          <w:tcPr>
            <w:tcW w:w="6113" w:type="dxa"/>
          </w:tcPr>
          <w:p w14:paraId="2EE4B6ED" w14:textId="77777777" w:rsidR="004E17C9" w:rsidRPr="00DC3DBF" w:rsidRDefault="004E17C9" w:rsidP="00DD7F62">
            <w:pPr>
              <w:pStyle w:val="Tabletext"/>
              <w:ind w:left="113" w:right="113"/>
            </w:pPr>
            <w:r w:rsidRPr="00DC3DBF">
              <w:t>Responsible</w:t>
            </w:r>
            <w:r w:rsidRPr="00DC3DBF">
              <w:rPr>
                <w:spacing w:val="-10"/>
              </w:rPr>
              <w:t xml:space="preserve"> </w:t>
            </w:r>
            <w:r w:rsidRPr="00DC3DBF">
              <w:t>for</w:t>
            </w:r>
            <w:r w:rsidRPr="00DC3DBF">
              <w:rPr>
                <w:spacing w:val="-10"/>
              </w:rPr>
              <w:t xml:space="preserve"> </w:t>
            </w:r>
            <w:r w:rsidRPr="00DC3DBF">
              <w:t>strategic</w:t>
            </w:r>
            <w:r w:rsidRPr="00DC3DBF">
              <w:rPr>
                <w:spacing w:val="-9"/>
              </w:rPr>
              <w:t xml:space="preserve"> </w:t>
            </w:r>
            <w:r w:rsidRPr="00DC3DBF">
              <w:t>communication</w:t>
            </w:r>
            <w:r w:rsidRPr="00DC3DBF">
              <w:rPr>
                <w:spacing w:val="-10"/>
              </w:rPr>
              <w:t xml:space="preserve"> </w:t>
            </w:r>
            <w:r w:rsidRPr="00DC3DBF">
              <w:t>and</w:t>
            </w:r>
            <w:r w:rsidRPr="00DC3DBF">
              <w:rPr>
                <w:spacing w:val="-9"/>
              </w:rPr>
              <w:t xml:space="preserve"> </w:t>
            </w:r>
            <w:r w:rsidRPr="00DC3DBF">
              <w:t>engagement solutions for EWOQ.</w:t>
            </w:r>
          </w:p>
        </w:tc>
      </w:tr>
    </w:tbl>
    <w:p w14:paraId="2CF90867" w14:textId="77777777" w:rsidR="00D80D24" w:rsidRDefault="00D80D24" w:rsidP="000A4C4E">
      <w:pPr>
        <w:pStyle w:val="Heading5"/>
      </w:pPr>
    </w:p>
    <w:p w14:paraId="4598FE84" w14:textId="73D0D144" w:rsidR="004E17C9" w:rsidRPr="00DC3DBF" w:rsidRDefault="004E17C9" w:rsidP="000A4C4E">
      <w:pPr>
        <w:pStyle w:val="Heading5"/>
      </w:pPr>
      <w:r w:rsidRPr="00DC3DBF">
        <w:t>KMP</w:t>
      </w:r>
      <w:r w:rsidRPr="00DC3DBF">
        <w:rPr>
          <w:spacing w:val="-9"/>
        </w:rPr>
        <w:t xml:space="preserve"> </w:t>
      </w:r>
      <w:r w:rsidRPr="00DC3DBF">
        <w:t>remuneration</w:t>
      </w:r>
      <w:r w:rsidRPr="00DC3DBF">
        <w:rPr>
          <w:spacing w:val="-8"/>
        </w:rPr>
        <w:t xml:space="preserve"> </w:t>
      </w:r>
      <w:r w:rsidRPr="00DC3DBF">
        <w:rPr>
          <w:spacing w:val="-2"/>
        </w:rPr>
        <w:t>policies</w:t>
      </w:r>
    </w:p>
    <w:p w14:paraId="1968FA87" w14:textId="77777777" w:rsidR="004E17C9" w:rsidRPr="00060FDF" w:rsidRDefault="004E17C9" w:rsidP="00060FDF">
      <w:pPr>
        <w:pStyle w:val="BodyText"/>
      </w:pPr>
      <w:proofErr w:type="gramStart"/>
      <w:r w:rsidRPr="00060FDF">
        <w:t>With the exception of</w:t>
      </w:r>
      <w:proofErr w:type="gramEnd"/>
      <w:r w:rsidRPr="00060FDF">
        <w:t xml:space="preserve"> the Energy and Water Ombudsman, remuneration policy for EWOQ’s KMP is set by the Queensland Public Service Commission as provided for under the Public Service Act 2008.</w:t>
      </w:r>
    </w:p>
    <w:p w14:paraId="6B5FC816" w14:textId="77777777" w:rsidR="004E17C9" w:rsidRPr="00060FDF" w:rsidRDefault="004E17C9" w:rsidP="00060FDF">
      <w:pPr>
        <w:pStyle w:val="BodyText"/>
      </w:pPr>
      <w:r w:rsidRPr="00060FDF">
        <w:t>The remuneration and other terms of employment of the Energy and Water Ombudsman are specified in the Governor in Council Appointment.</w:t>
      </w:r>
    </w:p>
    <w:p w14:paraId="548BD2ED" w14:textId="77777777" w:rsidR="004E17C9" w:rsidRPr="00060FDF" w:rsidRDefault="004E17C9" w:rsidP="00060FDF">
      <w:pPr>
        <w:pStyle w:val="BodyText"/>
      </w:pPr>
      <w:r w:rsidRPr="00060FDF">
        <w:t>Remuneration expenses for those key management personnel comprise the following components:</w:t>
      </w:r>
    </w:p>
    <w:p w14:paraId="1327AD56" w14:textId="77777777" w:rsidR="004E17C9" w:rsidRPr="00DC3DBF" w:rsidRDefault="004E17C9" w:rsidP="00D80D24">
      <w:pPr>
        <w:pStyle w:val="BodyText"/>
      </w:pPr>
      <w:r w:rsidRPr="00060FDF">
        <w:t>Short</w:t>
      </w:r>
      <w:r w:rsidRPr="00060FDF">
        <w:rPr>
          <w:spacing w:val="-7"/>
        </w:rPr>
        <w:t xml:space="preserve"> </w:t>
      </w:r>
      <w:r w:rsidRPr="00060FDF">
        <w:t>term</w:t>
      </w:r>
      <w:r w:rsidRPr="00060FDF">
        <w:rPr>
          <w:spacing w:val="-7"/>
        </w:rPr>
        <w:t xml:space="preserve"> </w:t>
      </w:r>
      <w:r w:rsidRPr="00060FDF">
        <w:t>employee</w:t>
      </w:r>
      <w:r w:rsidRPr="00060FDF">
        <w:rPr>
          <w:spacing w:val="-8"/>
        </w:rPr>
        <w:t xml:space="preserve"> </w:t>
      </w:r>
      <w:r w:rsidRPr="00060FDF">
        <w:t>expenses</w:t>
      </w:r>
      <w:r w:rsidRPr="00DC3DBF">
        <w:rPr>
          <w:spacing w:val="-6"/>
        </w:rPr>
        <w:t xml:space="preserve"> </w:t>
      </w:r>
      <w:r w:rsidRPr="00DC3DBF">
        <w:t>which</w:t>
      </w:r>
      <w:r w:rsidRPr="00DC3DBF">
        <w:rPr>
          <w:spacing w:val="-7"/>
        </w:rPr>
        <w:t xml:space="preserve"> </w:t>
      </w:r>
      <w:r w:rsidRPr="00DC3DBF">
        <w:rPr>
          <w:spacing w:val="-2"/>
        </w:rPr>
        <w:t>include:</w:t>
      </w:r>
    </w:p>
    <w:p w14:paraId="74316A8C" w14:textId="77777777" w:rsidR="004E17C9" w:rsidRPr="00DC3DBF" w:rsidRDefault="004E17C9" w:rsidP="00D80D24">
      <w:pPr>
        <w:pStyle w:val="ListBullet"/>
      </w:pPr>
      <w:r w:rsidRPr="00DC3DBF">
        <w:t>salaries</w:t>
      </w:r>
      <w:r w:rsidRPr="00DC3DBF">
        <w:rPr>
          <w:spacing w:val="-3"/>
        </w:rPr>
        <w:t xml:space="preserve"> </w:t>
      </w:r>
      <w:r w:rsidRPr="00DC3DBF">
        <w:t>and</w:t>
      </w:r>
      <w:r w:rsidRPr="00DC3DBF">
        <w:rPr>
          <w:spacing w:val="-2"/>
        </w:rPr>
        <w:t xml:space="preserve"> </w:t>
      </w:r>
      <w:r w:rsidRPr="00DC3DBF">
        <w:t>allowances</w:t>
      </w:r>
      <w:r w:rsidRPr="00DC3DBF">
        <w:rPr>
          <w:spacing w:val="-3"/>
        </w:rPr>
        <w:t xml:space="preserve"> </w:t>
      </w:r>
      <w:r w:rsidRPr="00DC3DBF">
        <w:t>earned</w:t>
      </w:r>
      <w:r w:rsidRPr="00DC3DBF">
        <w:rPr>
          <w:spacing w:val="-4"/>
        </w:rPr>
        <w:t xml:space="preserve"> </w:t>
      </w:r>
      <w:r w:rsidRPr="00DC3DBF">
        <w:t>and</w:t>
      </w:r>
      <w:r w:rsidRPr="00DC3DBF">
        <w:rPr>
          <w:spacing w:val="-3"/>
        </w:rPr>
        <w:t xml:space="preserve"> </w:t>
      </w:r>
      <w:r w:rsidRPr="00DC3DBF">
        <w:t>expensed</w:t>
      </w:r>
      <w:r w:rsidRPr="00DC3DBF">
        <w:rPr>
          <w:spacing w:val="-4"/>
        </w:rPr>
        <w:t xml:space="preserve"> </w:t>
      </w:r>
      <w:r w:rsidRPr="00DC3DBF">
        <w:t>for</w:t>
      </w:r>
      <w:r w:rsidRPr="00DC3DBF">
        <w:rPr>
          <w:spacing w:val="-4"/>
        </w:rPr>
        <w:t xml:space="preserve"> </w:t>
      </w:r>
      <w:r w:rsidRPr="00DC3DBF">
        <w:t>the</w:t>
      </w:r>
      <w:r w:rsidRPr="00DC3DBF">
        <w:rPr>
          <w:spacing w:val="-3"/>
        </w:rPr>
        <w:t xml:space="preserve"> </w:t>
      </w:r>
      <w:r w:rsidRPr="00DC3DBF">
        <w:t>entire</w:t>
      </w:r>
      <w:r w:rsidRPr="00DC3DBF">
        <w:rPr>
          <w:spacing w:val="-2"/>
        </w:rPr>
        <w:t xml:space="preserve"> </w:t>
      </w:r>
      <w:r w:rsidRPr="00DC3DBF">
        <w:t>year,</w:t>
      </w:r>
      <w:r w:rsidRPr="00DC3DBF">
        <w:rPr>
          <w:spacing w:val="-4"/>
        </w:rPr>
        <w:t xml:space="preserve"> </w:t>
      </w:r>
      <w:r w:rsidRPr="00DC3DBF">
        <w:t>or</w:t>
      </w:r>
      <w:r w:rsidRPr="00DC3DBF">
        <w:rPr>
          <w:spacing w:val="-3"/>
        </w:rPr>
        <w:t xml:space="preserve"> </w:t>
      </w:r>
      <w:r w:rsidRPr="00DC3DBF">
        <w:t>for</w:t>
      </w:r>
      <w:r w:rsidRPr="00DC3DBF">
        <w:rPr>
          <w:spacing w:val="-4"/>
        </w:rPr>
        <w:t xml:space="preserve"> </w:t>
      </w:r>
      <w:r w:rsidRPr="00DC3DBF">
        <w:t>that</w:t>
      </w:r>
      <w:r w:rsidRPr="00DC3DBF">
        <w:rPr>
          <w:spacing w:val="-4"/>
        </w:rPr>
        <w:t xml:space="preserve"> </w:t>
      </w:r>
      <w:r w:rsidRPr="00DC3DBF">
        <w:t>part</w:t>
      </w:r>
      <w:r w:rsidRPr="00DC3DBF">
        <w:rPr>
          <w:spacing w:val="-1"/>
        </w:rPr>
        <w:t xml:space="preserve"> </w:t>
      </w:r>
      <w:r w:rsidRPr="00DC3DBF">
        <w:t>of</w:t>
      </w:r>
      <w:r w:rsidRPr="00DC3DBF">
        <w:rPr>
          <w:spacing w:val="-4"/>
        </w:rPr>
        <w:t xml:space="preserve"> </w:t>
      </w:r>
      <w:r w:rsidRPr="00DC3DBF">
        <w:t>the</w:t>
      </w:r>
      <w:r w:rsidRPr="00DC3DBF">
        <w:rPr>
          <w:spacing w:val="-4"/>
        </w:rPr>
        <w:t xml:space="preserve"> </w:t>
      </w:r>
      <w:r w:rsidRPr="00DC3DBF">
        <w:t>year during which the employee occupied the specified position; and</w:t>
      </w:r>
    </w:p>
    <w:p w14:paraId="26D16071" w14:textId="77777777" w:rsidR="004E17C9" w:rsidRPr="00DC3DBF" w:rsidRDefault="004E17C9" w:rsidP="00D80D24">
      <w:pPr>
        <w:pStyle w:val="ListBullet"/>
      </w:pPr>
      <w:r w:rsidRPr="00DC3DBF">
        <w:t>non-monetary</w:t>
      </w:r>
      <w:r w:rsidRPr="00DC3DBF">
        <w:rPr>
          <w:spacing w:val="-3"/>
        </w:rPr>
        <w:t xml:space="preserve"> </w:t>
      </w:r>
      <w:r w:rsidRPr="00DC3DBF">
        <w:t>benefits</w:t>
      </w:r>
      <w:r w:rsidRPr="00DC3DBF">
        <w:rPr>
          <w:spacing w:val="-2"/>
        </w:rPr>
        <w:t xml:space="preserve"> </w:t>
      </w:r>
      <w:r w:rsidRPr="00DC3DBF">
        <w:t>–</w:t>
      </w:r>
      <w:r w:rsidRPr="00DC3DBF">
        <w:rPr>
          <w:spacing w:val="-4"/>
        </w:rPr>
        <w:t xml:space="preserve"> </w:t>
      </w:r>
      <w:r w:rsidRPr="00DC3DBF">
        <w:t>consisting</w:t>
      </w:r>
      <w:r w:rsidRPr="00DC3DBF">
        <w:rPr>
          <w:spacing w:val="-4"/>
        </w:rPr>
        <w:t xml:space="preserve"> </w:t>
      </w:r>
      <w:r w:rsidRPr="00DC3DBF">
        <w:t>of</w:t>
      </w:r>
      <w:r w:rsidRPr="00DC3DBF">
        <w:rPr>
          <w:spacing w:val="-3"/>
        </w:rPr>
        <w:t xml:space="preserve"> </w:t>
      </w:r>
      <w:r w:rsidRPr="00DC3DBF">
        <w:t>provision</w:t>
      </w:r>
      <w:r w:rsidRPr="00DC3DBF">
        <w:rPr>
          <w:spacing w:val="-5"/>
        </w:rPr>
        <w:t xml:space="preserve"> </w:t>
      </w:r>
      <w:r w:rsidRPr="00DC3DBF">
        <w:t>of</w:t>
      </w:r>
      <w:r w:rsidRPr="00DC3DBF">
        <w:rPr>
          <w:spacing w:val="-4"/>
        </w:rPr>
        <w:t xml:space="preserve"> </w:t>
      </w:r>
      <w:r w:rsidRPr="00DC3DBF">
        <w:t>car</w:t>
      </w:r>
      <w:r w:rsidRPr="00DC3DBF">
        <w:rPr>
          <w:spacing w:val="-2"/>
        </w:rPr>
        <w:t xml:space="preserve"> </w:t>
      </w:r>
      <w:r w:rsidRPr="00DC3DBF">
        <w:t>parking</w:t>
      </w:r>
      <w:r w:rsidRPr="00DC3DBF">
        <w:rPr>
          <w:spacing w:val="-4"/>
        </w:rPr>
        <w:t xml:space="preserve"> </w:t>
      </w:r>
      <w:r w:rsidRPr="00DC3DBF">
        <w:t>together</w:t>
      </w:r>
      <w:r w:rsidRPr="00DC3DBF">
        <w:rPr>
          <w:spacing w:val="-4"/>
        </w:rPr>
        <w:t xml:space="preserve"> </w:t>
      </w:r>
      <w:r w:rsidRPr="00DC3DBF">
        <w:t>with</w:t>
      </w:r>
      <w:r w:rsidRPr="00DC3DBF">
        <w:rPr>
          <w:spacing w:val="-4"/>
        </w:rPr>
        <w:t xml:space="preserve"> </w:t>
      </w:r>
      <w:r w:rsidRPr="00DC3DBF">
        <w:t>fringe</w:t>
      </w:r>
      <w:r w:rsidRPr="00DC3DBF">
        <w:rPr>
          <w:spacing w:val="-3"/>
        </w:rPr>
        <w:t xml:space="preserve"> </w:t>
      </w:r>
      <w:r w:rsidRPr="00DC3DBF">
        <w:t>benefits</w:t>
      </w:r>
      <w:r w:rsidRPr="00DC3DBF">
        <w:rPr>
          <w:spacing w:val="-4"/>
        </w:rPr>
        <w:t xml:space="preserve"> </w:t>
      </w:r>
      <w:r w:rsidRPr="00DC3DBF">
        <w:t>tax applicable to the benefit.</w:t>
      </w:r>
    </w:p>
    <w:p w14:paraId="496D91F6" w14:textId="77777777" w:rsidR="004E17C9" w:rsidRPr="00DC3DBF" w:rsidRDefault="004E17C9" w:rsidP="00A079DF">
      <w:pPr>
        <w:pStyle w:val="BodyText"/>
      </w:pPr>
      <w:r w:rsidRPr="00060FDF">
        <w:rPr>
          <w:i/>
        </w:rPr>
        <w:t>Long</w:t>
      </w:r>
      <w:r w:rsidRPr="00060FDF">
        <w:rPr>
          <w:i/>
          <w:spacing w:val="-3"/>
        </w:rPr>
        <w:t xml:space="preserve"> </w:t>
      </w:r>
      <w:r w:rsidRPr="00060FDF">
        <w:rPr>
          <w:i/>
        </w:rPr>
        <w:t>term</w:t>
      </w:r>
      <w:r w:rsidRPr="00060FDF">
        <w:rPr>
          <w:i/>
          <w:spacing w:val="-3"/>
        </w:rPr>
        <w:t xml:space="preserve"> </w:t>
      </w:r>
      <w:r w:rsidRPr="00060FDF">
        <w:rPr>
          <w:i/>
        </w:rPr>
        <w:t>employee</w:t>
      </w:r>
      <w:r w:rsidRPr="00060FDF">
        <w:rPr>
          <w:i/>
          <w:spacing w:val="-5"/>
        </w:rPr>
        <w:t xml:space="preserve"> </w:t>
      </w:r>
      <w:r w:rsidRPr="00060FDF">
        <w:rPr>
          <w:i/>
        </w:rPr>
        <w:t>expenses</w:t>
      </w:r>
      <w:r w:rsidRPr="00060FDF">
        <w:rPr>
          <w:i/>
          <w:spacing w:val="-1"/>
        </w:rPr>
        <w:t xml:space="preserve"> </w:t>
      </w:r>
      <w:r w:rsidRPr="00060FDF">
        <w:t>–</w:t>
      </w:r>
      <w:r w:rsidRPr="00060FDF">
        <w:rPr>
          <w:spacing w:val="-5"/>
        </w:rPr>
        <w:t xml:space="preserve"> </w:t>
      </w:r>
      <w:r w:rsidRPr="00060FDF">
        <w:t>mainly</w:t>
      </w:r>
      <w:r w:rsidRPr="00DC3DBF">
        <w:rPr>
          <w:spacing w:val="-4"/>
        </w:rPr>
        <w:t xml:space="preserve"> </w:t>
      </w:r>
      <w:r w:rsidRPr="00DC3DBF">
        <w:t>annual</w:t>
      </w:r>
      <w:r w:rsidRPr="00DC3DBF">
        <w:rPr>
          <w:spacing w:val="-6"/>
        </w:rPr>
        <w:t xml:space="preserve"> </w:t>
      </w:r>
      <w:r w:rsidRPr="00DC3DBF">
        <w:t>leave</w:t>
      </w:r>
      <w:r w:rsidRPr="00DC3DBF">
        <w:rPr>
          <w:spacing w:val="-3"/>
        </w:rPr>
        <w:t xml:space="preserve"> </w:t>
      </w:r>
      <w:r w:rsidRPr="00DC3DBF">
        <w:t>and</w:t>
      </w:r>
      <w:r w:rsidRPr="00DC3DBF">
        <w:rPr>
          <w:spacing w:val="-3"/>
        </w:rPr>
        <w:t xml:space="preserve"> </w:t>
      </w:r>
      <w:r w:rsidRPr="00DC3DBF">
        <w:t>long</w:t>
      </w:r>
      <w:r w:rsidRPr="00DC3DBF">
        <w:rPr>
          <w:spacing w:val="-5"/>
        </w:rPr>
        <w:t xml:space="preserve"> </w:t>
      </w:r>
      <w:r w:rsidRPr="00DC3DBF">
        <w:t>service</w:t>
      </w:r>
      <w:r w:rsidRPr="00DC3DBF">
        <w:rPr>
          <w:spacing w:val="-3"/>
        </w:rPr>
        <w:t xml:space="preserve"> </w:t>
      </w:r>
      <w:r w:rsidRPr="00DC3DBF">
        <w:t>leave</w:t>
      </w:r>
      <w:r w:rsidRPr="00DC3DBF">
        <w:rPr>
          <w:spacing w:val="-3"/>
        </w:rPr>
        <w:t xml:space="preserve"> </w:t>
      </w:r>
      <w:r w:rsidRPr="00DC3DBF">
        <w:t>entitlements</w:t>
      </w:r>
      <w:r w:rsidRPr="00DC3DBF">
        <w:rPr>
          <w:spacing w:val="-4"/>
        </w:rPr>
        <w:t xml:space="preserve"> </w:t>
      </w:r>
      <w:r w:rsidRPr="00DC3DBF">
        <w:t>earned</w:t>
      </w:r>
      <w:r w:rsidRPr="00DC3DBF">
        <w:rPr>
          <w:spacing w:val="-3"/>
        </w:rPr>
        <w:t xml:space="preserve"> </w:t>
      </w:r>
      <w:r w:rsidRPr="00DC3DBF">
        <w:t xml:space="preserve">and expensed for the year, or for that part of the year during which the employee occupied the specified </w:t>
      </w:r>
      <w:r w:rsidRPr="00DC3DBF">
        <w:rPr>
          <w:spacing w:val="-2"/>
        </w:rPr>
        <w:t>position.</w:t>
      </w:r>
    </w:p>
    <w:p w14:paraId="0B856C14" w14:textId="77777777" w:rsidR="004E17C9" w:rsidRPr="00DC3DBF" w:rsidRDefault="004E17C9" w:rsidP="00D80D24">
      <w:pPr>
        <w:pStyle w:val="BodyText"/>
      </w:pPr>
      <w:r w:rsidRPr="00D80D24">
        <w:rPr>
          <w:i/>
          <w:iCs/>
        </w:rPr>
        <w:t>Post-employment expenses</w:t>
      </w:r>
      <w:r w:rsidRPr="00DC3DBF">
        <w:rPr>
          <w:i/>
          <w:spacing w:val="-9"/>
        </w:rPr>
        <w:t xml:space="preserve"> </w:t>
      </w:r>
      <w:r w:rsidRPr="00DC3DBF">
        <w:t>–</w:t>
      </w:r>
      <w:r w:rsidRPr="00DC3DBF">
        <w:rPr>
          <w:spacing w:val="-12"/>
        </w:rPr>
        <w:t xml:space="preserve"> </w:t>
      </w:r>
      <w:r w:rsidRPr="00DC3DBF">
        <w:t>mainly</w:t>
      </w:r>
      <w:r w:rsidRPr="00DC3DBF">
        <w:rPr>
          <w:spacing w:val="-11"/>
        </w:rPr>
        <w:t xml:space="preserve"> </w:t>
      </w:r>
      <w:r w:rsidRPr="00DC3DBF">
        <w:t>superannuation</w:t>
      </w:r>
      <w:r w:rsidRPr="00DC3DBF">
        <w:rPr>
          <w:spacing w:val="-11"/>
        </w:rPr>
        <w:t xml:space="preserve"> </w:t>
      </w:r>
      <w:r w:rsidRPr="00DC3DBF">
        <w:rPr>
          <w:spacing w:val="-2"/>
        </w:rPr>
        <w:t>obligations.</w:t>
      </w:r>
    </w:p>
    <w:p w14:paraId="188FE959" w14:textId="77777777" w:rsidR="004E17C9" w:rsidRPr="00DC3DBF" w:rsidRDefault="004E17C9" w:rsidP="00A079DF">
      <w:pPr>
        <w:pStyle w:val="BodyText"/>
      </w:pPr>
      <w:r w:rsidRPr="00060FDF">
        <w:rPr>
          <w:i/>
        </w:rPr>
        <w:t>Termination benefits</w:t>
      </w:r>
      <w:r w:rsidRPr="00DC3DBF">
        <w:rPr>
          <w:i/>
        </w:rPr>
        <w:t xml:space="preserve"> </w:t>
      </w:r>
      <w:r w:rsidRPr="00DC3DBF">
        <w:t>– include payments in lieu of notice on termination and other lump sum separation</w:t>
      </w:r>
      <w:r w:rsidRPr="00DC3DBF">
        <w:rPr>
          <w:spacing w:val="-4"/>
        </w:rPr>
        <w:t xml:space="preserve"> </w:t>
      </w:r>
      <w:r w:rsidRPr="00DC3DBF">
        <w:t>entitlements</w:t>
      </w:r>
      <w:r w:rsidRPr="00DC3DBF">
        <w:rPr>
          <w:spacing w:val="-4"/>
        </w:rPr>
        <w:t xml:space="preserve"> </w:t>
      </w:r>
      <w:r w:rsidRPr="00DC3DBF">
        <w:t>(excluding</w:t>
      </w:r>
      <w:r w:rsidRPr="00DC3DBF">
        <w:rPr>
          <w:spacing w:val="-4"/>
        </w:rPr>
        <w:t xml:space="preserve"> </w:t>
      </w:r>
      <w:r w:rsidRPr="00DC3DBF">
        <w:t>annual</w:t>
      </w:r>
      <w:r w:rsidRPr="00DC3DBF">
        <w:rPr>
          <w:spacing w:val="-6"/>
        </w:rPr>
        <w:t xml:space="preserve"> </w:t>
      </w:r>
      <w:r w:rsidRPr="00DC3DBF">
        <w:t>and</w:t>
      </w:r>
      <w:r w:rsidRPr="00DC3DBF">
        <w:rPr>
          <w:spacing w:val="-5"/>
        </w:rPr>
        <w:t xml:space="preserve"> </w:t>
      </w:r>
      <w:r w:rsidRPr="00DC3DBF">
        <w:t>long</w:t>
      </w:r>
      <w:r w:rsidRPr="00DC3DBF">
        <w:rPr>
          <w:spacing w:val="-3"/>
        </w:rPr>
        <w:t xml:space="preserve"> </w:t>
      </w:r>
      <w:r w:rsidRPr="00DC3DBF">
        <w:t>service</w:t>
      </w:r>
      <w:r w:rsidRPr="00DC3DBF">
        <w:rPr>
          <w:spacing w:val="-5"/>
        </w:rPr>
        <w:t xml:space="preserve"> </w:t>
      </w:r>
      <w:r w:rsidRPr="00DC3DBF">
        <w:t>leave</w:t>
      </w:r>
      <w:r w:rsidRPr="00DC3DBF">
        <w:rPr>
          <w:spacing w:val="-5"/>
        </w:rPr>
        <w:t xml:space="preserve"> </w:t>
      </w:r>
      <w:r w:rsidRPr="00DC3DBF">
        <w:t>entitlements)</w:t>
      </w:r>
      <w:r w:rsidRPr="00DC3DBF">
        <w:rPr>
          <w:spacing w:val="-4"/>
        </w:rPr>
        <w:t xml:space="preserve"> </w:t>
      </w:r>
      <w:r w:rsidRPr="00DC3DBF">
        <w:t>payable</w:t>
      </w:r>
      <w:r w:rsidRPr="00DC3DBF">
        <w:rPr>
          <w:spacing w:val="-3"/>
        </w:rPr>
        <w:t xml:space="preserve"> </w:t>
      </w:r>
      <w:r w:rsidRPr="00DC3DBF">
        <w:t>on</w:t>
      </w:r>
      <w:r w:rsidRPr="00DC3DBF">
        <w:rPr>
          <w:spacing w:val="-6"/>
        </w:rPr>
        <w:t xml:space="preserve"> </w:t>
      </w:r>
      <w:r w:rsidRPr="00DC3DBF">
        <w:t>termination of employment or acceptance of an offer of termination of employment.</w:t>
      </w:r>
    </w:p>
    <w:p w14:paraId="4068173F" w14:textId="294275A6" w:rsidR="004E17C9" w:rsidRDefault="004E17C9" w:rsidP="00A079DF">
      <w:pPr>
        <w:pStyle w:val="BodyText"/>
      </w:pPr>
      <w:r w:rsidRPr="00DC3DBF">
        <w:t>The</w:t>
      </w:r>
      <w:r w:rsidRPr="00DC3DBF">
        <w:rPr>
          <w:spacing w:val="-5"/>
        </w:rPr>
        <w:t xml:space="preserve"> </w:t>
      </w:r>
      <w:r w:rsidRPr="00DC3DBF">
        <w:t>following</w:t>
      </w:r>
      <w:r w:rsidRPr="00DC3DBF">
        <w:rPr>
          <w:spacing w:val="-3"/>
        </w:rPr>
        <w:t xml:space="preserve"> </w:t>
      </w:r>
      <w:r w:rsidRPr="00DC3DBF">
        <w:t>disclosures</w:t>
      </w:r>
      <w:r w:rsidRPr="00DC3DBF">
        <w:rPr>
          <w:spacing w:val="-2"/>
        </w:rPr>
        <w:t xml:space="preserve"> </w:t>
      </w:r>
      <w:r w:rsidRPr="00DC3DBF">
        <w:t>focus</w:t>
      </w:r>
      <w:r w:rsidRPr="00DC3DBF">
        <w:rPr>
          <w:spacing w:val="-3"/>
        </w:rPr>
        <w:t xml:space="preserve"> </w:t>
      </w:r>
      <w:r w:rsidRPr="00DC3DBF">
        <w:t>on</w:t>
      </w:r>
      <w:r w:rsidRPr="00DC3DBF">
        <w:rPr>
          <w:spacing w:val="-5"/>
        </w:rPr>
        <w:t xml:space="preserve"> </w:t>
      </w:r>
      <w:r w:rsidRPr="00DC3DBF">
        <w:t>the</w:t>
      </w:r>
      <w:r w:rsidRPr="00DC3DBF">
        <w:rPr>
          <w:spacing w:val="-5"/>
        </w:rPr>
        <w:t xml:space="preserve"> </w:t>
      </w:r>
      <w:r w:rsidRPr="00DC3DBF">
        <w:t>expense</w:t>
      </w:r>
      <w:r w:rsidRPr="00DC3DBF">
        <w:rPr>
          <w:spacing w:val="-2"/>
        </w:rPr>
        <w:t xml:space="preserve"> </w:t>
      </w:r>
      <w:r w:rsidRPr="00DC3DBF">
        <w:t>incurred</w:t>
      </w:r>
      <w:r w:rsidRPr="00DC3DBF">
        <w:rPr>
          <w:spacing w:val="-5"/>
        </w:rPr>
        <w:t xml:space="preserve"> </w:t>
      </w:r>
      <w:r w:rsidRPr="00DC3DBF">
        <w:t>by</w:t>
      </w:r>
      <w:r w:rsidRPr="00DC3DBF">
        <w:rPr>
          <w:spacing w:val="-1"/>
        </w:rPr>
        <w:t xml:space="preserve"> </w:t>
      </w:r>
      <w:r w:rsidRPr="00DC3DBF">
        <w:t>EWOQ</w:t>
      </w:r>
      <w:r w:rsidRPr="00DC3DBF">
        <w:rPr>
          <w:spacing w:val="-3"/>
        </w:rPr>
        <w:t xml:space="preserve"> </w:t>
      </w:r>
      <w:r w:rsidRPr="00DC3DBF">
        <w:t>during</w:t>
      </w:r>
      <w:r w:rsidRPr="00DC3DBF">
        <w:rPr>
          <w:spacing w:val="-4"/>
        </w:rPr>
        <w:t xml:space="preserve"> </w:t>
      </w:r>
      <w:r w:rsidRPr="00DC3DBF">
        <w:t>the</w:t>
      </w:r>
      <w:r w:rsidRPr="00DC3DBF">
        <w:rPr>
          <w:spacing w:val="-4"/>
        </w:rPr>
        <w:t xml:space="preserve"> </w:t>
      </w:r>
      <w:r w:rsidRPr="00DC3DBF">
        <w:t>respective</w:t>
      </w:r>
      <w:r w:rsidRPr="00DC3DBF">
        <w:rPr>
          <w:spacing w:val="-4"/>
        </w:rPr>
        <w:t xml:space="preserve"> </w:t>
      </w:r>
      <w:r w:rsidRPr="00DC3DBF">
        <w:t>reporting periods that is attributable to</w:t>
      </w:r>
      <w:r w:rsidRPr="00DC3DBF">
        <w:rPr>
          <w:spacing w:val="-1"/>
        </w:rPr>
        <w:t xml:space="preserve"> </w:t>
      </w:r>
      <w:r w:rsidRPr="00DC3DBF">
        <w:t>key management</w:t>
      </w:r>
      <w:r w:rsidRPr="00DC3DBF">
        <w:rPr>
          <w:spacing w:val="-1"/>
        </w:rPr>
        <w:t xml:space="preserve"> </w:t>
      </w:r>
      <w:r w:rsidRPr="00DC3DBF">
        <w:t>positions.</w:t>
      </w:r>
      <w:r w:rsidRPr="00DC3DBF">
        <w:rPr>
          <w:spacing w:val="-1"/>
        </w:rPr>
        <w:t xml:space="preserve"> </w:t>
      </w:r>
      <w:r w:rsidRPr="00DC3DBF">
        <w:t>Therefore, the amounts disclosed reflect expenses recognised in the Statement of Income and Accumulated Surpluses.</w:t>
      </w:r>
    </w:p>
    <w:p w14:paraId="06435EA0" w14:textId="28131D86" w:rsidR="00060FDF" w:rsidRPr="00844F5A" w:rsidRDefault="004E17C9" w:rsidP="00844F5A">
      <w:pPr>
        <w:pStyle w:val="Heading5"/>
      </w:pPr>
      <w:r w:rsidRPr="00844F5A">
        <w:t>Remuneration</w:t>
      </w:r>
      <w:r w:rsidR="00060FDF" w:rsidRPr="00844F5A">
        <w:t xml:space="preserve"> </w:t>
      </w:r>
      <w:r w:rsidRPr="00844F5A">
        <w:t xml:space="preserve">expenses </w:t>
      </w:r>
    </w:p>
    <w:p w14:paraId="56BBADAE" w14:textId="56975276" w:rsidR="004E17C9" w:rsidRPr="00DC3DBF" w:rsidRDefault="004E17C9" w:rsidP="004E17C9">
      <w:pPr>
        <w:spacing w:line="400" w:lineRule="auto"/>
        <w:ind w:left="140" w:right="6895"/>
        <w:rPr>
          <w:b/>
        </w:rPr>
      </w:pPr>
      <w:r w:rsidRPr="00DC3DBF">
        <w:rPr>
          <w:b/>
          <w:spacing w:val="-2"/>
        </w:rPr>
        <w:t>2022-23</w:t>
      </w:r>
    </w:p>
    <w:tbl>
      <w:tblPr>
        <w:tblW w:w="5000" w:type="pc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muneration expenses 2022-23"/>
        <w:tblDescription w:val="This table states the remuneration expenses for key personnel in 2022-23. The first column has the position then the proceeding columns have: short term employee expenses monetary expenses, short term employee expenses non-monetary, long term employee expenses, post employment expenses, and total expenses. "/>
      </w:tblPr>
      <w:tblGrid>
        <w:gridCol w:w="1688"/>
        <w:gridCol w:w="1381"/>
        <w:gridCol w:w="1395"/>
        <w:gridCol w:w="1806"/>
        <w:gridCol w:w="1535"/>
        <w:gridCol w:w="1535"/>
      </w:tblGrid>
      <w:tr w:rsidR="004E17C9" w:rsidRPr="00DC3DBF" w14:paraId="2D6EA42A" w14:textId="77777777" w:rsidTr="00E51CB4">
        <w:trPr>
          <w:trHeight w:val="1836"/>
          <w:tblHeader/>
        </w:trPr>
        <w:tc>
          <w:tcPr>
            <w:tcW w:w="1688" w:type="dxa"/>
          </w:tcPr>
          <w:p w14:paraId="47983461" w14:textId="3FDFA6AD" w:rsidR="004E17C9" w:rsidRPr="00E51CB4" w:rsidRDefault="0097140F" w:rsidP="00E51CB4">
            <w:pPr>
              <w:pStyle w:val="Tableheader"/>
              <w:ind w:left="113"/>
            </w:pPr>
            <w:r w:rsidRPr="00E51CB4">
              <w:t>Position</w:t>
            </w:r>
          </w:p>
        </w:tc>
        <w:tc>
          <w:tcPr>
            <w:tcW w:w="1381" w:type="dxa"/>
          </w:tcPr>
          <w:p w14:paraId="64F5C34F" w14:textId="668695C3" w:rsidR="004E17C9" w:rsidRPr="00E51CB4" w:rsidRDefault="0097140F" w:rsidP="00E51CB4">
            <w:pPr>
              <w:pStyle w:val="Tableheader"/>
              <w:ind w:left="113"/>
            </w:pPr>
            <w:r w:rsidRPr="00E51CB4">
              <w:t xml:space="preserve">Short term Employee Expenses </w:t>
            </w:r>
            <w:r w:rsidR="004E17C9" w:rsidRPr="00E51CB4">
              <w:t>Monetary Expenses</w:t>
            </w:r>
          </w:p>
          <w:p w14:paraId="43528BCF" w14:textId="77777777" w:rsidR="004E17C9" w:rsidRPr="00E51CB4" w:rsidRDefault="004E17C9" w:rsidP="00E51CB4">
            <w:pPr>
              <w:pStyle w:val="Tableheader"/>
              <w:ind w:left="113"/>
            </w:pPr>
            <w:r w:rsidRPr="00E51CB4">
              <w:t>$’000</w:t>
            </w:r>
          </w:p>
        </w:tc>
        <w:tc>
          <w:tcPr>
            <w:tcW w:w="1395" w:type="dxa"/>
          </w:tcPr>
          <w:p w14:paraId="50CA636F" w14:textId="2A27F94E" w:rsidR="004E17C9" w:rsidRPr="00E51CB4" w:rsidRDefault="0097140F" w:rsidP="00E51CB4">
            <w:pPr>
              <w:pStyle w:val="Tableheader"/>
              <w:ind w:left="113"/>
            </w:pPr>
            <w:r w:rsidRPr="00E51CB4">
              <w:t xml:space="preserve">Short term Employee Expenses </w:t>
            </w:r>
            <w:r w:rsidR="004E17C9" w:rsidRPr="00E51CB4">
              <w:t>Non- Monetary Expenses</w:t>
            </w:r>
          </w:p>
          <w:p w14:paraId="7F556DFD" w14:textId="77777777" w:rsidR="004E17C9" w:rsidRPr="00E51CB4" w:rsidRDefault="004E17C9" w:rsidP="00E51CB4">
            <w:pPr>
              <w:pStyle w:val="Tableheader"/>
              <w:ind w:left="113"/>
            </w:pPr>
            <w:r w:rsidRPr="00E51CB4">
              <w:t>$’000</w:t>
            </w:r>
          </w:p>
        </w:tc>
        <w:tc>
          <w:tcPr>
            <w:tcW w:w="1806" w:type="dxa"/>
          </w:tcPr>
          <w:p w14:paraId="73577A41" w14:textId="77777777" w:rsidR="0097140F" w:rsidRPr="00E51CB4" w:rsidRDefault="0097140F" w:rsidP="00E51CB4">
            <w:pPr>
              <w:pStyle w:val="Tableheader"/>
              <w:ind w:left="113"/>
            </w:pPr>
            <w:r w:rsidRPr="00E51CB4">
              <w:t>Long Term Employee Expenses</w:t>
            </w:r>
          </w:p>
          <w:p w14:paraId="0599976C" w14:textId="7DFA09AB" w:rsidR="004E17C9" w:rsidRPr="00E51CB4" w:rsidRDefault="0097140F" w:rsidP="00E51CB4">
            <w:pPr>
              <w:pStyle w:val="Tableheader"/>
              <w:ind w:left="113"/>
            </w:pPr>
            <w:r w:rsidRPr="00E51CB4">
              <w:t>$’000</w:t>
            </w:r>
          </w:p>
        </w:tc>
        <w:tc>
          <w:tcPr>
            <w:tcW w:w="1535" w:type="dxa"/>
          </w:tcPr>
          <w:p w14:paraId="7ABDE7A4" w14:textId="77777777" w:rsidR="0097140F" w:rsidRPr="00E51CB4" w:rsidRDefault="0097140F" w:rsidP="00E51CB4">
            <w:pPr>
              <w:pStyle w:val="Tableheader"/>
              <w:ind w:left="113"/>
            </w:pPr>
            <w:r w:rsidRPr="00E51CB4">
              <w:t>Post- Employment Expenses</w:t>
            </w:r>
          </w:p>
          <w:p w14:paraId="259B51D1" w14:textId="626C744A" w:rsidR="004E17C9" w:rsidRPr="00E51CB4" w:rsidRDefault="0097140F" w:rsidP="00E51CB4">
            <w:pPr>
              <w:pStyle w:val="Tableheader"/>
              <w:ind w:left="113"/>
            </w:pPr>
            <w:r w:rsidRPr="00E51CB4">
              <w:t>$’000</w:t>
            </w:r>
          </w:p>
        </w:tc>
        <w:tc>
          <w:tcPr>
            <w:tcW w:w="1535" w:type="dxa"/>
          </w:tcPr>
          <w:p w14:paraId="37483F8B" w14:textId="77777777" w:rsidR="0097140F" w:rsidRPr="00E51CB4" w:rsidRDefault="0097140F" w:rsidP="00E51CB4">
            <w:pPr>
              <w:pStyle w:val="Tableheader"/>
              <w:ind w:left="113"/>
            </w:pPr>
            <w:r w:rsidRPr="00E51CB4">
              <w:t>Total Expenses</w:t>
            </w:r>
          </w:p>
          <w:p w14:paraId="328B84B3" w14:textId="69BA8C50" w:rsidR="004E17C9" w:rsidRPr="00E51CB4" w:rsidRDefault="0097140F" w:rsidP="00E51CB4">
            <w:pPr>
              <w:pStyle w:val="Tableheader"/>
              <w:ind w:left="113"/>
            </w:pPr>
            <w:r w:rsidRPr="00E51CB4">
              <w:t>$’000</w:t>
            </w:r>
          </w:p>
        </w:tc>
      </w:tr>
      <w:tr w:rsidR="004E17C9" w:rsidRPr="00DC3DBF" w14:paraId="3FE1BA1D" w14:textId="77777777" w:rsidTr="00E51CB4">
        <w:tc>
          <w:tcPr>
            <w:tcW w:w="1688" w:type="dxa"/>
          </w:tcPr>
          <w:p w14:paraId="089CB0A2" w14:textId="77777777" w:rsidR="004E17C9" w:rsidRPr="00DC3DBF" w:rsidRDefault="004E17C9" w:rsidP="0097140F">
            <w:pPr>
              <w:pStyle w:val="Tabletext"/>
              <w:ind w:left="113" w:right="113"/>
            </w:pPr>
            <w:r w:rsidRPr="00DC3DBF">
              <w:t>Energy</w:t>
            </w:r>
            <w:r w:rsidRPr="00DC3DBF">
              <w:rPr>
                <w:spacing w:val="-15"/>
              </w:rPr>
              <w:t xml:space="preserve"> </w:t>
            </w:r>
            <w:r w:rsidRPr="00DC3DBF">
              <w:t>and</w:t>
            </w:r>
            <w:r w:rsidRPr="00DC3DBF">
              <w:rPr>
                <w:spacing w:val="-12"/>
              </w:rPr>
              <w:t xml:space="preserve"> </w:t>
            </w:r>
            <w:r w:rsidRPr="00DC3DBF">
              <w:t>Water Ombudsman</w:t>
            </w:r>
          </w:p>
        </w:tc>
        <w:tc>
          <w:tcPr>
            <w:tcW w:w="1381" w:type="dxa"/>
          </w:tcPr>
          <w:p w14:paraId="371B98DC" w14:textId="77777777" w:rsidR="004E17C9" w:rsidRPr="00DC3DBF" w:rsidRDefault="004E17C9" w:rsidP="0097140F">
            <w:pPr>
              <w:pStyle w:val="Tabletext"/>
              <w:ind w:left="113" w:right="113"/>
            </w:pPr>
            <w:r w:rsidRPr="00DC3DBF">
              <w:rPr>
                <w:spacing w:val="-5"/>
              </w:rPr>
              <w:t>241</w:t>
            </w:r>
          </w:p>
        </w:tc>
        <w:tc>
          <w:tcPr>
            <w:tcW w:w="1395" w:type="dxa"/>
          </w:tcPr>
          <w:p w14:paraId="51616A69" w14:textId="77777777" w:rsidR="004E17C9" w:rsidRPr="00DC3DBF" w:rsidRDefault="004E17C9" w:rsidP="0097140F">
            <w:pPr>
              <w:pStyle w:val="Tabletext"/>
              <w:ind w:left="113" w:right="113"/>
            </w:pPr>
            <w:r w:rsidRPr="00DC3DBF">
              <w:rPr>
                <w:w w:val="99"/>
              </w:rPr>
              <w:t>9</w:t>
            </w:r>
          </w:p>
        </w:tc>
        <w:tc>
          <w:tcPr>
            <w:tcW w:w="1806" w:type="dxa"/>
          </w:tcPr>
          <w:p w14:paraId="1B599A3C" w14:textId="77777777" w:rsidR="004E17C9" w:rsidRPr="00DC3DBF" w:rsidRDefault="004E17C9" w:rsidP="0097140F">
            <w:pPr>
              <w:pStyle w:val="Tabletext"/>
              <w:ind w:left="113" w:right="113"/>
            </w:pPr>
            <w:r w:rsidRPr="00DC3DBF">
              <w:rPr>
                <w:w w:val="99"/>
              </w:rPr>
              <w:t>6</w:t>
            </w:r>
          </w:p>
        </w:tc>
        <w:tc>
          <w:tcPr>
            <w:tcW w:w="1535" w:type="dxa"/>
          </w:tcPr>
          <w:p w14:paraId="3477D5FE" w14:textId="77777777" w:rsidR="004E17C9" w:rsidRPr="00DC3DBF" w:rsidRDefault="004E17C9" w:rsidP="0097140F">
            <w:pPr>
              <w:pStyle w:val="Tabletext"/>
              <w:ind w:left="113" w:right="113"/>
            </w:pPr>
            <w:r w:rsidRPr="00DC3DBF">
              <w:rPr>
                <w:spacing w:val="-5"/>
              </w:rPr>
              <w:t>29</w:t>
            </w:r>
          </w:p>
        </w:tc>
        <w:tc>
          <w:tcPr>
            <w:tcW w:w="1535" w:type="dxa"/>
          </w:tcPr>
          <w:p w14:paraId="20CBA766" w14:textId="77777777" w:rsidR="004E17C9" w:rsidRPr="00DC3DBF" w:rsidRDefault="004E17C9" w:rsidP="0097140F">
            <w:pPr>
              <w:pStyle w:val="Tabletext"/>
              <w:ind w:left="113" w:right="113"/>
            </w:pPr>
            <w:r w:rsidRPr="00DC3DBF">
              <w:rPr>
                <w:spacing w:val="-5"/>
              </w:rPr>
              <w:t>285</w:t>
            </w:r>
          </w:p>
        </w:tc>
      </w:tr>
      <w:tr w:rsidR="004E17C9" w:rsidRPr="00DC3DBF" w14:paraId="50530B5E" w14:textId="77777777" w:rsidTr="00E51CB4">
        <w:tc>
          <w:tcPr>
            <w:tcW w:w="1688" w:type="dxa"/>
          </w:tcPr>
          <w:p w14:paraId="51ADBE01" w14:textId="77777777" w:rsidR="004E17C9" w:rsidRPr="00DC3DBF" w:rsidRDefault="004E17C9" w:rsidP="0097140F">
            <w:pPr>
              <w:pStyle w:val="Tabletext"/>
              <w:ind w:left="113" w:right="113"/>
            </w:pPr>
            <w:r w:rsidRPr="00DC3DBF">
              <w:t>General</w:t>
            </w:r>
            <w:r w:rsidRPr="00DC3DBF">
              <w:rPr>
                <w:spacing w:val="-13"/>
              </w:rPr>
              <w:t xml:space="preserve"> </w:t>
            </w:r>
            <w:r w:rsidRPr="00DC3DBF">
              <w:t>Manager, Assessment, Investigation and Resolution</w:t>
            </w:r>
          </w:p>
        </w:tc>
        <w:tc>
          <w:tcPr>
            <w:tcW w:w="1381" w:type="dxa"/>
          </w:tcPr>
          <w:p w14:paraId="72C6703D" w14:textId="77777777" w:rsidR="004E17C9" w:rsidRPr="00DC3DBF" w:rsidRDefault="004E17C9" w:rsidP="0097140F">
            <w:pPr>
              <w:pStyle w:val="Tabletext"/>
              <w:ind w:left="113" w:right="113"/>
            </w:pPr>
            <w:r w:rsidRPr="00DC3DBF">
              <w:rPr>
                <w:spacing w:val="-5"/>
              </w:rPr>
              <w:t>196</w:t>
            </w:r>
          </w:p>
        </w:tc>
        <w:tc>
          <w:tcPr>
            <w:tcW w:w="1395" w:type="dxa"/>
          </w:tcPr>
          <w:p w14:paraId="7D5B283B" w14:textId="77777777" w:rsidR="004E17C9" w:rsidRPr="00DC3DBF" w:rsidRDefault="004E17C9" w:rsidP="0097140F">
            <w:pPr>
              <w:pStyle w:val="Tabletext"/>
              <w:ind w:left="113" w:right="113"/>
            </w:pPr>
            <w:r w:rsidRPr="00DC3DBF">
              <w:rPr>
                <w:w w:val="99"/>
              </w:rPr>
              <w:t>9</w:t>
            </w:r>
          </w:p>
        </w:tc>
        <w:tc>
          <w:tcPr>
            <w:tcW w:w="1806" w:type="dxa"/>
          </w:tcPr>
          <w:p w14:paraId="79F9E1BF" w14:textId="77777777" w:rsidR="004E17C9" w:rsidRPr="00DC3DBF" w:rsidRDefault="004E17C9" w:rsidP="0097140F">
            <w:pPr>
              <w:pStyle w:val="Tabletext"/>
              <w:ind w:left="113" w:right="113"/>
            </w:pPr>
            <w:r w:rsidRPr="00DC3DBF">
              <w:rPr>
                <w:w w:val="99"/>
              </w:rPr>
              <w:t>5</w:t>
            </w:r>
          </w:p>
        </w:tc>
        <w:tc>
          <w:tcPr>
            <w:tcW w:w="1535" w:type="dxa"/>
          </w:tcPr>
          <w:p w14:paraId="5643706D" w14:textId="77777777" w:rsidR="004E17C9" w:rsidRPr="00DC3DBF" w:rsidRDefault="004E17C9" w:rsidP="0097140F">
            <w:pPr>
              <w:pStyle w:val="Tabletext"/>
              <w:ind w:left="113" w:right="113"/>
            </w:pPr>
            <w:r w:rsidRPr="00DC3DBF">
              <w:rPr>
                <w:spacing w:val="-5"/>
              </w:rPr>
              <w:t>24</w:t>
            </w:r>
          </w:p>
        </w:tc>
        <w:tc>
          <w:tcPr>
            <w:tcW w:w="1535" w:type="dxa"/>
          </w:tcPr>
          <w:p w14:paraId="27A3C1EB" w14:textId="77777777" w:rsidR="004E17C9" w:rsidRPr="00DC3DBF" w:rsidRDefault="004E17C9" w:rsidP="0097140F">
            <w:pPr>
              <w:pStyle w:val="Tabletext"/>
              <w:ind w:left="113" w:right="113"/>
            </w:pPr>
            <w:r w:rsidRPr="00DC3DBF">
              <w:rPr>
                <w:spacing w:val="-5"/>
              </w:rPr>
              <w:t>234</w:t>
            </w:r>
          </w:p>
        </w:tc>
      </w:tr>
      <w:tr w:rsidR="004E17C9" w:rsidRPr="00DC3DBF" w14:paraId="04A9F97A" w14:textId="77777777" w:rsidTr="00E51CB4">
        <w:tc>
          <w:tcPr>
            <w:tcW w:w="1688" w:type="dxa"/>
          </w:tcPr>
          <w:p w14:paraId="1CE7FB6E" w14:textId="77777777" w:rsidR="004E17C9" w:rsidRPr="00DC3DBF" w:rsidRDefault="004E17C9" w:rsidP="0097140F">
            <w:pPr>
              <w:pStyle w:val="Tabletext"/>
              <w:ind w:left="113" w:right="113"/>
            </w:pPr>
            <w:r w:rsidRPr="00DC3DBF">
              <w:t>General Manager, Strategy,</w:t>
            </w:r>
            <w:r w:rsidRPr="00DC3DBF">
              <w:rPr>
                <w:spacing w:val="-13"/>
              </w:rPr>
              <w:t xml:space="preserve"> </w:t>
            </w:r>
            <w:r w:rsidRPr="00DC3DBF">
              <w:t>Operations and Governance</w:t>
            </w:r>
          </w:p>
        </w:tc>
        <w:tc>
          <w:tcPr>
            <w:tcW w:w="1381" w:type="dxa"/>
          </w:tcPr>
          <w:p w14:paraId="04CBA45F" w14:textId="77777777" w:rsidR="004E17C9" w:rsidRPr="00DC3DBF" w:rsidRDefault="004E17C9" w:rsidP="0097140F">
            <w:pPr>
              <w:pStyle w:val="Tabletext"/>
              <w:ind w:left="113" w:right="113"/>
            </w:pPr>
            <w:r w:rsidRPr="00DC3DBF">
              <w:rPr>
                <w:spacing w:val="-5"/>
              </w:rPr>
              <w:t>162</w:t>
            </w:r>
          </w:p>
        </w:tc>
        <w:tc>
          <w:tcPr>
            <w:tcW w:w="1395" w:type="dxa"/>
          </w:tcPr>
          <w:p w14:paraId="6D41DD80" w14:textId="77777777" w:rsidR="004E17C9" w:rsidRPr="00DC3DBF" w:rsidRDefault="004E17C9" w:rsidP="0097140F">
            <w:pPr>
              <w:pStyle w:val="Tabletext"/>
              <w:ind w:left="113" w:right="113"/>
            </w:pPr>
            <w:r w:rsidRPr="00DC3DBF">
              <w:rPr>
                <w:w w:val="99"/>
              </w:rPr>
              <w:t>9</w:t>
            </w:r>
          </w:p>
        </w:tc>
        <w:tc>
          <w:tcPr>
            <w:tcW w:w="1806" w:type="dxa"/>
          </w:tcPr>
          <w:p w14:paraId="058C8899" w14:textId="77777777" w:rsidR="004E17C9" w:rsidRPr="00DC3DBF" w:rsidRDefault="004E17C9" w:rsidP="0097140F">
            <w:pPr>
              <w:pStyle w:val="Tabletext"/>
              <w:ind w:left="113" w:right="113"/>
            </w:pPr>
            <w:r w:rsidRPr="00DC3DBF">
              <w:rPr>
                <w:w w:val="99"/>
              </w:rPr>
              <w:t>4</w:t>
            </w:r>
          </w:p>
        </w:tc>
        <w:tc>
          <w:tcPr>
            <w:tcW w:w="1535" w:type="dxa"/>
          </w:tcPr>
          <w:p w14:paraId="52BF8BFA" w14:textId="77777777" w:rsidR="004E17C9" w:rsidRPr="00DC3DBF" w:rsidRDefault="004E17C9" w:rsidP="0097140F">
            <w:pPr>
              <w:pStyle w:val="Tabletext"/>
              <w:ind w:left="113" w:right="113"/>
            </w:pPr>
            <w:r w:rsidRPr="00DC3DBF">
              <w:rPr>
                <w:spacing w:val="-5"/>
              </w:rPr>
              <w:t>21</w:t>
            </w:r>
          </w:p>
        </w:tc>
        <w:tc>
          <w:tcPr>
            <w:tcW w:w="1535" w:type="dxa"/>
          </w:tcPr>
          <w:p w14:paraId="0C250E80" w14:textId="77777777" w:rsidR="004E17C9" w:rsidRPr="00DC3DBF" w:rsidRDefault="004E17C9" w:rsidP="0097140F">
            <w:pPr>
              <w:pStyle w:val="Tabletext"/>
              <w:ind w:left="113" w:right="113"/>
            </w:pPr>
            <w:r w:rsidRPr="00DC3DBF">
              <w:rPr>
                <w:spacing w:val="-5"/>
              </w:rPr>
              <w:t>196</w:t>
            </w:r>
          </w:p>
        </w:tc>
      </w:tr>
      <w:tr w:rsidR="004E17C9" w:rsidRPr="00DC3DBF" w14:paraId="52716FEB" w14:textId="77777777" w:rsidTr="00E51CB4">
        <w:tc>
          <w:tcPr>
            <w:tcW w:w="1688" w:type="dxa"/>
          </w:tcPr>
          <w:p w14:paraId="07D480E9" w14:textId="77777777" w:rsidR="004E17C9" w:rsidRPr="00DC3DBF" w:rsidRDefault="004E17C9" w:rsidP="0097140F">
            <w:pPr>
              <w:pStyle w:val="Tabletext"/>
              <w:ind w:left="113" w:right="113"/>
            </w:pPr>
            <w:r w:rsidRPr="00DC3DBF">
              <w:t>Manager,</w:t>
            </w:r>
            <w:r w:rsidRPr="00DC3DBF">
              <w:rPr>
                <w:spacing w:val="-13"/>
              </w:rPr>
              <w:t xml:space="preserve"> </w:t>
            </w:r>
            <w:r w:rsidRPr="00DC3DBF">
              <w:t>People, Capability and Culture</w:t>
            </w:r>
          </w:p>
        </w:tc>
        <w:tc>
          <w:tcPr>
            <w:tcW w:w="1381" w:type="dxa"/>
          </w:tcPr>
          <w:p w14:paraId="143EA78B" w14:textId="77777777" w:rsidR="004E17C9" w:rsidRPr="00DC3DBF" w:rsidRDefault="004E17C9" w:rsidP="0097140F">
            <w:pPr>
              <w:pStyle w:val="Tabletext"/>
              <w:ind w:left="113" w:right="113"/>
            </w:pPr>
            <w:r w:rsidRPr="00DC3DBF">
              <w:rPr>
                <w:spacing w:val="-5"/>
              </w:rPr>
              <w:t>144</w:t>
            </w:r>
          </w:p>
        </w:tc>
        <w:tc>
          <w:tcPr>
            <w:tcW w:w="1395" w:type="dxa"/>
          </w:tcPr>
          <w:p w14:paraId="2EBB5995" w14:textId="77777777" w:rsidR="004E17C9" w:rsidRPr="00DC3DBF" w:rsidRDefault="004E17C9" w:rsidP="0097140F">
            <w:pPr>
              <w:pStyle w:val="Tabletext"/>
              <w:ind w:left="113" w:right="113"/>
            </w:pPr>
            <w:r w:rsidRPr="00DC3DBF">
              <w:rPr>
                <w:w w:val="99"/>
              </w:rPr>
              <w:t>-</w:t>
            </w:r>
          </w:p>
        </w:tc>
        <w:tc>
          <w:tcPr>
            <w:tcW w:w="1806" w:type="dxa"/>
          </w:tcPr>
          <w:p w14:paraId="13A12D61" w14:textId="77777777" w:rsidR="004E17C9" w:rsidRPr="00DC3DBF" w:rsidRDefault="004E17C9" w:rsidP="0097140F">
            <w:pPr>
              <w:pStyle w:val="Tabletext"/>
              <w:ind w:left="113" w:right="113"/>
            </w:pPr>
            <w:r w:rsidRPr="00DC3DBF">
              <w:rPr>
                <w:w w:val="99"/>
              </w:rPr>
              <w:t>4</w:t>
            </w:r>
          </w:p>
        </w:tc>
        <w:tc>
          <w:tcPr>
            <w:tcW w:w="1535" w:type="dxa"/>
          </w:tcPr>
          <w:p w14:paraId="7AC2D340" w14:textId="77777777" w:rsidR="004E17C9" w:rsidRPr="00DC3DBF" w:rsidRDefault="004E17C9" w:rsidP="0097140F">
            <w:pPr>
              <w:pStyle w:val="Tabletext"/>
              <w:ind w:left="113" w:right="113"/>
            </w:pPr>
            <w:r w:rsidRPr="00DC3DBF">
              <w:rPr>
                <w:spacing w:val="-5"/>
              </w:rPr>
              <w:t>19</w:t>
            </w:r>
          </w:p>
        </w:tc>
        <w:tc>
          <w:tcPr>
            <w:tcW w:w="1535" w:type="dxa"/>
          </w:tcPr>
          <w:p w14:paraId="7316F2E7" w14:textId="77777777" w:rsidR="004E17C9" w:rsidRPr="00DC3DBF" w:rsidRDefault="004E17C9" w:rsidP="0097140F">
            <w:pPr>
              <w:pStyle w:val="Tabletext"/>
              <w:ind w:left="113" w:right="113"/>
            </w:pPr>
            <w:r w:rsidRPr="00DC3DBF">
              <w:rPr>
                <w:spacing w:val="-5"/>
              </w:rPr>
              <w:t>167</w:t>
            </w:r>
          </w:p>
        </w:tc>
      </w:tr>
      <w:tr w:rsidR="004E17C9" w:rsidRPr="00DC3DBF" w14:paraId="42D38B16" w14:textId="77777777" w:rsidTr="00E51CB4">
        <w:tc>
          <w:tcPr>
            <w:tcW w:w="1688" w:type="dxa"/>
          </w:tcPr>
          <w:p w14:paraId="64DF68B4" w14:textId="77777777" w:rsidR="004E17C9" w:rsidRPr="0089172F" w:rsidRDefault="004E17C9" w:rsidP="0097140F">
            <w:pPr>
              <w:pStyle w:val="Tabletext"/>
              <w:ind w:left="113" w:right="113"/>
              <w:rPr>
                <w:rFonts w:cs="Arial"/>
                <w:sz w:val="18"/>
              </w:rPr>
            </w:pPr>
            <w:r w:rsidRPr="00DC3DBF">
              <w:t xml:space="preserve">Manager, </w:t>
            </w:r>
            <w:r w:rsidRPr="0089172F">
              <w:rPr>
                <w:rFonts w:cs="Arial"/>
                <w:sz w:val="18"/>
              </w:rPr>
              <w:t>Communications</w:t>
            </w:r>
            <w:r w:rsidRPr="0089172F">
              <w:rPr>
                <w:rFonts w:cs="Arial"/>
                <w:spacing w:val="-13"/>
                <w:sz w:val="18"/>
              </w:rPr>
              <w:t xml:space="preserve"> </w:t>
            </w:r>
            <w:r w:rsidRPr="0089172F">
              <w:rPr>
                <w:rFonts w:cs="Arial"/>
                <w:sz w:val="18"/>
              </w:rPr>
              <w:t>and Engagement (to 10</w:t>
            </w:r>
          </w:p>
          <w:p w14:paraId="69C0B587" w14:textId="77777777" w:rsidR="004E17C9" w:rsidRPr="00DC3DBF" w:rsidRDefault="004E17C9" w:rsidP="0097140F">
            <w:pPr>
              <w:pStyle w:val="Tabletext"/>
              <w:ind w:left="113" w:right="113"/>
            </w:pPr>
            <w:r w:rsidRPr="00DC3DBF">
              <w:t>May</w:t>
            </w:r>
            <w:r w:rsidRPr="00DC3DBF">
              <w:rPr>
                <w:spacing w:val="-4"/>
              </w:rPr>
              <w:t xml:space="preserve"> </w:t>
            </w:r>
            <w:r w:rsidRPr="00DC3DBF">
              <w:t>2023)</w:t>
            </w:r>
          </w:p>
        </w:tc>
        <w:tc>
          <w:tcPr>
            <w:tcW w:w="1381" w:type="dxa"/>
          </w:tcPr>
          <w:p w14:paraId="1B7952ED" w14:textId="77777777" w:rsidR="004E17C9" w:rsidRPr="00DC3DBF" w:rsidRDefault="004E17C9" w:rsidP="0097140F">
            <w:pPr>
              <w:pStyle w:val="Tabletext"/>
              <w:ind w:left="113" w:right="113"/>
            </w:pPr>
            <w:r w:rsidRPr="00DC3DBF">
              <w:rPr>
                <w:spacing w:val="-5"/>
              </w:rPr>
              <w:t>112</w:t>
            </w:r>
          </w:p>
        </w:tc>
        <w:tc>
          <w:tcPr>
            <w:tcW w:w="1395" w:type="dxa"/>
          </w:tcPr>
          <w:p w14:paraId="68DC9738" w14:textId="77777777" w:rsidR="004E17C9" w:rsidRPr="00DC3DBF" w:rsidRDefault="004E17C9" w:rsidP="0097140F">
            <w:pPr>
              <w:pStyle w:val="Tabletext"/>
              <w:ind w:left="113" w:right="113"/>
            </w:pPr>
            <w:r w:rsidRPr="00DC3DBF">
              <w:rPr>
                <w:w w:val="99"/>
              </w:rPr>
              <w:t>-</w:t>
            </w:r>
          </w:p>
        </w:tc>
        <w:tc>
          <w:tcPr>
            <w:tcW w:w="1806" w:type="dxa"/>
          </w:tcPr>
          <w:p w14:paraId="127B8382" w14:textId="77777777" w:rsidR="004E17C9" w:rsidRPr="00DC3DBF" w:rsidRDefault="004E17C9" w:rsidP="0097140F">
            <w:pPr>
              <w:pStyle w:val="Tabletext"/>
              <w:ind w:left="113" w:right="113"/>
            </w:pPr>
            <w:r w:rsidRPr="00DC3DBF">
              <w:rPr>
                <w:w w:val="99"/>
              </w:rPr>
              <w:t>3</w:t>
            </w:r>
          </w:p>
        </w:tc>
        <w:tc>
          <w:tcPr>
            <w:tcW w:w="1535" w:type="dxa"/>
          </w:tcPr>
          <w:p w14:paraId="57BA3B83" w14:textId="77777777" w:rsidR="004E17C9" w:rsidRPr="00DC3DBF" w:rsidRDefault="004E17C9" w:rsidP="0097140F">
            <w:pPr>
              <w:pStyle w:val="Tabletext"/>
              <w:ind w:left="113" w:right="113"/>
            </w:pPr>
            <w:r w:rsidRPr="00DC3DBF">
              <w:rPr>
                <w:spacing w:val="-5"/>
              </w:rPr>
              <w:t>16</w:t>
            </w:r>
          </w:p>
        </w:tc>
        <w:tc>
          <w:tcPr>
            <w:tcW w:w="1535" w:type="dxa"/>
          </w:tcPr>
          <w:p w14:paraId="47EF4FC1" w14:textId="77777777" w:rsidR="004E17C9" w:rsidRPr="00DC3DBF" w:rsidRDefault="004E17C9" w:rsidP="0097140F">
            <w:pPr>
              <w:pStyle w:val="Tabletext"/>
              <w:ind w:left="113" w:right="113"/>
            </w:pPr>
            <w:r w:rsidRPr="00DC3DBF">
              <w:rPr>
                <w:spacing w:val="-5"/>
              </w:rPr>
              <w:t>131</w:t>
            </w:r>
          </w:p>
        </w:tc>
      </w:tr>
      <w:tr w:rsidR="004E17C9" w:rsidRPr="00DC3DBF" w14:paraId="1A6DE851" w14:textId="77777777" w:rsidTr="00E51CB4">
        <w:tc>
          <w:tcPr>
            <w:tcW w:w="1688" w:type="dxa"/>
          </w:tcPr>
          <w:p w14:paraId="488B9B04" w14:textId="77777777" w:rsidR="004E17C9" w:rsidRPr="00DC3DBF" w:rsidRDefault="004E17C9" w:rsidP="0097140F">
            <w:pPr>
              <w:pStyle w:val="Tabletext"/>
              <w:ind w:left="113" w:right="113"/>
            </w:pPr>
            <w:r w:rsidRPr="00DC3DBF">
              <w:t>Total</w:t>
            </w:r>
            <w:r w:rsidRPr="00DC3DBF">
              <w:rPr>
                <w:spacing w:val="-4"/>
              </w:rPr>
              <w:t xml:space="preserve"> </w:t>
            </w:r>
            <w:r w:rsidRPr="00DC3DBF">
              <w:t>Remuneration</w:t>
            </w:r>
          </w:p>
        </w:tc>
        <w:tc>
          <w:tcPr>
            <w:tcW w:w="1381" w:type="dxa"/>
          </w:tcPr>
          <w:p w14:paraId="2EC6C1FE" w14:textId="77777777" w:rsidR="004E17C9" w:rsidRPr="00DC3DBF" w:rsidRDefault="004E17C9" w:rsidP="0097140F">
            <w:pPr>
              <w:pStyle w:val="Tabletext"/>
              <w:ind w:left="113" w:right="113"/>
            </w:pPr>
            <w:r w:rsidRPr="00DC3DBF">
              <w:rPr>
                <w:spacing w:val="-5"/>
              </w:rPr>
              <w:t>855</w:t>
            </w:r>
          </w:p>
        </w:tc>
        <w:tc>
          <w:tcPr>
            <w:tcW w:w="1395" w:type="dxa"/>
          </w:tcPr>
          <w:p w14:paraId="1A0D0970" w14:textId="77777777" w:rsidR="004E17C9" w:rsidRPr="00DC3DBF" w:rsidRDefault="004E17C9" w:rsidP="0097140F">
            <w:pPr>
              <w:pStyle w:val="Tabletext"/>
              <w:ind w:left="113" w:right="113"/>
            </w:pPr>
            <w:r w:rsidRPr="00DC3DBF">
              <w:rPr>
                <w:spacing w:val="-5"/>
              </w:rPr>
              <w:t>27</w:t>
            </w:r>
          </w:p>
        </w:tc>
        <w:tc>
          <w:tcPr>
            <w:tcW w:w="1806" w:type="dxa"/>
          </w:tcPr>
          <w:p w14:paraId="012FD134" w14:textId="77777777" w:rsidR="004E17C9" w:rsidRPr="00DC3DBF" w:rsidRDefault="004E17C9" w:rsidP="0097140F">
            <w:pPr>
              <w:pStyle w:val="Tabletext"/>
              <w:ind w:left="113" w:right="113"/>
            </w:pPr>
            <w:r w:rsidRPr="00DC3DBF">
              <w:rPr>
                <w:spacing w:val="-5"/>
              </w:rPr>
              <w:t>22</w:t>
            </w:r>
          </w:p>
        </w:tc>
        <w:tc>
          <w:tcPr>
            <w:tcW w:w="1535" w:type="dxa"/>
          </w:tcPr>
          <w:p w14:paraId="22795E42" w14:textId="77777777" w:rsidR="004E17C9" w:rsidRPr="00DC3DBF" w:rsidRDefault="004E17C9" w:rsidP="0097140F">
            <w:pPr>
              <w:pStyle w:val="Tabletext"/>
              <w:ind w:left="113" w:right="113"/>
            </w:pPr>
            <w:r w:rsidRPr="00DC3DBF">
              <w:rPr>
                <w:spacing w:val="-5"/>
              </w:rPr>
              <w:t>109</w:t>
            </w:r>
          </w:p>
        </w:tc>
        <w:tc>
          <w:tcPr>
            <w:tcW w:w="1535" w:type="dxa"/>
          </w:tcPr>
          <w:p w14:paraId="2521BD75" w14:textId="77777777" w:rsidR="004E17C9" w:rsidRPr="00DC3DBF" w:rsidRDefault="004E17C9" w:rsidP="0097140F">
            <w:pPr>
              <w:pStyle w:val="Tabletext"/>
              <w:ind w:left="113" w:right="113"/>
            </w:pPr>
            <w:r w:rsidRPr="00DC3DBF">
              <w:t>1,013</w:t>
            </w:r>
          </w:p>
        </w:tc>
      </w:tr>
    </w:tbl>
    <w:p w14:paraId="1DD45C80" w14:textId="1ECA86DF" w:rsidR="003C46F0" w:rsidRPr="00DC3DBF" w:rsidRDefault="003C46F0">
      <w:pPr>
        <w:spacing w:before="0" w:after="160" w:line="259" w:lineRule="auto"/>
        <w:rPr>
          <w:b/>
        </w:rPr>
      </w:pPr>
    </w:p>
    <w:p w14:paraId="5B374C38" w14:textId="5A84C6BC" w:rsidR="00776AD5" w:rsidRPr="00060FDF" w:rsidRDefault="004E17C9" w:rsidP="00871348">
      <w:pPr>
        <w:pStyle w:val="BodyText"/>
        <w:rPr>
          <w:rStyle w:val="Strong"/>
        </w:rPr>
      </w:pPr>
      <w:r w:rsidRPr="00060FDF">
        <w:rPr>
          <w:rStyle w:val="Strong"/>
        </w:rPr>
        <w:t>2021-22</w:t>
      </w:r>
    </w:p>
    <w:tbl>
      <w:tblPr>
        <w:tblW w:w="5000" w:type="pc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muneration expenses 2021-22"/>
        <w:tblDescription w:val="This table states the remuneration expenses for key personnel in 2021-22. The first column has the position then the proceeding columns have: short term employee expenses monetary expenses, short term employee expenses non-monetary, long term employee expenses, post employment expenses, and total expenses. "/>
      </w:tblPr>
      <w:tblGrid>
        <w:gridCol w:w="1523"/>
        <w:gridCol w:w="1546"/>
        <w:gridCol w:w="1454"/>
        <w:gridCol w:w="1701"/>
        <w:gridCol w:w="1559"/>
        <w:gridCol w:w="1557"/>
      </w:tblGrid>
      <w:tr w:rsidR="004E17C9" w:rsidRPr="00060FDF" w14:paraId="2823A7E9" w14:textId="77777777" w:rsidTr="00E51CB4">
        <w:trPr>
          <w:trHeight w:val="1067"/>
          <w:tblHeader/>
        </w:trPr>
        <w:tc>
          <w:tcPr>
            <w:tcW w:w="1523" w:type="dxa"/>
          </w:tcPr>
          <w:p w14:paraId="4B18D97A" w14:textId="53040688" w:rsidR="004E17C9" w:rsidRPr="00060FDF" w:rsidRDefault="00776AD5" w:rsidP="00776AD5">
            <w:pPr>
              <w:pStyle w:val="Tableheader"/>
              <w:ind w:left="113" w:right="113"/>
            </w:pPr>
            <w:r w:rsidRPr="00060FDF">
              <w:t>Position</w:t>
            </w:r>
          </w:p>
        </w:tc>
        <w:tc>
          <w:tcPr>
            <w:tcW w:w="1546" w:type="dxa"/>
          </w:tcPr>
          <w:p w14:paraId="4CB23435" w14:textId="45B873F9" w:rsidR="004E17C9" w:rsidRPr="00060FDF" w:rsidRDefault="00776AD5" w:rsidP="00776AD5">
            <w:pPr>
              <w:pStyle w:val="Tableheader"/>
              <w:ind w:left="113" w:right="113"/>
            </w:pPr>
            <w:r w:rsidRPr="00060FDF">
              <w:t xml:space="preserve">Short term Employee Expenses </w:t>
            </w:r>
            <w:r w:rsidR="004E17C9" w:rsidRPr="00060FDF">
              <w:t>Monetary Expenses</w:t>
            </w:r>
          </w:p>
          <w:p w14:paraId="6B89C63E" w14:textId="77777777" w:rsidR="004E17C9" w:rsidRPr="00060FDF" w:rsidRDefault="004E17C9" w:rsidP="00776AD5">
            <w:pPr>
              <w:pStyle w:val="Tableheader"/>
              <w:ind w:left="113" w:right="113"/>
            </w:pPr>
            <w:r w:rsidRPr="00060FDF">
              <w:t>$’000</w:t>
            </w:r>
          </w:p>
        </w:tc>
        <w:tc>
          <w:tcPr>
            <w:tcW w:w="1454" w:type="dxa"/>
          </w:tcPr>
          <w:p w14:paraId="1F87356E" w14:textId="25554D26" w:rsidR="004E17C9" w:rsidRPr="0089172F" w:rsidRDefault="00776AD5" w:rsidP="00776AD5">
            <w:pPr>
              <w:pStyle w:val="Tableheader"/>
              <w:ind w:left="113" w:right="113"/>
              <w:rPr>
                <w:b w:val="0"/>
                <w:sz w:val="18"/>
              </w:rPr>
            </w:pPr>
            <w:r w:rsidRPr="00060FDF">
              <w:t xml:space="preserve">Short term Employee Expenses </w:t>
            </w:r>
            <w:r w:rsidR="004E17C9" w:rsidRPr="00060FDF">
              <w:t xml:space="preserve">Non- </w:t>
            </w:r>
            <w:r w:rsidR="004E17C9" w:rsidRPr="00E51CB4">
              <w:rPr>
                <w:bCs/>
                <w:spacing w:val="-2"/>
                <w:szCs w:val="20"/>
              </w:rPr>
              <w:t>Monetary Expenses</w:t>
            </w:r>
          </w:p>
          <w:p w14:paraId="21198F02" w14:textId="77777777" w:rsidR="004E17C9" w:rsidRPr="00060FDF" w:rsidRDefault="004E17C9" w:rsidP="00776AD5">
            <w:pPr>
              <w:pStyle w:val="Tableheader"/>
              <w:ind w:left="113" w:right="113"/>
            </w:pPr>
            <w:r w:rsidRPr="00060FDF">
              <w:t>$’000</w:t>
            </w:r>
          </w:p>
        </w:tc>
        <w:tc>
          <w:tcPr>
            <w:tcW w:w="1701" w:type="dxa"/>
          </w:tcPr>
          <w:p w14:paraId="06903E35" w14:textId="77777777" w:rsidR="00776AD5" w:rsidRDefault="00776AD5" w:rsidP="00776AD5">
            <w:pPr>
              <w:pStyle w:val="Tableheader"/>
              <w:ind w:left="113" w:right="113"/>
            </w:pPr>
            <w:r w:rsidRPr="00060FDF">
              <w:t xml:space="preserve">Long Term Employee Expenses </w:t>
            </w:r>
          </w:p>
          <w:p w14:paraId="38B048A2" w14:textId="35FEAF1A" w:rsidR="004E17C9" w:rsidRPr="00060FDF" w:rsidRDefault="004E17C9" w:rsidP="00776AD5">
            <w:pPr>
              <w:pStyle w:val="Tableheader"/>
              <w:ind w:left="113" w:right="113"/>
            </w:pPr>
            <w:r w:rsidRPr="00060FDF">
              <w:t>$’000</w:t>
            </w:r>
          </w:p>
        </w:tc>
        <w:tc>
          <w:tcPr>
            <w:tcW w:w="1559" w:type="dxa"/>
          </w:tcPr>
          <w:p w14:paraId="18F5B3AA" w14:textId="24FA4372" w:rsidR="00776AD5" w:rsidRDefault="00776AD5" w:rsidP="00776AD5">
            <w:pPr>
              <w:pStyle w:val="Tableheader"/>
              <w:ind w:left="113" w:right="113"/>
            </w:pPr>
            <w:r w:rsidRPr="00060FDF">
              <w:t>Post- Employment Expenses</w:t>
            </w:r>
          </w:p>
          <w:p w14:paraId="7FEE52A6" w14:textId="62816467" w:rsidR="004E17C9" w:rsidRPr="00060FDF" w:rsidRDefault="004E17C9" w:rsidP="00776AD5">
            <w:pPr>
              <w:pStyle w:val="Tableheader"/>
              <w:ind w:left="113" w:right="113"/>
            </w:pPr>
            <w:r w:rsidRPr="00060FDF">
              <w:t>$’000</w:t>
            </w:r>
          </w:p>
        </w:tc>
        <w:tc>
          <w:tcPr>
            <w:tcW w:w="1557" w:type="dxa"/>
          </w:tcPr>
          <w:p w14:paraId="6FC9B4A2" w14:textId="7D396E8F" w:rsidR="004E17C9" w:rsidRPr="00060FDF" w:rsidRDefault="00776AD5" w:rsidP="00776AD5">
            <w:pPr>
              <w:pStyle w:val="Tableheader"/>
              <w:ind w:left="113" w:right="113"/>
            </w:pPr>
            <w:r w:rsidRPr="00060FDF">
              <w:t xml:space="preserve">Total Expenses </w:t>
            </w:r>
            <w:r w:rsidR="004E17C9" w:rsidRPr="00060FDF">
              <w:t>$’000</w:t>
            </w:r>
          </w:p>
        </w:tc>
      </w:tr>
      <w:tr w:rsidR="004E17C9" w:rsidRPr="00060FDF" w14:paraId="148533A6" w14:textId="77777777" w:rsidTr="00776AD5">
        <w:trPr>
          <w:trHeight w:val="654"/>
        </w:trPr>
        <w:tc>
          <w:tcPr>
            <w:tcW w:w="1523" w:type="dxa"/>
          </w:tcPr>
          <w:p w14:paraId="7AED4F43" w14:textId="77777777" w:rsidR="004E17C9" w:rsidRPr="00060FDF" w:rsidRDefault="004E17C9" w:rsidP="00C01D7F">
            <w:pPr>
              <w:pStyle w:val="Tabletext"/>
              <w:ind w:left="113" w:right="113"/>
            </w:pPr>
            <w:r w:rsidRPr="00060FDF">
              <w:t>Energy and Water Ombudsman</w:t>
            </w:r>
          </w:p>
        </w:tc>
        <w:tc>
          <w:tcPr>
            <w:tcW w:w="1546" w:type="dxa"/>
          </w:tcPr>
          <w:p w14:paraId="04CDC441" w14:textId="77777777" w:rsidR="004E17C9" w:rsidRPr="00060FDF" w:rsidRDefault="004E17C9" w:rsidP="00C01D7F">
            <w:pPr>
              <w:pStyle w:val="Tabletext"/>
              <w:ind w:left="113" w:right="113"/>
            </w:pPr>
            <w:r w:rsidRPr="00060FDF">
              <w:t>231</w:t>
            </w:r>
          </w:p>
        </w:tc>
        <w:tc>
          <w:tcPr>
            <w:tcW w:w="1454" w:type="dxa"/>
          </w:tcPr>
          <w:p w14:paraId="2F605623" w14:textId="77777777" w:rsidR="004E17C9" w:rsidRPr="00060FDF" w:rsidRDefault="004E17C9" w:rsidP="00C01D7F">
            <w:pPr>
              <w:pStyle w:val="Tabletext"/>
              <w:ind w:left="113" w:right="113"/>
            </w:pPr>
            <w:r w:rsidRPr="00060FDF">
              <w:t>9</w:t>
            </w:r>
          </w:p>
        </w:tc>
        <w:tc>
          <w:tcPr>
            <w:tcW w:w="1701" w:type="dxa"/>
          </w:tcPr>
          <w:p w14:paraId="19753925" w14:textId="77777777" w:rsidR="004E17C9" w:rsidRPr="00060FDF" w:rsidRDefault="004E17C9" w:rsidP="00C01D7F">
            <w:pPr>
              <w:pStyle w:val="Tabletext"/>
              <w:ind w:left="113" w:right="113"/>
            </w:pPr>
            <w:r w:rsidRPr="00060FDF">
              <w:t>6</w:t>
            </w:r>
          </w:p>
        </w:tc>
        <w:tc>
          <w:tcPr>
            <w:tcW w:w="1559" w:type="dxa"/>
          </w:tcPr>
          <w:p w14:paraId="35E6C740" w14:textId="77777777" w:rsidR="004E17C9" w:rsidRPr="00060FDF" w:rsidRDefault="004E17C9" w:rsidP="00C01D7F">
            <w:pPr>
              <w:pStyle w:val="Tabletext"/>
              <w:ind w:left="113" w:right="113"/>
            </w:pPr>
            <w:r w:rsidRPr="00060FDF">
              <w:t>29</w:t>
            </w:r>
          </w:p>
        </w:tc>
        <w:tc>
          <w:tcPr>
            <w:tcW w:w="1557" w:type="dxa"/>
          </w:tcPr>
          <w:p w14:paraId="7148E4FA" w14:textId="77777777" w:rsidR="004E17C9" w:rsidRPr="00060FDF" w:rsidRDefault="004E17C9" w:rsidP="00C01D7F">
            <w:pPr>
              <w:pStyle w:val="Tabletext"/>
              <w:ind w:left="113" w:right="113"/>
            </w:pPr>
            <w:r w:rsidRPr="00060FDF">
              <w:t>275</w:t>
            </w:r>
          </w:p>
        </w:tc>
      </w:tr>
      <w:tr w:rsidR="004E17C9" w:rsidRPr="00060FDF" w14:paraId="1FD4DF70" w14:textId="77777777" w:rsidTr="00776AD5">
        <w:trPr>
          <w:trHeight w:val="1068"/>
        </w:trPr>
        <w:tc>
          <w:tcPr>
            <w:tcW w:w="1523" w:type="dxa"/>
          </w:tcPr>
          <w:p w14:paraId="551B1F46" w14:textId="77777777" w:rsidR="004E17C9" w:rsidRPr="00060FDF" w:rsidRDefault="004E17C9" w:rsidP="00C01D7F">
            <w:pPr>
              <w:pStyle w:val="Tabletext"/>
              <w:ind w:left="113" w:right="113"/>
            </w:pPr>
            <w:r w:rsidRPr="00060FDF">
              <w:t>General Manager, Assessment, Investigation and Resolution</w:t>
            </w:r>
          </w:p>
        </w:tc>
        <w:tc>
          <w:tcPr>
            <w:tcW w:w="1546" w:type="dxa"/>
          </w:tcPr>
          <w:p w14:paraId="655BCDAC" w14:textId="77777777" w:rsidR="004E17C9" w:rsidRPr="00060FDF" w:rsidRDefault="004E17C9" w:rsidP="00C01D7F">
            <w:pPr>
              <w:pStyle w:val="Tabletext"/>
              <w:ind w:left="113" w:right="113"/>
            </w:pPr>
            <w:r w:rsidRPr="00060FDF">
              <w:t>167</w:t>
            </w:r>
          </w:p>
        </w:tc>
        <w:tc>
          <w:tcPr>
            <w:tcW w:w="1454" w:type="dxa"/>
          </w:tcPr>
          <w:p w14:paraId="24002F0C" w14:textId="77777777" w:rsidR="004E17C9" w:rsidRPr="00060FDF" w:rsidRDefault="004E17C9" w:rsidP="00C01D7F">
            <w:pPr>
              <w:pStyle w:val="Tabletext"/>
              <w:ind w:left="113" w:right="113"/>
            </w:pPr>
            <w:r w:rsidRPr="00060FDF">
              <w:t>9</w:t>
            </w:r>
          </w:p>
        </w:tc>
        <w:tc>
          <w:tcPr>
            <w:tcW w:w="1701" w:type="dxa"/>
          </w:tcPr>
          <w:p w14:paraId="03CF8D28" w14:textId="77777777" w:rsidR="004E17C9" w:rsidRPr="00060FDF" w:rsidRDefault="004E17C9" w:rsidP="00C01D7F">
            <w:pPr>
              <w:pStyle w:val="Tabletext"/>
              <w:ind w:left="113" w:right="113"/>
            </w:pPr>
            <w:r w:rsidRPr="00060FDF">
              <w:t>4</w:t>
            </w:r>
          </w:p>
        </w:tc>
        <w:tc>
          <w:tcPr>
            <w:tcW w:w="1559" w:type="dxa"/>
          </w:tcPr>
          <w:p w14:paraId="7B1D72F7" w14:textId="77777777" w:rsidR="004E17C9" w:rsidRPr="00060FDF" w:rsidRDefault="004E17C9" w:rsidP="00C01D7F">
            <w:pPr>
              <w:pStyle w:val="Tabletext"/>
              <w:ind w:left="113" w:right="113"/>
            </w:pPr>
            <w:r w:rsidRPr="00060FDF">
              <w:t>20</w:t>
            </w:r>
          </w:p>
        </w:tc>
        <w:tc>
          <w:tcPr>
            <w:tcW w:w="1557" w:type="dxa"/>
          </w:tcPr>
          <w:p w14:paraId="361A08EB" w14:textId="77777777" w:rsidR="004E17C9" w:rsidRPr="00060FDF" w:rsidRDefault="004E17C9" w:rsidP="00C01D7F">
            <w:pPr>
              <w:pStyle w:val="Tabletext"/>
              <w:ind w:left="113" w:right="113"/>
            </w:pPr>
            <w:r w:rsidRPr="00060FDF">
              <w:t>200</w:t>
            </w:r>
          </w:p>
        </w:tc>
      </w:tr>
      <w:tr w:rsidR="004E17C9" w:rsidRPr="00060FDF" w14:paraId="6EA1AE98" w14:textId="77777777" w:rsidTr="00776AD5">
        <w:trPr>
          <w:trHeight w:val="861"/>
        </w:trPr>
        <w:tc>
          <w:tcPr>
            <w:tcW w:w="1523" w:type="dxa"/>
          </w:tcPr>
          <w:p w14:paraId="448C8AC7" w14:textId="77777777" w:rsidR="004E17C9" w:rsidRPr="00060FDF" w:rsidRDefault="004E17C9" w:rsidP="00C01D7F">
            <w:pPr>
              <w:pStyle w:val="Tabletext"/>
              <w:ind w:left="113" w:right="113"/>
            </w:pPr>
            <w:r w:rsidRPr="00060FDF">
              <w:t>General Manager, Strategy, Operations and Governance</w:t>
            </w:r>
          </w:p>
        </w:tc>
        <w:tc>
          <w:tcPr>
            <w:tcW w:w="1546" w:type="dxa"/>
          </w:tcPr>
          <w:p w14:paraId="58FE83E7" w14:textId="77777777" w:rsidR="004E17C9" w:rsidRPr="00060FDF" w:rsidRDefault="004E17C9" w:rsidP="00C01D7F">
            <w:pPr>
              <w:pStyle w:val="Tabletext"/>
              <w:ind w:left="113" w:right="113"/>
            </w:pPr>
            <w:r w:rsidRPr="00060FDF">
              <w:t>171</w:t>
            </w:r>
          </w:p>
        </w:tc>
        <w:tc>
          <w:tcPr>
            <w:tcW w:w="1454" w:type="dxa"/>
          </w:tcPr>
          <w:p w14:paraId="0BD46C2F" w14:textId="77777777" w:rsidR="004E17C9" w:rsidRPr="00060FDF" w:rsidRDefault="004E17C9" w:rsidP="00C01D7F">
            <w:pPr>
              <w:pStyle w:val="Tabletext"/>
              <w:ind w:left="113" w:right="113"/>
            </w:pPr>
            <w:r w:rsidRPr="00060FDF">
              <w:t>9</w:t>
            </w:r>
          </w:p>
        </w:tc>
        <w:tc>
          <w:tcPr>
            <w:tcW w:w="1701" w:type="dxa"/>
          </w:tcPr>
          <w:p w14:paraId="133FEB4B" w14:textId="77777777" w:rsidR="004E17C9" w:rsidRPr="00060FDF" w:rsidRDefault="004E17C9" w:rsidP="00C01D7F">
            <w:pPr>
              <w:pStyle w:val="Tabletext"/>
              <w:ind w:left="113" w:right="113"/>
            </w:pPr>
            <w:r w:rsidRPr="00060FDF">
              <w:t>4</w:t>
            </w:r>
          </w:p>
        </w:tc>
        <w:tc>
          <w:tcPr>
            <w:tcW w:w="1559" w:type="dxa"/>
          </w:tcPr>
          <w:p w14:paraId="218B5081" w14:textId="77777777" w:rsidR="004E17C9" w:rsidRPr="00060FDF" w:rsidRDefault="004E17C9" w:rsidP="00C01D7F">
            <w:pPr>
              <w:pStyle w:val="Tabletext"/>
              <w:ind w:left="113" w:right="113"/>
            </w:pPr>
            <w:r w:rsidRPr="00060FDF">
              <w:t>20</w:t>
            </w:r>
          </w:p>
        </w:tc>
        <w:tc>
          <w:tcPr>
            <w:tcW w:w="1557" w:type="dxa"/>
          </w:tcPr>
          <w:p w14:paraId="19FF3505" w14:textId="77777777" w:rsidR="004E17C9" w:rsidRPr="00060FDF" w:rsidRDefault="004E17C9" w:rsidP="00C01D7F">
            <w:pPr>
              <w:pStyle w:val="Tabletext"/>
              <w:ind w:left="113" w:right="113"/>
            </w:pPr>
            <w:r w:rsidRPr="00060FDF">
              <w:t>204</w:t>
            </w:r>
          </w:p>
        </w:tc>
      </w:tr>
      <w:tr w:rsidR="004E17C9" w:rsidRPr="00060FDF" w14:paraId="0D8164EF" w14:textId="77777777" w:rsidTr="00776AD5">
        <w:trPr>
          <w:trHeight w:val="861"/>
        </w:trPr>
        <w:tc>
          <w:tcPr>
            <w:tcW w:w="1523" w:type="dxa"/>
          </w:tcPr>
          <w:p w14:paraId="4BB3FCBF" w14:textId="77777777" w:rsidR="004E17C9" w:rsidRPr="00060FDF" w:rsidRDefault="004E17C9" w:rsidP="00C01D7F">
            <w:pPr>
              <w:pStyle w:val="Tabletext"/>
              <w:ind w:left="113" w:right="113"/>
            </w:pPr>
            <w:r w:rsidRPr="00060FDF">
              <w:t>Manager, People, Capability and Culture</w:t>
            </w:r>
          </w:p>
        </w:tc>
        <w:tc>
          <w:tcPr>
            <w:tcW w:w="1546" w:type="dxa"/>
          </w:tcPr>
          <w:p w14:paraId="775F4965" w14:textId="77777777" w:rsidR="004E17C9" w:rsidRPr="00060FDF" w:rsidRDefault="004E17C9" w:rsidP="00C01D7F">
            <w:pPr>
              <w:pStyle w:val="Tabletext"/>
              <w:ind w:left="113" w:right="113"/>
            </w:pPr>
            <w:r w:rsidRPr="00060FDF">
              <w:t>147</w:t>
            </w:r>
          </w:p>
        </w:tc>
        <w:tc>
          <w:tcPr>
            <w:tcW w:w="1454" w:type="dxa"/>
          </w:tcPr>
          <w:p w14:paraId="27ADB608" w14:textId="77777777" w:rsidR="004E17C9" w:rsidRPr="00060FDF" w:rsidRDefault="004E17C9" w:rsidP="00C01D7F">
            <w:pPr>
              <w:pStyle w:val="Tabletext"/>
              <w:ind w:left="113" w:right="113"/>
            </w:pPr>
            <w:r w:rsidRPr="00060FDF">
              <w:t>-</w:t>
            </w:r>
          </w:p>
        </w:tc>
        <w:tc>
          <w:tcPr>
            <w:tcW w:w="1701" w:type="dxa"/>
          </w:tcPr>
          <w:p w14:paraId="32C2B61B" w14:textId="77777777" w:rsidR="004E17C9" w:rsidRPr="00060FDF" w:rsidRDefault="004E17C9" w:rsidP="00C01D7F">
            <w:pPr>
              <w:pStyle w:val="Tabletext"/>
              <w:ind w:left="113" w:right="113"/>
            </w:pPr>
            <w:r w:rsidRPr="00060FDF">
              <w:t>4</w:t>
            </w:r>
          </w:p>
        </w:tc>
        <w:tc>
          <w:tcPr>
            <w:tcW w:w="1559" w:type="dxa"/>
          </w:tcPr>
          <w:p w14:paraId="58186261" w14:textId="77777777" w:rsidR="004E17C9" w:rsidRPr="00060FDF" w:rsidRDefault="004E17C9" w:rsidP="00C01D7F">
            <w:pPr>
              <w:pStyle w:val="Tabletext"/>
              <w:ind w:left="113" w:right="113"/>
            </w:pPr>
            <w:r w:rsidRPr="00060FDF">
              <w:t>17</w:t>
            </w:r>
          </w:p>
        </w:tc>
        <w:tc>
          <w:tcPr>
            <w:tcW w:w="1557" w:type="dxa"/>
          </w:tcPr>
          <w:p w14:paraId="5124D80E" w14:textId="77777777" w:rsidR="004E17C9" w:rsidRPr="00060FDF" w:rsidRDefault="004E17C9" w:rsidP="00C01D7F">
            <w:pPr>
              <w:pStyle w:val="Tabletext"/>
              <w:ind w:left="113" w:right="113"/>
            </w:pPr>
            <w:r w:rsidRPr="00060FDF">
              <w:t>168</w:t>
            </w:r>
          </w:p>
        </w:tc>
      </w:tr>
      <w:tr w:rsidR="004E17C9" w:rsidRPr="00060FDF" w14:paraId="4F5E39E9" w14:textId="77777777" w:rsidTr="00776AD5">
        <w:trPr>
          <w:trHeight w:val="858"/>
        </w:trPr>
        <w:tc>
          <w:tcPr>
            <w:tcW w:w="1523" w:type="dxa"/>
          </w:tcPr>
          <w:p w14:paraId="3809E21E" w14:textId="77777777" w:rsidR="004E17C9" w:rsidRPr="00060FDF" w:rsidRDefault="004E17C9" w:rsidP="00C01D7F">
            <w:pPr>
              <w:pStyle w:val="Tabletext"/>
              <w:ind w:left="113" w:right="113"/>
            </w:pPr>
            <w:r w:rsidRPr="00060FDF">
              <w:t>Manager, Communications and Engagement</w:t>
            </w:r>
          </w:p>
        </w:tc>
        <w:tc>
          <w:tcPr>
            <w:tcW w:w="1546" w:type="dxa"/>
          </w:tcPr>
          <w:p w14:paraId="6ABB6A01" w14:textId="77777777" w:rsidR="004E17C9" w:rsidRPr="00060FDF" w:rsidRDefault="004E17C9" w:rsidP="00C01D7F">
            <w:pPr>
              <w:pStyle w:val="Tabletext"/>
              <w:ind w:left="113" w:right="113"/>
            </w:pPr>
            <w:r w:rsidRPr="00060FDF">
              <w:t>137</w:t>
            </w:r>
          </w:p>
        </w:tc>
        <w:tc>
          <w:tcPr>
            <w:tcW w:w="1454" w:type="dxa"/>
          </w:tcPr>
          <w:p w14:paraId="22D315E7" w14:textId="77777777" w:rsidR="004E17C9" w:rsidRPr="00060FDF" w:rsidRDefault="004E17C9" w:rsidP="00C01D7F">
            <w:pPr>
              <w:pStyle w:val="Tabletext"/>
              <w:ind w:left="113" w:right="113"/>
            </w:pPr>
            <w:r w:rsidRPr="00060FDF">
              <w:t>-</w:t>
            </w:r>
          </w:p>
        </w:tc>
        <w:tc>
          <w:tcPr>
            <w:tcW w:w="1701" w:type="dxa"/>
          </w:tcPr>
          <w:p w14:paraId="5C270BFF" w14:textId="77777777" w:rsidR="004E17C9" w:rsidRPr="00060FDF" w:rsidRDefault="004E17C9" w:rsidP="00C01D7F">
            <w:pPr>
              <w:pStyle w:val="Tabletext"/>
              <w:ind w:left="113" w:right="113"/>
            </w:pPr>
            <w:r w:rsidRPr="00060FDF">
              <w:t>3</w:t>
            </w:r>
          </w:p>
        </w:tc>
        <w:tc>
          <w:tcPr>
            <w:tcW w:w="1559" w:type="dxa"/>
          </w:tcPr>
          <w:p w14:paraId="780B5C5D" w14:textId="77777777" w:rsidR="004E17C9" w:rsidRPr="00060FDF" w:rsidRDefault="004E17C9" w:rsidP="00C01D7F">
            <w:pPr>
              <w:pStyle w:val="Tabletext"/>
              <w:ind w:left="113" w:right="113"/>
            </w:pPr>
            <w:r w:rsidRPr="00060FDF">
              <w:t>19</w:t>
            </w:r>
          </w:p>
        </w:tc>
        <w:tc>
          <w:tcPr>
            <w:tcW w:w="1557" w:type="dxa"/>
          </w:tcPr>
          <w:p w14:paraId="38FCA54C" w14:textId="77777777" w:rsidR="004E17C9" w:rsidRPr="00060FDF" w:rsidRDefault="004E17C9" w:rsidP="00C01D7F">
            <w:pPr>
              <w:pStyle w:val="Tabletext"/>
              <w:ind w:left="113" w:right="113"/>
            </w:pPr>
            <w:r w:rsidRPr="00060FDF">
              <w:t>159</w:t>
            </w:r>
          </w:p>
        </w:tc>
      </w:tr>
      <w:tr w:rsidR="004E17C9" w:rsidRPr="00060FDF" w14:paraId="7E6BD203" w14:textId="77777777" w:rsidTr="00776AD5">
        <w:trPr>
          <w:trHeight w:val="511"/>
        </w:trPr>
        <w:tc>
          <w:tcPr>
            <w:tcW w:w="1523" w:type="dxa"/>
          </w:tcPr>
          <w:p w14:paraId="6CE08FA9" w14:textId="77777777" w:rsidR="004E17C9" w:rsidRPr="00060FDF" w:rsidRDefault="004E17C9" w:rsidP="00C01D7F">
            <w:pPr>
              <w:pStyle w:val="Tabletext"/>
              <w:ind w:left="113" w:right="113"/>
            </w:pPr>
            <w:r w:rsidRPr="00060FDF">
              <w:t>Total Remuneration</w:t>
            </w:r>
          </w:p>
        </w:tc>
        <w:tc>
          <w:tcPr>
            <w:tcW w:w="1546" w:type="dxa"/>
          </w:tcPr>
          <w:p w14:paraId="7DF4356F" w14:textId="77777777" w:rsidR="004E17C9" w:rsidRPr="00060FDF" w:rsidRDefault="004E17C9" w:rsidP="00C01D7F">
            <w:pPr>
              <w:pStyle w:val="Tabletext"/>
              <w:ind w:left="113" w:right="113"/>
            </w:pPr>
            <w:r w:rsidRPr="00060FDF">
              <w:t>853</w:t>
            </w:r>
          </w:p>
        </w:tc>
        <w:tc>
          <w:tcPr>
            <w:tcW w:w="1454" w:type="dxa"/>
          </w:tcPr>
          <w:p w14:paraId="1CB2EB06" w14:textId="77777777" w:rsidR="004E17C9" w:rsidRPr="00060FDF" w:rsidRDefault="004E17C9" w:rsidP="00C01D7F">
            <w:pPr>
              <w:pStyle w:val="Tabletext"/>
              <w:ind w:left="113" w:right="113"/>
            </w:pPr>
            <w:r w:rsidRPr="00060FDF">
              <w:t>27</w:t>
            </w:r>
          </w:p>
        </w:tc>
        <w:tc>
          <w:tcPr>
            <w:tcW w:w="1701" w:type="dxa"/>
          </w:tcPr>
          <w:p w14:paraId="16EEF6DC" w14:textId="77777777" w:rsidR="004E17C9" w:rsidRPr="00060FDF" w:rsidRDefault="004E17C9" w:rsidP="00C01D7F">
            <w:pPr>
              <w:pStyle w:val="Tabletext"/>
              <w:ind w:left="113" w:right="113"/>
            </w:pPr>
            <w:r w:rsidRPr="00060FDF">
              <w:t>21</w:t>
            </w:r>
          </w:p>
        </w:tc>
        <w:tc>
          <w:tcPr>
            <w:tcW w:w="1559" w:type="dxa"/>
          </w:tcPr>
          <w:p w14:paraId="688119CE" w14:textId="77777777" w:rsidR="004E17C9" w:rsidRPr="00060FDF" w:rsidRDefault="004E17C9" w:rsidP="00C01D7F">
            <w:pPr>
              <w:pStyle w:val="Tabletext"/>
              <w:ind w:left="113" w:right="113"/>
            </w:pPr>
            <w:r w:rsidRPr="00060FDF">
              <w:t>105</w:t>
            </w:r>
          </w:p>
        </w:tc>
        <w:tc>
          <w:tcPr>
            <w:tcW w:w="1557" w:type="dxa"/>
          </w:tcPr>
          <w:p w14:paraId="3BC7E368" w14:textId="77777777" w:rsidR="004E17C9" w:rsidRPr="00060FDF" w:rsidRDefault="004E17C9" w:rsidP="00C01D7F">
            <w:pPr>
              <w:pStyle w:val="Tabletext"/>
              <w:ind w:left="113" w:right="113"/>
            </w:pPr>
            <w:r w:rsidRPr="00060FDF">
              <w:t>1,006</w:t>
            </w:r>
          </w:p>
        </w:tc>
      </w:tr>
    </w:tbl>
    <w:p w14:paraId="0964B700" w14:textId="77777777" w:rsidR="004E17C9" w:rsidRPr="00DC3DBF" w:rsidRDefault="004E17C9" w:rsidP="00A079DF">
      <w:pPr>
        <w:pStyle w:val="BodyText"/>
      </w:pPr>
    </w:p>
    <w:p w14:paraId="77CD42DA" w14:textId="77777777" w:rsidR="004E17C9" w:rsidRPr="0089172F" w:rsidRDefault="004E17C9" w:rsidP="00BA0096">
      <w:pPr>
        <w:pStyle w:val="Heading5"/>
        <w:rPr>
          <w:b w:val="0"/>
        </w:rPr>
      </w:pPr>
      <w:r w:rsidRPr="00DC3DBF">
        <w:t>Performance</w:t>
      </w:r>
      <w:r w:rsidRPr="0089172F">
        <w:rPr>
          <w:b w:val="0"/>
          <w:spacing w:val="7"/>
        </w:rPr>
        <w:t xml:space="preserve"> </w:t>
      </w:r>
      <w:r w:rsidRPr="0089172F">
        <w:rPr>
          <w:b w:val="0"/>
          <w:spacing w:val="-2"/>
        </w:rPr>
        <w:t>payments</w:t>
      </w:r>
    </w:p>
    <w:p w14:paraId="188AACD1" w14:textId="77777777" w:rsidR="004E17C9" w:rsidRPr="00BA0096" w:rsidRDefault="004E17C9" w:rsidP="00BA0096">
      <w:pPr>
        <w:pStyle w:val="BodyText"/>
      </w:pPr>
      <w:r w:rsidRPr="00BA0096">
        <w:t>No KMP remuneration packages provide for performance or bonus payments.</w:t>
      </w:r>
    </w:p>
    <w:p w14:paraId="01276AE2" w14:textId="77777777" w:rsidR="004E17C9" w:rsidRPr="00DC3DBF" w:rsidRDefault="004E17C9" w:rsidP="00BA0096">
      <w:pPr>
        <w:pStyle w:val="Heading4"/>
      </w:pPr>
      <w:r w:rsidRPr="00DC3DBF">
        <w:t>Note</w:t>
      </w:r>
      <w:r w:rsidRPr="00DC3DBF">
        <w:rPr>
          <w:spacing w:val="-6"/>
        </w:rPr>
        <w:t xml:space="preserve"> </w:t>
      </w:r>
      <w:r w:rsidRPr="00DC3DBF">
        <w:t>15</w:t>
      </w:r>
      <w:r w:rsidRPr="00DC3DBF">
        <w:rPr>
          <w:spacing w:val="-4"/>
        </w:rPr>
        <w:t xml:space="preserve"> </w:t>
      </w:r>
      <w:r w:rsidRPr="00DC3DBF">
        <w:t>–</w:t>
      </w:r>
      <w:r w:rsidRPr="00DC3DBF">
        <w:rPr>
          <w:spacing w:val="-5"/>
        </w:rPr>
        <w:t xml:space="preserve"> </w:t>
      </w:r>
      <w:r w:rsidRPr="00DC3DBF">
        <w:t>Related</w:t>
      </w:r>
      <w:r w:rsidRPr="00DC3DBF">
        <w:rPr>
          <w:spacing w:val="-6"/>
        </w:rPr>
        <w:t xml:space="preserve"> </w:t>
      </w:r>
      <w:r w:rsidRPr="00DC3DBF">
        <w:t>party</w:t>
      </w:r>
      <w:r w:rsidRPr="00DC3DBF">
        <w:rPr>
          <w:spacing w:val="-6"/>
        </w:rPr>
        <w:t xml:space="preserve"> </w:t>
      </w:r>
      <w:proofErr w:type="gramStart"/>
      <w:r w:rsidRPr="00DC3DBF">
        <w:rPr>
          <w:spacing w:val="-2"/>
        </w:rPr>
        <w:t>transactions</w:t>
      </w:r>
      <w:proofErr w:type="gramEnd"/>
    </w:p>
    <w:p w14:paraId="789D4AE8" w14:textId="77777777" w:rsidR="004E17C9" w:rsidRPr="00DC3DBF" w:rsidRDefault="004E17C9" w:rsidP="00BA0096">
      <w:pPr>
        <w:pStyle w:val="Heading5"/>
      </w:pPr>
      <w:r w:rsidRPr="00DC3DBF">
        <w:t>Transactions</w:t>
      </w:r>
      <w:r w:rsidRPr="00DC3DBF">
        <w:rPr>
          <w:spacing w:val="-10"/>
        </w:rPr>
        <w:t xml:space="preserve"> </w:t>
      </w:r>
      <w:r w:rsidRPr="00DC3DBF">
        <w:t>with</w:t>
      </w:r>
      <w:r w:rsidRPr="00DC3DBF">
        <w:rPr>
          <w:spacing w:val="-9"/>
        </w:rPr>
        <w:t xml:space="preserve"> </w:t>
      </w:r>
      <w:r w:rsidRPr="00DC3DBF">
        <w:t>people/entities</w:t>
      </w:r>
      <w:r w:rsidRPr="00DC3DBF">
        <w:rPr>
          <w:spacing w:val="-10"/>
        </w:rPr>
        <w:t xml:space="preserve"> </w:t>
      </w:r>
      <w:r w:rsidRPr="00DC3DBF">
        <w:t>related</w:t>
      </w:r>
      <w:r w:rsidRPr="00DC3DBF">
        <w:rPr>
          <w:spacing w:val="-10"/>
        </w:rPr>
        <w:t xml:space="preserve"> </w:t>
      </w:r>
      <w:r w:rsidRPr="00DC3DBF">
        <w:t>to</w:t>
      </w:r>
      <w:r w:rsidRPr="00DC3DBF">
        <w:rPr>
          <w:spacing w:val="-8"/>
        </w:rPr>
        <w:t xml:space="preserve"> </w:t>
      </w:r>
      <w:proofErr w:type="gramStart"/>
      <w:r w:rsidRPr="00DC3DBF">
        <w:rPr>
          <w:spacing w:val="-5"/>
        </w:rPr>
        <w:t>KMP</w:t>
      </w:r>
      <w:proofErr w:type="gramEnd"/>
    </w:p>
    <w:p w14:paraId="454F9660" w14:textId="77777777" w:rsidR="004E17C9" w:rsidRPr="00DC3DBF" w:rsidRDefault="004E17C9" w:rsidP="00A079DF">
      <w:pPr>
        <w:pStyle w:val="BodyText"/>
      </w:pPr>
      <w:r w:rsidRPr="00DC3DBF">
        <w:t>EWOQ has no related party transactions to disclose this financial year.</w:t>
      </w:r>
    </w:p>
    <w:p w14:paraId="14A8E1BE" w14:textId="77777777" w:rsidR="004E17C9" w:rsidRPr="00DC3DBF" w:rsidRDefault="004E17C9" w:rsidP="00BA0096">
      <w:pPr>
        <w:pStyle w:val="Heading4"/>
      </w:pPr>
      <w:r w:rsidRPr="00DC3DBF">
        <w:t>Note</w:t>
      </w:r>
      <w:r w:rsidRPr="00DC3DBF">
        <w:rPr>
          <w:spacing w:val="-5"/>
        </w:rPr>
        <w:t xml:space="preserve"> </w:t>
      </w:r>
      <w:r w:rsidRPr="00DC3DBF">
        <w:t>16 –</w:t>
      </w:r>
      <w:r w:rsidRPr="00DC3DBF">
        <w:rPr>
          <w:spacing w:val="-5"/>
        </w:rPr>
        <w:t xml:space="preserve"> </w:t>
      </w:r>
      <w:r w:rsidRPr="00DC3DBF">
        <w:t>Contingencies</w:t>
      </w:r>
    </w:p>
    <w:p w14:paraId="2DE9006E" w14:textId="77777777" w:rsidR="004E17C9" w:rsidRPr="00BA0096" w:rsidRDefault="004E17C9" w:rsidP="00BA0096">
      <w:pPr>
        <w:pStyle w:val="BodyText"/>
      </w:pPr>
      <w:r w:rsidRPr="00BA0096">
        <w:t xml:space="preserve">There were no other known contingent assets or liabilities </w:t>
      </w:r>
      <w:proofErr w:type="gramStart"/>
      <w:r w:rsidRPr="00BA0096">
        <w:t>at</w:t>
      </w:r>
      <w:proofErr w:type="gramEnd"/>
      <w:r w:rsidRPr="00BA0096">
        <w:t xml:space="preserve"> 30 June 2023.</w:t>
      </w:r>
    </w:p>
    <w:p w14:paraId="5CC1F4EA" w14:textId="77777777" w:rsidR="004E17C9" w:rsidRPr="00DC3DBF" w:rsidRDefault="004E17C9" w:rsidP="00BA0096">
      <w:pPr>
        <w:pStyle w:val="Heading4"/>
      </w:pPr>
      <w:r w:rsidRPr="00DC3DBF">
        <w:t>Note</w:t>
      </w:r>
      <w:r w:rsidRPr="00DC3DBF">
        <w:rPr>
          <w:spacing w:val="-10"/>
        </w:rPr>
        <w:t xml:space="preserve"> </w:t>
      </w:r>
      <w:r w:rsidRPr="00DC3DBF">
        <w:t>17</w:t>
      </w:r>
      <w:r w:rsidRPr="00DC3DBF">
        <w:rPr>
          <w:spacing w:val="-6"/>
        </w:rPr>
        <w:t xml:space="preserve"> </w:t>
      </w:r>
      <w:r w:rsidRPr="00DC3DBF">
        <w:t>–</w:t>
      </w:r>
      <w:r w:rsidRPr="00DC3DBF">
        <w:rPr>
          <w:spacing w:val="-9"/>
        </w:rPr>
        <w:t xml:space="preserve"> </w:t>
      </w:r>
      <w:r w:rsidRPr="00DC3DBF">
        <w:t>Events</w:t>
      </w:r>
      <w:r w:rsidRPr="00DC3DBF">
        <w:rPr>
          <w:spacing w:val="-9"/>
        </w:rPr>
        <w:t xml:space="preserve"> </w:t>
      </w:r>
      <w:r w:rsidRPr="00DC3DBF">
        <w:t>Occurring</w:t>
      </w:r>
      <w:r w:rsidRPr="00DC3DBF">
        <w:rPr>
          <w:spacing w:val="-8"/>
        </w:rPr>
        <w:t xml:space="preserve"> </w:t>
      </w:r>
      <w:r w:rsidRPr="00DC3DBF">
        <w:t>after</w:t>
      </w:r>
      <w:r w:rsidRPr="00DC3DBF">
        <w:rPr>
          <w:spacing w:val="-7"/>
        </w:rPr>
        <w:t xml:space="preserve"> </w:t>
      </w:r>
      <w:r w:rsidRPr="00DC3DBF">
        <w:t>Balance</w:t>
      </w:r>
      <w:r w:rsidRPr="00DC3DBF">
        <w:rPr>
          <w:spacing w:val="-9"/>
        </w:rPr>
        <w:t xml:space="preserve"> </w:t>
      </w:r>
      <w:r w:rsidRPr="00DC3DBF">
        <w:rPr>
          <w:spacing w:val="-4"/>
        </w:rPr>
        <w:t>Date</w:t>
      </w:r>
    </w:p>
    <w:p w14:paraId="17DDA926" w14:textId="77777777" w:rsidR="004E17C9" w:rsidRPr="00DC3DBF" w:rsidRDefault="004E17C9" w:rsidP="00A079DF">
      <w:pPr>
        <w:pStyle w:val="BodyText"/>
      </w:pPr>
      <w:r w:rsidRPr="00DC3DBF">
        <w:t>No</w:t>
      </w:r>
      <w:r w:rsidRPr="00DC3DBF">
        <w:rPr>
          <w:spacing w:val="-7"/>
        </w:rPr>
        <w:t xml:space="preserve"> </w:t>
      </w:r>
      <w:r w:rsidRPr="00DC3DBF">
        <w:t>event</w:t>
      </w:r>
      <w:r w:rsidRPr="00DC3DBF">
        <w:rPr>
          <w:spacing w:val="-6"/>
        </w:rPr>
        <w:t xml:space="preserve"> </w:t>
      </w:r>
      <w:r w:rsidRPr="00DC3DBF">
        <w:t>has</w:t>
      </w:r>
      <w:r w:rsidRPr="00DC3DBF">
        <w:rPr>
          <w:spacing w:val="-4"/>
        </w:rPr>
        <w:t xml:space="preserve"> </w:t>
      </w:r>
      <w:r w:rsidRPr="00DC3DBF">
        <w:t>occurred</w:t>
      </w:r>
      <w:r w:rsidRPr="00DC3DBF">
        <w:rPr>
          <w:spacing w:val="-7"/>
        </w:rPr>
        <w:t xml:space="preserve"> </w:t>
      </w:r>
      <w:r w:rsidRPr="00DC3DBF">
        <w:t>after</w:t>
      </w:r>
      <w:r w:rsidRPr="00DC3DBF">
        <w:rPr>
          <w:spacing w:val="-5"/>
        </w:rPr>
        <w:t xml:space="preserve"> </w:t>
      </w:r>
      <w:r w:rsidRPr="00DC3DBF">
        <w:t>balance</w:t>
      </w:r>
      <w:r w:rsidRPr="00DC3DBF">
        <w:rPr>
          <w:spacing w:val="-7"/>
        </w:rPr>
        <w:t xml:space="preserve"> </w:t>
      </w:r>
      <w:r w:rsidRPr="00DC3DBF">
        <w:t>date</w:t>
      </w:r>
      <w:r w:rsidRPr="00DC3DBF">
        <w:rPr>
          <w:spacing w:val="-5"/>
        </w:rPr>
        <w:t xml:space="preserve"> </w:t>
      </w:r>
      <w:r w:rsidRPr="00DC3DBF">
        <w:t>that</w:t>
      </w:r>
      <w:r w:rsidRPr="00DC3DBF">
        <w:rPr>
          <w:spacing w:val="-5"/>
        </w:rPr>
        <w:t xml:space="preserve"> </w:t>
      </w:r>
      <w:r w:rsidRPr="00DC3DBF">
        <w:t>has</w:t>
      </w:r>
      <w:r w:rsidRPr="00DC3DBF">
        <w:rPr>
          <w:spacing w:val="-5"/>
        </w:rPr>
        <w:t xml:space="preserve"> </w:t>
      </w:r>
      <w:r w:rsidRPr="00DC3DBF">
        <w:t>a</w:t>
      </w:r>
      <w:r w:rsidRPr="00DC3DBF">
        <w:rPr>
          <w:spacing w:val="-5"/>
        </w:rPr>
        <w:t xml:space="preserve"> </w:t>
      </w:r>
      <w:r w:rsidRPr="00DC3DBF">
        <w:t>material</w:t>
      </w:r>
      <w:r w:rsidRPr="00DC3DBF">
        <w:rPr>
          <w:spacing w:val="-7"/>
        </w:rPr>
        <w:t xml:space="preserve"> </w:t>
      </w:r>
      <w:r w:rsidRPr="00DC3DBF">
        <w:t>effect</w:t>
      </w:r>
      <w:r w:rsidRPr="00DC3DBF">
        <w:rPr>
          <w:spacing w:val="-6"/>
        </w:rPr>
        <w:t xml:space="preserve"> </w:t>
      </w:r>
      <w:r w:rsidRPr="00DC3DBF">
        <w:t>on</w:t>
      </w:r>
      <w:r w:rsidRPr="00DC3DBF">
        <w:rPr>
          <w:spacing w:val="-6"/>
        </w:rPr>
        <w:t xml:space="preserve"> </w:t>
      </w:r>
      <w:r w:rsidRPr="00DC3DBF">
        <w:t>these</w:t>
      </w:r>
      <w:r w:rsidRPr="00DC3DBF">
        <w:rPr>
          <w:spacing w:val="-7"/>
        </w:rPr>
        <w:t xml:space="preserve"> </w:t>
      </w:r>
      <w:r w:rsidRPr="00DC3DBF">
        <w:t>financial</w:t>
      </w:r>
      <w:r w:rsidRPr="00DC3DBF">
        <w:rPr>
          <w:spacing w:val="-7"/>
        </w:rPr>
        <w:t xml:space="preserve"> </w:t>
      </w:r>
      <w:r w:rsidRPr="00DC3DBF">
        <w:rPr>
          <w:spacing w:val="-2"/>
        </w:rPr>
        <w:t>statements.</w:t>
      </w:r>
    </w:p>
    <w:p w14:paraId="1058569C" w14:textId="784E48B5" w:rsidR="003C46F0" w:rsidRPr="00DC3DBF" w:rsidRDefault="003C46F0" w:rsidP="00616E19">
      <w:pPr>
        <w:spacing w:before="0" w:after="160" w:line="259" w:lineRule="auto"/>
        <w:rPr>
          <w:b/>
          <w:sz w:val="36"/>
        </w:rPr>
      </w:pPr>
      <w:r w:rsidRPr="00DC3DBF">
        <w:rPr>
          <w:b/>
          <w:sz w:val="36"/>
        </w:rPr>
        <w:br w:type="page"/>
      </w:r>
    </w:p>
    <w:p w14:paraId="28B219E1" w14:textId="6562814A" w:rsidR="004E17C9" w:rsidRPr="0089172F" w:rsidRDefault="004E17C9" w:rsidP="00ED1F84">
      <w:pPr>
        <w:pStyle w:val="Financialstatements-Heading5"/>
      </w:pPr>
      <w:bookmarkStart w:id="53" w:name="Cert"/>
      <w:bookmarkStart w:id="54" w:name="_Toc145417209"/>
      <w:bookmarkEnd w:id="53"/>
      <w:r w:rsidRPr="00DC3DBF">
        <w:t>MANAGEMENT</w:t>
      </w:r>
      <w:r w:rsidRPr="0089172F">
        <w:rPr>
          <w:spacing w:val="-6"/>
        </w:rPr>
        <w:t xml:space="preserve"> </w:t>
      </w:r>
      <w:r w:rsidRPr="0089172F">
        <w:t>CERTIFICATE</w:t>
      </w:r>
      <w:r w:rsidRPr="0089172F">
        <w:rPr>
          <w:spacing w:val="-9"/>
        </w:rPr>
        <w:t xml:space="preserve"> </w:t>
      </w:r>
      <w:r w:rsidRPr="0089172F">
        <w:t>OF</w:t>
      </w:r>
      <w:r w:rsidRPr="0089172F">
        <w:rPr>
          <w:spacing w:val="-6"/>
        </w:rPr>
        <w:t xml:space="preserve"> </w:t>
      </w:r>
      <w:r w:rsidRPr="0089172F">
        <w:t>THE</w:t>
      </w:r>
      <w:r w:rsidRPr="0089172F">
        <w:rPr>
          <w:spacing w:val="-6"/>
        </w:rPr>
        <w:t xml:space="preserve"> </w:t>
      </w:r>
      <w:r w:rsidRPr="0089172F">
        <w:t>OFFICE</w:t>
      </w:r>
      <w:r w:rsidRPr="0089172F">
        <w:rPr>
          <w:spacing w:val="-6"/>
        </w:rPr>
        <w:t xml:space="preserve"> </w:t>
      </w:r>
      <w:r w:rsidRPr="0089172F">
        <w:t>OF THE ENERGY AND WATER OMBUDSMAN</w:t>
      </w:r>
      <w:bookmarkEnd w:id="54"/>
    </w:p>
    <w:p w14:paraId="76D6875F" w14:textId="77777777" w:rsidR="004E17C9" w:rsidRPr="00DC3DBF" w:rsidRDefault="004E17C9" w:rsidP="00142B70">
      <w:pPr>
        <w:pStyle w:val="BodyText"/>
      </w:pPr>
      <w:r w:rsidRPr="00DC3DBF">
        <w:t xml:space="preserve">These </w:t>
      </w:r>
      <w:proofErr w:type="gramStart"/>
      <w:r w:rsidRPr="00DC3DBF">
        <w:t>general purpose</w:t>
      </w:r>
      <w:proofErr w:type="gramEnd"/>
      <w:r w:rsidRPr="00DC3DBF">
        <w:t xml:space="preserve"> financial statements have been prepared pursuant to s.62(1)(a) of the </w:t>
      </w:r>
      <w:r w:rsidRPr="00DC3DBF">
        <w:rPr>
          <w:i/>
        </w:rPr>
        <w:t xml:space="preserve">Financial Accountability Act 2009 </w:t>
      </w:r>
      <w:r w:rsidRPr="00DC3DBF">
        <w:t xml:space="preserve">(the Act), s.39 of the </w:t>
      </w:r>
      <w:r w:rsidRPr="00DC3DBF">
        <w:rPr>
          <w:i/>
        </w:rPr>
        <w:t>Financial and Performance Management Standard</w:t>
      </w:r>
      <w:r w:rsidRPr="00DC3DBF">
        <w:rPr>
          <w:i/>
          <w:spacing w:val="-2"/>
        </w:rPr>
        <w:t xml:space="preserve"> </w:t>
      </w:r>
      <w:r w:rsidRPr="00DC3DBF">
        <w:rPr>
          <w:i/>
        </w:rPr>
        <w:t>2019</w:t>
      </w:r>
      <w:r w:rsidRPr="00DC3DBF">
        <w:rPr>
          <w:i/>
          <w:spacing w:val="-3"/>
        </w:rPr>
        <w:t xml:space="preserve"> </w:t>
      </w:r>
      <w:r w:rsidRPr="00DC3DBF">
        <w:t>and</w:t>
      </w:r>
      <w:r w:rsidRPr="00DC3DBF">
        <w:rPr>
          <w:spacing w:val="-3"/>
        </w:rPr>
        <w:t xml:space="preserve"> </w:t>
      </w:r>
      <w:r w:rsidRPr="00DC3DBF">
        <w:t>other</w:t>
      </w:r>
      <w:r w:rsidRPr="00DC3DBF">
        <w:rPr>
          <w:spacing w:val="-1"/>
        </w:rPr>
        <w:t xml:space="preserve"> </w:t>
      </w:r>
      <w:r w:rsidRPr="00DC3DBF">
        <w:t>prescribed</w:t>
      </w:r>
      <w:r w:rsidRPr="00DC3DBF">
        <w:rPr>
          <w:spacing w:val="-4"/>
        </w:rPr>
        <w:t xml:space="preserve"> </w:t>
      </w:r>
      <w:r w:rsidRPr="00DC3DBF">
        <w:t>requirements.</w:t>
      </w:r>
      <w:r w:rsidRPr="00DC3DBF">
        <w:rPr>
          <w:spacing w:val="-4"/>
        </w:rPr>
        <w:t xml:space="preserve"> </w:t>
      </w:r>
      <w:r w:rsidRPr="00DC3DBF">
        <w:t>In</w:t>
      </w:r>
      <w:r w:rsidRPr="00DC3DBF">
        <w:rPr>
          <w:spacing w:val="-3"/>
        </w:rPr>
        <w:t xml:space="preserve"> </w:t>
      </w:r>
      <w:r w:rsidRPr="00DC3DBF">
        <w:t>accordance</w:t>
      </w:r>
      <w:r w:rsidRPr="00DC3DBF">
        <w:rPr>
          <w:spacing w:val="-4"/>
        </w:rPr>
        <w:t xml:space="preserve"> </w:t>
      </w:r>
      <w:r w:rsidRPr="00DC3DBF">
        <w:t>with</w:t>
      </w:r>
      <w:r w:rsidRPr="00DC3DBF">
        <w:rPr>
          <w:spacing w:val="-5"/>
        </w:rPr>
        <w:t xml:space="preserve"> </w:t>
      </w:r>
      <w:r w:rsidRPr="00DC3DBF">
        <w:t>s.62(1)(b)</w:t>
      </w:r>
      <w:r w:rsidRPr="00DC3DBF">
        <w:rPr>
          <w:spacing w:val="-4"/>
        </w:rPr>
        <w:t xml:space="preserve"> </w:t>
      </w:r>
      <w:r w:rsidRPr="00DC3DBF">
        <w:t>of</w:t>
      </w:r>
      <w:r w:rsidRPr="00DC3DBF">
        <w:rPr>
          <w:spacing w:val="-4"/>
        </w:rPr>
        <w:t xml:space="preserve"> </w:t>
      </w:r>
      <w:r w:rsidRPr="00DC3DBF">
        <w:t>the</w:t>
      </w:r>
      <w:r w:rsidRPr="00DC3DBF">
        <w:rPr>
          <w:spacing w:val="-2"/>
        </w:rPr>
        <w:t xml:space="preserve"> </w:t>
      </w:r>
      <w:r w:rsidRPr="00DC3DBF">
        <w:t>Act</w:t>
      </w:r>
      <w:r w:rsidRPr="00DC3DBF">
        <w:rPr>
          <w:spacing w:val="-4"/>
        </w:rPr>
        <w:t xml:space="preserve"> </w:t>
      </w:r>
      <w:r w:rsidRPr="00DC3DBF">
        <w:t>we</w:t>
      </w:r>
      <w:r w:rsidRPr="00DC3DBF">
        <w:rPr>
          <w:spacing w:val="-2"/>
        </w:rPr>
        <w:t xml:space="preserve"> </w:t>
      </w:r>
      <w:r w:rsidRPr="00DC3DBF">
        <w:t>certify that in our opinion:</w:t>
      </w:r>
    </w:p>
    <w:p w14:paraId="1F144C10" w14:textId="77777777" w:rsidR="004E17C9" w:rsidRPr="00DC3DBF" w:rsidRDefault="004E17C9" w:rsidP="00142B70">
      <w:pPr>
        <w:pStyle w:val="ListAlpha"/>
      </w:pPr>
      <w:r w:rsidRPr="00DC3DBF">
        <w:t>the</w:t>
      </w:r>
      <w:r w:rsidRPr="00DC3DBF">
        <w:rPr>
          <w:spacing w:val="-6"/>
        </w:rPr>
        <w:t xml:space="preserve"> </w:t>
      </w:r>
      <w:r w:rsidRPr="00DC3DBF">
        <w:t>prescribed</w:t>
      </w:r>
      <w:r w:rsidRPr="00DC3DBF">
        <w:rPr>
          <w:spacing w:val="-6"/>
        </w:rPr>
        <w:t xml:space="preserve"> </w:t>
      </w:r>
      <w:r w:rsidRPr="00DC3DBF">
        <w:t>requirements</w:t>
      </w:r>
      <w:r w:rsidRPr="00DC3DBF">
        <w:rPr>
          <w:spacing w:val="-4"/>
        </w:rPr>
        <w:t xml:space="preserve"> </w:t>
      </w:r>
      <w:r w:rsidRPr="00DC3DBF">
        <w:t>for</w:t>
      </w:r>
      <w:r w:rsidRPr="00DC3DBF">
        <w:rPr>
          <w:spacing w:val="-4"/>
        </w:rPr>
        <w:t xml:space="preserve"> </w:t>
      </w:r>
      <w:r w:rsidRPr="00DC3DBF">
        <w:t>establishing</w:t>
      </w:r>
      <w:r w:rsidRPr="00DC3DBF">
        <w:rPr>
          <w:spacing w:val="-3"/>
        </w:rPr>
        <w:t xml:space="preserve"> </w:t>
      </w:r>
      <w:r w:rsidRPr="00DC3DBF">
        <w:t>and</w:t>
      </w:r>
      <w:r w:rsidRPr="00DC3DBF">
        <w:rPr>
          <w:spacing w:val="-5"/>
        </w:rPr>
        <w:t xml:space="preserve"> </w:t>
      </w:r>
      <w:r w:rsidRPr="00DC3DBF">
        <w:t>keeping</w:t>
      </w:r>
      <w:r w:rsidRPr="00DC3DBF">
        <w:rPr>
          <w:spacing w:val="-6"/>
        </w:rPr>
        <w:t xml:space="preserve"> </w:t>
      </w:r>
      <w:r w:rsidRPr="00DC3DBF">
        <w:t>the</w:t>
      </w:r>
      <w:r w:rsidRPr="00DC3DBF">
        <w:rPr>
          <w:spacing w:val="-5"/>
        </w:rPr>
        <w:t xml:space="preserve"> </w:t>
      </w:r>
      <w:r w:rsidRPr="00DC3DBF">
        <w:t>accounts</w:t>
      </w:r>
      <w:r w:rsidRPr="00DC3DBF">
        <w:rPr>
          <w:spacing w:val="-4"/>
        </w:rPr>
        <w:t xml:space="preserve"> </w:t>
      </w:r>
      <w:r w:rsidRPr="00DC3DBF">
        <w:t>have</w:t>
      </w:r>
      <w:r w:rsidRPr="00DC3DBF">
        <w:rPr>
          <w:spacing w:val="-3"/>
        </w:rPr>
        <w:t xml:space="preserve"> </w:t>
      </w:r>
      <w:r w:rsidRPr="00DC3DBF">
        <w:t>been</w:t>
      </w:r>
      <w:r w:rsidRPr="00DC3DBF">
        <w:rPr>
          <w:spacing w:val="-3"/>
        </w:rPr>
        <w:t xml:space="preserve"> </w:t>
      </w:r>
      <w:r w:rsidRPr="00DC3DBF">
        <w:t>complied with in all material respects; and</w:t>
      </w:r>
    </w:p>
    <w:p w14:paraId="68B6C1B9" w14:textId="77777777" w:rsidR="004E17C9" w:rsidRPr="00DC3DBF" w:rsidRDefault="004E17C9" w:rsidP="00142B70">
      <w:pPr>
        <w:pStyle w:val="ListAlpha"/>
      </w:pPr>
      <w:r w:rsidRPr="00DC3DBF">
        <w:t>the financial statements have been drawn up to present a true and fair view, in accordance with prescribed accounting standards, of the transactions of the Office of the Energy and Water</w:t>
      </w:r>
      <w:r w:rsidRPr="00DC3DBF">
        <w:rPr>
          <w:spacing w:val="-3"/>
        </w:rPr>
        <w:t xml:space="preserve"> </w:t>
      </w:r>
      <w:r w:rsidRPr="00DC3DBF">
        <w:t>Ombudsman</w:t>
      </w:r>
      <w:r w:rsidRPr="00DC3DBF">
        <w:rPr>
          <w:spacing w:val="-3"/>
        </w:rPr>
        <w:t xml:space="preserve"> </w:t>
      </w:r>
      <w:r w:rsidRPr="00DC3DBF">
        <w:t>for</w:t>
      </w:r>
      <w:r w:rsidRPr="00DC3DBF">
        <w:rPr>
          <w:spacing w:val="-3"/>
        </w:rPr>
        <w:t xml:space="preserve"> </w:t>
      </w:r>
      <w:r w:rsidRPr="00DC3DBF">
        <w:t>the</w:t>
      </w:r>
      <w:r w:rsidRPr="00DC3DBF">
        <w:rPr>
          <w:spacing w:val="-2"/>
        </w:rPr>
        <w:t xml:space="preserve"> </w:t>
      </w:r>
      <w:r w:rsidRPr="00DC3DBF">
        <w:t>financial</w:t>
      </w:r>
      <w:r w:rsidRPr="00DC3DBF">
        <w:rPr>
          <w:spacing w:val="-4"/>
        </w:rPr>
        <w:t xml:space="preserve"> </w:t>
      </w:r>
      <w:r w:rsidRPr="00DC3DBF">
        <w:t>year ended</w:t>
      </w:r>
      <w:r w:rsidRPr="00DC3DBF">
        <w:rPr>
          <w:spacing w:val="-4"/>
        </w:rPr>
        <w:t xml:space="preserve"> </w:t>
      </w:r>
      <w:r w:rsidRPr="00DC3DBF">
        <w:t>30</w:t>
      </w:r>
      <w:r w:rsidRPr="00DC3DBF">
        <w:rPr>
          <w:spacing w:val="-3"/>
        </w:rPr>
        <w:t xml:space="preserve"> </w:t>
      </w:r>
      <w:r w:rsidRPr="00DC3DBF">
        <w:t>June</w:t>
      </w:r>
      <w:r w:rsidRPr="00DC3DBF">
        <w:rPr>
          <w:spacing w:val="-3"/>
        </w:rPr>
        <w:t xml:space="preserve"> </w:t>
      </w:r>
      <w:r w:rsidRPr="00DC3DBF">
        <w:t>2023</w:t>
      </w:r>
      <w:r w:rsidRPr="00DC3DBF">
        <w:rPr>
          <w:spacing w:val="-3"/>
        </w:rPr>
        <w:t xml:space="preserve"> </w:t>
      </w:r>
      <w:r w:rsidRPr="00DC3DBF">
        <w:t>and</w:t>
      </w:r>
      <w:r w:rsidRPr="00DC3DBF">
        <w:rPr>
          <w:spacing w:val="-2"/>
        </w:rPr>
        <w:t xml:space="preserve"> </w:t>
      </w:r>
      <w:r w:rsidRPr="00DC3DBF">
        <w:t>of</w:t>
      </w:r>
      <w:r w:rsidRPr="00DC3DBF">
        <w:rPr>
          <w:spacing w:val="-3"/>
        </w:rPr>
        <w:t xml:space="preserve"> </w:t>
      </w:r>
      <w:r w:rsidRPr="00DC3DBF">
        <w:t>the</w:t>
      </w:r>
      <w:r w:rsidRPr="00DC3DBF">
        <w:rPr>
          <w:spacing w:val="-3"/>
        </w:rPr>
        <w:t xml:space="preserve"> </w:t>
      </w:r>
      <w:r w:rsidRPr="00DC3DBF">
        <w:t>financial</w:t>
      </w:r>
      <w:r w:rsidRPr="00DC3DBF">
        <w:rPr>
          <w:spacing w:val="-2"/>
        </w:rPr>
        <w:t xml:space="preserve"> </w:t>
      </w:r>
      <w:r w:rsidRPr="00DC3DBF">
        <w:t>position</w:t>
      </w:r>
      <w:r w:rsidRPr="00DC3DBF">
        <w:rPr>
          <w:spacing w:val="-2"/>
        </w:rPr>
        <w:t xml:space="preserve"> </w:t>
      </w:r>
      <w:r w:rsidRPr="00DC3DBF">
        <w:t>of the office as at the end of that year; and</w:t>
      </w:r>
    </w:p>
    <w:p w14:paraId="4632D416" w14:textId="77777777" w:rsidR="004E17C9" w:rsidRPr="00142B70" w:rsidRDefault="004E17C9" w:rsidP="00142B70">
      <w:pPr>
        <w:pStyle w:val="BodyText"/>
      </w:pPr>
      <w:r w:rsidRPr="00142B70">
        <w:t>We acknowledge responsibility under s.7 and s.11 of the Financial and Performance Management Standard 2019 for the establishment and maintenance, in all material respects, of an appropriate and effective system of internal controls and risk management processes with respect to financial reporting throughout the reporting period.</w:t>
      </w:r>
    </w:p>
    <w:p w14:paraId="71FB3DE1" w14:textId="77777777" w:rsidR="006B0890" w:rsidRDefault="006B0890" w:rsidP="00A079DF">
      <w:pPr>
        <w:pStyle w:val="BodyText"/>
        <w:sectPr w:rsidR="006B0890" w:rsidSect="00593C77">
          <w:headerReference w:type="even" r:id="rId40"/>
          <w:headerReference w:type="default" r:id="rId41"/>
          <w:pgSz w:w="11910" w:h="16840"/>
          <w:pgMar w:top="1480" w:right="1260" w:bottom="1020" w:left="1300" w:header="833" w:footer="832" w:gutter="0"/>
          <w:cols w:space="720"/>
          <w:docGrid w:linePitch="272"/>
        </w:sectPr>
      </w:pPr>
    </w:p>
    <w:p w14:paraId="643F6DC7" w14:textId="11FA835B" w:rsidR="006B0890" w:rsidRDefault="006B0890" w:rsidP="006B0890">
      <w:pPr>
        <w:pStyle w:val="BodyText"/>
      </w:pPr>
      <w:r w:rsidRPr="00DC3DBF">
        <w:rPr>
          <w:noProof/>
        </w:rPr>
        <w:drawing>
          <wp:anchor distT="0" distB="0" distL="0" distR="0" simplePos="0" relativeHeight="251660289" behindDoc="1" locked="0" layoutInCell="1" allowOverlap="1" wp14:anchorId="528DECDC" wp14:editId="29C4939B">
            <wp:simplePos x="0" y="0"/>
            <wp:positionH relativeFrom="page">
              <wp:posOffset>825500</wp:posOffset>
            </wp:positionH>
            <wp:positionV relativeFrom="paragraph">
              <wp:posOffset>266065</wp:posOffset>
            </wp:positionV>
            <wp:extent cx="826770" cy="666750"/>
            <wp:effectExtent l="0" t="0" r="0" b="0"/>
            <wp:wrapTopAndBottom/>
            <wp:docPr id="28" name="Picture 28" descr="Signature of Eleanor Bray, General Manager Strategy Operations and Governa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8" descr="Signature of Eleanor Bray, General Manager Strategy Operations and Governance"/>
                    <pic:cNvPicPr/>
                  </pic:nvPicPr>
                  <pic:blipFill>
                    <a:blip r:embed="rId42" cstate="email">
                      <a:extLst>
                        <a:ext uri="{28A0092B-C50C-407E-A947-70E740481C1C}">
                          <a14:useLocalDpi xmlns:a14="http://schemas.microsoft.com/office/drawing/2010/main"/>
                        </a:ext>
                      </a:extLst>
                    </a:blip>
                    <a:stretch>
                      <a:fillRect/>
                    </a:stretch>
                  </pic:blipFill>
                  <pic:spPr>
                    <a:xfrm>
                      <a:off x="0" y="0"/>
                      <a:ext cx="826770" cy="666750"/>
                    </a:xfrm>
                    <a:prstGeom prst="rect">
                      <a:avLst/>
                    </a:prstGeom>
                  </pic:spPr>
                </pic:pic>
              </a:graphicData>
            </a:graphic>
          </wp:anchor>
        </w:drawing>
      </w:r>
    </w:p>
    <w:p w14:paraId="15A8EA81" w14:textId="77777777" w:rsidR="006B0890" w:rsidRDefault="006B0890" w:rsidP="006B0890">
      <w:pPr>
        <w:pStyle w:val="BodyText"/>
      </w:pPr>
    </w:p>
    <w:p w14:paraId="05C446D7" w14:textId="2D49DA5E" w:rsidR="006B0890" w:rsidRDefault="006B0890" w:rsidP="006B0890">
      <w:pPr>
        <w:pStyle w:val="BodyText"/>
      </w:pPr>
      <w:r>
        <w:t>Eleanor Bray</w:t>
      </w:r>
    </w:p>
    <w:p w14:paraId="55DE4F77" w14:textId="328333E4" w:rsidR="006B0890" w:rsidRDefault="006B0890" w:rsidP="006B0890">
      <w:pPr>
        <w:pStyle w:val="BodyText"/>
      </w:pPr>
      <w:r>
        <w:t>General Manager, Strategy, Operations and Governance</w:t>
      </w:r>
    </w:p>
    <w:p w14:paraId="4C9B6C42" w14:textId="53E034FD" w:rsidR="006B0890" w:rsidRDefault="006B0890" w:rsidP="006B0890">
      <w:pPr>
        <w:pStyle w:val="BodyText"/>
      </w:pPr>
      <w:r>
        <w:t>Office of the Energy and Water Ombudsman</w:t>
      </w:r>
    </w:p>
    <w:p w14:paraId="50C62A44" w14:textId="42EEDC0C" w:rsidR="006B0890" w:rsidRDefault="006B0890" w:rsidP="00A079DF">
      <w:pPr>
        <w:pStyle w:val="BodyText"/>
      </w:pPr>
      <w:r>
        <w:t>Date 15 August 2023</w:t>
      </w:r>
      <w:r>
        <w:br w:type="column"/>
      </w:r>
      <w:r w:rsidR="002B0251" w:rsidRPr="00DC3DBF">
        <w:rPr>
          <w:noProof/>
        </w:rPr>
        <w:drawing>
          <wp:anchor distT="0" distB="0" distL="0" distR="0" simplePos="0" relativeHeight="251662337" behindDoc="1" locked="0" layoutInCell="1" allowOverlap="1" wp14:anchorId="1BC703D6" wp14:editId="3CEAFB2A">
            <wp:simplePos x="0" y="0"/>
            <wp:positionH relativeFrom="page">
              <wp:posOffset>4022725</wp:posOffset>
            </wp:positionH>
            <wp:positionV relativeFrom="paragraph">
              <wp:posOffset>257175</wp:posOffset>
            </wp:positionV>
            <wp:extent cx="1069609" cy="740663"/>
            <wp:effectExtent l="0" t="0" r="0" b="0"/>
            <wp:wrapTopAndBottom/>
            <wp:docPr id="29" name="Picture 29" descr="Signature of Jane Pires, Energy and Water Ombudsm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 descr="Signature of Jane Pires, Energy and Water Ombudsman"/>
                    <pic:cNvPicPr/>
                  </pic:nvPicPr>
                  <pic:blipFill>
                    <a:blip r:embed="rId43" cstate="email">
                      <a:extLst>
                        <a:ext uri="{28A0092B-C50C-407E-A947-70E740481C1C}">
                          <a14:useLocalDpi xmlns:a14="http://schemas.microsoft.com/office/drawing/2010/main"/>
                        </a:ext>
                      </a:extLst>
                    </a:blip>
                    <a:stretch>
                      <a:fillRect/>
                    </a:stretch>
                  </pic:blipFill>
                  <pic:spPr>
                    <a:xfrm>
                      <a:off x="0" y="0"/>
                      <a:ext cx="1069609" cy="740663"/>
                    </a:xfrm>
                    <a:prstGeom prst="rect">
                      <a:avLst/>
                    </a:prstGeom>
                  </pic:spPr>
                </pic:pic>
              </a:graphicData>
            </a:graphic>
          </wp:anchor>
        </w:drawing>
      </w:r>
    </w:p>
    <w:p w14:paraId="2B7B0210" w14:textId="77777777" w:rsidR="002B0251" w:rsidRDefault="002B0251" w:rsidP="002B0251">
      <w:pPr>
        <w:pStyle w:val="BodyText"/>
      </w:pPr>
    </w:p>
    <w:p w14:paraId="0489351E" w14:textId="7D07B36B" w:rsidR="002B0251" w:rsidRDefault="002B0251" w:rsidP="002B0251">
      <w:pPr>
        <w:pStyle w:val="BodyText"/>
      </w:pPr>
      <w:r>
        <w:t>Jane Pires</w:t>
      </w:r>
    </w:p>
    <w:p w14:paraId="1EC76777" w14:textId="77777777" w:rsidR="002B0251" w:rsidRDefault="002B0251" w:rsidP="002B0251">
      <w:pPr>
        <w:pStyle w:val="BodyText"/>
      </w:pPr>
      <w:r>
        <w:t>Energy and Water Ombudsman</w:t>
      </w:r>
    </w:p>
    <w:p w14:paraId="62D8F01C" w14:textId="77777777" w:rsidR="002B0251" w:rsidRDefault="002B0251" w:rsidP="002B0251">
      <w:pPr>
        <w:pStyle w:val="BodyText"/>
      </w:pPr>
      <w:r>
        <w:t>Office of the Energy and Water Ombudsman</w:t>
      </w:r>
    </w:p>
    <w:p w14:paraId="4E81C345" w14:textId="37803EA2" w:rsidR="006B0890" w:rsidRDefault="002B0251" w:rsidP="002B0251">
      <w:pPr>
        <w:pStyle w:val="BodyText"/>
        <w:sectPr w:rsidR="006B0890" w:rsidSect="006B0890">
          <w:type w:val="continuous"/>
          <w:pgSz w:w="11910" w:h="16840"/>
          <w:pgMar w:top="1480" w:right="1260" w:bottom="1020" w:left="1300" w:header="833" w:footer="832" w:gutter="0"/>
          <w:cols w:num="2" w:space="720"/>
          <w:docGrid w:linePitch="272"/>
        </w:sectPr>
      </w:pPr>
      <w:r>
        <w:t>Date 15 August 2023</w:t>
      </w:r>
    </w:p>
    <w:p w14:paraId="26DA97B5" w14:textId="31D9DDE5" w:rsidR="004E17C9" w:rsidRPr="00DC3DBF" w:rsidRDefault="004E17C9" w:rsidP="00A079DF">
      <w:pPr>
        <w:pStyle w:val="BodyText"/>
      </w:pPr>
    </w:p>
    <w:p w14:paraId="703F84FB" w14:textId="77777777" w:rsidR="004E17C9" w:rsidRPr="00DC3DBF" w:rsidRDefault="004E17C9" w:rsidP="00A079DF">
      <w:pPr>
        <w:pStyle w:val="BodyText"/>
      </w:pPr>
    </w:p>
    <w:p w14:paraId="78ED84C6" w14:textId="77777777" w:rsidR="004E17C9" w:rsidRPr="00DC3DBF" w:rsidRDefault="004E17C9" w:rsidP="004E17C9">
      <w:pPr>
        <w:spacing w:line="210" w:lineRule="exact"/>
        <w:sectPr w:rsidR="004E17C9" w:rsidRPr="00DC3DBF" w:rsidSect="006B0890">
          <w:type w:val="continuous"/>
          <w:pgSz w:w="11910" w:h="16840"/>
          <w:pgMar w:top="1480" w:right="1260" w:bottom="1020" w:left="1300" w:header="833" w:footer="832" w:gutter="0"/>
          <w:cols w:space="720"/>
          <w:docGrid w:linePitch="272"/>
        </w:sectPr>
      </w:pPr>
    </w:p>
    <w:bookmarkStart w:id="55" w:name="IAR"/>
    <w:bookmarkEnd w:id="55"/>
    <w:p w14:paraId="45E1D369" w14:textId="428C0E8C" w:rsidR="004E17C9" w:rsidRPr="00F02291" w:rsidRDefault="000C5450" w:rsidP="00F02291">
      <w:pPr>
        <w:pStyle w:val="Heading3"/>
      </w:pPr>
      <w:r>
        <w:fldChar w:fldCharType="begin"/>
      </w:r>
      <w:r>
        <w:instrText xml:space="preserve"> XE "</w:instrText>
      </w:r>
      <w:r w:rsidRPr="00100CA1">
        <w:instrText>Independent auditor's report</w:instrText>
      </w:r>
      <w:r>
        <w:instrText xml:space="preserve">" </w:instrText>
      </w:r>
      <w:r>
        <w:fldChar w:fldCharType="end"/>
      </w:r>
      <w:bookmarkStart w:id="56" w:name="_Toc146707371"/>
      <w:r w:rsidR="004E17C9" w:rsidRPr="00F02291">
        <w:t>INDEPENDENT AUDITOR’S REPORT</w:t>
      </w:r>
      <w:bookmarkEnd w:id="56"/>
    </w:p>
    <w:p w14:paraId="6576D030" w14:textId="77777777" w:rsidR="003929FE" w:rsidRPr="00DC3DBF" w:rsidRDefault="003929FE" w:rsidP="003929FE"/>
    <w:p w14:paraId="36A02308" w14:textId="09242618" w:rsidR="004E17C9" w:rsidRPr="00DC3DBF" w:rsidRDefault="004E17C9" w:rsidP="00363635">
      <w:pPr>
        <w:pStyle w:val="BodyText"/>
        <w:rPr>
          <w:spacing w:val="-2"/>
        </w:rPr>
      </w:pPr>
      <w:r w:rsidRPr="00DC3DBF">
        <w:t>To</w:t>
      </w:r>
      <w:r w:rsidRPr="00DC3DBF">
        <w:rPr>
          <w:spacing w:val="-13"/>
        </w:rPr>
        <w:t xml:space="preserve"> </w:t>
      </w:r>
      <w:r w:rsidRPr="00DC3DBF">
        <w:t>the</w:t>
      </w:r>
      <w:r w:rsidRPr="00DC3DBF">
        <w:rPr>
          <w:spacing w:val="-12"/>
        </w:rPr>
        <w:t xml:space="preserve"> </w:t>
      </w:r>
      <w:r w:rsidRPr="00DC3DBF">
        <w:t>Office</w:t>
      </w:r>
      <w:r w:rsidRPr="00DC3DBF">
        <w:rPr>
          <w:spacing w:val="-12"/>
        </w:rPr>
        <w:t xml:space="preserve"> </w:t>
      </w:r>
      <w:r w:rsidRPr="00DC3DBF">
        <w:t>of</w:t>
      </w:r>
      <w:r w:rsidRPr="00DC3DBF">
        <w:rPr>
          <w:spacing w:val="-11"/>
        </w:rPr>
        <w:t xml:space="preserve"> </w:t>
      </w:r>
      <w:r w:rsidRPr="00DC3DBF">
        <w:t>the</w:t>
      </w:r>
      <w:r w:rsidRPr="00DC3DBF">
        <w:rPr>
          <w:spacing w:val="-12"/>
        </w:rPr>
        <w:t xml:space="preserve"> </w:t>
      </w:r>
      <w:r w:rsidRPr="00DC3DBF">
        <w:t>Energy</w:t>
      </w:r>
      <w:r w:rsidRPr="00DC3DBF">
        <w:rPr>
          <w:spacing w:val="-12"/>
        </w:rPr>
        <w:t xml:space="preserve"> </w:t>
      </w:r>
      <w:r w:rsidRPr="00DC3DBF">
        <w:t>and</w:t>
      </w:r>
      <w:r w:rsidRPr="00DC3DBF">
        <w:rPr>
          <w:spacing w:val="-12"/>
        </w:rPr>
        <w:t xml:space="preserve"> </w:t>
      </w:r>
      <w:r w:rsidRPr="00DC3DBF">
        <w:t>Water</w:t>
      </w:r>
      <w:r w:rsidRPr="00DC3DBF">
        <w:rPr>
          <w:spacing w:val="-13"/>
        </w:rPr>
        <w:t xml:space="preserve"> </w:t>
      </w:r>
      <w:r w:rsidRPr="00DC3DBF">
        <w:rPr>
          <w:spacing w:val="-2"/>
        </w:rPr>
        <w:t>Ombudsman</w:t>
      </w:r>
    </w:p>
    <w:p w14:paraId="155E2351" w14:textId="77777777" w:rsidR="003929FE" w:rsidRPr="00DC3DBF" w:rsidRDefault="003929FE" w:rsidP="003929FE">
      <w:pPr>
        <w:ind w:left="118"/>
      </w:pPr>
    </w:p>
    <w:p w14:paraId="386CB044" w14:textId="77777777" w:rsidR="004E17C9" w:rsidRPr="00DC3DBF" w:rsidRDefault="004E17C9" w:rsidP="00363635">
      <w:pPr>
        <w:pStyle w:val="Heading4"/>
      </w:pPr>
      <w:r w:rsidRPr="00DC3DBF">
        <w:t>Report</w:t>
      </w:r>
      <w:r w:rsidRPr="00DC3DBF">
        <w:rPr>
          <w:spacing w:val="-14"/>
        </w:rPr>
        <w:t xml:space="preserve"> </w:t>
      </w:r>
      <w:r w:rsidRPr="00DC3DBF">
        <w:t>on</w:t>
      </w:r>
      <w:r w:rsidRPr="00DC3DBF">
        <w:rPr>
          <w:spacing w:val="-14"/>
        </w:rPr>
        <w:t xml:space="preserve"> </w:t>
      </w:r>
      <w:r w:rsidRPr="00DC3DBF">
        <w:t>the</w:t>
      </w:r>
      <w:r w:rsidRPr="00DC3DBF">
        <w:rPr>
          <w:spacing w:val="-12"/>
        </w:rPr>
        <w:t xml:space="preserve"> </w:t>
      </w:r>
      <w:r w:rsidRPr="00DC3DBF">
        <w:t>audit</w:t>
      </w:r>
      <w:r w:rsidRPr="00DC3DBF">
        <w:rPr>
          <w:spacing w:val="-14"/>
        </w:rPr>
        <w:t xml:space="preserve"> </w:t>
      </w:r>
      <w:r w:rsidRPr="00DC3DBF">
        <w:t>of</w:t>
      </w:r>
      <w:r w:rsidRPr="00DC3DBF">
        <w:rPr>
          <w:spacing w:val="-12"/>
        </w:rPr>
        <w:t xml:space="preserve"> </w:t>
      </w:r>
      <w:r w:rsidRPr="00DC3DBF">
        <w:t>the</w:t>
      </w:r>
      <w:r w:rsidRPr="00DC3DBF">
        <w:rPr>
          <w:spacing w:val="-13"/>
        </w:rPr>
        <w:t xml:space="preserve"> </w:t>
      </w:r>
      <w:r w:rsidRPr="00DC3DBF">
        <w:t>financial</w:t>
      </w:r>
      <w:r w:rsidRPr="00DC3DBF">
        <w:rPr>
          <w:spacing w:val="-12"/>
        </w:rPr>
        <w:t xml:space="preserve"> </w:t>
      </w:r>
      <w:r w:rsidRPr="00DC3DBF">
        <w:rPr>
          <w:spacing w:val="-2"/>
        </w:rPr>
        <w:t>report</w:t>
      </w:r>
    </w:p>
    <w:p w14:paraId="3CB2E9AF" w14:textId="77777777" w:rsidR="004E17C9" w:rsidRPr="00DC3DBF" w:rsidRDefault="004E17C9" w:rsidP="00363635">
      <w:pPr>
        <w:pStyle w:val="Heading5"/>
      </w:pPr>
      <w:r w:rsidRPr="00DC3DBF">
        <w:t>Opinion</w:t>
      </w:r>
    </w:p>
    <w:p w14:paraId="36BBB544" w14:textId="77777777" w:rsidR="004E17C9" w:rsidRPr="00DC3DBF" w:rsidRDefault="004E17C9" w:rsidP="00363635">
      <w:pPr>
        <w:pStyle w:val="BodyText"/>
      </w:pPr>
      <w:r w:rsidRPr="00DC3DBF">
        <w:t>I</w:t>
      </w:r>
      <w:r w:rsidRPr="00DC3DBF">
        <w:rPr>
          <w:spacing w:val="-3"/>
        </w:rPr>
        <w:t xml:space="preserve"> </w:t>
      </w:r>
      <w:r w:rsidRPr="00DC3DBF">
        <w:t>have</w:t>
      </w:r>
      <w:r w:rsidRPr="00DC3DBF">
        <w:rPr>
          <w:spacing w:val="-7"/>
        </w:rPr>
        <w:t xml:space="preserve"> </w:t>
      </w:r>
      <w:r w:rsidRPr="00DC3DBF">
        <w:t>audited</w:t>
      </w:r>
      <w:r w:rsidRPr="00DC3DBF">
        <w:rPr>
          <w:spacing w:val="-7"/>
        </w:rPr>
        <w:t xml:space="preserve"> </w:t>
      </w:r>
      <w:r w:rsidRPr="00DC3DBF">
        <w:t>the</w:t>
      </w:r>
      <w:r w:rsidRPr="00DC3DBF">
        <w:rPr>
          <w:spacing w:val="-7"/>
        </w:rPr>
        <w:t xml:space="preserve"> </w:t>
      </w:r>
      <w:r w:rsidRPr="00DC3DBF">
        <w:t>accompanying</w:t>
      </w:r>
      <w:r w:rsidRPr="00DC3DBF">
        <w:rPr>
          <w:spacing w:val="-7"/>
        </w:rPr>
        <w:t xml:space="preserve"> </w:t>
      </w:r>
      <w:r w:rsidRPr="00DC3DBF">
        <w:t>financial</w:t>
      </w:r>
      <w:r w:rsidRPr="00DC3DBF">
        <w:rPr>
          <w:spacing w:val="-6"/>
        </w:rPr>
        <w:t xml:space="preserve"> </w:t>
      </w:r>
      <w:r w:rsidRPr="00DC3DBF">
        <w:t>report</w:t>
      </w:r>
      <w:r w:rsidRPr="00DC3DBF">
        <w:rPr>
          <w:spacing w:val="-3"/>
        </w:rPr>
        <w:t xml:space="preserve"> </w:t>
      </w:r>
      <w:r w:rsidRPr="00DC3DBF">
        <w:t>of</w:t>
      </w:r>
      <w:r w:rsidRPr="00DC3DBF">
        <w:rPr>
          <w:spacing w:val="-3"/>
        </w:rPr>
        <w:t xml:space="preserve"> </w:t>
      </w:r>
      <w:r w:rsidRPr="00DC3DBF">
        <w:t>the</w:t>
      </w:r>
      <w:r w:rsidRPr="00DC3DBF">
        <w:rPr>
          <w:spacing w:val="-7"/>
        </w:rPr>
        <w:t xml:space="preserve"> </w:t>
      </w:r>
      <w:r w:rsidRPr="00DC3DBF">
        <w:t>Office</w:t>
      </w:r>
      <w:r w:rsidRPr="00DC3DBF">
        <w:rPr>
          <w:spacing w:val="-9"/>
        </w:rPr>
        <w:t xml:space="preserve"> </w:t>
      </w:r>
      <w:r w:rsidRPr="00DC3DBF">
        <w:t>of</w:t>
      </w:r>
      <w:r w:rsidRPr="00DC3DBF">
        <w:rPr>
          <w:spacing w:val="-10"/>
        </w:rPr>
        <w:t xml:space="preserve"> </w:t>
      </w:r>
      <w:r w:rsidRPr="00DC3DBF">
        <w:t>the</w:t>
      </w:r>
      <w:r w:rsidRPr="00DC3DBF">
        <w:rPr>
          <w:spacing w:val="-9"/>
        </w:rPr>
        <w:t xml:space="preserve"> </w:t>
      </w:r>
      <w:r w:rsidRPr="00DC3DBF">
        <w:t>Energy</w:t>
      </w:r>
      <w:r w:rsidRPr="00DC3DBF">
        <w:rPr>
          <w:spacing w:val="-9"/>
        </w:rPr>
        <w:t xml:space="preserve"> </w:t>
      </w:r>
      <w:r w:rsidRPr="00DC3DBF">
        <w:t>and</w:t>
      </w:r>
      <w:r w:rsidRPr="00DC3DBF">
        <w:rPr>
          <w:spacing w:val="-9"/>
        </w:rPr>
        <w:t xml:space="preserve"> </w:t>
      </w:r>
      <w:r w:rsidRPr="00DC3DBF">
        <w:t>Water Ombudsman (the Office).</w:t>
      </w:r>
    </w:p>
    <w:p w14:paraId="5A25D19C" w14:textId="77777777" w:rsidR="004E17C9" w:rsidRPr="00DC3DBF" w:rsidRDefault="004E17C9" w:rsidP="00363635">
      <w:pPr>
        <w:pStyle w:val="BodyText"/>
      </w:pPr>
      <w:r w:rsidRPr="00DC3DBF">
        <w:t>In</w:t>
      </w:r>
      <w:r w:rsidRPr="00DC3DBF">
        <w:rPr>
          <w:spacing w:val="-7"/>
        </w:rPr>
        <w:t xml:space="preserve"> </w:t>
      </w:r>
      <w:r w:rsidRPr="00DC3DBF">
        <w:t>my</w:t>
      </w:r>
      <w:r w:rsidRPr="00DC3DBF">
        <w:rPr>
          <w:spacing w:val="-3"/>
        </w:rPr>
        <w:t xml:space="preserve"> </w:t>
      </w:r>
      <w:r w:rsidRPr="00DC3DBF">
        <w:t>opinion,</w:t>
      </w:r>
      <w:r w:rsidRPr="00DC3DBF">
        <w:rPr>
          <w:spacing w:val="-5"/>
        </w:rPr>
        <w:t xml:space="preserve"> </w:t>
      </w:r>
      <w:r w:rsidRPr="00DC3DBF">
        <w:t>the</w:t>
      </w:r>
      <w:r w:rsidRPr="00DC3DBF">
        <w:rPr>
          <w:spacing w:val="-6"/>
        </w:rPr>
        <w:t xml:space="preserve"> </w:t>
      </w:r>
      <w:r w:rsidRPr="00DC3DBF">
        <w:t>financial</w:t>
      </w:r>
      <w:r w:rsidRPr="00DC3DBF">
        <w:rPr>
          <w:spacing w:val="-5"/>
        </w:rPr>
        <w:t xml:space="preserve"> </w:t>
      </w:r>
      <w:r w:rsidRPr="00DC3DBF">
        <w:rPr>
          <w:spacing w:val="-2"/>
        </w:rPr>
        <w:t>report:</w:t>
      </w:r>
    </w:p>
    <w:p w14:paraId="77E73AB0" w14:textId="77777777" w:rsidR="004E17C9" w:rsidRPr="00DC3DBF" w:rsidRDefault="004E17C9" w:rsidP="00556EB3">
      <w:pPr>
        <w:pStyle w:val="ListAlpha"/>
        <w:numPr>
          <w:ilvl w:val="0"/>
          <w:numId w:val="17"/>
        </w:numPr>
      </w:pPr>
      <w:r w:rsidRPr="00DC3DBF">
        <w:t>gives</w:t>
      </w:r>
      <w:r w:rsidRPr="00556EB3">
        <w:rPr>
          <w:spacing w:val="-2"/>
        </w:rPr>
        <w:t xml:space="preserve"> </w:t>
      </w:r>
      <w:r w:rsidRPr="00DC3DBF">
        <w:t>a</w:t>
      </w:r>
      <w:r w:rsidRPr="00556EB3">
        <w:rPr>
          <w:spacing w:val="-3"/>
        </w:rPr>
        <w:t xml:space="preserve"> </w:t>
      </w:r>
      <w:r w:rsidRPr="00DC3DBF">
        <w:t>true</w:t>
      </w:r>
      <w:r w:rsidRPr="00556EB3">
        <w:rPr>
          <w:spacing w:val="-4"/>
        </w:rPr>
        <w:t xml:space="preserve"> </w:t>
      </w:r>
      <w:r w:rsidRPr="00DC3DBF">
        <w:t>and</w:t>
      </w:r>
      <w:r w:rsidRPr="00556EB3">
        <w:rPr>
          <w:spacing w:val="-4"/>
        </w:rPr>
        <w:t xml:space="preserve"> </w:t>
      </w:r>
      <w:r w:rsidRPr="00DC3DBF">
        <w:t>fair</w:t>
      </w:r>
      <w:r w:rsidRPr="00556EB3">
        <w:rPr>
          <w:spacing w:val="-3"/>
        </w:rPr>
        <w:t xml:space="preserve"> </w:t>
      </w:r>
      <w:r w:rsidRPr="00DC3DBF">
        <w:t>view</w:t>
      </w:r>
      <w:r w:rsidRPr="00556EB3">
        <w:rPr>
          <w:spacing w:val="-3"/>
        </w:rPr>
        <w:t xml:space="preserve"> </w:t>
      </w:r>
      <w:r w:rsidRPr="00DC3DBF">
        <w:t>of</w:t>
      </w:r>
      <w:r w:rsidRPr="00556EB3">
        <w:rPr>
          <w:spacing w:val="-2"/>
        </w:rPr>
        <w:t xml:space="preserve"> </w:t>
      </w:r>
      <w:r w:rsidRPr="00DC3DBF">
        <w:t>the</w:t>
      </w:r>
      <w:r w:rsidRPr="00556EB3">
        <w:rPr>
          <w:spacing w:val="-4"/>
        </w:rPr>
        <w:t xml:space="preserve"> </w:t>
      </w:r>
      <w:r w:rsidRPr="00DC3DBF">
        <w:t>entity's</w:t>
      </w:r>
      <w:r w:rsidRPr="00556EB3">
        <w:rPr>
          <w:spacing w:val="-3"/>
        </w:rPr>
        <w:t xml:space="preserve"> </w:t>
      </w:r>
      <w:r w:rsidRPr="00DC3DBF">
        <w:t>financial</w:t>
      </w:r>
      <w:r w:rsidRPr="00556EB3">
        <w:rPr>
          <w:spacing w:val="-3"/>
        </w:rPr>
        <w:t xml:space="preserve"> </w:t>
      </w:r>
      <w:r w:rsidRPr="00DC3DBF">
        <w:t>position</w:t>
      </w:r>
      <w:r w:rsidRPr="00556EB3">
        <w:rPr>
          <w:spacing w:val="-2"/>
        </w:rPr>
        <w:t xml:space="preserve"> </w:t>
      </w:r>
      <w:r w:rsidRPr="00DC3DBF">
        <w:t>as</w:t>
      </w:r>
      <w:r w:rsidRPr="00556EB3">
        <w:rPr>
          <w:spacing w:val="-2"/>
        </w:rPr>
        <w:t xml:space="preserve"> </w:t>
      </w:r>
      <w:proofErr w:type="gramStart"/>
      <w:r w:rsidRPr="00DC3DBF">
        <w:t>at</w:t>
      </w:r>
      <w:proofErr w:type="gramEnd"/>
      <w:r w:rsidRPr="00DC3DBF">
        <w:t xml:space="preserve"> 30</w:t>
      </w:r>
      <w:r w:rsidRPr="00556EB3">
        <w:rPr>
          <w:spacing w:val="-4"/>
        </w:rPr>
        <w:t xml:space="preserve"> </w:t>
      </w:r>
      <w:r w:rsidRPr="00DC3DBF">
        <w:t>June</w:t>
      </w:r>
      <w:r w:rsidRPr="00556EB3">
        <w:rPr>
          <w:spacing w:val="-4"/>
        </w:rPr>
        <w:t xml:space="preserve"> </w:t>
      </w:r>
      <w:r w:rsidRPr="00DC3DBF">
        <w:t>2023, and</w:t>
      </w:r>
      <w:r w:rsidRPr="00556EB3">
        <w:rPr>
          <w:spacing w:val="-4"/>
        </w:rPr>
        <w:t xml:space="preserve"> </w:t>
      </w:r>
      <w:r w:rsidRPr="00DC3DBF">
        <w:t>its financial performance and cash flows for the year then ended</w:t>
      </w:r>
    </w:p>
    <w:p w14:paraId="7CC37D27" w14:textId="77777777" w:rsidR="004E17C9" w:rsidRPr="00DC3DBF" w:rsidRDefault="004E17C9" w:rsidP="00363635">
      <w:pPr>
        <w:pStyle w:val="ListAlpha"/>
      </w:pPr>
      <w:r w:rsidRPr="00DC3DBF">
        <w:t>complies</w:t>
      </w:r>
      <w:r w:rsidRPr="00DC3DBF">
        <w:rPr>
          <w:spacing w:val="-3"/>
        </w:rPr>
        <w:t xml:space="preserve"> </w:t>
      </w:r>
      <w:r w:rsidRPr="00DC3DBF">
        <w:t>with</w:t>
      </w:r>
      <w:r w:rsidRPr="00DC3DBF">
        <w:rPr>
          <w:spacing w:val="-5"/>
        </w:rPr>
        <w:t xml:space="preserve"> </w:t>
      </w:r>
      <w:r w:rsidRPr="00DC3DBF">
        <w:t>the</w:t>
      </w:r>
      <w:r w:rsidRPr="00DC3DBF">
        <w:rPr>
          <w:spacing w:val="-2"/>
        </w:rPr>
        <w:t xml:space="preserve"> </w:t>
      </w:r>
      <w:r w:rsidRPr="00DC3DBF">
        <w:rPr>
          <w:i/>
        </w:rPr>
        <w:t>Financial</w:t>
      </w:r>
      <w:r w:rsidRPr="00DC3DBF">
        <w:rPr>
          <w:i/>
          <w:spacing w:val="-3"/>
        </w:rPr>
        <w:t xml:space="preserve"> </w:t>
      </w:r>
      <w:r w:rsidRPr="00DC3DBF">
        <w:rPr>
          <w:i/>
        </w:rPr>
        <w:t>Accountability</w:t>
      </w:r>
      <w:r w:rsidRPr="00DC3DBF">
        <w:rPr>
          <w:i/>
          <w:spacing w:val="-2"/>
        </w:rPr>
        <w:t xml:space="preserve"> </w:t>
      </w:r>
      <w:r w:rsidRPr="00DC3DBF">
        <w:rPr>
          <w:i/>
        </w:rPr>
        <w:t>Act</w:t>
      </w:r>
      <w:r w:rsidRPr="00DC3DBF">
        <w:rPr>
          <w:i/>
          <w:spacing w:val="-4"/>
        </w:rPr>
        <w:t xml:space="preserve"> </w:t>
      </w:r>
      <w:r w:rsidRPr="00DC3DBF">
        <w:rPr>
          <w:i/>
        </w:rPr>
        <w:t>2009</w:t>
      </w:r>
      <w:r w:rsidRPr="00DC3DBF">
        <w:t>,</w:t>
      </w:r>
      <w:r w:rsidRPr="00DC3DBF">
        <w:rPr>
          <w:spacing w:val="-4"/>
        </w:rPr>
        <w:t xml:space="preserve"> </w:t>
      </w:r>
      <w:r w:rsidRPr="00DC3DBF">
        <w:t>the</w:t>
      </w:r>
      <w:r w:rsidRPr="00DC3DBF">
        <w:rPr>
          <w:spacing w:val="-3"/>
        </w:rPr>
        <w:t xml:space="preserve"> </w:t>
      </w:r>
      <w:r w:rsidRPr="00DC3DBF">
        <w:t>Financial</w:t>
      </w:r>
      <w:r w:rsidRPr="00DC3DBF">
        <w:rPr>
          <w:spacing w:val="-4"/>
        </w:rPr>
        <w:t xml:space="preserve"> </w:t>
      </w:r>
      <w:r w:rsidRPr="00DC3DBF">
        <w:t>and</w:t>
      </w:r>
      <w:r w:rsidRPr="00DC3DBF">
        <w:rPr>
          <w:spacing w:val="-3"/>
        </w:rPr>
        <w:t xml:space="preserve"> </w:t>
      </w:r>
      <w:r w:rsidRPr="00DC3DBF">
        <w:t xml:space="preserve">Performance Management Standard 2019 and Australian Accounting Standards – Simplified </w:t>
      </w:r>
      <w:r w:rsidRPr="00DC3DBF">
        <w:rPr>
          <w:spacing w:val="-2"/>
        </w:rPr>
        <w:t>Disclosures.</w:t>
      </w:r>
    </w:p>
    <w:p w14:paraId="72A52DE3" w14:textId="77777777" w:rsidR="004E17C9" w:rsidRPr="00DC3DBF" w:rsidRDefault="004E17C9" w:rsidP="00556EB3">
      <w:pPr>
        <w:pStyle w:val="BodyText"/>
      </w:pPr>
      <w:r w:rsidRPr="00DC3DBF">
        <w:t xml:space="preserve">The financial report comprises the statement of financial position as </w:t>
      </w:r>
      <w:proofErr w:type="gramStart"/>
      <w:r w:rsidRPr="00DC3DBF">
        <w:t>at</w:t>
      </w:r>
      <w:proofErr w:type="gramEnd"/>
      <w:r w:rsidRPr="00DC3DBF">
        <w:t xml:space="preserve"> 30 June 2023, the statement</w:t>
      </w:r>
      <w:r w:rsidRPr="00DC3DBF">
        <w:rPr>
          <w:spacing w:val="-4"/>
        </w:rPr>
        <w:t xml:space="preserve"> </w:t>
      </w:r>
      <w:r w:rsidRPr="00DC3DBF">
        <w:t>of</w:t>
      </w:r>
      <w:r w:rsidRPr="00DC3DBF">
        <w:rPr>
          <w:spacing w:val="-1"/>
        </w:rPr>
        <w:t xml:space="preserve"> </w:t>
      </w:r>
      <w:r w:rsidRPr="00DC3DBF">
        <w:t>comprehensive</w:t>
      </w:r>
      <w:r w:rsidRPr="00DC3DBF">
        <w:rPr>
          <w:spacing w:val="-3"/>
        </w:rPr>
        <w:t xml:space="preserve"> </w:t>
      </w:r>
      <w:r w:rsidRPr="00DC3DBF">
        <w:t>income,</w:t>
      </w:r>
      <w:r w:rsidRPr="00DC3DBF">
        <w:rPr>
          <w:spacing w:val="-1"/>
        </w:rPr>
        <w:t xml:space="preserve"> </w:t>
      </w:r>
      <w:r w:rsidRPr="00DC3DBF">
        <w:t>statement</w:t>
      </w:r>
      <w:r w:rsidRPr="00DC3DBF">
        <w:rPr>
          <w:spacing w:val="-4"/>
        </w:rPr>
        <w:t xml:space="preserve"> </w:t>
      </w:r>
      <w:r w:rsidRPr="00DC3DBF">
        <w:t>of</w:t>
      </w:r>
      <w:r w:rsidRPr="00DC3DBF">
        <w:rPr>
          <w:spacing w:val="-1"/>
        </w:rPr>
        <w:t xml:space="preserve"> </w:t>
      </w:r>
      <w:r w:rsidRPr="00DC3DBF">
        <w:t>changes</w:t>
      </w:r>
      <w:r w:rsidRPr="00DC3DBF">
        <w:rPr>
          <w:spacing w:val="-5"/>
        </w:rPr>
        <w:t xml:space="preserve"> </w:t>
      </w:r>
      <w:r w:rsidRPr="00DC3DBF">
        <w:t>in</w:t>
      </w:r>
      <w:r w:rsidRPr="00DC3DBF">
        <w:rPr>
          <w:spacing w:val="-3"/>
        </w:rPr>
        <w:t xml:space="preserve"> </w:t>
      </w:r>
      <w:r w:rsidRPr="00DC3DBF">
        <w:t>equity</w:t>
      </w:r>
      <w:r w:rsidRPr="00DC3DBF">
        <w:rPr>
          <w:spacing w:val="-2"/>
        </w:rPr>
        <w:t xml:space="preserve"> </w:t>
      </w:r>
      <w:r w:rsidRPr="00DC3DBF">
        <w:t>and</w:t>
      </w:r>
      <w:r w:rsidRPr="00DC3DBF">
        <w:rPr>
          <w:spacing w:val="-5"/>
        </w:rPr>
        <w:t xml:space="preserve"> </w:t>
      </w:r>
      <w:r w:rsidRPr="00DC3DBF">
        <w:t>statement</w:t>
      </w:r>
      <w:r w:rsidRPr="00DC3DBF">
        <w:rPr>
          <w:spacing w:val="-4"/>
        </w:rPr>
        <w:t xml:space="preserve"> </w:t>
      </w:r>
      <w:r w:rsidRPr="00DC3DBF">
        <w:t>of</w:t>
      </w:r>
      <w:r w:rsidRPr="00DC3DBF">
        <w:rPr>
          <w:spacing w:val="-4"/>
        </w:rPr>
        <w:t xml:space="preserve"> </w:t>
      </w:r>
      <w:r w:rsidRPr="00DC3DBF">
        <w:t xml:space="preserve">cash flows for the year then ended, notes to the financial statements including summaries of significant accounting policies and other explanatory information, and the management </w:t>
      </w:r>
      <w:r w:rsidRPr="00DC3DBF">
        <w:rPr>
          <w:spacing w:val="-2"/>
        </w:rPr>
        <w:t>certificate.</w:t>
      </w:r>
    </w:p>
    <w:p w14:paraId="45DE4CE2" w14:textId="77777777" w:rsidR="004E17C9" w:rsidRPr="00DC3DBF" w:rsidRDefault="004E17C9" w:rsidP="00556EB3">
      <w:pPr>
        <w:pStyle w:val="Heading5"/>
      </w:pPr>
      <w:r w:rsidRPr="00DC3DBF">
        <w:t>Basis</w:t>
      </w:r>
      <w:r w:rsidRPr="00DC3DBF">
        <w:rPr>
          <w:spacing w:val="-5"/>
        </w:rPr>
        <w:t xml:space="preserve"> </w:t>
      </w:r>
      <w:r w:rsidRPr="00DC3DBF">
        <w:t>for</w:t>
      </w:r>
      <w:r w:rsidRPr="00DC3DBF">
        <w:rPr>
          <w:spacing w:val="-2"/>
        </w:rPr>
        <w:t xml:space="preserve"> opinion</w:t>
      </w:r>
    </w:p>
    <w:p w14:paraId="7C3857D5" w14:textId="77777777" w:rsidR="004E17C9" w:rsidRPr="00DC3DBF" w:rsidRDefault="004E17C9" w:rsidP="00556EB3">
      <w:pPr>
        <w:pStyle w:val="BodyText"/>
      </w:pPr>
      <w:r w:rsidRPr="00DC3DBF">
        <w:t xml:space="preserve">I conducted my audit in accordance with the </w:t>
      </w:r>
      <w:r w:rsidRPr="00DC3DBF">
        <w:rPr>
          <w:i/>
        </w:rPr>
        <w:t>Auditor-General Auditing Standards</w:t>
      </w:r>
      <w:r w:rsidRPr="00DC3DBF">
        <w:t>, which incorporate the Australian Auditing Standards. My responsibilities under those standards are further</w:t>
      </w:r>
      <w:r w:rsidRPr="00DC3DBF">
        <w:rPr>
          <w:spacing w:val="-3"/>
        </w:rPr>
        <w:t xml:space="preserve"> </w:t>
      </w:r>
      <w:r w:rsidRPr="00DC3DBF">
        <w:t>described</w:t>
      </w:r>
      <w:r w:rsidRPr="00DC3DBF">
        <w:rPr>
          <w:spacing w:val="-4"/>
        </w:rPr>
        <w:t xml:space="preserve"> </w:t>
      </w:r>
      <w:r w:rsidRPr="00DC3DBF">
        <w:t>in</w:t>
      </w:r>
      <w:r w:rsidRPr="00DC3DBF">
        <w:rPr>
          <w:spacing w:val="-2"/>
        </w:rPr>
        <w:t xml:space="preserve"> </w:t>
      </w:r>
      <w:r w:rsidRPr="00DC3DBF">
        <w:t>the</w:t>
      </w:r>
      <w:r w:rsidRPr="00DC3DBF">
        <w:rPr>
          <w:spacing w:val="-5"/>
        </w:rPr>
        <w:t xml:space="preserve"> </w:t>
      </w:r>
      <w:r w:rsidRPr="00DC3DBF">
        <w:rPr>
          <w:i/>
        </w:rPr>
        <w:t>Auditor’s</w:t>
      </w:r>
      <w:r w:rsidRPr="00DC3DBF">
        <w:rPr>
          <w:i/>
          <w:spacing w:val="-2"/>
        </w:rPr>
        <w:t xml:space="preserve"> </w:t>
      </w:r>
      <w:r w:rsidRPr="00DC3DBF">
        <w:rPr>
          <w:i/>
        </w:rPr>
        <w:t>Responsibilities</w:t>
      </w:r>
      <w:r w:rsidRPr="00DC3DBF">
        <w:rPr>
          <w:i/>
          <w:spacing w:val="-2"/>
        </w:rPr>
        <w:t xml:space="preserve"> </w:t>
      </w:r>
      <w:r w:rsidRPr="00DC3DBF">
        <w:rPr>
          <w:i/>
        </w:rPr>
        <w:t>for</w:t>
      </w:r>
      <w:r w:rsidRPr="00DC3DBF">
        <w:rPr>
          <w:i/>
          <w:spacing w:val="-3"/>
        </w:rPr>
        <w:t xml:space="preserve"> </w:t>
      </w:r>
      <w:r w:rsidRPr="00DC3DBF">
        <w:rPr>
          <w:i/>
        </w:rPr>
        <w:t>the</w:t>
      </w:r>
      <w:r w:rsidRPr="00DC3DBF">
        <w:rPr>
          <w:i/>
          <w:spacing w:val="-2"/>
        </w:rPr>
        <w:t xml:space="preserve"> </w:t>
      </w:r>
      <w:r w:rsidRPr="00DC3DBF">
        <w:rPr>
          <w:i/>
        </w:rPr>
        <w:t>Audit</w:t>
      </w:r>
      <w:r w:rsidRPr="00DC3DBF">
        <w:rPr>
          <w:i/>
          <w:spacing w:val="-3"/>
        </w:rPr>
        <w:t xml:space="preserve"> </w:t>
      </w:r>
      <w:r w:rsidRPr="00DC3DBF">
        <w:rPr>
          <w:i/>
        </w:rPr>
        <w:t>of</w:t>
      </w:r>
      <w:r w:rsidRPr="00DC3DBF">
        <w:rPr>
          <w:i/>
          <w:spacing w:val="-3"/>
        </w:rPr>
        <w:t xml:space="preserve"> </w:t>
      </w:r>
      <w:r w:rsidRPr="00DC3DBF">
        <w:rPr>
          <w:i/>
        </w:rPr>
        <w:t>the</w:t>
      </w:r>
      <w:r w:rsidRPr="00DC3DBF">
        <w:rPr>
          <w:i/>
          <w:spacing w:val="-4"/>
        </w:rPr>
        <w:t xml:space="preserve"> </w:t>
      </w:r>
      <w:r w:rsidRPr="00DC3DBF">
        <w:rPr>
          <w:i/>
        </w:rPr>
        <w:t>Financial</w:t>
      </w:r>
      <w:r w:rsidRPr="00DC3DBF">
        <w:rPr>
          <w:i/>
          <w:spacing w:val="-3"/>
        </w:rPr>
        <w:t xml:space="preserve"> </w:t>
      </w:r>
      <w:r w:rsidRPr="00DC3DBF">
        <w:rPr>
          <w:i/>
        </w:rPr>
        <w:t xml:space="preserve">Report </w:t>
      </w:r>
      <w:r w:rsidRPr="00DC3DBF">
        <w:t>section of my report.</w:t>
      </w:r>
    </w:p>
    <w:p w14:paraId="188E8F80" w14:textId="77777777" w:rsidR="004E17C9" w:rsidRPr="00DC3DBF" w:rsidRDefault="004E17C9" w:rsidP="00556EB3">
      <w:pPr>
        <w:pStyle w:val="BodyText"/>
      </w:pPr>
      <w:r w:rsidRPr="00DC3DBF">
        <w:t>I am</w:t>
      </w:r>
      <w:r w:rsidRPr="00DC3DBF">
        <w:rPr>
          <w:spacing w:val="-1"/>
        </w:rPr>
        <w:t xml:space="preserve"> </w:t>
      </w:r>
      <w:r w:rsidRPr="00DC3DBF">
        <w:t>independent of</w:t>
      </w:r>
      <w:r w:rsidRPr="00DC3DBF">
        <w:rPr>
          <w:spacing w:val="-3"/>
        </w:rPr>
        <w:t xml:space="preserve"> </w:t>
      </w:r>
      <w:r w:rsidRPr="00DC3DBF">
        <w:t>the</w:t>
      </w:r>
      <w:r w:rsidRPr="00DC3DBF">
        <w:rPr>
          <w:spacing w:val="-3"/>
        </w:rPr>
        <w:t xml:space="preserve"> </w:t>
      </w:r>
      <w:r w:rsidRPr="00DC3DBF">
        <w:t>entity</w:t>
      </w:r>
      <w:r w:rsidRPr="00DC3DBF">
        <w:rPr>
          <w:spacing w:val="-1"/>
        </w:rPr>
        <w:t xml:space="preserve"> </w:t>
      </w:r>
      <w:r w:rsidRPr="00DC3DBF">
        <w:t>in</w:t>
      </w:r>
      <w:r w:rsidRPr="00DC3DBF">
        <w:rPr>
          <w:spacing w:val="-4"/>
        </w:rPr>
        <w:t xml:space="preserve"> </w:t>
      </w:r>
      <w:r w:rsidRPr="00DC3DBF">
        <w:t>accordance</w:t>
      </w:r>
      <w:r w:rsidRPr="00DC3DBF">
        <w:rPr>
          <w:spacing w:val="-2"/>
        </w:rPr>
        <w:t xml:space="preserve"> </w:t>
      </w:r>
      <w:r w:rsidRPr="00DC3DBF">
        <w:t>with</w:t>
      </w:r>
      <w:r w:rsidRPr="00DC3DBF">
        <w:rPr>
          <w:spacing w:val="-4"/>
        </w:rPr>
        <w:t xml:space="preserve"> </w:t>
      </w:r>
      <w:r w:rsidRPr="00DC3DBF">
        <w:t>the</w:t>
      </w:r>
      <w:r w:rsidRPr="00DC3DBF">
        <w:rPr>
          <w:spacing w:val="-4"/>
        </w:rPr>
        <w:t xml:space="preserve"> </w:t>
      </w:r>
      <w:r w:rsidRPr="00DC3DBF">
        <w:t>ethical</w:t>
      </w:r>
      <w:r w:rsidRPr="00DC3DBF">
        <w:rPr>
          <w:spacing w:val="-5"/>
        </w:rPr>
        <w:t xml:space="preserve"> </w:t>
      </w:r>
      <w:r w:rsidRPr="00DC3DBF">
        <w:t>requirements</w:t>
      </w:r>
      <w:r w:rsidRPr="00DC3DBF">
        <w:rPr>
          <w:spacing w:val="-4"/>
        </w:rPr>
        <w:t xml:space="preserve"> </w:t>
      </w:r>
      <w:r w:rsidRPr="00DC3DBF">
        <w:t>of</w:t>
      </w:r>
      <w:r w:rsidRPr="00DC3DBF">
        <w:rPr>
          <w:spacing w:val="-3"/>
        </w:rPr>
        <w:t xml:space="preserve"> </w:t>
      </w:r>
      <w:r w:rsidRPr="00DC3DBF">
        <w:t>the</w:t>
      </w:r>
      <w:r w:rsidRPr="00DC3DBF">
        <w:rPr>
          <w:spacing w:val="-4"/>
        </w:rPr>
        <w:t xml:space="preserve"> </w:t>
      </w:r>
      <w:r w:rsidRPr="00DC3DBF">
        <w:t xml:space="preserve">Accounting Professional and Ethical Standards Board’s APES 110 </w:t>
      </w:r>
      <w:r w:rsidRPr="00DC3DBF">
        <w:rPr>
          <w:i/>
        </w:rPr>
        <w:t xml:space="preserve">Code of Ethics for Professional Accountants </w:t>
      </w:r>
      <w:r w:rsidRPr="00DC3DBF">
        <w:t xml:space="preserve">(the Code) that are relevant to my audit of the financial report in Australia. I have also fulfilled my other ethical responsibilities in accordance with the Code and the </w:t>
      </w:r>
      <w:r w:rsidRPr="00DC3DBF">
        <w:rPr>
          <w:i/>
        </w:rPr>
        <w:t>Auditor-General Auditing Standards</w:t>
      </w:r>
      <w:r w:rsidRPr="00DC3DBF">
        <w:t>.</w:t>
      </w:r>
    </w:p>
    <w:p w14:paraId="3023E490" w14:textId="77777777" w:rsidR="004E17C9" w:rsidRPr="00DC3DBF" w:rsidRDefault="004E17C9" w:rsidP="00556EB3">
      <w:pPr>
        <w:pStyle w:val="BodyText"/>
      </w:pPr>
      <w:r w:rsidRPr="00DC3DBF">
        <w:t>I believe</w:t>
      </w:r>
      <w:r w:rsidRPr="00DC3DBF">
        <w:rPr>
          <w:spacing w:val="-4"/>
        </w:rPr>
        <w:t xml:space="preserve"> </w:t>
      </w:r>
      <w:r w:rsidRPr="00DC3DBF">
        <w:t>that</w:t>
      </w:r>
      <w:r w:rsidRPr="00DC3DBF">
        <w:rPr>
          <w:spacing w:val="-3"/>
        </w:rPr>
        <w:t xml:space="preserve"> </w:t>
      </w:r>
      <w:r w:rsidRPr="00DC3DBF">
        <w:t>the</w:t>
      </w:r>
      <w:r w:rsidRPr="00DC3DBF">
        <w:rPr>
          <w:spacing w:val="-4"/>
        </w:rPr>
        <w:t xml:space="preserve"> </w:t>
      </w:r>
      <w:r w:rsidRPr="00DC3DBF">
        <w:t>audit</w:t>
      </w:r>
      <w:r w:rsidRPr="00DC3DBF">
        <w:rPr>
          <w:spacing w:val="-3"/>
        </w:rPr>
        <w:t xml:space="preserve"> </w:t>
      </w:r>
      <w:r w:rsidRPr="00DC3DBF">
        <w:t>evidence</w:t>
      </w:r>
      <w:r w:rsidRPr="00DC3DBF">
        <w:rPr>
          <w:spacing w:val="-2"/>
        </w:rPr>
        <w:t xml:space="preserve"> </w:t>
      </w:r>
      <w:r w:rsidRPr="00DC3DBF">
        <w:t>I have</w:t>
      </w:r>
      <w:r w:rsidRPr="00DC3DBF">
        <w:rPr>
          <w:spacing w:val="-2"/>
        </w:rPr>
        <w:t xml:space="preserve"> </w:t>
      </w:r>
      <w:r w:rsidRPr="00DC3DBF">
        <w:t>obtained</w:t>
      </w:r>
      <w:r w:rsidRPr="00DC3DBF">
        <w:rPr>
          <w:spacing w:val="-2"/>
        </w:rPr>
        <w:t xml:space="preserve"> </w:t>
      </w:r>
      <w:r w:rsidRPr="00DC3DBF">
        <w:t>is</w:t>
      </w:r>
      <w:r w:rsidRPr="00DC3DBF">
        <w:rPr>
          <w:spacing w:val="-4"/>
        </w:rPr>
        <w:t xml:space="preserve"> </w:t>
      </w:r>
      <w:r w:rsidRPr="00DC3DBF">
        <w:t>sufficient and</w:t>
      </w:r>
      <w:r w:rsidRPr="00DC3DBF">
        <w:rPr>
          <w:spacing w:val="-4"/>
        </w:rPr>
        <w:t xml:space="preserve"> </w:t>
      </w:r>
      <w:r w:rsidRPr="00DC3DBF">
        <w:t>appropriate</w:t>
      </w:r>
      <w:r w:rsidRPr="00DC3DBF">
        <w:rPr>
          <w:spacing w:val="-2"/>
        </w:rPr>
        <w:t xml:space="preserve"> </w:t>
      </w:r>
      <w:r w:rsidRPr="00DC3DBF">
        <w:t>to</w:t>
      </w:r>
      <w:r w:rsidRPr="00DC3DBF">
        <w:rPr>
          <w:spacing w:val="-4"/>
        </w:rPr>
        <w:t xml:space="preserve"> </w:t>
      </w:r>
      <w:r w:rsidRPr="00DC3DBF">
        <w:t>provide</w:t>
      </w:r>
      <w:r w:rsidRPr="00DC3DBF">
        <w:rPr>
          <w:spacing w:val="-2"/>
        </w:rPr>
        <w:t xml:space="preserve"> </w:t>
      </w:r>
      <w:r w:rsidRPr="00DC3DBF">
        <w:t>a basis for my opinion.</w:t>
      </w:r>
    </w:p>
    <w:p w14:paraId="6C043197" w14:textId="77777777" w:rsidR="004E17C9" w:rsidRPr="00DC3DBF" w:rsidRDefault="004E17C9" w:rsidP="00556EB3">
      <w:pPr>
        <w:pStyle w:val="Heading5"/>
      </w:pPr>
      <w:r w:rsidRPr="00DC3DBF">
        <w:t>Responsibilities</w:t>
      </w:r>
      <w:r w:rsidRPr="00DC3DBF">
        <w:rPr>
          <w:spacing w:val="-9"/>
        </w:rPr>
        <w:t xml:space="preserve"> </w:t>
      </w:r>
      <w:r w:rsidRPr="00DC3DBF">
        <w:t>of</w:t>
      </w:r>
      <w:r w:rsidRPr="00DC3DBF">
        <w:rPr>
          <w:spacing w:val="-6"/>
        </w:rPr>
        <w:t xml:space="preserve"> </w:t>
      </w:r>
      <w:r w:rsidRPr="00DC3DBF">
        <w:t>management</w:t>
      </w:r>
      <w:r w:rsidRPr="00DC3DBF">
        <w:rPr>
          <w:spacing w:val="-5"/>
        </w:rPr>
        <w:t xml:space="preserve"> </w:t>
      </w:r>
      <w:r w:rsidRPr="00DC3DBF">
        <w:t>for</w:t>
      </w:r>
      <w:r w:rsidRPr="00DC3DBF">
        <w:rPr>
          <w:spacing w:val="-7"/>
        </w:rPr>
        <w:t xml:space="preserve"> </w:t>
      </w:r>
      <w:r w:rsidRPr="00DC3DBF">
        <w:t>the</w:t>
      </w:r>
      <w:r w:rsidRPr="00DC3DBF">
        <w:rPr>
          <w:spacing w:val="-8"/>
        </w:rPr>
        <w:t xml:space="preserve"> </w:t>
      </w:r>
      <w:r w:rsidRPr="00DC3DBF">
        <w:t>financial</w:t>
      </w:r>
      <w:r w:rsidRPr="00DC3DBF">
        <w:rPr>
          <w:spacing w:val="-4"/>
        </w:rPr>
        <w:t xml:space="preserve"> </w:t>
      </w:r>
      <w:r w:rsidRPr="00DC3DBF">
        <w:rPr>
          <w:spacing w:val="-2"/>
        </w:rPr>
        <w:t>report</w:t>
      </w:r>
    </w:p>
    <w:p w14:paraId="77EF606B" w14:textId="77777777" w:rsidR="004E17C9" w:rsidRPr="00DC3DBF" w:rsidRDefault="004E17C9" w:rsidP="00556EB3">
      <w:pPr>
        <w:pStyle w:val="BodyText"/>
      </w:pPr>
      <w:r w:rsidRPr="00DC3DBF">
        <w:t xml:space="preserve">Management is responsible for the preparation of the financial report that gives a true and fair view in accordance with the </w:t>
      </w:r>
      <w:r w:rsidRPr="00DC3DBF">
        <w:rPr>
          <w:i/>
        </w:rPr>
        <w:t>Financial Accountability Act 2009</w:t>
      </w:r>
      <w:r w:rsidRPr="00DC3DBF">
        <w:t>, the Financial and Performance Management Standard 2019 and Australian Accounting Standards – Simplified Disclosures, and</w:t>
      </w:r>
      <w:r w:rsidRPr="00DC3DBF">
        <w:rPr>
          <w:spacing w:val="-4"/>
        </w:rPr>
        <w:t xml:space="preserve"> </w:t>
      </w:r>
      <w:r w:rsidRPr="00DC3DBF">
        <w:t>for</w:t>
      </w:r>
      <w:r w:rsidRPr="00DC3DBF">
        <w:rPr>
          <w:spacing w:val="-3"/>
        </w:rPr>
        <w:t xml:space="preserve"> </w:t>
      </w:r>
      <w:r w:rsidRPr="00DC3DBF">
        <w:t>such</w:t>
      </w:r>
      <w:r w:rsidRPr="00DC3DBF">
        <w:rPr>
          <w:spacing w:val="-2"/>
        </w:rPr>
        <w:t xml:space="preserve"> </w:t>
      </w:r>
      <w:r w:rsidRPr="00DC3DBF">
        <w:t>internal</w:t>
      </w:r>
      <w:r w:rsidRPr="00DC3DBF">
        <w:rPr>
          <w:spacing w:val="-5"/>
        </w:rPr>
        <w:t xml:space="preserve"> </w:t>
      </w:r>
      <w:r w:rsidRPr="00DC3DBF">
        <w:t>control</w:t>
      </w:r>
      <w:r w:rsidRPr="00DC3DBF">
        <w:rPr>
          <w:spacing w:val="-3"/>
        </w:rPr>
        <w:t xml:space="preserve"> </w:t>
      </w:r>
      <w:r w:rsidRPr="00DC3DBF">
        <w:t>as</w:t>
      </w:r>
      <w:r w:rsidRPr="00DC3DBF">
        <w:rPr>
          <w:spacing w:val="-4"/>
        </w:rPr>
        <w:t xml:space="preserve"> </w:t>
      </w:r>
      <w:r w:rsidRPr="00DC3DBF">
        <w:t>the</w:t>
      </w:r>
      <w:r w:rsidRPr="00DC3DBF">
        <w:rPr>
          <w:spacing w:val="-5"/>
        </w:rPr>
        <w:t xml:space="preserve"> </w:t>
      </w:r>
      <w:r w:rsidRPr="00DC3DBF">
        <w:t>Office</w:t>
      </w:r>
      <w:r w:rsidRPr="00DC3DBF">
        <w:rPr>
          <w:spacing w:val="-1"/>
        </w:rPr>
        <w:t xml:space="preserve"> </w:t>
      </w:r>
      <w:r w:rsidRPr="00DC3DBF">
        <w:t>determines</w:t>
      </w:r>
      <w:r w:rsidRPr="00DC3DBF">
        <w:rPr>
          <w:spacing w:val="-1"/>
        </w:rPr>
        <w:t xml:space="preserve"> </w:t>
      </w:r>
      <w:r w:rsidRPr="00DC3DBF">
        <w:t>is</w:t>
      </w:r>
      <w:r w:rsidRPr="00DC3DBF">
        <w:rPr>
          <w:spacing w:val="-1"/>
        </w:rPr>
        <w:t xml:space="preserve"> </w:t>
      </w:r>
      <w:r w:rsidRPr="00DC3DBF">
        <w:t>necessary</w:t>
      </w:r>
      <w:r w:rsidRPr="00DC3DBF">
        <w:rPr>
          <w:spacing w:val="-4"/>
        </w:rPr>
        <w:t xml:space="preserve"> </w:t>
      </w:r>
      <w:r w:rsidRPr="00DC3DBF">
        <w:t>to</w:t>
      </w:r>
      <w:r w:rsidRPr="00DC3DBF">
        <w:rPr>
          <w:spacing w:val="-4"/>
        </w:rPr>
        <w:t xml:space="preserve"> </w:t>
      </w:r>
      <w:r w:rsidRPr="00DC3DBF">
        <w:t>enable</w:t>
      </w:r>
      <w:r w:rsidRPr="00DC3DBF">
        <w:rPr>
          <w:spacing w:val="-2"/>
        </w:rPr>
        <w:t xml:space="preserve"> </w:t>
      </w:r>
      <w:r w:rsidRPr="00DC3DBF">
        <w:t>the preparation of the financial report that is free from material misstatement, whether due to fraud or error.</w:t>
      </w:r>
    </w:p>
    <w:p w14:paraId="3C3B5EC0" w14:textId="188811AE" w:rsidR="004E17C9" w:rsidRPr="00DC3DBF" w:rsidRDefault="004E17C9" w:rsidP="00556EB3">
      <w:pPr>
        <w:pStyle w:val="BodyText"/>
        <w:rPr>
          <w:sz w:val="17"/>
        </w:rPr>
      </w:pPr>
      <w:r w:rsidRPr="00DC3DBF">
        <w:rPr>
          <w:color w:val="0D0D0D"/>
        </w:rPr>
        <w:t xml:space="preserve">Management is also responsible for assessing the entity's ability to continue as a going concern, disclosing, as applicable, matters relating to going concern and using the going </w:t>
      </w:r>
      <w:r w:rsidRPr="00DC3DBF">
        <w:t>concern</w:t>
      </w:r>
      <w:r w:rsidRPr="00DC3DBF">
        <w:rPr>
          <w:spacing w:val="-2"/>
        </w:rPr>
        <w:t xml:space="preserve"> </w:t>
      </w:r>
      <w:r w:rsidRPr="00DC3DBF">
        <w:t>basis</w:t>
      </w:r>
      <w:r w:rsidRPr="00DC3DBF">
        <w:rPr>
          <w:spacing w:val="-2"/>
        </w:rPr>
        <w:t xml:space="preserve"> </w:t>
      </w:r>
      <w:r w:rsidRPr="00DC3DBF">
        <w:t>of</w:t>
      </w:r>
      <w:r w:rsidRPr="00DC3DBF">
        <w:rPr>
          <w:spacing w:val="-3"/>
        </w:rPr>
        <w:t xml:space="preserve"> </w:t>
      </w:r>
      <w:r w:rsidRPr="00DC3DBF">
        <w:t>accounting</w:t>
      </w:r>
      <w:r w:rsidRPr="00DC3DBF">
        <w:rPr>
          <w:spacing w:val="-2"/>
        </w:rPr>
        <w:t xml:space="preserve"> </w:t>
      </w:r>
      <w:r w:rsidRPr="00DC3DBF">
        <w:t>unless</w:t>
      </w:r>
      <w:r w:rsidRPr="00DC3DBF">
        <w:rPr>
          <w:spacing w:val="-1"/>
        </w:rPr>
        <w:t xml:space="preserve"> </w:t>
      </w:r>
      <w:r w:rsidRPr="00DC3DBF">
        <w:t>it</w:t>
      </w:r>
      <w:r w:rsidRPr="00DC3DBF">
        <w:rPr>
          <w:spacing w:val="-2"/>
        </w:rPr>
        <w:t xml:space="preserve"> </w:t>
      </w:r>
      <w:r w:rsidRPr="00DC3DBF">
        <w:t>is</w:t>
      </w:r>
      <w:r w:rsidRPr="00DC3DBF">
        <w:rPr>
          <w:spacing w:val="-3"/>
        </w:rPr>
        <w:t xml:space="preserve"> </w:t>
      </w:r>
      <w:r w:rsidRPr="00DC3DBF">
        <w:t>intended</w:t>
      </w:r>
      <w:r w:rsidRPr="00DC3DBF">
        <w:rPr>
          <w:spacing w:val="-4"/>
        </w:rPr>
        <w:t xml:space="preserve"> </w:t>
      </w:r>
      <w:r w:rsidRPr="00DC3DBF">
        <w:t>to</w:t>
      </w:r>
      <w:r w:rsidRPr="00DC3DBF">
        <w:rPr>
          <w:spacing w:val="-4"/>
        </w:rPr>
        <w:t xml:space="preserve"> </w:t>
      </w:r>
      <w:r w:rsidRPr="00DC3DBF">
        <w:t>abolish</w:t>
      </w:r>
      <w:r w:rsidRPr="00DC3DBF">
        <w:rPr>
          <w:spacing w:val="-1"/>
        </w:rPr>
        <w:t xml:space="preserve"> </w:t>
      </w:r>
      <w:r w:rsidRPr="00DC3DBF">
        <w:t>the</w:t>
      </w:r>
      <w:r w:rsidRPr="00DC3DBF">
        <w:rPr>
          <w:spacing w:val="-2"/>
        </w:rPr>
        <w:t xml:space="preserve"> </w:t>
      </w:r>
      <w:r w:rsidRPr="00DC3DBF">
        <w:t>entity</w:t>
      </w:r>
      <w:r w:rsidRPr="00DC3DBF">
        <w:rPr>
          <w:spacing w:val="-3"/>
        </w:rPr>
        <w:t xml:space="preserve"> </w:t>
      </w:r>
      <w:r w:rsidRPr="00DC3DBF">
        <w:t>or</w:t>
      </w:r>
      <w:r w:rsidRPr="00DC3DBF">
        <w:rPr>
          <w:spacing w:val="-3"/>
        </w:rPr>
        <w:t xml:space="preserve"> </w:t>
      </w:r>
      <w:r w:rsidRPr="00DC3DBF">
        <w:t>to</w:t>
      </w:r>
      <w:r w:rsidRPr="00DC3DBF">
        <w:rPr>
          <w:spacing w:val="-3"/>
        </w:rPr>
        <w:t xml:space="preserve"> </w:t>
      </w:r>
      <w:r w:rsidRPr="00DC3DBF">
        <w:t>otherwise</w:t>
      </w:r>
      <w:r w:rsidRPr="00DC3DBF">
        <w:rPr>
          <w:spacing w:val="-2"/>
        </w:rPr>
        <w:t xml:space="preserve"> </w:t>
      </w:r>
      <w:r w:rsidRPr="00DC3DBF">
        <w:t xml:space="preserve">cease </w:t>
      </w:r>
      <w:r w:rsidRPr="00DC3DBF">
        <w:rPr>
          <w:color w:val="0D0D0D"/>
          <w:spacing w:val="-2"/>
        </w:rPr>
        <w:t>operations.</w:t>
      </w:r>
    </w:p>
    <w:p w14:paraId="4CAECEE1" w14:textId="77777777" w:rsidR="004E17C9" w:rsidRPr="00DC3DBF" w:rsidRDefault="004E17C9" w:rsidP="00556EB3">
      <w:pPr>
        <w:pStyle w:val="Heading5"/>
      </w:pPr>
      <w:r w:rsidRPr="00DC3DBF">
        <w:t>Auditor’s</w:t>
      </w:r>
      <w:r w:rsidRPr="00DC3DBF">
        <w:rPr>
          <w:spacing w:val="-6"/>
        </w:rPr>
        <w:t xml:space="preserve"> </w:t>
      </w:r>
      <w:r w:rsidRPr="00DC3DBF">
        <w:t>responsibilities</w:t>
      </w:r>
      <w:r w:rsidRPr="00DC3DBF">
        <w:rPr>
          <w:spacing w:val="-6"/>
        </w:rPr>
        <w:t xml:space="preserve"> </w:t>
      </w:r>
      <w:r w:rsidRPr="00DC3DBF">
        <w:t>for</w:t>
      </w:r>
      <w:r w:rsidRPr="00DC3DBF">
        <w:rPr>
          <w:spacing w:val="-6"/>
        </w:rPr>
        <w:t xml:space="preserve"> </w:t>
      </w:r>
      <w:r w:rsidRPr="00DC3DBF">
        <w:t>the</w:t>
      </w:r>
      <w:r w:rsidRPr="00DC3DBF">
        <w:rPr>
          <w:spacing w:val="-6"/>
        </w:rPr>
        <w:t xml:space="preserve"> </w:t>
      </w:r>
      <w:r w:rsidRPr="00DC3DBF">
        <w:t>audit</w:t>
      </w:r>
      <w:r w:rsidRPr="00DC3DBF">
        <w:rPr>
          <w:spacing w:val="-5"/>
        </w:rPr>
        <w:t xml:space="preserve"> </w:t>
      </w:r>
      <w:r w:rsidRPr="00DC3DBF">
        <w:t>of</w:t>
      </w:r>
      <w:r w:rsidRPr="00DC3DBF">
        <w:rPr>
          <w:spacing w:val="-6"/>
        </w:rPr>
        <w:t xml:space="preserve"> </w:t>
      </w:r>
      <w:r w:rsidRPr="00DC3DBF">
        <w:t>the</w:t>
      </w:r>
      <w:r w:rsidRPr="00DC3DBF">
        <w:rPr>
          <w:spacing w:val="-6"/>
        </w:rPr>
        <w:t xml:space="preserve"> </w:t>
      </w:r>
      <w:r w:rsidRPr="00DC3DBF">
        <w:t>financial</w:t>
      </w:r>
      <w:r w:rsidRPr="00DC3DBF">
        <w:rPr>
          <w:spacing w:val="-5"/>
        </w:rPr>
        <w:t xml:space="preserve"> </w:t>
      </w:r>
      <w:r w:rsidRPr="00DC3DBF">
        <w:rPr>
          <w:spacing w:val="-2"/>
        </w:rPr>
        <w:t>report</w:t>
      </w:r>
    </w:p>
    <w:p w14:paraId="6943737D" w14:textId="77777777" w:rsidR="004E17C9" w:rsidRPr="00DC3DBF" w:rsidRDefault="004E17C9" w:rsidP="00556EB3">
      <w:pPr>
        <w:pStyle w:val="BodyText"/>
      </w:pPr>
      <w:r w:rsidRPr="00DC3DBF">
        <w:t xml:space="preserve">My objectives are to obtain reasonable assurance about whether the financial report </w:t>
      </w:r>
      <w:proofErr w:type="gramStart"/>
      <w:r w:rsidRPr="00DC3DBF">
        <w:t>as a whole is</w:t>
      </w:r>
      <w:proofErr w:type="gramEnd"/>
      <w:r w:rsidRPr="00DC3DBF">
        <w:t xml:space="preserve"> free from material misstatement, whether due to fraud or error, and to issue an auditor’s report that includes my opinion. Reasonable assurance is a high level of assurance but is not a guarantee that an audit conducted in accordance with the Australian Auditing Standards</w:t>
      </w:r>
      <w:r w:rsidRPr="00DC3DBF">
        <w:rPr>
          <w:spacing w:val="-5"/>
        </w:rPr>
        <w:t xml:space="preserve"> </w:t>
      </w:r>
      <w:r w:rsidRPr="00DC3DBF">
        <w:t>will</w:t>
      </w:r>
      <w:r w:rsidRPr="00DC3DBF">
        <w:rPr>
          <w:spacing w:val="-3"/>
        </w:rPr>
        <w:t xml:space="preserve"> </w:t>
      </w:r>
      <w:r w:rsidRPr="00DC3DBF">
        <w:t>always</w:t>
      </w:r>
      <w:r w:rsidRPr="00DC3DBF">
        <w:rPr>
          <w:spacing w:val="-3"/>
        </w:rPr>
        <w:t xml:space="preserve"> </w:t>
      </w:r>
      <w:r w:rsidRPr="00DC3DBF">
        <w:t>detect</w:t>
      </w:r>
      <w:r w:rsidRPr="00DC3DBF">
        <w:rPr>
          <w:spacing w:val="-4"/>
        </w:rPr>
        <w:t xml:space="preserve"> </w:t>
      </w:r>
      <w:r w:rsidRPr="00DC3DBF">
        <w:t>a</w:t>
      </w:r>
      <w:r w:rsidRPr="00DC3DBF">
        <w:rPr>
          <w:spacing w:val="-5"/>
        </w:rPr>
        <w:t xml:space="preserve"> </w:t>
      </w:r>
      <w:r w:rsidRPr="00DC3DBF">
        <w:t>material</w:t>
      </w:r>
      <w:r w:rsidRPr="00DC3DBF">
        <w:rPr>
          <w:spacing w:val="-3"/>
        </w:rPr>
        <w:t xml:space="preserve"> </w:t>
      </w:r>
      <w:r w:rsidRPr="00DC3DBF">
        <w:t>misstatement</w:t>
      </w:r>
      <w:r w:rsidRPr="00DC3DBF">
        <w:rPr>
          <w:spacing w:val="-1"/>
        </w:rPr>
        <w:t xml:space="preserve"> </w:t>
      </w:r>
      <w:r w:rsidRPr="00DC3DBF">
        <w:t>when</w:t>
      </w:r>
      <w:r w:rsidRPr="00DC3DBF">
        <w:rPr>
          <w:spacing w:val="-3"/>
        </w:rPr>
        <w:t xml:space="preserve"> </w:t>
      </w:r>
      <w:r w:rsidRPr="00DC3DBF">
        <w:t>it</w:t>
      </w:r>
      <w:r w:rsidRPr="00DC3DBF">
        <w:rPr>
          <w:spacing w:val="-1"/>
        </w:rPr>
        <w:t xml:space="preserve"> </w:t>
      </w:r>
      <w:r w:rsidRPr="00DC3DBF">
        <w:t>exists.</w:t>
      </w:r>
      <w:r w:rsidRPr="00DC3DBF">
        <w:rPr>
          <w:spacing w:val="-6"/>
        </w:rPr>
        <w:t xml:space="preserve"> </w:t>
      </w:r>
      <w:r w:rsidRPr="00DC3DBF">
        <w:t>Misstatements</w:t>
      </w:r>
      <w:r w:rsidRPr="00DC3DBF">
        <w:rPr>
          <w:spacing w:val="-5"/>
        </w:rPr>
        <w:t xml:space="preserve"> </w:t>
      </w:r>
      <w:r w:rsidRPr="00DC3DBF">
        <w:t>can</w:t>
      </w:r>
      <w:r w:rsidRPr="00DC3DBF">
        <w:rPr>
          <w:spacing w:val="-3"/>
        </w:rPr>
        <w:t xml:space="preserve"> </w:t>
      </w:r>
      <w:r w:rsidRPr="00DC3DBF">
        <w:t xml:space="preserve">arise from fraud or error and are considered material if, individually or in aggregate, they could reasonably be expected to influence the economic decisions of users taken </w:t>
      </w:r>
      <w:proofErr w:type="gramStart"/>
      <w:r w:rsidRPr="00DC3DBF">
        <w:t>on the basis of</w:t>
      </w:r>
      <w:proofErr w:type="gramEnd"/>
      <w:r w:rsidRPr="00DC3DBF">
        <w:t xml:space="preserve"> this financial report.</w:t>
      </w:r>
    </w:p>
    <w:p w14:paraId="5BB275E0" w14:textId="77777777" w:rsidR="004E17C9" w:rsidRPr="00DC3DBF" w:rsidRDefault="004E17C9" w:rsidP="00556EB3">
      <w:pPr>
        <w:pStyle w:val="BodyText"/>
      </w:pPr>
      <w:r w:rsidRPr="00DC3DBF">
        <w:t>As part of an audit in accordance with the Australian Auditing Standards, I exercise professional</w:t>
      </w:r>
      <w:r w:rsidRPr="00DC3DBF">
        <w:rPr>
          <w:spacing w:val="-12"/>
        </w:rPr>
        <w:t xml:space="preserve"> </w:t>
      </w:r>
      <w:r w:rsidRPr="00DC3DBF">
        <w:t>judgement</w:t>
      </w:r>
      <w:r w:rsidRPr="00DC3DBF">
        <w:rPr>
          <w:spacing w:val="-8"/>
        </w:rPr>
        <w:t xml:space="preserve"> </w:t>
      </w:r>
      <w:r w:rsidRPr="00DC3DBF">
        <w:t>and</w:t>
      </w:r>
      <w:r w:rsidRPr="00DC3DBF">
        <w:rPr>
          <w:spacing w:val="-7"/>
        </w:rPr>
        <w:t xml:space="preserve"> </w:t>
      </w:r>
      <w:r w:rsidRPr="00DC3DBF">
        <w:t>maintain</w:t>
      </w:r>
      <w:r w:rsidRPr="00DC3DBF">
        <w:rPr>
          <w:spacing w:val="-9"/>
        </w:rPr>
        <w:t xml:space="preserve"> </w:t>
      </w:r>
      <w:r w:rsidRPr="00DC3DBF">
        <w:t>professional</w:t>
      </w:r>
      <w:r w:rsidRPr="00DC3DBF">
        <w:rPr>
          <w:spacing w:val="-7"/>
        </w:rPr>
        <w:t xml:space="preserve"> </w:t>
      </w:r>
      <w:r w:rsidRPr="00DC3DBF">
        <w:t>scepticism</w:t>
      </w:r>
      <w:r w:rsidRPr="00DC3DBF">
        <w:rPr>
          <w:spacing w:val="-8"/>
        </w:rPr>
        <w:t xml:space="preserve"> </w:t>
      </w:r>
      <w:r w:rsidRPr="00DC3DBF">
        <w:t>throughout</w:t>
      </w:r>
      <w:r w:rsidRPr="00DC3DBF">
        <w:rPr>
          <w:spacing w:val="-9"/>
        </w:rPr>
        <w:t xml:space="preserve"> </w:t>
      </w:r>
      <w:r w:rsidRPr="00DC3DBF">
        <w:t>the</w:t>
      </w:r>
      <w:r w:rsidRPr="00DC3DBF">
        <w:rPr>
          <w:spacing w:val="-7"/>
        </w:rPr>
        <w:t xml:space="preserve"> </w:t>
      </w:r>
      <w:r w:rsidRPr="00DC3DBF">
        <w:t>audit.</w:t>
      </w:r>
      <w:r w:rsidRPr="00DC3DBF">
        <w:rPr>
          <w:spacing w:val="-8"/>
        </w:rPr>
        <w:t xml:space="preserve"> </w:t>
      </w:r>
      <w:r w:rsidRPr="00DC3DBF">
        <w:t>I</w:t>
      </w:r>
      <w:r w:rsidRPr="00DC3DBF">
        <w:rPr>
          <w:spacing w:val="-4"/>
        </w:rPr>
        <w:t xml:space="preserve"> </w:t>
      </w:r>
      <w:r w:rsidRPr="00DC3DBF">
        <w:rPr>
          <w:spacing w:val="-2"/>
        </w:rPr>
        <w:t>also:</w:t>
      </w:r>
    </w:p>
    <w:p w14:paraId="6860E8B1" w14:textId="77777777" w:rsidR="004E17C9" w:rsidRPr="0089172F" w:rsidRDefault="004E17C9" w:rsidP="00556EB3">
      <w:pPr>
        <w:pStyle w:val="ListBullet"/>
        <w:rPr>
          <w:lang w:val="en-AU"/>
        </w:rPr>
      </w:pPr>
      <w:r w:rsidRPr="0089172F">
        <w:rPr>
          <w:lang w:val="en-AU"/>
        </w:rPr>
        <w:t>Identify and assess the risks of material misstatement of the financial report, whether due to fraud or error, design and perform audit procedures responsive to those risks, and obtain audit evidence that is sufficient and appropriate to provide a basis for my opinion.</w:t>
      </w:r>
      <w:r w:rsidRPr="0089172F">
        <w:rPr>
          <w:spacing w:val="-1"/>
          <w:lang w:val="en-AU"/>
        </w:rPr>
        <w:t xml:space="preserve"> </w:t>
      </w:r>
      <w:r w:rsidRPr="0089172F">
        <w:rPr>
          <w:lang w:val="en-AU"/>
        </w:rPr>
        <w:t>The</w:t>
      </w:r>
      <w:r w:rsidRPr="0089172F">
        <w:rPr>
          <w:spacing w:val="-3"/>
          <w:lang w:val="en-AU"/>
        </w:rPr>
        <w:t xml:space="preserve"> </w:t>
      </w:r>
      <w:r w:rsidRPr="0089172F">
        <w:rPr>
          <w:lang w:val="en-AU"/>
        </w:rPr>
        <w:t>risk</w:t>
      </w:r>
      <w:r w:rsidRPr="0089172F">
        <w:rPr>
          <w:spacing w:val="-4"/>
          <w:lang w:val="en-AU"/>
        </w:rPr>
        <w:t xml:space="preserve"> </w:t>
      </w:r>
      <w:r w:rsidRPr="0089172F">
        <w:rPr>
          <w:lang w:val="en-AU"/>
        </w:rPr>
        <w:t>of</w:t>
      </w:r>
      <w:r w:rsidRPr="0089172F">
        <w:rPr>
          <w:spacing w:val="-4"/>
          <w:lang w:val="en-AU"/>
        </w:rPr>
        <w:t xml:space="preserve"> </w:t>
      </w:r>
      <w:r w:rsidRPr="0089172F">
        <w:rPr>
          <w:lang w:val="en-AU"/>
        </w:rPr>
        <w:t>not</w:t>
      </w:r>
      <w:r w:rsidRPr="0089172F">
        <w:rPr>
          <w:spacing w:val="-1"/>
          <w:lang w:val="en-AU"/>
        </w:rPr>
        <w:t xml:space="preserve"> </w:t>
      </w:r>
      <w:r w:rsidRPr="0089172F">
        <w:rPr>
          <w:lang w:val="en-AU"/>
        </w:rPr>
        <w:t>detecting</w:t>
      </w:r>
      <w:r w:rsidRPr="0089172F">
        <w:rPr>
          <w:spacing w:val="-3"/>
          <w:lang w:val="en-AU"/>
        </w:rPr>
        <w:t xml:space="preserve"> </w:t>
      </w:r>
      <w:r w:rsidRPr="0089172F">
        <w:rPr>
          <w:lang w:val="en-AU"/>
        </w:rPr>
        <w:t>a</w:t>
      </w:r>
      <w:r w:rsidRPr="0089172F">
        <w:rPr>
          <w:spacing w:val="-6"/>
          <w:lang w:val="en-AU"/>
        </w:rPr>
        <w:t xml:space="preserve"> </w:t>
      </w:r>
      <w:r w:rsidRPr="0089172F">
        <w:rPr>
          <w:lang w:val="en-AU"/>
        </w:rPr>
        <w:t>material</w:t>
      </w:r>
      <w:r w:rsidRPr="0089172F">
        <w:rPr>
          <w:spacing w:val="-4"/>
          <w:lang w:val="en-AU"/>
        </w:rPr>
        <w:t xml:space="preserve"> </w:t>
      </w:r>
      <w:r w:rsidRPr="0089172F">
        <w:rPr>
          <w:lang w:val="en-AU"/>
        </w:rPr>
        <w:t>misstatement</w:t>
      </w:r>
      <w:r w:rsidRPr="0089172F">
        <w:rPr>
          <w:spacing w:val="-4"/>
          <w:lang w:val="en-AU"/>
        </w:rPr>
        <w:t xml:space="preserve"> </w:t>
      </w:r>
      <w:r w:rsidRPr="0089172F">
        <w:rPr>
          <w:lang w:val="en-AU"/>
        </w:rPr>
        <w:t>resulting</w:t>
      </w:r>
      <w:r w:rsidRPr="0089172F">
        <w:rPr>
          <w:spacing w:val="-4"/>
          <w:lang w:val="en-AU"/>
        </w:rPr>
        <w:t xml:space="preserve"> </w:t>
      </w:r>
      <w:r w:rsidRPr="0089172F">
        <w:rPr>
          <w:lang w:val="en-AU"/>
        </w:rPr>
        <w:t>from</w:t>
      </w:r>
      <w:r w:rsidRPr="0089172F">
        <w:rPr>
          <w:spacing w:val="-4"/>
          <w:lang w:val="en-AU"/>
        </w:rPr>
        <w:t xml:space="preserve"> </w:t>
      </w:r>
      <w:r w:rsidRPr="0089172F">
        <w:rPr>
          <w:lang w:val="en-AU"/>
        </w:rPr>
        <w:t>fraud</w:t>
      </w:r>
      <w:r w:rsidRPr="0089172F">
        <w:rPr>
          <w:spacing w:val="-3"/>
          <w:lang w:val="en-AU"/>
        </w:rPr>
        <w:t xml:space="preserve"> </w:t>
      </w:r>
      <w:r w:rsidRPr="0089172F">
        <w:rPr>
          <w:lang w:val="en-AU"/>
        </w:rPr>
        <w:t>is</w:t>
      </w:r>
      <w:r w:rsidRPr="0089172F">
        <w:rPr>
          <w:spacing w:val="-3"/>
          <w:lang w:val="en-AU"/>
        </w:rPr>
        <w:t xml:space="preserve"> </w:t>
      </w:r>
      <w:r w:rsidRPr="0089172F">
        <w:rPr>
          <w:lang w:val="en-AU"/>
        </w:rPr>
        <w:t>higher than for one resulting from error, as fraud may involve collusion, forgery, intentional omissions, misrepresentations, or the override of internal control.</w:t>
      </w:r>
    </w:p>
    <w:p w14:paraId="68CBB1BA" w14:textId="77777777" w:rsidR="004E17C9" w:rsidRPr="0089172F" w:rsidRDefault="004E17C9" w:rsidP="00556EB3">
      <w:pPr>
        <w:pStyle w:val="ListBullet"/>
        <w:rPr>
          <w:lang w:val="en-AU"/>
        </w:rPr>
      </w:pPr>
      <w:r w:rsidRPr="0089172F">
        <w:rPr>
          <w:lang w:val="en-AU"/>
        </w:rPr>
        <w:t>Obtain</w:t>
      </w:r>
      <w:r w:rsidRPr="0089172F">
        <w:rPr>
          <w:spacing w:val="-2"/>
          <w:lang w:val="en-AU"/>
        </w:rPr>
        <w:t xml:space="preserve"> </w:t>
      </w:r>
      <w:r w:rsidRPr="0089172F">
        <w:rPr>
          <w:lang w:val="en-AU"/>
        </w:rPr>
        <w:t>an</w:t>
      </w:r>
      <w:r w:rsidRPr="0089172F">
        <w:rPr>
          <w:spacing w:val="-4"/>
          <w:lang w:val="en-AU"/>
        </w:rPr>
        <w:t xml:space="preserve"> </w:t>
      </w:r>
      <w:r w:rsidRPr="0089172F">
        <w:rPr>
          <w:lang w:val="en-AU"/>
        </w:rPr>
        <w:t>understanding</w:t>
      </w:r>
      <w:r w:rsidRPr="0089172F">
        <w:rPr>
          <w:spacing w:val="-4"/>
          <w:lang w:val="en-AU"/>
        </w:rPr>
        <w:t xml:space="preserve"> </w:t>
      </w:r>
      <w:r w:rsidRPr="0089172F">
        <w:rPr>
          <w:lang w:val="en-AU"/>
        </w:rPr>
        <w:t>of</w:t>
      </w:r>
      <w:r w:rsidRPr="0089172F">
        <w:rPr>
          <w:spacing w:val="-3"/>
          <w:lang w:val="en-AU"/>
        </w:rPr>
        <w:t xml:space="preserve"> </w:t>
      </w:r>
      <w:r w:rsidRPr="0089172F">
        <w:rPr>
          <w:lang w:val="en-AU"/>
        </w:rPr>
        <w:t>internal</w:t>
      </w:r>
      <w:r w:rsidRPr="0089172F">
        <w:rPr>
          <w:spacing w:val="-5"/>
          <w:lang w:val="en-AU"/>
        </w:rPr>
        <w:t xml:space="preserve"> </w:t>
      </w:r>
      <w:r w:rsidRPr="0089172F">
        <w:rPr>
          <w:lang w:val="en-AU"/>
        </w:rPr>
        <w:t>control</w:t>
      </w:r>
      <w:r w:rsidRPr="0089172F">
        <w:rPr>
          <w:spacing w:val="-3"/>
          <w:lang w:val="en-AU"/>
        </w:rPr>
        <w:t xml:space="preserve"> </w:t>
      </w:r>
      <w:r w:rsidRPr="0089172F">
        <w:rPr>
          <w:lang w:val="en-AU"/>
        </w:rPr>
        <w:t>relevant</w:t>
      </w:r>
      <w:r w:rsidRPr="0089172F">
        <w:rPr>
          <w:spacing w:val="-3"/>
          <w:lang w:val="en-AU"/>
        </w:rPr>
        <w:t xml:space="preserve"> </w:t>
      </w:r>
      <w:r w:rsidRPr="0089172F">
        <w:rPr>
          <w:lang w:val="en-AU"/>
        </w:rPr>
        <w:t>to</w:t>
      </w:r>
      <w:r w:rsidRPr="0089172F">
        <w:rPr>
          <w:spacing w:val="-4"/>
          <w:lang w:val="en-AU"/>
        </w:rPr>
        <w:t xml:space="preserve"> </w:t>
      </w:r>
      <w:r w:rsidRPr="0089172F">
        <w:rPr>
          <w:lang w:val="en-AU"/>
        </w:rPr>
        <w:t>the</w:t>
      </w:r>
      <w:r w:rsidRPr="0089172F">
        <w:rPr>
          <w:spacing w:val="-2"/>
          <w:lang w:val="en-AU"/>
        </w:rPr>
        <w:t xml:space="preserve"> </w:t>
      </w:r>
      <w:r w:rsidRPr="0089172F">
        <w:rPr>
          <w:lang w:val="en-AU"/>
        </w:rPr>
        <w:t>audit</w:t>
      </w:r>
      <w:r w:rsidRPr="0089172F">
        <w:rPr>
          <w:spacing w:val="-3"/>
          <w:lang w:val="en-AU"/>
        </w:rPr>
        <w:t xml:space="preserve"> </w:t>
      </w:r>
      <w:proofErr w:type="gramStart"/>
      <w:r w:rsidRPr="0089172F">
        <w:rPr>
          <w:lang w:val="en-AU"/>
        </w:rPr>
        <w:t>in</w:t>
      </w:r>
      <w:r w:rsidRPr="0089172F">
        <w:rPr>
          <w:spacing w:val="-2"/>
          <w:lang w:val="en-AU"/>
        </w:rPr>
        <w:t xml:space="preserve"> </w:t>
      </w:r>
      <w:r w:rsidRPr="0089172F">
        <w:rPr>
          <w:lang w:val="en-AU"/>
        </w:rPr>
        <w:t>order</w:t>
      </w:r>
      <w:r w:rsidRPr="0089172F">
        <w:rPr>
          <w:spacing w:val="-3"/>
          <w:lang w:val="en-AU"/>
        </w:rPr>
        <w:t xml:space="preserve"> </w:t>
      </w:r>
      <w:r w:rsidRPr="0089172F">
        <w:rPr>
          <w:lang w:val="en-AU"/>
        </w:rPr>
        <w:t>to</w:t>
      </w:r>
      <w:proofErr w:type="gramEnd"/>
      <w:r w:rsidRPr="0089172F">
        <w:rPr>
          <w:spacing w:val="-6"/>
          <w:lang w:val="en-AU"/>
        </w:rPr>
        <w:t xml:space="preserve"> </w:t>
      </w:r>
      <w:r w:rsidRPr="0089172F">
        <w:rPr>
          <w:lang w:val="en-AU"/>
        </w:rPr>
        <w:t>design</w:t>
      </w:r>
      <w:r w:rsidRPr="0089172F">
        <w:rPr>
          <w:spacing w:val="-2"/>
          <w:lang w:val="en-AU"/>
        </w:rPr>
        <w:t xml:space="preserve"> </w:t>
      </w:r>
      <w:r w:rsidRPr="0089172F">
        <w:rPr>
          <w:lang w:val="en-AU"/>
        </w:rPr>
        <w:t>audit procedures that are appropriate in the circumstances. This is not done for the purpose of expressing an</w:t>
      </w:r>
      <w:r w:rsidRPr="0089172F">
        <w:rPr>
          <w:spacing w:val="-2"/>
          <w:lang w:val="en-AU"/>
        </w:rPr>
        <w:t xml:space="preserve"> </w:t>
      </w:r>
      <w:r w:rsidRPr="0089172F">
        <w:rPr>
          <w:lang w:val="en-AU"/>
        </w:rPr>
        <w:t>opinion</w:t>
      </w:r>
      <w:r w:rsidRPr="0089172F">
        <w:rPr>
          <w:spacing w:val="-2"/>
          <w:lang w:val="en-AU"/>
        </w:rPr>
        <w:t xml:space="preserve"> </w:t>
      </w:r>
      <w:r w:rsidRPr="0089172F">
        <w:rPr>
          <w:lang w:val="en-AU"/>
        </w:rPr>
        <w:t>on the</w:t>
      </w:r>
      <w:r w:rsidRPr="0089172F">
        <w:rPr>
          <w:spacing w:val="-2"/>
          <w:lang w:val="en-AU"/>
        </w:rPr>
        <w:t xml:space="preserve"> </w:t>
      </w:r>
      <w:r w:rsidRPr="0089172F">
        <w:rPr>
          <w:lang w:val="en-AU"/>
        </w:rPr>
        <w:t>effectiveness of</w:t>
      </w:r>
      <w:r w:rsidRPr="0089172F">
        <w:rPr>
          <w:spacing w:val="-1"/>
          <w:lang w:val="en-AU"/>
        </w:rPr>
        <w:t xml:space="preserve"> </w:t>
      </w:r>
      <w:r w:rsidRPr="0089172F">
        <w:rPr>
          <w:lang w:val="en-AU"/>
        </w:rPr>
        <w:t>the entity’s</w:t>
      </w:r>
      <w:r w:rsidRPr="0089172F">
        <w:rPr>
          <w:spacing w:val="-1"/>
          <w:lang w:val="en-AU"/>
        </w:rPr>
        <w:t xml:space="preserve"> </w:t>
      </w:r>
      <w:r w:rsidRPr="0089172F">
        <w:rPr>
          <w:lang w:val="en-AU"/>
        </w:rPr>
        <w:t>internal</w:t>
      </w:r>
      <w:r w:rsidRPr="0089172F">
        <w:rPr>
          <w:spacing w:val="-2"/>
          <w:lang w:val="en-AU"/>
        </w:rPr>
        <w:t xml:space="preserve"> </w:t>
      </w:r>
      <w:r w:rsidRPr="0089172F">
        <w:rPr>
          <w:lang w:val="en-AU"/>
        </w:rPr>
        <w:t>controls but allows me to express an opinion on compliance with prescribed requirements.</w:t>
      </w:r>
    </w:p>
    <w:p w14:paraId="696E2E32" w14:textId="77777777" w:rsidR="004E17C9" w:rsidRPr="0089172F" w:rsidRDefault="004E17C9" w:rsidP="00556EB3">
      <w:pPr>
        <w:pStyle w:val="ListBullet"/>
        <w:rPr>
          <w:lang w:val="en-AU"/>
        </w:rPr>
      </w:pPr>
      <w:r w:rsidRPr="0089172F">
        <w:rPr>
          <w:lang w:val="en-AU"/>
        </w:rPr>
        <w:t>Evaluate</w:t>
      </w:r>
      <w:r w:rsidRPr="0089172F">
        <w:rPr>
          <w:spacing w:val="-3"/>
          <w:lang w:val="en-AU"/>
        </w:rPr>
        <w:t xml:space="preserve"> </w:t>
      </w:r>
      <w:r w:rsidRPr="0089172F">
        <w:rPr>
          <w:lang w:val="en-AU"/>
        </w:rPr>
        <w:t>the</w:t>
      </w:r>
      <w:r w:rsidRPr="0089172F">
        <w:rPr>
          <w:spacing w:val="-5"/>
          <w:lang w:val="en-AU"/>
        </w:rPr>
        <w:t xml:space="preserve"> </w:t>
      </w:r>
      <w:r w:rsidRPr="0089172F">
        <w:rPr>
          <w:lang w:val="en-AU"/>
        </w:rPr>
        <w:t>appropriateness</w:t>
      </w:r>
      <w:r w:rsidRPr="0089172F">
        <w:rPr>
          <w:spacing w:val="-2"/>
          <w:lang w:val="en-AU"/>
        </w:rPr>
        <w:t xml:space="preserve"> </w:t>
      </w:r>
      <w:r w:rsidRPr="0089172F">
        <w:rPr>
          <w:lang w:val="en-AU"/>
        </w:rPr>
        <w:t>of</w:t>
      </w:r>
      <w:r w:rsidRPr="0089172F">
        <w:rPr>
          <w:spacing w:val="-4"/>
          <w:lang w:val="en-AU"/>
        </w:rPr>
        <w:t xml:space="preserve"> </w:t>
      </w:r>
      <w:r w:rsidRPr="0089172F">
        <w:rPr>
          <w:lang w:val="en-AU"/>
        </w:rPr>
        <w:t>accounting</w:t>
      </w:r>
      <w:r w:rsidRPr="0089172F">
        <w:rPr>
          <w:spacing w:val="-3"/>
          <w:lang w:val="en-AU"/>
        </w:rPr>
        <w:t xml:space="preserve"> </w:t>
      </w:r>
      <w:r w:rsidRPr="0089172F">
        <w:rPr>
          <w:lang w:val="en-AU"/>
        </w:rPr>
        <w:t>policies</w:t>
      </w:r>
      <w:r w:rsidRPr="0089172F">
        <w:rPr>
          <w:spacing w:val="-3"/>
          <w:lang w:val="en-AU"/>
        </w:rPr>
        <w:t xml:space="preserve"> </w:t>
      </w:r>
      <w:r w:rsidRPr="0089172F">
        <w:rPr>
          <w:lang w:val="en-AU"/>
        </w:rPr>
        <w:t>used</w:t>
      </w:r>
      <w:r w:rsidRPr="0089172F">
        <w:rPr>
          <w:spacing w:val="-3"/>
          <w:lang w:val="en-AU"/>
        </w:rPr>
        <w:t xml:space="preserve"> </w:t>
      </w:r>
      <w:r w:rsidRPr="0089172F">
        <w:rPr>
          <w:lang w:val="en-AU"/>
        </w:rPr>
        <w:t>and</w:t>
      </w:r>
      <w:r w:rsidRPr="0089172F">
        <w:rPr>
          <w:spacing w:val="-7"/>
          <w:lang w:val="en-AU"/>
        </w:rPr>
        <w:t xml:space="preserve"> </w:t>
      </w:r>
      <w:r w:rsidRPr="0089172F">
        <w:rPr>
          <w:lang w:val="en-AU"/>
        </w:rPr>
        <w:t>the</w:t>
      </w:r>
      <w:r w:rsidRPr="0089172F">
        <w:rPr>
          <w:spacing w:val="-5"/>
          <w:lang w:val="en-AU"/>
        </w:rPr>
        <w:t xml:space="preserve"> </w:t>
      </w:r>
      <w:r w:rsidRPr="0089172F">
        <w:rPr>
          <w:lang w:val="en-AU"/>
        </w:rPr>
        <w:t>reasonableness</w:t>
      </w:r>
      <w:r w:rsidRPr="0089172F">
        <w:rPr>
          <w:spacing w:val="-3"/>
          <w:lang w:val="en-AU"/>
        </w:rPr>
        <w:t xml:space="preserve"> </w:t>
      </w:r>
      <w:r w:rsidRPr="0089172F">
        <w:rPr>
          <w:lang w:val="en-AU"/>
        </w:rPr>
        <w:t>of accounting estimates and related disclosures made by the entity.</w:t>
      </w:r>
    </w:p>
    <w:p w14:paraId="42EF1725" w14:textId="77777777" w:rsidR="004E17C9" w:rsidRPr="0089172F" w:rsidRDefault="004E17C9" w:rsidP="00556EB3">
      <w:pPr>
        <w:pStyle w:val="ListBullet"/>
        <w:rPr>
          <w:lang w:val="en-AU"/>
        </w:rPr>
      </w:pPr>
      <w:r w:rsidRPr="0089172F">
        <w:rPr>
          <w:lang w:val="en-AU"/>
        </w:rPr>
        <w:t>Conclude on the appropriateness of the entity's use of the going concern basis of accounting</w:t>
      </w:r>
      <w:r w:rsidRPr="0089172F">
        <w:rPr>
          <w:spacing w:val="-2"/>
          <w:lang w:val="en-AU"/>
        </w:rPr>
        <w:t xml:space="preserve"> </w:t>
      </w:r>
      <w:r w:rsidRPr="0089172F">
        <w:rPr>
          <w:lang w:val="en-AU"/>
        </w:rPr>
        <w:t>and, based</w:t>
      </w:r>
      <w:r w:rsidRPr="0089172F">
        <w:rPr>
          <w:spacing w:val="-3"/>
          <w:lang w:val="en-AU"/>
        </w:rPr>
        <w:t xml:space="preserve"> </w:t>
      </w:r>
      <w:r w:rsidRPr="0089172F">
        <w:rPr>
          <w:lang w:val="en-AU"/>
        </w:rPr>
        <w:t>on</w:t>
      </w:r>
      <w:r w:rsidRPr="0089172F">
        <w:rPr>
          <w:spacing w:val="-2"/>
          <w:lang w:val="en-AU"/>
        </w:rPr>
        <w:t xml:space="preserve"> </w:t>
      </w:r>
      <w:r w:rsidRPr="0089172F">
        <w:rPr>
          <w:lang w:val="en-AU"/>
        </w:rPr>
        <w:t>the</w:t>
      </w:r>
      <w:r w:rsidRPr="0089172F">
        <w:rPr>
          <w:spacing w:val="-3"/>
          <w:lang w:val="en-AU"/>
        </w:rPr>
        <w:t xml:space="preserve"> </w:t>
      </w:r>
      <w:r w:rsidRPr="0089172F">
        <w:rPr>
          <w:lang w:val="en-AU"/>
        </w:rPr>
        <w:t>audit evidence</w:t>
      </w:r>
      <w:r w:rsidRPr="0089172F">
        <w:rPr>
          <w:spacing w:val="-2"/>
          <w:lang w:val="en-AU"/>
        </w:rPr>
        <w:t xml:space="preserve"> </w:t>
      </w:r>
      <w:r w:rsidRPr="0089172F">
        <w:rPr>
          <w:lang w:val="en-AU"/>
        </w:rPr>
        <w:t>obtained,</w:t>
      </w:r>
      <w:r w:rsidRPr="0089172F">
        <w:rPr>
          <w:spacing w:val="-1"/>
          <w:lang w:val="en-AU"/>
        </w:rPr>
        <w:t xml:space="preserve"> </w:t>
      </w:r>
      <w:r w:rsidRPr="0089172F">
        <w:rPr>
          <w:lang w:val="en-AU"/>
        </w:rPr>
        <w:t>whether</w:t>
      </w:r>
      <w:r w:rsidRPr="0089172F">
        <w:rPr>
          <w:spacing w:val="-1"/>
          <w:lang w:val="en-AU"/>
        </w:rPr>
        <w:t xml:space="preserve"> </w:t>
      </w:r>
      <w:r w:rsidRPr="0089172F">
        <w:rPr>
          <w:lang w:val="en-AU"/>
        </w:rPr>
        <w:t>a</w:t>
      </w:r>
      <w:r w:rsidRPr="0089172F">
        <w:rPr>
          <w:spacing w:val="-3"/>
          <w:lang w:val="en-AU"/>
        </w:rPr>
        <w:t xml:space="preserve"> </w:t>
      </w:r>
      <w:r w:rsidRPr="0089172F">
        <w:rPr>
          <w:lang w:val="en-AU"/>
        </w:rPr>
        <w:t>material</w:t>
      </w:r>
      <w:r w:rsidRPr="0089172F">
        <w:rPr>
          <w:spacing w:val="-2"/>
          <w:lang w:val="en-AU"/>
        </w:rPr>
        <w:t xml:space="preserve"> </w:t>
      </w:r>
      <w:r w:rsidRPr="0089172F">
        <w:rPr>
          <w:lang w:val="en-AU"/>
        </w:rPr>
        <w:t>uncertainty exists related to events or conditions that may cast significant doubt on the entity's ability to continue as</w:t>
      </w:r>
      <w:r w:rsidRPr="0089172F">
        <w:rPr>
          <w:spacing w:val="-2"/>
          <w:lang w:val="en-AU"/>
        </w:rPr>
        <w:t xml:space="preserve"> </w:t>
      </w:r>
      <w:r w:rsidRPr="0089172F">
        <w:rPr>
          <w:lang w:val="en-AU"/>
        </w:rPr>
        <w:t>a going concern.</w:t>
      </w:r>
      <w:r w:rsidRPr="0089172F">
        <w:rPr>
          <w:spacing w:val="-1"/>
          <w:lang w:val="en-AU"/>
        </w:rPr>
        <w:t xml:space="preserve"> </w:t>
      </w:r>
      <w:r w:rsidRPr="0089172F">
        <w:rPr>
          <w:lang w:val="en-AU"/>
        </w:rPr>
        <w:t>If</w:t>
      </w:r>
      <w:r w:rsidRPr="0089172F">
        <w:rPr>
          <w:spacing w:val="-1"/>
          <w:lang w:val="en-AU"/>
        </w:rPr>
        <w:t xml:space="preserve"> </w:t>
      </w:r>
      <w:r w:rsidRPr="0089172F">
        <w:rPr>
          <w:lang w:val="en-AU"/>
        </w:rPr>
        <w:t>I</w:t>
      </w:r>
      <w:r w:rsidRPr="0089172F">
        <w:rPr>
          <w:spacing w:val="-1"/>
          <w:lang w:val="en-AU"/>
        </w:rPr>
        <w:t xml:space="preserve"> </w:t>
      </w:r>
      <w:r w:rsidRPr="0089172F">
        <w:rPr>
          <w:lang w:val="en-AU"/>
        </w:rPr>
        <w:t>conclude that a</w:t>
      </w:r>
      <w:r w:rsidRPr="0089172F">
        <w:rPr>
          <w:spacing w:val="-2"/>
          <w:lang w:val="en-AU"/>
        </w:rPr>
        <w:t xml:space="preserve"> </w:t>
      </w:r>
      <w:r w:rsidRPr="0089172F">
        <w:rPr>
          <w:lang w:val="en-AU"/>
        </w:rPr>
        <w:t>material uncertainty exists,</w:t>
      </w:r>
      <w:r w:rsidRPr="0089172F">
        <w:rPr>
          <w:spacing w:val="-1"/>
          <w:lang w:val="en-AU"/>
        </w:rPr>
        <w:t xml:space="preserve"> </w:t>
      </w:r>
      <w:r w:rsidRPr="0089172F">
        <w:rPr>
          <w:lang w:val="en-AU"/>
        </w:rPr>
        <w:t>I am required to draw attention in my auditor’s report to the related disclosures in the financial</w:t>
      </w:r>
      <w:r w:rsidRPr="0089172F">
        <w:rPr>
          <w:spacing w:val="-3"/>
          <w:lang w:val="en-AU"/>
        </w:rPr>
        <w:t xml:space="preserve"> </w:t>
      </w:r>
      <w:r w:rsidRPr="0089172F">
        <w:rPr>
          <w:lang w:val="en-AU"/>
        </w:rPr>
        <w:t>report or,</w:t>
      </w:r>
      <w:r w:rsidRPr="0089172F">
        <w:rPr>
          <w:spacing w:val="-3"/>
          <w:lang w:val="en-AU"/>
        </w:rPr>
        <w:t xml:space="preserve"> </w:t>
      </w:r>
      <w:r w:rsidRPr="0089172F">
        <w:rPr>
          <w:lang w:val="en-AU"/>
        </w:rPr>
        <w:t>if</w:t>
      </w:r>
      <w:r w:rsidRPr="0089172F">
        <w:rPr>
          <w:spacing w:val="-3"/>
          <w:lang w:val="en-AU"/>
        </w:rPr>
        <w:t xml:space="preserve"> </w:t>
      </w:r>
      <w:r w:rsidRPr="0089172F">
        <w:rPr>
          <w:lang w:val="en-AU"/>
        </w:rPr>
        <w:t>such</w:t>
      </w:r>
      <w:r w:rsidRPr="0089172F">
        <w:rPr>
          <w:spacing w:val="-2"/>
          <w:lang w:val="en-AU"/>
        </w:rPr>
        <w:t xml:space="preserve"> </w:t>
      </w:r>
      <w:r w:rsidRPr="0089172F">
        <w:rPr>
          <w:lang w:val="en-AU"/>
        </w:rPr>
        <w:t>disclosures</w:t>
      </w:r>
      <w:r w:rsidRPr="0089172F">
        <w:rPr>
          <w:spacing w:val="-4"/>
          <w:lang w:val="en-AU"/>
        </w:rPr>
        <w:t xml:space="preserve"> </w:t>
      </w:r>
      <w:r w:rsidRPr="0089172F">
        <w:rPr>
          <w:lang w:val="en-AU"/>
        </w:rPr>
        <w:t>are</w:t>
      </w:r>
      <w:r w:rsidRPr="0089172F">
        <w:rPr>
          <w:spacing w:val="-4"/>
          <w:lang w:val="en-AU"/>
        </w:rPr>
        <w:t xml:space="preserve"> </w:t>
      </w:r>
      <w:r w:rsidRPr="0089172F">
        <w:rPr>
          <w:lang w:val="en-AU"/>
        </w:rPr>
        <w:t>inadequate,</w:t>
      </w:r>
      <w:r w:rsidRPr="0089172F">
        <w:rPr>
          <w:spacing w:val="-2"/>
          <w:lang w:val="en-AU"/>
        </w:rPr>
        <w:t xml:space="preserve"> </w:t>
      </w:r>
      <w:r w:rsidRPr="0089172F">
        <w:rPr>
          <w:lang w:val="en-AU"/>
        </w:rPr>
        <w:t>to</w:t>
      </w:r>
      <w:r w:rsidRPr="0089172F">
        <w:rPr>
          <w:spacing w:val="-4"/>
          <w:lang w:val="en-AU"/>
        </w:rPr>
        <w:t xml:space="preserve"> </w:t>
      </w:r>
      <w:r w:rsidRPr="0089172F">
        <w:rPr>
          <w:lang w:val="en-AU"/>
        </w:rPr>
        <w:t>modify</w:t>
      </w:r>
      <w:r w:rsidRPr="0089172F">
        <w:rPr>
          <w:spacing w:val="-4"/>
          <w:lang w:val="en-AU"/>
        </w:rPr>
        <w:t xml:space="preserve"> </w:t>
      </w:r>
      <w:r w:rsidRPr="0089172F">
        <w:rPr>
          <w:lang w:val="en-AU"/>
        </w:rPr>
        <w:t>my</w:t>
      </w:r>
      <w:r w:rsidRPr="0089172F">
        <w:rPr>
          <w:spacing w:val="-4"/>
          <w:lang w:val="en-AU"/>
        </w:rPr>
        <w:t xml:space="preserve"> </w:t>
      </w:r>
      <w:r w:rsidRPr="0089172F">
        <w:rPr>
          <w:lang w:val="en-AU"/>
        </w:rPr>
        <w:t>opinion.</w:t>
      </w:r>
      <w:r w:rsidRPr="0089172F">
        <w:rPr>
          <w:spacing w:val="-3"/>
          <w:lang w:val="en-AU"/>
        </w:rPr>
        <w:t xml:space="preserve"> </w:t>
      </w:r>
      <w:r w:rsidRPr="0089172F">
        <w:rPr>
          <w:lang w:val="en-AU"/>
        </w:rPr>
        <w:t>I base</w:t>
      </w:r>
      <w:r w:rsidRPr="0089172F">
        <w:rPr>
          <w:spacing w:val="-6"/>
          <w:lang w:val="en-AU"/>
        </w:rPr>
        <w:t xml:space="preserve"> </w:t>
      </w:r>
      <w:r w:rsidRPr="0089172F">
        <w:rPr>
          <w:lang w:val="en-AU"/>
        </w:rPr>
        <w:t>my conclusions on the audit evidence obtained up to the date of my auditor’s report. However, future events or conditions may cause the entity to cease to continue as a going concern.</w:t>
      </w:r>
    </w:p>
    <w:p w14:paraId="6957BE41" w14:textId="77777777" w:rsidR="004E17C9" w:rsidRPr="0089172F" w:rsidRDefault="004E17C9" w:rsidP="00556EB3">
      <w:pPr>
        <w:pStyle w:val="ListBullet"/>
        <w:rPr>
          <w:lang w:val="en-AU"/>
        </w:rPr>
      </w:pPr>
      <w:r w:rsidRPr="0089172F">
        <w:rPr>
          <w:lang w:val="en-AU"/>
        </w:rPr>
        <w:t>Evaluate</w:t>
      </w:r>
      <w:r w:rsidRPr="0089172F">
        <w:rPr>
          <w:spacing w:val="-2"/>
          <w:lang w:val="en-AU"/>
        </w:rPr>
        <w:t xml:space="preserve"> </w:t>
      </w:r>
      <w:r w:rsidRPr="0089172F">
        <w:rPr>
          <w:lang w:val="en-AU"/>
        </w:rPr>
        <w:t>the</w:t>
      </w:r>
      <w:r w:rsidRPr="0089172F">
        <w:rPr>
          <w:spacing w:val="-4"/>
          <w:lang w:val="en-AU"/>
        </w:rPr>
        <w:t xml:space="preserve"> </w:t>
      </w:r>
      <w:r w:rsidRPr="0089172F">
        <w:rPr>
          <w:lang w:val="en-AU"/>
        </w:rPr>
        <w:t>overall</w:t>
      </w:r>
      <w:r w:rsidRPr="0089172F">
        <w:rPr>
          <w:spacing w:val="-2"/>
          <w:lang w:val="en-AU"/>
        </w:rPr>
        <w:t xml:space="preserve"> </w:t>
      </w:r>
      <w:r w:rsidRPr="0089172F">
        <w:rPr>
          <w:lang w:val="en-AU"/>
        </w:rPr>
        <w:t>presentation,</w:t>
      </w:r>
      <w:r w:rsidRPr="0089172F">
        <w:rPr>
          <w:spacing w:val="-3"/>
          <w:lang w:val="en-AU"/>
        </w:rPr>
        <w:t xml:space="preserve"> </w:t>
      </w:r>
      <w:proofErr w:type="gramStart"/>
      <w:r w:rsidRPr="0089172F">
        <w:rPr>
          <w:lang w:val="en-AU"/>
        </w:rPr>
        <w:t>structure</w:t>
      </w:r>
      <w:proofErr w:type="gramEnd"/>
      <w:r w:rsidRPr="0089172F">
        <w:rPr>
          <w:spacing w:val="-4"/>
          <w:lang w:val="en-AU"/>
        </w:rPr>
        <w:t xml:space="preserve"> </w:t>
      </w:r>
      <w:r w:rsidRPr="0089172F">
        <w:rPr>
          <w:lang w:val="en-AU"/>
        </w:rPr>
        <w:t>and</w:t>
      </w:r>
      <w:r w:rsidRPr="0089172F">
        <w:rPr>
          <w:spacing w:val="-2"/>
          <w:lang w:val="en-AU"/>
        </w:rPr>
        <w:t xml:space="preserve"> </w:t>
      </w:r>
      <w:r w:rsidRPr="0089172F">
        <w:rPr>
          <w:lang w:val="en-AU"/>
        </w:rPr>
        <w:t>content</w:t>
      </w:r>
      <w:r w:rsidRPr="0089172F">
        <w:rPr>
          <w:spacing w:val="-3"/>
          <w:lang w:val="en-AU"/>
        </w:rPr>
        <w:t xml:space="preserve"> </w:t>
      </w:r>
      <w:r w:rsidRPr="0089172F">
        <w:rPr>
          <w:lang w:val="en-AU"/>
        </w:rPr>
        <w:t>of</w:t>
      </w:r>
      <w:r w:rsidRPr="0089172F">
        <w:rPr>
          <w:spacing w:val="-3"/>
          <w:lang w:val="en-AU"/>
        </w:rPr>
        <w:t xml:space="preserve"> </w:t>
      </w:r>
      <w:r w:rsidRPr="0089172F">
        <w:rPr>
          <w:lang w:val="en-AU"/>
        </w:rPr>
        <w:t>the</w:t>
      </w:r>
      <w:r w:rsidRPr="0089172F">
        <w:rPr>
          <w:spacing w:val="-2"/>
          <w:lang w:val="en-AU"/>
        </w:rPr>
        <w:t xml:space="preserve"> </w:t>
      </w:r>
      <w:r w:rsidRPr="0089172F">
        <w:rPr>
          <w:lang w:val="en-AU"/>
        </w:rPr>
        <w:t>financial</w:t>
      </w:r>
      <w:r w:rsidRPr="0089172F">
        <w:rPr>
          <w:spacing w:val="-3"/>
          <w:lang w:val="en-AU"/>
        </w:rPr>
        <w:t xml:space="preserve"> </w:t>
      </w:r>
      <w:r w:rsidRPr="0089172F">
        <w:rPr>
          <w:lang w:val="en-AU"/>
        </w:rPr>
        <w:t>report,</w:t>
      </w:r>
      <w:r w:rsidRPr="0089172F">
        <w:rPr>
          <w:spacing w:val="-1"/>
          <w:lang w:val="en-AU"/>
        </w:rPr>
        <w:t xml:space="preserve"> </w:t>
      </w:r>
      <w:r w:rsidRPr="0089172F">
        <w:rPr>
          <w:lang w:val="en-AU"/>
        </w:rPr>
        <w:t>including the disclosures, and whether the</w:t>
      </w:r>
      <w:r w:rsidRPr="0089172F">
        <w:rPr>
          <w:spacing w:val="-1"/>
          <w:lang w:val="en-AU"/>
        </w:rPr>
        <w:t xml:space="preserve"> </w:t>
      </w:r>
      <w:r w:rsidRPr="0089172F">
        <w:rPr>
          <w:lang w:val="en-AU"/>
        </w:rPr>
        <w:t>financial report represents the</w:t>
      </w:r>
      <w:r w:rsidRPr="0089172F">
        <w:rPr>
          <w:spacing w:val="-1"/>
          <w:lang w:val="en-AU"/>
        </w:rPr>
        <w:t xml:space="preserve"> </w:t>
      </w:r>
      <w:r w:rsidRPr="0089172F">
        <w:rPr>
          <w:lang w:val="en-AU"/>
        </w:rPr>
        <w:t>underlying transactions and events in a manner that achieves fair presentation.</w:t>
      </w:r>
    </w:p>
    <w:p w14:paraId="662ABF51" w14:textId="77777777" w:rsidR="004E17C9" w:rsidRPr="00DC3DBF" w:rsidRDefault="004E17C9" w:rsidP="00556EB3">
      <w:pPr>
        <w:pStyle w:val="BodyText"/>
      </w:pPr>
      <w:r w:rsidRPr="00DC3DBF">
        <w:t>I communicate with</w:t>
      </w:r>
      <w:r w:rsidRPr="00DC3DBF">
        <w:rPr>
          <w:spacing w:val="-4"/>
        </w:rPr>
        <w:t xml:space="preserve"> </w:t>
      </w:r>
      <w:r w:rsidRPr="00DC3DBF">
        <w:t>the</w:t>
      </w:r>
      <w:r w:rsidRPr="00DC3DBF">
        <w:rPr>
          <w:spacing w:val="-5"/>
        </w:rPr>
        <w:t xml:space="preserve"> </w:t>
      </w:r>
      <w:r w:rsidRPr="00DC3DBF">
        <w:t>Office</w:t>
      </w:r>
      <w:r w:rsidRPr="00DC3DBF">
        <w:rPr>
          <w:spacing w:val="-4"/>
        </w:rPr>
        <w:t xml:space="preserve"> </w:t>
      </w:r>
      <w:r w:rsidRPr="00DC3DBF">
        <w:t>regarding,</w:t>
      </w:r>
      <w:r w:rsidRPr="00DC3DBF">
        <w:rPr>
          <w:spacing w:val="-3"/>
        </w:rPr>
        <w:t xml:space="preserve"> </w:t>
      </w:r>
      <w:r w:rsidRPr="00DC3DBF">
        <w:t>among</w:t>
      </w:r>
      <w:r w:rsidRPr="00DC3DBF">
        <w:rPr>
          <w:spacing w:val="-4"/>
        </w:rPr>
        <w:t xml:space="preserve"> </w:t>
      </w:r>
      <w:r w:rsidRPr="00DC3DBF">
        <w:t>other</w:t>
      </w:r>
      <w:r w:rsidRPr="00DC3DBF">
        <w:rPr>
          <w:spacing w:val="-3"/>
        </w:rPr>
        <w:t xml:space="preserve"> </w:t>
      </w:r>
      <w:r w:rsidRPr="00DC3DBF">
        <w:t>matters,</w:t>
      </w:r>
      <w:r w:rsidRPr="00DC3DBF">
        <w:rPr>
          <w:spacing w:val="-5"/>
        </w:rPr>
        <w:t xml:space="preserve"> </w:t>
      </w:r>
      <w:r w:rsidRPr="00DC3DBF">
        <w:t>the</w:t>
      </w:r>
      <w:r w:rsidRPr="00DC3DBF">
        <w:rPr>
          <w:spacing w:val="-2"/>
        </w:rPr>
        <w:t xml:space="preserve"> </w:t>
      </w:r>
      <w:r w:rsidRPr="00DC3DBF">
        <w:t>planned</w:t>
      </w:r>
      <w:r w:rsidRPr="00DC3DBF">
        <w:rPr>
          <w:spacing w:val="-2"/>
        </w:rPr>
        <w:t xml:space="preserve"> </w:t>
      </w:r>
      <w:r w:rsidRPr="00DC3DBF">
        <w:t>scope</w:t>
      </w:r>
      <w:r w:rsidRPr="00DC3DBF">
        <w:rPr>
          <w:spacing w:val="-2"/>
        </w:rPr>
        <w:t xml:space="preserve"> </w:t>
      </w:r>
      <w:r w:rsidRPr="00DC3DBF">
        <w:t>and</w:t>
      </w:r>
      <w:r w:rsidRPr="00DC3DBF">
        <w:rPr>
          <w:spacing w:val="-5"/>
        </w:rPr>
        <w:t xml:space="preserve"> </w:t>
      </w:r>
      <w:r w:rsidRPr="00DC3DBF">
        <w:t>timing of the audit and significant audit findings, including any significant deficiencies in internal control that I identify during my audit.</w:t>
      </w:r>
    </w:p>
    <w:p w14:paraId="10FA825C" w14:textId="77777777" w:rsidR="004E17C9" w:rsidRPr="00DC3DBF" w:rsidRDefault="004E17C9" w:rsidP="00556EB3">
      <w:pPr>
        <w:pStyle w:val="Heading5"/>
      </w:pPr>
      <w:r w:rsidRPr="00DC3DBF">
        <w:t>Statement</w:t>
      </w:r>
    </w:p>
    <w:p w14:paraId="7567C787" w14:textId="77777777" w:rsidR="004E17C9" w:rsidRPr="00DC3DBF" w:rsidRDefault="004E17C9" w:rsidP="00556EB3">
      <w:pPr>
        <w:pStyle w:val="BodyText"/>
      </w:pPr>
      <w:r w:rsidRPr="00DC3DBF">
        <w:t>In</w:t>
      </w:r>
      <w:r w:rsidRPr="00DC3DBF">
        <w:rPr>
          <w:spacing w:val="-6"/>
        </w:rPr>
        <w:t xml:space="preserve"> </w:t>
      </w:r>
      <w:r w:rsidRPr="00DC3DBF">
        <w:t>accordance</w:t>
      </w:r>
      <w:r w:rsidRPr="00DC3DBF">
        <w:rPr>
          <w:spacing w:val="-5"/>
        </w:rPr>
        <w:t xml:space="preserve"> </w:t>
      </w:r>
      <w:r w:rsidRPr="00DC3DBF">
        <w:t>with</w:t>
      </w:r>
      <w:r w:rsidRPr="00DC3DBF">
        <w:rPr>
          <w:spacing w:val="-4"/>
        </w:rPr>
        <w:t xml:space="preserve"> </w:t>
      </w:r>
      <w:r w:rsidRPr="00DC3DBF">
        <w:t>s.40</w:t>
      </w:r>
      <w:r w:rsidRPr="00DC3DBF">
        <w:rPr>
          <w:spacing w:val="-5"/>
        </w:rPr>
        <w:t xml:space="preserve"> </w:t>
      </w:r>
      <w:r w:rsidRPr="00DC3DBF">
        <w:t>of</w:t>
      </w:r>
      <w:r w:rsidRPr="00DC3DBF">
        <w:rPr>
          <w:spacing w:val="-5"/>
        </w:rPr>
        <w:t xml:space="preserve"> </w:t>
      </w:r>
      <w:r w:rsidRPr="00DC3DBF">
        <w:t>the</w:t>
      </w:r>
      <w:r w:rsidRPr="00DC3DBF">
        <w:rPr>
          <w:spacing w:val="-2"/>
        </w:rPr>
        <w:t xml:space="preserve"> </w:t>
      </w:r>
      <w:r w:rsidRPr="00DC3DBF">
        <w:rPr>
          <w:i/>
        </w:rPr>
        <w:t>Auditor-General</w:t>
      </w:r>
      <w:r w:rsidRPr="00DC3DBF">
        <w:rPr>
          <w:i/>
          <w:spacing w:val="-7"/>
        </w:rPr>
        <w:t xml:space="preserve"> </w:t>
      </w:r>
      <w:r w:rsidRPr="00DC3DBF">
        <w:rPr>
          <w:i/>
        </w:rPr>
        <w:t>Act</w:t>
      </w:r>
      <w:r w:rsidRPr="00DC3DBF">
        <w:rPr>
          <w:i/>
          <w:spacing w:val="-1"/>
        </w:rPr>
        <w:t xml:space="preserve"> </w:t>
      </w:r>
      <w:r w:rsidRPr="00DC3DBF">
        <w:rPr>
          <w:i/>
        </w:rPr>
        <w:t>2009</w:t>
      </w:r>
      <w:r w:rsidRPr="00DC3DBF">
        <w:t>,</w:t>
      </w:r>
      <w:r w:rsidRPr="00DC3DBF">
        <w:rPr>
          <w:spacing w:val="-5"/>
        </w:rPr>
        <w:t xml:space="preserve"> </w:t>
      </w:r>
      <w:r w:rsidRPr="00DC3DBF">
        <w:t>for</w:t>
      </w:r>
      <w:r w:rsidRPr="00DC3DBF">
        <w:rPr>
          <w:spacing w:val="-4"/>
        </w:rPr>
        <w:t xml:space="preserve"> </w:t>
      </w:r>
      <w:r w:rsidRPr="00DC3DBF">
        <w:t>the</w:t>
      </w:r>
      <w:r w:rsidRPr="00DC3DBF">
        <w:rPr>
          <w:spacing w:val="-5"/>
        </w:rPr>
        <w:t xml:space="preserve"> </w:t>
      </w:r>
      <w:r w:rsidRPr="00DC3DBF">
        <w:t>year</w:t>
      </w:r>
      <w:r w:rsidRPr="00DC3DBF">
        <w:rPr>
          <w:spacing w:val="-3"/>
        </w:rPr>
        <w:t xml:space="preserve"> </w:t>
      </w:r>
      <w:r w:rsidRPr="00DC3DBF">
        <w:t>ended</w:t>
      </w:r>
      <w:r w:rsidRPr="00DC3DBF">
        <w:rPr>
          <w:spacing w:val="-2"/>
        </w:rPr>
        <w:t xml:space="preserve"> </w:t>
      </w:r>
      <w:r w:rsidRPr="00DC3DBF">
        <w:t>30</w:t>
      </w:r>
      <w:r w:rsidRPr="00DC3DBF">
        <w:rPr>
          <w:spacing w:val="-3"/>
        </w:rPr>
        <w:t xml:space="preserve"> </w:t>
      </w:r>
      <w:r w:rsidRPr="00DC3DBF">
        <w:t>June</w:t>
      </w:r>
      <w:r w:rsidRPr="00DC3DBF">
        <w:rPr>
          <w:spacing w:val="-5"/>
        </w:rPr>
        <w:t xml:space="preserve"> </w:t>
      </w:r>
      <w:r w:rsidRPr="00DC3DBF">
        <w:rPr>
          <w:spacing w:val="-2"/>
        </w:rPr>
        <w:t>2023:</w:t>
      </w:r>
    </w:p>
    <w:p w14:paraId="295E8A85" w14:textId="77777777" w:rsidR="004E17C9" w:rsidRPr="00DC3DBF" w:rsidRDefault="004E17C9" w:rsidP="00556EB3">
      <w:pPr>
        <w:pStyle w:val="ListAlpha"/>
        <w:numPr>
          <w:ilvl w:val="0"/>
          <w:numId w:val="18"/>
        </w:numPr>
      </w:pPr>
      <w:r w:rsidRPr="00DC3DBF">
        <w:t>I</w:t>
      </w:r>
      <w:r w:rsidRPr="00556EB3">
        <w:rPr>
          <w:spacing w:val="-6"/>
        </w:rPr>
        <w:t xml:space="preserve"> </w:t>
      </w:r>
      <w:r w:rsidRPr="00DC3DBF">
        <w:t>received</w:t>
      </w:r>
      <w:r w:rsidRPr="00556EB3">
        <w:rPr>
          <w:spacing w:val="-6"/>
        </w:rPr>
        <w:t xml:space="preserve"> </w:t>
      </w:r>
      <w:r w:rsidRPr="00DC3DBF">
        <w:t>all</w:t>
      </w:r>
      <w:r w:rsidRPr="00556EB3">
        <w:rPr>
          <w:spacing w:val="-5"/>
        </w:rPr>
        <w:t xml:space="preserve"> </w:t>
      </w:r>
      <w:r w:rsidRPr="00DC3DBF">
        <w:t>the</w:t>
      </w:r>
      <w:r w:rsidRPr="00556EB3">
        <w:rPr>
          <w:spacing w:val="-6"/>
        </w:rPr>
        <w:t xml:space="preserve"> </w:t>
      </w:r>
      <w:r w:rsidRPr="00DC3DBF">
        <w:t>information</w:t>
      </w:r>
      <w:r w:rsidRPr="00556EB3">
        <w:rPr>
          <w:spacing w:val="-6"/>
        </w:rPr>
        <w:t xml:space="preserve"> </w:t>
      </w:r>
      <w:r w:rsidRPr="00DC3DBF">
        <w:t>and</w:t>
      </w:r>
      <w:r w:rsidRPr="00556EB3">
        <w:rPr>
          <w:spacing w:val="-5"/>
        </w:rPr>
        <w:t xml:space="preserve"> </w:t>
      </w:r>
      <w:r w:rsidRPr="00DC3DBF">
        <w:t>explanations</w:t>
      </w:r>
      <w:r w:rsidRPr="00556EB3">
        <w:rPr>
          <w:spacing w:val="-7"/>
        </w:rPr>
        <w:t xml:space="preserve"> </w:t>
      </w:r>
      <w:r w:rsidRPr="00DC3DBF">
        <w:t>I</w:t>
      </w:r>
      <w:r w:rsidRPr="00556EB3">
        <w:rPr>
          <w:spacing w:val="-5"/>
        </w:rPr>
        <w:t xml:space="preserve"> </w:t>
      </w:r>
      <w:r w:rsidRPr="00556EB3">
        <w:rPr>
          <w:spacing w:val="-2"/>
        </w:rPr>
        <w:t>required.</w:t>
      </w:r>
    </w:p>
    <w:p w14:paraId="2AF4C930" w14:textId="77777777" w:rsidR="004E17C9" w:rsidRPr="00DC3DBF" w:rsidRDefault="004E17C9" w:rsidP="00556EB3">
      <w:pPr>
        <w:pStyle w:val="ListAlpha"/>
      </w:pPr>
      <w:r w:rsidRPr="00DC3DBF">
        <w:t>I</w:t>
      </w:r>
      <w:r w:rsidRPr="00DC3DBF">
        <w:rPr>
          <w:spacing w:val="-1"/>
        </w:rPr>
        <w:t xml:space="preserve"> </w:t>
      </w:r>
      <w:r w:rsidRPr="00DC3DBF">
        <w:t>consider</w:t>
      </w:r>
      <w:r w:rsidRPr="00DC3DBF">
        <w:rPr>
          <w:spacing w:val="-4"/>
        </w:rPr>
        <w:t xml:space="preserve"> </w:t>
      </w:r>
      <w:r w:rsidRPr="00DC3DBF">
        <w:t>that,</w:t>
      </w:r>
      <w:r w:rsidRPr="00DC3DBF">
        <w:rPr>
          <w:spacing w:val="-4"/>
        </w:rPr>
        <w:t xml:space="preserve"> </w:t>
      </w:r>
      <w:r w:rsidRPr="00DC3DBF">
        <w:t>the</w:t>
      </w:r>
      <w:r w:rsidRPr="00DC3DBF">
        <w:rPr>
          <w:spacing w:val="-3"/>
        </w:rPr>
        <w:t xml:space="preserve"> </w:t>
      </w:r>
      <w:r w:rsidRPr="00DC3DBF">
        <w:t>prescribed</w:t>
      </w:r>
      <w:r w:rsidRPr="00DC3DBF">
        <w:rPr>
          <w:spacing w:val="-3"/>
        </w:rPr>
        <w:t xml:space="preserve"> </w:t>
      </w:r>
      <w:r w:rsidRPr="00DC3DBF">
        <w:t>requirements</w:t>
      </w:r>
      <w:r w:rsidRPr="00DC3DBF">
        <w:rPr>
          <w:spacing w:val="-2"/>
        </w:rPr>
        <w:t xml:space="preserve"> </w:t>
      </w:r>
      <w:r w:rsidRPr="00DC3DBF">
        <w:t>in</w:t>
      </w:r>
      <w:r w:rsidRPr="00DC3DBF">
        <w:rPr>
          <w:spacing w:val="-5"/>
        </w:rPr>
        <w:t xml:space="preserve"> </w:t>
      </w:r>
      <w:r w:rsidRPr="00DC3DBF">
        <w:t>relation</w:t>
      </w:r>
      <w:r w:rsidRPr="00DC3DBF">
        <w:rPr>
          <w:spacing w:val="-3"/>
        </w:rPr>
        <w:t xml:space="preserve"> </w:t>
      </w:r>
      <w:r w:rsidRPr="00DC3DBF">
        <w:t>to</w:t>
      </w:r>
      <w:r w:rsidRPr="00DC3DBF">
        <w:rPr>
          <w:spacing w:val="-5"/>
        </w:rPr>
        <w:t xml:space="preserve"> </w:t>
      </w:r>
      <w:r w:rsidRPr="00DC3DBF">
        <w:t>the</w:t>
      </w:r>
      <w:r w:rsidRPr="00DC3DBF">
        <w:rPr>
          <w:spacing w:val="-5"/>
        </w:rPr>
        <w:t xml:space="preserve"> </w:t>
      </w:r>
      <w:r w:rsidRPr="00DC3DBF">
        <w:t>establishment</w:t>
      </w:r>
      <w:r w:rsidRPr="00DC3DBF">
        <w:rPr>
          <w:spacing w:val="-1"/>
        </w:rPr>
        <w:t xml:space="preserve"> </w:t>
      </w:r>
      <w:r w:rsidRPr="00DC3DBF">
        <w:t>and keeping of accounts were complied with in all material respects.</w:t>
      </w:r>
    </w:p>
    <w:p w14:paraId="37B3352A" w14:textId="77777777" w:rsidR="004E17C9" w:rsidRPr="00DC3DBF" w:rsidRDefault="004E17C9" w:rsidP="00D32D8A">
      <w:pPr>
        <w:pStyle w:val="Heading5"/>
      </w:pPr>
      <w:r w:rsidRPr="00DC3DBF">
        <w:t>Prescribed</w:t>
      </w:r>
      <w:r w:rsidRPr="00DC3DBF">
        <w:rPr>
          <w:spacing w:val="-8"/>
        </w:rPr>
        <w:t xml:space="preserve"> </w:t>
      </w:r>
      <w:r w:rsidRPr="00DC3DBF">
        <w:t>requirements</w:t>
      </w:r>
      <w:r w:rsidRPr="00DC3DBF">
        <w:rPr>
          <w:spacing w:val="-7"/>
        </w:rPr>
        <w:t xml:space="preserve"> </w:t>
      </w:r>
      <w:r w:rsidRPr="00DC3DBF">
        <w:rPr>
          <w:spacing w:val="-4"/>
        </w:rPr>
        <w:t>scope</w:t>
      </w:r>
    </w:p>
    <w:p w14:paraId="710B66FE" w14:textId="77777777" w:rsidR="004E17C9" w:rsidRPr="00DC3DBF" w:rsidRDefault="004E17C9" w:rsidP="00D32D8A">
      <w:pPr>
        <w:pStyle w:val="BodyText"/>
      </w:pPr>
      <w:r w:rsidRPr="00DC3DBF">
        <w:t>The prescribed requirements for the establishment and keeping of accounts are contained</w:t>
      </w:r>
      <w:r w:rsidRPr="00DC3DBF">
        <w:rPr>
          <w:spacing w:val="-4"/>
        </w:rPr>
        <w:t xml:space="preserve"> </w:t>
      </w:r>
      <w:r w:rsidRPr="00DC3DBF">
        <w:t>in</w:t>
      </w:r>
      <w:r w:rsidRPr="00DC3DBF">
        <w:rPr>
          <w:spacing w:val="-4"/>
        </w:rPr>
        <w:t xml:space="preserve"> </w:t>
      </w:r>
      <w:r w:rsidRPr="00DC3DBF">
        <w:t>the</w:t>
      </w:r>
      <w:r w:rsidRPr="00DC3DBF">
        <w:rPr>
          <w:spacing w:val="-2"/>
        </w:rPr>
        <w:t xml:space="preserve"> </w:t>
      </w:r>
      <w:r w:rsidRPr="00DC3DBF">
        <w:rPr>
          <w:i/>
        </w:rPr>
        <w:t>Financial</w:t>
      </w:r>
      <w:r w:rsidRPr="00DC3DBF">
        <w:rPr>
          <w:i/>
          <w:spacing w:val="-4"/>
        </w:rPr>
        <w:t xml:space="preserve"> </w:t>
      </w:r>
      <w:r w:rsidRPr="00DC3DBF">
        <w:rPr>
          <w:i/>
        </w:rPr>
        <w:t>Accountability</w:t>
      </w:r>
      <w:r w:rsidRPr="00DC3DBF">
        <w:rPr>
          <w:i/>
          <w:spacing w:val="-3"/>
        </w:rPr>
        <w:t xml:space="preserve"> </w:t>
      </w:r>
      <w:r w:rsidRPr="00DC3DBF">
        <w:rPr>
          <w:i/>
        </w:rPr>
        <w:t>Act</w:t>
      </w:r>
      <w:r w:rsidRPr="00DC3DBF">
        <w:rPr>
          <w:i/>
          <w:spacing w:val="-2"/>
        </w:rPr>
        <w:t xml:space="preserve"> </w:t>
      </w:r>
      <w:r w:rsidRPr="00DC3DBF">
        <w:rPr>
          <w:i/>
        </w:rPr>
        <w:t>2009</w:t>
      </w:r>
      <w:r w:rsidRPr="00DC3DBF">
        <w:t>,</w:t>
      </w:r>
      <w:r w:rsidRPr="00DC3DBF">
        <w:rPr>
          <w:spacing w:val="-2"/>
        </w:rPr>
        <w:t xml:space="preserve"> </w:t>
      </w:r>
      <w:r w:rsidRPr="00DC3DBF">
        <w:t>any</w:t>
      </w:r>
      <w:r w:rsidRPr="00DC3DBF">
        <w:rPr>
          <w:spacing w:val="-3"/>
        </w:rPr>
        <w:t xml:space="preserve"> </w:t>
      </w:r>
      <w:r w:rsidRPr="00DC3DBF">
        <w:t>other</w:t>
      </w:r>
      <w:r w:rsidRPr="00DC3DBF">
        <w:rPr>
          <w:spacing w:val="-3"/>
        </w:rPr>
        <w:t xml:space="preserve"> </w:t>
      </w:r>
      <w:r w:rsidRPr="00DC3DBF">
        <w:t>Act</w:t>
      </w:r>
      <w:r w:rsidRPr="00DC3DBF">
        <w:rPr>
          <w:spacing w:val="-2"/>
        </w:rPr>
        <w:t xml:space="preserve"> </w:t>
      </w:r>
      <w:r w:rsidRPr="00DC3DBF">
        <w:t>and</w:t>
      </w:r>
      <w:r w:rsidRPr="00DC3DBF">
        <w:rPr>
          <w:spacing w:val="-4"/>
        </w:rPr>
        <w:t xml:space="preserve"> </w:t>
      </w:r>
      <w:r w:rsidRPr="00DC3DBF">
        <w:t>the</w:t>
      </w:r>
      <w:r w:rsidRPr="00DC3DBF">
        <w:rPr>
          <w:spacing w:val="-4"/>
        </w:rPr>
        <w:t xml:space="preserve"> </w:t>
      </w:r>
      <w:r w:rsidRPr="00DC3DBF">
        <w:t>Financial</w:t>
      </w:r>
      <w:r w:rsidRPr="00DC3DBF">
        <w:rPr>
          <w:spacing w:val="-4"/>
        </w:rPr>
        <w:t xml:space="preserve"> </w:t>
      </w:r>
      <w:r w:rsidRPr="00DC3DBF">
        <w:t>and Performance Management Standard 2019. The applicable requirements include those for keeping financial records that correctly record and explain the entity’s transactions and account balances to enable the preparation of a true and fair financial report.</w:t>
      </w:r>
    </w:p>
    <w:p w14:paraId="22D03B9E" w14:textId="76D5AB9E" w:rsidR="00CD639F" w:rsidRPr="00DC3DBF" w:rsidRDefault="00CD639F" w:rsidP="0045037F">
      <w:pPr>
        <w:spacing w:before="0" w:after="0" w:line="240" w:lineRule="auto"/>
      </w:pPr>
      <w:r w:rsidRPr="00DC3DBF">
        <w:tab/>
      </w:r>
      <w:r w:rsidRPr="00DC3DBF">
        <w:tab/>
      </w:r>
    </w:p>
    <w:p w14:paraId="0EC99F26" w14:textId="253C9401" w:rsidR="00CD639F" w:rsidRPr="00DC3DBF" w:rsidRDefault="00CD639F" w:rsidP="0045037F">
      <w:pPr>
        <w:spacing w:before="0" w:after="0" w:line="240" w:lineRule="auto"/>
      </w:pPr>
      <w:r w:rsidRPr="00DC3DBF">
        <w:rPr>
          <w:noProof/>
        </w:rPr>
        <w:drawing>
          <wp:inline distT="0" distB="0" distL="0" distR="0" wp14:anchorId="12BDB17E" wp14:editId="74C8C61B">
            <wp:extent cx="1600423" cy="485843"/>
            <wp:effectExtent l="0" t="0" r="0" b="9525"/>
            <wp:docPr id="37" name="Picture 37" descr="Signature of Martin Luwinga, Delegate of the Auditor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ignature of Martin Luwinga, Delegate of the Auditor General"/>
                    <pic:cNvPicPr/>
                  </pic:nvPicPr>
                  <pic:blipFill>
                    <a:blip r:embed="rId44"/>
                    <a:stretch>
                      <a:fillRect/>
                    </a:stretch>
                  </pic:blipFill>
                  <pic:spPr>
                    <a:xfrm>
                      <a:off x="0" y="0"/>
                      <a:ext cx="1600423" cy="485843"/>
                    </a:xfrm>
                    <a:prstGeom prst="rect">
                      <a:avLst/>
                    </a:prstGeom>
                  </pic:spPr>
                </pic:pic>
              </a:graphicData>
            </a:graphic>
          </wp:inline>
        </w:drawing>
      </w:r>
    </w:p>
    <w:p w14:paraId="6EE393F3" w14:textId="2957B80D" w:rsidR="002E74A5" w:rsidRPr="00DC3DBF" w:rsidRDefault="00F91190" w:rsidP="00576DCC">
      <w:pPr>
        <w:rPr>
          <w:color w:val="000000" w:themeColor="text1"/>
        </w:rPr>
      </w:pPr>
      <w:r w:rsidRPr="00DC3DBF">
        <w:rPr>
          <w:color w:val="000000" w:themeColor="text1"/>
        </w:rPr>
        <w:t xml:space="preserve">Martin </w:t>
      </w:r>
      <w:proofErr w:type="spellStart"/>
      <w:r w:rsidRPr="00DC3DBF">
        <w:rPr>
          <w:color w:val="000000" w:themeColor="text1"/>
        </w:rPr>
        <w:t>Luwinga</w:t>
      </w:r>
      <w:proofErr w:type="spellEnd"/>
      <w:r w:rsidRPr="00DC3DBF">
        <w:rPr>
          <w:color w:val="000000" w:themeColor="text1"/>
        </w:rPr>
        <w:tab/>
      </w:r>
    </w:p>
    <w:p w14:paraId="52815AEA" w14:textId="3C97DF21" w:rsidR="00F91190" w:rsidRPr="00DC3DBF" w:rsidRDefault="00F91190" w:rsidP="00576DCC">
      <w:pPr>
        <w:rPr>
          <w:color w:val="000000" w:themeColor="text1"/>
        </w:rPr>
      </w:pPr>
      <w:r w:rsidRPr="00DC3DBF">
        <w:rPr>
          <w:color w:val="000000" w:themeColor="text1"/>
        </w:rPr>
        <w:t>as delegate of the Auditor-General</w:t>
      </w:r>
    </w:p>
    <w:p w14:paraId="50B4B5DE" w14:textId="283A148D" w:rsidR="00642AB9" w:rsidRDefault="004E3147" w:rsidP="00DB1C0D">
      <w:pPr>
        <w:rPr>
          <w:szCs w:val="20"/>
        </w:rPr>
      </w:pPr>
      <w:r w:rsidRPr="00DC3DBF">
        <w:t>15 August 2023</w:t>
      </w:r>
    </w:p>
    <w:p w14:paraId="60CBA038" w14:textId="77777777" w:rsidR="004E3147" w:rsidRPr="00DC3DBF" w:rsidRDefault="004E3147" w:rsidP="004E3147">
      <w:pPr>
        <w:rPr>
          <w:color w:val="000000" w:themeColor="text1"/>
        </w:rPr>
      </w:pPr>
      <w:r w:rsidRPr="00DC3DBF">
        <w:rPr>
          <w:color w:val="000000" w:themeColor="text1"/>
        </w:rPr>
        <w:t>Queensland Audit Office</w:t>
      </w:r>
    </w:p>
    <w:p w14:paraId="78B46BC8" w14:textId="77777777" w:rsidR="004E3147" w:rsidRPr="00DC3DBF" w:rsidRDefault="004E3147" w:rsidP="004E3147">
      <w:pPr>
        <w:rPr>
          <w:color w:val="000000" w:themeColor="text1"/>
        </w:rPr>
      </w:pPr>
      <w:r w:rsidRPr="00DC3DBF">
        <w:rPr>
          <w:color w:val="000000" w:themeColor="text1"/>
        </w:rPr>
        <w:t>Brisbane</w:t>
      </w:r>
    </w:p>
    <w:p w14:paraId="39FAE6C7" w14:textId="77777777" w:rsidR="000D06FA" w:rsidRDefault="000D06FA" w:rsidP="00DB1C0D">
      <w:pPr>
        <w:rPr>
          <w:szCs w:val="20"/>
        </w:rPr>
      </w:pPr>
    </w:p>
    <w:p w14:paraId="470A9615" w14:textId="419CDDEF" w:rsidR="000D06FA" w:rsidRPr="00DC3DBF" w:rsidRDefault="000D06FA" w:rsidP="00DB1C0D">
      <w:pPr>
        <w:rPr>
          <w:szCs w:val="20"/>
        </w:rPr>
        <w:sectPr w:rsidR="000D06FA" w:rsidRPr="00DC3DBF" w:rsidSect="00593C77">
          <w:headerReference w:type="even" r:id="rId45"/>
          <w:headerReference w:type="default" r:id="rId46"/>
          <w:footerReference w:type="default" r:id="rId47"/>
          <w:headerReference w:type="first" r:id="rId48"/>
          <w:footerReference w:type="first" r:id="rId49"/>
          <w:pgSz w:w="11906" w:h="16838" w:code="9"/>
          <w:pgMar w:top="1440" w:right="1440" w:bottom="1440" w:left="1440" w:header="709" w:footer="709" w:gutter="0"/>
          <w:cols w:space="708"/>
          <w:titlePg/>
          <w:docGrid w:linePitch="360"/>
        </w:sectPr>
      </w:pPr>
    </w:p>
    <w:p w14:paraId="6DDB0635" w14:textId="45058F09" w:rsidR="003974BA" w:rsidRDefault="003974BA" w:rsidP="003974BA">
      <w:pPr>
        <w:pStyle w:val="Heading2"/>
      </w:pPr>
      <w:bookmarkStart w:id="57" w:name="_Toc146707372"/>
      <w:r>
        <w:t>Appendices</w:t>
      </w:r>
      <w:bookmarkEnd w:id="57"/>
    </w:p>
    <w:p w14:paraId="625703CC" w14:textId="4717BA30" w:rsidR="00A008E0" w:rsidRDefault="00A008E0" w:rsidP="003974BA">
      <w:pPr>
        <w:pStyle w:val="Heading3"/>
      </w:pPr>
      <w:bookmarkStart w:id="58" w:name="_Toc146707373"/>
      <w:r w:rsidRPr="00DC3DBF">
        <w:t>Appendix 1: Advisory Council</w:t>
      </w:r>
      <w:bookmarkEnd w:id="58"/>
    </w:p>
    <w:p w14:paraId="744EAE0F" w14:textId="09786180" w:rsidR="009E37D7" w:rsidRPr="009E37D7" w:rsidRDefault="009E37D7" w:rsidP="009E37D7">
      <w:pPr>
        <w:rPr>
          <w:rStyle w:val="Strong"/>
        </w:rPr>
      </w:pPr>
      <w:r w:rsidRPr="009E37D7">
        <w:rPr>
          <w:rStyle w:val="Strong"/>
        </w:rPr>
        <w:t>Advisory Council to the Energy and Water Ombudsman Queensland (EWOQ)</w:t>
      </w:r>
    </w:p>
    <w:tbl>
      <w:tblPr>
        <w:tblStyle w:val="TableGrid"/>
        <w:tblW w:w="9338" w:type="dxa"/>
        <w:tblLook w:val="04A0" w:firstRow="1" w:lastRow="0" w:firstColumn="1" w:lastColumn="0" w:noHBand="0" w:noVBand="1"/>
        <w:tblCaption w:val="Advisory Council to the Energy and Water Ombudsman (EWOQ)"/>
        <w:tblDescription w:val="This table has further details about the Advisory Council. In this table there are details of the Council's: functions, achievements, and financial reporting. "/>
      </w:tblPr>
      <w:tblGrid>
        <w:gridCol w:w="2072"/>
        <w:gridCol w:w="7266"/>
      </w:tblGrid>
      <w:tr w:rsidR="00A008E0" w:rsidRPr="00DC3DBF" w14:paraId="2317D224" w14:textId="77777777" w:rsidTr="00386EC2">
        <w:trPr>
          <w:trHeight w:val="300"/>
        </w:trPr>
        <w:tc>
          <w:tcPr>
            <w:tcW w:w="2072" w:type="dxa"/>
            <w:tcBorders>
              <w:top w:val="single" w:sz="4" w:space="0" w:color="auto"/>
              <w:left w:val="single" w:sz="4" w:space="0" w:color="auto"/>
              <w:bottom w:val="single" w:sz="4" w:space="0" w:color="auto"/>
              <w:right w:val="single" w:sz="4" w:space="0" w:color="auto"/>
            </w:tcBorders>
            <w:hideMark/>
          </w:tcPr>
          <w:p w14:paraId="059CC535" w14:textId="77777777" w:rsidR="00A008E0" w:rsidRPr="00DC3DBF" w:rsidRDefault="00A008E0" w:rsidP="002246FF">
            <w:pPr>
              <w:pStyle w:val="Tableheader"/>
            </w:pPr>
            <w:r w:rsidRPr="00DC3DBF">
              <w:t>Act or instrument</w:t>
            </w:r>
          </w:p>
        </w:tc>
        <w:tc>
          <w:tcPr>
            <w:tcW w:w="7266" w:type="dxa"/>
            <w:tcBorders>
              <w:top w:val="single" w:sz="4" w:space="0" w:color="auto"/>
              <w:left w:val="single" w:sz="4" w:space="0" w:color="auto"/>
              <w:bottom w:val="single" w:sz="4" w:space="0" w:color="auto"/>
              <w:right w:val="single" w:sz="4" w:space="0" w:color="auto"/>
            </w:tcBorders>
            <w:hideMark/>
          </w:tcPr>
          <w:p w14:paraId="6A463979" w14:textId="77777777" w:rsidR="00A008E0" w:rsidRPr="00DC3DBF" w:rsidRDefault="00A008E0" w:rsidP="003974BA">
            <w:pPr>
              <w:pStyle w:val="Tabletext"/>
            </w:pPr>
            <w:r w:rsidRPr="00DC3DBF">
              <w:rPr>
                <w:i/>
              </w:rPr>
              <w:t>Energy and Water Ombudsman Act 2006</w:t>
            </w:r>
          </w:p>
        </w:tc>
      </w:tr>
      <w:tr w:rsidR="00A008E0" w:rsidRPr="00DC3DBF" w14:paraId="241D7ACB" w14:textId="77777777" w:rsidTr="00386EC2">
        <w:trPr>
          <w:trHeight w:val="300"/>
        </w:trPr>
        <w:tc>
          <w:tcPr>
            <w:tcW w:w="2072" w:type="dxa"/>
            <w:tcBorders>
              <w:top w:val="single" w:sz="4" w:space="0" w:color="auto"/>
              <w:left w:val="single" w:sz="4" w:space="0" w:color="auto"/>
              <w:bottom w:val="single" w:sz="4" w:space="0" w:color="auto"/>
              <w:right w:val="single" w:sz="4" w:space="0" w:color="auto"/>
            </w:tcBorders>
            <w:hideMark/>
          </w:tcPr>
          <w:p w14:paraId="63E57A3B" w14:textId="77777777" w:rsidR="00A008E0" w:rsidRPr="00DC3DBF" w:rsidRDefault="00A008E0" w:rsidP="002246FF">
            <w:pPr>
              <w:pStyle w:val="Tableheader"/>
            </w:pPr>
            <w:r w:rsidRPr="00DC3DBF">
              <w:t>Functions</w:t>
            </w:r>
          </w:p>
        </w:tc>
        <w:tc>
          <w:tcPr>
            <w:tcW w:w="7266" w:type="dxa"/>
            <w:tcBorders>
              <w:top w:val="single" w:sz="4" w:space="0" w:color="auto"/>
              <w:left w:val="single" w:sz="4" w:space="0" w:color="auto"/>
              <w:bottom w:val="single" w:sz="4" w:space="0" w:color="auto"/>
              <w:right w:val="single" w:sz="4" w:space="0" w:color="auto"/>
            </w:tcBorders>
            <w:hideMark/>
          </w:tcPr>
          <w:p w14:paraId="758F0A63" w14:textId="77777777" w:rsidR="00A008E0" w:rsidRPr="0089172F" w:rsidRDefault="00A008E0" w:rsidP="002246FF">
            <w:pPr>
              <w:pStyle w:val="Tablebulletlist"/>
              <w:rPr>
                <w:lang w:val="en-AU"/>
              </w:rPr>
            </w:pPr>
            <w:r w:rsidRPr="0089172F">
              <w:rPr>
                <w:lang w:val="en-AU"/>
              </w:rPr>
              <w:t>monitors the independence of the Energy and Water Ombudsman</w:t>
            </w:r>
          </w:p>
          <w:p w14:paraId="0B8E79D2" w14:textId="77777777" w:rsidR="00A008E0" w:rsidRPr="0089172F" w:rsidRDefault="00A008E0" w:rsidP="002246FF">
            <w:pPr>
              <w:pStyle w:val="Tablebulletlist"/>
              <w:rPr>
                <w:lang w:val="en-AU"/>
              </w:rPr>
            </w:pPr>
            <w:r w:rsidRPr="0089172F">
              <w:rPr>
                <w:lang w:val="en-AU"/>
              </w:rPr>
              <w:t xml:space="preserve">provides advice and recommendations to the Energy and Water Ombudsman about the scheme’s appropriateness, scope and effectiveness; policies and practices relating to the scheme’s administration and conduct; processes to improve how the scheme responds to stakeholder needs; and the promotion of the scheme and preparation of the annual </w:t>
            </w:r>
            <w:proofErr w:type="gramStart"/>
            <w:r w:rsidRPr="0089172F">
              <w:rPr>
                <w:lang w:val="en-AU"/>
              </w:rPr>
              <w:t>report</w:t>
            </w:r>
            <w:proofErr w:type="gramEnd"/>
          </w:p>
          <w:p w14:paraId="73E41885" w14:textId="77777777" w:rsidR="00A008E0" w:rsidRPr="0089172F" w:rsidRDefault="00A008E0" w:rsidP="002246FF">
            <w:pPr>
              <w:pStyle w:val="Tablebulletlist"/>
              <w:rPr>
                <w:lang w:val="en-AU"/>
              </w:rPr>
            </w:pPr>
            <w:r w:rsidRPr="0089172F">
              <w:rPr>
                <w:lang w:val="en-AU"/>
              </w:rPr>
              <w:t xml:space="preserve">receives and considers financial budgets and business plans by the Ombudsman, including guidelines for calculating and structuring user-pays </w:t>
            </w:r>
            <w:proofErr w:type="gramStart"/>
            <w:r w:rsidRPr="0089172F">
              <w:rPr>
                <w:lang w:val="en-AU"/>
              </w:rPr>
              <w:t>fees</w:t>
            </w:r>
            <w:proofErr w:type="gramEnd"/>
          </w:p>
          <w:p w14:paraId="108D9F1B" w14:textId="77777777" w:rsidR="00A008E0" w:rsidRPr="0089172F" w:rsidRDefault="00A008E0" w:rsidP="002246FF">
            <w:pPr>
              <w:pStyle w:val="Tablebulletlist"/>
              <w:rPr>
                <w:lang w:val="en-AU"/>
              </w:rPr>
            </w:pPr>
            <w:r w:rsidRPr="0089172F">
              <w:rPr>
                <w:lang w:val="en-AU"/>
              </w:rPr>
              <w:t>makes recommendations to Ministers responsible for energy and water, and the Ombudsman, on the scheme’s financial budget and business plan.</w:t>
            </w:r>
          </w:p>
        </w:tc>
      </w:tr>
      <w:tr w:rsidR="00A008E0" w:rsidRPr="00DC3DBF" w14:paraId="47070BF1" w14:textId="77777777" w:rsidTr="00386EC2">
        <w:trPr>
          <w:trHeight w:val="300"/>
        </w:trPr>
        <w:tc>
          <w:tcPr>
            <w:tcW w:w="2072" w:type="dxa"/>
            <w:tcBorders>
              <w:top w:val="single" w:sz="4" w:space="0" w:color="auto"/>
              <w:left w:val="single" w:sz="4" w:space="0" w:color="auto"/>
              <w:bottom w:val="single" w:sz="4" w:space="0" w:color="auto"/>
              <w:right w:val="single" w:sz="4" w:space="0" w:color="auto"/>
            </w:tcBorders>
            <w:hideMark/>
          </w:tcPr>
          <w:p w14:paraId="19FC8920" w14:textId="77777777" w:rsidR="00A008E0" w:rsidRPr="00DC3DBF" w:rsidRDefault="00A008E0" w:rsidP="002246FF">
            <w:pPr>
              <w:pStyle w:val="Tableheader"/>
            </w:pPr>
            <w:r w:rsidRPr="00DC3DBF">
              <w:t>Achievements</w:t>
            </w:r>
          </w:p>
        </w:tc>
        <w:tc>
          <w:tcPr>
            <w:tcW w:w="7266" w:type="dxa"/>
            <w:tcBorders>
              <w:top w:val="single" w:sz="4" w:space="0" w:color="auto"/>
              <w:left w:val="single" w:sz="4" w:space="0" w:color="auto"/>
              <w:bottom w:val="single" w:sz="4" w:space="0" w:color="auto"/>
              <w:right w:val="single" w:sz="4" w:space="0" w:color="auto"/>
            </w:tcBorders>
            <w:hideMark/>
          </w:tcPr>
          <w:p w14:paraId="08256021" w14:textId="77777777" w:rsidR="00A008E0" w:rsidRPr="0089172F" w:rsidRDefault="00A008E0" w:rsidP="002246FF">
            <w:pPr>
              <w:pStyle w:val="Tablebulletlist"/>
              <w:rPr>
                <w:lang w:val="en-AU"/>
              </w:rPr>
            </w:pPr>
            <w:r w:rsidRPr="0089172F">
              <w:rPr>
                <w:lang w:val="en-AU"/>
              </w:rPr>
              <w:t xml:space="preserve">provided advice on current and emerging issues in the energy and water sectors and the implications for an external dispute resolution service for consumers, industry and </w:t>
            </w:r>
            <w:proofErr w:type="gramStart"/>
            <w:r w:rsidRPr="0089172F">
              <w:rPr>
                <w:lang w:val="en-AU"/>
              </w:rPr>
              <w:t>government</w:t>
            </w:r>
            <w:proofErr w:type="gramEnd"/>
          </w:p>
          <w:p w14:paraId="1CE57AC0" w14:textId="77777777" w:rsidR="00A008E0" w:rsidRPr="0089172F" w:rsidRDefault="00A008E0" w:rsidP="002246FF">
            <w:pPr>
              <w:pStyle w:val="Tablebulletlist"/>
              <w:rPr>
                <w:lang w:val="en-AU"/>
              </w:rPr>
            </w:pPr>
            <w:r w:rsidRPr="0089172F">
              <w:rPr>
                <w:lang w:val="en-AU"/>
              </w:rPr>
              <w:t>endorsed the 2023-24 budget for the Energy and Water Ombudsman Queensland.</w:t>
            </w:r>
          </w:p>
          <w:p w14:paraId="2AA2EA66" w14:textId="77777777" w:rsidR="00A008E0" w:rsidRPr="00DC3DBF" w:rsidRDefault="00A008E0" w:rsidP="003974BA">
            <w:pPr>
              <w:pStyle w:val="Tabletext"/>
            </w:pPr>
          </w:p>
        </w:tc>
      </w:tr>
      <w:tr w:rsidR="00A008E0" w:rsidRPr="00DC3DBF" w14:paraId="289E888E" w14:textId="77777777" w:rsidTr="00386EC2">
        <w:trPr>
          <w:trHeight w:val="300"/>
        </w:trPr>
        <w:tc>
          <w:tcPr>
            <w:tcW w:w="2072" w:type="dxa"/>
            <w:tcBorders>
              <w:top w:val="single" w:sz="4" w:space="0" w:color="auto"/>
              <w:left w:val="single" w:sz="4" w:space="0" w:color="auto"/>
              <w:bottom w:val="single" w:sz="4" w:space="0" w:color="auto"/>
              <w:right w:val="single" w:sz="4" w:space="0" w:color="auto"/>
            </w:tcBorders>
            <w:hideMark/>
          </w:tcPr>
          <w:p w14:paraId="746201ED" w14:textId="77777777" w:rsidR="00A008E0" w:rsidRPr="00DC3DBF" w:rsidRDefault="00A008E0" w:rsidP="002246FF">
            <w:pPr>
              <w:pStyle w:val="Tableheader"/>
            </w:pPr>
            <w:r w:rsidRPr="00DC3DBF">
              <w:t>Financial reporting</w:t>
            </w:r>
          </w:p>
        </w:tc>
        <w:tc>
          <w:tcPr>
            <w:tcW w:w="7266" w:type="dxa"/>
            <w:tcBorders>
              <w:top w:val="single" w:sz="4" w:space="0" w:color="auto"/>
              <w:left w:val="single" w:sz="4" w:space="0" w:color="auto"/>
              <w:bottom w:val="single" w:sz="4" w:space="0" w:color="auto"/>
              <w:right w:val="single" w:sz="4" w:space="0" w:color="auto"/>
            </w:tcBorders>
            <w:hideMark/>
          </w:tcPr>
          <w:p w14:paraId="6EF0D815" w14:textId="77777777" w:rsidR="00A008E0" w:rsidRPr="00DC3DBF" w:rsidRDefault="00A008E0" w:rsidP="003974BA">
            <w:pPr>
              <w:pStyle w:val="Tabletext"/>
            </w:pPr>
            <w:r w:rsidRPr="00DC3DBF">
              <w:t>Transactions to the entity are accounted for in the financial statements of Office of the Energy and Water Ombudsman.</w:t>
            </w:r>
          </w:p>
        </w:tc>
      </w:tr>
    </w:tbl>
    <w:p w14:paraId="79B9CA22" w14:textId="0B980642" w:rsidR="00FF7E59" w:rsidRDefault="00FF7E59" w:rsidP="00FF7E59">
      <w:pPr>
        <w:pStyle w:val="BodyText"/>
        <w:rPr>
          <w:rStyle w:val="Strong"/>
        </w:rPr>
      </w:pPr>
      <w:r w:rsidRPr="00FF7E59">
        <w:rPr>
          <w:rStyle w:val="Strong"/>
        </w:rPr>
        <w:t>Remuneration</w:t>
      </w:r>
    </w:p>
    <w:tbl>
      <w:tblPr>
        <w:tblStyle w:val="TableGrid"/>
        <w:tblW w:w="9338" w:type="dxa"/>
        <w:tblLook w:val="04A0" w:firstRow="1" w:lastRow="0" w:firstColumn="1" w:lastColumn="0" w:noHBand="0" w:noVBand="1"/>
        <w:tblCaption w:val="Remuneration for Advisory Council to the Energy and Water Ombudsman Queensland"/>
        <w:tblDescription w:val="This table has further details about the Advisory Council's remuneration. The first column has their position and then across the row you have their name, number of meetings attended, approved daily fee, approved sub-comittee fee, and actual fees received. "/>
      </w:tblPr>
      <w:tblGrid>
        <w:gridCol w:w="1463"/>
        <w:gridCol w:w="1422"/>
        <w:gridCol w:w="1995"/>
        <w:gridCol w:w="1489"/>
        <w:gridCol w:w="1500"/>
        <w:gridCol w:w="1469"/>
      </w:tblGrid>
      <w:tr w:rsidR="00FF7E59" w:rsidRPr="00FF7E59" w14:paraId="231C98F0" w14:textId="77777777" w:rsidTr="00FF7E59">
        <w:tc>
          <w:tcPr>
            <w:tcW w:w="1463" w:type="dxa"/>
          </w:tcPr>
          <w:p w14:paraId="5B81C083" w14:textId="7AC069E6" w:rsidR="00FF7E59" w:rsidRPr="00FF7E59" w:rsidRDefault="00FF7E59" w:rsidP="00FF7E59">
            <w:pPr>
              <w:pStyle w:val="Tableheader"/>
              <w:rPr>
                <w:rStyle w:val="Strong"/>
                <w:b/>
                <w:bCs w:val="0"/>
                <w:sz w:val="20"/>
              </w:rPr>
            </w:pPr>
            <w:r w:rsidRPr="00DC3DBF">
              <w:t>Position</w:t>
            </w:r>
          </w:p>
        </w:tc>
        <w:tc>
          <w:tcPr>
            <w:tcW w:w="1422" w:type="dxa"/>
          </w:tcPr>
          <w:p w14:paraId="1BC33CDB" w14:textId="42ABA2C0" w:rsidR="00FF7E59" w:rsidRPr="00FF7E59" w:rsidRDefault="00FF7E59" w:rsidP="00FF7E59">
            <w:pPr>
              <w:pStyle w:val="Tableheader"/>
              <w:rPr>
                <w:rStyle w:val="Strong"/>
                <w:b/>
                <w:bCs w:val="0"/>
                <w:sz w:val="20"/>
              </w:rPr>
            </w:pPr>
            <w:r w:rsidRPr="00DC3DBF">
              <w:t>Name</w:t>
            </w:r>
          </w:p>
        </w:tc>
        <w:tc>
          <w:tcPr>
            <w:tcW w:w="1995" w:type="dxa"/>
          </w:tcPr>
          <w:p w14:paraId="2C025A2D" w14:textId="4D8F85E0" w:rsidR="00FF7E59" w:rsidRPr="00FF7E59" w:rsidRDefault="00FF7E59" w:rsidP="00FF7E59">
            <w:pPr>
              <w:pStyle w:val="Tableheader"/>
              <w:rPr>
                <w:rStyle w:val="Strong"/>
                <w:b/>
                <w:bCs w:val="0"/>
                <w:sz w:val="20"/>
              </w:rPr>
            </w:pPr>
            <w:r w:rsidRPr="00DC3DBF">
              <w:t>Meetings/sessions attendance</w:t>
            </w:r>
          </w:p>
        </w:tc>
        <w:tc>
          <w:tcPr>
            <w:tcW w:w="1489" w:type="dxa"/>
          </w:tcPr>
          <w:p w14:paraId="714A4829" w14:textId="160FD252" w:rsidR="00FF7E59" w:rsidRPr="00FF7E59" w:rsidRDefault="00FF7E59" w:rsidP="00FF7E59">
            <w:pPr>
              <w:pStyle w:val="Tableheader"/>
              <w:rPr>
                <w:rStyle w:val="Strong"/>
                <w:b/>
                <w:bCs w:val="0"/>
                <w:sz w:val="20"/>
              </w:rPr>
            </w:pPr>
            <w:r w:rsidRPr="00DC3DBF">
              <w:t xml:space="preserve">Approved annual, </w:t>
            </w:r>
            <w:proofErr w:type="gramStart"/>
            <w:r w:rsidRPr="00DC3DBF">
              <w:t>sessional</w:t>
            </w:r>
            <w:proofErr w:type="gramEnd"/>
            <w:r w:rsidRPr="00DC3DBF">
              <w:t xml:space="preserve"> or daily fee </w:t>
            </w:r>
          </w:p>
        </w:tc>
        <w:tc>
          <w:tcPr>
            <w:tcW w:w="1500" w:type="dxa"/>
          </w:tcPr>
          <w:p w14:paraId="49BF489A" w14:textId="78045580" w:rsidR="00FF7E59" w:rsidRPr="00FF7E59" w:rsidRDefault="00FF7E59" w:rsidP="00FF7E59">
            <w:pPr>
              <w:pStyle w:val="Tableheader"/>
              <w:rPr>
                <w:rStyle w:val="Strong"/>
                <w:b/>
                <w:bCs w:val="0"/>
                <w:sz w:val="20"/>
              </w:rPr>
            </w:pPr>
            <w:r w:rsidRPr="00DC3DBF">
              <w:t>Approved sub-committee fees if applicable</w:t>
            </w:r>
          </w:p>
        </w:tc>
        <w:tc>
          <w:tcPr>
            <w:tcW w:w="1469" w:type="dxa"/>
          </w:tcPr>
          <w:p w14:paraId="4A511197" w14:textId="5950F4CD" w:rsidR="00FF7E59" w:rsidRPr="00FF7E59" w:rsidRDefault="00FF7E59" w:rsidP="00FF7E59">
            <w:pPr>
              <w:pStyle w:val="Tableheader"/>
              <w:rPr>
                <w:rStyle w:val="Strong"/>
                <w:b/>
                <w:bCs w:val="0"/>
                <w:sz w:val="20"/>
              </w:rPr>
            </w:pPr>
            <w:r w:rsidRPr="00DC3DBF">
              <w:t xml:space="preserve">Actual fees received </w:t>
            </w:r>
          </w:p>
        </w:tc>
      </w:tr>
      <w:tr w:rsidR="00FF7E59" w:rsidRPr="00FF7E59" w14:paraId="07869EF1" w14:textId="77777777" w:rsidTr="00FF7E59">
        <w:tc>
          <w:tcPr>
            <w:tcW w:w="1463" w:type="dxa"/>
          </w:tcPr>
          <w:p w14:paraId="1B23E2D1" w14:textId="655CCD50" w:rsidR="00FF7E59" w:rsidRPr="00FF7E59" w:rsidRDefault="00FF7E59" w:rsidP="00FF7E59">
            <w:pPr>
              <w:pStyle w:val="Tabletext"/>
              <w:rPr>
                <w:rStyle w:val="Strong"/>
                <w:b w:val="0"/>
                <w:bCs w:val="0"/>
                <w:sz w:val="20"/>
              </w:rPr>
            </w:pPr>
            <w:r w:rsidRPr="00DC3DBF">
              <w:t>Chairperson</w:t>
            </w:r>
          </w:p>
        </w:tc>
        <w:tc>
          <w:tcPr>
            <w:tcW w:w="1422" w:type="dxa"/>
          </w:tcPr>
          <w:p w14:paraId="4AC1252C" w14:textId="343D688E" w:rsidR="00FF7E59" w:rsidRPr="00FF7E59" w:rsidRDefault="00FF7E59" w:rsidP="00FF7E59">
            <w:pPr>
              <w:pStyle w:val="Tabletext"/>
              <w:rPr>
                <w:rStyle w:val="Strong"/>
                <w:b w:val="0"/>
                <w:bCs w:val="0"/>
                <w:sz w:val="20"/>
              </w:rPr>
            </w:pPr>
            <w:r w:rsidRPr="00DC3DBF">
              <w:t>Rowena McNally</w:t>
            </w:r>
          </w:p>
        </w:tc>
        <w:tc>
          <w:tcPr>
            <w:tcW w:w="1995" w:type="dxa"/>
          </w:tcPr>
          <w:p w14:paraId="6EBBDA21" w14:textId="32E0D80B" w:rsidR="00FF7E59" w:rsidRPr="00FF7E59" w:rsidRDefault="00FF7E59" w:rsidP="00FF7E59">
            <w:pPr>
              <w:pStyle w:val="Tabletext"/>
              <w:rPr>
                <w:rStyle w:val="Strong"/>
                <w:b w:val="0"/>
                <w:bCs w:val="0"/>
                <w:sz w:val="20"/>
              </w:rPr>
            </w:pPr>
            <w:r w:rsidRPr="00DC3DBF">
              <w:t>5/5</w:t>
            </w:r>
          </w:p>
        </w:tc>
        <w:tc>
          <w:tcPr>
            <w:tcW w:w="1489" w:type="dxa"/>
          </w:tcPr>
          <w:p w14:paraId="37AC1954" w14:textId="76CCEA45" w:rsidR="00FF7E59" w:rsidRPr="00FF7E59" w:rsidRDefault="00FF7E59" w:rsidP="00FF7E59">
            <w:pPr>
              <w:pStyle w:val="Tabletext"/>
              <w:rPr>
                <w:rStyle w:val="Strong"/>
                <w:b w:val="0"/>
                <w:bCs w:val="0"/>
                <w:sz w:val="20"/>
              </w:rPr>
            </w:pPr>
            <w:r w:rsidRPr="00DC3DBF">
              <w:t>Daily fee:  $390</w:t>
            </w:r>
          </w:p>
        </w:tc>
        <w:tc>
          <w:tcPr>
            <w:tcW w:w="1500" w:type="dxa"/>
          </w:tcPr>
          <w:p w14:paraId="60547060" w14:textId="2E4455D3" w:rsidR="00FF7E59" w:rsidRPr="00FF7E59" w:rsidRDefault="00FF7E59" w:rsidP="00FF7E59">
            <w:pPr>
              <w:pStyle w:val="Tabletext"/>
              <w:rPr>
                <w:rStyle w:val="Strong"/>
                <w:b w:val="0"/>
                <w:bCs w:val="0"/>
                <w:sz w:val="20"/>
              </w:rPr>
            </w:pPr>
            <w:r w:rsidRPr="00DC3DBF">
              <w:t>N/A</w:t>
            </w:r>
          </w:p>
        </w:tc>
        <w:tc>
          <w:tcPr>
            <w:tcW w:w="1469" w:type="dxa"/>
          </w:tcPr>
          <w:p w14:paraId="2267E9F2" w14:textId="0E9D43C4" w:rsidR="00FF7E59" w:rsidRPr="00FF7E59" w:rsidRDefault="00FF7E59" w:rsidP="00FF7E59">
            <w:pPr>
              <w:pStyle w:val="Tabletext"/>
              <w:rPr>
                <w:rStyle w:val="Strong"/>
                <w:b w:val="0"/>
                <w:bCs w:val="0"/>
                <w:sz w:val="20"/>
              </w:rPr>
            </w:pPr>
            <w:r w:rsidRPr="00DC3DBF">
              <w:t>$1950</w:t>
            </w:r>
          </w:p>
        </w:tc>
      </w:tr>
      <w:tr w:rsidR="00FF7E59" w:rsidRPr="00FF7E59" w14:paraId="3052D512" w14:textId="77777777" w:rsidTr="00FF7E59">
        <w:tc>
          <w:tcPr>
            <w:tcW w:w="1463" w:type="dxa"/>
          </w:tcPr>
          <w:p w14:paraId="528C359A" w14:textId="423D6DF3" w:rsidR="00FF7E59" w:rsidRPr="00FF7E59" w:rsidRDefault="00FF7E59" w:rsidP="00FF7E59">
            <w:pPr>
              <w:pStyle w:val="Tabletext"/>
              <w:rPr>
                <w:rStyle w:val="Strong"/>
                <w:b w:val="0"/>
                <w:bCs w:val="0"/>
                <w:sz w:val="20"/>
              </w:rPr>
            </w:pPr>
            <w:r w:rsidRPr="00DC3DBF">
              <w:t>Member</w:t>
            </w:r>
          </w:p>
        </w:tc>
        <w:tc>
          <w:tcPr>
            <w:tcW w:w="1422" w:type="dxa"/>
          </w:tcPr>
          <w:p w14:paraId="67F13BAB" w14:textId="49AFE283" w:rsidR="00FF7E59" w:rsidRPr="00FF7E59" w:rsidRDefault="00FF7E59" w:rsidP="00FF7E59">
            <w:pPr>
              <w:pStyle w:val="Tabletext"/>
              <w:rPr>
                <w:rStyle w:val="Strong"/>
                <w:b w:val="0"/>
                <w:bCs w:val="0"/>
                <w:sz w:val="20"/>
              </w:rPr>
            </w:pPr>
            <w:r w:rsidRPr="00DC3DBF">
              <w:t>Anthony Hamill</w:t>
            </w:r>
          </w:p>
        </w:tc>
        <w:tc>
          <w:tcPr>
            <w:tcW w:w="1995" w:type="dxa"/>
          </w:tcPr>
          <w:p w14:paraId="2C8B1073" w14:textId="7B919041" w:rsidR="00FF7E59" w:rsidRPr="00FF7E59" w:rsidRDefault="00FF7E59" w:rsidP="00FF7E59">
            <w:pPr>
              <w:pStyle w:val="Tabletext"/>
              <w:rPr>
                <w:rStyle w:val="Strong"/>
                <w:b w:val="0"/>
                <w:bCs w:val="0"/>
                <w:sz w:val="20"/>
              </w:rPr>
            </w:pPr>
            <w:r w:rsidRPr="00DC3DBF">
              <w:t>5/5</w:t>
            </w:r>
          </w:p>
        </w:tc>
        <w:tc>
          <w:tcPr>
            <w:tcW w:w="1489" w:type="dxa"/>
          </w:tcPr>
          <w:p w14:paraId="6E02D2E2" w14:textId="1A58178F" w:rsidR="00FF7E59" w:rsidRPr="00FF7E59" w:rsidRDefault="00FF7E59" w:rsidP="00FF7E59">
            <w:pPr>
              <w:pStyle w:val="Tabletext"/>
              <w:rPr>
                <w:rStyle w:val="Strong"/>
                <w:b w:val="0"/>
                <w:bCs w:val="0"/>
                <w:sz w:val="20"/>
              </w:rPr>
            </w:pPr>
            <w:r w:rsidRPr="00DC3DBF">
              <w:t>Daily fee:  $300</w:t>
            </w:r>
          </w:p>
        </w:tc>
        <w:tc>
          <w:tcPr>
            <w:tcW w:w="1500" w:type="dxa"/>
          </w:tcPr>
          <w:p w14:paraId="7D611066" w14:textId="408C8BDC" w:rsidR="00FF7E59" w:rsidRPr="00FF7E59" w:rsidRDefault="00FF7E59" w:rsidP="00FF7E59">
            <w:pPr>
              <w:pStyle w:val="Tabletext"/>
              <w:rPr>
                <w:rStyle w:val="Strong"/>
                <w:b w:val="0"/>
                <w:bCs w:val="0"/>
                <w:sz w:val="20"/>
              </w:rPr>
            </w:pPr>
            <w:r w:rsidRPr="00DC3DBF">
              <w:t>N/A</w:t>
            </w:r>
          </w:p>
        </w:tc>
        <w:tc>
          <w:tcPr>
            <w:tcW w:w="1469" w:type="dxa"/>
          </w:tcPr>
          <w:p w14:paraId="0FBF1344" w14:textId="77777777" w:rsidR="00FF7E59" w:rsidRPr="00FF7E59" w:rsidRDefault="00FF7E59" w:rsidP="00FF7E59">
            <w:pPr>
              <w:pStyle w:val="Tabletext"/>
              <w:rPr>
                <w:rStyle w:val="Strong"/>
                <w:b w:val="0"/>
                <w:bCs w:val="0"/>
                <w:sz w:val="20"/>
              </w:rPr>
            </w:pPr>
          </w:p>
        </w:tc>
      </w:tr>
      <w:tr w:rsidR="00FF7E59" w:rsidRPr="00FF7E59" w14:paraId="0D240B8D" w14:textId="77777777" w:rsidTr="00FF7E59">
        <w:tc>
          <w:tcPr>
            <w:tcW w:w="1463" w:type="dxa"/>
          </w:tcPr>
          <w:p w14:paraId="74C4E44F" w14:textId="6ADE58A0" w:rsidR="00FF7E59" w:rsidRPr="00FF7E59" w:rsidRDefault="00FF7E59" w:rsidP="00FF7E59">
            <w:pPr>
              <w:pStyle w:val="Tabletext"/>
              <w:rPr>
                <w:rStyle w:val="Strong"/>
                <w:b w:val="0"/>
                <w:bCs w:val="0"/>
                <w:sz w:val="20"/>
              </w:rPr>
            </w:pPr>
            <w:r w:rsidRPr="00DC3DBF">
              <w:t>Member</w:t>
            </w:r>
          </w:p>
        </w:tc>
        <w:tc>
          <w:tcPr>
            <w:tcW w:w="1422" w:type="dxa"/>
          </w:tcPr>
          <w:p w14:paraId="4077A38F" w14:textId="6EFAECEE" w:rsidR="00FF7E59" w:rsidRPr="00FF7E59" w:rsidRDefault="00FF7E59" w:rsidP="00FF7E59">
            <w:pPr>
              <w:pStyle w:val="Tabletext"/>
              <w:rPr>
                <w:rStyle w:val="Strong"/>
                <w:b w:val="0"/>
                <w:bCs w:val="0"/>
                <w:sz w:val="20"/>
              </w:rPr>
            </w:pPr>
            <w:r w:rsidRPr="00DC3DBF">
              <w:t>Chris Owen</w:t>
            </w:r>
          </w:p>
        </w:tc>
        <w:tc>
          <w:tcPr>
            <w:tcW w:w="1995" w:type="dxa"/>
          </w:tcPr>
          <w:p w14:paraId="48CA7E57" w14:textId="2B605B93" w:rsidR="00FF7E59" w:rsidRPr="00FF7E59" w:rsidRDefault="00FF7E59" w:rsidP="00FF7E59">
            <w:pPr>
              <w:pStyle w:val="Tabletext"/>
              <w:rPr>
                <w:rStyle w:val="Strong"/>
                <w:b w:val="0"/>
                <w:bCs w:val="0"/>
                <w:sz w:val="20"/>
              </w:rPr>
            </w:pPr>
            <w:r w:rsidRPr="00DC3DBF">
              <w:t>4/5</w:t>
            </w:r>
          </w:p>
        </w:tc>
        <w:tc>
          <w:tcPr>
            <w:tcW w:w="1489" w:type="dxa"/>
          </w:tcPr>
          <w:p w14:paraId="1B5D9DD5" w14:textId="2AA5ECA5" w:rsidR="00FF7E59" w:rsidRPr="00FF7E59" w:rsidRDefault="00FF7E59" w:rsidP="00FF7E59">
            <w:pPr>
              <w:pStyle w:val="Tabletext"/>
              <w:rPr>
                <w:rStyle w:val="Strong"/>
                <w:b w:val="0"/>
                <w:bCs w:val="0"/>
                <w:sz w:val="20"/>
              </w:rPr>
            </w:pPr>
            <w:r w:rsidRPr="00DC3DBF">
              <w:t>Daily fee:  $300</w:t>
            </w:r>
          </w:p>
        </w:tc>
        <w:tc>
          <w:tcPr>
            <w:tcW w:w="1500" w:type="dxa"/>
          </w:tcPr>
          <w:p w14:paraId="717CC021" w14:textId="3A745267" w:rsidR="00FF7E59" w:rsidRPr="00FF7E59" w:rsidRDefault="00FF7E59" w:rsidP="00FF7E59">
            <w:pPr>
              <w:pStyle w:val="Tabletext"/>
              <w:rPr>
                <w:rStyle w:val="Strong"/>
                <w:b w:val="0"/>
                <w:bCs w:val="0"/>
                <w:sz w:val="20"/>
              </w:rPr>
            </w:pPr>
            <w:r w:rsidRPr="00DC3DBF">
              <w:t>N/A</w:t>
            </w:r>
          </w:p>
        </w:tc>
        <w:tc>
          <w:tcPr>
            <w:tcW w:w="1469" w:type="dxa"/>
          </w:tcPr>
          <w:p w14:paraId="59E3A454" w14:textId="77777777" w:rsidR="00FF7E59" w:rsidRPr="00FF7E59" w:rsidRDefault="00FF7E59" w:rsidP="00FF7E59">
            <w:pPr>
              <w:pStyle w:val="Tabletext"/>
              <w:rPr>
                <w:rStyle w:val="Strong"/>
                <w:b w:val="0"/>
                <w:bCs w:val="0"/>
                <w:sz w:val="20"/>
              </w:rPr>
            </w:pPr>
          </w:p>
        </w:tc>
      </w:tr>
      <w:tr w:rsidR="00FF7E59" w:rsidRPr="00FF7E59" w14:paraId="5D2FF2E8" w14:textId="77777777" w:rsidTr="00FF7E59">
        <w:tc>
          <w:tcPr>
            <w:tcW w:w="1463" w:type="dxa"/>
          </w:tcPr>
          <w:p w14:paraId="72CD7356" w14:textId="0908E420" w:rsidR="00FF7E59" w:rsidRPr="00DC3DBF" w:rsidRDefault="00FF7E59" w:rsidP="00FF7E59">
            <w:pPr>
              <w:pStyle w:val="Tabletext"/>
            </w:pPr>
            <w:r w:rsidRPr="00DC3DBF">
              <w:t>Member</w:t>
            </w:r>
          </w:p>
        </w:tc>
        <w:tc>
          <w:tcPr>
            <w:tcW w:w="1422" w:type="dxa"/>
          </w:tcPr>
          <w:p w14:paraId="4ECEA80C" w14:textId="35245FB1" w:rsidR="00FF7E59" w:rsidRPr="00DC3DBF" w:rsidRDefault="00FF7E59" w:rsidP="00FF7E59">
            <w:pPr>
              <w:pStyle w:val="Tabletext"/>
            </w:pPr>
            <w:r w:rsidRPr="00DC3DBF">
              <w:t xml:space="preserve">Damian </w:t>
            </w:r>
            <w:proofErr w:type="spellStart"/>
            <w:r w:rsidRPr="00DC3DBF">
              <w:t>Finitsis</w:t>
            </w:r>
            <w:proofErr w:type="spellEnd"/>
          </w:p>
        </w:tc>
        <w:tc>
          <w:tcPr>
            <w:tcW w:w="1995" w:type="dxa"/>
          </w:tcPr>
          <w:p w14:paraId="6911AD4C" w14:textId="4F77C864" w:rsidR="00FF7E59" w:rsidRPr="00DC3DBF" w:rsidRDefault="00FF7E59" w:rsidP="00FF7E59">
            <w:pPr>
              <w:pStyle w:val="Tabletext"/>
            </w:pPr>
            <w:r w:rsidRPr="00DC3DBF">
              <w:t>5/5</w:t>
            </w:r>
          </w:p>
        </w:tc>
        <w:tc>
          <w:tcPr>
            <w:tcW w:w="1489" w:type="dxa"/>
          </w:tcPr>
          <w:p w14:paraId="66322DC0" w14:textId="414F7BEB" w:rsidR="00FF7E59" w:rsidRPr="00DC3DBF" w:rsidRDefault="00FF7E59" w:rsidP="00FF7E59">
            <w:pPr>
              <w:pStyle w:val="Tabletext"/>
            </w:pPr>
            <w:r w:rsidRPr="00DC3DBF">
              <w:t>Daily fee:  $300</w:t>
            </w:r>
          </w:p>
        </w:tc>
        <w:tc>
          <w:tcPr>
            <w:tcW w:w="1500" w:type="dxa"/>
          </w:tcPr>
          <w:p w14:paraId="2E12033B" w14:textId="2151CD2D" w:rsidR="00FF7E59" w:rsidRPr="00DC3DBF" w:rsidRDefault="00FF7E59" w:rsidP="00FF7E59">
            <w:pPr>
              <w:pStyle w:val="Tabletext"/>
            </w:pPr>
            <w:r w:rsidRPr="00DC3DBF">
              <w:t>N/A</w:t>
            </w:r>
          </w:p>
        </w:tc>
        <w:tc>
          <w:tcPr>
            <w:tcW w:w="1469" w:type="dxa"/>
          </w:tcPr>
          <w:p w14:paraId="0412B82B" w14:textId="77777777" w:rsidR="00FF7E59" w:rsidRPr="00FF7E59" w:rsidRDefault="00FF7E59" w:rsidP="00FF7E59">
            <w:pPr>
              <w:pStyle w:val="Tabletext"/>
              <w:rPr>
                <w:rStyle w:val="Strong"/>
                <w:b w:val="0"/>
                <w:bCs w:val="0"/>
                <w:sz w:val="20"/>
              </w:rPr>
            </w:pPr>
          </w:p>
        </w:tc>
      </w:tr>
      <w:tr w:rsidR="00FF7E59" w:rsidRPr="00FF7E59" w14:paraId="5579A263" w14:textId="77777777" w:rsidTr="00FF7E59">
        <w:tc>
          <w:tcPr>
            <w:tcW w:w="1463" w:type="dxa"/>
          </w:tcPr>
          <w:p w14:paraId="4A8D7788" w14:textId="36579B6A" w:rsidR="00FF7E59" w:rsidRPr="00DC3DBF" w:rsidRDefault="00FF7E59" w:rsidP="00FF7E59">
            <w:pPr>
              <w:pStyle w:val="Tabletext"/>
            </w:pPr>
            <w:r w:rsidRPr="00DC3DBF">
              <w:t>Member</w:t>
            </w:r>
          </w:p>
        </w:tc>
        <w:tc>
          <w:tcPr>
            <w:tcW w:w="1422" w:type="dxa"/>
          </w:tcPr>
          <w:p w14:paraId="302F8169" w14:textId="59F1F71D" w:rsidR="00FF7E59" w:rsidRPr="00DC3DBF" w:rsidRDefault="00FF7E59" w:rsidP="00FF7E59">
            <w:pPr>
              <w:pStyle w:val="Tabletext"/>
            </w:pPr>
            <w:r w:rsidRPr="00DC3DBF">
              <w:t xml:space="preserve">David </w:t>
            </w:r>
            <w:proofErr w:type="spellStart"/>
            <w:r w:rsidRPr="00DC3DBF">
              <w:t>Ackland</w:t>
            </w:r>
            <w:proofErr w:type="spellEnd"/>
            <w:r w:rsidRPr="00DC3DBF">
              <w:rPr>
                <w:vertAlign w:val="superscript"/>
              </w:rPr>
              <w:t xml:space="preserve"> 1</w:t>
            </w:r>
          </w:p>
        </w:tc>
        <w:tc>
          <w:tcPr>
            <w:tcW w:w="1995" w:type="dxa"/>
          </w:tcPr>
          <w:p w14:paraId="29846D4A" w14:textId="32A209EC" w:rsidR="00FF7E59" w:rsidRPr="00DC3DBF" w:rsidRDefault="00FF7E59" w:rsidP="00FF7E59">
            <w:pPr>
              <w:pStyle w:val="Tabletext"/>
            </w:pPr>
            <w:r w:rsidRPr="00DC3DBF">
              <w:t>1/5</w:t>
            </w:r>
          </w:p>
        </w:tc>
        <w:tc>
          <w:tcPr>
            <w:tcW w:w="1489" w:type="dxa"/>
          </w:tcPr>
          <w:p w14:paraId="5861890C" w14:textId="0D637C47" w:rsidR="00FF7E59" w:rsidRPr="00DC3DBF" w:rsidRDefault="00FF7E59" w:rsidP="00FF7E59">
            <w:pPr>
              <w:pStyle w:val="Tabletext"/>
            </w:pPr>
            <w:r w:rsidRPr="00DC3DBF">
              <w:t>Daily fee:  $300</w:t>
            </w:r>
          </w:p>
        </w:tc>
        <w:tc>
          <w:tcPr>
            <w:tcW w:w="1500" w:type="dxa"/>
          </w:tcPr>
          <w:p w14:paraId="30D3710B" w14:textId="3CA36598" w:rsidR="00FF7E59" w:rsidRPr="00DC3DBF" w:rsidRDefault="00FF7E59" w:rsidP="00FF7E59">
            <w:pPr>
              <w:pStyle w:val="Tabletext"/>
            </w:pPr>
            <w:r w:rsidRPr="00DC3DBF">
              <w:t>N/A</w:t>
            </w:r>
          </w:p>
        </w:tc>
        <w:tc>
          <w:tcPr>
            <w:tcW w:w="1469" w:type="dxa"/>
          </w:tcPr>
          <w:p w14:paraId="3AA48B1D" w14:textId="77777777" w:rsidR="00FF7E59" w:rsidRPr="00FF7E59" w:rsidRDefault="00FF7E59" w:rsidP="00FF7E59">
            <w:pPr>
              <w:pStyle w:val="Tabletext"/>
              <w:rPr>
                <w:rStyle w:val="Strong"/>
                <w:b w:val="0"/>
                <w:bCs w:val="0"/>
                <w:sz w:val="20"/>
              </w:rPr>
            </w:pPr>
          </w:p>
        </w:tc>
      </w:tr>
      <w:tr w:rsidR="00FF7E59" w:rsidRPr="00FF7E59" w14:paraId="66D53198" w14:textId="77777777" w:rsidTr="002C44BF">
        <w:tc>
          <w:tcPr>
            <w:tcW w:w="1463" w:type="dxa"/>
          </w:tcPr>
          <w:p w14:paraId="055F8DB0" w14:textId="1BDC81C4" w:rsidR="00FF7E59" w:rsidRPr="00DC3DBF" w:rsidRDefault="00FF7E59" w:rsidP="00FF7E59">
            <w:pPr>
              <w:pStyle w:val="Tabletext"/>
            </w:pPr>
            <w:r w:rsidRPr="00DC3DBF">
              <w:t>Member</w:t>
            </w:r>
          </w:p>
        </w:tc>
        <w:tc>
          <w:tcPr>
            <w:tcW w:w="1422" w:type="dxa"/>
          </w:tcPr>
          <w:p w14:paraId="3DCB3E8D" w14:textId="756B051B" w:rsidR="00FF7E59" w:rsidRPr="00DC3DBF" w:rsidRDefault="00FF7E59" w:rsidP="00FF7E59">
            <w:pPr>
              <w:pStyle w:val="Tabletext"/>
            </w:pPr>
            <w:r w:rsidRPr="00DC3DBF">
              <w:t>Iain Graham</w:t>
            </w:r>
          </w:p>
        </w:tc>
        <w:tc>
          <w:tcPr>
            <w:tcW w:w="1995" w:type="dxa"/>
          </w:tcPr>
          <w:p w14:paraId="392B881B" w14:textId="25AFD2E6" w:rsidR="00FF7E59" w:rsidRPr="00DC3DBF" w:rsidRDefault="00FF7E59" w:rsidP="00FF7E59">
            <w:pPr>
              <w:pStyle w:val="Tabletext"/>
            </w:pPr>
            <w:r w:rsidRPr="00DC3DBF">
              <w:t>2/5</w:t>
            </w:r>
          </w:p>
        </w:tc>
        <w:tc>
          <w:tcPr>
            <w:tcW w:w="1489" w:type="dxa"/>
            <w:vAlign w:val="center"/>
          </w:tcPr>
          <w:p w14:paraId="56114854" w14:textId="653A7F38" w:rsidR="00FF7E59" w:rsidRPr="00DC3DBF" w:rsidRDefault="00FF7E59" w:rsidP="00FF7E59">
            <w:pPr>
              <w:pStyle w:val="Tabletext"/>
            </w:pPr>
            <w:r w:rsidRPr="00DC3DBF">
              <w:t>Daily fee:  $300</w:t>
            </w:r>
          </w:p>
        </w:tc>
        <w:tc>
          <w:tcPr>
            <w:tcW w:w="1500" w:type="dxa"/>
          </w:tcPr>
          <w:p w14:paraId="70109428" w14:textId="102F73FE" w:rsidR="00FF7E59" w:rsidRPr="00DC3DBF" w:rsidRDefault="00FF7E59" w:rsidP="00FF7E59">
            <w:pPr>
              <w:pStyle w:val="Tabletext"/>
            </w:pPr>
            <w:r w:rsidRPr="00DC3DBF">
              <w:t>N/A</w:t>
            </w:r>
          </w:p>
        </w:tc>
        <w:tc>
          <w:tcPr>
            <w:tcW w:w="1469" w:type="dxa"/>
          </w:tcPr>
          <w:p w14:paraId="4710B3F9" w14:textId="77777777" w:rsidR="00FF7E59" w:rsidRPr="00FF7E59" w:rsidRDefault="00FF7E59" w:rsidP="00FF7E59">
            <w:pPr>
              <w:pStyle w:val="Tabletext"/>
              <w:rPr>
                <w:rStyle w:val="Strong"/>
                <w:b w:val="0"/>
                <w:bCs w:val="0"/>
                <w:sz w:val="20"/>
              </w:rPr>
            </w:pPr>
          </w:p>
        </w:tc>
      </w:tr>
      <w:tr w:rsidR="00FF7E59" w:rsidRPr="00FF7E59" w14:paraId="6CD560F9" w14:textId="77777777" w:rsidTr="002C44BF">
        <w:tc>
          <w:tcPr>
            <w:tcW w:w="1463" w:type="dxa"/>
          </w:tcPr>
          <w:p w14:paraId="03AF32F7" w14:textId="50F61F6D" w:rsidR="00FF7E59" w:rsidRPr="00DC3DBF" w:rsidRDefault="00FF7E59" w:rsidP="00FF7E59">
            <w:pPr>
              <w:pStyle w:val="Tabletext"/>
            </w:pPr>
            <w:r w:rsidRPr="00DC3DBF">
              <w:t>Member</w:t>
            </w:r>
          </w:p>
        </w:tc>
        <w:tc>
          <w:tcPr>
            <w:tcW w:w="1422" w:type="dxa"/>
          </w:tcPr>
          <w:p w14:paraId="7342DA3C" w14:textId="0D2072E4" w:rsidR="00FF7E59" w:rsidRPr="00DC3DBF" w:rsidRDefault="00FF7E59" w:rsidP="00FF7E59">
            <w:pPr>
              <w:pStyle w:val="Tabletext"/>
            </w:pPr>
            <w:r w:rsidRPr="00DC3DBF">
              <w:t>Ian Jarratt</w:t>
            </w:r>
          </w:p>
        </w:tc>
        <w:tc>
          <w:tcPr>
            <w:tcW w:w="1995" w:type="dxa"/>
          </w:tcPr>
          <w:p w14:paraId="66BB2BF3" w14:textId="30E44396" w:rsidR="00FF7E59" w:rsidRPr="00DC3DBF" w:rsidRDefault="00FF7E59" w:rsidP="00FF7E59">
            <w:pPr>
              <w:pStyle w:val="Tabletext"/>
            </w:pPr>
            <w:r w:rsidRPr="00DC3DBF">
              <w:t>4/5</w:t>
            </w:r>
          </w:p>
        </w:tc>
        <w:tc>
          <w:tcPr>
            <w:tcW w:w="1489" w:type="dxa"/>
          </w:tcPr>
          <w:p w14:paraId="359208BB" w14:textId="40019228" w:rsidR="00FF7E59" w:rsidRPr="00DC3DBF" w:rsidRDefault="00FF7E59" w:rsidP="00FF7E59">
            <w:pPr>
              <w:pStyle w:val="Tabletext"/>
            </w:pPr>
            <w:r w:rsidRPr="00DC3DBF">
              <w:t>Daily fee:  $300</w:t>
            </w:r>
          </w:p>
        </w:tc>
        <w:tc>
          <w:tcPr>
            <w:tcW w:w="1500" w:type="dxa"/>
          </w:tcPr>
          <w:p w14:paraId="3E65C6A6" w14:textId="1750D902" w:rsidR="00FF7E59" w:rsidRPr="00DC3DBF" w:rsidRDefault="00FF7E59" w:rsidP="00FF7E59">
            <w:pPr>
              <w:pStyle w:val="Tabletext"/>
            </w:pPr>
            <w:r w:rsidRPr="00DC3DBF">
              <w:t>N/A</w:t>
            </w:r>
          </w:p>
        </w:tc>
        <w:tc>
          <w:tcPr>
            <w:tcW w:w="1469" w:type="dxa"/>
          </w:tcPr>
          <w:p w14:paraId="6182AA8A" w14:textId="13A1D85A" w:rsidR="00FF7E59" w:rsidRPr="00FF7E59" w:rsidRDefault="00FF7E59" w:rsidP="00FF7E59">
            <w:pPr>
              <w:pStyle w:val="Tabletext"/>
              <w:rPr>
                <w:rStyle w:val="Strong"/>
                <w:b w:val="0"/>
                <w:bCs w:val="0"/>
                <w:sz w:val="20"/>
              </w:rPr>
            </w:pPr>
            <w:r w:rsidRPr="00DC3DBF">
              <w:t>$600</w:t>
            </w:r>
          </w:p>
        </w:tc>
      </w:tr>
      <w:tr w:rsidR="00FF7E59" w:rsidRPr="00FF7E59" w14:paraId="60BA044A" w14:textId="77777777" w:rsidTr="002C44BF">
        <w:tc>
          <w:tcPr>
            <w:tcW w:w="1463" w:type="dxa"/>
          </w:tcPr>
          <w:p w14:paraId="25941572" w14:textId="5B43876A" w:rsidR="00FF7E59" w:rsidRPr="00DC3DBF" w:rsidRDefault="00FF7E59" w:rsidP="00FF7E59">
            <w:pPr>
              <w:pStyle w:val="Tabletext"/>
            </w:pPr>
            <w:r w:rsidRPr="00DC3DBF">
              <w:t>Member</w:t>
            </w:r>
          </w:p>
        </w:tc>
        <w:tc>
          <w:tcPr>
            <w:tcW w:w="1422" w:type="dxa"/>
          </w:tcPr>
          <w:p w14:paraId="3D076DC9" w14:textId="48AEC300" w:rsidR="00FF7E59" w:rsidRPr="00DC3DBF" w:rsidRDefault="00FF7E59" w:rsidP="00FF7E59">
            <w:pPr>
              <w:pStyle w:val="Tabletext"/>
            </w:pPr>
            <w:r w:rsidRPr="00DC3DBF">
              <w:t xml:space="preserve">Maree </w:t>
            </w:r>
            <w:proofErr w:type="spellStart"/>
            <w:r w:rsidRPr="00DC3DBF">
              <w:t>Adshead</w:t>
            </w:r>
            <w:proofErr w:type="spellEnd"/>
            <w:r w:rsidRPr="00DC3DBF">
              <w:t xml:space="preserve"> </w:t>
            </w:r>
          </w:p>
        </w:tc>
        <w:tc>
          <w:tcPr>
            <w:tcW w:w="1995" w:type="dxa"/>
          </w:tcPr>
          <w:p w14:paraId="610B9AC6" w14:textId="737BBA81" w:rsidR="00FF7E59" w:rsidRPr="00DC3DBF" w:rsidRDefault="00FF7E59" w:rsidP="00FF7E59">
            <w:pPr>
              <w:pStyle w:val="Tabletext"/>
            </w:pPr>
            <w:r w:rsidRPr="00DC3DBF">
              <w:t>4/5</w:t>
            </w:r>
          </w:p>
        </w:tc>
        <w:tc>
          <w:tcPr>
            <w:tcW w:w="1489" w:type="dxa"/>
          </w:tcPr>
          <w:p w14:paraId="153D8735" w14:textId="6CAEC918" w:rsidR="00FF7E59" w:rsidRPr="00DC3DBF" w:rsidRDefault="00FF7E59" w:rsidP="00FF7E59">
            <w:pPr>
              <w:pStyle w:val="Tabletext"/>
            </w:pPr>
            <w:r w:rsidRPr="00DC3DBF">
              <w:t>Daily fee: N/A</w:t>
            </w:r>
            <w:r w:rsidRPr="00DC3DBF">
              <w:rPr>
                <w:vertAlign w:val="superscript"/>
              </w:rPr>
              <w:t>3</w:t>
            </w:r>
          </w:p>
        </w:tc>
        <w:tc>
          <w:tcPr>
            <w:tcW w:w="1500" w:type="dxa"/>
          </w:tcPr>
          <w:p w14:paraId="7478B798" w14:textId="08657CA8" w:rsidR="00FF7E59" w:rsidRPr="00DC3DBF" w:rsidRDefault="00FF7E59" w:rsidP="00FF7E59">
            <w:pPr>
              <w:pStyle w:val="Tabletext"/>
            </w:pPr>
            <w:r w:rsidRPr="00DC3DBF">
              <w:t>N/A</w:t>
            </w:r>
          </w:p>
        </w:tc>
        <w:tc>
          <w:tcPr>
            <w:tcW w:w="1469" w:type="dxa"/>
          </w:tcPr>
          <w:p w14:paraId="56283D06" w14:textId="77777777" w:rsidR="00FF7E59" w:rsidRPr="00DC3DBF" w:rsidRDefault="00FF7E59" w:rsidP="00FF7E59">
            <w:pPr>
              <w:pStyle w:val="Tabletext"/>
            </w:pPr>
          </w:p>
        </w:tc>
      </w:tr>
      <w:tr w:rsidR="00FF7E59" w:rsidRPr="00FF7E59" w14:paraId="058E894A" w14:textId="77777777" w:rsidTr="002C44BF">
        <w:tc>
          <w:tcPr>
            <w:tcW w:w="1463" w:type="dxa"/>
          </w:tcPr>
          <w:p w14:paraId="73E6CC35" w14:textId="48359128" w:rsidR="00FF7E59" w:rsidRPr="00DC3DBF" w:rsidRDefault="00FF7E59" w:rsidP="00FF7E59">
            <w:pPr>
              <w:pStyle w:val="Tabletext"/>
            </w:pPr>
            <w:r w:rsidRPr="00DC3DBF">
              <w:t>Member</w:t>
            </w:r>
          </w:p>
        </w:tc>
        <w:tc>
          <w:tcPr>
            <w:tcW w:w="1422" w:type="dxa"/>
          </w:tcPr>
          <w:p w14:paraId="78351459" w14:textId="4A0E8AFD" w:rsidR="00FF7E59" w:rsidRPr="00DC3DBF" w:rsidRDefault="00FF7E59" w:rsidP="00FF7E59">
            <w:pPr>
              <w:pStyle w:val="Tabletext"/>
            </w:pPr>
            <w:r w:rsidRPr="00DC3DBF">
              <w:t>Robyn Robinson</w:t>
            </w:r>
          </w:p>
        </w:tc>
        <w:tc>
          <w:tcPr>
            <w:tcW w:w="1995" w:type="dxa"/>
          </w:tcPr>
          <w:p w14:paraId="275A875B" w14:textId="2AF6F57C" w:rsidR="00FF7E59" w:rsidRPr="00DC3DBF" w:rsidRDefault="00FF7E59" w:rsidP="00FF7E59">
            <w:pPr>
              <w:pStyle w:val="Tabletext"/>
            </w:pPr>
            <w:r w:rsidRPr="00DC3DBF">
              <w:t>4/5</w:t>
            </w:r>
          </w:p>
        </w:tc>
        <w:tc>
          <w:tcPr>
            <w:tcW w:w="1489" w:type="dxa"/>
          </w:tcPr>
          <w:p w14:paraId="57076C9F" w14:textId="5F346D43" w:rsidR="00FF7E59" w:rsidRPr="00DC3DBF" w:rsidRDefault="00FF7E59" w:rsidP="00FF7E59">
            <w:pPr>
              <w:pStyle w:val="Tabletext"/>
            </w:pPr>
            <w:r w:rsidRPr="00DC3DBF">
              <w:t>Daily fee:  $300</w:t>
            </w:r>
          </w:p>
        </w:tc>
        <w:tc>
          <w:tcPr>
            <w:tcW w:w="1500" w:type="dxa"/>
          </w:tcPr>
          <w:p w14:paraId="52DF034D" w14:textId="79508DA9" w:rsidR="00FF7E59" w:rsidRPr="00DC3DBF" w:rsidRDefault="00FF7E59" w:rsidP="00FF7E59">
            <w:pPr>
              <w:pStyle w:val="Tabletext"/>
            </w:pPr>
            <w:r w:rsidRPr="00DC3DBF">
              <w:t>N/A</w:t>
            </w:r>
          </w:p>
        </w:tc>
        <w:tc>
          <w:tcPr>
            <w:tcW w:w="1469" w:type="dxa"/>
          </w:tcPr>
          <w:p w14:paraId="508E7E42" w14:textId="225782EF" w:rsidR="00FF7E59" w:rsidRPr="00DC3DBF" w:rsidRDefault="00FF7E59" w:rsidP="00FF7E59">
            <w:pPr>
              <w:pStyle w:val="Tabletext"/>
            </w:pPr>
            <w:r w:rsidRPr="00DC3DBF">
              <w:t>$600</w:t>
            </w:r>
          </w:p>
        </w:tc>
      </w:tr>
      <w:tr w:rsidR="00FF7E59" w:rsidRPr="00FF7E59" w14:paraId="027BF344" w14:textId="77777777" w:rsidTr="002C44BF">
        <w:tc>
          <w:tcPr>
            <w:tcW w:w="1463" w:type="dxa"/>
          </w:tcPr>
          <w:p w14:paraId="20454A56" w14:textId="6830391D" w:rsidR="00FF7E59" w:rsidRPr="00DC3DBF" w:rsidRDefault="00FF7E59" w:rsidP="00FF7E59">
            <w:pPr>
              <w:pStyle w:val="Tabletext"/>
            </w:pPr>
            <w:r w:rsidRPr="00DC3DBF">
              <w:t>Member</w:t>
            </w:r>
          </w:p>
        </w:tc>
        <w:tc>
          <w:tcPr>
            <w:tcW w:w="1422" w:type="dxa"/>
          </w:tcPr>
          <w:p w14:paraId="1D419651" w14:textId="1D0BFD55" w:rsidR="00FF7E59" w:rsidRPr="00DC3DBF" w:rsidRDefault="00FF7E59" w:rsidP="00FF7E59">
            <w:pPr>
              <w:pStyle w:val="Tabletext"/>
            </w:pPr>
            <w:r w:rsidRPr="00DC3DBF">
              <w:t>Wendy Miller</w:t>
            </w:r>
            <w:r w:rsidRPr="00DC3DBF">
              <w:rPr>
                <w:vertAlign w:val="superscript"/>
              </w:rPr>
              <w:t xml:space="preserve"> 2</w:t>
            </w:r>
          </w:p>
        </w:tc>
        <w:tc>
          <w:tcPr>
            <w:tcW w:w="1995" w:type="dxa"/>
          </w:tcPr>
          <w:p w14:paraId="7830696E" w14:textId="700270A8" w:rsidR="00FF7E59" w:rsidRPr="00DC3DBF" w:rsidRDefault="00FF7E59" w:rsidP="00FF7E59">
            <w:pPr>
              <w:pStyle w:val="Tabletext"/>
            </w:pPr>
            <w:r w:rsidRPr="00DC3DBF">
              <w:t>1/5</w:t>
            </w:r>
          </w:p>
        </w:tc>
        <w:tc>
          <w:tcPr>
            <w:tcW w:w="1489" w:type="dxa"/>
          </w:tcPr>
          <w:p w14:paraId="74499027" w14:textId="28A8C183" w:rsidR="00FF7E59" w:rsidRPr="00DC3DBF" w:rsidRDefault="00FF7E59" w:rsidP="00FF7E59">
            <w:pPr>
              <w:pStyle w:val="Tabletext"/>
            </w:pPr>
            <w:r w:rsidRPr="00DC3DBF">
              <w:t>Daily fee:  $300</w:t>
            </w:r>
          </w:p>
        </w:tc>
        <w:tc>
          <w:tcPr>
            <w:tcW w:w="1500" w:type="dxa"/>
          </w:tcPr>
          <w:p w14:paraId="452C1749" w14:textId="6D148864" w:rsidR="00FF7E59" w:rsidRPr="00DC3DBF" w:rsidRDefault="00FF7E59" w:rsidP="00FF7E59">
            <w:pPr>
              <w:pStyle w:val="Tabletext"/>
            </w:pPr>
            <w:r w:rsidRPr="00DC3DBF">
              <w:t>N/A</w:t>
            </w:r>
          </w:p>
        </w:tc>
        <w:tc>
          <w:tcPr>
            <w:tcW w:w="1469" w:type="dxa"/>
          </w:tcPr>
          <w:p w14:paraId="478633BF" w14:textId="77777777" w:rsidR="00FF7E59" w:rsidRPr="00DC3DBF" w:rsidRDefault="00FF7E59" w:rsidP="00FF7E59">
            <w:pPr>
              <w:pStyle w:val="Tabletext"/>
            </w:pPr>
          </w:p>
        </w:tc>
      </w:tr>
    </w:tbl>
    <w:p w14:paraId="6234C85F" w14:textId="446A990D" w:rsidR="00FF7E59" w:rsidRDefault="00FF7E59" w:rsidP="00FF7E59">
      <w:pPr>
        <w:pStyle w:val="BodyText"/>
      </w:pPr>
      <w:r>
        <w:t>No. scheduled meetings/sessions = 5.</w:t>
      </w:r>
    </w:p>
    <w:p w14:paraId="487E54B6" w14:textId="3EF3D49C" w:rsidR="00FF7E59" w:rsidRPr="00FF7E59" w:rsidRDefault="00FF7E59" w:rsidP="00FF7E59">
      <w:pPr>
        <w:pStyle w:val="BodyText"/>
      </w:pPr>
      <w:r>
        <w:t>Total out of pocket expenses = $1478</w:t>
      </w:r>
    </w:p>
    <w:p w14:paraId="543009F5" w14:textId="773CFCC3" w:rsidR="00A008E0" w:rsidRPr="00DC3DBF" w:rsidRDefault="00A008E0" w:rsidP="00A008E0">
      <w:pPr>
        <w:rPr>
          <w:rFonts w:cs="Arial"/>
          <w:sz w:val="16"/>
          <w:szCs w:val="16"/>
        </w:rPr>
      </w:pPr>
      <w:r w:rsidRPr="00DC3DBF">
        <w:rPr>
          <w:rFonts w:cs="Arial"/>
          <w:sz w:val="16"/>
          <w:szCs w:val="16"/>
          <w:vertAlign w:val="superscript"/>
        </w:rPr>
        <w:t>1</w:t>
      </w:r>
      <w:r w:rsidRPr="00DC3DBF">
        <w:rPr>
          <w:vertAlign w:val="superscript"/>
        </w:rPr>
        <w:t xml:space="preserve"> </w:t>
      </w:r>
      <w:r w:rsidRPr="00DC3DBF">
        <w:rPr>
          <w:rFonts w:cs="Arial"/>
          <w:sz w:val="16"/>
          <w:szCs w:val="16"/>
        </w:rPr>
        <w:t>Term concluded in November 2022.</w:t>
      </w:r>
    </w:p>
    <w:p w14:paraId="51FACE0D" w14:textId="77777777" w:rsidR="00A008E0" w:rsidRPr="00DC3DBF" w:rsidRDefault="00A008E0" w:rsidP="00A008E0">
      <w:pPr>
        <w:rPr>
          <w:rFonts w:cs="Arial"/>
          <w:sz w:val="16"/>
          <w:szCs w:val="16"/>
        </w:rPr>
      </w:pPr>
      <w:r w:rsidRPr="00DC3DBF">
        <w:rPr>
          <w:rFonts w:cs="Arial"/>
          <w:sz w:val="16"/>
          <w:szCs w:val="16"/>
          <w:vertAlign w:val="superscript"/>
        </w:rPr>
        <w:t>2</w:t>
      </w:r>
      <w:r w:rsidRPr="00DC3DBF">
        <w:rPr>
          <w:rFonts w:cs="Arial"/>
          <w:sz w:val="16"/>
          <w:szCs w:val="16"/>
        </w:rPr>
        <w:t xml:space="preserve"> Term concluded in August 2022.</w:t>
      </w:r>
    </w:p>
    <w:p w14:paraId="1DBF9E98" w14:textId="77777777" w:rsidR="00A008E0" w:rsidRPr="00DC3DBF" w:rsidRDefault="00A008E0" w:rsidP="00A008E0">
      <w:pPr>
        <w:rPr>
          <w:rFonts w:cs="Arial"/>
          <w:sz w:val="16"/>
          <w:szCs w:val="16"/>
        </w:rPr>
      </w:pPr>
      <w:r w:rsidRPr="00DC3DBF">
        <w:rPr>
          <w:rFonts w:cs="Arial"/>
          <w:sz w:val="16"/>
          <w:szCs w:val="16"/>
          <w:vertAlign w:val="superscript"/>
        </w:rPr>
        <w:t xml:space="preserve">3 </w:t>
      </w:r>
      <w:r w:rsidRPr="00DC3DBF">
        <w:rPr>
          <w:rFonts w:cs="Arial"/>
          <w:sz w:val="16"/>
          <w:szCs w:val="16"/>
        </w:rPr>
        <w:t>Daily fee not applicable for permanent Queensland Government employees.</w:t>
      </w:r>
    </w:p>
    <w:p w14:paraId="5B33E6D6" w14:textId="4DE3C7D4" w:rsidR="00A81348" w:rsidRPr="00DC3DBF" w:rsidRDefault="00A81348">
      <w:pPr>
        <w:spacing w:before="0" w:after="160" w:line="259" w:lineRule="auto"/>
        <w:rPr>
          <w:rFonts w:cs="Arial"/>
          <w:sz w:val="16"/>
          <w:szCs w:val="16"/>
        </w:rPr>
      </w:pPr>
      <w:r w:rsidRPr="00DC3DBF">
        <w:rPr>
          <w:rFonts w:cs="Arial"/>
          <w:sz w:val="16"/>
          <w:szCs w:val="16"/>
        </w:rPr>
        <w:br w:type="page"/>
      </w:r>
    </w:p>
    <w:p w14:paraId="629116A4" w14:textId="25A49026" w:rsidR="00A81348" w:rsidRPr="00DC3DBF" w:rsidRDefault="00AE02E0" w:rsidP="00282B88">
      <w:pPr>
        <w:pStyle w:val="Heading3"/>
        <w:rPr>
          <w:rFonts w:eastAsia="Times New Roman"/>
          <w:lang w:eastAsia="en-AU"/>
        </w:rPr>
      </w:pPr>
      <w:r>
        <w:rPr>
          <w:rFonts w:eastAsia="Times New Roman"/>
          <w:lang w:eastAsia="en-AU"/>
        </w:rPr>
        <w:fldChar w:fldCharType="begin"/>
      </w:r>
      <w:r>
        <w:instrText xml:space="preserve"> XE "</w:instrText>
      </w:r>
      <w:r w:rsidRPr="00E2395A">
        <w:instrText>Case data</w:instrText>
      </w:r>
      <w:r>
        <w:instrText xml:space="preserve">" </w:instrText>
      </w:r>
      <w:r>
        <w:rPr>
          <w:rFonts w:eastAsia="Times New Roman"/>
          <w:lang w:eastAsia="en-AU"/>
        </w:rPr>
        <w:fldChar w:fldCharType="end"/>
      </w:r>
      <w:bookmarkStart w:id="59" w:name="_Toc146707374"/>
      <w:r w:rsidR="00A81348" w:rsidRPr="00DC3DBF">
        <w:rPr>
          <w:rFonts w:eastAsia="Times New Roman"/>
          <w:lang w:eastAsia="en-AU"/>
        </w:rPr>
        <w:t xml:space="preserve">Appendix 2: </w:t>
      </w:r>
      <w:r w:rsidR="00A967D2" w:rsidRPr="00DC3DBF">
        <w:rPr>
          <w:rFonts w:eastAsia="Times New Roman"/>
          <w:lang w:eastAsia="en-AU"/>
        </w:rPr>
        <w:t>Case d</w:t>
      </w:r>
      <w:r w:rsidR="00A81348" w:rsidRPr="00DC3DBF">
        <w:rPr>
          <w:rFonts w:eastAsia="Times New Roman"/>
          <w:lang w:eastAsia="en-AU"/>
        </w:rPr>
        <w:t>ata</w:t>
      </w:r>
      <w:bookmarkEnd w:id="59"/>
      <w:r w:rsidR="00A81348" w:rsidRPr="00DC3DBF">
        <w:rPr>
          <w:rFonts w:eastAsia="Times New Roman"/>
          <w:lang w:eastAsia="en-AU"/>
        </w:rPr>
        <w:t> </w:t>
      </w:r>
    </w:p>
    <w:p w14:paraId="722B2C9C" w14:textId="01D80F8C" w:rsidR="00A81348" w:rsidRPr="009D04DB" w:rsidRDefault="00A81348" w:rsidP="009D04DB">
      <w:pPr>
        <w:pStyle w:val="Tableindexheading"/>
      </w:pPr>
      <w:bookmarkStart w:id="60" w:name="_Toc145413141"/>
      <w:r w:rsidRPr="009D04DB">
        <w:t xml:space="preserve">Table </w:t>
      </w:r>
      <w:r w:rsidR="00A967D2" w:rsidRPr="009D04DB">
        <w:t>6</w:t>
      </w:r>
      <w:r w:rsidRPr="009D04DB">
        <w:t xml:space="preserve">: Five-year received and closed by </w:t>
      </w:r>
      <w:proofErr w:type="gramStart"/>
      <w:r w:rsidRPr="009D04DB">
        <w:t>year</w:t>
      </w:r>
      <w:bookmarkEnd w:id="60"/>
      <w:proofErr w:type="gramEnd"/>
      <w:r w:rsidRPr="009D04DB">
        <w:t> </w:t>
      </w:r>
    </w:p>
    <w:tbl>
      <w:tblPr>
        <w:tblW w:w="9338" w:type="dxa"/>
        <w:tblInd w:w="9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5 year received and closed by year case data"/>
        <w:tblDescription w:val="This table details received and closed case data split by year. The years range from 2018 - 2023. "/>
      </w:tblPr>
      <w:tblGrid>
        <w:gridCol w:w="2520"/>
        <w:gridCol w:w="1341"/>
        <w:gridCol w:w="1239"/>
        <w:gridCol w:w="1394"/>
        <w:gridCol w:w="1421"/>
        <w:gridCol w:w="1423"/>
      </w:tblGrid>
      <w:tr w:rsidR="00A81348" w:rsidRPr="00DC3DBF" w14:paraId="7208CCDD" w14:textId="77777777" w:rsidTr="00A677A0">
        <w:trPr>
          <w:trHeight w:val="300"/>
        </w:trPr>
        <w:tc>
          <w:tcPr>
            <w:tcW w:w="2264" w:type="dxa"/>
            <w:tcBorders>
              <w:top w:val="single" w:sz="6" w:space="0" w:color="auto"/>
              <w:left w:val="single" w:sz="6" w:space="0" w:color="auto"/>
              <w:bottom w:val="single" w:sz="6" w:space="0" w:color="auto"/>
              <w:right w:val="single" w:sz="6" w:space="0" w:color="auto"/>
            </w:tcBorders>
            <w:shd w:val="clear" w:color="auto" w:fill="auto"/>
            <w:vAlign w:val="bottom"/>
          </w:tcPr>
          <w:p w14:paraId="7D5B4019" w14:textId="52448568" w:rsidR="00A81348" w:rsidRPr="00DC3DBF" w:rsidRDefault="00EC1FDA" w:rsidP="00881B7E">
            <w:pPr>
              <w:pStyle w:val="Tableheader"/>
              <w:rPr>
                <w:sz w:val="24"/>
                <w:szCs w:val="24"/>
                <w:lang w:eastAsia="en-AU"/>
              </w:rPr>
            </w:pPr>
            <w:r>
              <w:rPr>
                <w:bCs/>
                <w:lang w:eastAsia="en-AU"/>
              </w:rPr>
              <w:t>Received or closed</w:t>
            </w:r>
            <w:r w:rsidR="00A81348" w:rsidRPr="00DC3DBF">
              <w:rPr>
                <w:bCs/>
                <w:lang w:eastAsia="en-AU"/>
              </w:rPr>
              <w:t> </w:t>
            </w:r>
            <w:r w:rsidR="00A81348" w:rsidRPr="00DC3DBF">
              <w:rPr>
                <w:lang w:eastAsia="en-AU"/>
              </w:rPr>
              <w:t> </w:t>
            </w:r>
          </w:p>
        </w:tc>
        <w:tc>
          <w:tcPr>
            <w:tcW w:w="1205" w:type="dxa"/>
            <w:tcBorders>
              <w:top w:val="single" w:sz="6" w:space="0" w:color="auto"/>
              <w:left w:val="nil"/>
              <w:bottom w:val="single" w:sz="6" w:space="0" w:color="auto"/>
              <w:right w:val="single" w:sz="6" w:space="0" w:color="auto"/>
            </w:tcBorders>
            <w:shd w:val="clear" w:color="auto" w:fill="auto"/>
            <w:vAlign w:val="bottom"/>
          </w:tcPr>
          <w:p w14:paraId="30B700C9" w14:textId="77777777" w:rsidR="00A81348" w:rsidRPr="00DC3DBF" w:rsidRDefault="00A81348" w:rsidP="00881B7E">
            <w:pPr>
              <w:pStyle w:val="Tableheader"/>
              <w:rPr>
                <w:sz w:val="24"/>
                <w:szCs w:val="24"/>
                <w:lang w:eastAsia="en-AU"/>
              </w:rPr>
            </w:pPr>
            <w:r w:rsidRPr="00DC3DBF">
              <w:rPr>
                <w:bCs/>
                <w:lang w:eastAsia="en-AU"/>
              </w:rPr>
              <w:t>2018-19</w:t>
            </w:r>
          </w:p>
        </w:tc>
        <w:tc>
          <w:tcPr>
            <w:tcW w:w="1113" w:type="dxa"/>
            <w:tcBorders>
              <w:top w:val="single" w:sz="6" w:space="0" w:color="auto"/>
              <w:left w:val="nil"/>
              <w:bottom w:val="single" w:sz="6" w:space="0" w:color="auto"/>
              <w:right w:val="single" w:sz="6" w:space="0" w:color="auto"/>
            </w:tcBorders>
            <w:shd w:val="clear" w:color="auto" w:fill="auto"/>
          </w:tcPr>
          <w:p w14:paraId="77A5E2AD" w14:textId="77777777" w:rsidR="00A81348" w:rsidRPr="00DC3DBF" w:rsidRDefault="00A81348" w:rsidP="00881B7E">
            <w:pPr>
              <w:pStyle w:val="Tableheader"/>
              <w:rPr>
                <w:bCs/>
                <w:lang w:eastAsia="en-AU"/>
              </w:rPr>
            </w:pPr>
            <w:r w:rsidRPr="00DC3DBF">
              <w:rPr>
                <w:bCs/>
                <w:lang w:eastAsia="en-AU"/>
              </w:rPr>
              <w:t>2019-20</w:t>
            </w:r>
          </w:p>
        </w:tc>
        <w:tc>
          <w:tcPr>
            <w:tcW w:w="1252" w:type="dxa"/>
            <w:tcBorders>
              <w:top w:val="single" w:sz="6" w:space="0" w:color="auto"/>
              <w:left w:val="nil"/>
              <w:bottom w:val="single" w:sz="6" w:space="0" w:color="auto"/>
              <w:right w:val="single" w:sz="6" w:space="0" w:color="auto"/>
            </w:tcBorders>
            <w:shd w:val="clear" w:color="auto" w:fill="auto"/>
          </w:tcPr>
          <w:p w14:paraId="31F607E0" w14:textId="77777777" w:rsidR="00A81348" w:rsidRPr="00DC3DBF" w:rsidRDefault="00A81348" w:rsidP="00881B7E">
            <w:pPr>
              <w:pStyle w:val="Tableheader"/>
              <w:rPr>
                <w:bCs/>
                <w:lang w:eastAsia="en-AU"/>
              </w:rPr>
            </w:pPr>
            <w:r w:rsidRPr="00DC3DBF">
              <w:rPr>
                <w:bCs/>
                <w:lang w:eastAsia="en-AU"/>
              </w:rPr>
              <w:t>2020-21</w:t>
            </w:r>
          </w:p>
        </w:tc>
        <w:tc>
          <w:tcPr>
            <w:tcW w:w="1276" w:type="dxa"/>
            <w:tcBorders>
              <w:top w:val="single" w:sz="6" w:space="0" w:color="auto"/>
              <w:left w:val="nil"/>
              <w:bottom w:val="single" w:sz="6" w:space="0" w:color="auto"/>
              <w:right w:val="single" w:sz="6" w:space="0" w:color="auto"/>
            </w:tcBorders>
            <w:shd w:val="clear" w:color="auto" w:fill="auto"/>
          </w:tcPr>
          <w:p w14:paraId="4698EE1F" w14:textId="77777777" w:rsidR="00A81348" w:rsidRPr="00DC3DBF" w:rsidRDefault="00A81348" w:rsidP="00881B7E">
            <w:pPr>
              <w:pStyle w:val="Tableheader"/>
              <w:rPr>
                <w:bCs/>
                <w:lang w:eastAsia="en-AU"/>
              </w:rPr>
            </w:pPr>
            <w:r w:rsidRPr="00DC3DBF">
              <w:rPr>
                <w:bCs/>
                <w:lang w:eastAsia="en-AU"/>
              </w:rPr>
              <w:t>2021-22</w:t>
            </w:r>
          </w:p>
        </w:tc>
        <w:tc>
          <w:tcPr>
            <w:tcW w:w="1278" w:type="dxa"/>
            <w:tcBorders>
              <w:top w:val="single" w:sz="6" w:space="0" w:color="auto"/>
              <w:left w:val="nil"/>
              <w:bottom w:val="single" w:sz="6" w:space="0" w:color="auto"/>
              <w:right w:val="single" w:sz="6" w:space="0" w:color="auto"/>
            </w:tcBorders>
            <w:shd w:val="clear" w:color="auto" w:fill="auto"/>
          </w:tcPr>
          <w:p w14:paraId="73F3FB9E" w14:textId="77777777" w:rsidR="00A81348" w:rsidRPr="00DC3DBF" w:rsidRDefault="00A81348" w:rsidP="00881B7E">
            <w:pPr>
              <w:pStyle w:val="Tableheader"/>
              <w:rPr>
                <w:bCs/>
                <w:lang w:eastAsia="en-AU"/>
              </w:rPr>
            </w:pPr>
            <w:r w:rsidRPr="00DC3DBF">
              <w:rPr>
                <w:bCs/>
                <w:lang w:eastAsia="en-AU"/>
              </w:rPr>
              <w:t>2022-23</w:t>
            </w:r>
          </w:p>
        </w:tc>
      </w:tr>
      <w:tr w:rsidR="00A81348" w:rsidRPr="00DC3DBF" w14:paraId="185CF540" w14:textId="77777777" w:rsidTr="00A677A0">
        <w:trPr>
          <w:trHeight w:val="300"/>
        </w:trPr>
        <w:tc>
          <w:tcPr>
            <w:tcW w:w="2264" w:type="dxa"/>
            <w:tcBorders>
              <w:top w:val="nil"/>
              <w:left w:val="single" w:sz="6" w:space="0" w:color="auto"/>
              <w:bottom w:val="single" w:sz="6" w:space="0" w:color="auto"/>
              <w:right w:val="single" w:sz="6" w:space="0" w:color="auto"/>
            </w:tcBorders>
            <w:shd w:val="clear" w:color="auto" w:fill="auto"/>
            <w:vAlign w:val="bottom"/>
          </w:tcPr>
          <w:p w14:paraId="56A82CD9" w14:textId="77777777" w:rsidR="00A81348" w:rsidRPr="00FC1C06" w:rsidRDefault="00A81348" w:rsidP="00FC1C06">
            <w:pPr>
              <w:pStyle w:val="Tabletext"/>
              <w:rPr>
                <w:b/>
                <w:bCs/>
                <w:sz w:val="24"/>
                <w:szCs w:val="24"/>
                <w:lang w:eastAsia="en-AU"/>
              </w:rPr>
            </w:pPr>
            <w:r w:rsidRPr="00FC1C06">
              <w:rPr>
                <w:b/>
                <w:bCs/>
                <w:lang w:eastAsia="en-AU"/>
              </w:rPr>
              <w:t>Received </w:t>
            </w:r>
          </w:p>
        </w:tc>
        <w:tc>
          <w:tcPr>
            <w:tcW w:w="1205" w:type="dxa"/>
            <w:tcBorders>
              <w:top w:val="nil"/>
              <w:left w:val="nil"/>
              <w:bottom w:val="single" w:sz="6" w:space="0" w:color="auto"/>
              <w:right w:val="single" w:sz="6" w:space="0" w:color="auto"/>
            </w:tcBorders>
            <w:shd w:val="clear" w:color="auto" w:fill="auto"/>
            <w:vAlign w:val="bottom"/>
          </w:tcPr>
          <w:p w14:paraId="0CCD76B3" w14:textId="77777777" w:rsidR="00A81348" w:rsidRPr="00DC3DBF" w:rsidRDefault="00A81348" w:rsidP="00881B7E">
            <w:pPr>
              <w:pStyle w:val="Tabletext"/>
              <w:rPr>
                <w:sz w:val="24"/>
                <w:szCs w:val="24"/>
                <w:lang w:eastAsia="en-AU"/>
              </w:rPr>
            </w:pPr>
            <w:r w:rsidRPr="00DC3DBF">
              <w:rPr>
                <w:lang w:eastAsia="en-AU"/>
              </w:rPr>
              <w:t>8,584 </w:t>
            </w:r>
          </w:p>
        </w:tc>
        <w:tc>
          <w:tcPr>
            <w:tcW w:w="1113" w:type="dxa"/>
            <w:tcBorders>
              <w:top w:val="nil"/>
              <w:left w:val="nil"/>
              <w:bottom w:val="single" w:sz="6" w:space="0" w:color="auto"/>
              <w:right w:val="single" w:sz="6" w:space="0" w:color="auto"/>
            </w:tcBorders>
          </w:tcPr>
          <w:p w14:paraId="414F59CA" w14:textId="77777777" w:rsidR="00A81348" w:rsidRPr="00DC3DBF" w:rsidRDefault="00A81348" w:rsidP="00881B7E">
            <w:pPr>
              <w:pStyle w:val="Tabletext"/>
              <w:rPr>
                <w:lang w:eastAsia="en-AU"/>
              </w:rPr>
            </w:pPr>
            <w:r w:rsidRPr="00DC3DBF">
              <w:rPr>
                <w:lang w:eastAsia="en-AU"/>
              </w:rPr>
              <w:t>7,510</w:t>
            </w:r>
          </w:p>
        </w:tc>
        <w:tc>
          <w:tcPr>
            <w:tcW w:w="1252" w:type="dxa"/>
            <w:tcBorders>
              <w:top w:val="nil"/>
              <w:left w:val="nil"/>
              <w:bottom w:val="single" w:sz="6" w:space="0" w:color="auto"/>
              <w:right w:val="single" w:sz="6" w:space="0" w:color="auto"/>
            </w:tcBorders>
          </w:tcPr>
          <w:p w14:paraId="1C346D08" w14:textId="77777777" w:rsidR="00A81348" w:rsidRPr="00DC3DBF" w:rsidRDefault="00A81348" w:rsidP="00881B7E">
            <w:pPr>
              <w:pStyle w:val="Tabletext"/>
              <w:rPr>
                <w:lang w:eastAsia="en-AU"/>
              </w:rPr>
            </w:pPr>
            <w:r w:rsidRPr="00DC3DBF">
              <w:rPr>
                <w:lang w:eastAsia="en-AU"/>
              </w:rPr>
              <w:t>6,067</w:t>
            </w:r>
          </w:p>
        </w:tc>
        <w:tc>
          <w:tcPr>
            <w:tcW w:w="1276" w:type="dxa"/>
            <w:tcBorders>
              <w:top w:val="nil"/>
              <w:left w:val="nil"/>
              <w:bottom w:val="single" w:sz="6" w:space="0" w:color="auto"/>
              <w:right w:val="single" w:sz="6" w:space="0" w:color="auto"/>
            </w:tcBorders>
          </w:tcPr>
          <w:p w14:paraId="22478CCC" w14:textId="77777777" w:rsidR="00A81348" w:rsidRPr="00DC3DBF" w:rsidRDefault="00A81348" w:rsidP="00881B7E">
            <w:pPr>
              <w:pStyle w:val="Tabletext"/>
              <w:rPr>
                <w:lang w:eastAsia="en-AU"/>
              </w:rPr>
            </w:pPr>
            <w:r w:rsidRPr="00DC3DBF">
              <w:rPr>
                <w:lang w:eastAsia="en-AU"/>
              </w:rPr>
              <w:t>6,409</w:t>
            </w:r>
          </w:p>
        </w:tc>
        <w:tc>
          <w:tcPr>
            <w:tcW w:w="1278" w:type="dxa"/>
            <w:tcBorders>
              <w:top w:val="nil"/>
              <w:left w:val="nil"/>
              <w:bottom w:val="single" w:sz="6" w:space="0" w:color="auto"/>
              <w:right w:val="single" w:sz="6" w:space="0" w:color="auto"/>
            </w:tcBorders>
            <w:vAlign w:val="bottom"/>
          </w:tcPr>
          <w:p w14:paraId="2DF12D20" w14:textId="1625BDD3" w:rsidR="00A81348" w:rsidRPr="00DC3DBF" w:rsidRDefault="00A81348" w:rsidP="00881B7E">
            <w:pPr>
              <w:pStyle w:val="Tabletext"/>
              <w:rPr>
                <w:lang w:eastAsia="en-AU"/>
              </w:rPr>
            </w:pPr>
            <w:r w:rsidRPr="00DC3DBF">
              <w:rPr>
                <w:color w:val="000000"/>
              </w:rPr>
              <w:t>7,26</w:t>
            </w:r>
            <w:r w:rsidR="00A967D2" w:rsidRPr="00DC3DBF">
              <w:rPr>
                <w:color w:val="000000"/>
              </w:rPr>
              <w:t>0</w:t>
            </w:r>
          </w:p>
        </w:tc>
      </w:tr>
      <w:tr w:rsidR="00A81348" w:rsidRPr="00DC3DBF" w14:paraId="4612907F" w14:textId="77777777" w:rsidTr="00A677A0">
        <w:trPr>
          <w:trHeight w:val="300"/>
        </w:trPr>
        <w:tc>
          <w:tcPr>
            <w:tcW w:w="2264" w:type="dxa"/>
            <w:tcBorders>
              <w:top w:val="nil"/>
              <w:left w:val="single" w:sz="6" w:space="0" w:color="auto"/>
              <w:bottom w:val="single" w:sz="6" w:space="0" w:color="auto"/>
              <w:right w:val="single" w:sz="6" w:space="0" w:color="auto"/>
            </w:tcBorders>
            <w:shd w:val="clear" w:color="auto" w:fill="auto"/>
            <w:vAlign w:val="bottom"/>
          </w:tcPr>
          <w:p w14:paraId="41395CCF" w14:textId="77777777" w:rsidR="00A81348" w:rsidRPr="00FC1C06" w:rsidRDefault="00A81348" w:rsidP="00FC1C06">
            <w:pPr>
              <w:pStyle w:val="Tabletext"/>
              <w:rPr>
                <w:b/>
                <w:bCs/>
                <w:sz w:val="24"/>
                <w:szCs w:val="24"/>
                <w:lang w:eastAsia="en-AU"/>
              </w:rPr>
            </w:pPr>
            <w:r w:rsidRPr="00FC1C06">
              <w:rPr>
                <w:b/>
                <w:bCs/>
                <w:lang w:eastAsia="en-AU"/>
              </w:rPr>
              <w:t>Closed </w:t>
            </w:r>
          </w:p>
        </w:tc>
        <w:tc>
          <w:tcPr>
            <w:tcW w:w="1205" w:type="dxa"/>
            <w:tcBorders>
              <w:top w:val="nil"/>
              <w:left w:val="nil"/>
              <w:bottom w:val="single" w:sz="6" w:space="0" w:color="auto"/>
              <w:right w:val="single" w:sz="6" w:space="0" w:color="auto"/>
            </w:tcBorders>
            <w:shd w:val="clear" w:color="auto" w:fill="auto"/>
            <w:vAlign w:val="bottom"/>
          </w:tcPr>
          <w:p w14:paraId="50AA52C1" w14:textId="77777777" w:rsidR="00A81348" w:rsidRPr="00DC3DBF" w:rsidRDefault="00A81348" w:rsidP="00881B7E">
            <w:pPr>
              <w:pStyle w:val="Tabletext"/>
              <w:rPr>
                <w:sz w:val="24"/>
                <w:szCs w:val="24"/>
                <w:lang w:eastAsia="en-AU"/>
              </w:rPr>
            </w:pPr>
            <w:r w:rsidRPr="00DC3DBF">
              <w:rPr>
                <w:lang w:eastAsia="en-AU"/>
              </w:rPr>
              <w:t>8,559 </w:t>
            </w:r>
          </w:p>
        </w:tc>
        <w:tc>
          <w:tcPr>
            <w:tcW w:w="1113" w:type="dxa"/>
            <w:tcBorders>
              <w:top w:val="nil"/>
              <w:left w:val="nil"/>
              <w:bottom w:val="single" w:sz="6" w:space="0" w:color="auto"/>
              <w:right w:val="single" w:sz="6" w:space="0" w:color="auto"/>
            </w:tcBorders>
          </w:tcPr>
          <w:p w14:paraId="3135A2FC" w14:textId="77777777" w:rsidR="00A81348" w:rsidRPr="00DC3DBF" w:rsidRDefault="00A81348" w:rsidP="00881B7E">
            <w:pPr>
              <w:pStyle w:val="Tabletext"/>
              <w:rPr>
                <w:lang w:eastAsia="en-AU"/>
              </w:rPr>
            </w:pPr>
            <w:r w:rsidRPr="00DC3DBF">
              <w:rPr>
                <w:lang w:eastAsia="en-AU"/>
              </w:rPr>
              <w:t>7,621</w:t>
            </w:r>
          </w:p>
        </w:tc>
        <w:tc>
          <w:tcPr>
            <w:tcW w:w="1252" w:type="dxa"/>
            <w:tcBorders>
              <w:top w:val="nil"/>
              <w:left w:val="nil"/>
              <w:bottom w:val="single" w:sz="6" w:space="0" w:color="auto"/>
              <w:right w:val="single" w:sz="6" w:space="0" w:color="auto"/>
            </w:tcBorders>
          </w:tcPr>
          <w:p w14:paraId="71BA7476" w14:textId="77777777" w:rsidR="00A81348" w:rsidRPr="00DC3DBF" w:rsidRDefault="00A81348" w:rsidP="00881B7E">
            <w:pPr>
              <w:pStyle w:val="Tabletext"/>
              <w:rPr>
                <w:lang w:eastAsia="en-AU"/>
              </w:rPr>
            </w:pPr>
            <w:r w:rsidRPr="00DC3DBF">
              <w:rPr>
                <w:lang w:eastAsia="en-AU"/>
              </w:rPr>
              <w:t>6,064</w:t>
            </w:r>
          </w:p>
        </w:tc>
        <w:tc>
          <w:tcPr>
            <w:tcW w:w="1276" w:type="dxa"/>
            <w:tcBorders>
              <w:top w:val="nil"/>
              <w:left w:val="nil"/>
              <w:bottom w:val="single" w:sz="6" w:space="0" w:color="auto"/>
              <w:right w:val="single" w:sz="6" w:space="0" w:color="auto"/>
            </w:tcBorders>
          </w:tcPr>
          <w:p w14:paraId="1912C7AF" w14:textId="77777777" w:rsidR="00A81348" w:rsidRPr="00DC3DBF" w:rsidRDefault="00A81348" w:rsidP="00881B7E">
            <w:pPr>
              <w:pStyle w:val="Tabletext"/>
              <w:rPr>
                <w:lang w:eastAsia="en-AU"/>
              </w:rPr>
            </w:pPr>
            <w:r w:rsidRPr="00DC3DBF">
              <w:rPr>
                <w:lang w:eastAsia="en-AU"/>
              </w:rPr>
              <w:t>6,256</w:t>
            </w:r>
          </w:p>
        </w:tc>
        <w:tc>
          <w:tcPr>
            <w:tcW w:w="1278" w:type="dxa"/>
            <w:tcBorders>
              <w:top w:val="nil"/>
              <w:left w:val="nil"/>
              <w:bottom w:val="single" w:sz="6" w:space="0" w:color="auto"/>
              <w:right w:val="single" w:sz="6" w:space="0" w:color="auto"/>
            </w:tcBorders>
            <w:vAlign w:val="bottom"/>
          </w:tcPr>
          <w:p w14:paraId="00833EF3" w14:textId="2720C526" w:rsidR="00A81348" w:rsidRPr="00DC3DBF" w:rsidRDefault="00A81348" w:rsidP="00881B7E">
            <w:pPr>
              <w:pStyle w:val="Tabletext"/>
              <w:rPr>
                <w:lang w:eastAsia="en-AU"/>
              </w:rPr>
            </w:pPr>
            <w:r w:rsidRPr="00DC3DBF">
              <w:rPr>
                <w:color w:val="000000"/>
              </w:rPr>
              <w:t>7,2</w:t>
            </w:r>
            <w:r w:rsidR="00A967D2" w:rsidRPr="00DC3DBF">
              <w:rPr>
                <w:color w:val="000000"/>
              </w:rPr>
              <w:t>69</w:t>
            </w:r>
          </w:p>
        </w:tc>
      </w:tr>
    </w:tbl>
    <w:p w14:paraId="513E3606" w14:textId="77777777" w:rsidR="00A81348" w:rsidRPr="00DC3DBF" w:rsidRDefault="00A81348" w:rsidP="00A81348">
      <w:pPr>
        <w:spacing w:after="0" w:line="240" w:lineRule="auto"/>
        <w:textAlignment w:val="baseline"/>
        <w:rPr>
          <w:rFonts w:eastAsia="Times New Roman" w:cs="Arial"/>
          <w:color w:val="840C2C"/>
          <w:sz w:val="18"/>
          <w:szCs w:val="18"/>
          <w:lang w:eastAsia="en-AU"/>
        </w:rPr>
      </w:pPr>
    </w:p>
    <w:p w14:paraId="5AAB59F9" w14:textId="6286994A" w:rsidR="00A81348" w:rsidRPr="009D04DB" w:rsidRDefault="00A81348" w:rsidP="009D04DB">
      <w:pPr>
        <w:pStyle w:val="Tableindexheading"/>
      </w:pPr>
      <w:bookmarkStart w:id="61" w:name="_Toc145413142"/>
      <w:r w:rsidRPr="009D04DB">
        <w:t>Table</w:t>
      </w:r>
      <w:r w:rsidR="00A967D2" w:rsidRPr="009D04DB">
        <w:t xml:space="preserve"> 7</w:t>
      </w:r>
      <w:r w:rsidRPr="009D04DB">
        <w:t>: Received and closed cases by month</w:t>
      </w:r>
      <w:bookmarkEnd w:id="61"/>
    </w:p>
    <w:tbl>
      <w:tblPr>
        <w:tblW w:w="9338" w:type="dxa"/>
        <w:tblInd w:w="9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Received and closed cases by month"/>
        <w:tblDescription w:val="This table details cases received each month in the 2022-23 financial year split by received and closed. The first column has the month, the second is the number of received cases, and the third the number of closed cases. "/>
      </w:tblPr>
      <w:tblGrid>
        <w:gridCol w:w="3170"/>
        <w:gridCol w:w="3085"/>
        <w:gridCol w:w="3083"/>
      </w:tblGrid>
      <w:tr w:rsidR="00A81348" w:rsidRPr="00DC3DBF" w14:paraId="6E4585B9" w14:textId="77777777" w:rsidTr="00A677A0">
        <w:trPr>
          <w:trHeight w:val="285"/>
        </w:trPr>
        <w:tc>
          <w:tcPr>
            <w:tcW w:w="1603" w:type="dxa"/>
            <w:tcBorders>
              <w:top w:val="single" w:sz="6" w:space="0" w:color="auto"/>
              <w:left w:val="single" w:sz="6" w:space="0" w:color="auto"/>
              <w:bottom w:val="single" w:sz="6" w:space="0" w:color="auto"/>
              <w:right w:val="single" w:sz="6" w:space="0" w:color="auto"/>
            </w:tcBorders>
            <w:shd w:val="clear" w:color="auto" w:fill="auto"/>
            <w:vAlign w:val="bottom"/>
          </w:tcPr>
          <w:p w14:paraId="7AA77E78" w14:textId="0A4B60A6" w:rsidR="00A81348" w:rsidRPr="00DC3DBF" w:rsidRDefault="00EC1FDA" w:rsidP="00884065">
            <w:pPr>
              <w:pStyle w:val="Tableheader"/>
              <w:rPr>
                <w:sz w:val="24"/>
                <w:szCs w:val="24"/>
                <w:lang w:eastAsia="en-AU"/>
              </w:rPr>
            </w:pPr>
            <w:r>
              <w:rPr>
                <w:lang w:eastAsia="en-AU"/>
              </w:rPr>
              <w:t xml:space="preserve">Month </w:t>
            </w:r>
            <w:r w:rsidR="00A81348" w:rsidRPr="00DC3DBF">
              <w:rPr>
                <w:lang w:eastAsia="en-AU"/>
              </w:rPr>
              <w:t> </w:t>
            </w:r>
          </w:p>
        </w:tc>
        <w:tc>
          <w:tcPr>
            <w:tcW w:w="1560" w:type="dxa"/>
            <w:tcBorders>
              <w:top w:val="single" w:sz="6" w:space="0" w:color="auto"/>
              <w:left w:val="nil"/>
              <w:bottom w:val="single" w:sz="6" w:space="0" w:color="auto"/>
              <w:right w:val="single" w:sz="6" w:space="0" w:color="auto"/>
            </w:tcBorders>
            <w:shd w:val="clear" w:color="auto" w:fill="auto"/>
            <w:vAlign w:val="bottom"/>
          </w:tcPr>
          <w:p w14:paraId="06ABB9B5" w14:textId="77777777" w:rsidR="00A81348" w:rsidRPr="00DC3DBF" w:rsidRDefault="00A81348" w:rsidP="00884065">
            <w:pPr>
              <w:pStyle w:val="Tableheader"/>
              <w:rPr>
                <w:sz w:val="24"/>
                <w:szCs w:val="24"/>
                <w:lang w:eastAsia="en-AU"/>
              </w:rPr>
            </w:pPr>
            <w:r w:rsidRPr="00DC3DBF">
              <w:rPr>
                <w:lang w:eastAsia="en-AU"/>
              </w:rPr>
              <w:t>Received</w:t>
            </w:r>
          </w:p>
        </w:tc>
        <w:tc>
          <w:tcPr>
            <w:tcW w:w="1559" w:type="dxa"/>
            <w:tcBorders>
              <w:top w:val="single" w:sz="6" w:space="0" w:color="auto"/>
              <w:left w:val="nil"/>
              <w:bottom w:val="single" w:sz="6" w:space="0" w:color="auto"/>
              <w:right w:val="single" w:sz="6" w:space="0" w:color="auto"/>
            </w:tcBorders>
            <w:shd w:val="clear" w:color="auto" w:fill="auto"/>
            <w:vAlign w:val="bottom"/>
          </w:tcPr>
          <w:p w14:paraId="05000ED4" w14:textId="77777777" w:rsidR="00A81348" w:rsidRPr="00DC3DBF" w:rsidRDefault="00A81348" w:rsidP="00884065">
            <w:pPr>
              <w:pStyle w:val="Tableheader"/>
              <w:rPr>
                <w:sz w:val="24"/>
                <w:szCs w:val="24"/>
                <w:lang w:eastAsia="en-AU"/>
              </w:rPr>
            </w:pPr>
            <w:r w:rsidRPr="00DC3DBF">
              <w:rPr>
                <w:lang w:eastAsia="en-AU"/>
              </w:rPr>
              <w:t>Closed</w:t>
            </w:r>
          </w:p>
        </w:tc>
      </w:tr>
      <w:tr w:rsidR="00A81348" w:rsidRPr="00DC3DBF" w14:paraId="68F93127" w14:textId="77777777" w:rsidTr="00A677A0">
        <w:trPr>
          <w:trHeight w:val="285"/>
        </w:trPr>
        <w:tc>
          <w:tcPr>
            <w:tcW w:w="1603" w:type="dxa"/>
            <w:tcBorders>
              <w:top w:val="nil"/>
              <w:left w:val="single" w:sz="6" w:space="0" w:color="auto"/>
              <w:bottom w:val="single" w:sz="6" w:space="0" w:color="auto"/>
              <w:right w:val="single" w:sz="6" w:space="0" w:color="auto"/>
            </w:tcBorders>
            <w:shd w:val="clear" w:color="auto" w:fill="auto"/>
            <w:vAlign w:val="bottom"/>
          </w:tcPr>
          <w:p w14:paraId="7C27F893" w14:textId="5256A917" w:rsidR="00A81348" w:rsidRPr="00DC3DBF" w:rsidRDefault="00A81348" w:rsidP="00884065">
            <w:pPr>
              <w:pStyle w:val="Tabletext"/>
              <w:rPr>
                <w:sz w:val="24"/>
                <w:szCs w:val="24"/>
                <w:lang w:eastAsia="en-AU"/>
              </w:rPr>
            </w:pPr>
            <w:r w:rsidRPr="00DC3DBF">
              <w:rPr>
                <w:lang w:eastAsia="en-AU"/>
              </w:rPr>
              <w:t>Jul-2</w:t>
            </w:r>
            <w:r w:rsidR="00A967D2" w:rsidRPr="00DC3DBF">
              <w:rPr>
                <w:lang w:eastAsia="en-AU"/>
              </w:rPr>
              <w:t>2</w:t>
            </w:r>
          </w:p>
        </w:tc>
        <w:tc>
          <w:tcPr>
            <w:tcW w:w="1560" w:type="dxa"/>
            <w:tcBorders>
              <w:top w:val="nil"/>
              <w:left w:val="nil"/>
              <w:bottom w:val="single" w:sz="6" w:space="0" w:color="auto"/>
              <w:right w:val="single" w:sz="6" w:space="0" w:color="auto"/>
            </w:tcBorders>
            <w:shd w:val="clear" w:color="auto" w:fill="FFFFFF" w:themeFill="background1"/>
            <w:vAlign w:val="bottom"/>
          </w:tcPr>
          <w:p w14:paraId="24780EAC" w14:textId="77777777" w:rsidR="00A81348" w:rsidRPr="00DC3DBF" w:rsidRDefault="00A81348" w:rsidP="00884065">
            <w:pPr>
              <w:pStyle w:val="Tabletext"/>
              <w:rPr>
                <w:sz w:val="24"/>
                <w:szCs w:val="24"/>
                <w:lang w:eastAsia="en-AU"/>
              </w:rPr>
            </w:pPr>
            <w:r w:rsidRPr="00DC3DBF">
              <w:rPr>
                <w:color w:val="000000"/>
              </w:rPr>
              <w:t>706</w:t>
            </w:r>
          </w:p>
        </w:tc>
        <w:tc>
          <w:tcPr>
            <w:tcW w:w="1559" w:type="dxa"/>
            <w:tcBorders>
              <w:top w:val="nil"/>
              <w:left w:val="nil"/>
              <w:bottom w:val="single" w:sz="6" w:space="0" w:color="auto"/>
              <w:right w:val="single" w:sz="6" w:space="0" w:color="auto"/>
            </w:tcBorders>
            <w:shd w:val="clear" w:color="auto" w:fill="FFFFFF" w:themeFill="background1"/>
            <w:vAlign w:val="bottom"/>
          </w:tcPr>
          <w:p w14:paraId="2CD7AC49" w14:textId="77777777" w:rsidR="00A81348" w:rsidRPr="00DC3DBF" w:rsidRDefault="00A81348" w:rsidP="00884065">
            <w:pPr>
              <w:pStyle w:val="Tabletext"/>
              <w:rPr>
                <w:sz w:val="24"/>
                <w:szCs w:val="24"/>
                <w:lang w:eastAsia="en-AU"/>
              </w:rPr>
            </w:pPr>
            <w:r w:rsidRPr="00DC3DBF">
              <w:rPr>
                <w:color w:val="000000"/>
              </w:rPr>
              <w:t>706</w:t>
            </w:r>
          </w:p>
        </w:tc>
      </w:tr>
      <w:tr w:rsidR="00A81348" w:rsidRPr="00DC3DBF" w14:paraId="64D7AE61" w14:textId="77777777" w:rsidTr="00A677A0">
        <w:trPr>
          <w:trHeight w:val="285"/>
        </w:trPr>
        <w:tc>
          <w:tcPr>
            <w:tcW w:w="1603" w:type="dxa"/>
            <w:tcBorders>
              <w:top w:val="nil"/>
              <w:left w:val="single" w:sz="6" w:space="0" w:color="auto"/>
              <w:bottom w:val="single" w:sz="6" w:space="0" w:color="auto"/>
              <w:right w:val="single" w:sz="6" w:space="0" w:color="auto"/>
            </w:tcBorders>
            <w:shd w:val="clear" w:color="auto" w:fill="auto"/>
            <w:vAlign w:val="bottom"/>
          </w:tcPr>
          <w:p w14:paraId="3ADF8DB2" w14:textId="1B610AF5" w:rsidR="00A81348" w:rsidRPr="00DC3DBF" w:rsidRDefault="00A81348" w:rsidP="00884065">
            <w:pPr>
              <w:pStyle w:val="Tabletext"/>
              <w:rPr>
                <w:sz w:val="24"/>
                <w:szCs w:val="24"/>
                <w:lang w:eastAsia="en-AU"/>
              </w:rPr>
            </w:pPr>
            <w:r w:rsidRPr="00DC3DBF">
              <w:rPr>
                <w:lang w:eastAsia="en-AU"/>
              </w:rPr>
              <w:t>Aug-2</w:t>
            </w:r>
            <w:r w:rsidR="00A72261" w:rsidRPr="00DC3DBF">
              <w:rPr>
                <w:lang w:eastAsia="en-AU"/>
              </w:rPr>
              <w:t>2</w:t>
            </w:r>
          </w:p>
        </w:tc>
        <w:tc>
          <w:tcPr>
            <w:tcW w:w="1560" w:type="dxa"/>
            <w:tcBorders>
              <w:top w:val="nil"/>
              <w:left w:val="nil"/>
              <w:bottom w:val="single" w:sz="6" w:space="0" w:color="auto"/>
              <w:right w:val="single" w:sz="6" w:space="0" w:color="auto"/>
            </w:tcBorders>
            <w:shd w:val="clear" w:color="auto" w:fill="FFFFFF" w:themeFill="background1"/>
            <w:vAlign w:val="bottom"/>
          </w:tcPr>
          <w:p w14:paraId="2D4BA80D" w14:textId="77777777" w:rsidR="00A81348" w:rsidRPr="00DC3DBF" w:rsidRDefault="00A81348" w:rsidP="00884065">
            <w:pPr>
              <w:pStyle w:val="Tabletext"/>
              <w:rPr>
                <w:sz w:val="24"/>
                <w:szCs w:val="24"/>
                <w:lang w:eastAsia="en-AU"/>
              </w:rPr>
            </w:pPr>
            <w:r w:rsidRPr="00DC3DBF">
              <w:rPr>
                <w:color w:val="000000"/>
              </w:rPr>
              <w:t>719</w:t>
            </w:r>
          </w:p>
        </w:tc>
        <w:tc>
          <w:tcPr>
            <w:tcW w:w="1559" w:type="dxa"/>
            <w:tcBorders>
              <w:top w:val="nil"/>
              <w:left w:val="nil"/>
              <w:bottom w:val="single" w:sz="6" w:space="0" w:color="auto"/>
              <w:right w:val="single" w:sz="6" w:space="0" w:color="auto"/>
            </w:tcBorders>
            <w:shd w:val="clear" w:color="auto" w:fill="FFFFFF" w:themeFill="background1"/>
            <w:vAlign w:val="bottom"/>
          </w:tcPr>
          <w:p w14:paraId="4A7AD204" w14:textId="77777777" w:rsidR="00A81348" w:rsidRPr="00DC3DBF" w:rsidRDefault="00A81348" w:rsidP="00884065">
            <w:pPr>
              <w:pStyle w:val="Tabletext"/>
              <w:rPr>
                <w:sz w:val="24"/>
                <w:szCs w:val="24"/>
                <w:lang w:eastAsia="en-AU"/>
              </w:rPr>
            </w:pPr>
            <w:r w:rsidRPr="00DC3DBF">
              <w:rPr>
                <w:color w:val="000000"/>
              </w:rPr>
              <w:t>758</w:t>
            </w:r>
          </w:p>
        </w:tc>
      </w:tr>
      <w:tr w:rsidR="00A81348" w:rsidRPr="00DC3DBF" w14:paraId="71779B7F" w14:textId="77777777" w:rsidTr="00A677A0">
        <w:trPr>
          <w:trHeight w:val="285"/>
        </w:trPr>
        <w:tc>
          <w:tcPr>
            <w:tcW w:w="1603" w:type="dxa"/>
            <w:tcBorders>
              <w:top w:val="nil"/>
              <w:left w:val="single" w:sz="6" w:space="0" w:color="auto"/>
              <w:bottom w:val="single" w:sz="6" w:space="0" w:color="auto"/>
              <w:right w:val="single" w:sz="6" w:space="0" w:color="auto"/>
            </w:tcBorders>
            <w:shd w:val="clear" w:color="auto" w:fill="auto"/>
            <w:vAlign w:val="bottom"/>
          </w:tcPr>
          <w:p w14:paraId="4149B1A7" w14:textId="6E2A7C48" w:rsidR="00A81348" w:rsidRPr="00DC3DBF" w:rsidRDefault="00A81348" w:rsidP="00884065">
            <w:pPr>
              <w:pStyle w:val="Tabletext"/>
              <w:rPr>
                <w:sz w:val="24"/>
                <w:szCs w:val="24"/>
                <w:lang w:eastAsia="en-AU"/>
              </w:rPr>
            </w:pPr>
            <w:r w:rsidRPr="00DC3DBF">
              <w:rPr>
                <w:lang w:eastAsia="en-AU"/>
              </w:rPr>
              <w:t>Sep-2</w:t>
            </w:r>
            <w:r w:rsidR="00A72261" w:rsidRPr="00DC3DBF">
              <w:rPr>
                <w:lang w:eastAsia="en-AU"/>
              </w:rPr>
              <w:t>2</w:t>
            </w:r>
          </w:p>
        </w:tc>
        <w:tc>
          <w:tcPr>
            <w:tcW w:w="1560" w:type="dxa"/>
            <w:tcBorders>
              <w:top w:val="nil"/>
              <w:left w:val="nil"/>
              <w:bottom w:val="single" w:sz="6" w:space="0" w:color="auto"/>
              <w:right w:val="single" w:sz="6" w:space="0" w:color="auto"/>
            </w:tcBorders>
            <w:shd w:val="clear" w:color="auto" w:fill="FFFFFF" w:themeFill="background1"/>
            <w:vAlign w:val="bottom"/>
          </w:tcPr>
          <w:p w14:paraId="43313B85" w14:textId="77777777" w:rsidR="00A81348" w:rsidRPr="00DC3DBF" w:rsidRDefault="00A81348" w:rsidP="00884065">
            <w:pPr>
              <w:pStyle w:val="Tabletext"/>
              <w:rPr>
                <w:sz w:val="24"/>
                <w:szCs w:val="24"/>
                <w:lang w:eastAsia="en-AU"/>
              </w:rPr>
            </w:pPr>
            <w:r w:rsidRPr="00DC3DBF">
              <w:rPr>
                <w:color w:val="000000"/>
              </w:rPr>
              <w:t>553</w:t>
            </w:r>
          </w:p>
        </w:tc>
        <w:tc>
          <w:tcPr>
            <w:tcW w:w="1559" w:type="dxa"/>
            <w:tcBorders>
              <w:top w:val="nil"/>
              <w:left w:val="nil"/>
              <w:bottom w:val="single" w:sz="6" w:space="0" w:color="auto"/>
              <w:right w:val="single" w:sz="6" w:space="0" w:color="auto"/>
            </w:tcBorders>
            <w:shd w:val="clear" w:color="auto" w:fill="FFFFFF" w:themeFill="background1"/>
            <w:vAlign w:val="bottom"/>
          </w:tcPr>
          <w:p w14:paraId="52C52DB7" w14:textId="77777777" w:rsidR="00A81348" w:rsidRPr="00DC3DBF" w:rsidRDefault="00A81348" w:rsidP="00884065">
            <w:pPr>
              <w:pStyle w:val="Tabletext"/>
              <w:rPr>
                <w:sz w:val="24"/>
                <w:szCs w:val="24"/>
                <w:lang w:eastAsia="en-AU"/>
              </w:rPr>
            </w:pPr>
            <w:r w:rsidRPr="00DC3DBF">
              <w:rPr>
                <w:color w:val="000000"/>
              </w:rPr>
              <w:t>608</w:t>
            </w:r>
          </w:p>
        </w:tc>
      </w:tr>
      <w:tr w:rsidR="00A81348" w:rsidRPr="00DC3DBF" w14:paraId="4392E0B7" w14:textId="77777777" w:rsidTr="00A677A0">
        <w:trPr>
          <w:trHeight w:val="285"/>
        </w:trPr>
        <w:tc>
          <w:tcPr>
            <w:tcW w:w="1603" w:type="dxa"/>
            <w:tcBorders>
              <w:top w:val="nil"/>
              <w:left w:val="single" w:sz="6" w:space="0" w:color="auto"/>
              <w:bottom w:val="single" w:sz="6" w:space="0" w:color="auto"/>
              <w:right w:val="single" w:sz="6" w:space="0" w:color="auto"/>
            </w:tcBorders>
            <w:shd w:val="clear" w:color="auto" w:fill="auto"/>
            <w:vAlign w:val="bottom"/>
          </w:tcPr>
          <w:p w14:paraId="1495450F" w14:textId="57E8041B" w:rsidR="00A81348" w:rsidRPr="00DC3DBF" w:rsidRDefault="00A81348" w:rsidP="00884065">
            <w:pPr>
              <w:pStyle w:val="Tabletext"/>
              <w:rPr>
                <w:sz w:val="24"/>
                <w:szCs w:val="24"/>
                <w:lang w:eastAsia="en-AU"/>
              </w:rPr>
            </w:pPr>
            <w:r w:rsidRPr="00DC3DBF">
              <w:rPr>
                <w:lang w:eastAsia="en-AU"/>
              </w:rPr>
              <w:t>Oct-2</w:t>
            </w:r>
            <w:r w:rsidR="00A72261" w:rsidRPr="00DC3DBF">
              <w:rPr>
                <w:lang w:eastAsia="en-AU"/>
              </w:rPr>
              <w:t>2</w:t>
            </w:r>
          </w:p>
        </w:tc>
        <w:tc>
          <w:tcPr>
            <w:tcW w:w="1560" w:type="dxa"/>
            <w:tcBorders>
              <w:top w:val="nil"/>
              <w:left w:val="nil"/>
              <w:bottom w:val="single" w:sz="6" w:space="0" w:color="auto"/>
              <w:right w:val="single" w:sz="6" w:space="0" w:color="auto"/>
            </w:tcBorders>
            <w:shd w:val="clear" w:color="auto" w:fill="FFFFFF" w:themeFill="background1"/>
            <w:vAlign w:val="bottom"/>
          </w:tcPr>
          <w:p w14:paraId="3D8715E9" w14:textId="77777777" w:rsidR="00A81348" w:rsidRPr="00DC3DBF" w:rsidRDefault="00A81348" w:rsidP="00884065">
            <w:pPr>
              <w:pStyle w:val="Tabletext"/>
              <w:rPr>
                <w:sz w:val="24"/>
                <w:szCs w:val="24"/>
                <w:lang w:eastAsia="en-AU"/>
              </w:rPr>
            </w:pPr>
            <w:r w:rsidRPr="00DC3DBF">
              <w:rPr>
                <w:color w:val="000000"/>
              </w:rPr>
              <w:t>600</w:t>
            </w:r>
          </w:p>
        </w:tc>
        <w:tc>
          <w:tcPr>
            <w:tcW w:w="1559" w:type="dxa"/>
            <w:tcBorders>
              <w:top w:val="nil"/>
              <w:left w:val="nil"/>
              <w:bottom w:val="single" w:sz="6" w:space="0" w:color="auto"/>
              <w:right w:val="single" w:sz="6" w:space="0" w:color="auto"/>
            </w:tcBorders>
            <w:shd w:val="clear" w:color="auto" w:fill="FFFFFF" w:themeFill="background1"/>
            <w:vAlign w:val="bottom"/>
          </w:tcPr>
          <w:p w14:paraId="02604DBC" w14:textId="77777777" w:rsidR="00A81348" w:rsidRPr="00DC3DBF" w:rsidRDefault="00A81348" w:rsidP="00884065">
            <w:pPr>
              <w:pStyle w:val="Tabletext"/>
              <w:rPr>
                <w:sz w:val="24"/>
                <w:szCs w:val="24"/>
                <w:lang w:eastAsia="en-AU"/>
              </w:rPr>
            </w:pPr>
            <w:r w:rsidRPr="00DC3DBF">
              <w:rPr>
                <w:color w:val="000000"/>
              </w:rPr>
              <w:t>561</w:t>
            </w:r>
          </w:p>
        </w:tc>
      </w:tr>
      <w:tr w:rsidR="00A81348" w:rsidRPr="00DC3DBF" w14:paraId="693EDBA2" w14:textId="77777777" w:rsidTr="00A677A0">
        <w:trPr>
          <w:trHeight w:val="285"/>
        </w:trPr>
        <w:tc>
          <w:tcPr>
            <w:tcW w:w="1603" w:type="dxa"/>
            <w:tcBorders>
              <w:top w:val="nil"/>
              <w:left w:val="single" w:sz="6" w:space="0" w:color="auto"/>
              <w:bottom w:val="single" w:sz="6" w:space="0" w:color="auto"/>
              <w:right w:val="single" w:sz="6" w:space="0" w:color="auto"/>
            </w:tcBorders>
            <w:shd w:val="clear" w:color="auto" w:fill="auto"/>
            <w:vAlign w:val="bottom"/>
          </w:tcPr>
          <w:p w14:paraId="74C3A7E4" w14:textId="3D7491D7" w:rsidR="00A81348" w:rsidRPr="00DC3DBF" w:rsidRDefault="00A81348" w:rsidP="00884065">
            <w:pPr>
              <w:pStyle w:val="Tabletext"/>
              <w:rPr>
                <w:sz w:val="24"/>
                <w:szCs w:val="24"/>
                <w:lang w:eastAsia="en-AU"/>
              </w:rPr>
            </w:pPr>
            <w:r w:rsidRPr="00DC3DBF">
              <w:rPr>
                <w:lang w:eastAsia="en-AU"/>
              </w:rPr>
              <w:t>Nov-2</w:t>
            </w:r>
            <w:r w:rsidR="00A72261" w:rsidRPr="00DC3DBF">
              <w:rPr>
                <w:lang w:eastAsia="en-AU"/>
              </w:rPr>
              <w:t>2</w:t>
            </w:r>
          </w:p>
        </w:tc>
        <w:tc>
          <w:tcPr>
            <w:tcW w:w="1560" w:type="dxa"/>
            <w:tcBorders>
              <w:top w:val="nil"/>
              <w:left w:val="nil"/>
              <w:bottom w:val="single" w:sz="6" w:space="0" w:color="auto"/>
              <w:right w:val="single" w:sz="6" w:space="0" w:color="auto"/>
            </w:tcBorders>
            <w:shd w:val="clear" w:color="auto" w:fill="FFFFFF" w:themeFill="background1"/>
            <w:vAlign w:val="bottom"/>
          </w:tcPr>
          <w:p w14:paraId="110CDDC0" w14:textId="77777777" w:rsidR="00A81348" w:rsidRPr="00DC3DBF" w:rsidRDefault="00A81348" w:rsidP="00884065">
            <w:pPr>
              <w:pStyle w:val="Tabletext"/>
              <w:rPr>
                <w:sz w:val="24"/>
                <w:szCs w:val="24"/>
                <w:lang w:eastAsia="en-AU"/>
              </w:rPr>
            </w:pPr>
            <w:r w:rsidRPr="00DC3DBF">
              <w:rPr>
                <w:color w:val="000000"/>
              </w:rPr>
              <w:t>621</w:t>
            </w:r>
          </w:p>
        </w:tc>
        <w:tc>
          <w:tcPr>
            <w:tcW w:w="1559" w:type="dxa"/>
            <w:tcBorders>
              <w:top w:val="nil"/>
              <w:left w:val="nil"/>
              <w:bottom w:val="single" w:sz="6" w:space="0" w:color="auto"/>
              <w:right w:val="single" w:sz="6" w:space="0" w:color="auto"/>
            </w:tcBorders>
            <w:shd w:val="clear" w:color="auto" w:fill="FFFFFF" w:themeFill="background1"/>
            <w:vAlign w:val="bottom"/>
          </w:tcPr>
          <w:p w14:paraId="35A3D569" w14:textId="77777777" w:rsidR="00A81348" w:rsidRPr="00DC3DBF" w:rsidRDefault="00A81348" w:rsidP="00884065">
            <w:pPr>
              <w:pStyle w:val="Tabletext"/>
              <w:rPr>
                <w:sz w:val="24"/>
                <w:szCs w:val="24"/>
                <w:lang w:eastAsia="en-AU"/>
              </w:rPr>
            </w:pPr>
            <w:r w:rsidRPr="00DC3DBF">
              <w:rPr>
                <w:color w:val="000000"/>
              </w:rPr>
              <w:t>694</w:t>
            </w:r>
          </w:p>
        </w:tc>
      </w:tr>
      <w:tr w:rsidR="00A81348" w:rsidRPr="00DC3DBF" w14:paraId="6C4844D2" w14:textId="77777777" w:rsidTr="00A677A0">
        <w:trPr>
          <w:trHeight w:val="285"/>
        </w:trPr>
        <w:tc>
          <w:tcPr>
            <w:tcW w:w="1603" w:type="dxa"/>
            <w:tcBorders>
              <w:top w:val="nil"/>
              <w:left w:val="single" w:sz="6" w:space="0" w:color="auto"/>
              <w:bottom w:val="single" w:sz="6" w:space="0" w:color="auto"/>
              <w:right w:val="single" w:sz="6" w:space="0" w:color="auto"/>
            </w:tcBorders>
            <w:shd w:val="clear" w:color="auto" w:fill="auto"/>
            <w:vAlign w:val="bottom"/>
          </w:tcPr>
          <w:p w14:paraId="2B7CC26D" w14:textId="29C01A8E" w:rsidR="00A81348" w:rsidRPr="00DC3DBF" w:rsidRDefault="00A81348" w:rsidP="00884065">
            <w:pPr>
              <w:pStyle w:val="Tabletext"/>
              <w:rPr>
                <w:sz w:val="24"/>
                <w:szCs w:val="24"/>
                <w:lang w:eastAsia="en-AU"/>
              </w:rPr>
            </w:pPr>
            <w:r w:rsidRPr="00DC3DBF">
              <w:rPr>
                <w:lang w:eastAsia="en-AU"/>
              </w:rPr>
              <w:t>Dec-2</w:t>
            </w:r>
            <w:r w:rsidR="00A72261" w:rsidRPr="00DC3DBF">
              <w:rPr>
                <w:lang w:eastAsia="en-AU"/>
              </w:rPr>
              <w:t>2</w:t>
            </w:r>
          </w:p>
        </w:tc>
        <w:tc>
          <w:tcPr>
            <w:tcW w:w="1560" w:type="dxa"/>
            <w:tcBorders>
              <w:top w:val="nil"/>
              <w:left w:val="nil"/>
              <w:bottom w:val="single" w:sz="6" w:space="0" w:color="auto"/>
              <w:right w:val="single" w:sz="6" w:space="0" w:color="auto"/>
            </w:tcBorders>
            <w:shd w:val="clear" w:color="auto" w:fill="FFFFFF" w:themeFill="background1"/>
            <w:vAlign w:val="bottom"/>
          </w:tcPr>
          <w:p w14:paraId="6C3B8AA4" w14:textId="77777777" w:rsidR="00A81348" w:rsidRPr="00DC3DBF" w:rsidRDefault="00A81348" w:rsidP="00884065">
            <w:pPr>
              <w:pStyle w:val="Tabletext"/>
              <w:rPr>
                <w:sz w:val="24"/>
                <w:szCs w:val="24"/>
                <w:lang w:eastAsia="en-AU"/>
              </w:rPr>
            </w:pPr>
            <w:r w:rsidRPr="00DC3DBF">
              <w:rPr>
                <w:color w:val="000000"/>
              </w:rPr>
              <w:t>444</w:t>
            </w:r>
          </w:p>
        </w:tc>
        <w:tc>
          <w:tcPr>
            <w:tcW w:w="1559" w:type="dxa"/>
            <w:tcBorders>
              <w:top w:val="nil"/>
              <w:left w:val="nil"/>
              <w:bottom w:val="single" w:sz="6" w:space="0" w:color="auto"/>
              <w:right w:val="single" w:sz="6" w:space="0" w:color="auto"/>
            </w:tcBorders>
            <w:shd w:val="clear" w:color="auto" w:fill="FFFFFF" w:themeFill="background1"/>
            <w:vAlign w:val="bottom"/>
          </w:tcPr>
          <w:p w14:paraId="43429483" w14:textId="77777777" w:rsidR="00A81348" w:rsidRPr="00DC3DBF" w:rsidRDefault="00A81348" w:rsidP="00884065">
            <w:pPr>
              <w:pStyle w:val="Tabletext"/>
              <w:rPr>
                <w:sz w:val="24"/>
                <w:szCs w:val="24"/>
                <w:lang w:eastAsia="en-AU"/>
              </w:rPr>
            </w:pPr>
            <w:r w:rsidRPr="00DC3DBF">
              <w:rPr>
                <w:color w:val="000000"/>
              </w:rPr>
              <w:t>477</w:t>
            </w:r>
          </w:p>
        </w:tc>
      </w:tr>
      <w:tr w:rsidR="00A81348" w:rsidRPr="00DC3DBF" w14:paraId="475EBFDA" w14:textId="77777777" w:rsidTr="00A677A0">
        <w:trPr>
          <w:trHeight w:val="285"/>
        </w:trPr>
        <w:tc>
          <w:tcPr>
            <w:tcW w:w="1603" w:type="dxa"/>
            <w:tcBorders>
              <w:top w:val="nil"/>
              <w:left w:val="single" w:sz="6" w:space="0" w:color="auto"/>
              <w:bottom w:val="single" w:sz="6" w:space="0" w:color="auto"/>
              <w:right w:val="single" w:sz="6" w:space="0" w:color="auto"/>
            </w:tcBorders>
            <w:shd w:val="clear" w:color="auto" w:fill="auto"/>
            <w:vAlign w:val="bottom"/>
          </w:tcPr>
          <w:p w14:paraId="2B852753" w14:textId="036D87F4" w:rsidR="00A81348" w:rsidRPr="00DC3DBF" w:rsidRDefault="00A81348" w:rsidP="00884065">
            <w:pPr>
              <w:pStyle w:val="Tabletext"/>
              <w:rPr>
                <w:sz w:val="24"/>
                <w:szCs w:val="24"/>
                <w:lang w:eastAsia="en-AU"/>
              </w:rPr>
            </w:pPr>
            <w:r w:rsidRPr="00DC3DBF">
              <w:rPr>
                <w:lang w:eastAsia="en-AU"/>
              </w:rPr>
              <w:t>Jan-2</w:t>
            </w:r>
            <w:r w:rsidR="00A72261" w:rsidRPr="00DC3DBF">
              <w:rPr>
                <w:lang w:eastAsia="en-AU"/>
              </w:rPr>
              <w:t>3</w:t>
            </w:r>
          </w:p>
        </w:tc>
        <w:tc>
          <w:tcPr>
            <w:tcW w:w="1560" w:type="dxa"/>
            <w:tcBorders>
              <w:top w:val="nil"/>
              <w:left w:val="nil"/>
              <w:bottom w:val="single" w:sz="6" w:space="0" w:color="auto"/>
              <w:right w:val="single" w:sz="6" w:space="0" w:color="auto"/>
            </w:tcBorders>
            <w:shd w:val="clear" w:color="auto" w:fill="FFFFFF" w:themeFill="background1"/>
            <w:vAlign w:val="bottom"/>
          </w:tcPr>
          <w:p w14:paraId="2E425885" w14:textId="77777777" w:rsidR="00A81348" w:rsidRPr="00DC3DBF" w:rsidRDefault="00A81348" w:rsidP="00884065">
            <w:pPr>
              <w:pStyle w:val="Tabletext"/>
              <w:rPr>
                <w:sz w:val="24"/>
                <w:szCs w:val="24"/>
                <w:lang w:eastAsia="en-AU"/>
              </w:rPr>
            </w:pPr>
            <w:r w:rsidRPr="00DC3DBF">
              <w:rPr>
                <w:color w:val="000000"/>
              </w:rPr>
              <w:t>521</w:t>
            </w:r>
          </w:p>
        </w:tc>
        <w:tc>
          <w:tcPr>
            <w:tcW w:w="1559" w:type="dxa"/>
            <w:tcBorders>
              <w:top w:val="nil"/>
              <w:left w:val="nil"/>
              <w:bottom w:val="single" w:sz="6" w:space="0" w:color="auto"/>
              <w:right w:val="single" w:sz="6" w:space="0" w:color="auto"/>
            </w:tcBorders>
            <w:shd w:val="clear" w:color="auto" w:fill="FFFFFF" w:themeFill="background1"/>
            <w:vAlign w:val="bottom"/>
          </w:tcPr>
          <w:p w14:paraId="424AB717" w14:textId="77777777" w:rsidR="00A81348" w:rsidRPr="00DC3DBF" w:rsidRDefault="00A81348" w:rsidP="00884065">
            <w:pPr>
              <w:pStyle w:val="Tabletext"/>
              <w:rPr>
                <w:sz w:val="24"/>
                <w:szCs w:val="24"/>
                <w:lang w:eastAsia="en-AU"/>
              </w:rPr>
            </w:pPr>
            <w:r w:rsidRPr="00DC3DBF">
              <w:rPr>
                <w:color w:val="000000"/>
              </w:rPr>
              <w:t>507</w:t>
            </w:r>
          </w:p>
        </w:tc>
      </w:tr>
      <w:tr w:rsidR="00A81348" w:rsidRPr="00DC3DBF" w14:paraId="2C879A5C" w14:textId="77777777" w:rsidTr="00A677A0">
        <w:trPr>
          <w:trHeight w:val="285"/>
        </w:trPr>
        <w:tc>
          <w:tcPr>
            <w:tcW w:w="1603" w:type="dxa"/>
            <w:tcBorders>
              <w:top w:val="nil"/>
              <w:left w:val="single" w:sz="6" w:space="0" w:color="auto"/>
              <w:bottom w:val="single" w:sz="6" w:space="0" w:color="auto"/>
              <w:right w:val="single" w:sz="6" w:space="0" w:color="auto"/>
            </w:tcBorders>
            <w:shd w:val="clear" w:color="auto" w:fill="auto"/>
            <w:vAlign w:val="bottom"/>
          </w:tcPr>
          <w:p w14:paraId="18F2E783" w14:textId="12238A4C" w:rsidR="00A81348" w:rsidRPr="00DC3DBF" w:rsidRDefault="00A81348" w:rsidP="00884065">
            <w:pPr>
              <w:pStyle w:val="Tabletext"/>
              <w:rPr>
                <w:sz w:val="24"/>
                <w:szCs w:val="24"/>
                <w:lang w:eastAsia="en-AU"/>
              </w:rPr>
            </w:pPr>
            <w:r w:rsidRPr="00DC3DBF">
              <w:rPr>
                <w:lang w:eastAsia="en-AU"/>
              </w:rPr>
              <w:t>Feb-2</w:t>
            </w:r>
            <w:r w:rsidR="00A72261" w:rsidRPr="00DC3DBF">
              <w:rPr>
                <w:lang w:eastAsia="en-AU"/>
              </w:rPr>
              <w:t>3</w:t>
            </w:r>
          </w:p>
        </w:tc>
        <w:tc>
          <w:tcPr>
            <w:tcW w:w="1560" w:type="dxa"/>
            <w:tcBorders>
              <w:top w:val="nil"/>
              <w:left w:val="nil"/>
              <w:bottom w:val="single" w:sz="6" w:space="0" w:color="auto"/>
              <w:right w:val="single" w:sz="6" w:space="0" w:color="auto"/>
            </w:tcBorders>
            <w:shd w:val="clear" w:color="auto" w:fill="FFFFFF" w:themeFill="background1"/>
            <w:vAlign w:val="bottom"/>
          </w:tcPr>
          <w:p w14:paraId="39A853D9" w14:textId="77777777" w:rsidR="00A81348" w:rsidRPr="00DC3DBF" w:rsidRDefault="00A81348" w:rsidP="00884065">
            <w:pPr>
              <w:pStyle w:val="Tabletext"/>
              <w:rPr>
                <w:sz w:val="24"/>
                <w:szCs w:val="24"/>
                <w:lang w:eastAsia="en-AU"/>
              </w:rPr>
            </w:pPr>
            <w:r w:rsidRPr="00DC3DBF">
              <w:rPr>
                <w:color w:val="000000"/>
              </w:rPr>
              <w:t>578</w:t>
            </w:r>
          </w:p>
        </w:tc>
        <w:tc>
          <w:tcPr>
            <w:tcW w:w="1559" w:type="dxa"/>
            <w:tcBorders>
              <w:top w:val="nil"/>
              <w:left w:val="nil"/>
              <w:bottom w:val="single" w:sz="6" w:space="0" w:color="auto"/>
              <w:right w:val="single" w:sz="6" w:space="0" w:color="auto"/>
            </w:tcBorders>
            <w:shd w:val="clear" w:color="auto" w:fill="FFFFFF" w:themeFill="background1"/>
            <w:vAlign w:val="bottom"/>
          </w:tcPr>
          <w:p w14:paraId="09A57BB6" w14:textId="77777777" w:rsidR="00A81348" w:rsidRPr="00DC3DBF" w:rsidRDefault="00A81348" w:rsidP="00884065">
            <w:pPr>
              <w:pStyle w:val="Tabletext"/>
              <w:rPr>
                <w:sz w:val="24"/>
                <w:szCs w:val="24"/>
                <w:lang w:eastAsia="en-AU"/>
              </w:rPr>
            </w:pPr>
            <w:r w:rsidRPr="00DC3DBF">
              <w:rPr>
                <w:color w:val="000000"/>
              </w:rPr>
              <w:t>557</w:t>
            </w:r>
          </w:p>
        </w:tc>
      </w:tr>
      <w:tr w:rsidR="00A81348" w:rsidRPr="00DC3DBF" w14:paraId="438A42AF" w14:textId="77777777" w:rsidTr="00A677A0">
        <w:trPr>
          <w:trHeight w:val="285"/>
        </w:trPr>
        <w:tc>
          <w:tcPr>
            <w:tcW w:w="1603" w:type="dxa"/>
            <w:tcBorders>
              <w:top w:val="nil"/>
              <w:left w:val="single" w:sz="6" w:space="0" w:color="auto"/>
              <w:bottom w:val="single" w:sz="6" w:space="0" w:color="auto"/>
              <w:right w:val="single" w:sz="6" w:space="0" w:color="auto"/>
            </w:tcBorders>
            <w:shd w:val="clear" w:color="auto" w:fill="auto"/>
            <w:vAlign w:val="bottom"/>
          </w:tcPr>
          <w:p w14:paraId="69397976" w14:textId="7A50ECA4" w:rsidR="00A81348" w:rsidRPr="00DC3DBF" w:rsidRDefault="00A81348" w:rsidP="00884065">
            <w:pPr>
              <w:pStyle w:val="Tabletext"/>
              <w:rPr>
                <w:sz w:val="24"/>
                <w:szCs w:val="24"/>
                <w:lang w:eastAsia="en-AU"/>
              </w:rPr>
            </w:pPr>
            <w:r w:rsidRPr="00DC3DBF">
              <w:rPr>
                <w:lang w:eastAsia="en-AU"/>
              </w:rPr>
              <w:t>Mar-2</w:t>
            </w:r>
            <w:r w:rsidR="00A72261" w:rsidRPr="00DC3DBF">
              <w:rPr>
                <w:lang w:eastAsia="en-AU"/>
              </w:rPr>
              <w:t>3</w:t>
            </w:r>
          </w:p>
        </w:tc>
        <w:tc>
          <w:tcPr>
            <w:tcW w:w="1560" w:type="dxa"/>
            <w:tcBorders>
              <w:top w:val="nil"/>
              <w:left w:val="nil"/>
              <w:bottom w:val="single" w:sz="6" w:space="0" w:color="auto"/>
              <w:right w:val="single" w:sz="6" w:space="0" w:color="auto"/>
            </w:tcBorders>
            <w:shd w:val="clear" w:color="auto" w:fill="FFFFFF" w:themeFill="background1"/>
            <w:vAlign w:val="bottom"/>
          </w:tcPr>
          <w:p w14:paraId="5CF58CFD" w14:textId="21BD5F5E" w:rsidR="00A81348" w:rsidRPr="00DC3DBF" w:rsidRDefault="00A81348" w:rsidP="00884065">
            <w:pPr>
              <w:pStyle w:val="Tabletext"/>
              <w:rPr>
                <w:sz w:val="24"/>
                <w:szCs w:val="24"/>
                <w:lang w:eastAsia="en-AU"/>
              </w:rPr>
            </w:pPr>
            <w:r w:rsidRPr="00DC3DBF">
              <w:rPr>
                <w:color w:val="000000"/>
              </w:rPr>
              <w:t>6</w:t>
            </w:r>
            <w:r w:rsidR="00653651" w:rsidRPr="00DC3DBF">
              <w:rPr>
                <w:color w:val="000000"/>
              </w:rPr>
              <w:t>39</w:t>
            </w:r>
          </w:p>
        </w:tc>
        <w:tc>
          <w:tcPr>
            <w:tcW w:w="1559" w:type="dxa"/>
            <w:tcBorders>
              <w:top w:val="nil"/>
              <w:left w:val="nil"/>
              <w:bottom w:val="single" w:sz="6" w:space="0" w:color="auto"/>
              <w:right w:val="single" w:sz="6" w:space="0" w:color="auto"/>
            </w:tcBorders>
            <w:shd w:val="clear" w:color="auto" w:fill="FFFFFF" w:themeFill="background1"/>
            <w:vAlign w:val="bottom"/>
          </w:tcPr>
          <w:p w14:paraId="532EC00B" w14:textId="1E2EC947" w:rsidR="00A81348" w:rsidRPr="00DC3DBF" w:rsidRDefault="00A81348" w:rsidP="00884065">
            <w:pPr>
              <w:pStyle w:val="Tabletext"/>
              <w:rPr>
                <w:sz w:val="24"/>
                <w:szCs w:val="24"/>
                <w:lang w:eastAsia="en-AU"/>
              </w:rPr>
            </w:pPr>
            <w:r w:rsidRPr="00DC3DBF">
              <w:rPr>
                <w:color w:val="000000"/>
              </w:rPr>
              <w:t>57</w:t>
            </w:r>
            <w:r w:rsidR="00653651" w:rsidRPr="00DC3DBF">
              <w:rPr>
                <w:color w:val="000000"/>
              </w:rPr>
              <w:t>6</w:t>
            </w:r>
          </w:p>
        </w:tc>
      </w:tr>
      <w:tr w:rsidR="00A81348" w:rsidRPr="00DC3DBF" w14:paraId="55817E6E" w14:textId="77777777" w:rsidTr="00A677A0">
        <w:trPr>
          <w:trHeight w:val="285"/>
        </w:trPr>
        <w:tc>
          <w:tcPr>
            <w:tcW w:w="1603" w:type="dxa"/>
            <w:tcBorders>
              <w:top w:val="nil"/>
              <w:left w:val="single" w:sz="6" w:space="0" w:color="auto"/>
              <w:bottom w:val="single" w:sz="6" w:space="0" w:color="auto"/>
              <w:right w:val="single" w:sz="6" w:space="0" w:color="auto"/>
            </w:tcBorders>
            <w:shd w:val="clear" w:color="auto" w:fill="auto"/>
            <w:vAlign w:val="bottom"/>
          </w:tcPr>
          <w:p w14:paraId="2A2D0180" w14:textId="63FEA4B7" w:rsidR="00A81348" w:rsidRPr="00DC3DBF" w:rsidRDefault="00A81348" w:rsidP="00884065">
            <w:pPr>
              <w:pStyle w:val="Tabletext"/>
              <w:rPr>
                <w:sz w:val="24"/>
                <w:szCs w:val="24"/>
                <w:lang w:eastAsia="en-AU"/>
              </w:rPr>
            </w:pPr>
            <w:r w:rsidRPr="00DC3DBF">
              <w:rPr>
                <w:lang w:eastAsia="en-AU"/>
              </w:rPr>
              <w:t>Apr-2</w:t>
            </w:r>
            <w:r w:rsidR="00A72261" w:rsidRPr="00DC3DBF">
              <w:rPr>
                <w:lang w:eastAsia="en-AU"/>
              </w:rPr>
              <w:t>3</w:t>
            </w:r>
          </w:p>
        </w:tc>
        <w:tc>
          <w:tcPr>
            <w:tcW w:w="1560" w:type="dxa"/>
            <w:tcBorders>
              <w:top w:val="nil"/>
              <w:left w:val="nil"/>
              <w:bottom w:val="single" w:sz="6" w:space="0" w:color="auto"/>
              <w:right w:val="single" w:sz="6" w:space="0" w:color="auto"/>
            </w:tcBorders>
            <w:shd w:val="clear" w:color="auto" w:fill="FFFFFF" w:themeFill="background1"/>
            <w:vAlign w:val="bottom"/>
          </w:tcPr>
          <w:p w14:paraId="1B9F61BF" w14:textId="77777777" w:rsidR="00A81348" w:rsidRPr="00DC3DBF" w:rsidRDefault="00A81348" w:rsidP="00884065">
            <w:pPr>
              <w:pStyle w:val="Tabletext"/>
              <w:rPr>
                <w:sz w:val="24"/>
                <w:szCs w:val="24"/>
                <w:lang w:eastAsia="en-AU"/>
              </w:rPr>
            </w:pPr>
            <w:r w:rsidRPr="00DC3DBF">
              <w:rPr>
                <w:color w:val="000000"/>
              </w:rPr>
              <w:t>480</w:t>
            </w:r>
          </w:p>
        </w:tc>
        <w:tc>
          <w:tcPr>
            <w:tcW w:w="1559" w:type="dxa"/>
            <w:tcBorders>
              <w:top w:val="nil"/>
              <w:left w:val="nil"/>
              <w:bottom w:val="single" w:sz="6" w:space="0" w:color="auto"/>
              <w:right w:val="single" w:sz="6" w:space="0" w:color="auto"/>
            </w:tcBorders>
            <w:shd w:val="clear" w:color="auto" w:fill="FFFFFF" w:themeFill="background1"/>
            <w:vAlign w:val="bottom"/>
          </w:tcPr>
          <w:p w14:paraId="4C75927C" w14:textId="77777777" w:rsidR="00A81348" w:rsidRPr="00DC3DBF" w:rsidRDefault="00A81348" w:rsidP="00884065">
            <w:pPr>
              <w:pStyle w:val="Tabletext"/>
              <w:rPr>
                <w:sz w:val="24"/>
                <w:szCs w:val="24"/>
                <w:lang w:eastAsia="en-AU"/>
              </w:rPr>
            </w:pPr>
            <w:r w:rsidRPr="00DC3DBF">
              <w:rPr>
                <w:color w:val="000000"/>
              </w:rPr>
              <w:t>443</w:t>
            </w:r>
          </w:p>
        </w:tc>
      </w:tr>
      <w:tr w:rsidR="00A81348" w:rsidRPr="00DC3DBF" w14:paraId="47099654" w14:textId="77777777" w:rsidTr="00A677A0">
        <w:trPr>
          <w:trHeight w:val="285"/>
        </w:trPr>
        <w:tc>
          <w:tcPr>
            <w:tcW w:w="1603" w:type="dxa"/>
            <w:tcBorders>
              <w:top w:val="nil"/>
              <w:left w:val="single" w:sz="6" w:space="0" w:color="auto"/>
              <w:bottom w:val="single" w:sz="6" w:space="0" w:color="auto"/>
              <w:right w:val="single" w:sz="6" w:space="0" w:color="auto"/>
            </w:tcBorders>
            <w:shd w:val="clear" w:color="auto" w:fill="auto"/>
            <w:vAlign w:val="bottom"/>
          </w:tcPr>
          <w:p w14:paraId="63DC2491" w14:textId="55E136C1" w:rsidR="00A81348" w:rsidRPr="00DC3DBF" w:rsidRDefault="00A81348" w:rsidP="00884065">
            <w:pPr>
              <w:pStyle w:val="Tabletext"/>
              <w:rPr>
                <w:sz w:val="24"/>
                <w:szCs w:val="24"/>
                <w:lang w:eastAsia="en-AU"/>
              </w:rPr>
            </w:pPr>
            <w:r w:rsidRPr="00DC3DBF">
              <w:rPr>
                <w:lang w:eastAsia="en-AU"/>
              </w:rPr>
              <w:t>May-2</w:t>
            </w:r>
            <w:r w:rsidR="00A72261" w:rsidRPr="00DC3DBF">
              <w:rPr>
                <w:lang w:eastAsia="en-AU"/>
              </w:rPr>
              <w:t>3</w:t>
            </w:r>
          </w:p>
        </w:tc>
        <w:tc>
          <w:tcPr>
            <w:tcW w:w="1560" w:type="dxa"/>
            <w:tcBorders>
              <w:top w:val="nil"/>
              <w:left w:val="nil"/>
              <w:bottom w:val="single" w:sz="6" w:space="0" w:color="auto"/>
              <w:right w:val="single" w:sz="6" w:space="0" w:color="auto"/>
            </w:tcBorders>
            <w:shd w:val="clear" w:color="auto" w:fill="FFFFFF" w:themeFill="background1"/>
            <w:vAlign w:val="bottom"/>
          </w:tcPr>
          <w:p w14:paraId="0F73AA04" w14:textId="77777777" w:rsidR="00A81348" w:rsidRPr="00DC3DBF" w:rsidRDefault="00A81348" w:rsidP="00884065">
            <w:pPr>
              <w:pStyle w:val="Tabletext"/>
              <w:rPr>
                <w:sz w:val="24"/>
                <w:szCs w:val="24"/>
                <w:lang w:eastAsia="en-AU"/>
              </w:rPr>
            </w:pPr>
            <w:r w:rsidRPr="00DC3DBF">
              <w:rPr>
                <w:color w:val="000000"/>
              </w:rPr>
              <w:t>602</w:t>
            </w:r>
          </w:p>
        </w:tc>
        <w:tc>
          <w:tcPr>
            <w:tcW w:w="1559" w:type="dxa"/>
            <w:tcBorders>
              <w:top w:val="nil"/>
              <w:left w:val="nil"/>
              <w:bottom w:val="single" w:sz="6" w:space="0" w:color="auto"/>
              <w:right w:val="single" w:sz="6" w:space="0" w:color="auto"/>
            </w:tcBorders>
            <w:shd w:val="clear" w:color="auto" w:fill="FFFFFF" w:themeFill="background1"/>
            <w:vAlign w:val="bottom"/>
          </w:tcPr>
          <w:p w14:paraId="634E1F09" w14:textId="77777777" w:rsidR="00A81348" w:rsidRPr="00DC3DBF" w:rsidRDefault="00A81348" w:rsidP="00884065">
            <w:pPr>
              <w:pStyle w:val="Tabletext"/>
              <w:rPr>
                <w:sz w:val="24"/>
                <w:szCs w:val="24"/>
                <w:lang w:eastAsia="en-AU"/>
              </w:rPr>
            </w:pPr>
            <w:r w:rsidRPr="00DC3DBF">
              <w:rPr>
                <w:color w:val="000000"/>
              </w:rPr>
              <w:t>616</w:t>
            </w:r>
          </w:p>
        </w:tc>
      </w:tr>
      <w:tr w:rsidR="00A81348" w:rsidRPr="00DC3DBF" w14:paraId="013CC061" w14:textId="77777777" w:rsidTr="00A677A0">
        <w:trPr>
          <w:trHeight w:val="285"/>
        </w:trPr>
        <w:tc>
          <w:tcPr>
            <w:tcW w:w="1603" w:type="dxa"/>
            <w:tcBorders>
              <w:top w:val="nil"/>
              <w:left w:val="single" w:sz="6" w:space="0" w:color="auto"/>
              <w:bottom w:val="single" w:sz="6" w:space="0" w:color="auto"/>
              <w:right w:val="single" w:sz="6" w:space="0" w:color="auto"/>
            </w:tcBorders>
            <w:shd w:val="clear" w:color="auto" w:fill="auto"/>
            <w:vAlign w:val="bottom"/>
          </w:tcPr>
          <w:p w14:paraId="55D8EA3C" w14:textId="2C7514F9" w:rsidR="00A81348" w:rsidRPr="00DC3DBF" w:rsidRDefault="00A81348" w:rsidP="00884065">
            <w:pPr>
              <w:pStyle w:val="Tabletext"/>
              <w:rPr>
                <w:sz w:val="24"/>
                <w:szCs w:val="24"/>
                <w:lang w:eastAsia="en-AU"/>
              </w:rPr>
            </w:pPr>
            <w:r w:rsidRPr="00DC3DBF">
              <w:rPr>
                <w:lang w:eastAsia="en-AU"/>
              </w:rPr>
              <w:t>Jun-2</w:t>
            </w:r>
            <w:r w:rsidR="00A72261" w:rsidRPr="00DC3DBF">
              <w:rPr>
                <w:lang w:eastAsia="en-AU"/>
              </w:rPr>
              <w:t>3</w:t>
            </w:r>
          </w:p>
        </w:tc>
        <w:tc>
          <w:tcPr>
            <w:tcW w:w="1560" w:type="dxa"/>
            <w:tcBorders>
              <w:top w:val="nil"/>
              <w:left w:val="nil"/>
              <w:bottom w:val="single" w:sz="6" w:space="0" w:color="auto"/>
              <w:right w:val="single" w:sz="6" w:space="0" w:color="auto"/>
            </w:tcBorders>
            <w:shd w:val="clear" w:color="auto" w:fill="auto"/>
            <w:vAlign w:val="bottom"/>
          </w:tcPr>
          <w:p w14:paraId="7D9ED1D7" w14:textId="77777777" w:rsidR="00A81348" w:rsidRPr="00DC3DBF" w:rsidRDefault="00A81348" w:rsidP="00884065">
            <w:pPr>
              <w:pStyle w:val="Tabletext"/>
              <w:rPr>
                <w:sz w:val="24"/>
                <w:szCs w:val="24"/>
                <w:lang w:eastAsia="en-AU"/>
              </w:rPr>
            </w:pPr>
            <w:r w:rsidRPr="00DC3DBF">
              <w:rPr>
                <w:color w:val="000000"/>
              </w:rPr>
              <w:t>797</w:t>
            </w:r>
          </w:p>
        </w:tc>
        <w:tc>
          <w:tcPr>
            <w:tcW w:w="1559" w:type="dxa"/>
            <w:tcBorders>
              <w:top w:val="nil"/>
              <w:left w:val="nil"/>
              <w:bottom w:val="single" w:sz="6" w:space="0" w:color="auto"/>
              <w:right w:val="single" w:sz="6" w:space="0" w:color="auto"/>
            </w:tcBorders>
            <w:shd w:val="clear" w:color="auto" w:fill="FFFFFF" w:themeFill="background1"/>
            <w:vAlign w:val="bottom"/>
          </w:tcPr>
          <w:p w14:paraId="50E52156" w14:textId="77777777" w:rsidR="00A81348" w:rsidRPr="00DC3DBF" w:rsidRDefault="00A81348" w:rsidP="00884065">
            <w:pPr>
              <w:pStyle w:val="Tabletext"/>
              <w:rPr>
                <w:sz w:val="24"/>
                <w:szCs w:val="24"/>
                <w:lang w:eastAsia="en-AU"/>
              </w:rPr>
            </w:pPr>
            <w:r w:rsidRPr="00DC3DBF">
              <w:rPr>
                <w:color w:val="000000"/>
              </w:rPr>
              <w:t>766</w:t>
            </w:r>
          </w:p>
        </w:tc>
      </w:tr>
      <w:tr w:rsidR="00A81348" w:rsidRPr="00DC3DBF" w14:paraId="056693FE" w14:textId="77777777" w:rsidTr="00A677A0">
        <w:trPr>
          <w:trHeight w:val="285"/>
        </w:trPr>
        <w:tc>
          <w:tcPr>
            <w:tcW w:w="1603" w:type="dxa"/>
            <w:tcBorders>
              <w:top w:val="nil"/>
              <w:left w:val="single" w:sz="6" w:space="0" w:color="auto"/>
              <w:bottom w:val="single" w:sz="6" w:space="0" w:color="auto"/>
              <w:right w:val="single" w:sz="6" w:space="0" w:color="auto"/>
            </w:tcBorders>
            <w:shd w:val="clear" w:color="auto" w:fill="auto"/>
            <w:vAlign w:val="bottom"/>
          </w:tcPr>
          <w:p w14:paraId="12ACFE71" w14:textId="77777777" w:rsidR="00A81348" w:rsidRPr="00884065" w:rsidRDefault="00A81348" w:rsidP="00884065">
            <w:pPr>
              <w:pStyle w:val="Tabletext"/>
              <w:rPr>
                <w:b/>
                <w:bCs/>
                <w:sz w:val="24"/>
                <w:szCs w:val="24"/>
                <w:lang w:eastAsia="en-AU"/>
              </w:rPr>
            </w:pPr>
            <w:r w:rsidRPr="00884065">
              <w:rPr>
                <w:b/>
                <w:bCs/>
                <w:lang w:eastAsia="en-AU"/>
              </w:rPr>
              <w:t>Total</w:t>
            </w:r>
          </w:p>
        </w:tc>
        <w:tc>
          <w:tcPr>
            <w:tcW w:w="1560" w:type="dxa"/>
            <w:tcBorders>
              <w:top w:val="nil"/>
              <w:left w:val="nil"/>
              <w:bottom w:val="single" w:sz="6" w:space="0" w:color="auto"/>
              <w:right w:val="single" w:sz="6" w:space="0" w:color="auto"/>
            </w:tcBorders>
            <w:shd w:val="clear" w:color="auto" w:fill="auto"/>
            <w:vAlign w:val="bottom"/>
          </w:tcPr>
          <w:p w14:paraId="11A9E72F" w14:textId="728B6428" w:rsidR="00A81348" w:rsidRPr="00884065" w:rsidRDefault="00A81348" w:rsidP="00884065">
            <w:pPr>
              <w:pStyle w:val="Tabletext"/>
              <w:rPr>
                <w:b/>
                <w:bCs/>
                <w:sz w:val="24"/>
                <w:szCs w:val="24"/>
                <w:lang w:eastAsia="en-AU"/>
              </w:rPr>
            </w:pPr>
            <w:r w:rsidRPr="00884065">
              <w:rPr>
                <w:b/>
                <w:bCs/>
                <w:color w:val="000000"/>
              </w:rPr>
              <w:t>7,26</w:t>
            </w:r>
            <w:r w:rsidR="005D6785">
              <w:rPr>
                <w:b/>
                <w:bCs/>
                <w:color w:val="000000"/>
              </w:rPr>
              <w:t>0</w:t>
            </w:r>
          </w:p>
        </w:tc>
        <w:tc>
          <w:tcPr>
            <w:tcW w:w="1559" w:type="dxa"/>
            <w:tcBorders>
              <w:top w:val="nil"/>
              <w:left w:val="nil"/>
              <w:bottom w:val="single" w:sz="6" w:space="0" w:color="auto"/>
              <w:right w:val="single" w:sz="6" w:space="0" w:color="auto"/>
            </w:tcBorders>
            <w:shd w:val="clear" w:color="auto" w:fill="auto"/>
            <w:vAlign w:val="bottom"/>
          </w:tcPr>
          <w:p w14:paraId="3E16A28B" w14:textId="1486B375" w:rsidR="00A81348" w:rsidRPr="00884065" w:rsidRDefault="00A81348" w:rsidP="00884065">
            <w:pPr>
              <w:pStyle w:val="Tabletext"/>
              <w:rPr>
                <w:b/>
                <w:bCs/>
                <w:sz w:val="24"/>
                <w:szCs w:val="24"/>
                <w:lang w:eastAsia="en-AU"/>
              </w:rPr>
            </w:pPr>
            <w:r w:rsidRPr="00884065">
              <w:rPr>
                <w:b/>
                <w:bCs/>
                <w:color w:val="000000"/>
              </w:rPr>
              <w:t>7,2</w:t>
            </w:r>
            <w:r w:rsidR="00653651" w:rsidRPr="00884065">
              <w:rPr>
                <w:b/>
                <w:bCs/>
                <w:color w:val="000000"/>
              </w:rPr>
              <w:t>69</w:t>
            </w:r>
          </w:p>
        </w:tc>
      </w:tr>
    </w:tbl>
    <w:p w14:paraId="4B4818D7" w14:textId="77777777" w:rsidR="00A81348" w:rsidRPr="00DC3DBF" w:rsidRDefault="00A81348" w:rsidP="00A81348">
      <w:pPr>
        <w:spacing w:after="0" w:line="240" w:lineRule="auto"/>
        <w:rPr>
          <w:rFonts w:eastAsia="Times New Roman" w:cs="Arial"/>
          <w:color w:val="840C2C"/>
          <w:sz w:val="18"/>
          <w:szCs w:val="18"/>
          <w:lang w:eastAsia="en-AU"/>
        </w:rPr>
      </w:pPr>
    </w:p>
    <w:p w14:paraId="27EDD855" w14:textId="798E7181" w:rsidR="00A81348" w:rsidRPr="009D04DB" w:rsidRDefault="00A81348" w:rsidP="009D04DB">
      <w:pPr>
        <w:pStyle w:val="Tableindexheading"/>
      </w:pPr>
      <w:bookmarkStart w:id="62" w:name="_Toc145413143"/>
      <w:r w:rsidRPr="009D04DB">
        <w:t>Table</w:t>
      </w:r>
      <w:r w:rsidR="00653651" w:rsidRPr="009D04DB">
        <w:t xml:space="preserve"> 8</w:t>
      </w:r>
      <w:r w:rsidRPr="009D04DB">
        <w:t>: Five-year closed cases</w:t>
      </w:r>
      <w:bookmarkEnd w:id="62"/>
      <w:r w:rsidRPr="009D04DB">
        <w:t> </w:t>
      </w:r>
    </w:p>
    <w:tbl>
      <w:tblPr>
        <w:tblW w:w="9338"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5 year closed cases"/>
        <w:tblDescription w:val="This table details the number of closed cases from the past 5 years. These cases are split into the types of: electricity, gas, water, or none of the above. The first column has the type and then the proceeding columns have each year. "/>
      </w:tblPr>
      <w:tblGrid>
        <w:gridCol w:w="2977"/>
        <w:gridCol w:w="1376"/>
        <w:gridCol w:w="1376"/>
        <w:gridCol w:w="1203"/>
        <w:gridCol w:w="1203"/>
        <w:gridCol w:w="1203"/>
      </w:tblGrid>
      <w:tr w:rsidR="00A81348" w:rsidRPr="00DC3DBF" w14:paraId="08851D92" w14:textId="77777777" w:rsidTr="00F41120">
        <w:trPr>
          <w:trHeight w:val="300"/>
          <w:tblHeader/>
        </w:trPr>
        <w:tc>
          <w:tcPr>
            <w:tcW w:w="24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9101C1" w14:textId="77777777" w:rsidR="00A81348" w:rsidRPr="00DC3DBF" w:rsidRDefault="00A81348" w:rsidP="00564C72">
            <w:pPr>
              <w:pStyle w:val="Tableheader"/>
              <w:ind w:left="113" w:right="113"/>
              <w:rPr>
                <w:sz w:val="24"/>
                <w:szCs w:val="24"/>
                <w:lang w:eastAsia="en-AU"/>
              </w:rPr>
            </w:pPr>
            <w:r w:rsidRPr="00DC3DBF">
              <w:rPr>
                <w:lang w:eastAsia="en-AU"/>
              </w:rPr>
              <w:t>Closed cases </w:t>
            </w:r>
          </w:p>
        </w:tc>
        <w:tc>
          <w:tcPr>
            <w:tcW w:w="1134" w:type="dxa"/>
            <w:tcBorders>
              <w:top w:val="single" w:sz="6" w:space="0" w:color="auto"/>
              <w:left w:val="nil"/>
              <w:bottom w:val="single" w:sz="6" w:space="0" w:color="auto"/>
              <w:right w:val="single" w:sz="6" w:space="0" w:color="auto"/>
            </w:tcBorders>
            <w:shd w:val="clear" w:color="auto" w:fill="auto"/>
            <w:vAlign w:val="center"/>
            <w:hideMark/>
          </w:tcPr>
          <w:p w14:paraId="57FD30E3" w14:textId="77777777" w:rsidR="00A81348" w:rsidRPr="00DC3DBF" w:rsidRDefault="00A81348" w:rsidP="00564C72">
            <w:pPr>
              <w:pStyle w:val="Tableheader"/>
              <w:ind w:left="113" w:right="113"/>
              <w:rPr>
                <w:sz w:val="24"/>
                <w:szCs w:val="24"/>
                <w:lang w:eastAsia="en-AU"/>
              </w:rPr>
            </w:pPr>
            <w:r w:rsidRPr="00DC3DBF">
              <w:rPr>
                <w:lang w:eastAsia="en-AU"/>
              </w:rPr>
              <w:t>2018-19 </w:t>
            </w:r>
          </w:p>
        </w:tc>
        <w:tc>
          <w:tcPr>
            <w:tcW w:w="1134" w:type="dxa"/>
            <w:tcBorders>
              <w:top w:val="single" w:sz="6" w:space="0" w:color="auto"/>
              <w:left w:val="nil"/>
              <w:bottom w:val="single" w:sz="6" w:space="0" w:color="auto"/>
              <w:right w:val="single" w:sz="6" w:space="0" w:color="auto"/>
            </w:tcBorders>
            <w:shd w:val="clear" w:color="auto" w:fill="auto"/>
            <w:vAlign w:val="center"/>
          </w:tcPr>
          <w:p w14:paraId="27496442" w14:textId="77777777" w:rsidR="00A81348" w:rsidRPr="00DC3DBF" w:rsidRDefault="00A81348" w:rsidP="00564C72">
            <w:pPr>
              <w:pStyle w:val="Tableheader"/>
              <w:ind w:left="113" w:right="113"/>
              <w:rPr>
                <w:lang w:eastAsia="en-AU"/>
              </w:rPr>
            </w:pPr>
            <w:r w:rsidRPr="00DC3DBF">
              <w:rPr>
                <w:lang w:eastAsia="en-AU"/>
              </w:rPr>
              <w:t>2019-20</w:t>
            </w:r>
          </w:p>
        </w:tc>
        <w:tc>
          <w:tcPr>
            <w:tcW w:w="992" w:type="dxa"/>
            <w:tcBorders>
              <w:top w:val="single" w:sz="6" w:space="0" w:color="auto"/>
              <w:left w:val="nil"/>
              <w:bottom w:val="single" w:sz="6" w:space="0" w:color="auto"/>
              <w:right w:val="single" w:sz="6" w:space="0" w:color="auto"/>
            </w:tcBorders>
            <w:shd w:val="clear" w:color="auto" w:fill="auto"/>
            <w:vAlign w:val="center"/>
          </w:tcPr>
          <w:p w14:paraId="4598121E" w14:textId="77777777" w:rsidR="00A81348" w:rsidRPr="00DC3DBF" w:rsidRDefault="00A81348" w:rsidP="00564C72">
            <w:pPr>
              <w:pStyle w:val="Tableheader"/>
              <w:ind w:left="113" w:right="113"/>
              <w:rPr>
                <w:lang w:eastAsia="en-AU"/>
              </w:rPr>
            </w:pPr>
            <w:r w:rsidRPr="00DC3DBF">
              <w:rPr>
                <w:lang w:eastAsia="en-AU"/>
              </w:rPr>
              <w:t>2020-21</w:t>
            </w:r>
          </w:p>
        </w:tc>
        <w:tc>
          <w:tcPr>
            <w:tcW w:w="992" w:type="dxa"/>
            <w:tcBorders>
              <w:top w:val="single" w:sz="6" w:space="0" w:color="auto"/>
              <w:left w:val="nil"/>
              <w:bottom w:val="single" w:sz="6" w:space="0" w:color="auto"/>
              <w:right w:val="single" w:sz="6" w:space="0" w:color="auto"/>
            </w:tcBorders>
            <w:shd w:val="clear" w:color="auto" w:fill="auto"/>
          </w:tcPr>
          <w:p w14:paraId="75FBD014" w14:textId="77777777" w:rsidR="00A81348" w:rsidRPr="00DC3DBF" w:rsidRDefault="00A81348" w:rsidP="00564C72">
            <w:pPr>
              <w:pStyle w:val="Tableheader"/>
              <w:ind w:left="113" w:right="113"/>
              <w:rPr>
                <w:lang w:eastAsia="en-AU"/>
              </w:rPr>
            </w:pPr>
            <w:r w:rsidRPr="00DC3DBF">
              <w:rPr>
                <w:lang w:eastAsia="en-AU"/>
              </w:rPr>
              <w:t>2021-22</w:t>
            </w:r>
          </w:p>
        </w:tc>
        <w:tc>
          <w:tcPr>
            <w:tcW w:w="992" w:type="dxa"/>
            <w:tcBorders>
              <w:top w:val="single" w:sz="6" w:space="0" w:color="auto"/>
              <w:left w:val="nil"/>
              <w:bottom w:val="single" w:sz="6" w:space="0" w:color="auto"/>
              <w:right w:val="single" w:sz="6" w:space="0" w:color="auto"/>
            </w:tcBorders>
            <w:shd w:val="clear" w:color="auto" w:fill="auto"/>
          </w:tcPr>
          <w:p w14:paraId="586A7E88" w14:textId="77777777" w:rsidR="00A81348" w:rsidRPr="00DC3DBF" w:rsidRDefault="00A81348" w:rsidP="00564C72">
            <w:pPr>
              <w:pStyle w:val="Tableheader"/>
              <w:ind w:left="113" w:right="113"/>
              <w:rPr>
                <w:lang w:eastAsia="en-AU"/>
              </w:rPr>
            </w:pPr>
            <w:r w:rsidRPr="00DC3DBF">
              <w:rPr>
                <w:lang w:eastAsia="en-AU"/>
              </w:rPr>
              <w:t>2022-23</w:t>
            </w:r>
          </w:p>
        </w:tc>
      </w:tr>
      <w:tr w:rsidR="00A81348" w:rsidRPr="00DC3DBF" w14:paraId="2A81E4E1" w14:textId="77777777" w:rsidTr="00806752">
        <w:trPr>
          <w:trHeight w:val="308"/>
        </w:trPr>
        <w:tc>
          <w:tcPr>
            <w:tcW w:w="2454" w:type="dxa"/>
            <w:tcBorders>
              <w:top w:val="nil"/>
              <w:left w:val="single" w:sz="6" w:space="0" w:color="auto"/>
              <w:bottom w:val="single" w:sz="6" w:space="0" w:color="auto"/>
              <w:right w:val="single" w:sz="6" w:space="0" w:color="auto"/>
            </w:tcBorders>
            <w:shd w:val="clear" w:color="auto" w:fill="auto"/>
            <w:vAlign w:val="center"/>
            <w:hideMark/>
          </w:tcPr>
          <w:p w14:paraId="75CC2EAC" w14:textId="77777777" w:rsidR="00A81348" w:rsidRPr="00DC3DBF" w:rsidRDefault="00A81348" w:rsidP="00564C72">
            <w:pPr>
              <w:pStyle w:val="Tabletext"/>
              <w:ind w:left="113" w:right="113"/>
              <w:rPr>
                <w:color w:val="000000"/>
                <w:lang w:eastAsia="en-AU"/>
              </w:rPr>
            </w:pPr>
            <w:r w:rsidRPr="00DC3DBF">
              <w:rPr>
                <w:color w:val="000000"/>
                <w:lang w:eastAsia="en-AU"/>
              </w:rPr>
              <w:t>Electricity </w:t>
            </w:r>
          </w:p>
        </w:tc>
        <w:tc>
          <w:tcPr>
            <w:tcW w:w="1134" w:type="dxa"/>
            <w:tcBorders>
              <w:top w:val="nil"/>
              <w:left w:val="nil"/>
              <w:bottom w:val="single" w:sz="6" w:space="0" w:color="auto"/>
              <w:right w:val="single" w:sz="6" w:space="0" w:color="auto"/>
            </w:tcBorders>
            <w:shd w:val="clear" w:color="auto" w:fill="auto"/>
            <w:vAlign w:val="center"/>
            <w:hideMark/>
          </w:tcPr>
          <w:p w14:paraId="35276503" w14:textId="77777777" w:rsidR="00A81348" w:rsidRPr="00DC3DBF" w:rsidRDefault="00A81348" w:rsidP="00564C72">
            <w:pPr>
              <w:pStyle w:val="Tabletext"/>
              <w:ind w:left="113" w:right="113"/>
              <w:rPr>
                <w:color w:val="000000"/>
                <w:lang w:eastAsia="en-AU"/>
              </w:rPr>
            </w:pPr>
            <w:r w:rsidRPr="00DC3DBF">
              <w:rPr>
                <w:color w:val="000000"/>
                <w:lang w:eastAsia="en-AU"/>
              </w:rPr>
              <w:t>7,231 </w:t>
            </w:r>
          </w:p>
        </w:tc>
        <w:tc>
          <w:tcPr>
            <w:tcW w:w="1134" w:type="dxa"/>
            <w:tcBorders>
              <w:top w:val="nil"/>
              <w:left w:val="nil"/>
              <w:bottom w:val="single" w:sz="6" w:space="0" w:color="auto"/>
              <w:right w:val="single" w:sz="6" w:space="0" w:color="auto"/>
            </w:tcBorders>
            <w:vAlign w:val="center"/>
          </w:tcPr>
          <w:p w14:paraId="435AE68D" w14:textId="77777777" w:rsidR="00A81348" w:rsidRPr="00DC3DBF" w:rsidRDefault="00A81348" w:rsidP="00564C72">
            <w:pPr>
              <w:pStyle w:val="Tabletext"/>
              <w:ind w:left="113" w:right="113"/>
              <w:rPr>
                <w:color w:val="000000"/>
                <w:lang w:eastAsia="en-AU"/>
              </w:rPr>
            </w:pPr>
            <w:r w:rsidRPr="00DC3DBF">
              <w:rPr>
                <w:color w:val="000000"/>
                <w:lang w:eastAsia="en-AU"/>
              </w:rPr>
              <w:t>6,386</w:t>
            </w:r>
          </w:p>
        </w:tc>
        <w:tc>
          <w:tcPr>
            <w:tcW w:w="992" w:type="dxa"/>
            <w:tcBorders>
              <w:top w:val="nil"/>
              <w:left w:val="nil"/>
              <w:bottom w:val="single" w:sz="6" w:space="0" w:color="auto"/>
              <w:right w:val="single" w:sz="6" w:space="0" w:color="auto"/>
            </w:tcBorders>
            <w:vAlign w:val="center"/>
          </w:tcPr>
          <w:p w14:paraId="114B8D7C" w14:textId="688E42EC" w:rsidR="00A81348" w:rsidRPr="00DC3DBF" w:rsidRDefault="00A81348" w:rsidP="00564C72">
            <w:pPr>
              <w:pStyle w:val="Tabletext"/>
              <w:ind w:left="113" w:right="113"/>
              <w:rPr>
                <w:color w:val="000000"/>
                <w:lang w:eastAsia="en-AU"/>
              </w:rPr>
            </w:pPr>
            <w:r w:rsidRPr="00DC3DBF">
              <w:t xml:space="preserve">5,038 </w:t>
            </w:r>
          </w:p>
        </w:tc>
        <w:tc>
          <w:tcPr>
            <w:tcW w:w="992" w:type="dxa"/>
            <w:tcBorders>
              <w:top w:val="nil"/>
              <w:left w:val="nil"/>
              <w:bottom w:val="single" w:sz="6" w:space="0" w:color="auto"/>
              <w:right w:val="single" w:sz="6" w:space="0" w:color="auto"/>
            </w:tcBorders>
          </w:tcPr>
          <w:p w14:paraId="1A7F94DB" w14:textId="5AA59E7D" w:rsidR="00A81348" w:rsidRPr="00DC3DBF" w:rsidRDefault="00A81348" w:rsidP="00564C72">
            <w:pPr>
              <w:pStyle w:val="Tabletext"/>
              <w:ind w:left="113" w:right="113"/>
            </w:pPr>
            <w:r w:rsidRPr="00DC3DBF">
              <w:t xml:space="preserve">5,245 </w:t>
            </w:r>
          </w:p>
        </w:tc>
        <w:tc>
          <w:tcPr>
            <w:tcW w:w="992" w:type="dxa"/>
            <w:tcBorders>
              <w:top w:val="nil"/>
              <w:left w:val="nil"/>
              <w:bottom w:val="single" w:sz="6" w:space="0" w:color="auto"/>
              <w:right w:val="single" w:sz="6" w:space="0" w:color="auto"/>
            </w:tcBorders>
          </w:tcPr>
          <w:p w14:paraId="2B7E61FD" w14:textId="61F5F44F" w:rsidR="00A81348" w:rsidRPr="00DC3DBF" w:rsidRDefault="00A81348" w:rsidP="00564C72">
            <w:pPr>
              <w:pStyle w:val="Tabletext"/>
              <w:ind w:left="113" w:right="113"/>
            </w:pPr>
            <w:r w:rsidRPr="00DC3DBF">
              <w:t xml:space="preserve">6,237 </w:t>
            </w:r>
          </w:p>
        </w:tc>
      </w:tr>
      <w:tr w:rsidR="00A81348" w:rsidRPr="00DC3DBF" w14:paraId="0213F582" w14:textId="77777777" w:rsidTr="00806752">
        <w:trPr>
          <w:trHeight w:val="300"/>
        </w:trPr>
        <w:tc>
          <w:tcPr>
            <w:tcW w:w="2454" w:type="dxa"/>
            <w:tcBorders>
              <w:top w:val="nil"/>
              <w:left w:val="single" w:sz="6" w:space="0" w:color="auto"/>
              <w:bottom w:val="single" w:sz="6" w:space="0" w:color="auto"/>
              <w:right w:val="single" w:sz="6" w:space="0" w:color="auto"/>
            </w:tcBorders>
            <w:shd w:val="clear" w:color="auto" w:fill="auto"/>
            <w:vAlign w:val="center"/>
            <w:hideMark/>
          </w:tcPr>
          <w:p w14:paraId="54364788" w14:textId="77777777" w:rsidR="00A81348" w:rsidRPr="00DC3DBF" w:rsidRDefault="00A81348" w:rsidP="00564C72">
            <w:pPr>
              <w:pStyle w:val="Tabletext"/>
              <w:ind w:left="113" w:right="113"/>
              <w:rPr>
                <w:sz w:val="24"/>
                <w:szCs w:val="24"/>
                <w:lang w:eastAsia="en-AU"/>
              </w:rPr>
            </w:pPr>
            <w:r w:rsidRPr="00DC3DBF">
              <w:rPr>
                <w:color w:val="000000"/>
                <w:lang w:eastAsia="en-AU"/>
              </w:rPr>
              <w:t>Gas</w:t>
            </w:r>
            <w:r w:rsidRPr="00DC3DBF">
              <w:rPr>
                <w:lang w:eastAsia="en-AU"/>
              </w:rPr>
              <w:t> </w:t>
            </w:r>
          </w:p>
        </w:tc>
        <w:tc>
          <w:tcPr>
            <w:tcW w:w="1134" w:type="dxa"/>
            <w:tcBorders>
              <w:top w:val="nil"/>
              <w:left w:val="nil"/>
              <w:bottom w:val="single" w:sz="6" w:space="0" w:color="auto"/>
              <w:right w:val="single" w:sz="6" w:space="0" w:color="auto"/>
            </w:tcBorders>
            <w:shd w:val="clear" w:color="auto" w:fill="auto"/>
            <w:vAlign w:val="center"/>
            <w:hideMark/>
          </w:tcPr>
          <w:p w14:paraId="4163044C" w14:textId="77777777" w:rsidR="00A81348" w:rsidRPr="00DC3DBF" w:rsidRDefault="00A81348" w:rsidP="00564C72">
            <w:pPr>
              <w:pStyle w:val="Tabletext"/>
              <w:ind w:left="113" w:right="113"/>
              <w:rPr>
                <w:sz w:val="24"/>
                <w:szCs w:val="24"/>
                <w:lang w:eastAsia="en-AU"/>
              </w:rPr>
            </w:pPr>
            <w:r w:rsidRPr="00DC3DBF">
              <w:rPr>
                <w:lang w:eastAsia="en-AU"/>
              </w:rPr>
              <w:t>699 </w:t>
            </w:r>
          </w:p>
        </w:tc>
        <w:tc>
          <w:tcPr>
            <w:tcW w:w="1134" w:type="dxa"/>
            <w:tcBorders>
              <w:top w:val="nil"/>
              <w:left w:val="nil"/>
              <w:bottom w:val="single" w:sz="6" w:space="0" w:color="auto"/>
              <w:right w:val="single" w:sz="6" w:space="0" w:color="auto"/>
            </w:tcBorders>
            <w:vAlign w:val="center"/>
          </w:tcPr>
          <w:p w14:paraId="0EA8B3ED" w14:textId="77777777" w:rsidR="00A81348" w:rsidRPr="00DC3DBF" w:rsidRDefault="00A81348" w:rsidP="00564C72">
            <w:pPr>
              <w:pStyle w:val="Tabletext"/>
              <w:ind w:left="113" w:right="113"/>
              <w:rPr>
                <w:lang w:eastAsia="en-AU"/>
              </w:rPr>
            </w:pPr>
            <w:r w:rsidRPr="00DC3DBF">
              <w:rPr>
                <w:lang w:eastAsia="en-AU"/>
              </w:rPr>
              <w:t>593</w:t>
            </w:r>
          </w:p>
        </w:tc>
        <w:tc>
          <w:tcPr>
            <w:tcW w:w="992" w:type="dxa"/>
            <w:tcBorders>
              <w:top w:val="nil"/>
              <w:left w:val="nil"/>
              <w:bottom w:val="single" w:sz="6" w:space="0" w:color="auto"/>
              <w:right w:val="single" w:sz="6" w:space="0" w:color="auto"/>
            </w:tcBorders>
            <w:vAlign w:val="center"/>
          </w:tcPr>
          <w:p w14:paraId="790B362E" w14:textId="34AA4342" w:rsidR="00A81348" w:rsidRPr="00DC3DBF" w:rsidRDefault="00A81348" w:rsidP="00564C72">
            <w:pPr>
              <w:pStyle w:val="Tabletext"/>
              <w:ind w:left="113" w:right="113"/>
              <w:rPr>
                <w:lang w:eastAsia="en-AU"/>
              </w:rPr>
            </w:pPr>
            <w:r w:rsidRPr="00DC3DBF">
              <w:t xml:space="preserve">390 </w:t>
            </w:r>
          </w:p>
        </w:tc>
        <w:tc>
          <w:tcPr>
            <w:tcW w:w="992" w:type="dxa"/>
            <w:tcBorders>
              <w:top w:val="nil"/>
              <w:left w:val="nil"/>
              <w:bottom w:val="single" w:sz="6" w:space="0" w:color="auto"/>
              <w:right w:val="single" w:sz="6" w:space="0" w:color="auto"/>
            </w:tcBorders>
          </w:tcPr>
          <w:p w14:paraId="3E2A6D8F" w14:textId="1EBDFB54" w:rsidR="00A81348" w:rsidRPr="00DC3DBF" w:rsidRDefault="00A81348" w:rsidP="00564C72">
            <w:pPr>
              <w:pStyle w:val="Tabletext"/>
              <w:ind w:left="113" w:right="113"/>
            </w:pPr>
            <w:r w:rsidRPr="00DC3DBF">
              <w:t xml:space="preserve">386 </w:t>
            </w:r>
          </w:p>
        </w:tc>
        <w:tc>
          <w:tcPr>
            <w:tcW w:w="992" w:type="dxa"/>
            <w:tcBorders>
              <w:top w:val="nil"/>
              <w:left w:val="nil"/>
              <w:bottom w:val="single" w:sz="6" w:space="0" w:color="auto"/>
              <w:right w:val="single" w:sz="6" w:space="0" w:color="auto"/>
            </w:tcBorders>
          </w:tcPr>
          <w:p w14:paraId="7CB9E1AF" w14:textId="33AA7090" w:rsidR="00A81348" w:rsidRPr="00DC3DBF" w:rsidRDefault="00A81348" w:rsidP="00564C72">
            <w:pPr>
              <w:pStyle w:val="Tabletext"/>
              <w:ind w:left="113" w:right="113"/>
            </w:pPr>
            <w:r w:rsidRPr="00DC3DBF">
              <w:t>32</w:t>
            </w:r>
            <w:r w:rsidR="00270EF6" w:rsidRPr="00DC3DBF">
              <w:t>5</w:t>
            </w:r>
            <w:r w:rsidRPr="00DC3DBF">
              <w:t xml:space="preserve"> </w:t>
            </w:r>
          </w:p>
        </w:tc>
      </w:tr>
      <w:tr w:rsidR="00A81348" w:rsidRPr="00DC3DBF" w14:paraId="5E3C1FA0" w14:textId="77777777" w:rsidTr="00806752">
        <w:trPr>
          <w:trHeight w:val="300"/>
        </w:trPr>
        <w:tc>
          <w:tcPr>
            <w:tcW w:w="2454" w:type="dxa"/>
            <w:tcBorders>
              <w:top w:val="nil"/>
              <w:left w:val="single" w:sz="6" w:space="0" w:color="auto"/>
              <w:bottom w:val="single" w:sz="6" w:space="0" w:color="auto"/>
              <w:right w:val="single" w:sz="6" w:space="0" w:color="auto"/>
            </w:tcBorders>
            <w:shd w:val="clear" w:color="auto" w:fill="auto"/>
            <w:vAlign w:val="center"/>
            <w:hideMark/>
          </w:tcPr>
          <w:p w14:paraId="52BE2450" w14:textId="77777777" w:rsidR="00A81348" w:rsidRPr="00DC3DBF" w:rsidRDefault="00A81348" w:rsidP="00564C72">
            <w:pPr>
              <w:pStyle w:val="Tabletext"/>
              <w:ind w:left="113" w:right="113"/>
              <w:rPr>
                <w:sz w:val="24"/>
                <w:szCs w:val="24"/>
                <w:lang w:eastAsia="en-AU"/>
              </w:rPr>
            </w:pPr>
            <w:r w:rsidRPr="00DC3DBF">
              <w:rPr>
                <w:color w:val="000000"/>
                <w:lang w:eastAsia="en-AU"/>
              </w:rPr>
              <w:t>Water</w:t>
            </w:r>
            <w:r w:rsidRPr="00DC3DBF">
              <w:rPr>
                <w:lang w:eastAsia="en-AU"/>
              </w:rPr>
              <w:t> </w:t>
            </w:r>
          </w:p>
        </w:tc>
        <w:tc>
          <w:tcPr>
            <w:tcW w:w="1134" w:type="dxa"/>
            <w:tcBorders>
              <w:top w:val="nil"/>
              <w:left w:val="nil"/>
              <w:bottom w:val="single" w:sz="6" w:space="0" w:color="auto"/>
              <w:right w:val="single" w:sz="6" w:space="0" w:color="auto"/>
            </w:tcBorders>
            <w:shd w:val="clear" w:color="auto" w:fill="auto"/>
            <w:vAlign w:val="center"/>
            <w:hideMark/>
          </w:tcPr>
          <w:p w14:paraId="6383F1B8" w14:textId="77777777" w:rsidR="00A81348" w:rsidRPr="00DC3DBF" w:rsidRDefault="00A81348" w:rsidP="00564C72">
            <w:pPr>
              <w:pStyle w:val="Tabletext"/>
              <w:ind w:left="113" w:right="113"/>
              <w:rPr>
                <w:sz w:val="24"/>
                <w:szCs w:val="24"/>
                <w:lang w:eastAsia="en-AU"/>
              </w:rPr>
            </w:pPr>
            <w:r w:rsidRPr="00DC3DBF">
              <w:rPr>
                <w:lang w:eastAsia="en-AU"/>
              </w:rPr>
              <w:t>467 </w:t>
            </w:r>
          </w:p>
        </w:tc>
        <w:tc>
          <w:tcPr>
            <w:tcW w:w="1134" w:type="dxa"/>
            <w:tcBorders>
              <w:top w:val="nil"/>
              <w:left w:val="nil"/>
              <w:bottom w:val="single" w:sz="6" w:space="0" w:color="auto"/>
              <w:right w:val="single" w:sz="6" w:space="0" w:color="auto"/>
            </w:tcBorders>
            <w:vAlign w:val="center"/>
          </w:tcPr>
          <w:p w14:paraId="57DD1CD3" w14:textId="77777777" w:rsidR="00A81348" w:rsidRPr="00DC3DBF" w:rsidRDefault="00A81348" w:rsidP="00564C72">
            <w:pPr>
              <w:pStyle w:val="Tabletext"/>
              <w:ind w:left="113" w:right="113"/>
              <w:rPr>
                <w:lang w:eastAsia="en-AU"/>
              </w:rPr>
            </w:pPr>
            <w:r w:rsidRPr="00DC3DBF">
              <w:rPr>
                <w:lang w:eastAsia="en-AU"/>
              </w:rPr>
              <w:t>452</w:t>
            </w:r>
          </w:p>
        </w:tc>
        <w:tc>
          <w:tcPr>
            <w:tcW w:w="992" w:type="dxa"/>
            <w:tcBorders>
              <w:top w:val="nil"/>
              <w:left w:val="nil"/>
              <w:bottom w:val="single" w:sz="6" w:space="0" w:color="auto"/>
              <w:right w:val="single" w:sz="6" w:space="0" w:color="auto"/>
            </w:tcBorders>
            <w:vAlign w:val="center"/>
          </w:tcPr>
          <w:p w14:paraId="58A7A397" w14:textId="02E3078F" w:rsidR="00A81348" w:rsidRPr="00DC3DBF" w:rsidRDefault="00A81348" w:rsidP="00564C72">
            <w:pPr>
              <w:pStyle w:val="Tabletext"/>
              <w:ind w:left="113" w:right="113"/>
              <w:rPr>
                <w:lang w:eastAsia="en-AU"/>
              </w:rPr>
            </w:pPr>
            <w:r w:rsidRPr="00DC3DBF">
              <w:t xml:space="preserve">467 </w:t>
            </w:r>
          </w:p>
        </w:tc>
        <w:tc>
          <w:tcPr>
            <w:tcW w:w="992" w:type="dxa"/>
            <w:tcBorders>
              <w:top w:val="nil"/>
              <w:left w:val="nil"/>
              <w:bottom w:val="single" w:sz="6" w:space="0" w:color="auto"/>
              <w:right w:val="single" w:sz="6" w:space="0" w:color="auto"/>
            </w:tcBorders>
          </w:tcPr>
          <w:p w14:paraId="323BC900" w14:textId="795F8ECB" w:rsidR="00A81348" w:rsidRPr="00DC3DBF" w:rsidRDefault="00A81348" w:rsidP="00564C72">
            <w:pPr>
              <w:pStyle w:val="Tabletext"/>
              <w:ind w:left="113" w:right="113"/>
            </w:pPr>
            <w:r w:rsidRPr="00DC3DBF">
              <w:t xml:space="preserve">420 </w:t>
            </w:r>
          </w:p>
        </w:tc>
        <w:tc>
          <w:tcPr>
            <w:tcW w:w="992" w:type="dxa"/>
            <w:tcBorders>
              <w:top w:val="nil"/>
              <w:left w:val="nil"/>
              <w:bottom w:val="single" w:sz="6" w:space="0" w:color="auto"/>
              <w:right w:val="single" w:sz="6" w:space="0" w:color="auto"/>
            </w:tcBorders>
          </w:tcPr>
          <w:p w14:paraId="3A9AC31E" w14:textId="2CAD1370" w:rsidR="00A81348" w:rsidRPr="00DC3DBF" w:rsidRDefault="00A81348" w:rsidP="00564C72">
            <w:pPr>
              <w:pStyle w:val="Tabletext"/>
              <w:ind w:left="113" w:right="113"/>
            </w:pPr>
            <w:r w:rsidRPr="00DC3DBF">
              <w:t xml:space="preserve">472 </w:t>
            </w:r>
          </w:p>
        </w:tc>
      </w:tr>
      <w:tr w:rsidR="00A81348" w:rsidRPr="00DC3DBF" w14:paraId="443D80B8" w14:textId="77777777" w:rsidTr="00806752">
        <w:trPr>
          <w:trHeight w:val="300"/>
        </w:trPr>
        <w:tc>
          <w:tcPr>
            <w:tcW w:w="24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963323" w14:textId="77777777" w:rsidR="00A81348" w:rsidRPr="00DC3DBF" w:rsidRDefault="00A81348" w:rsidP="00564C72">
            <w:pPr>
              <w:pStyle w:val="Tabletext"/>
              <w:ind w:left="113" w:right="113"/>
              <w:rPr>
                <w:sz w:val="24"/>
                <w:szCs w:val="24"/>
                <w:lang w:eastAsia="en-AU"/>
              </w:rPr>
            </w:pPr>
            <w:r w:rsidRPr="00DC3DBF">
              <w:rPr>
                <w:color w:val="000000"/>
                <w:lang w:eastAsia="en-AU"/>
              </w:rPr>
              <w:t>None of the above</w:t>
            </w:r>
            <w:r w:rsidRPr="00DC3DBF">
              <w:rPr>
                <w:lang w:eastAsia="en-AU"/>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34A2C6" w14:textId="77777777" w:rsidR="00A81348" w:rsidRPr="00DC3DBF" w:rsidRDefault="00A81348" w:rsidP="00564C72">
            <w:pPr>
              <w:pStyle w:val="Tabletext"/>
              <w:ind w:left="113" w:right="113"/>
              <w:rPr>
                <w:sz w:val="24"/>
                <w:szCs w:val="24"/>
                <w:lang w:eastAsia="en-AU"/>
              </w:rPr>
            </w:pPr>
            <w:r w:rsidRPr="00DC3DBF">
              <w:rPr>
                <w:lang w:eastAsia="en-AU"/>
              </w:rPr>
              <w:t>162 </w:t>
            </w:r>
          </w:p>
        </w:tc>
        <w:tc>
          <w:tcPr>
            <w:tcW w:w="1134" w:type="dxa"/>
            <w:tcBorders>
              <w:top w:val="single" w:sz="6" w:space="0" w:color="auto"/>
              <w:left w:val="single" w:sz="6" w:space="0" w:color="auto"/>
              <w:bottom w:val="single" w:sz="6" w:space="0" w:color="auto"/>
              <w:right w:val="single" w:sz="6" w:space="0" w:color="auto"/>
            </w:tcBorders>
            <w:vAlign w:val="center"/>
          </w:tcPr>
          <w:p w14:paraId="225576B3" w14:textId="77777777" w:rsidR="00A81348" w:rsidRPr="00DC3DBF" w:rsidRDefault="00A81348" w:rsidP="00564C72">
            <w:pPr>
              <w:pStyle w:val="Tabletext"/>
              <w:ind w:left="113" w:right="113"/>
              <w:rPr>
                <w:lang w:eastAsia="en-AU"/>
              </w:rPr>
            </w:pPr>
            <w:r w:rsidRPr="00DC3DBF">
              <w:rPr>
                <w:lang w:eastAsia="en-AU"/>
              </w:rPr>
              <w:t>190</w:t>
            </w:r>
          </w:p>
        </w:tc>
        <w:tc>
          <w:tcPr>
            <w:tcW w:w="992" w:type="dxa"/>
            <w:tcBorders>
              <w:top w:val="single" w:sz="6" w:space="0" w:color="auto"/>
              <w:left w:val="single" w:sz="6" w:space="0" w:color="auto"/>
              <w:bottom w:val="single" w:sz="6" w:space="0" w:color="auto"/>
              <w:right w:val="single" w:sz="6" w:space="0" w:color="auto"/>
            </w:tcBorders>
            <w:vAlign w:val="center"/>
          </w:tcPr>
          <w:p w14:paraId="43B772BD" w14:textId="77777777" w:rsidR="00A81348" w:rsidRPr="00DC3DBF" w:rsidRDefault="00A81348" w:rsidP="00564C72">
            <w:pPr>
              <w:pStyle w:val="Tabletext"/>
              <w:ind w:left="113" w:right="113"/>
              <w:rPr>
                <w:lang w:eastAsia="en-AU"/>
              </w:rPr>
            </w:pPr>
            <w:r w:rsidRPr="00DC3DBF">
              <w:t>169</w:t>
            </w:r>
          </w:p>
        </w:tc>
        <w:tc>
          <w:tcPr>
            <w:tcW w:w="992" w:type="dxa"/>
            <w:tcBorders>
              <w:top w:val="single" w:sz="6" w:space="0" w:color="auto"/>
              <w:left w:val="single" w:sz="6" w:space="0" w:color="auto"/>
              <w:bottom w:val="single" w:sz="6" w:space="0" w:color="auto"/>
              <w:right w:val="single" w:sz="6" w:space="0" w:color="auto"/>
            </w:tcBorders>
          </w:tcPr>
          <w:p w14:paraId="6FB9A1F6" w14:textId="77777777" w:rsidR="00A81348" w:rsidRPr="00DC3DBF" w:rsidRDefault="00A81348" w:rsidP="00564C72">
            <w:pPr>
              <w:pStyle w:val="Tabletext"/>
              <w:ind w:left="113" w:right="113"/>
            </w:pPr>
            <w:r w:rsidRPr="00DC3DBF">
              <w:t>205</w:t>
            </w:r>
          </w:p>
        </w:tc>
        <w:tc>
          <w:tcPr>
            <w:tcW w:w="992" w:type="dxa"/>
            <w:tcBorders>
              <w:top w:val="single" w:sz="6" w:space="0" w:color="auto"/>
              <w:left w:val="single" w:sz="6" w:space="0" w:color="auto"/>
              <w:bottom w:val="single" w:sz="6" w:space="0" w:color="auto"/>
              <w:right w:val="single" w:sz="6" w:space="0" w:color="auto"/>
            </w:tcBorders>
          </w:tcPr>
          <w:p w14:paraId="3F874A63" w14:textId="77777777" w:rsidR="00A81348" w:rsidRPr="00DC3DBF" w:rsidRDefault="00A81348" w:rsidP="00564C72">
            <w:pPr>
              <w:pStyle w:val="Tabletext"/>
              <w:ind w:left="113" w:right="113"/>
            </w:pPr>
            <w:r w:rsidRPr="00DC3DBF">
              <w:t>235</w:t>
            </w:r>
          </w:p>
        </w:tc>
      </w:tr>
      <w:tr w:rsidR="00A81348" w:rsidRPr="00DC3DBF" w14:paraId="7E05B2D5" w14:textId="77777777" w:rsidTr="00806752">
        <w:trPr>
          <w:trHeight w:val="300"/>
        </w:trPr>
        <w:tc>
          <w:tcPr>
            <w:tcW w:w="24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7FFAFF" w14:textId="77777777" w:rsidR="00A81348" w:rsidRPr="00564C72" w:rsidRDefault="00A81348" w:rsidP="00564C72">
            <w:pPr>
              <w:pStyle w:val="Tabletext"/>
              <w:ind w:left="113" w:right="113"/>
              <w:rPr>
                <w:rStyle w:val="Strong"/>
              </w:rPr>
            </w:pPr>
            <w:r w:rsidRPr="00564C72">
              <w:rPr>
                <w:rStyle w:val="Strong"/>
              </w:rPr>
              <w:t>Total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CCCE8B" w14:textId="77777777" w:rsidR="00A81348" w:rsidRPr="00564C72" w:rsidRDefault="00A81348" w:rsidP="00564C72">
            <w:pPr>
              <w:pStyle w:val="Tabletext"/>
              <w:ind w:left="113" w:right="113"/>
              <w:rPr>
                <w:rStyle w:val="Strong"/>
              </w:rPr>
            </w:pPr>
            <w:r w:rsidRPr="00564C72">
              <w:rPr>
                <w:rStyle w:val="Strong"/>
              </w:rPr>
              <w:t>8,559 </w:t>
            </w:r>
          </w:p>
        </w:tc>
        <w:tc>
          <w:tcPr>
            <w:tcW w:w="1134" w:type="dxa"/>
            <w:tcBorders>
              <w:top w:val="single" w:sz="6" w:space="0" w:color="auto"/>
              <w:left w:val="single" w:sz="6" w:space="0" w:color="auto"/>
              <w:bottom w:val="single" w:sz="6" w:space="0" w:color="auto"/>
              <w:right w:val="single" w:sz="6" w:space="0" w:color="auto"/>
            </w:tcBorders>
            <w:vAlign w:val="center"/>
          </w:tcPr>
          <w:p w14:paraId="2A1C9665" w14:textId="77777777" w:rsidR="00A81348" w:rsidRPr="00564C72" w:rsidRDefault="00A81348" w:rsidP="00564C72">
            <w:pPr>
              <w:pStyle w:val="Tabletext"/>
              <w:ind w:left="113" w:right="113"/>
              <w:rPr>
                <w:rStyle w:val="Strong"/>
              </w:rPr>
            </w:pPr>
            <w:r w:rsidRPr="00564C72">
              <w:rPr>
                <w:rStyle w:val="Strong"/>
              </w:rPr>
              <w:t>7,621</w:t>
            </w:r>
          </w:p>
        </w:tc>
        <w:tc>
          <w:tcPr>
            <w:tcW w:w="992" w:type="dxa"/>
            <w:tcBorders>
              <w:top w:val="single" w:sz="6" w:space="0" w:color="auto"/>
              <w:left w:val="single" w:sz="6" w:space="0" w:color="auto"/>
              <w:bottom w:val="single" w:sz="6" w:space="0" w:color="auto"/>
              <w:right w:val="single" w:sz="6" w:space="0" w:color="auto"/>
            </w:tcBorders>
            <w:vAlign w:val="center"/>
          </w:tcPr>
          <w:p w14:paraId="25C269C0" w14:textId="77777777" w:rsidR="00A81348" w:rsidRPr="00564C72" w:rsidRDefault="00A81348" w:rsidP="00564C72">
            <w:pPr>
              <w:pStyle w:val="Tabletext"/>
              <w:ind w:left="113" w:right="113"/>
              <w:rPr>
                <w:rStyle w:val="Strong"/>
              </w:rPr>
            </w:pPr>
            <w:r w:rsidRPr="00564C72">
              <w:rPr>
                <w:rStyle w:val="Strong"/>
              </w:rPr>
              <w:t xml:space="preserve"> 6,064 </w:t>
            </w:r>
          </w:p>
        </w:tc>
        <w:tc>
          <w:tcPr>
            <w:tcW w:w="992" w:type="dxa"/>
            <w:tcBorders>
              <w:top w:val="single" w:sz="6" w:space="0" w:color="auto"/>
              <w:left w:val="single" w:sz="6" w:space="0" w:color="auto"/>
              <w:bottom w:val="single" w:sz="6" w:space="0" w:color="auto"/>
              <w:right w:val="single" w:sz="6" w:space="0" w:color="auto"/>
            </w:tcBorders>
          </w:tcPr>
          <w:p w14:paraId="2E5FA20C" w14:textId="77777777" w:rsidR="00A81348" w:rsidRPr="00564C72" w:rsidRDefault="00A81348" w:rsidP="00564C72">
            <w:pPr>
              <w:pStyle w:val="Tabletext"/>
              <w:ind w:left="113" w:right="113"/>
              <w:rPr>
                <w:rStyle w:val="Strong"/>
              </w:rPr>
            </w:pPr>
            <w:r w:rsidRPr="00564C72">
              <w:rPr>
                <w:rStyle w:val="Strong"/>
              </w:rPr>
              <w:t xml:space="preserve"> 6,256 </w:t>
            </w:r>
          </w:p>
        </w:tc>
        <w:tc>
          <w:tcPr>
            <w:tcW w:w="992" w:type="dxa"/>
            <w:tcBorders>
              <w:top w:val="single" w:sz="6" w:space="0" w:color="auto"/>
              <w:left w:val="single" w:sz="6" w:space="0" w:color="auto"/>
              <w:bottom w:val="single" w:sz="6" w:space="0" w:color="auto"/>
              <w:right w:val="single" w:sz="6" w:space="0" w:color="auto"/>
            </w:tcBorders>
          </w:tcPr>
          <w:p w14:paraId="25D88226" w14:textId="3477CF2F" w:rsidR="00A81348" w:rsidRPr="00564C72" w:rsidRDefault="00A81348" w:rsidP="00564C72">
            <w:pPr>
              <w:pStyle w:val="Tabletext"/>
              <w:ind w:left="113" w:right="113"/>
              <w:rPr>
                <w:rStyle w:val="Strong"/>
              </w:rPr>
            </w:pPr>
            <w:r w:rsidRPr="00564C72">
              <w:rPr>
                <w:rStyle w:val="Strong"/>
              </w:rPr>
              <w:t xml:space="preserve"> 7,2</w:t>
            </w:r>
            <w:r w:rsidR="00270EF6" w:rsidRPr="00564C72">
              <w:rPr>
                <w:rStyle w:val="Strong"/>
              </w:rPr>
              <w:t>69</w:t>
            </w:r>
            <w:r w:rsidRPr="00564C72">
              <w:rPr>
                <w:rStyle w:val="Strong"/>
              </w:rPr>
              <w:t xml:space="preserve"> </w:t>
            </w:r>
          </w:p>
        </w:tc>
      </w:tr>
    </w:tbl>
    <w:p w14:paraId="3BAA9D13" w14:textId="77777777" w:rsidR="00A81348" w:rsidRPr="00DC3DBF" w:rsidRDefault="00A81348" w:rsidP="00A81348">
      <w:pPr>
        <w:spacing w:after="0" w:line="240" w:lineRule="auto"/>
        <w:textAlignment w:val="baseline"/>
        <w:rPr>
          <w:rFonts w:eastAsia="Times New Roman" w:cs="Arial"/>
          <w:b/>
          <w:bCs/>
          <w:color w:val="000000"/>
          <w:sz w:val="18"/>
          <w:szCs w:val="18"/>
          <w:lang w:eastAsia="en-AU"/>
        </w:rPr>
      </w:pPr>
    </w:p>
    <w:p w14:paraId="4B6D934D" w14:textId="0AC4C861" w:rsidR="00A773B2" w:rsidRPr="009D04DB" w:rsidRDefault="00A81348" w:rsidP="009D04DB">
      <w:pPr>
        <w:pStyle w:val="Tableindexheading"/>
      </w:pPr>
      <w:bookmarkStart w:id="63" w:name="_Toc145413144"/>
      <w:r w:rsidRPr="009D04DB">
        <w:t>Table</w:t>
      </w:r>
      <w:r w:rsidR="00A773B2" w:rsidRPr="009D04DB">
        <w:t> 9: Customer profile</w:t>
      </w:r>
      <w:bookmarkEnd w:id="63"/>
      <w:r w:rsidR="00A773B2" w:rsidRPr="009D04DB">
        <w:t> </w:t>
      </w:r>
    </w:p>
    <w:tbl>
      <w:tblPr>
        <w:tblW w:w="9338"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Customer profile"/>
        <w:tblDescription w:val="This table details case data from the past 5 years split by customer type. The first column has customer type, then the proceeding columns are for each of the 5 years. "/>
      </w:tblPr>
      <w:tblGrid>
        <w:gridCol w:w="2922"/>
        <w:gridCol w:w="1350"/>
        <w:gridCol w:w="1351"/>
        <w:gridCol w:w="1182"/>
        <w:gridCol w:w="1182"/>
        <w:gridCol w:w="1351"/>
      </w:tblGrid>
      <w:tr w:rsidR="00A773B2" w:rsidRPr="00DC3DBF" w14:paraId="74AFB4FC" w14:textId="77777777" w:rsidTr="00F41120">
        <w:trPr>
          <w:trHeight w:val="300"/>
        </w:trPr>
        <w:tc>
          <w:tcPr>
            <w:tcW w:w="24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B8D993" w14:textId="77777777" w:rsidR="00A773B2" w:rsidRPr="00DC3DBF" w:rsidRDefault="00A773B2" w:rsidP="007B2B64">
            <w:pPr>
              <w:pStyle w:val="Tableheader"/>
              <w:ind w:left="113" w:right="113"/>
              <w:rPr>
                <w:sz w:val="24"/>
                <w:szCs w:val="24"/>
                <w:lang w:eastAsia="en-AU"/>
              </w:rPr>
            </w:pPr>
            <w:r w:rsidRPr="00DC3DBF">
              <w:rPr>
                <w:lang w:eastAsia="en-AU"/>
              </w:rPr>
              <w:t>Sector </w:t>
            </w:r>
          </w:p>
        </w:tc>
        <w:tc>
          <w:tcPr>
            <w:tcW w:w="1134" w:type="dxa"/>
            <w:tcBorders>
              <w:top w:val="single" w:sz="6" w:space="0" w:color="auto"/>
              <w:left w:val="nil"/>
              <w:bottom w:val="single" w:sz="6" w:space="0" w:color="auto"/>
              <w:right w:val="single" w:sz="6" w:space="0" w:color="auto"/>
            </w:tcBorders>
            <w:shd w:val="clear" w:color="auto" w:fill="auto"/>
            <w:vAlign w:val="center"/>
            <w:hideMark/>
          </w:tcPr>
          <w:p w14:paraId="5F7FA5C1" w14:textId="77777777" w:rsidR="00A773B2" w:rsidRPr="00DC3DBF" w:rsidRDefault="00A773B2" w:rsidP="007B2B64">
            <w:pPr>
              <w:pStyle w:val="Tableheader"/>
              <w:ind w:left="113" w:right="113"/>
              <w:rPr>
                <w:sz w:val="24"/>
                <w:szCs w:val="24"/>
                <w:lang w:eastAsia="en-AU"/>
              </w:rPr>
            </w:pPr>
            <w:r w:rsidRPr="00DC3DBF">
              <w:rPr>
                <w:lang w:eastAsia="en-AU"/>
              </w:rPr>
              <w:t>2018-19 </w:t>
            </w:r>
          </w:p>
        </w:tc>
        <w:tc>
          <w:tcPr>
            <w:tcW w:w="1134" w:type="dxa"/>
            <w:tcBorders>
              <w:top w:val="single" w:sz="6" w:space="0" w:color="auto"/>
              <w:left w:val="nil"/>
              <w:bottom w:val="single" w:sz="6" w:space="0" w:color="auto"/>
              <w:right w:val="single" w:sz="6" w:space="0" w:color="auto"/>
            </w:tcBorders>
            <w:shd w:val="clear" w:color="auto" w:fill="auto"/>
            <w:vAlign w:val="center"/>
          </w:tcPr>
          <w:p w14:paraId="3F06D6A6" w14:textId="77777777" w:rsidR="00A773B2" w:rsidRPr="00DC3DBF" w:rsidRDefault="00A773B2" w:rsidP="007B2B64">
            <w:pPr>
              <w:pStyle w:val="Tableheader"/>
              <w:ind w:left="113" w:right="113"/>
              <w:rPr>
                <w:lang w:eastAsia="en-AU"/>
              </w:rPr>
            </w:pPr>
            <w:r w:rsidRPr="00DC3DBF">
              <w:rPr>
                <w:lang w:eastAsia="en-AU"/>
              </w:rPr>
              <w:t>2019-20</w:t>
            </w:r>
          </w:p>
        </w:tc>
        <w:tc>
          <w:tcPr>
            <w:tcW w:w="992" w:type="dxa"/>
            <w:tcBorders>
              <w:top w:val="single" w:sz="6" w:space="0" w:color="auto"/>
              <w:left w:val="nil"/>
              <w:bottom w:val="single" w:sz="6" w:space="0" w:color="auto"/>
              <w:right w:val="single" w:sz="6" w:space="0" w:color="auto"/>
            </w:tcBorders>
            <w:shd w:val="clear" w:color="auto" w:fill="auto"/>
            <w:vAlign w:val="center"/>
          </w:tcPr>
          <w:p w14:paraId="0465699D" w14:textId="77777777" w:rsidR="00A773B2" w:rsidRPr="00DC3DBF" w:rsidRDefault="00A773B2" w:rsidP="007B2B64">
            <w:pPr>
              <w:pStyle w:val="Tableheader"/>
              <w:ind w:left="113" w:right="113"/>
              <w:rPr>
                <w:lang w:eastAsia="en-AU"/>
              </w:rPr>
            </w:pPr>
            <w:r w:rsidRPr="00DC3DBF">
              <w:rPr>
                <w:lang w:eastAsia="en-AU"/>
              </w:rPr>
              <w:t>2020-21</w:t>
            </w:r>
          </w:p>
        </w:tc>
        <w:tc>
          <w:tcPr>
            <w:tcW w:w="992" w:type="dxa"/>
            <w:tcBorders>
              <w:top w:val="single" w:sz="6" w:space="0" w:color="auto"/>
              <w:left w:val="nil"/>
              <w:bottom w:val="single" w:sz="6" w:space="0" w:color="auto"/>
              <w:right w:val="single" w:sz="6" w:space="0" w:color="auto"/>
            </w:tcBorders>
            <w:shd w:val="clear" w:color="auto" w:fill="auto"/>
          </w:tcPr>
          <w:p w14:paraId="41914E34" w14:textId="77777777" w:rsidR="00A773B2" w:rsidRPr="00DC3DBF" w:rsidRDefault="00A773B2" w:rsidP="007B2B64">
            <w:pPr>
              <w:pStyle w:val="Tableheader"/>
              <w:ind w:left="113" w:right="113"/>
              <w:rPr>
                <w:lang w:eastAsia="en-AU"/>
              </w:rPr>
            </w:pPr>
            <w:r w:rsidRPr="00DC3DBF">
              <w:rPr>
                <w:lang w:eastAsia="en-AU"/>
              </w:rPr>
              <w:t>2021-22</w:t>
            </w:r>
          </w:p>
        </w:tc>
        <w:tc>
          <w:tcPr>
            <w:tcW w:w="1134" w:type="dxa"/>
            <w:tcBorders>
              <w:top w:val="single" w:sz="6" w:space="0" w:color="auto"/>
              <w:left w:val="nil"/>
              <w:bottom w:val="single" w:sz="6" w:space="0" w:color="auto"/>
              <w:right w:val="single" w:sz="6" w:space="0" w:color="auto"/>
            </w:tcBorders>
            <w:shd w:val="clear" w:color="auto" w:fill="auto"/>
          </w:tcPr>
          <w:p w14:paraId="7E71F422" w14:textId="77777777" w:rsidR="00A773B2" w:rsidRPr="00DC3DBF" w:rsidRDefault="00A773B2" w:rsidP="007B2B64">
            <w:pPr>
              <w:pStyle w:val="Tableheader"/>
              <w:ind w:left="113" w:right="113"/>
              <w:rPr>
                <w:lang w:eastAsia="en-AU"/>
              </w:rPr>
            </w:pPr>
            <w:r w:rsidRPr="00DC3DBF">
              <w:rPr>
                <w:lang w:eastAsia="en-AU"/>
              </w:rPr>
              <w:t>2022-23</w:t>
            </w:r>
          </w:p>
        </w:tc>
      </w:tr>
      <w:tr w:rsidR="00A773B2" w:rsidRPr="00DC3DBF" w14:paraId="4DEB0109" w14:textId="77777777" w:rsidTr="00F41120">
        <w:trPr>
          <w:trHeight w:val="300"/>
        </w:trPr>
        <w:tc>
          <w:tcPr>
            <w:tcW w:w="2454" w:type="dxa"/>
            <w:tcBorders>
              <w:top w:val="nil"/>
              <w:left w:val="single" w:sz="6" w:space="0" w:color="auto"/>
              <w:bottom w:val="single" w:sz="6" w:space="0" w:color="auto"/>
              <w:right w:val="single" w:sz="6" w:space="0" w:color="auto"/>
            </w:tcBorders>
            <w:shd w:val="clear" w:color="auto" w:fill="auto"/>
            <w:vAlign w:val="center"/>
            <w:hideMark/>
          </w:tcPr>
          <w:p w14:paraId="13BF1279" w14:textId="77777777" w:rsidR="00A773B2" w:rsidRPr="00DC3DBF" w:rsidRDefault="00A773B2" w:rsidP="007B2B64">
            <w:pPr>
              <w:pStyle w:val="Tabletext"/>
              <w:ind w:left="113" w:right="113"/>
              <w:rPr>
                <w:sz w:val="24"/>
                <w:szCs w:val="24"/>
                <w:lang w:eastAsia="en-AU"/>
              </w:rPr>
            </w:pPr>
            <w:r w:rsidRPr="00DC3DBF">
              <w:rPr>
                <w:color w:val="000000"/>
                <w:lang w:eastAsia="en-AU"/>
              </w:rPr>
              <w:t>Residential</w:t>
            </w:r>
            <w:r w:rsidRPr="00DC3DBF">
              <w:rPr>
                <w:lang w:eastAsia="en-AU"/>
              </w:rPr>
              <w:t> </w:t>
            </w:r>
          </w:p>
        </w:tc>
        <w:tc>
          <w:tcPr>
            <w:tcW w:w="1134" w:type="dxa"/>
            <w:tcBorders>
              <w:top w:val="nil"/>
              <w:left w:val="nil"/>
              <w:bottom w:val="single" w:sz="6" w:space="0" w:color="auto"/>
              <w:right w:val="single" w:sz="6" w:space="0" w:color="auto"/>
            </w:tcBorders>
            <w:shd w:val="clear" w:color="auto" w:fill="auto"/>
            <w:vAlign w:val="center"/>
            <w:hideMark/>
          </w:tcPr>
          <w:p w14:paraId="2434673A" w14:textId="77777777" w:rsidR="00A773B2" w:rsidRPr="00DC3DBF" w:rsidRDefault="00A773B2" w:rsidP="007B2B64">
            <w:pPr>
              <w:pStyle w:val="Tabletext"/>
              <w:ind w:left="113" w:right="113"/>
              <w:rPr>
                <w:sz w:val="24"/>
                <w:szCs w:val="24"/>
                <w:lang w:eastAsia="en-AU"/>
              </w:rPr>
            </w:pPr>
            <w:r w:rsidRPr="00DC3DBF">
              <w:rPr>
                <w:lang w:eastAsia="en-AU"/>
              </w:rPr>
              <w:t>8,113 </w:t>
            </w:r>
          </w:p>
        </w:tc>
        <w:tc>
          <w:tcPr>
            <w:tcW w:w="1134" w:type="dxa"/>
            <w:tcBorders>
              <w:top w:val="nil"/>
              <w:left w:val="nil"/>
              <w:bottom w:val="single" w:sz="6" w:space="0" w:color="auto"/>
              <w:right w:val="single" w:sz="6" w:space="0" w:color="auto"/>
            </w:tcBorders>
            <w:vAlign w:val="center"/>
          </w:tcPr>
          <w:p w14:paraId="0968E98D" w14:textId="77777777" w:rsidR="00A773B2" w:rsidRPr="00DC3DBF" w:rsidRDefault="00A773B2" w:rsidP="007B2B64">
            <w:pPr>
              <w:pStyle w:val="Tabletext"/>
              <w:ind w:left="113" w:right="113"/>
              <w:rPr>
                <w:lang w:eastAsia="en-AU"/>
              </w:rPr>
            </w:pPr>
            <w:r w:rsidRPr="00DC3DBF">
              <w:rPr>
                <w:lang w:eastAsia="en-AU"/>
              </w:rPr>
              <w:t>7,258</w:t>
            </w:r>
          </w:p>
        </w:tc>
        <w:tc>
          <w:tcPr>
            <w:tcW w:w="992" w:type="dxa"/>
            <w:tcBorders>
              <w:top w:val="nil"/>
              <w:left w:val="nil"/>
              <w:bottom w:val="single" w:sz="6" w:space="0" w:color="auto"/>
              <w:right w:val="single" w:sz="6" w:space="0" w:color="auto"/>
            </w:tcBorders>
            <w:vAlign w:val="center"/>
          </w:tcPr>
          <w:p w14:paraId="18D472A8" w14:textId="77777777" w:rsidR="00A773B2" w:rsidRPr="00DC3DBF" w:rsidRDefault="00A773B2" w:rsidP="007B2B64">
            <w:pPr>
              <w:pStyle w:val="Tabletext"/>
              <w:ind w:left="113" w:right="113"/>
            </w:pPr>
            <w:r w:rsidRPr="00DC3DBF">
              <w:t>5,787</w:t>
            </w:r>
          </w:p>
        </w:tc>
        <w:tc>
          <w:tcPr>
            <w:tcW w:w="992" w:type="dxa"/>
            <w:tcBorders>
              <w:top w:val="nil"/>
              <w:left w:val="nil"/>
              <w:bottom w:val="single" w:sz="6" w:space="0" w:color="auto"/>
              <w:right w:val="single" w:sz="6" w:space="0" w:color="auto"/>
            </w:tcBorders>
            <w:vAlign w:val="bottom"/>
          </w:tcPr>
          <w:p w14:paraId="293F65DC" w14:textId="77777777" w:rsidR="00A773B2" w:rsidRPr="00DC3DBF" w:rsidRDefault="00A773B2" w:rsidP="007B2B64">
            <w:pPr>
              <w:pStyle w:val="Tabletext"/>
              <w:ind w:left="113" w:right="113"/>
            </w:pPr>
            <w:r w:rsidRPr="00DC3DBF">
              <w:rPr>
                <w:color w:val="000000"/>
              </w:rPr>
              <w:t>6069</w:t>
            </w:r>
          </w:p>
        </w:tc>
        <w:tc>
          <w:tcPr>
            <w:tcW w:w="1134" w:type="dxa"/>
            <w:tcBorders>
              <w:top w:val="nil"/>
              <w:left w:val="nil"/>
              <w:bottom w:val="single" w:sz="6" w:space="0" w:color="auto"/>
              <w:right w:val="single" w:sz="6" w:space="0" w:color="auto"/>
            </w:tcBorders>
            <w:vAlign w:val="bottom"/>
          </w:tcPr>
          <w:p w14:paraId="00335FB3" w14:textId="562F8331" w:rsidR="00A773B2" w:rsidRPr="00DC3DBF" w:rsidRDefault="00A773B2" w:rsidP="007B2B64">
            <w:pPr>
              <w:pStyle w:val="Tabletext"/>
              <w:ind w:left="113" w:right="113"/>
              <w:rPr>
                <w:color w:val="000000"/>
              </w:rPr>
            </w:pPr>
            <w:r w:rsidRPr="00DC3DBF">
              <w:rPr>
                <w:color w:val="000000"/>
              </w:rPr>
              <w:t>709</w:t>
            </w:r>
            <w:r w:rsidR="00D06D93" w:rsidRPr="00DC3DBF">
              <w:rPr>
                <w:color w:val="000000"/>
              </w:rPr>
              <w:t>5</w:t>
            </w:r>
          </w:p>
        </w:tc>
      </w:tr>
      <w:tr w:rsidR="00A773B2" w:rsidRPr="00DC3DBF" w14:paraId="5DB9EDEA" w14:textId="77777777" w:rsidTr="00F41120">
        <w:trPr>
          <w:trHeight w:val="300"/>
        </w:trPr>
        <w:tc>
          <w:tcPr>
            <w:tcW w:w="2454" w:type="dxa"/>
            <w:tcBorders>
              <w:top w:val="nil"/>
              <w:left w:val="single" w:sz="6" w:space="0" w:color="auto"/>
              <w:bottom w:val="single" w:sz="6" w:space="0" w:color="auto"/>
              <w:right w:val="single" w:sz="6" w:space="0" w:color="auto"/>
            </w:tcBorders>
            <w:shd w:val="clear" w:color="auto" w:fill="auto"/>
            <w:vAlign w:val="center"/>
            <w:hideMark/>
          </w:tcPr>
          <w:p w14:paraId="4B939A26" w14:textId="77777777" w:rsidR="00A773B2" w:rsidRPr="00DC3DBF" w:rsidRDefault="00A773B2" w:rsidP="007B2B64">
            <w:pPr>
              <w:pStyle w:val="Tabletext"/>
              <w:ind w:left="113" w:right="113"/>
              <w:rPr>
                <w:sz w:val="24"/>
                <w:szCs w:val="24"/>
                <w:lang w:eastAsia="en-AU"/>
              </w:rPr>
            </w:pPr>
            <w:r w:rsidRPr="00DC3DBF">
              <w:rPr>
                <w:color w:val="000000"/>
                <w:lang w:eastAsia="en-AU"/>
              </w:rPr>
              <w:t>Small business</w:t>
            </w:r>
            <w:r w:rsidRPr="00DC3DBF">
              <w:rPr>
                <w:lang w:eastAsia="en-AU"/>
              </w:rPr>
              <w:t> </w:t>
            </w:r>
          </w:p>
        </w:tc>
        <w:tc>
          <w:tcPr>
            <w:tcW w:w="1134" w:type="dxa"/>
            <w:tcBorders>
              <w:top w:val="nil"/>
              <w:left w:val="nil"/>
              <w:bottom w:val="single" w:sz="6" w:space="0" w:color="auto"/>
              <w:right w:val="single" w:sz="6" w:space="0" w:color="auto"/>
            </w:tcBorders>
            <w:shd w:val="clear" w:color="auto" w:fill="auto"/>
            <w:vAlign w:val="center"/>
            <w:hideMark/>
          </w:tcPr>
          <w:p w14:paraId="788D90E6" w14:textId="77777777" w:rsidR="00A773B2" w:rsidRPr="00DC3DBF" w:rsidRDefault="00A773B2" w:rsidP="007B2B64">
            <w:pPr>
              <w:pStyle w:val="Tabletext"/>
              <w:ind w:left="113" w:right="113"/>
              <w:rPr>
                <w:sz w:val="24"/>
                <w:szCs w:val="24"/>
                <w:lang w:eastAsia="en-AU"/>
              </w:rPr>
            </w:pPr>
            <w:r w:rsidRPr="00DC3DBF">
              <w:rPr>
                <w:lang w:eastAsia="en-AU"/>
              </w:rPr>
              <w:t>438 </w:t>
            </w:r>
          </w:p>
        </w:tc>
        <w:tc>
          <w:tcPr>
            <w:tcW w:w="1134" w:type="dxa"/>
            <w:tcBorders>
              <w:top w:val="nil"/>
              <w:left w:val="nil"/>
              <w:bottom w:val="single" w:sz="6" w:space="0" w:color="auto"/>
              <w:right w:val="single" w:sz="6" w:space="0" w:color="auto"/>
            </w:tcBorders>
            <w:vAlign w:val="center"/>
          </w:tcPr>
          <w:p w14:paraId="69FCB360" w14:textId="77777777" w:rsidR="00A773B2" w:rsidRPr="00DC3DBF" w:rsidRDefault="00A773B2" w:rsidP="007B2B64">
            <w:pPr>
              <w:pStyle w:val="Tabletext"/>
              <w:ind w:left="113" w:right="113"/>
              <w:rPr>
                <w:lang w:eastAsia="en-AU"/>
              </w:rPr>
            </w:pPr>
            <w:r w:rsidRPr="00DC3DBF">
              <w:rPr>
                <w:lang w:eastAsia="en-AU"/>
              </w:rPr>
              <w:t>361</w:t>
            </w:r>
          </w:p>
        </w:tc>
        <w:tc>
          <w:tcPr>
            <w:tcW w:w="992" w:type="dxa"/>
            <w:tcBorders>
              <w:top w:val="nil"/>
              <w:left w:val="nil"/>
              <w:bottom w:val="single" w:sz="6" w:space="0" w:color="auto"/>
              <w:right w:val="single" w:sz="6" w:space="0" w:color="auto"/>
            </w:tcBorders>
            <w:vAlign w:val="center"/>
          </w:tcPr>
          <w:p w14:paraId="1E7A5267" w14:textId="77777777" w:rsidR="00A773B2" w:rsidRPr="00DC3DBF" w:rsidRDefault="00A773B2" w:rsidP="007B2B64">
            <w:pPr>
              <w:pStyle w:val="Tabletext"/>
              <w:ind w:left="113" w:right="113"/>
              <w:rPr>
                <w:lang w:eastAsia="en-AU"/>
              </w:rPr>
            </w:pPr>
            <w:r w:rsidRPr="00DC3DBF">
              <w:t>271</w:t>
            </w:r>
          </w:p>
        </w:tc>
        <w:tc>
          <w:tcPr>
            <w:tcW w:w="992" w:type="dxa"/>
            <w:tcBorders>
              <w:top w:val="nil"/>
              <w:left w:val="nil"/>
              <w:bottom w:val="single" w:sz="6" w:space="0" w:color="auto"/>
              <w:right w:val="single" w:sz="6" w:space="0" w:color="auto"/>
            </w:tcBorders>
            <w:vAlign w:val="bottom"/>
          </w:tcPr>
          <w:p w14:paraId="55B7FBCE" w14:textId="77777777" w:rsidR="00A773B2" w:rsidRPr="00DC3DBF" w:rsidRDefault="00A773B2" w:rsidP="007B2B64">
            <w:pPr>
              <w:pStyle w:val="Tabletext"/>
              <w:ind w:left="113" w:right="113"/>
            </w:pPr>
            <w:r w:rsidRPr="00DC3DBF">
              <w:rPr>
                <w:color w:val="000000"/>
              </w:rPr>
              <w:t>182</w:t>
            </w:r>
          </w:p>
        </w:tc>
        <w:tc>
          <w:tcPr>
            <w:tcW w:w="1134" w:type="dxa"/>
            <w:tcBorders>
              <w:top w:val="nil"/>
              <w:left w:val="nil"/>
              <w:bottom w:val="single" w:sz="6" w:space="0" w:color="auto"/>
              <w:right w:val="single" w:sz="6" w:space="0" w:color="auto"/>
            </w:tcBorders>
            <w:vAlign w:val="bottom"/>
          </w:tcPr>
          <w:p w14:paraId="0E43E521" w14:textId="77777777" w:rsidR="00A773B2" w:rsidRPr="00DC3DBF" w:rsidRDefault="00A773B2" w:rsidP="007B2B64">
            <w:pPr>
              <w:pStyle w:val="Tabletext"/>
              <w:ind w:left="113" w:right="113"/>
              <w:rPr>
                <w:color w:val="000000"/>
              </w:rPr>
            </w:pPr>
            <w:r w:rsidRPr="00DC3DBF">
              <w:rPr>
                <w:color w:val="000000"/>
              </w:rPr>
              <w:t>172</w:t>
            </w:r>
          </w:p>
        </w:tc>
      </w:tr>
      <w:tr w:rsidR="00A773B2" w:rsidRPr="00DC3DBF" w14:paraId="7407EB19" w14:textId="77777777" w:rsidTr="00F41120">
        <w:trPr>
          <w:trHeight w:val="300"/>
        </w:trPr>
        <w:tc>
          <w:tcPr>
            <w:tcW w:w="2454" w:type="dxa"/>
            <w:tcBorders>
              <w:top w:val="nil"/>
              <w:left w:val="single" w:sz="6" w:space="0" w:color="auto"/>
              <w:bottom w:val="single" w:sz="6" w:space="0" w:color="auto"/>
              <w:right w:val="single" w:sz="6" w:space="0" w:color="auto"/>
            </w:tcBorders>
            <w:shd w:val="clear" w:color="auto" w:fill="auto"/>
            <w:vAlign w:val="center"/>
            <w:hideMark/>
          </w:tcPr>
          <w:p w14:paraId="40E91C6C" w14:textId="77777777" w:rsidR="00A773B2" w:rsidRPr="00DC3DBF" w:rsidRDefault="00A773B2" w:rsidP="007B2B64">
            <w:pPr>
              <w:pStyle w:val="Tabletext"/>
              <w:ind w:left="113" w:right="113"/>
              <w:rPr>
                <w:sz w:val="24"/>
                <w:szCs w:val="24"/>
                <w:lang w:eastAsia="en-AU"/>
              </w:rPr>
            </w:pPr>
            <w:r w:rsidRPr="00DC3DBF">
              <w:rPr>
                <w:color w:val="000000"/>
                <w:lang w:eastAsia="en-AU"/>
              </w:rPr>
              <w:t>Government </w:t>
            </w:r>
            <w:r w:rsidRPr="00DC3DBF">
              <w:rPr>
                <w:lang w:eastAsia="en-AU"/>
              </w:rPr>
              <w:t> </w:t>
            </w:r>
          </w:p>
        </w:tc>
        <w:tc>
          <w:tcPr>
            <w:tcW w:w="1134" w:type="dxa"/>
            <w:tcBorders>
              <w:top w:val="nil"/>
              <w:left w:val="nil"/>
              <w:bottom w:val="single" w:sz="6" w:space="0" w:color="auto"/>
              <w:right w:val="single" w:sz="6" w:space="0" w:color="auto"/>
            </w:tcBorders>
            <w:shd w:val="clear" w:color="auto" w:fill="auto"/>
            <w:vAlign w:val="center"/>
            <w:hideMark/>
          </w:tcPr>
          <w:p w14:paraId="49F44316" w14:textId="77777777" w:rsidR="00A773B2" w:rsidRPr="00DC3DBF" w:rsidRDefault="00A773B2" w:rsidP="007B2B64">
            <w:pPr>
              <w:pStyle w:val="Tabletext"/>
              <w:ind w:left="113" w:right="113"/>
              <w:rPr>
                <w:sz w:val="24"/>
                <w:szCs w:val="24"/>
                <w:lang w:eastAsia="en-AU"/>
              </w:rPr>
            </w:pPr>
            <w:r w:rsidRPr="00DC3DBF">
              <w:rPr>
                <w:lang w:eastAsia="en-AU"/>
              </w:rPr>
              <w:t>8 </w:t>
            </w:r>
          </w:p>
        </w:tc>
        <w:tc>
          <w:tcPr>
            <w:tcW w:w="1134" w:type="dxa"/>
            <w:tcBorders>
              <w:top w:val="nil"/>
              <w:left w:val="nil"/>
              <w:bottom w:val="single" w:sz="6" w:space="0" w:color="auto"/>
              <w:right w:val="single" w:sz="6" w:space="0" w:color="auto"/>
            </w:tcBorders>
            <w:vAlign w:val="center"/>
          </w:tcPr>
          <w:p w14:paraId="3ABE7364" w14:textId="77777777" w:rsidR="00A773B2" w:rsidRPr="00DC3DBF" w:rsidRDefault="00A773B2" w:rsidP="007B2B64">
            <w:pPr>
              <w:pStyle w:val="Tabletext"/>
              <w:ind w:left="113" w:right="113"/>
              <w:rPr>
                <w:lang w:eastAsia="en-AU"/>
              </w:rPr>
            </w:pPr>
            <w:r w:rsidRPr="00DC3DBF">
              <w:rPr>
                <w:lang w:eastAsia="en-AU"/>
              </w:rPr>
              <w:t>2</w:t>
            </w:r>
          </w:p>
        </w:tc>
        <w:tc>
          <w:tcPr>
            <w:tcW w:w="992" w:type="dxa"/>
            <w:tcBorders>
              <w:top w:val="nil"/>
              <w:left w:val="nil"/>
              <w:bottom w:val="single" w:sz="6" w:space="0" w:color="auto"/>
              <w:right w:val="single" w:sz="6" w:space="0" w:color="auto"/>
            </w:tcBorders>
            <w:vAlign w:val="center"/>
          </w:tcPr>
          <w:p w14:paraId="375D9959" w14:textId="624B9168" w:rsidR="00A773B2" w:rsidRPr="00DC3DBF" w:rsidRDefault="00A773B2" w:rsidP="007B2B64">
            <w:pPr>
              <w:pStyle w:val="Tabletext"/>
              <w:ind w:left="113" w:right="113"/>
              <w:rPr>
                <w:lang w:eastAsia="en-AU"/>
              </w:rPr>
            </w:pPr>
            <w:r w:rsidRPr="00DC3DBF">
              <w:t xml:space="preserve">6 </w:t>
            </w:r>
          </w:p>
        </w:tc>
        <w:tc>
          <w:tcPr>
            <w:tcW w:w="992" w:type="dxa"/>
            <w:tcBorders>
              <w:top w:val="nil"/>
              <w:left w:val="nil"/>
              <w:bottom w:val="single" w:sz="6" w:space="0" w:color="auto"/>
              <w:right w:val="single" w:sz="6" w:space="0" w:color="auto"/>
            </w:tcBorders>
            <w:vAlign w:val="bottom"/>
          </w:tcPr>
          <w:p w14:paraId="1CD0B2E4" w14:textId="150563C3" w:rsidR="00A773B2" w:rsidRPr="00DC3DBF" w:rsidRDefault="00A773B2" w:rsidP="007B2B64">
            <w:pPr>
              <w:pStyle w:val="Tabletext"/>
              <w:ind w:left="113" w:right="113"/>
            </w:pPr>
            <w:r w:rsidRPr="00DC3DBF">
              <w:rPr>
                <w:color w:val="000000"/>
              </w:rPr>
              <w:t xml:space="preserve">5 </w:t>
            </w:r>
          </w:p>
        </w:tc>
        <w:tc>
          <w:tcPr>
            <w:tcW w:w="1134" w:type="dxa"/>
            <w:tcBorders>
              <w:top w:val="nil"/>
              <w:left w:val="nil"/>
              <w:bottom w:val="single" w:sz="6" w:space="0" w:color="auto"/>
              <w:right w:val="single" w:sz="6" w:space="0" w:color="auto"/>
            </w:tcBorders>
            <w:vAlign w:val="bottom"/>
          </w:tcPr>
          <w:p w14:paraId="0D6B9A37" w14:textId="338722B7" w:rsidR="00A773B2" w:rsidRPr="00DC3DBF" w:rsidRDefault="00A773B2" w:rsidP="007B2B64">
            <w:pPr>
              <w:pStyle w:val="Tabletext"/>
              <w:ind w:left="113" w:right="113"/>
              <w:rPr>
                <w:color w:val="000000"/>
              </w:rPr>
            </w:pPr>
            <w:r w:rsidRPr="00DC3DBF">
              <w:rPr>
                <w:color w:val="000000"/>
              </w:rPr>
              <w:t xml:space="preserve">2 </w:t>
            </w:r>
          </w:p>
        </w:tc>
      </w:tr>
      <w:tr w:rsidR="00A773B2" w:rsidRPr="00DC3DBF" w14:paraId="3426AE88" w14:textId="77777777" w:rsidTr="00F41120">
        <w:trPr>
          <w:trHeight w:val="300"/>
        </w:trPr>
        <w:tc>
          <w:tcPr>
            <w:tcW w:w="2454" w:type="dxa"/>
            <w:tcBorders>
              <w:top w:val="nil"/>
              <w:left w:val="single" w:sz="6" w:space="0" w:color="auto"/>
              <w:bottom w:val="single" w:sz="6" w:space="0" w:color="auto"/>
              <w:right w:val="single" w:sz="6" w:space="0" w:color="auto"/>
            </w:tcBorders>
            <w:shd w:val="clear" w:color="auto" w:fill="auto"/>
            <w:vAlign w:val="center"/>
            <w:hideMark/>
          </w:tcPr>
          <w:p w14:paraId="6ED303FB" w14:textId="77777777" w:rsidR="00A773B2" w:rsidRPr="00A5294A" w:rsidRDefault="00A773B2" w:rsidP="007B2B64">
            <w:pPr>
              <w:pStyle w:val="Tabletext"/>
              <w:ind w:left="113" w:right="113"/>
              <w:rPr>
                <w:b/>
                <w:bCs/>
                <w:sz w:val="24"/>
                <w:szCs w:val="24"/>
                <w:lang w:eastAsia="en-AU"/>
              </w:rPr>
            </w:pPr>
            <w:r w:rsidRPr="00A5294A">
              <w:rPr>
                <w:b/>
                <w:bCs/>
                <w:color w:val="000000"/>
                <w:lang w:eastAsia="en-AU"/>
              </w:rPr>
              <w:t>Total</w:t>
            </w:r>
            <w:r w:rsidRPr="00A5294A">
              <w:rPr>
                <w:b/>
                <w:bCs/>
                <w:lang w:eastAsia="en-AU"/>
              </w:rPr>
              <w:t> </w:t>
            </w:r>
          </w:p>
        </w:tc>
        <w:tc>
          <w:tcPr>
            <w:tcW w:w="1134" w:type="dxa"/>
            <w:tcBorders>
              <w:top w:val="nil"/>
              <w:left w:val="nil"/>
              <w:bottom w:val="single" w:sz="6" w:space="0" w:color="auto"/>
              <w:right w:val="single" w:sz="6" w:space="0" w:color="auto"/>
            </w:tcBorders>
            <w:shd w:val="clear" w:color="auto" w:fill="auto"/>
            <w:vAlign w:val="center"/>
            <w:hideMark/>
          </w:tcPr>
          <w:p w14:paraId="304CB596" w14:textId="77777777" w:rsidR="00A773B2" w:rsidRPr="00A5294A" w:rsidRDefault="00A773B2" w:rsidP="007B2B64">
            <w:pPr>
              <w:pStyle w:val="Tabletext"/>
              <w:ind w:left="113" w:right="113"/>
              <w:rPr>
                <w:b/>
                <w:bCs/>
                <w:sz w:val="24"/>
                <w:szCs w:val="24"/>
                <w:lang w:eastAsia="en-AU"/>
              </w:rPr>
            </w:pPr>
            <w:r w:rsidRPr="00A5294A">
              <w:rPr>
                <w:b/>
                <w:bCs/>
                <w:lang w:eastAsia="en-AU"/>
              </w:rPr>
              <w:t>8,559 </w:t>
            </w:r>
          </w:p>
        </w:tc>
        <w:tc>
          <w:tcPr>
            <w:tcW w:w="1134" w:type="dxa"/>
            <w:tcBorders>
              <w:top w:val="nil"/>
              <w:left w:val="nil"/>
              <w:bottom w:val="single" w:sz="6" w:space="0" w:color="auto"/>
              <w:right w:val="single" w:sz="6" w:space="0" w:color="auto"/>
            </w:tcBorders>
            <w:vAlign w:val="center"/>
          </w:tcPr>
          <w:p w14:paraId="09DF09A5" w14:textId="77777777" w:rsidR="00A773B2" w:rsidRPr="00A5294A" w:rsidRDefault="00A773B2" w:rsidP="007B2B64">
            <w:pPr>
              <w:pStyle w:val="Tabletext"/>
              <w:ind w:left="113" w:right="113"/>
              <w:rPr>
                <w:b/>
                <w:bCs/>
                <w:lang w:eastAsia="en-AU"/>
              </w:rPr>
            </w:pPr>
            <w:r w:rsidRPr="00A5294A">
              <w:rPr>
                <w:b/>
                <w:bCs/>
                <w:lang w:eastAsia="en-AU"/>
              </w:rPr>
              <w:t>7,621</w:t>
            </w:r>
          </w:p>
        </w:tc>
        <w:tc>
          <w:tcPr>
            <w:tcW w:w="992" w:type="dxa"/>
            <w:tcBorders>
              <w:top w:val="nil"/>
              <w:left w:val="nil"/>
              <w:bottom w:val="single" w:sz="6" w:space="0" w:color="auto"/>
              <w:right w:val="single" w:sz="6" w:space="0" w:color="auto"/>
            </w:tcBorders>
            <w:vAlign w:val="center"/>
          </w:tcPr>
          <w:p w14:paraId="4C81C3BA" w14:textId="2CF0F185" w:rsidR="00A773B2" w:rsidRPr="00A5294A" w:rsidRDefault="00A773B2" w:rsidP="007B2B64">
            <w:pPr>
              <w:pStyle w:val="Tabletext"/>
              <w:ind w:left="113" w:right="113"/>
              <w:rPr>
                <w:b/>
                <w:bCs/>
                <w:lang w:eastAsia="en-AU"/>
              </w:rPr>
            </w:pPr>
            <w:r w:rsidRPr="00A5294A">
              <w:rPr>
                <w:b/>
                <w:bCs/>
              </w:rPr>
              <w:t xml:space="preserve">6,064 </w:t>
            </w:r>
          </w:p>
        </w:tc>
        <w:tc>
          <w:tcPr>
            <w:tcW w:w="992" w:type="dxa"/>
            <w:tcBorders>
              <w:top w:val="nil"/>
              <w:left w:val="nil"/>
              <w:bottom w:val="single" w:sz="6" w:space="0" w:color="auto"/>
              <w:right w:val="single" w:sz="6" w:space="0" w:color="auto"/>
            </w:tcBorders>
            <w:vAlign w:val="bottom"/>
          </w:tcPr>
          <w:p w14:paraId="293E86AC" w14:textId="69599689" w:rsidR="00A773B2" w:rsidRPr="00A5294A" w:rsidRDefault="00A773B2" w:rsidP="007B2B64">
            <w:pPr>
              <w:pStyle w:val="Tabletext"/>
              <w:ind w:left="113" w:right="113"/>
              <w:rPr>
                <w:b/>
                <w:bCs/>
              </w:rPr>
            </w:pPr>
            <w:r w:rsidRPr="00A5294A">
              <w:rPr>
                <w:b/>
                <w:bCs/>
                <w:color w:val="000000"/>
              </w:rPr>
              <w:t xml:space="preserve">6,256 </w:t>
            </w:r>
          </w:p>
        </w:tc>
        <w:tc>
          <w:tcPr>
            <w:tcW w:w="1134" w:type="dxa"/>
            <w:tcBorders>
              <w:top w:val="nil"/>
              <w:left w:val="nil"/>
              <w:bottom w:val="single" w:sz="6" w:space="0" w:color="auto"/>
              <w:right w:val="single" w:sz="6" w:space="0" w:color="auto"/>
            </w:tcBorders>
            <w:vAlign w:val="bottom"/>
          </w:tcPr>
          <w:p w14:paraId="5EC12EA1" w14:textId="0C11FF12" w:rsidR="00A773B2" w:rsidRPr="00A5294A" w:rsidRDefault="00A773B2" w:rsidP="007B2B64">
            <w:pPr>
              <w:pStyle w:val="Tabletext"/>
              <w:ind w:left="113" w:right="113"/>
              <w:rPr>
                <w:b/>
                <w:bCs/>
                <w:color w:val="000000"/>
              </w:rPr>
            </w:pPr>
            <w:r w:rsidRPr="00A5294A">
              <w:rPr>
                <w:b/>
                <w:bCs/>
                <w:color w:val="000000"/>
              </w:rPr>
              <w:t>7,2</w:t>
            </w:r>
            <w:r w:rsidR="00D451C7" w:rsidRPr="00A5294A">
              <w:rPr>
                <w:b/>
                <w:bCs/>
                <w:color w:val="000000"/>
              </w:rPr>
              <w:t>69</w:t>
            </w:r>
            <w:r w:rsidRPr="00A5294A">
              <w:rPr>
                <w:b/>
                <w:bCs/>
                <w:color w:val="000000"/>
              </w:rPr>
              <w:t xml:space="preserve"> </w:t>
            </w:r>
          </w:p>
        </w:tc>
      </w:tr>
    </w:tbl>
    <w:p w14:paraId="17845996" w14:textId="77777777" w:rsidR="00A773B2" w:rsidRPr="00DC3DBF" w:rsidRDefault="00A773B2" w:rsidP="00A81348">
      <w:pPr>
        <w:spacing w:after="0" w:line="240" w:lineRule="auto"/>
        <w:textAlignment w:val="baseline"/>
        <w:rPr>
          <w:rFonts w:eastAsia="Times New Roman" w:cs="Arial"/>
          <w:b/>
          <w:bCs/>
          <w:color w:val="000000"/>
          <w:sz w:val="18"/>
          <w:szCs w:val="18"/>
          <w:lang w:eastAsia="en-AU"/>
        </w:rPr>
      </w:pPr>
    </w:p>
    <w:p w14:paraId="1B58B9F2" w14:textId="676A3223" w:rsidR="00A81348" w:rsidRPr="009D04DB" w:rsidRDefault="00A81348" w:rsidP="009D04DB">
      <w:pPr>
        <w:pStyle w:val="Tableindexheading"/>
      </w:pPr>
      <w:bookmarkStart w:id="64" w:name="_Toc145413145"/>
      <w:r w:rsidRPr="009D04DB">
        <w:t xml:space="preserve">Table </w:t>
      </w:r>
      <w:r w:rsidR="00C766A6" w:rsidRPr="009D04DB">
        <w:t>10</w:t>
      </w:r>
      <w:r w:rsidRPr="009D04DB">
        <w:t>: Closed complaints by primary issue</w:t>
      </w:r>
      <w:bookmarkEnd w:id="64"/>
      <w:r w:rsidRPr="009D04DB">
        <w:t xml:space="preserve"> </w:t>
      </w:r>
    </w:p>
    <w:tbl>
      <w:tblPr>
        <w:tblW w:w="9338" w:type="dxa"/>
        <w:tblCellMar>
          <w:left w:w="0" w:type="dxa"/>
          <w:right w:w="0" w:type="dxa"/>
        </w:tblCellMar>
        <w:tblLook w:val="04A0" w:firstRow="1" w:lastRow="0" w:firstColumn="1" w:lastColumn="0" w:noHBand="0" w:noVBand="1"/>
        <w:tblCaption w:val="Closed complaints by primary issue"/>
        <w:tblDescription w:val="This table details case data from the past 5 years split by primary issue type. The first column has the primary issue type, then the proceeding columns are for each of the 5 years. "/>
      </w:tblPr>
      <w:tblGrid>
        <w:gridCol w:w="2574"/>
        <w:gridCol w:w="1352"/>
        <w:gridCol w:w="1353"/>
        <w:gridCol w:w="1353"/>
        <w:gridCol w:w="1353"/>
        <w:gridCol w:w="1353"/>
      </w:tblGrid>
      <w:tr w:rsidR="00A81348" w:rsidRPr="00282B67" w14:paraId="3DAEFFD6" w14:textId="77777777" w:rsidTr="00A00D53">
        <w:trPr>
          <w:trHeight w:val="300"/>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23CCD" w14:textId="77777777" w:rsidR="00A81348" w:rsidRPr="00282B67" w:rsidRDefault="00A81348" w:rsidP="00282B67">
            <w:pPr>
              <w:pStyle w:val="Tableheader"/>
              <w:ind w:left="113" w:right="113"/>
            </w:pPr>
            <w:r w:rsidRPr="00282B67">
              <w:t>Primary issue</w:t>
            </w:r>
          </w:p>
        </w:tc>
        <w:tc>
          <w:tcPr>
            <w:tcW w:w="1352" w:type="dxa"/>
            <w:tcBorders>
              <w:top w:val="single" w:sz="4" w:space="0" w:color="auto"/>
              <w:left w:val="nil"/>
              <w:bottom w:val="single" w:sz="4" w:space="0" w:color="auto"/>
              <w:right w:val="single" w:sz="4" w:space="0" w:color="auto"/>
            </w:tcBorders>
            <w:vAlign w:val="bottom"/>
          </w:tcPr>
          <w:p w14:paraId="43434DAD" w14:textId="77777777" w:rsidR="00A81348" w:rsidRPr="00282B67" w:rsidRDefault="00A81348" w:rsidP="00282B67">
            <w:pPr>
              <w:pStyle w:val="Tableheader"/>
              <w:ind w:left="113" w:right="113"/>
            </w:pPr>
            <w:r w:rsidRPr="00282B67">
              <w:t>2018-19</w:t>
            </w:r>
          </w:p>
        </w:tc>
        <w:tc>
          <w:tcPr>
            <w:tcW w:w="1353" w:type="dxa"/>
            <w:tcBorders>
              <w:top w:val="single" w:sz="4" w:space="0" w:color="auto"/>
              <w:left w:val="nil"/>
              <w:bottom w:val="single" w:sz="4" w:space="0" w:color="auto"/>
              <w:right w:val="single" w:sz="4" w:space="0" w:color="auto"/>
            </w:tcBorders>
          </w:tcPr>
          <w:p w14:paraId="0807D173" w14:textId="77777777" w:rsidR="00A81348" w:rsidRPr="00282B67" w:rsidRDefault="00A81348" w:rsidP="00282B67">
            <w:pPr>
              <w:pStyle w:val="Tableheader"/>
              <w:ind w:left="113" w:right="113"/>
            </w:pPr>
            <w:r w:rsidRPr="00282B67">
              <w:t>2019-20</w:t>
            </w:r>
          </w:p>
        </w:tc>
        <w:tc>
          <w:tcPr>
            <w:tcW w:w="1353" w:type="dxa"/>
            <w:tcBorders>
              <w:top w:val="single" w:sz="4" w:space="0" w:color="auto"/>
              <w:left w:val="nil"/>
              <w:bottom w:val="single" w:sz="4" w:space="0" w:color="auto"/>
              <w:right w:val="single" w:sz="4" w:space="0" w:color="auto"/>
            </w:tcBorders>
          </w:tcPr>
          <w:p w14:paraId="2EFAD5F6" w14:textId="77777777" w:rsidR="00A81348" w:rsidRPr="00282B67" w:rsidRDefault="00A81348" w:rsidP="00282B67">
            <w:pPr>
              <w:pStyle w:val="Tableheader"/>
              <w:ind w:left="113" w:right="113"/>
            </w:pPr>
            <w:r w:rsidRPr="00282B67">
              <w:t>2020-21</w:t>
            </w:r>
          </w:p>
        </w:tc>
        <w:tc>
          <w:tcPr>
            <w:tcW w:w="1353" w:type="dxa"/>
            <w:tcBorders>
              <w:top w:val="single" w:sz="4" w:space="0" w:color="auto"/>
              <w:left w:val="nil"/>
              <w:bottom w:val="single" w:sz="4" w:space="0" w:color="auto"/>
              <w:right w:val="single" w:sz="4" w:space="0" w:color="auto"/>
            </w:tcBorders>
          </w:tcPr>
          <w:p w14:paraId="67EF0625" w14:textId="77777777" w:rsidR="00A81348" w:rsidRPr="00282B67" w:rsidRDefault="00A81348" w:rsidP="00282B67">
            <w:pPr>
              <w:pStyle w:val="Tableheader"/>
              <w:ind w:left="113" w:right="113"/>
            </w:pPr>
            <w:r w:rsidRPr="00282B67">
              <w:t>2021-22</w:t>
            </w:r>
          </w:p>
        </w:tc>
        <w:tc>
          <w:tcPr>
            <w:tcW w:w="1353" w:type="dxa"/>
            <w:tcBorders>
              <w:top w:val="single" w:sz="4" w:space="0" w:color="auto"/>
              <w:left w:val="nil"/>
              <w:bottom w:val="single" w:sz="4" w:space="0" w:color="auto"/>
              <w:right w:val="single" w:sz="4" w:space="0" w:color="auto"/>
            </w:tcBorders>
          </w:tcPr>
          <w:p w14:paraId="57CBBA18" w14:textId="77777777" w:rsidR="00A81348" w:rsidRPr="00282B67" w:rsidRDefault="00A81348" w:rsidP="00282B67">
            <w:pPr>
              <w:pStyle w:val="Tableheader"/>
              <w:ind w:left="113" w:right="113"/>
            </w:pPr>
            <w:r w:rsidRPr="00282B67">
              <w:t>2022-23</w:t>
            </w:r>
          </w:p>
        </w:tc>
      </w:tr>
      <w:tr w:rsidR="00A81348" w:rsidRPr="00282B67" w14:paraId="0B26A2A7" w14:textId="77777777" w:rsidTr="00A00D53">
        <w:trPr>
          <w:trHeight w:val="30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7D999BC4" w14:textId="77777777" w:rsidR="00A81348" w:rsidRPr="00282B67" w:rsidRDefault="00A81348" w:rsidP="00282B67">
            <w:pPr>
              <w:pStyle w:val="Tabletext"/>
              <w:ind w:left="113" w:right="113"/>
            </w:pPr>
            <w:r w:rsidRPr="00282B67">
              <w:t>Billing</w:t>
            </w:r>
          </w:p>
        </w:tc>
        <w:tc>
          <w:tcPr>
            <w:tcW w:w="1352" w:type="dxa"/>
            <w:tcBorders>
              <w:top w:val="nil"/>
              <w:left w:val="nil"/>
              <w:bottom w:val="single" w:sz="4" w:space="0" w:color="auto"/>
              <w:right w:val="single" w:sz="4" w:space="0" w:color="auto"/>
            </w:tcBorders>
            <w:vAlign w:val="bottom"/>
          </w:tcPr>
          <w:p w14:paraId="08F9A50B" w14:textId="1A4B75EF" w:rsidR="00A81348" w:rsidRPr="00282B67" w:rsidRDefault="00A81348" w:rsidP="00282B67">
            <w:pPr>
              <w:pStyle w:val="Tabletext"/>
              <w:ind w:left="113" w:right="113"/>
            </w:pPr>
            <w:r w:rsidRPr="00282B67">
              <w:t xml:space="preserve">3,232 </w:t>
            </w:r>
          </w:p>
        </w:tc>
        <w:tc>
          <w:tcPr>
            <w:tcW w:w="1353" w:type="dxa"/>
            <w:tcBorders>
              <w:top w:val="nil"/>
              <w:left w:val="nil"/>
              <w:bottom w:val="single" w:sz="4" w:space="0" w:color="auto"/>
              <w:right w:val="single" w:sz="4" w:space="0" w:color="auto"/>
            </w:tcBorders>
            <w:vAlign w:val="bottom"/>
          </w:tcPr>
          <w:p w14:paraId="6C3D4DC4" w14:textId="5BF82179" w:rsidR="00A81348" w:rsidRPr="00282B67" w:rsidRDefault="00A81348" w:rsidP="00282B67">
            <w:pPr>
              <w:pStyle w:val="Tabletext"/>
              <w:ind w:left="113" w:right="113"/>
            </w:pPr>
            <w:r w:rsidRPr="00282B67">
              <w:t xml:space="preserve">3,109 </w:t>
            </w:r>
          </w:p>
        </w:tc>
        <w:tc>
          <w:tcPr>
            <w:tcW w:w="1353" w:type="dxa"/>
            <w:tcBorders>
              <w:top w:val="nil"/>
              <w:left w:val="nil"/>
              <w:bottom w:val="single" w:sz="4" w:space="0" w:color="auto"/>
              <w:right w:val="single" w:sz="4" w:space="0" w:color="auto"/>
            </w:tcBorders>
            <w:vAlign w:val="bottom"/>
          </w:tcPr>
          <w:p w14:paraId="06DD4FF1" w14:textId="38B64A58" w:rsidR="00A81348" w:rsidRPr="00282B67" w:rsidRDefault="00A81348" w:rsidP="00282B67">
            <w:pPr>
              <w:pStyle w:val="Tabletext"/>
              <w:ind w:left="113" w:right="113"/>
            </w:pPr>
            <w:r w:rsidRPr="00282B67">
              <w:t xml:space="preserve">2,714 </w:t>
            </w:r>
          </w:p>
        </w:tc>
        <w:tc>
          <w:tcPr>
            <w:tcW w:w="1353" w:type="dxa"/>
            <w:tcBorders>
              <w:top w:val="nil"/>
              <w:left w:val="nil"/>
              <w:bottom w:val="single" w:sz="4" w:space="0" w:color="auto"/>
              <w:right w:val="single" w:sz="4" w:space="0" w:color="auto"/>
            </w:tcBorders>
            <w:vAlign w:val="bottom"/>
          </w:tcPr>
          <w:p w14:paraId="73508E37" w14:textId="14591639" w:rsidR="00A81348" w:rsidRPr="00282B67" w:rsidRDefault="00A81348" w:rsidP="00282B67">
            <w:pPr>
              <w:pStyle w:val="Tabletext"/>
              <w:ind w:left="113" w:right="113"/>
            </w:pPr>
            <w:r w:rsidRPr="00282B67">
              <w:t xml:space="preserve">3,205 </w:t>
            </w:r>
          </w:p>
        </w:tc>
        <w:tc>
          <w:tcPr>
            <w:tcW w:w="1353" w:type="dxa"/>
            <w:tcBorders>
              <w:top w:val="nil"/>
              <w:left w:val="nil"/>
              <w:bottom w:val="single" w:sz="4" w:space="0" w:color="auto"/>
              <w:right w:val="single" w:sz="4" w:space="0" w:color="auto"/>
            </w:tcBorders>
            <w:vAlign w:val="bottom"/>
          </w:tcPr>
          <w:p w14:paraId="746CC0A0" w14:textId="5928FC04" w:rsidR="00A81348" w:rsidRPr="00282B67" w:rsidRDefault="00A81348" w:rsidP="00282B67">
            <w:pPr>
              <w:pStyle w:val="Tabletext"/>
              <w:ind w:left="113" w:right="113"/>
            </w:pPr>
            <w:r w:rsidRPr="00282B67">
              <w:t xml:space="preserve">4,030 </w:t>
            </w:r>
          </w:p>
        </w:tc>
      </w:tr>
      <w:tr w:rsidR="00A81348" w:rsidRPr="00282B67" w14:paraId="295B8E9F" w14:textId="77777777" w:rsidTr="00A00D53">
        <w:trPr>
          <w:trHeight w:val="30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643AA321" w14:textId="77777777" w:rsidR="00A81348" w:rsidRPr="00282B67" w:rsidRDefault="00A81348" w:rsidP="00282B67">
            <w:pPr>
              <w:pStyle w:val="Tabletext"/>
              <w:ind w:left="113" w:right="113"/>
            </w:pPr>
            <w:r w:rsidRPr="00282B67">
              <w:t>Customer Service</w:t>
            </w:r>
          </w:p>
        </w:tc>
        <w:tc>
          <w:tcPr>
            <w:tcW w:w="1352" w:type="dxa"/>
            <w:tcBorders>
              <w:top w:val="nil"/>
              <w:left w:val="nil"/>
              <w:bottom w:val="single" w:sz="4" w:space="0" w:color="auto"/>
              <w:right w:val="single" w:sz="4" w:space="0" w:color="auto"/>
            </w:tcBorders>
            <w:vAlign w:val="bottom"/>
          </w:tcPr>
          <w:p w14:paraId="38910740" w14:textId="444EF04E" w:rsidR="00A81348" w:rsidRPr="00282B67" w:rsidRDefault="00A81348" w:rsidP="00282B67">
            <w:pPr>
              <w:pStyle w:val="Tabletext"/>
              <w:ind w:left="113" w:right="113"/>
            </w:pPr>
            <w:r w:rsidRPr="00282B67">
              <w:t xml:space="preserve">639 </w:t>
            </w:r>
          </w:p>
        </w:tc>
        <w:tc>
          <w:tcPr>
            <w:tcW w:w="1353" w:type="dxa"/>
            <w:tcBorders>
              <w:top w:val="nil"/>
              <w:left w:val="nil"/>
              <w:bottom w:val="single" w:sz="4" w:space="0" w:color="auto"/>
              <w:right w:val="single" w:sz="4" w:space="0" w:color="auto"/>
            </w:tcBorders>
            <w:vAlign w:val="bottom"/>
          </w:tcPr>
          <w:p w14:paraId="2ECFE90F" w14:textId="2365AE1D" w:rsidR="00A81348" w:rsidRPr="00282B67" w:rsidRDefault="00A81348" w:rsidP="00282B67">
            <w:pPr>
              <w:pStyle w:val="Tabletext"/>
              <w:ind w:left="113" w:right="113"/>
            </w:pPr>
            <w:r w:rsidRPr="00282B67">
              <w:t xml:space="preserve">536 </w:t>
            </w:r>
          </w:p>
        </w:tc>
        <w:tc>
          <w:tcPr>
            <w:tcW w:w="1353" w:type="dxa"/>
            <w:tcBorders>
              <w:top w:val="nil"/>
              <w:left w:val="nil"/>
              <w:bottom w:val="single" w:sz="4" w:space="0" w:color="auto"/>
              <w:right w:val="single" w:sz="4" w:space="0" w:color="auto"/>
            </w:tcBorders>
            <w:vAlign w:val="bottom"/>
          </w:tcPr>
          <w:p w14:paraId="792CB0DF" w14:textId="0ED556D8" w:rsidR="00A81348" w:rsidRPr="00282B67" w:rsidRDefault="00A81348" w:rsidP="00282B67">
            <w:pPr>
              <w:pStyle w:val="Tabletext"/>
              <w:ind w:left="113" w:right="113"/>
            </w:pPr>
            <w:r w:rsidRPr="00282B67">
              <w:t xml:space="preserve">454 </w:t>
            </w:r>
          </w:p>
        </w:tc>
        <w:tc>
          <w:tcPr>
            <w:tcW w:w="1353" w:type="dxa"/>
            <w:tcBorders>
              <w:top w:val="nil"/>
              <w:left w:val="nil"/>
              <w:bottom w:val="single" w:sz="4" w:space="0" w:color="auto"/>
              <w:right w:val="single" w:sz="4" w:space="0" w:color="auto"/>
            </w:tcBorders>
            <w:vAlign w:val="bottom"/>
          </w:tcPr>
          <w:p w14:paraId="428A65B4" w14:textId="7CB595D5" w:rsidR="00A81348" w:rsidRPr="00282B67" w:rsidRDefault="00A81348" w:rsidP="00282B67">
            <w:pPr>
              <w:pStyle w:val="Tabletext"/>
              <w:ind w:left="113" w:right="113"/>
            </w:pPr>
            <w:r w:rsidRPr="00282B67">
              <w:t xml:space="preserve">421 </w:t>
            </w:r>
          </w:p>
        </w:tc>
        <w:tc>
          <w:tcPr>
            <w:tcW w:w="1353" w:type="dxa"/>
            <w:tcBorders>
              <w:top w:val="nil"/>
              <w:left w:val="nil"/>
              <w:bottom w:val="single" w:sz="4" w:space="0" w:color="auto"/>
              <w:right w:val="single" w:sz="4" w:space="0" w:color="auto"/>
            </w:tcBorders>
            <w:vAlign w:val="bottom"/>
          </w:tcPr>
          <w:p w14:paraId="526C8C9F" w14:textId="5D41F607" w:rsidR="00A81348" w:rsidRPr="00282B67" w:rsidRDefault="00A81348" w:rsidP="00282B67">
            <w:pPr>
              <w:pStyle w:val="Tabletext"/>
              <w:ind w:left="113" w:right="113"/>
            </w:pPr>
            <w:r w:rsidRPr="00282B67">
              <w:t xml:space="preserve">542 </w:t>
            </w:r>
          </w:p>
        </w:tc>
      </w:tr>
      <w:tr w:rsidR="00A81348" w:rsidRPr="00282B67" w14:paraId="1D4F8F2B" w14:textId="77777777" w:rsidTr="00A00D53">
        <w:trPr>
          <w:trHeight w:val="364"/>
        </w:trPr>
        <w:tc>
          <w:tcPr>
            <w:tcW w:w="2574" w:type="dxa"/>
            <w:tcBorders>
              <w:top w:val="nil"/>
              <w:left w:val="single" w:sz="4" w:space="0" w:color="auto"/>
              <w:bottom w:val="single" w:sz="4" w:space="0" w:color="auto"/>
              <w:right w:val="single" w:sz="4" w:space="0" w:color="auto"/>
            </w:tcBorders>
            <w:shd w:val="clear" w:color="auto" w:fill="auto"/>
            <w:noWrap/>
            <w:vAlign w:val="bottom"/>
          </w:tcPr>
          <w:p w14:paraId="387B41F4" w14:textId="77777777" w:rsidR="00A81348" w:rsidRPr="00282B67" w:rsidRDefault="00A81348" w:rsidP="00282B67">
            <w:pPr>
              <w:pStyle w:val="Tabletext"/>
              <w:ind w:left="113" w:right="113"/>
            </w:pPr>
            <w:r w:rsidRPr="00282B67">
              <w:t>Provision</w:t>
            </w:r>
          </w:p>
        </w:tc>
        <w:tc>
          <w:tcPr>
            <w:tcW w:w="1352" w:type="dxa"/>
            <w:tcBorders>
              <w:top w:val="nil"/>
              <w:left w:val="nil"/>
              <w:bottom w:val="single" w:sz="4" w:space="0" w:color="auto"/>
              <w:right w:val="single" w:sz="4" w:space="0" w:color="auto"/>
            </w:tcBorders>
            <w:vAlign w:val="bottom"/>
          </w:tcPr>
          <w:p w14:paraId="6B9DFF76" w14:textId="468848E1" w:rsidR="00A81348" w:rsidRPr="00282B67" w:rsidRDefault="00A81348" w:rsidP="00282B67">
            <w:pPr>
              <w:pStyle w:val="Tabletext"/>
              <w:ind w:left="113" w:right="113"/>
            </w:pPr>
            <w:r w:rsidRPr="00282B67">
              <w:t xml:space="preserve">732 </w:t>
            </w:r>
          </w:p>
        </w:tc>
        <w:tc>
          <w:tcPr>
            <w:tcW w:w="1353" w:type="dxa"/>
            <w:tcBorders>
              <w:top w:val="nil"/>
              <w:left w:val="nil"/>
              <w:bottom w:val="single" w:sz="4" w:space="0" w:color="auto"/>
              <w:right w:val="single" w:sz="4" w:space="0" w:color="auto"/>
            </w:tcBorders>
            <w:vAlign w:val="bottom"/>
          </w:tcPr>
          <w:p w14:paraId="275E3932" w14:textId="7560AD83" w:rsidR="00A81348" w:rsidRPr="00282B67" w:rsidRDefault="00A81348" w:rsidP="00282B67">
            <w:pPr>
              <w:pStyle w:val="Tabletext"/>
              <w:ind w:left="113" w:right="113"/>
            </w:pPr>
            <w:r w:rsidRPr="00282B67">
              <w:t xml:space="preserve">655 </w:t>
            </w:r>
          </w:p>
        </w:tc>
        <w:tc>
          <w:tcPr>
            <w:tcW w:w="1353" w:type="dxa"/>
            <w:tcBorders>
              <w:top w:val="nil"/>
              <w:left w:val="nil"/>
              <w:bottom w:val="single" w:sz="4" w:space="0" w:color="auto"/>
              <w:right w:val="single" w:sz="4" w:space="0" w:color="auto"/>
            </w:tcBorders>
            <w:vAlign w:val="bottom"/>
          </w:tcPr>
          <w:p w14:paraId="64C4F938" w14:textId="18ED6943" w:rsidR="00A81348" w:rsidRPr="00282B67" w:rsidRDefault="00A81348" w:rsidP="00282B67">
            <w:pPr>
              <w:pStyle w:val="Tabletext"/>
              <w:ind w:left="113" w:right="113"/>
            </w:pPr>
            <w:r w:rsidRPr="00282B67">
              <w:t xml:space="preserve">481 </w:t>
            </w:r>
          </w:p>
        </w:tc>
        <w:tc>
          <w:tcPr>
            <w:tcW w:w="1353" w:type="dxa"/>
            <w:tcBorders>
              <w:top w:val="nil"/>
              <w:left w:val="nil"/>
              <w:bottom w:val="single" w:sz="4" w:space="0" w:color="auto"/>
              <w:right w:val="single" w:sz="4" w:space="0" w:color="auto"/>
            </w:tcBorders>
            <w:vAlign w:val="bottom"/>
          </w:tcPr>
          <w:p w14:paraId="7399D32D" w14:textId="66EBEDC1" w:rsidR="00A81348" w:rsidRPr="00282B67" w:rsidRDefault="00A81348" w:rsidP="00282B67">
            <w:pPr>
              <w:pStyle w:val="Tabletext"/>
              <w:ind w:left="113" w:right="113"/>
            </w:pPr>
            <w:r w:rsidRPr="00282B67">
              <w:t xml:space="preserve">489 </w:t>
            </w:r>
          </w:p>
        </w:tc>
        <w:tc>
          <w:tcPr>
            <w:tcW w:w="1353" w:type="dxa"/>
            <w:tcBorders>
              <w:top w:val="nil"/>
              <w:left w:val="nil"/>
              <w:bottom w:val="single" w:sz="4" w:space="0" w:color="auto"/>
              <w:right w:val="single" w:sz="4" w:space="0" w:color="auto"/>
            </w:tcBorders>
            <w:vAlign w:val="bottom"/>
          </w:tcPr>
          <w:p w14:paraId="6F474C85" w14:textId="040CEAB8" w:rsidR="00A81348" w:rsidRPr="00282B67" w:rsidRDefault="00A81348" w:rsidP="00282B67">
            <w:pPr>
              <w:pStyle w:val="Tabletext"/>
              <w:ind w:left="113" w:right="113"/>
            </w:pPr>
            <w:r w:rsidRPr="00282B67">
              <w:t xml:space="preserve">407 </w:t>
            </w:r>
          </w:p>
        </w:tc>
      </w:tr>
      <w:tr w:rsidR="00A81348" w:rsidRPr="00282B67" w14:paraId="059636B5" w14:textId="77777777" w:rsidTr="00A00D53">
        <w:trPr>
          <w:trHeight w:val="30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10341A0C" w14:textId="77777777" w:rsidR="00A81348" w:rsidRPr="00282B67" w:rsidRDefault="00A81348" w:rsidP="00282B67">
            <w:pPr>
              <w:pStyle w:val="Tabletext"/>
              <w:ind w:left="113" w:right="113"/>
            </w:pPr>
            <w:r w:rsidRPr="00282B67">
              <w:t>Credit</w:t>
            </w:r>
          </w:p>
        </w:tc>
        <w:tc>
          <w:tcPr>
            <w:tcW w:w="1352" w:type="dxa"/>
            <w:tcBorders>
              <w:top w:val="nil"/>
              <w:left w:val="nil"/>
              <w:bottom w:val="single" w:sz="4" w:space="0" w:color="auto"/>
              <w:right w:val="single" w:sz="4" w:space="0" w:color="auto"/>
            </w:tcBorders>
            <w:vAlign w:val="bottom"/>
          </w:tcPr>
          <w:p w14:paraId="39D80564" w14:textId="7E955401" w:rsidR="00A81348" w:rsidRPr="00282B67" w:rsidRDefault="00A81348" w:rsidP="00282B67">
            <w:pPr>
              <w:pStyle w:val="Tabletext"/>
              <w:ind w:left="113" w:right="113"/>
            </w:pPr>
            <w:r w:rsidRPr="00282B67">
              <w:t xml:space="preserve">1,130 </w:t>
            </w:r>
          </w:p>
        </w:tc>
        <w:tc>
          <w:tcPr>
            <w:tcW w:w="1353" w:type="dxa"/>
            <w:tcBorders>
              <w:top w:val="nil"/>
              <w:left w:val="nil"/>
              <w:bottom w:val="single" w:sz="4" w:space="0" w:color="auto"/>
              <w:right w:val="single" w:sz="4" w:space="0" w:color="auto"/>
            </w:tcBorders>
            <w:vAlign w:val="bottom"/>
          </w:tcPr>
          <w:p w14:paraId="2F53AEA9" w14:textId="41C4AF49" w:rsidR="00A81348" w:rsidRPr="00282B67" w:rsidRDefault="00A81348" w:rsidP="00282B67">
            <w:pPr>
              <w:pStyle w:val="Tabletext"/>
              <w:ind w:left="113" w:right="113"/>
            </w:pPr>
            <w:r w:rsidRPr="00282B67">
              <w:t xml:space="preserve">1,075 </w:t>
            </w:r>
          </w:p>
        </w:tc>
        <w:tc>
          <w:tcPr>
            <w:tcW w:w="1353" w:type="dxa"/>
            <w:tcBorders>
              <w:top w:val="nil"/>
              <w:left w:val="nil"/>
              <w:bottom w:val="single" w:sz="4" w:space="0" w:color="auto"/>
              <w:right w:val="single" w:sz="4" w:space="0" w:color="auto"/>
            </w:tcBorders>
            <w:vAlign w:val="bottom"/>
          </w:tcPr>
          <w:p w14:paraId="3860615C" w14:textId="3185665A" w:rsidR="00A81348" w:rsidRPr="00282B67" w:rsidRDefault="00A81348" w:rsidP="00282B67">
            <w:pPr>
              <w:pStyle w:val="Tabletext"/>
              <w:ind w:left="113" w:right="113"/>
            </w:pPr>
            <w:r w:rsidRPr="00282B67">
              <w:t xml:space="preserve">518 </w:t>
            </w:r>
          </w:p>
        </w:tc>
        <w:tc>
          <w:tcPr>
            <w:tcW w:w="1353" w:type="dxa"/>
            <w:tcBorders>
              <w:top w:val="nil"/>
              <w:left w:val="nil"/>
              <w:bottom w:val="single" w:sz="4" w:space="0" w:color="auto"/>
              <w:right w:val="single" w:sz="4" w:space="0" w:color="auto"/>
            </w:tcBorders>
            <w:vAlign w:val="bottom"/>
          </w:tcPr>
          <w:p w14:paraId="6483E9B3" w14:textId="65B45493" w:rsidR="00A81348" w:rsidRPr="00282B67" w:rsidRDefault="00A81348" w:rsidP="00282B67">
            <w:pPr>
              <w:pStyle w:val="Tabletext"/>
              <w:ind w:left="113" w:right="113"/>
            </w:pPr>
            <w:r w:rsidRPr="00282B67">
              <w:t xml:space="preserve">382 </w:t>
            </w:r>
          </w:p>
        </w:tc>
        <w:tc>
          <w:tcPr>
            <w:tcW w:w="1353" w:type="dxa"/>
            <w:tcBorders>
              <w:top w:val="nil"/>
              <w:left w:val="nil"/>
              <w:bottom w:val="single" w:sz="4" w:space="0" w:color="auto"/>
              <w:right w:val="single" w:sz="4" w:space="0" w:color="auto"/>
            </w:tcBorders>
            <w:vAlign w:val="bottom"/>
          </w:tcPr>
          <w:p w14:paraId="33A96BB8" w14:textId="521D68FD" w:rsidR="00A81348" w:rsidRPr="00282B67" w:rsidRDefault="00A81348" w:rsidP="00282B67">
            <w:pPr>
              <w:pStyle w:val="Tabletext"/>
              <w:ind w:left="113" w:right="113"/>
            </w:pPr>
            <w:r w:rsidRPr="00282B67">
              <w:t xml:space="preserve">386 </w:t>
            </w:r>
          </w:p>
        </w:tc>
      </w:tr>
      <w:tr w:rsidR="00A81348" w:rsidRPr="00282B67" w14:paraId="7FE768DC" w14:textId="77777777" w:rsidTr="00A00D53">
        <w:trPr>
          <w:trHeight w:val="30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6EBD6E74" w14:textId="77777777" w:rsidR="00A81348" w:rsidRPr="00282B67" w:rsidRDefault="00A81348" w:rsidP="00282B67">
            <w:pPr>
              <w:pStyle w:val="Tabletext"/>
              <w:ind w:left="113" w:right="113"/>
            </w:pPr>
            <w:r w:rsidRPr="00282B67">
              <w:t>Supply</w:t>
            </w:r>
          </w:p>
        </w:tc>
        <w:tc>
          <w:tcPr>
            <w:tcW w:w="1352" w:type="dxa"/>
            <w:tcBorders>
              <w:top w:val="nil"/>
              <w:left w:val="nil"/>
              <w:bottom w:val="single" w:sz="4" w:space="0" w:color="auto"/>
              <w:right w:val="single" w:sz="4" w:space="0" w:color="auto"/>
            </w:tcBorders>
            <w:vAlign w:val="bottom"/>
          </w:tcPr>
          <w:p w14:paraId="74435AE3" w14:textId="4D5186BA" w:rsidR="00A81348" w:rsidRPr="00282B67" w:rsidRDefault="00A81348" w:rsidP="00282B67">
            <w:pPr>
              <w:pStyle w:val="Tabletext"/>
              <w:ind w:left="113" w:right="113"/>
            </w:pPr>
            <w:r w:rsidRPr="00282B67">
              <w:t xml:space="preserve">151 </w:t>
            </w:r>
          </w:p>
        </w:tc>
        <w:tc>
          <w:tcPr>
            <w:tcW w:w="1353" w:type="dxa"/>
            <w:tcBorders>
              <w:top w:val="nil"/>
              <w:left w:val="nil"/>
              <w:bottom w:val="single" w:sz="4" w:space="0" w:color="auto"/>
              <w:right w:val="single" w:sz="4" w:space="0" w:color="auto"/>
            </w:tcBorders>
            <w:vAlign w:val="bottom"/>
          </w:tcPr>
          <w:p w14:paraId="5702B551" w14:textId="4BAA7F16" w:rsidR="00A81348" w:rsidRPr="00282B67" w:rsidRDefault="00A81348" w:rsidP="00282B67">
            <w:pPr>
              <w:pStyle w:val="Tabletext"/>
              <w:ind w:left="113" w:right="113"/>
            </w:pPr>
            <w:r w:rsidRPr="00282B67">
              <w:t xml:space="preserve">154 </w:t>
            </w:r>
          </w:p>
        </w:tc>
        <w:tc>
          <w:tcPr>
            <w:tcW w:w="1353" w:type="dxa"/>
            <w:tcBorders>
              <w:top w:val="nil"/>
              <w:left w:val="nil"/>
              <w:bottom w:val="single" w:sz="4" w:space="0" w:color="auto"/>
              <w:right w:val="single" w:sz="4" w:space="0" w:color="auto"/>
            </w:tcBorders>
            <w:vAlign w:val="bottom"/>
          </w:tcPr>
          <w:p w14:paraId="1DF2D233" w14:textId="66DA4FF3" w:rsidR="00A81348" w:rsidRPr="00282B67" w:rsidRDefault="00A81348" w:rsidP="00282B67">
            <w:pPr>
              <w:pStyle w:val="Tabletext"/>
              <w:ind w:left="113" w:right="113"/>
            </w:pPr>
            <w:r w:rsidRPr="00282B67">
              <w:t xml:space="preserve">154 </w:t>
            </w:r>
          </w:p>
        </w:tc>
        <w:tc>
          <w:tcPr>
            <w:tcW w:w="1353" w:type="dxa"/>
            <w:tcBorders>
              <w:top w:val="nil"/>
              <w:left w:val="nil"/>
              <w:bottom w:val="single" w:sz="4" w:space="0" w:color="auto"/>
              <w:right w:val="single" w:sz="4" w:space="0" w:color="auto"/>
            </w:tcBorders>
            <w:vAlign w:val="bottom"/>
          </w:tcPr>
          <w:p w14:paraId="0776A5FA" w14:textId="6039F8C3" w:rsidR="00A81348" w:rsidRPr="00282B67" w:rsidRDefault="00A81348" w:rsidP="00282B67">
            <w:pPr>
              <w:pStyle w:val="Tabletext"/>
              <w:ind w:left="113" w:right="113"/>
            </w:pPr>
            <w:r w:rsidRPr="00282B67">
              <w:t xml:space="preserve">191 </w:t>
            </w:r>
          </w:p>
        </w:tc>
        <w:tc>
          <w:tcPr>
            <w:tcW w:w="1353" w:type="dxa"/>
            <w:tcBorders>
              <w:top w:val="nil"/>
              <w:left w:val="nil"/>
              <w:bottom w:val="single" w:sz="4" w:space="0" w:color="auto"/>
              <w:right w:val="single" w:sz="4" w:space="0" w:color="auto"/>
            </w:tcBorders>
            <w:vAlign w:val="bottom"/>
          </w:tcPr>
          <w:p w14:paraId="6DCA2B2E" w14:textId="2B0948BA" w:rsidR="00A81348" w:rsidRPr="00282B67" w:rsidRDefault="00A81348" w:rsidP="00282B67">
            <w:pPr>
              <w:pStyle w:val="Tabletext"/>
              <w:ind w:left="113" w:right="113"/>
            </w:pPr>
            <w:r w:rsidRPr="00282B67">
              <w:t xml:space="preserve">197 </w:t>
            </w:r>
          </w:p>
        </w:tc>
      </w:tr>
      <w:tr w:rsidR="00A81348" w:rsidRPr="00282B67" w14:paraId="24B8F6F2" w14:textId="77777777" w:rsidTr="00A00D53">
        <w:trPr>
          <w:trHeight w:val="30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6BAEC884" w14:textId="77777777" w:rsidR="00A81348" w:rsidRPr="00282B67" w:rsidRDefault="00A81348" w:rsidP="00282B67">
            <w:pPr>
              <w:pStyle w:val="Tabletext"/>
              <w:ind w:left="113" w:right="113"/>
            </w:pPr>
            <w:r w:rsidRPr="00282B67">
              <w:t>Transfer</w:t>
            </w:r>
          </w:p>
        </w:tc>
        <w:tc>
          <w:tcPr>
            <w:tcW w:w="1352" w:type="dxa"/>
            <w:tcBorders>
              <w:top w:val="nil"/>
              <w:left w:val="nil"/>
              <w:bottom w:val="single" w:sz="4" w:space="0" w:color="auto"/>
              <w:right w:val="single" w:sz="4" w:space="0" w:color="auto"/>
            </w:tcBorders>
            <w:vAlign w:val="bottom"/>
          </w:tcPr>
          <w:p w14:paraId="2B4F4EE4" w14:textId="5EA763A5" w:rsidR="00A81348" w:rsidRPr="00282B67" w:rsidRDefault="00A81348" w:rsidP="00282B67">
            <w:pPr>
              <w:pStyle w:val="Tabletext"/>
              <w:ind w:left="113" w:right="113"/>
            </w:pPr>
            <w:r w:rsidRPr="00282B67">
              <w:t xml:space="preserve">344 </w:t>
            </w:r>
          </w:p>
        </w:tc>
        <w:tc>
          <w:tcPr>
            <w:tcW w:w="1353" w:type="dxa"/>
            <w:tcBorders>
              <w:top w:val="nil"/>
              <w:left w:val="nil"/>
              <w:bottom w:val="single" w:sz="4" w:space="0" w:color="auto"/>
              <w:right w:val="single" w:sz="4" w:space="0" w:color="auto"/>
            </w:tcBorders>
            <w:vAlign w:val="bottom"/>
          </w:tcPr>
          <w:p w14:paraId="1C9239B4" w14:textId="56A6A24F" w:rsidR="00A81348" w:rsidRPr="00282B67" w:rsidRDefault="00A81348" w:rsidP="00282B67">
            <w:pPr>
              <w:pStyle w:val="Tabletext"/>
              <w:ind w:left="113" w:right="113"/>
            </w:pPr>
            <w:r w:rsidRPr="00282B67">
              <w:t xml:space="preserve">199 </w:t>
            </w:r>
          </w:p>
        </w:tc>
        <w:tc>
          <w:tcPr>
            <w:tcW w:w="1353" w:type="dxa"/>
            <w:tcBorders>
              <w:top w:val="nil"/>
              <w:left w:val="nil"/>
              <w:bottom w:val="single" w:sz="4" w:space="0" w:color="auto"/>
              <w:right w:val="single" w:sz="4" w:space="0" w:color="auto"/>
            </w:tcBorders>
            <w:vAlign w:val="bottom"/>
          </w:tcPr>
          <w:p w14:paraId="30BC5CB3" w14:textId="51AD83B8" w:rsidR="00A81348" w:rsidRPr="00282B67" w:rsidRDefault="00A81348" w:rsidP="00282B67">
            <w:pPr>
              <w:pStyle w:val="Tabletext"/>
              <w:ind w:left="113" w:right="113"/>
            </w:pPr>
            <w:r w:rsidRPr="00282B67">
              <w:t xml:space="preserve">138 </w:t>
            </w:r>
          </w:p>
        </w:tc>
        <w:tc>
          <w:tcPr>
            <w:tcW w:w="1353" w:type="dxa"/>
            <w:tcBorders>
              <w:top w:val="nil"/>
              <w:left w:val="nil"/>
              <w:bottom w:val="single" w:sz="4" w:space="0" w:color="auto"/>
              <w:right w:val="single" w:sz="4" w:space="0" w:color="auto"/>
            </w:tcBorders>
            <w:vAlign w:val="bottom"/>
          </w:tcPr>
          <w:p w14:paraId="453CFC3E" w14:textId="08A30D94" w:rsidR="00A81348" w:rsidRPr="00282B67" w:rsidRDefault="00A81348" w:rsidP="00282B67">
            <w:pPr>
              <w:pStyle w:val="Tabletext"/>
              <w:ind w:left="113" w:right="113"/>
            </w:pPr>
            <w:r w:rsidRPr="00282B67">
              <w:t xml:space="preserve">106 </w:t>
            </w:r>
          </w:p>
        </w:tc>
        <w:tc>
          <w:tcPr>
            <w:tcW w:w="1353" w:type="dxa"/>
            <w:tcBorders>
              <w:top w:val="nil"/>
              <w:left w:val="nil"/>
              <w:bottom w:val="single" w:sz="4" w:space="0" w:color="auto"/>
              <w:right w:val="single" w:sz="4" w:space="0" w:color="auto"/>
            </w:tcBorders>
            <w:vAlign w:val="bottom"/>
          </w:tcPr>
          <w:p w14:paraId="4FA5BFB9" w14:textId="724C912C" w:rsidR="00A81348" w:rsidRPr="00282B67" w:rsidRDefault="00A81348" w:rsidP="00282B67">
            <w:pPr>
              <w:pStyle w:val="Tabletext"/>
              <w:ind w:left="113" w:right="113"/>
            </w:pPr>
            <w:r w:rsidRPr="00282B67">
              <w:t xml:space="preserve">87 </w:t>
            </w:r>
          </w:p>
        </w:tc>
      </w:tr>
      <w:tr w:rsidR="00A81348" w:rsidRPr="00282B67" w14:paraId="67C62B77" w14:textId="77777777" w:rsidTr="00A00D53">
        <w:trPr>
          <w:trHeight w:val="30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66E67A7A" w14:textId="77777777" w:rsidR="00A81348" w:rsidRPr="00282B67" w:rsidRDefault="00A81348" w:rsidP="00282B67">
            <w:pPr>
              <w:pStyle w:val="Tabletext"/>
              <w:ind w:left="113" w:right="113"/>
            </w:pPr>
            <w:r w:rsidRPr="00282B67">
              <w:t>Land</w:t>
            </w:r>
          </w:p>
        </w:tc>
        <w:tc>
          <w:tcPr>
            <w:tcW w:w="1352" w:type="dxa"/>
            <w:tcBorders>
              <w:top w:val="nil"/>
              <w:left w:val="nil"/>
              <w:bottom w:val="single" w:sz="4" w:space="0" w:color="auto"/>
              <w:right w:val="single" w:sz="4" w:space="0" w:color="auto"/>
            </w:tcBorders>
            <w:vAlign w:val="bottom"/>
          </w:tcPr>
          <w:p w14:paraId="32F58EFC" w14:textId="7E6A3DD7" w:rsidR="00A81348" w:rsidRPr="00282B67" w:rsidRDefault="00A81348" w:rsidP="00282B67">
            <w:pPr>
              <w:pStyle w:val="Tabletext"/>
              <w:ind w:left="113" w:right="113"/>
            </w:pPr>
            <w:r w:rsidRPr="00282B67">
              <w:t xml:space="preserve">86 </w:t>
            </w:r>
          </w:p>
        </w:tc>
        <w:tc>
          <w:tcPr>
            <w:tcW w:w="1353" w:type="dxa"/>
            <w:tcBorders>
              <w:top w:val="nil"/>
              <w:left w:val="nil"/>
              <w:bottom w:val="single" w:sz="4" w:space="0" w:color="auto"/>
              <w:right w:val="single" w:sz="4" w:space="0" w:color="auto"/>
            </w:tcBorders>
            <w:vAlign w:val="bottom"/>
          </w:tcPr>
          <w:p w14:paraId="117B2C45" w14:textId="4CD360DC" w:rsidR="00A81348" w:rsidRPr="00282B67" w:rsidRDefault="00A81348" w:rsidP="00282B67">
            <w:pPr>
              <w:pStyle w:val="Tabletext"/>
              <w:ind w:left="113" w:right="113"/>
            </w:pPr>
            <w:r w:rsidRPr="00282B67">
              <w:t xml:space="preserve">89 </w:t>
            </w:r>
          </w:p>
        </w:tc>
        <w:tc>
          <w:tcPr>
            <w:tcW w:w="1353" w:type="dxa"/>
            <w:tcBorders>
              <w:top w:val="nil"/>
              <w:left w:val="nil"/>
              <w:bottom w:val="single" w:sz="4" w:space="0" w:color="auto"/>
              <w:right w:val="single" w:sz="4" w:space="0" w:color="auto"/>
            </w:tcBorders>
            <w:vAlign w:val="bottom"/>
          </w:tcPr>
          <w:p w14:paraId="3D5E1AEC" w14:textId="6437A638" w:rsidR="00A81348" w:rsidRPr="00282B67" w:rsidRDefault="00A81348" w:rsidP="00282B67">
            <w:pPr>
              <w:pStyle w:val="Tabletext"/>
              <w:ind w:left="113" w:right="113"/>
            </w:pPr>
            <w:r w:rsidRPr="00282B67">
              <w:t xml:space="preserve">107 </w:t>
            </w:r>
          </w:p>
        </w:tc>
        <w:tc>
          <w:tcPr>
            <w:tcW w:w="1353" w:type="dxa"/>
            <w:tcBorders>
              <w:top w:val="nil"/>
              <w:left w:val="nil"/>
              <w:bottom w:val="single" w:sz="4" w:space="0" w:color="auto"/>
              <w:right w:val="single" w:sz="4" w:space="0" w:color="auto"/>
            </w:tcBorders>
            <w:vAlign w:val="bottom"/>
          </w:tcPr>
          <w:p w14:paraId="5E3BB0FD" w14:textId="45F0AB6E" w:rsidR="00A81348" w:rsidRPr="00282B67" w:rsidRDefault="00A81348" w:rsidP="00282B67">
            <w:pPr>
              <w:pStyle w:val="Tabletext"/>
              <w:ind w:left="113" w:right="113"/>
            </w:pPr>
            <w:r w:rsidRPr="00282B67">
              <w:t xml:space="preserve">93 </w:t>
            </w:r>
          </w:p>
        </w:tc>
        <w:tc>
          <w:tcPr>
            <w:tcW w:w="1353" w:type="dxa"/>
            <w:tcBorders>
              <w:top w:val="nil"/>
              <w:left w:val="nil"/>
              <w:bottom w:val="single" w:sz="4" w:space="0" w:color="auto"/>
              <w:right w:val="single" w:sz="4" w:space="0" w:color="auto"/>
            </w:tcBorders>
            <w:vAlign w:val="bottom"/>
          </w:tcPr>
          <w:p w14:paraId="3301D146" w14:textId="3CED62D1" w:rsidR="00A81348" w:rsidRPr="00282B67" w:rsidRDefault="00A81348" w:rsidP="00282B67">
            <w:pPr>
              <w:pStyle w:val="Tabletext"/>
              <w:ind w:left="113" w:right="113"/>
            </w:pPr>
            <w:r w:rsidRPr="00282B67">
              <w:t xml:space="preserve">80 </w:t>
            </w:r>
          </w:p>
        </w:tc>
      </w:tr>
      <w:tr w:rsidR="00A81348" w:rsidRPr="00282B67" w14:paraId="2E807C85" w14:textId="77777777" w:rsidTr="00A00D53">
        <w:trPr>
          <w:trHeight w:val="30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387E678C" w14:textId="77777777" w:rsidR="00A81348" w:rsidRPr="00282B67" w:rsidRDefault="00A81348" w:rsidP="00282B67">
            <w:pPr>
              <w:pStyle w:val="Tabletext"/>
              <w:ind w:left="113" w:right="113"/>
            </w:pPr>
            <w:r w:rsidRPr="00282B67">
              <w:t>Marketing</w:t>
            </w:r>
          </w:p>
        </w:tc>
        <w:tc>
          <w:tcPr>
            <w:tcW w:w="1352" w:type="dxa"/>
            <w:tcBorders>
              <w:top w:val="nil"/>
              <w:left w:val="nil"/>
              <w:bottom w:val="single" w:sz="4" w:space="0" w:color="auto"/>
              <w:right w:val="single" w:sz="4" w:space="0" w:color="auto"/>
            </w:tcBorders>
            <w:vAlign w:val="bottom"/>
          </w:tcPr>
          <w:p w14:paraId="64572E3D" w14:textId="79F4CD2E" w:rsidR="00A81348" w:rsidRPr="00282B67" w:rsidRDefault="00A81348" w:rsidP="00282B67">
            <w:pPr>
              <w:pStyle w:val="Tabletext"/>
              <w:ind w:left="113" w:right="113"/>
            </w:pPr>
            <w:r w:rsidRPr="00282B67">
              <w:t xml:space="preserve">52 </w:t>
            </w:r>
          </w:p>
        </w:tc>
        <w:tc>
          <w:tcPr>
            <w:tcW w:w="1353" w:type="dxa"/>
            <w:tcBorders>
              <w:top w:val="nil"/>
              <w:left w:val="nil"/>
              <w:bottom w:val="single" w:sz="4" w:space="0" w:color="auto"/>
              <w:right w:val="single" w:sz="4" w:space="0" w:color="auto"/>
            </w:tcBorders>
            <w:vAlign w:val="bottom"/>
          </w:tcPr>
          <w:p w14:paraId="7F95C5D4" w14:textId="3F705512" w:rsidR="00A81348" w:rsidRPr="00282B67" w:rsidRDefault="00A81348" w:rsidP="00282B67">
            <w:pPr>
              <w:pStyle w:val="Tabletext"/>
              <w:ind w:left="113" w:right="113"/>
            </w:pPr>
            <w:r w:rsidRPr="00282B67">
              <w:t xml:space="preserve">49 </w:t>
            </w:r>
          </w:p>
        </w:tc>
        <w:tc>
          <w:tcPr>
            <w:tcW w:w="1353" w:type="dxa"/>
            <w:tcBorders>
              <w:top w:val="nil"/>
              <w:left w:val="nil"/>
              <w:bottom w:val="single" w:sz="4" w:space="0" w:color="auto"/>
              <w:right w:val="single" w:sz="4" w:space="0" w:color="auto"/>
            </w:tcBorders>
            <w:vAlign w:val="bottom"/>
          </w:tcPr>
          <w:p w14:paraId="2FD356E5" w14:textId="537C7B04" w:rsidR="00A81348" w:rsidRPr="00282B67" w:rsidRDefault="00A81348" w:rsidP="00282B67">
            <w:pPr>
              <w:pStyle w:val="Tabletext"/>
              <w:ind w:left="113" w:right="113"/>
            </w:pPr>
            <w:r w:rsidRPr="00282B67">
              <w:t xml:space="preserve">38 </w:t>
            </w:r>
          </w:p>
        </w:tc>
        <w:tc>
          <w:tcPr>
            <w:tcW w:w="1353" w:type="dxa"/>
            <w:tcBorders>
              <w:top w:val="nil"/>
              <w:left w:val="nil"/>
              <w:bottom w:val="single" w:sz="4" w:space="0" w:color="auto"/>
              <w:right w:val="single" w:sz="4" w:space="0" w:color="auto"/>
            </w:tcBorders>
            <w:vAlign w:val="bottom"/>
          </w:tcPr>
          <w:p w14:paraId="59B952DA" w14:textId="69881C5F" w:rsidR="00A81348" w:rsidRPr="00282B67" w:rsidRDefault="00A81348" w:rsidP="00282B67">
            <w:pPr>
              <w:pStyle w:val="Tabletext"/>
              <w:ind w:left="113" w:right="113"/>
            </w:pPr>
            <w:r w:rsidRPr="00282B67">
              <w:t xml:space="preserve">40 </w:t>
            </w:r>
          </w:p>
        </w:tc>
        <w:tc>
          <w:tcPr>
            <w:tcW w:w="1353" w:type="dxa"/>
            <w:tcBorders>
              <w:top w:val="nil"/>
              <w:left w:val="nil"/>
              <w:bottom w:val="single" w:sz="4" w:space="0" w:color="auto"/>
              <w:right w:val="single" w:sz="4" w:space="0" w:color="auto"/>
            </w:tcBorders>
            <w:vAlign w:val="bottom"/>
          </w:tcPr>
          <w:p w14:paraId="35AC4FDC" w14:textId="25B55323" w:rsidR="00A81348" w:rsidRPr="00282B67" w:rsidRDefault="00A81348" w:rsidP="00282B67">
            <w:pPr>
              <w:pStyle w:val="Tabletext"/>
              <w:ind w:left="113" w:right="113"/>
            </w:pPr>
            <w:r w:rsidRPr="00282B67">
              <w:t xml:space="preserve">39 </w:t>
            </w:r>
          </w:p>
        </w:tc>
      </w:tr>
      <w:tr w:rsidR="00A81348" w:rsidRPr="00282B67" w14:paraId="2F36F0F0" w14:textId="77777777" w:rsidTr="00A00D53">
        <w:trPr>
          <w:trHeight w:val="300"/>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5CCBE" w14:textId="77777777" w:rsidR="00A81348" w:rsidRPr="00282B67" w:rsidRDefault="00A81348" w:rsidP="00282B67">
            <w:pPr>
              <w:pStyle w:val="Tabletext"/>
              <w:ind w:left="113" w:right="113"/>
            </w:pPr>
            <w:r w:rsidRPr="00282B67">
              <w:t>Other</w:t>
            </w:r>
          </w:p>
        </w:tc>
        <w:tc>
          <w:tcPr>
            <w:tcW w:w="1352" w:type="dxa"/>
            <w:tcBorders>
              <w:top w:val="single" w:sz="4" w:space="0" w:color="auto"/>
              <w:left w:val="nil"/>
              <w:bottom w:val="single" w:sz="4" w:space="0" w:color="auto"/>
              <w:right w:val="single" w:sz="4" w:space="0" w:color="auto"/>
            </w:tcBorders>
            <w:vAlign w:val="bottom"/>
          </w:tcPr>
          <w:p w14:paraId="34FC4102" w14:textId="38432B66" w:rsidR="00A81348" w:rsidRPr="00282B67" w:rsidRDefault="00A81348" w:rsidP="00282B67">
            <w:pPr>
              <w:pStyle w:val="Tabletext"/>
              <w:ind w:left="113" w:right="113"/>
            </w:pPr>
            <w:r w:rsidRPr="00282B67">
              <w:t xml:space="preserve">142 </w:t>
            </w:r>
          </w:p>
        </w:tc>
        <w:tc>
          <w:tcPr>
            <w:tcW w:w="1353" w:type="dxa"/>
            <w:tcBorders>
              <w:top w:val="single" w:sz="4" w:space="0" w:color="auto"/>
              <w:left w:val="nil"/>
              <w:bottom w:val="single" w:sz="4" w:space="0" w:color="auto"/>
              <w:right w:val="single" w:sz="4" w:space="0" w:color="auto"/>
            </w:tcBorders>
            <w:vAlign w:val="bottom"/>
          </w:tcPr>
          <w:p w14:paraId="4C56B51B" w14:textId="03E4BF0D" w:rsidR="00A81348" w:rsidRPr="00282B67" w:rsidRDefault="00A81348" w:rsidP="00282B67">
            <w:pPr>
              <w:pStyle w:val="Tabletext"/>
              <w:ind w:left="113" w:right="113"/>
            </w:pPr>
            <w:r w:rsidRPr="00282B67">
              <w:t xml:space="preserve">121 </w:t>
            </w:r>
          </w:p>
        </w:tc>
        <w:tc>
          <w:tcPr>
            <w:tcW w:w="1353" w:type="dxa"/>
            <w:tcBorders>
              <w:top w:val="single" w:sz="4" w:space="0" w:color="auto"/>
              <w:left w:val="nil"/>
              <w:bottom w:val="single" w:sz="4" w:space="0" w:color="auto"/>
              <w:right w:val="single" w:sz="4" w:space="0" w:color="auto"/>
            </w:tcBorders>
            <w:vAlign w:val="bottom"/>
          </w:tcPr>
          <w:p w14:paraId="356E9C4F" w14:textId="798204C6" w:rsidR="00A81348" w:rsidRPr="00282B67" w:rsidRDefault="00A81348" w:rsidP="00282B67">
            <w:pPr>
              <w:pStyle w:val="Tabletext"/>
              <w:ind w:left="113" w:right="113"/>
            </w:pPr>
            <w:r w:rsidRPr="00282B67">
              <w:t xml:space="preserve">94 </w:t>
            </w:r>
          </w:p>
        </w:tc>
        <w:tc>
          <w:tcPr>
            <w:tcW w:w="1353" w:type="dxa"/>
            <w:tcBorders>
              <w:top w:val="single" w:sz="4" w:space="0" w:color="auto"/>
              <w:left w:val="nil"/>
              <w:bottom w:val="single" w:sz="4" w:space="0" w:color="auto"/>
              <w:right w:val="single" w:sz="4" w:space="0" w:color="auto"/>
            </w:tcBorders>
            <w:vAlign w:val="bottom"/>
          </w:tcPr>
          <w:p w14:paraId="6F6F51D2" w14:textId="0BFE22D5" w:rsidR="00A81348" w:rsidRPr="00282B67" w:rsidRDefault="00A81348" w:rsidP="00282B67">
            <w:pPr>
              <w:pStyle w:val="Tabletext"/>
              <w:ind w:left="113" w:right="113"/>
            </w:pPr>
            <w:r w:rsidRPr="00282B67">
              <w:t xml:space="preserve">98 </w:t>
            </w:r>
          </w:p>
        </w:tc>
        <w:tc>
          <w:tcPr>
            <w:tcW w:w="1353" w:type="dxa"/>
            <w:tcBorders>
              <w:top w:val="single" w:sz="4" w:space="0" w:color="auto"/>
              <w:left w:val="nil"/>
              <w:bottom w:val="single" w:sz="4" w:space="0" w:color="auto"/>
              <w:right w:val="single" w:sz="4" w:space="0" w:color="auto"/>
            </w:tcBorders>
            <w:vAlign w:val="bottom"/>
          </w:tcPr>
          <w:p w14:paraId="1CA2DE4D" w14:textId="2F8B0572" w:rsidR="00A81348" w:rsidRPr="00282B67" w:rsidRDefault="00A81348" w:rsidP="00282B67">
            <w:pPr>
              <w:pStyle w:val="Tabletext"/>
              <w:ind w:left="113" w:right="113"/>
            </w:pPr>
            <w:r w:rsidRPr="00282B67">
              <w:t xml:space="preserve">42 </w:t>
            </w:r>
          </w:p>
        </w:tc>
      </w:tr>
      <w:tr w:rsidR="00A81348" w:rsidRPr="00282B67" w14:paraId="1526E900" w14:textId="77777777" w:rsidTr="00A00D53">
        <w:trPr>
          <w:trHeight w:val="300"/>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5ED2B" w14:textId="77777777" w:rsidR="00A81348" w:rsidRPr="00282B67" w:rsidRDefault="00A81348" w:rsidP="00282B67">
            <w:pPr>
              <w:pStyle w:val="Tabletext"/>
              <w:ind w:left="113" w:right="113"/>
              <w:rPr>
                <w:b/>
                <w:bCs/>
              </w:rPr>
            </w:pPr>
            <w:r w:rsidRPr="00282B67">
              <w:rPr>
                <w:b/>
                <w:bCs/>
              </w:rPr>
              <w:t>Total</w:t>
            </w:r>
          </w:p>
        </w:tc>
        <w:tc>
          <w:tcPr>
            <w:tcW w:w="1352" w:type="dxa"/>
            <w:tcBorders>
              <w:top w:val="single" w:sz="4" w:space="0" w:color="auto"/>
              <w:left w:val="nil"/>
              <w:bottom w:val="single" w:sz="4" w:space="0" w:color="auto"/>
              <w:right w:val="single" w:sz="4" w:space="0" w:color="auto"/>
            </w:tcBorders>
            <w:vAlign w:val="bottom"/>
          </w:tcPr>
          <w:p w14:paraId="69287D7C" w14:textId="035CA582" w:rsidR="00A81348" w:rsidRPr="00282B67" w:rsidRDefault="00A81348" w:rsidP="00282B67">
            <w:pPr>
              <w:pStyle w:val="Tabletext"/>
              <w:ind w:left="113" w:right="113"/>
              <w:rPr>
                <w:b/>
                <w:bCs/>
              </w:rPr>
            </w:pPr>
            <w:r w:rsidRPr="00282B67">
              <w:rPr>
                <w:b/>
                <w:bCs/>
              </w:rPr>
              <w:t xml:space="preserve">6,508 </w:t>
            </w:r>
          </w:p>
        </w:tc>
        <w:tc>
          <w:tcPr>
            <w:tcW w:w="1353" w:type="dxa"/>
            <w:tcBorders>
              <w:top w:val="single" w:sz="4" w:space="0" w:color="auto"/>
              <w:left w:val="nil"/>
              <w:bottom w:val="single" w:sz="4" w:space="0" w:color="auto"/>
              <w:right w:val="single" w:sz="4" w:space="0" w:color="auto"/>
            </w:tcBorders>
            <w:vAlign w:val="bottom"/>
          </w:tcPr>
          <w:p w14:paraId="5162E958" w14:textId="14461D75" w:rsidR="00A81348" w:rsidRPr="00282B67" w:rsidRDefault="00A81348" w:rsidP="00282B67">
            <w:pPr>
              <w:pStyle w:val="Tabletext"/>
              <w:ind w:left="113" w:right="113"/>
              <w:rPr>
                <w:b/>
                <w:bCs/>
              </w:rPr>
            </w:pPr>
            <w:r w:rsidRPr="00282B67">
              <w:rPr>
                <w:b/>
                <w:bCs/>
              </w:rPr>
              <w:t xml:space="preserve">5,987 </w:t>
            </w:r>
          </w:p>
        </w:tc>
        <w:tc>
          <w:tcPr>
            <w:tcW w:w="1353" w:type="dxa"/>
            <w:tcBorders>
              <w:top w:val="single" w:sz="4" w:space="0" w:color="auto"/>
              <w:left w:val="nil"/>
              <w:bottom w:val="single" w:sz="4" w:space="0" w:color="auto"/>
              <w:right w:val="single" w:sz="4" w:space="0" w:color="auto"/>
            </w:tcBorders>
            <w:vAlign w:val="bottom"/>
          </w:tcPr>
          <w:p w14:paraId="5A9EB301" w14:textId="60E4D1F1" w:rsidR="00A81348" w:rsidRPr="00282B67" w:rsidRDefault="00A81348" w:rsidP="00282B67">
            <w:pPr>
              <w:pStyle w:val="Tabletext"/>
              <w:ind w:left="113" w:right="113"/>
              <w:rPr>
                <w:b/>
                <w:bCs/>
              </w:rPr>
            </w:pPr>
            <w:r w:rsidRPr="00282B67">
              <w:rPr>
                <w:b/>
                <w:bCs/>
              </w:rPr>
              <w:t xml:space="preserve">4,698 </w:t>
            </w:r>
          </w:p>
        </w:tc>
        <w:tc>
          <w:tcPr>
            <w:tcW w:w="1353" w:type="dxa"/>
            <w:tcBorders>
              <w:top w:val="single" w:sz="4" w:space="0" w:color="auto"/>
              <w:left w:val="nil"/>
              <w:bottom w:val="single" w:sz="4" w:space="0" w:color="auto"/>
              <w:right w:val="single" w:sz="4" w:space="0" w:color="auto"/>
            </w:tcBorders>
            <w:vAlign w:val="bottom"/>
          </w:tcPr>
          <w:p w14:paraId="154605A2" w14:textId="4556EC7B" w:rsidR="00A81348" w:rsidRPr="00282B67" w:rsidRDefault="00A81348" w:rsidP="00282B67">
            <w:pPr>
              <w:pStyle w:val="Tabletext"/>
              <w:ind w:left="113" w:right="113"/>
              <w:rPr>
                <w:b/>
                <w:bCs/>
              </w:rPr>
            </w:pPr>
            <w:r w:rsidRPr="00282B67">
              <w:rPr>
                <w:b/>
                <w:bCs/>
              </w:rPr>
              <w:t xml:space="preserve">5,025 </w:t>
            </w:r>
          </w:p>
        </w:tc>
        <w:tc>
          <w:tcPr>
            <w:tcW w:w="1353" w:type="dxa"/>
            <w:tcBorders>
              <w:top w:val="single" w:sz="4" w:space="0" w:color="auto"/>
              <w:left w:val="nil"/>
              <w:bottom w:val="single" w:sz="4" w:space="0" w:color="auto"/>
              <w:right w:val="single" w:sz="4" w:space="0" w:color="auto"/>
            </w:tcBorders>
            <w:vAlign w:val="bottom"/>
          </w:tcPr>
          <w:p w14:paraId="3A52CA47" w14:textId="32BB1409" w:rsidR="00A81348" w:rsidRPr="00282B67" w:rsidRDefault="00A81348" w:rsidP="00282B67">
            <w:pPr>
              <w:pStyle w:val="Tabletext"/>
              <w:ind w:left="113" w:right="113"/>
              <w:rPr>
                <w:b/>
                <w:bCs/>
              </w:rPr>
            </w:pPr>
            <w:r w:rsidRPr="00282B67">
              <w:rPr>
                <w:b/>
                <w:bCs/>
              </w:rPr>
              <w:t xml:space="preserve">5,810 </w:t>
            </w:r>
          </w:p>
        </w:tc>
      </w:tr>
    </w:tbl>
    <w:p w14:paraId="1E86C270" w14:textId="77777777" w:rsidR="00A81348" w:rsidRPr="00DC3DBF" w:rsidRDefault="00A81348" w:rsidP="00A81348">
      <w:pPr>
        <w:spacing w:after="0" w:line="240" w:lineRule="auto"/>
        <w:textAlignment w:val="baseline"/>
        <w:rPr>
          <w:rFonts w:eastAsia="Times New Roman" w:cs="Arial"/>
          <w:b/>
          <w:bCs/>
          <w:color w:val="000000"/>
          <w:sz w:val="18"/>
          <w:szCs w:val="18"/>
          <w:lang w:eastAsia="en-AU"/>
        </w:rPr>
      </w:pPr>
      <w:r w:rsidRPr="00DC3DBF">
        <w:rPr>
          <w:rFonts w:eastAsia="Times New Roman" w:cs="Arial"/>
          <w:b/>
          <w:bCs/>
          <w:color w:val="000000"/>
          <w:lang w:eastAsia="en-AU"/>
        </w:rPr>
        <w:t> </w:t>
      </w:r>
    </w:p>
    <w:p w14:paraId="32DDFC75" w14:textId="0830199A" w:rsidR="00A81348" w:rsidRPr="009D04DB" w:rsidRDefault="00A81348" w:rsidP="009D04DB">
      <w:pPr>
        <w:pStyle w:val="Tableindexheading"/>
      </w:pPr>
      <w:bookmarkStart w:id="65" w:name="_Toc145413146"/>
      <w:r w:rsidRPr="009D04DB">
        <w:t>Table</w:t>
      </w:r>
      <w:r w:rsidR="00D06D93" w:rsidRPr="009D04DB">
        <w:t xml:space="preserve"> 11</w:t>
      </w:r>
      <w:r w:rsidRPr="009D04DB">
        <w:t>: Closed case types</w:t>
      </w:r>
      <w:bookmarkEnd w:id="65"/>
      <w:r w:rsidRPr="009D04DB">
        <w:t>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Closed case types"/>
        <w:tblDescription w:val="This table details the cases closed for the past 5 years split by type. The first column has the case types (Enquiry, Referral to another organisation, Refer back, Refer to higher level, Level 1 Investigation, Level 2 Investigation, Level 3 Investigation, Final order. Then the proceeding columns are for each of the 5 years. "/>
      </w:tblPr>
      <w:tblGrid>
        <w:gridCol w:w="2956"/>
        <w:gridCol w:w="1331"/>
        <w:gridCol w:w="1420"/>
        <w:gridCol w:w="1243"/>
        <w:gridCol w:w="1243"/>
        <w:gridCol w:w="1163"/>
      </w:tblGrid>
      <w:tr w:rsidR="00A81348" w:rsidRPr="00DC3DBF" w14:paraId="7546D221" w14:textId="77777777" w:rsidTr="00B3642F">
        <w:trPr>
          <w:trHeight w:val="300"/>
          <w:tblHeader/>
        </w:trPr>
        <w:tc>
          <w:tcPr>
            <w:tcW w:w="295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2AF012" w14:textId="1735D85E" w:rsidR="00A81348" w:rsidRPr="00DC3DBF" w:rsidRDefault="00A81348" w:rsidP="002C1169">
            <w:pPr>
              <w:pStyle w:val="Tableheader"/>
              <w:ind w:left="113" w:right="113"/>
              <w:rPr>
                <w:sz w:val="24"/>
                <w:szCs w:val="24"/>
                <w:lang w:eastAsia="en-AU"/>
              </w:rPr>
            </w:pPr>
            <w:r w:rsidRPr="00DC3DBF">
              <w:rPr>
                <w:lang w:eastAsia="en-AU"/>
              </w:rPr>
              <w:t>Case type</w:t>
            </w:r>
          </w:p>
        </w:tc>
        <w:tc>
          <w:tcPr>
            <w:tcW w:w="1331" w:type="dxa"/>
            <w:tcBorders>
              <w:top w:val="single" w:sz="6" w:space="0" w:color="auto"/>
              <w:left w:val="nil"/>
              <w:bottom w:val="single" w:sz="6" w:space="0" w:color="auto"/>
              <w:right w:val="single" w:sz="6" w:space="0" w:color="auto"/>
            </w:tcBorders>
            <w:shd w:val="clear" w:color="auto" w:fill="auto"/>
            <w:vAlign w:val="bottom"/>
            <w:hideMark/>
          </w:tcPr>
          <w:p w14:paraId="4F4894AA" w14:textId="77777777" w:rsidR="00A81348" w:rsidRPr="00DC3DBF" w:rsidRDefault="00A81348" w:rsidP="002C1169">
            <w:pPr>
              <w:pStyle w:val="Tableheader"/>
              <w:ind w:left="113" w:right="113"/>
              <w:rPr>
                <w:sz w:val="24"/>
                <w:szCs w:val="24"/>
                <w:lang w:eastAsia="en-AU"/>
              </w:rPr>
            </w:pPr>
            <w:r w:rsidRPr="00DC3DBF">
              <w:rPr>
                <w:bCs/>
                <w:lang w:eastAsia="en-AU"/>
              </w:rPr>
              <w:t>2018-19</w:t>
            </w:r>
            <w:r w:rsidRPr="00DC3DBF">
              <w:rPr>
                <w:lang w:eastAsia="en-AU"/>
              </w:rPr>
              <w:t> </w:t>
            </w:r>
          </w:p>
        </w:tc>
        <w:tc>
          <w:tcPr>
            <w:tcW w:w="1420" w:type="dxa"/>
            <w:tcBorders>
              <w:top w:val="single" w:sz="6" w:space="0" w:color="auto"/>
              <w:left w:val="nil"/>
              <w:bottom w:val="single" w:sz="6" w:space="0" w:color="auto"/>
              <w:right w:val="single" w:sz="6" w:space="0" w:color="auto"/>
            </w:tcBorders>
            <w:shd w:val="clear" w:color="auto" w:fill="auto"/>
          </w:tcPr>
          <w:p w14:paraId="2E7C2B74" w14:textId="77777777" w:rsidR="00A81348" w:rsidRPr="00DC3DBF" w:rsidRDefault="00A81348" w:rsidP="002C1169">
            <w:pPr>
              <w:pStyle w:val="Tableheader"/>
              <w:ind w:left="113" w:right="113"/>
              <w:rPr>
                <w:bCs/>
                <w:lang w:eastAsia="en-AU"/>
              </w:rPr>
            </w:pPr>
            <w:r w:rsidRPr="00DC3DBF">
              <w:rPr>
                <w:bCs/>
                <w:lang w:eastAsia="en-AU"/>
              </w:rPr>
              <w:t>2019-20</w:t>
            </w:r>
          </w:p>
        </w:tc>
        <w:tc>
          <w:tcPr>
            <w:tcW w:w="1243" w:type="dxa"/>
            <w:tcBorders>
              <w:top w:val="single" w:sz="6" w:space="0" w:color="auto"/>
              <w:left w:val="nil"/>
              <w:bottom w:val="single" w:sz="6" w:space="0" w:color="auto"/>
              <w:right w:val="single" w:sz="6" w:space="0" w:color="auto"/>
            </w:tcBorders>
            <w:shd w:val="clear" w:color="auto" w:fill="auto"/>
          </w:tcPr>
          <w:p w14:paraId="6C9BD7FB" w14:textId="77777777" w:rsidR="00A81348" w:rsidRPr="00DC3DBF" w:rsidRDefault="00A81348" w:rsidP="002C1169">
            <w:pPr>
              <w:pStyle w:val="Tableheader"/>
              <w:ind w:left="113" w:right="113"/>
              <w:rPr>
                <w:bCs/>
                <w:lang w:eastAsia="en-AU"/>
              </w:rPr>
            </w:pPr>
            <w:r w:rsidRPr="00DC3DBF">
              <w:rPr>
                <w:bCs/>
                <w:lang w:eastAsia="en-AU"/>
              </w:rPr>
              <w:t>2020-21</w:t>
            </w:r>
          </w:p>
        </w:tc>
        <w:tc>
          <w:tcPr>
            <w:tcW w:w="1243" w:type="dxa"/>
            <w:tcBorders>
              <w:top w:val="single" w:sz="6" w:space="0" w:color="auto"/>
              <w:left w:val="nil"/>
              <w:bottom w:val="single" w:sz="6" w:space="0" w:color="auto"/>
              <w:right w:val="single" w:sz="6" w:space="0" w:color="auto"/>
            </w:tcBorders>
            <w:shd w:val="clear" w:color="auto" w:fill="auto"/>
          </w:tcPr>
          <w:p w14:paraId="31B9A608" w14:textId="77777777" w:rsidR="00A81348" w:rsidRPr="00DC3DBF" w:rsidRDefault="00A81348" w:rsidP="002C1169">
            <w:pPr>
              <w:pStyle w:val="Tableheader"/>
              <w:ind w:left="113" w:right="113"/>
              <w:rPr>
                <w:bCs/>
                <w:lang w:eastAsia="en-AU"/>
              </w:rPr>
            </w:pPr>
            <w:r w:rsidRPr="00DC3DBF">
              <w:rPr>
                <w:bCs/>
                <w:lang w:eastAsia="en-AU"/>
              </w:rPr>
              <w:t>2021-22</w:t>
            </w:r>
          </w:p>
        </w:tc>
        <w:tc>
          <w:tcPr>
            <w:tcW w:w="1163" w:type="dxa"/>
            <w:tcBorders>
              <w:top w:val="single" w:sz="6" w:space="0" w:color="auto"/>
              <w:left w:val="nil"/>
              <w:bottom w:val="single" w:sz="6" w:space="0" w:color="auto"/>
              <w:right w:val="single" w:sz="6" w:space="0" w:color="auto"/>
            </w:tcBorders>
            <w:shd w:val="clear" w:color="auto" w:fill="auto"/>
          </w:tcPr>
          <w:p w14:paraId="3A233F79" w14:textId="77777777" w:rsidR="00A81348" w:rsidRPr="00DC3DBF" w:rsidRDefault="00A81348" w:rsidP="002C1169">
            <w:pPr>
              <w:pStyle w:val="Tableheader"/>
              <w:ind w:left="113" w:right="113"/>
              <w:rPr>
                <w:bCs/>
                <w:lang w:eastAsia="en-AU"/>
              </w:rPr>
            </w:pPr>
            <w:r w:rsidRPr="00DC3DBF">
              <w:rPr>
                <w:bCs/>
                <w:lang w:eastAsia="en-AU"/>
              </w:rPr>
              <w:t>2022-23</w:t>
            </w:r>
          </w:p>
        </w:tc>
      </w:tr>
      <w:tr w:rsidR="00A81348" w:rsidRPr="00DC3DBF" w14:paraId="248E831E" w14:textId="77777777" w:rsidTr="00B3642F">
        <w:trPr>
          <w:trHeight w:val="300"/>
        </w:trPr>
        <w:tc>
          <w:tcPr>
            <w:tcW w:w="2956" w:type="dxa"/>
            <w:tcBorders>
              <w:top w:val="nil"/>
              <w:left w:val="single" w:sz="6" w:space="0" w:color="auto"/>
              <w:bottom w:val="single" w:sz="6" w:space="0" w:color="auto"/>
              <w:right w:val="single" w:sz="6" w:space="0" w:color="auto"/>
            </w:tcBorders>
            <w:shd w:val="clear" w:color="auto" w:fill="auto"/>
            <w:vAlign w:val="bottom"/>
            <w:hideMark/>
          </w:tcPr>
          <w:p w14:paraId="38F83FA3" w14:textId="77777777" w:rsidR="00A81348" w:rsidRPr="00DC3DBF" w:rsidRDefault="00A81348" w:rsidP="002C1169">
            <w:pPr>
              <w:pStyle w:val="Tabletext"/>
              <w:ind w:left="113" w:right="113"/>
              <w:rPr>
                <w:sz w:val="24"/>
                <w:szCs w:val="24"/>
                <w:lang w:eastAsia="en-AU"/>
              </w:rPr>
            </w:pPr>
            <w:r w:rsidRPr="00DC3DBF">
              <w:rPr>
                <w:bCs/>
                <w:lang w:eastAsia="en-AU"/>
              </w:rPr>
              <w:t>Enquiry</w:t>
            </w:r>
            <w:r w:rsidRPr="00DC3DBF">
              <w:rPr>
                <w:lang w:eastAsia="en-AU"/>
              </w:rPr>
              <w:t> </w:t>
            </w:r>
          </w:p>
        </w:tc>
        <w:tc>
          <w:tcPr>
            <w:tcW w:w="1331" w:type="dxa"/>
            <w:tcBorders>
              <w:top w:val="nil"/>
              <w:left w:val="nil"/>
              <w:bottom w:val="single" w:sz="6" w:space="0" w:color="auto"/>
              <w:right w:val="single" w:sz="6" w:space="0" w:color="auto"/>
            </w:tcBorders>
            <w:shd w:val="clear" w:color="auto" w:fill="auto"/>
            <w:hideMark/>
          </w:tcPr>
          <w:p w14:paraId="26AE2F9A" w14:textId="77E119CC" w:rsidR="00A81348" w:rsidRPr="00DC3DBF" w:rsidRDefault="00A81348" w:rsidP="002C1169">
            <w:pPr>
              <w:pStyle w:val="Tabletext"/>
              <w:ind w:left="113" w:right="113"/>
              <w:rPr>
                <w:sz w:val="24"/>
                <w:szCs w:val="24"/>
                <w:lang w:eastAsia="en-AU"/>
              </w:rPr>
            </w:pPr>
            <w:r w:rsidRPr="00DC3DBF">
              <w:t xml:space="preserve">994 </w:t>
            </w:r>
          </w:p>
        </w:tc>
        <w:tc>
          <w:tcPr>
            <w:tcW w:w="1420" w:type="dxa"/>
            <w:tcBorders>
              <w:top w:val="nil"/>
              <w:left w:val="nil"/>
              <w:bottom w:val="single" w:sz="6" w:space="0" w:color="auto"/>
              <w:right w:val="single" w:sz="6" w:space="0" w:color="auto"/>
            </w:tcBorders>
          </w:tcPr>
          <w:p w14:paraId="0364E331" w14:textId="11A7A059" w:rsidR="00A81348" w:rsidRPr="00DC3DBF" w:rsidRDefault="00A81348" w:rsidP="002C1169">
            <w:pPr>
              <w:pStyle w:val="Tabletext"/>
              <w:ind w:left="113" w:right="113"/>
              <w:rPr>
                <w:lang w:eastAsia="en-AU"/>
              </w:rPr>
            </w:pPr>
            <w:r w:rsidRPr="00DC3DBF">
              <w:t xml:space="preserve">732 </w:t>
            </w:r>
          </w:p>
        </w:tc>
        <w:tc>
          <w:tcPr>
            <w:tcW w:w="1243" w:type="dxa"/>
            <w:tcBorders>
              <w:top w:val="nil"/>
              <w:left w:val="nil"/>
              <w:bottom w:val="single" w:sz="6" w:space="0" w:color="auto"/>
              <w:right w:val="single" w:sz="6" w:space="0" w:color="auto"/>
            </w:tcBorders>
          </w:tcPr>
          <w:p w14:paraId="506C83C6" w14:textId="66BF25E9" w:rsidR="00A81348" w:rsidRPr="00DC3DBF" w:rsidRDefault="00A81348" w:rsidP="002C1169">
            <w:pPr>
              <w:pStyle w:val="Tabletext"/>
              <w:ind w:left="113" w:right="113"/>
              <w:rPr>
                <w:lang w:eastAsia="en-AU"/>
              </w:rPr>
            </w:pPr>
            <w:r w:rsidRPr="00DC3DBF">
              <w:t xml:space="preserve">574 </w:t>
            </w:r>
          </w:p>
        </w:tc>
        <w:tc>
          <w:tcPr>
            <w:tcW w:w="1243" w:type="dxa"/>
            <w:tcBorders>
              <w:top w:val="nil"/>
              <w:left w:val="nil"/>
              <w:bottom w:val="single" w:sz="6" w:space="0" w:color="auto"/>
              <w:right w:val="single" w:sz="6" w:space="0" w:color="auto"/>
            </w:tcBorders>
          </w:tcPr>
          <w:p w14:paraId="6E082CE0" w14:textId="4E1E4298" w:rsidR="00A81348" w:rsidRPr="00DC3DBF" w:rsidRDefault="00A81348" w:rsidP="002C1169">
            <w:pPr>
              <w:pStyle w:val="Tabletext"/>
              <w:ind w:left="113" w:right="113"/>
            </w:pPr>
            <w:r w:rsidRPr="00DC3DBF">
              <w:t xml:space="preserve">592 </w:t>
            </w:r>
          </w:p>
        </w:tc>
        <w:tc>
          <w:tcPr>
            <w:tcW w:w="1163" w:type="dxa"/>
            <w:tcBorders>
              <w:top w:val="nil"/>
              <w:left w:val="nil"/>
              <w:bottom w:val="single" w:sz="6" w:space="0" w:color="auto"/>
              <w:right w:val="single" w:sz="6" w:space="0" w:color="auto"/>
            </w:tcBorders>
          </w:tcPr>
          <w:p w14:paraId="4AAE876F" w14:textId="79EDB115" w:rsidR="00A81348" w:rsidRPr="00DC3DBF" w:rsidRDefault="00A81348" w:rsidP="002C1169">
            <w:pPr>
              <w:pStyle w:val="Tabletext"/>
              <w:ind w:left="113" w:right="113"/>
            </w:pPr>
            <w:r w:rsidRPr="00DC3DBF">
              <w:t xml:space="preserve">888 </w:t>
            </w:r>
          </w:p>
        </w:tc>
      </w:tr>
      <w:tr w:rsidR="00A81348" w:rsidRPr="00DC3DBF" w14:paraId="4F08C001" w14:textId="77777777" w:rsidTr="00B3642F">
        <w:trPr>
          <w:trHeight w:val="300"/>
        </w:trPr>
        <w:tc>
          <w:tcPr>
            <w:tcW w:w="2956" w:type="dxa"/>
            <w:tcBorders>
              <w:top w:val="nil"/>
              <w:left w:val="single" w:sz="6" w:space="0" w:color="auto"/>
              <w:bottom w:val="single" w:sz="6" w:space="0" w:color="auto"/>
              <w:right w:val="single" w:sz="6" w:space="0" w:color="auto"/>
            </w:tcBorders>
            <w:shd w:val="clear" w:color="auto" w:fill="auto"/>
            <w:vAlign w:val="bottom"/>
            <w:hideMark/>
          </w:tcPr>
          <w:p w14:paraId="0A48EEEB" w14:textId="77777777" w:rsidR="00A81348" w:rsidRPr="00DC3DBF" w:rsidRDefault="00A81348" w:rsidP="002C1169">
            <w:pPr>
              <w:pStyle w:val="Tabletext"/>
              <w:ind w:left="113" w:right="113"/>
              <w:rPr>
                <w:bCs/>
                <w:sz w:val="24"/>
                <w:szCs w:val="24"/>
                <w:lang w:eastAsia="en-AU"/>
              </w:rPr>
            </w:pPr>
            <w:r w:rsidRPr="00DC3DBF">
              <w:rPr>
                <w:bCs/>
                <w:lang w:eastAsia="en-AU"/>
              </w:rPr>
              <w:t>Referral to another organisation</w:t>
            </w:r>
          </w:p>
        </w:tc>
        <w:tc>
          <w:tcPr>
            <w:tcW w:w="1331" w:type="dxa"/>
            <w:tcBorders>
              <w:top w:val="nil"/>
              <w:left w:val="nil"/>
              <w:bottom w:val="single" w:sz="6" w:space="0" w:color="auto"/>
              <w:right w:val="single" w:sz="6" w:space="0" w:color="auto"/>
            </w:tcBorders>
            <w:shd w:val="clear" w:color="auto" w:fill="auto"/>
            <w:hideMark/>
          </w:tcPr>
          <w:p w14:paraId="2B0258C2" w14:textId="2EAF7A1A" w:rsidR="00A81348" w:rsidRPr="00DC3DBF" w:rsidRDefault="00A81348" w:rsidP="002C1169">
            <w:pPr>
              <w:pStyle w:val="Tabletext"/>
              <w:ind w:left="113" w:right="113"/>
              <w:rPr>
                <w:sz w:val="24"/>
                <w:szCs w:val="24"/>
                <w:lang w:eastAsia="en-AU"/>
              </w:rPr>
            </w:pPr>
            <w:r w:rsidRPr="00DC3DBF">
              <w:t xml:space="preserve">1,057 </w:t>
            </w:r>
          </w:p>
        </w:tc>
        <w:tc>
          <w:tcPr>
            <w:tcW w:w="1420" w:type="dxa"/>
            <w:tcBorders>
              <w:top w:val="nil"/>
              <w:left w:val="nil"/>
              <w:bottom w:val="single" w:sz="6" w:space="0" w:color="auto"/>
              <w:right w:val="single" w:sz="6" w:space="0" w:color="auto"/>
            </w:tcBorders>
            <w:shd w:val="clear" w:color="auto" w:fill="FFFFFF" w:themeFill="background1"/>
          </w:tcPr>
          <w:p w14:paraId="1413C479" w14:textId="1CEBFA82" w:rsidR="00A81348" w:rsidRPr="00DC3DBF" w:rsidRDefault="00A81348" w:rsidP="002C1169">
            <w:pPr>
              <w:pStyle w:val="Tabletext"/>
              <w:ind w:left="113" w:right="113"/>
              <w:rPr>
                <w:lang w:eastAsia="en-AU"/>
              </w:rPr>
            </w:pPr>
            <w:r w:rsidRPr="00DC3DBF">
              <w:t xml:space="preserve">902 </w:t>
            </w:r>
          </w:p>
        </w:tc>
        <w:tc>
          <w:tcPr>
            <w:tcW w:w="1243" w:type="dxa"/>
            <w:tcBorders>
              <w:top w:val="nil"/>
              <w:left w:val="nil"/>
              <w:bottom w:val="single" w:sz="6" w:space="0" w:color="auto"/>
              <w:right w:val="single" w:sz="6" w:space="0" w:color="auto"/>
            </w:tcBorders>
          </w:tcPr>
          <w:p w14:paraId="5565200F" w14:textId="23F61682" w:rsidR="00A81348" w:rsidRPr="00DC3DBF" w:rsidRDefault="00A81348" w:rsidP="002C1169">
            <w:pPr>
              <w:pStyle w:val="Tabletext"/>
              <w:ind w:left="113" w:right="113"/>
              <w:rPr>
                <w:lang w:eastAsia="en-AU"/>
              </w:rPr>
            </w:pPr>
            <w:r w:rsidRPr="00DC3DBF">
              <w:t xml:space="preserve">792 </w:t>
            </w:r>
          </w:p>
        </w:tc>
        <w:tc>
          <w:tcPr>
            <w:tcW w:w="1243" w:type="dxa"/>
            <w:tcBorders>
              <w:top w:val="nil"/>
              <w:left w:val="nil"/>
              <w:bottom w:val="single" w:sz="6" w:space="0" w:color="auto"/>
              <w:right w:val="single" w:sz="6" w:space="0" w:color="auto"/>
            </w:tcBorders>
          </w:tcPr>
          <w:p w14:paraId="238BD1F1" w14:textId="32CA456E" w:rsidR="00A81348" w:rsidRPr="00DC3DBF" w:rsidRDefault="00A81348" w:rsidP="002C1169">
            <w:pPr>
              <w:pStyle w:val="Tabletext"/>
              <w:ind w:left="113" w:right="113"/>
            </w:pPr>
            <w:r w:rsidRPr="00DC3DBF">
              <w:t xml:space="preserve">639 </w:t>
            </w:r>
          </w:p>
        </w:tc>
        <w:tc>
          <w:tcPr>
            <w:tcW w:w="1163" w:type="dxa"/>
            <w:tcBorders>
              <w:top w:val="nil"/>
              <w:left w:val="nil"/>
              <w:bottom w:val="single" w:sz="6" w:space="0" w:color="auto"/>
              <w:right w:val="single" w:sz="6" w:space="0" w:color="auto"/>
            </w:tcBorders>
          </w:tcPr>
          <w:p w14:paraId="4601D302" w14:textId="14D65C63" w:rsidR="00A81348" w:rsidRPr="00DC3DBF" w:rsidRDefault="00A81348" w:rsidP="002C1169">
            <w:pPr>
              <w:pStyle w:val="Tabletext"/>
              <w:ind w:left="113" w:right="113"/>
            </w:pPr>
            <w:r w:rsidRPr="00DC3DBF">
              <w:t>57</w:t>
            </w:r>
            <w:r w:rsidR="00D06D93" w:rsidRPr="00DC3DBF">
              <w:t>1</w:t>
            </w:r>
            <w:r w:rsidRPr="00DC3DBF">
              <w:t xml:space="preserve"> </w:t>
            </w:r>
          </w:p>
        </w:tc>
      </w:tr>
      <w:tr w:rsidR="00A81348" w:rsidRPr="00DC3DBF" w14:paraId="7C838637" w14:textId="77777777" w:rsidTr="00B3642F">
        <w:trPr>
          <w:trHeight w:val="300"/>
        </w:trPr>
        <w:tc>
          <w:tcPr>
            <w:tcW w:w="2956" w:type="dxa"/>
            <w:tcBorders>
              <w:top w:val="nil"/>
              <w:left w:val="single" w:sz="6" w:space="0" w:color="auto"/>
              <w:bottom w:val="single" w:sz="6" w:space="0" w:color="auto"/>
              <w:right w:val="single" w:sz="6" w:space="0" w:color="auto"/>
            </w:tcBorders>
            <w:shd w:val="clear" w:color="auto" w:fill="auto"/>
            <w:vAlign w:val="bottom"/>
            <w:hideMark/>
          </w:tcPr>
          <w:p w14:paraId="1DBABCC2" w14:textId="77777777" w:rsidR="00A81348" w:rsidRPr="00DC3DBF" w:rsidRDefault="00A81348" w:rsidP="002C1169">
            <w:pPr>
              <w:pStyle w:val="Tabletext"/>
              <w:ind w:left="113" w:right="113"/>
              <w:rPr>
                <w:sz w:val="24"/>
                <w:szCs w:val="24"/>
                <w:lang w:eastAsia="en-AU"/>
              </w:rPr>
            </w:pPr>
            <w:proofErr w:type="gramStart"/>
            <w:r w:rsidRPr="00DC3DBF">
              <w:rPr>
                <w:bCs/>
                <w:lang w:eastAsia="en-AU"/>
              </w:rPr>
              <w:t>Refer back</w:t>
            </w:r>
            <w:proofErr w:type="gramEnd"/>
            <w:r w:rsidRPr="00DC3DBF">
              <w:rPr>
                <w:lang w:eastAsia="en-AU"/>
              </w:rPr>
              <w:t> </w:t>
            </w:r>
          </w:p>
        </w:tc>
        <w:tc>
          <w:tcPr>
            <w:tcW w:w="1331" w:type="dxa"/>
            <w:tcBorders>
              <w:top w:val="nil"/>
              <w:left w:val="nil"/>
              <w:bottom w:val="single" w:sz="6" w:space="0" w:color="auto"/>
              <w:right w:val="single" w:sz="6" w:space="0" w:color="auto"/>
            </w:tcBorders>
            <w:shd w:val="clear" w:color="auto" w:fill="auto"/>
            <w:hideMark/>
          </w:tcPr>
          <w:p w14:paraId="1FE82284" w14:textId="77777777" w:rsidR="00A81348" w:rsidRPr="00DC3DBF" w:rsidRDefault="00A81348" w:rsidP="00B3642F">
            <w:pPr>
              <w:pStyle w:val="Tabletext"/>
              <w:ind w:right="113"/>
              <w:rPr>
                <w:sz w:val="24"/>
                <w:szCs w:val="24"/>
                <w:lang w:eastAsia="en-AU"/>
              </w:rPr>
            </w:pPr>
            <w:r w:rsidRPr="00DC3DBF">
              <w:t xml:space="preserve"> 2,861 </w:t>
            </w:r>
          </w:p>
        </w:tc>
        <w:tc>
          <w:tcPr>
            <w:tcW w:w="1420" w:type="dxa"/>
            <w:tcBorders>
              <w:top w:val="nil"/>
              <w:left w:val="nil"/>
              <w:bottom w:val="single" w:sz="6" w:space="0" w:color="auto"/>
              <w:right w:val="single" w:sz="6" w:space="0" w:color="auto"/>
            </w:tcBorders>
          </w:tcPr>
          <w:p w14:paraId="2780D2BC" w14:textId="13BC5FF8" w:rsidR="00A81348" w:rsidRPr="00DC3DBF" w:rsidRDefault="00A81348" w:rsidP="002C1169">
            <w:pPr>
              <w:pStyle w:val="Tabletext"/>
              <w:ind w:left="113" w:right="113"/>
              <w:rPr>
                <w:lang w:eastAsia="en-AU"/>
              </w:rPr>
            </w:pPr>
            <w:r w:rsidRPr="00DC3DBF">
              <w:t xml:space="preserve">2,133 </w:t>
            </w:r>
          </w:p>
        </w:tc>
        <w:tc>
          <w:tcPr>
            <w:tcW w:w="1243" w:type="dxa"/>
            <w:tcBorders>
              <w:top w:val="nil"/>
              <w:left w:val="nil"/>
              <w:bottom w:val="single" w:sz="6" w:space="0" w:color="auto"/>
              <w:right w:val="single" w:sz="6" w:space="0" w:color="auto"/>
            </w:tcBorders>
          </w:tcPr>
          <w:p w14:paraId="1421334B" w14:textId="3CBA6584" w:rsidR="00A81348" w:rsidRPr="00DC3DBF" w:rsidRDefault="00A81348" w:rsidP="002C1169">
            <w:pPr>
              <w:pStyle w:val="Tabletext"/>
              <w:ind w:left="113" w:right="113"/>
              <w:rPr>
                <w:lang w:eastAsia="en-AU"/>
              </w:rPr>
            </w:pPr>
            <w:r w:rsidRPr="00DC3DBF">
              <w:t xml:space="preserve">1,819 </w:t>
            </w:r>
          </w:p>
        </w:tc>
        <w:tc>
          <w:tcPr>
            <w:tcW w:w="1243" w:type="dxa"/>
            <w:tcBorders>
              <w:top w:val="nil"/>
              <w:left w:val="nil"/>
              <w:bottom w:val="single" w:sz="6" w:space="0" w:color="auto"/>
              <w:right w:val="single" w:sz="6" w:space="0" w:color="auto"/>
            </w:tcBorders>
          </w:tcPr>
          <w:p w14:paraId="58B9722D" w14:textId="55D54A2D" w:rsidR="00A81348" w:rsidRPr="00DC3DBF" w:rsidRDefault="00A81348" w:rsidP="002C1169">
            <w:pPr>
              <w:pStyle w:val="Tabletext"/>
              <w:ind w:left="113" w:right="113"/>
            </w:pPr>
            <w:r w:rsidRPr="00DC3DBF">
              <w:t xml:space="preserve">2,027 </w:t>
            </w:r>
          </w:p>
        </w:tc>
        <w:tc>
          <w:tcPr>
            <w:tcW w:w="1163" w:type="dxa"/>
            <w:tcBorders>
              <w:top w:val="nil"/>
              <w:left w:val="nil"/>
              <w:bottom w:val="single" w:sz="6" w:space="0" w:color="auto"/>
              <w:right w:val="single" w:sz="6" w:space="0" w:color="auto"/>
            </w:tcBorders>
          </w:tcPr>
          <w:p w14:paraId="5D5E0F73" w14:textId="728B764A" w:rsidR="00A81348" w:rsidRPr="00DC3DBF" w:rsidRDefault="00A81348" w:rsidP="002C1169">
            <w:pPr>
              <w:pStyle w:val="Tabletext"/>
              <w:ind w:left="113" w:right="113"/>
            </w:pPr>
            <w:r w:rsidRPr="00DC3DBF">
              <w:t xml:space="preserve">2,584 </w:t>
            </w:r>
          </w:p>
        </w:tc>
      </w:tr>
      <w:tr w:rsidR="00A81348" w:rsidRPr="00DC3DBF" w14:paraId="7A586CC9" w14:textId="77777777" w:rsidTr="00B3642F">
        <w:trPr>
          <w:trHeight w:val="300"/>
        </w:trPr>
        <w:tc>
          <w:tcPr>
            <w:tcW w:w="2956" w:type="dxa"/>
            <w:tcBorders>
              <w:top w:val="nil"/>
              <w:left w:val="single" w:sz="6" w:space="0" w:color="auto"/>
              <w:bottom w:val="single" w:sz="6" w:space="0" w:color="auto"/>
              <w:right w:val="single" w:sz="6" w:space="0" w:color="auto"/>
            </w:tcBorders>
            <w:shd w:val="clear" w:color="auto" w:fill="auto"/>
            <w:vAlign w:val="bottom"/>
            <w:hideMark/>
          </w:tcPr>
          <w:p w14:paraId="5CC0EB35" w14:textId="77777777" w:rsidR="00A81348" w:rsidRPr="00DC3DBF" w:rsidRDefault="00A81348" w:rsidP="002C1169">
            <w:pPr>
              <w:pStyle w:val="Tabletext"/>
              <w:ind w:left="113" w:right="113"/>
              <w:rPr>
                <w:sz w:val="24"/>
                <w:szCs w:val="24"/>
                <w:lang w:eastAsia="en-AU"/>
              </w:rPr>
            </w:pPr>
            <w:r w:rsidRPr="00DC3DBF">
              <w:rPr>
                <w:bCs/>
                <w:lang w:eastAsia="en-AU"/>
              </w:rPr>
              <w:t>Refer to higher level</w:t>
            </w:r>
            <w:r w:rsidRPr="00DC3DBF">
              <w:rPr>
                <w:lang w:eastAsia="en-AU"/>
              </w:rPr>
              <w:t> </w:t>
            </w:r>
          </w:p>
        </w:tc>
        <w:tc>
          <w:tcPr>
            <w:tcW w:w="1331" w:type="dxa"/>
            <w:tcBorders>
              <w:top w:val="nil"/>
              <w:left w:val="nil"/>
              <w:bottom w:val="single" w:sz="6" w:space="0" w:color="auto"/>
              <w:right w:val="single" w:sz="6" w:space="0" w:color="auto"/>
            </w:tcBorders>
            <w:shd w:val="clear" w:color="auto" w:fill="auto"/>
            <w:hideMark/>
          </w:tcPr>
          <w:p w14:paraId="700C3A93" w14:textId="6B45DBD5" w:rsidR="00A81348" w:rsidRPr="00DC3DBF" w:rsidRDefault="00A81348" w:rsidP="002C1169">
            <w:pPr>
              <w:pStyle w:val="Tabletext"/>
              <w:ind w:left="113" w:right="113"/>
              <w:rPr>
                <w:sz w:val="24"/>
                <w:szCs w:val="24"/>
                <w:lang w:eastAsia="en-AU"/>
              </w:rPr>
            </w:pPr>
            <w:r w:rsidRPr="00DC3DBF">
              <w:t xml:space="preserve">2,007 </w:t>
            </w:r>
          </w:p>
        </w:tc>
        <w:tc>
          <w:tcPr>
            <w:tcW w:w="1420" w:type="dxa"/>
            <w:tcBorders>
              <w:top w:val="nil"/>
              <w:left w:val="nil"/>
              <w:bottom w:val="single" w:sz="6" w:space="0" w:color="auto"/>
              <w:right w:val="single" w:sz="6" w:space="0" w:color="auto"/>
            </w:tcBorders>
          </w:tcPr>
          <w:p w14:paraId="20300FF1" w14:textId="720F6A65" w:rsidR="00A81348" w:rsidRPr="00DC3DBF" w:rsidRDefault="00A81348" w:rsidP="002C1169">
            <w:pPr>
              <w:pStyle w:val="Tabletext"/>
              <w:ind w:left="113" w:right="113"/>
              <w:rPr>
                <w:lang w:eastAsia="en-AU"/>
              </w:rPr>
            </w:pPr>
            <w:r w:rsidRPr="00DC3DBF">
              <w:t xml:space="preserve">1,957 </w:t>
            </w:r>
          </w:p>
        </w:tc>
        <w:tc>
          <w:tcPr>
            <w:tcW w:w="1243" w:type="dxa"/>
            <w:tcBorders>
              <w:top w:val="nil"/>
              <w:left w:val="nil"/>
              <w:bottom w:val="single" w:sz="6" w:space="0" w:color="auto"/>
              <w:right w:val="single" w:sz="6" w:space="0" w:color="auto"/>
            </w:tcBorders>
          </w:tcPr>
          <w:p w14:paraId="6EE051D0" w14:textId="547193CF" w:rsidR="00A81348" w:rsidRPr="00DC3DBF" w:rsidRDefault="00A81348" w:rsidP="002C1169">
            <w:pPr>
              <w:pStyle w:val="Tabletext"/>
              <w:ind w:left="113" w:right="113"/>
              <w:rPr>
                <w:lang w:eastAsia="en-AU"/>
              </w:rPr>
            </w:pPr>
            <w:r w:rsidRPr="00DC3DBF">
              <w:t xml:space="preserve">1,642 </w:t>
            </w:r>
          </w:p>
        </w:tc>
        <w:tc>
          <w:tcPr>
            <w:tcW w:w="1243" w:type="dxa"/>
            <w:tcBorders>
              <w:top w:val="nil"/>
              <w:left w:val="nil"/>
              <w:bottom w:val="single" w:sz="6" w:space="0" w:color="auto"/>
              <w:right w:val="single" w:sz="6" w:space="0" w:color="auto"/>
            </w:tcBorders>
          </w:tcPr>
          <w:p w14:paraId="2EAF7A6C" w14:textId="2440546D" w:rsidR="00A81348" w:rsidRPr="00DC3DBF" w:rsidRDefault="00A81348" w:rsidP="002C1169">
            <w:pPr>
              <w:pStyle w:val="Tabletext"/>
              <w:ind w:left="113" w:right="113"/>
            </w:pPr>
            <w:r w:rsidRPr="00DC3DBF">
              <w:t xml:space="preserve">2,124 </w:t>
            </w:r>
          </w:p>
        </w:tc>
        <w:tc>
          <w:tcPr>
            <w:tcW w:w="1163" w:type="dxa"/>
            <w:tcBorders>
              <w:top w:val="nil"/>
              <w:left w:val="nil"/>
              <w:bottom w:val="single" w:sz="6" w:space="0" w:color="auto"/>
              <w:right w:val="single" w:sz="6" w:space="0" w:color="auto"/>
            </w:tcBorders>
          </w:tcPr>
          <w:p w14:paraId="1CF83D67" w14:textId="52F3A679" w:rsidR="00A81348" w:rsidRPr="00DC3DBF" w:rsidRDefault="00A81348" w:rsidP="002C1169">
            <w:pPr>
              <w:pStyle w:val="Tabletext"/>
              <w:ind w:left="113" w:right="113"/>
            </w:pPr>
            <w:r w:rsidRPr="00DC3DBF">
              <w:t xml:space="preserve">2,468 </w:t>
            </w:r>
          </w:p>
        </w:tc>
      </w:tr>
      <w:tr w:rsidR="00A81348" w:rsidRPr="00DC3DBF" w14:paraId="4261DE57" w14:textId="77777777" w:rsidTr="00B3642F">
        <w:trPr>
          <w:trHeight w:val="300"/>
        </w:trPr>
        <w:tc>
          <w:tcPr>
            <w:tcW w:w="2956" w:type="dxa"/>
            <w:tcBorders>
              <w:top w:val="nil"/>
              <w:left w:val="single" w:sz="6" w:space="0" w:color="auto"/>
              <w:bottom w:val="single" w:sz="6" w:space="0" w:color="auto"/>
              <w:right w:val="single" w:sz="6" w:space="0" w:color="auto"/>
            </w:tcBorders>
            <w:shd w:val="clear" w:color="auto" w:fill="auto"/>
            <w:vAlign w:val="bottom"/>
            <w:hideMark/>
          </w:tcPr>
          <w:p w14:paraId="2D524917" w14:textId="77777777" w:rsidR="00A81348" w:rsidRPr="00DC3DBF" w:rsidRDefault="00A81348" w:rsidP="002C1169">
            <w:pPr>
              <w:pStyle w:val="Tabletext"/>
              <w:ind w:left="113" w:right="113"/>
              <w:rPr>
                <w:sz w:val="24"/>
                <w:szCs w:val="24"/>
                <w:lang w:eastAsia="en-AU"/>
              </w:rPr>
            </w:pPr>
            <w:r w:rsidRPr="00DC3DBF">
              <w:rPr>
                <w:bCs/>
                <w:lang w:eastAsia="en-AU"/>
              </w:rPr>
              <w:t>Level 1 investigation</w:t>
            </w:r>
            <w:r w:rsidRPr="00DC3DBF">
              <w:rPr>
                <w:lang w:eastAsia="en-AU"/>
              </w:rPr>
              <w:t> </w:t>
            </w:r>
          </w:p>
        </w:tc>
        <w:tc>
          <w:tcPr>
            <w:tcW w:w="1331" w:type="dxa"/>
            <w:tcBorders>
              <w:top w:val="nil"/>
              <w:left w:val="nil"/>
              <w:bottom w:val="single" w:sz="6" w:space="0" w:color="auto"/>
              <w:right w:val="single" w:sz="6" w:space="0" w:color="auto"/>
            </w:tcBorders>
            <w:shd w:val="clear" w:color="auto" w:fill="auto"/>
            <w:hideMark/>
          </w:tcPr>
          <w:p w14:paraId="48CACAC0" w14:textId="684657BB" w:rsidR="00A81348" w:rsidRPr="00DC3DBF" w:rsidRDefault="00A81348" w:rsidP="002C1169">
            <w:pPr>
              <w:pStyle w:val="Tabletext"/>
              <w:ind w:left="113" w:right="113"/>
              <w:rPr>
                <w:sz w:val="24"/>
                <w:szCs w:val="24"/>
                <w:lang w:eastAsia="en-AU"/>
              </w:rPr>
            </w:pPr>
            <w:r w:rsidRPr="00DC3DBF">
              <w:t xml:space="preserve">1,145 </w:t>
            </w:r>
          </w:p>
        </w:tc>
        <w:tc>
          <w:tcPr>
            <w:tcW w:w="1420" w:type="dxa"/>
            <w:tcBorders>
              <w:top w:val="nil"/>
              <w:left w:val="nil"/>
              <w:bottom w:val="single" w:sz="6" w:space="0" w:color="auto"/>
              <w:right w:val="single" w:sz="6" w:space="0" w:color="auto"/>
            </w:tcBorders>
          </w:tcPr>
          <w:p w14:paraId="26D107F6" w14:textId="77777777" w:rsidR="00A81348" w:rsidRPr="00DC3DBF" w:rsidRDefault="00A81348" w:rsidP="002C1169">
            <w:pPr>
              <w:pStyle w:val="Tabletext"/>
              <w:ind w:left="113" w:right="113"/>
              <w:rPr>
                <w:lang w:eastAsia="en-AU"/>
              </w:rPr>
            </w:pPr>
            <w:r w:rsidRPr="00DC3DBF">
              <w:t>1332</w:t>
            </w:r>
          </w:p>
        </w:tc>
        <w:tc>
          <w:tcPr>
            <w:tcW w:w="1243" w:type="dxa"/>
            <w:tcBorders>
              <w:top w:val="nil"/>
              <w:left w:val="nil"/>
              <w:bottom w:val="single" w:sz="6" w:space="0" w:color="auto"/>
              <w:right w:val="single" w:sz="6" w:space="0" w:color="auto"/>
            </w:tcBorders>
          </w:tcPr>
          <w:p w14:paraId="3C2B2489" w14:textId="77777777" w:rsidR="00A81348" w:rsidRPr="00DC3DBF" w:rsidRDefault="00A81348" w:rsidP="002C1169">
            <w:pPr>
              <w:pStyle w:val="Tabletext"/>
              <w:ind w:left="113" w:right="113"/>
              <w:rPr>
                <w:lang w:eastAsia="en-AU"/>
              </w:rPr>
            </w:pPr>
            <w:r w:rsidRPr="00DC3DBF">
              <w:t>705</w:t>
            </w:r>
          </w:p>
        </w:tc>
        <w:tc>
          <w:tcPr>
            <w:tcW w:w="1243" w:type="dxa"/>
            <w:tcBorders>
              <w:top w:val="nil"/>
              <w:left w:val="nil"/>
              <w:bottom w:val="single" w:sz="6" w:space="0" w:color="auto"/>
              <w:right w:val="single" w:sz="6" w:space="0" w:color="auto"/>
            </w:tcBorders>
          </w:tcPr>
          <w:p w14:paraId="5E257023" w14:textId="77777777" w:rsidR="00A81348" w:rsidRPr="00DC3DBF" w:rsidRDefault="00A81348" w:rsidP="002C1169">
            <w:pPr>
              <w:pStyle w:val="Tabletext"/>
              <w:ind w:left="113" w:right="113"/>
            </w:pPr>
            <w:r w:rsidRPr="00DC3DBF">
              <w:t>444</w:t>
            </w:r>
          </w:p>
        </w:tc>
        <w:tc>
          <w:tcPr>
            <w:tcW w:w="1163" w:type="dxa"/>
            <w:tcBorders>
              <w:top w:val="nil"/>
              <w:left w:val="nil"/>
              <w:bottom w:val="single" w:sz="6" w:space="0" w:color="auto"/>
              <w:right w:val="single" w:sz="6" w:space="0" w:color="auto"/>
            </w:tcBorders>
          </w:tcPr>
          <w:p w14:paraId="5D4BDCC8" w14:textId="77777777" w:rsidR="00A81348" w:rsidRPr="00DC3DBF" w:rsidRDefault="00A81348" w:rsidP="002C1169">
            <w:pPr>
              <w:pStyle w:val="Tabletext"/>
              <w:ind w:left="113" w:right="113"/>
            </w:pPr>
            <w:r w:rsidRPr="00DC3DBF">
              <w:t>446</w:t>
            </w:r>
          </w:p>
        </w:tc>
      </w:tr>
      <w:tr w:rsidR="00A81348" w:rsidRPr="00DC3DBF" w14:paraId="29441325" w14:textId="77777777" w:rsidTr="00B3642F">
        <w:trPr>
          <w:trHeight w:val="300"/>
        </w:trPr>
        <w:tc>
          <w:tcPr>
            <w:tcW w:w="2956" w:type="dxa"/>
            <w:tcBorders>
              <w:top w:val="nil"/>
              <w:left w:val="single" w:sz="6" w:space="0" w:color="auto"/>
              <w:bottom w:val="single" w:sz="6" w:space="0" w:color="auto"/>
              <w:right w:val="single" w:sz="6" w:space="0" w:color="auto"/>
            </w:tcBorders>
            <w:shd w:val="clear" w:color="auto" w:fill="auto"/>
            <w:vAlign w:val="bottom"/>
            <w:hideMark/>
          </w:tcPr>
          <w:p w14:paraId="3F9B88D8" w14:textId="77777777" w:rsidR="00A81348" w:rsidRPr="00DC3DBF" w:rsidRDefault="00A81348" w:rsidP="002C1169">
            <w:pPr>
              <w:pStyle w:val="Tabletext"/>
              <w:ind w:left="113" w:right="113"/>
              <w:rPr>
                <w:sz w:val="24"/>
                <w:szCs w:val="24"/>
                <w:lang w:eastAsia="en-AU"/>
              </w:rPr>
            </w:pPr>
            <w:r w:rsidRPr="00DC3DBF">
              <w:rPr>
                <w:bCs/>
                <w:lang w:eastAsia="en-AU"/>
              </w:rPr>
              <w:t>Level 2 investigation</w:t>
            </w:r>
            <w:r w:rsidRPr="00DC3DBF">
              <w:rPr>
                <w:lang w:eastAsia="en-AU"/>
              </w:rPr>
              <w:t> </w:t>
            </w:r>
          </w:p>
        </w:tc>
        <w:tc>
          <w:tcPr>
            <w:tcW w:w="1331" w:type="dxa"/>
            <w:tcBorders>
              <w:top w:val="nil"/>
              <w:left w:val="nil"/>
              <w:bottom w:val="single" w:sz="6" w:space="0" w:color="auto"/>
              <w:right w:val="single" w:sz="6" w:space="0" w:color="auto"/>
            </w:tcBorders>
            <w:shd w:val="clear" w:color="auto" w:fill="auto"/>
            <w:hideMark/>
          </w:tcPr>
          <w:p w14:paraId="4CDDAD1F" w14:textId="6DA090B9" w:rsidR="00A81348" w:rsidRPr="00DC3DBF" w:rsidRDefault="00A81348" w:rsidP="002C1169">
            <w:pPr>
              <w:pStyle w:val="Tabletext"/>
              <w:ind w:left="113" w:right="113"/>
              <w:rPr>
                <w:sz w:val="24"/>
                <w:szCs w:val="24"/>
                <w:lang w:eastAsia="en-AU"/>
              </w:rPr>
            </w:pPr>
            <w:r w:rsidRPr="00DC3DBF">
              <w:t xml:space="preserve">423 </w:t>
            </w:r>
          </w:p>
        </w:tc>
        <w:tc>
          <w:tcPr>
            <w:tcW w:w="1420" w:type="dxa"/>
            <w:tcBorders>
              <w:top w:val="nil"/>
              <w:left w:val="nil"/>
              <w:bottom w:val="single" w:sz="6" w:space="0" w:color="auto"/>
              <w:right w:val="single" w:sz="6" w:space="0" w:color="auto"/>
            </w:tcBorders>
          </w:tcPr>
          <w:p w14:paraId="6F475241" w14:textId="77777777" w:rsidR="00A81348" w:rsidRPr="00DC3DBF" w:rsidRDefault="00A81348" w:rsidP="002C1169">
            <w:pPr>
              <w:pStyle w:val="Tabletext"/>
              <w:ind w:left="113" w:right="113"/>
              <w:rPr>
                <w:lang w:eastAsia="en-AU"/>
              </w:rPr>
            </w:pPr>
            <w:r w:rsidRPr="00DC3DBF">
              <w:t>475</w:t>
            </w:r>
          </w:p>
        </w:tc>
        <w:tc>
          <w:tcPr>
            <w:tcW w:w="1243" w:type="dxa"/>
            <w:tcBorders>
              <w:top w:val="nil"/>
              <w:left w:val="nil"/>
              <w:bottom w:val="single" w:sz="6" w:space="0" w:color="auto"/>
              <w:right w:val="single" w:sz="6" w:space="0" w:color="auto"/>
            </w:tcBorders>
          </w:tcPr>
          <w:p w14:paraId="1E2B7935" w14:textId="77777777" w:rsidR="00A81348" w:rsidRPr="00DC3DBF" w:rsidRDefault="00A81348" w:rsidP="002C1169">
            <w:pPr>
              <w:pStyle w:val="Tabletext"/>
              <w:ind w:left="113" w:right="113"/>
              <w:rPr>
                <w:lang w:eastAsia="en-AU"/>
              </w:rPr>
            </w:pPr>
            <w:r w:rsidRPr="00DC3DBF">
              <w:t>428</w:t>
            </w:r>
          </w:p>
        </w:tc>
        <w:tc>
          <w:tcPr>
            <w:tcW w:w="1243" w:type="dxa"/>
            <w:tcBorders>
              <w:top w:val="nil"/>
              <w:left w:val="nil"/>
              <w:bottom w:val="single" w:sz="6" w:space="0" w:color="auto"/>
              <w:right w:val="single" w:sz="6" w:space="0" w:color="auto"/>
            </w:tcBorders>
          </w:tcPr>
          <w:p w14:paraId="04D5A7D2" w14:textId="77777777" w:rsidR="00A81348" w:rsidRPr="00DC3DBF" w:rsidRDefault="00A81348" w:rsidP="002C1169">
            <w:pPr>
              <w:pStyle w:val="Tabletext"/>
              <w:ind w:left="113" w:right="113"/>
            </w:pPr>
            <w:r w:rsidRPr="00DC3DBF">
              <w:t>345</w:t>
            </w:r>
          </w:p>
        </w:tc>
        <w:tc>
          <w:tcPr>
            <w:tcW w:w="1163" w:type="dxa"/>
            <w:tcBorders>
              <w:top w:val="nil"/>
              <w:left w:val="nil"/>
              <w:bottom w:val="single" w:sz="6" w:space="0" w:color="auto"/>
              <w:right w:val="single" w:sz="6" w:space="0" w:color="auto"/>
            </w:tcBorders>
          </w:tcPr>
          <w:p w14:paraId="1393D44C" w14:textId="77777777" w:rsidR="00A81348" w:rsidRPr="00DC3DBF" w:rsidRDefault="00A81348" w:rsidP="002C1169">
            <w:pPr>
              <w:pStyle w:val="Tabletext"/>
              <w:ind w:left="113" w:right="113"/>
            </w:pPr>
            <w:r w:rsidRPr="00DC3DBF">
              <w:t>264</w:t>
            </w:r>
          </w:p>
        </w:tc>
      </w:tr>
      <w:tr w:rsidR="00A81348" w:rsidRPr="00DC3DBF" w14:paraId="4402F682" w14:textId="77777777" w:rsidTr="00B3642F">
        <w:trPr>
          <w:trHeight w:val="300"/>
        </w:trPr>
        <w:tc>
          <w:tcPr>
            <w:tcW w:w="2956" w:type="dxa"/>
            <w:tcBorders>
              <w:top w:val="nil"/>
              <w:left w:val="single" w:sz="6" w:space="0" w:color="auto"/>
              <w:bottom w:val="single" w:sz="4" w:space="0" w:color="auto"/>
              <w:right w:val="single" w:sz="6" w:space="0" w:color="auto"/>
            </w:tcBorders>
            <w:shd w:val="clear" w:color="auto" w:fill="auto"/>
            <w:vAlign w:val="bottom"/>
            <w:hideMark/>
          </w:tcPr>
          <w:p w14:paraId="339F3A60" w14:textId="77777777" w:rsidR="00A81348" w:rsidRPr="00DC3DBF" w:rsidRDefault="00A81348" w:rsidP="002C1169">
            <w:pPr>
              <w:pStyle w:val="Tabletext"/>
              <w:ind w:left="113" w:right="113"/>
              <w:rPr>
                <w:sz w:val="24"/>
                <w:szCs w:val="24"/>
                <w:lang w:eastAsia="en-AU"/>
              </w:rPr>
            </w:pPr>
            <w:r w:rsidRPr="00DC3DBF">
              <w:rPr>
                <w:bCs/>
                <w:lang w:eastAsia="en-AU"/>
              </w:rPr>
              <w:t>Level 3 investigation</w:t>
            </w:r>
            <w:r w:rsidRPr="00DC3DBF">
              <w:rPr>
                <w:lang w:eastAsia="en-AU"/>
              </w:rPr>
              <w:t> </w:t>
            </w:r>
          </w:p>
        </w:tc>
        <w:tc>
          <w:tcPr>
            <w:tcW w:w="1331" w:type="dxa"/>
            <w:tcBorders>
              <w:top w:val="nil"/>
              <w:left w:val="nil"/>
              <w:bottom w:val="single" w:sz="4" w:space="0" w:color="auto"/>
              <w:right w:val="single" w:sz="6" w:space="0" w:color="auto"/>
            </w:tcBorders>
            <w:shd w:val="clear" w:color="auto" w:fill="auto"/>
            <w:hideMark/>
          </w:tcPr>
          <w:p w14:paraId="7E8F36BC" w14:textId="43DD09B6" w:rsidR="00A81348" w:rsidRPr="00DC3DBF" w:rsidRDefault="00A81348" w:rsidP="002C1169">
            <w:pPr>
              <w:pStyle w:val="Tabletext"/>
              <w:ind w:left="113" w:right="113"/>
              <w:rPr>
                <w:sz w:val="24"/>
                <w:szCs w:val="24"/>
                <w:lang w:eastAsia="en-AU"/>
              </w:rPr>
            </w:pPr>
            <w:r w:rsidRPr="00DC3DBF">
              <w:t xml:space="preserve">72 </w:t>
            </w:r>
          </w:p>
        </w:tc>
        <w:tc>
          <w:tcPr>
            <w:tcW w:w="1420" w:type="dxa"/>
            <w:tcBorders>
              <w:top w:val="nil"/>
              <w:left w:val="nil"/>
              <w:bottom w:val="single" w:sz="4" w:space="0" w:color="auto"/>
              <w:right w:val="single" w:sz="6" w:space="0" w:color="auto"/>
            </w:tcBorders>
          </w:tcPr>
          <w:p w14:paraId="5733BD89" w14:textId="77777777" w:rsidR="00A81348" w:rsidRPr="00DC3DBF" w:rsidRDefault="00A81348" w:rsidP="002C1169">
            <w:pPr>
              <w:pStyle w:val="Tabletext"/>
              <w:ind w:left="113" w:right="113"/>
              <w:rPr>
                <w:lang w:eastAsia="en-AU"/>
              </w:rPr>
            </w:pPr>
            <w:r w:rsidRPr="00DC3DBF">
              <w:t>90</w:t>
            </w:r>
          </w:p>
        </w:tc>
        <w:tc>
          <w:tcPr>
            <w:tcW w:w="1243" w:type="dxa"/>
            <w:tcBorders>
              <w:top w:val="nil"/>
              <w:left w:val="nil"/>
              <w:bottom w:val="single" w:sz="4" w:space="0" w:color="auto"/>
              <w:right w:val="single" w:sz="6" w:space="0" w:color="auto"/>
            </w:tcBorders>
          </w:tcPr>
          <w:p w14:paraId="76FB18B1" w14:textId="77777777" w:rsidR="00A81348" w:rsidRPr="00DC3DBF" w:rsidRDefault="00A81348" w:rsidP="002C1169">
            <w:pPr>
              <w:pStyle w:val="Tabletext"/>
              <w:ind w:left="113" w:right="113"/>
              <w:rPr>
                <w:lang w:eastAsia="en-AU"/>
              </w:rPr>
            </w:pPr>
            <w:r w:rsidRPr="00DC3DBF">
              <w:t>104</w:t>
            </w:r>
          </w:p>
        </w:tc>
        <w:tc>
          <w:tcPr>
            <w:tcW w:w="1243" w:type="dxa"/>
            <w:tcBorders>
              <w:top w:val="nil"/>
              <w:left w:val="nil"/>
              <w:bottom w:val="single" w:sz="4" w:space="0" w:color="auto"/>
              <w:right w:val="single" w:sz="6" w:space="0" w:color="auto"/>
            </w:tcBorders>
          </w:tcPr>
          <w:p w14:paraId="19EF3C08" w14:textId="77777777" w:rsidR="00A81348" w:rsidRPr="00DC3DBF" w:rsidRDefault="00A81348" w:rsidP="002C1169">
            <w:pPr>
              <w:pStyle w:val="Tabletext"/>
              <w:ind w:left="113" w:right="113"/>
            </w:pPr>
            <w:r w:rsidRPr="00DC3DBF">
              <w:t>85</w:t>
            </w:r>
          </w:p>
        </w:tc>
        <w:tc>
          <w:tcPr>
            <w:tcW w:w="1163" w:type="dxa"/>
            <w:tcBorders>
              <w:top w:val="nil"/>
              <w:left w:val="nil"/>
              <w:bottom w:val="single" w:sz="4" w:space="0" w:color="auto"/>
              <w:right w:val="single" w:sz="6" w:space="0" w:color="auto"/>
            </w:tcBorders>
          </w:tcPr>
          <w:p w14:paraId="09DED0F5" w14:textId="77777777" w:rsidR="00A81348" w:rsidRPr="00DC3DBF" w:rsidRDefault="00A81348" w:rsidP="002C1169">
            <w:pPr>
              <w:pStyle w:val="Tabletext"/>
              <w:ind w:left="113" w:right="113"/>
            </w:pPr>
            <w:r w:rsidRPr="00DC3DBF">
              <w:t>48</w:t>
            </w:r>
          </w:p>
        </w:tc>
      </w:tr>
      <w:tr w:rsidR="00A81348" w:rsidRPr="00DC3DBF" w14:paraId="3FBBE193" w14:textId="77777777" w:rsidTr="00B3642F">
        <w:trPr>
          <w:trHeight w:val="300"/>
        </w:trPr>
        <w:tc>
          <w:tcPr>
            <w:tcW w:w="29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B7B936" w14:textId="77777777" w:rsidR="00A81348" w:rsidRPr="00DC3DBF" w:rsidRDefault="00A81348" w:rsidP="002C1169">
            <w:pPr>
              <w:pStyle w:val="Tabletext"/>
              <w:ind w:left="113" w:right="113"/>
              <w:rPr>
                <w:sz w:val="24"/>
                <w:szCs w:val="24"/>
                <w:lang w:eastAsia="en-AU"/>
              </w:rPr>
            </w:pPr>
            <w:r w:rsidRPr="00DC3DBF">
              <w:rPr>
                <w:bCs/>
                <w:lang w:eastAsia="en-AU"/>
              </w:rPr>
              <w:t>Final order</w:t>
            </w:r>
            <w:r w:rsidRPr="00DC3DBF">
              <w:rPr>
                <w:lang w:eastAsia="en-AU"/>
              </w:rPr>
              <w:t> </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14:paraId="63491A3E" w14:textId="77777777" w:rsidR="00A81348" w:rsidRPr="00DC3DBF" w:rsidRDefault="00A81348" w:rsidP="002C1169">
            <w:pPr>
              <w:pStyle w:val="Tabletext"/>
              <w:ind w:left="113" w:right="113"/>
              <w:rPr>
                <w:sz w:val="24"/>
                <w:szCs w:val="24"/>
                <w:lang w:eastAsia="en-AU"/>
              </w:rPr>
            </w:pPr>
            <w:r w:rsidRPr="00DC3DBF">
              <w:t>0</w:t>
            </w:r>
          </w:p>
        </w:tc>
        <w:tc>
          <w:tcPr>
            <w:tcW w:w="1420" w:type="dxa"/>
            <w:tcBorders>
              <w:top w:val="single" w:sz="4" w:space="0" w:color="auto"/>
              <w:left w:val="single" w:sz="4" w:space="0" w:color="auto"/>
              <w:bottom w:val="single" w:sz="4" w:space="0" w:color="auto"/>
              <w:right w:val="single" w:sz="4" w:space="0" w:color="auto"/>
            </w:tcBorders>
          </w:tcPr>
          <w:p w14:paraId="06809D42" w14:textId="77777777" w:rsidR="00A81348" w:rsidRPr="00DC3DBF" w:rsidRDefault="00A81348" w:rsidP="002C1169">
            <w:pPr>
              <w:pStyle w:val="Tabletext"/>
              <w:ind w:left="113" w:right="113"/>
              <w:rPr>
                <w:lang w:eastAsia="en-AU"/>
              </w:rPr>
            </w:pPr>
            <w:r w:rsidRPr="00DC3DBF">
              <w:t>0</w:t>
            </w:r>
          </w:p>
        </w:tc>
        <w:tc>
          <w:tcPr>
            <w:tcW w:w="1243" w:type="dxa"/>
            <w:tcBorders>
              <w:top w:val="single" w:sz="4" w:space="0" w:color="auto"/>
              <w:left w:val="single" w:sz="4" w:space="0" w:color="auto"/>
              <w:bottom w:val="single" w:sz="4" w:space="0" w:color="auto"/>
              <w:right w:val="single" w:sz="4" w:space="0" w:color="auto"/>
            </w:tcBorders>
          </w:tcPr>
          <w:p w14:paraId="0F1DB390" w14:textId="77777777" w:rsidR="00A81348" w:rsidRPr="00DC3DBF" w:rsidRDefault="00A81348" w:rsidP="002C1169">
            <w:pPr>
              <w:pStyle w:val="Tabletext"/>
              <w:ind w:left="113" w:right="113"/>
              <w:rPr>
                <w:lang w:eastAsia="en-AU"/>
              </w:rPr>
            </w:pPr>
            <w:r w:rsidRPr="00DC3DBF">
              <w:t>0</w:t>
            </w:r>
          </w:p>
        </w:tc>
        <w:tc>
          <w:tcPr>
            <w:tcW w:w="1243" w:type="dxa"/>
            <w:tcBorders>
              <w:top w:val="single" w:sz="4" w:space="0" w:color="auto"/>
              <w:left w:val="single" w:sz="4" w:space="0" w:color="auto"/>
              <w:bottom w:val="single" w:sz="4" w:space="0" w:color="auto"/>
              <w:right w:val="single" w:sz="4" w:space="0" w:color="auto"/>
            </w:tcBorders>
          </w:tcPr>
          <w:p w14:paraId="017E52D7" w14:textId="77777777" w:rsidR="00A81348" w:rsidRPr="00DC3DBF" w:rsidRDefault="00A81348" w:rsidP="002C1169">
            <w:pPr>
              <w:pStyle w:val="Tabletext"/>
              <w:ind w:left="113" w:right="113"/>
              <w:rPr>
                <w:lang w:eastAsia="en-AU"/>
              </w:rPr>
            </w:pPr>
            <w:r w:rsidRPr="00DC3DBF">
              <w:t>0</w:t>
            </w:r>
          </w:p>
        </w:tc>
        <w:tc>
          <w:tcPr>
            <w:tcW w:w="1163" w:type="dxa"/>
            <w:tcBorders>
              <w:top w:val="single" w:sz="4" w:space="0" w:color="auto"/>
              <w:left w:val="single" w:sz="4" w:space="0" w:color="auto"/>
              <w:bottom w:val="single" w:sz="4" w:space="0" w:color="auto"/>
              <w:right w:val="single" w:sz="4" w:space="0" w:color="auto"/>
            </w:tcBorders>
          </w:tcPr>
          <w:p w14:paraId="663CA612" w14:textId="77777777" w:rsidR="00A81348" w:rsidRPr="00DC3DBF" w:rsidRDefault="00A81348" w:rsidP="002C1169">
            <w:pPr>
              <w:pStyle w:val="Tabletext"/>
              <w:ind w:left="113" w:right="113"/>
            </w:pPr>
            <w:r w:rsidRPr="00DC3DBF">
              <w:t>0</w:t>
            </w:r>
          </w:p>
        </w:tc>
      </w:tr>
      <w:tr w:rsidR="00A81348" w:rsidRPr="00DC3DBF" w14:paraId="7B84B6C2" w14:textId="77777777" w:rsidTr="00B3642F">
        <w:trPr>
          <w:trHeight w:val="30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14:paraId="25C98BF6" w14:textId="77777777" w:rsidR="00A81348" w:rsidRPr="002C1169" w:rsidRDefault="00A81348" w:rsidP="002C1169">
            <w:pPr>
              <w:pStyle w:val="Tabletext"/>
              <w:ind w:left="113" w:right="113"/>
              <w:rPr>
                <w:b/>
                <w:lang w:eastAsia="en-AU"/>
              </w:rPr>
            </w:pPr>
            <w:r w:rsidRPr="002C1169">
              <w:rPr>
                <w:b/>
                <w:color w:val="000000"/>
                <w:lang w:eastAsia="en-AU"/>
              </w:rPr>
              <w:t>Total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400B21C0" w14:textId="77777777" w:rsidR="00A81348" w:rsidRPr="002C1169" w:rsidRDefault="00A81348" w:rsidP="002C1169">
            <w:pPr>
              <w:pStyle w:val="Tabletext"/>
              <w:ind w:left="113" w:right="113"/>
              <w:rPr>
                <w:b/>
                <w:lang w:eastAsia="en-AU"/>
              </w:rPr>
            </w:pPr>
            <w:r w:rsidRPr="002C1169">
              <w:rPr>
                <w:b/>
                <w:lang w:eastAsia="en-AU"/>
              </w:rPr>
              <w:t>8,559 </w:t>
            </w:r>
          </w:p>
        </w:tc>
        <w:tc>
          <w:tcPr>
            <w:tcW w:w="1420" w:type="dxa"/>
            <w:tcBorders>
              <w:top w:val="single" w:sz="4" w:space="0" w:color="auto"/>
              <w:left w:val="single" w:sz="4" w:space="0" w:color="auto"/>
              <w:bottom w:val="single" w:sz="4" w:space="0" w:color="auto"/>
              <w:right w:val="single" w:sz="4" w:space="0" w:color="auto"/>
            </w:tcBorders>
            <w:vAlign w:val="center"/>
          </w:tcPr>
          <w:p w14:paraId="061AA43C" w14:textId="77777777" w:rsidR="00A81348" w:rsidRPr="002C1169" w:rsidRDefault="00A81348" w:rsidP="002C1169">
            <w:pPr>
              <w:pStyle w:val="Tabletext"/>
              <w:ind w:left="113" w:right="113"/>
              <w:rPr>
                <w:b/>
                <w:lang w:eastAsia="en-AU"/>
              </w:rPr>
            </w:pPr>
            <w:r w:rsidRPr="002C1169">
              <w:rPr>
                <w:b/>
                <w:lang w:eastAsia="en-AU"/>
              </w:rPr>
              <w:t>7,621</w:t>
            </w:r>
          </w:p>
        </w:tc>
        <w:tc>
          <w:tcPr>
            <w:tcW w:w="1243" w:type="dxa"/>
            <w:tcBorders>
              <w:top w:val="single" w:sz="4" w:space="0" w:color="auto"/>
              <w:left w:val="single" w:sz="4" w:space="0" w:color="auto"/>
              <w:bottom w:val="single" w:sz="4" w:space="0" w:color="auto"/>
              <w:right w:val="single" w:sz="4" w:space="0" w:color="auto"/>
            </w:tcBorders>
            <w:vAlign w:val="center"/>
          </w:tcPr>
          <w:p w14:paraId="471B5156" w14:textId="11CA5261" w:rsidR="00A81348" w:rsidRPr="002C1169" w:rsidRDefault="00A81348" w:rsidP="002C1169">
            <w:pPr>
              <w:pStyle w:val="Tabletext"/>
              <w:ind w:left="113" w:right="113"/>
              <w:rPr>
                <w:b/>
                <w:lang w:eastAsia="en-AU"/>
              </w:rPr>
            </w:pPr>
            <w:r w:rsidRPr="002C1169">
              <w:rPr>
                <w:b/>
              </w:rPr>
              <w:t xml:space="preserve">6,064 </w:t>
            </w:r>
          </w:p>
        </w:tc>
        <w:tc>
          <w:tcPr>
            <w:tcW w:w="1243" w:type="dxa"/>
            <w:tcBorders>
              <w:top w:val="single" w:sz="4" w:space="0" w:color="auto"/>
              <w:left w:val="single" w:sz="4" w:space="0" w:color="auto"/>
              <w:bottom w:val="single" w:sz="4" w:space="0" w:color="auto"/>
              <w:right w:val="single" w:sz="4" w:space="0" w:color="auto"/>
            </w:tcBorders>
          </w:tcPr>
          <w:p w14:paraId="7E0C2B47" w14:textId="19C6FCC0" w:rsidR="00A81348" w:rsidRPr="002C1169" w:rsidRDefault="00A81348" w:rsidP="002C1169">
            <w:pPr>
              <w:pStyle w:val="Tabletext"/>
              <w:ind w:left="113" w:right="113"/>
              <w:rPr>
                <w:b/>
              </w:rPr>
            </w:pPr>
            <w:r w:rsidRPr="002C1169">
              <w:rPr>
                <w:b/>
              </w:rPr>
              <w:t xml:space="preserve">6,256 </w:t>
            </w:r>
          </w:p>
        </w:tc>
        <w:tc>
          <w:tcPr>
            <w:tcW w:w="1163" w:type="dxa"/>
            <w:tcBorders>
              <w:top w:val="single" w:sz="4" w:space="0" w:color="auto"/>
              <w:left w:val="single" w:sz="4" w:space="0" w:color="auto"/>
              <w:bottom w:val="single" w:sz="4" w:space="0" w:color="auto"/>
              <w:right w:val="single" w:sz="4" w:space="0" w:color="auto"/>
            </w:tcBorders>
          </w:tcPr>
          <w:p w14:paraId="33E5373C" w14:textId="4350CF00" w:rsidR="00A81348" w:rsidRPr="002C1169" w:rsidRDefault="00A81348" w:rsidP="002C1169">
            <w:pPr>
              <w:pStyle w:val="Tabletext"/>
              <w:ind w:left="113" w:right="113"/>
              <w:rPr>
                <w:b/>
              </w:rPr>
            </w:pPr>
            <w:r w:rsidRPr="002C1169">
              <w:rPr>
                <w:b/>
              </w:rPr>
              <w:t>7,2</w:t>
            </w:r>
            <w:r w:rsidR="00D06D93" w:rsidRPr="002C1169">
              <w:rPr>
                <w:b/>
              </w:rPr>
              <w:t>69</w:t>
            </w:r>
          </w:p>
        </w:tc>
      </w:tr>
    </w:tbl>
    <w:p w14:paraId="2D6438FF" w14:textId="77777777" w:rsidR="00A81348" w:rsidRPr="00DC3DBF" w:rsidRDefault="00A81348" w:rsidP="00A81348">
      <w:pPr>
        <w:spacing w:after="0" w:line="240" w:lineRule="auto"/>
        <w:textAlignment w:val="baseline"/>
        <w:rPr>
          <w:rFonts w:eastAsia="Times New Roman" w:cs="Arial"/>
          <w:b/>
          <w:bCs/>
          <w:color w:val="000000"/>
          <w:sz w:val="18"/>
          <w:szCs w:val="18"/>
          <w:lang w:eastAsia="en-AU"/>
        </w:rPr>
      </w:pPr>
      <w:r w:rsidRPr="00DC3DBF">
        <w:rPr>
          <w:rFonts w:eastAsia="Times New Roman" w:cs="Arial"/>
          <w:b/>
          <w:color w:val="000000" w:themeColor="text1"/>
          <w:lang w:eastAsia="en-AU"/>
        </w:rPr>
        <w:t> </w:t>
      </w:r>
    </w:p>
    <w:p w14:paraId="79CEE518" w14:textId="7136A1D8" w:rsidR="00A81348" w:rsidRPr="009D04DB" w:rsidRDefault="00A81348" w:rsidP="009D04DB">
      <w:pPr>
        <w:pStyle w:val="Tableindexheading"/>
      </w:pPr>
      <w:r w:rsidRPr="00EC1E6C">
        <w:rPr>
          <w:rStyle w:val="Strong"/>
        </w:rPr>
        <w:t> </w:t>
      </w:r>
      <w:bookmarkStart w:id="66" w:name="_Toc145413147"/>
      <w:r w:rsidR="006F2115">
        <w:rPr>
          <w:rStyle w:val="Strong"/>
        </w:rPr>
        <w:fldChar w:fldCharType="begin"/>
      </w:r>
      <w:r w:rsidR="006F2115">
        <w:instrText xml:space="preserve"> XE "</w:instrText>
      </w:r>
      <w:r w:rsidR="006F2115" w:rsidRPr="00061EC4">
        <w:instrText>Referral to other organisations</w:instrText>
      </w:r>
      <w:r w:rsidR="006F2115">
        <w:instrText xml:space="preserve">" </w:instrText>
      </w:r>
      <w:r w:rsidR="006F2115">
        <w:rPr>
          <w:rStyle w:val="Strong"/>
        </w:rPr>
        <w:fldChar w:fldCharType="end"/>
      </w:r>
      <w:r w:rsidRPr="009D04DB">
        <w:t xml:space="preserve">Table </w:t>
      </w:r>
      <w:r w:rsidR="00D06D93" w:rsidRPr="009D04DB">
        <w:t>12</w:t>
      </w:r>
      <w:r w:rsidRPr="009D04DB">
        <w:t xml:space="preserve">: Cases referred to other </w:t>
      </w:r>
      <w:proofErr w:type="gramStart"/>
      <w:r w:rsidRPr="009D04DB">
        <w:t>organisations</w:t>
      </w:r>
      <w:bookmarkEnd w:id="66"/>
      <w:proofErr w:type="gramEnd"/>
    </w:p>
    <w:tbl>
      <w:tblPr>
        <w:tblStyle w:val="TableGrid1"/>
        <w:tblW w:w="9338" w:type="dxa"/>
        <w:tblLayout w:type="fixed"/>
        <w:tblLook w:val="04A0" w:firstRow="1" w:lastRow="0" w:firstColumn="1" w:lastColumn="0" w:noHBand="0" w:noVBand="1"/>
        <w:tblCaption w:val="Cases referred to other organisations"/>
        <w:tblDescription w:val="This table details cases that were referred to other organisations over the past 5 years. The first column has the organisation name and then the proceeding columns are for each of the 5 years. "/>
      </w:tblPr>
      <w:tblGrid>
        <w:gridCol w:w="3391"/>
        <w:gridCol w:w="1180"/>
        <w:gridCol w:w="1101"/>
        <w:gridCol w:w="1222"/>
        <w:gridCol w:w="1222"/>
        <w:gridCol w:w="1222"/>
      </w:tblGrid>
      <w:tr w:rsidR="00A81348" w:rsidRPr="00DC3DBF" w14:paraId="2882A138" w14:textId="77777777" w:rsidTr="00523752">
        <w:trPr>
          <w:trHeight w:val="300"/>
        </w:trPr>
        <w:tc>
          <w:tcPr>
            <w:tcW w:w="3165" w:type="dxa"/>
          </w:tcPr>
          <w:p w14:paraId="1137B971" w14:textId="77777777" w:rsidR="00A81348" w:rsidRPr="00DC3DBF" w:rsidRDefault="00A81348" w:rsidP="00EC1E6C">
            <w:pPr>
              <w:pStyle w:val="Tableheader"/>
            </w:pPr>
            <w:r w:rsidRPr="00DC3DBF">
              <w:t>Agency</w:t>
            </w:r>
          </w:p>
        </w:tc>
        <w:tc>
          <w:tcPr>
            <w:tcW w:w="1102" w:type="dxa"/>
          </w:tcPr>
          <w:p w14:paraId="21D1D0EF" w14:textId="77777777" w:rsidR="00A81348" w:rsidRPr="00DC3DBF" w:rsidRDefault="00A81348" w:rsidP="00EC1E6C">
            <w:pPr>
              <w:pStyle w:val="Tableheader"/>
            </w:pPr>
            <w:r w:rsidRPr="00DC3DBF">
              <w:t>2018-19</w:t>
            </w:r>
          </w:p>
        </w:tc>
        <w:tc>
          <w:tcPr>
            <w:tcW w:w="1027" w:type="dxa"/>
          </w:tcPr>
          <w:p w14:paraId="09493319" w14:textId="77777777" w:rsidR="00A81348" w:rsidRPr="00DC3DBF" w:rsidRDefault="00A81348" w:rsidP="00EC1E6C">
            <w:pPr>
              <w:pStyle w:val="Tableheader"/>
            </w:pPr>
            <w:r w:rsidRPr="00DC3DBF">
              <w:t>2019-20</w:t>
            </w:r>
          </w:p>
        </w:tc>
        <w:tc>
          <w:tcPr>
            <w:tcW w:w="1140" w:type="dxa"/>
          </w:tcPr>
          <w:p w14:paraId="583A0A7E" w14:textId="77777777" w:rsidR="00A81348" w:rsidRPr="00DC3DBF" w:rsidRDefault="00A81348" w:rsidP="00EC1E6C">
            <w:pPr>
              <w:pStyle w:val="Tableheader"/>
            </w:pPr>
            <w:r w:rsidRPr="00DC3DBF">
              <w:t>2020-21</w:t>
            </w:r>
          </w:p>
        </w:tc>
        <w:tc>
          <w:tcPr>
            <w:tcW w:w="1140" w:type="dxa"/>
          </w:tcPr>
          <w:p w14:paraId="45B15765" w14:textId="77777777" w:rsidR="00A81348" w:rsidRPr="00DC3DBF" w:rsidRDefault="00A81348" w:rsidP="00EC1E6C">
            <w:pPr>
              <w:pStyle w:val="Tableheader"/>
            </w:pPr>
            <w:r w:rsidRPr="00DC3DBF">
              <w:t>2021-22</w:t>
            </w:r>
          </w:p>
        </w:tc>
        <w:tc>
          <w:tcPr>
            <w:tcW w:w="1140" w:type="dxa"/>
          </w:tcPr>
          <w:p w14:paraId="3F728C71" w14:textId="77777777" w:rsidR="00A81348" w:rsidRPr="00DC3DBF" w:rsidRDefault="00A81348" w:rsidP="00EC1E6C">
            <w:pPr>
              <w:pStyle w:val="Tableheader"/>
            </w:pPr>
            <w:r w:rsidRPr="00DC3DBF">
              <w:t>2022-23</w:t>
            </w:r>
          </w:p>
        </w:tc>
      </w:tr>
      <w:tr w:rsidR="00A81348" w:rsidRPr="00DC3DBF" w14:paraId="18DC06E6" w14:textId="77777777" w:rsidTr="00523752">
        <w:trPr>
          <w:trHeight w:val="300"/>
        </w:trPr>
        <w:tc>
          <w:tcPr>
            <w:tcW w:w="3165" w:type="dxa"/>
          </w:tcPr>
          <w:p w14:paraId="366FB6D6" w14:textId="77777777" w:rsidR="00A81348" w:rsidRPr="00DC3DBF" w:rsidRDefault="00A81348" w:rsidP="00EC1E6C">
            <w:pPr>
              <w:pStyle w:val="Tabletext"/>
            </w:pPr>
            <w:r w:rsidRPr="00DC3DBF">
              <w:rPr>
                <w:color w:val="000000" w:themeColor="text1"/>
              </w:rPr>
              <w:t>Office of Fair Trading</w:t>
            </w:r>
          </w:p>
        </w:tc>
        <w:tc>
          <w:tcPr>
            <w:tcW w:w="1102" w:type="dxa"/>
          </w:tcPr>
          <w:p w14:paraId="76C6133E" w14:textId="77777777" w:rsidR="00A81348" w:rsidRPr="00DC3DBF" w:rsidRDefault="00A81348" w:rsidP="00EC1E6C">
            <w:pPr>
              <w:pStyle w:val="Tabletext"/>
            </w:pPr>
            <w:r w:rsidRPr="00DC3DBF">
              <w:rPr>
                <w:color w:val="000000" w:themeColor="text1"/>
              </w:rPr>
              <w:t>617</w:t>
            </w:r>
          </w:p>
        </w:tc>
        <w:tc>
          <w:tcPr>
            <w:tcW w:w="1027" w:type="dxa"/>
          </w:tcPr>
          <w:p w14:paraId="27DD3A1F" w14:textId="77777777" w:rsidR="00A81348" w:rsidRPr="00DC3DBF" w:rsidRDefault="00A81348" w:rsidP="00EC1E6C">
            <w:pPr>
              <w:pStyle w:val="Tabletext"/>
            </w:pPr>
            <w:r w:rsidRPr="00DC3DBF">
              <w:rPr>
                <w:color w:val="000000" w:themeColor="text1"/>
              </w:rPr>
              <w:t>540</w:t>
            </w:r>
          </w:p>
        </w:tc>
        <w:tc>
          <w:tcPr>
            <w:tcW w:w="1140" w:type="dxa"/>
          </w:tcPr>
          <w:p w14:paraId="6D0B6FD5" w14:textId="77777777" w:rsidR="00A81348" w:rsidRPr="00DC3DBF" w:rsidRDefault="00A81348" w:rsidP="00EC1E6C">
            <w:pPr>
              <w:pStyle w:val="Tabletext"/>
            </w:pPr>
            <w:r w:rsidRPr="00DC3DBF">
              <w:rPr>
                <w:color w:val="000000" w:themeColor="text1"/>
              </w:rPr>
              <w:t>437</w:t>
            </w:r>
          </w:p>
        </w:tc>
        <w:tc>
          <w:tcPr>
            <w:tcW w:w="1140" w:type="dxa"/>
          </w:tcPr>
          <w:p w14:paraId="6ACE1D89" w14:textId="77777777" w:rsidR="00A81348" w:rsidRPr="00DC3DBF" w:rsidRDefault="00A81348" w:rsidP="00EC1E6C">
            <w:pPr>
              <w:pStyle w:val="Tabletext"/>
              <w:rPr>
                <w:color w:val="000000" w:themeColor="text1"/>
              </w:rPr>
            </w:pPr>
            <w:r w:rsidRPr="00DC3DBF">
              <w:rPr>
                <w:color w:val="000000" w:themeColor="text1"/>
              </w:rPr>
              <w:t>371</w:t>
            </w:r>
          </w:p>
        </w:tc>
        <w:tc>
          <w:tcPr>
            <w:tcW w:w="1140" w:type="dxa"/>
          </w:tcPr>
          <w:p w14:paraId="005004FD" w14:textId="77777777" w:rsidR="00A81348" w:rsidRPr="00DC3DBF" w:rsidRDefault="00A81348" w:rsidP="00EC1E6C">
            <w:pPr>
              <w:pStyle w:val="Tabletext"/>
              <w:rPr>
                <w:color w:val="000000" w:themeColor="text1"/>
              </w:rPr>
            </w:pPr>
            <w:r w:rsidRPr="00DC3DBF">
              <w:rPr>
                <w:color w:val="000000" w:themeColor="text1"/>
              </w:rPr>
              <w:t>400</w:t>
            </w:r>
          </w:p>
        </w:tc>
      </w:tr>
      <w:tr w:rsidR="00A81348" w:rsidRPr="00DC3DBF" w14:paraId="7B1C2389" w14:textId="77777777" w:rsidTr="00523752">
        <w:trPr>
          <w:trHeight w:val="300"/>
        </w:trPr>
        <w:tc>
          <w:tcPr>
            <w:tcW w:w="3165" w:type="dxa"/>
          </w:tcPr>
          <w:p w14:paraId="4C0166BE" w14:textId="77777777" w:rsidR="00A81348" w:rsidRPr="00DC3DBF" w:rsidRDefault="00A81348" w:rsidP="00EC1E6C">
            <w:pPr>
              <w:pStyle w:val="Tabletext"/>
            </w:pPr>
            <w:r w:rsidRPr="00DC3DBF">
              <w:rPr>
                <w:color w:val="000000" w:themeColor="text1"/>
              </w:rPr>
              <w:t>Australian Energy Regulator</w:t>
            </w:r>
          </w:p>
        </w:tc>
        <w:tc>
          <w:tcPr>
            <w:tcW w:w="1102" w:type="dxa"/>
          </w:tcPr>
          <w:p w14:paraId="6CCF7047" w14:textId="77777777" w:rsidR="00A81348" w:rsidRPr="00DC3DBF" w:rsidRDefault="00A81348" w:rsidP="00EC1E6C">
            <w:pPr>
              <w:pStyle w:val="Tabletext"/>
            </w:pPr>
            <w:r w:rsidRPr="00DC3DBF">
              <w:rPr>
                <w:color w:val="000000" w:themeColor="text1"/>
              </w:rPr>
              <w:t>241</w:t>
            </w:r>
          </w:p>
        </w:tc>
        <w:tc>
          <w:tcPr>
            <w:tcW w:w="1027" w:type="dxa"/>
          </w:tcPr>
          <w:p w14:paraId="6D133D5D" w14:textId="77777777" w:rsidR="00A81348" w:rsidRPr="00DC3DBF" w:rsidRDefault="00A81348" w:rsidP="00EC1E6C">
            <w:pPr>
              <w:pStyle w:val="Tabletext"/>
            </w:pPr>
            <w:r w:rsidRPr="00DC3DBF">
              <w:rPr>
                <w:color w:val="000000" w:themeColor="text1"/>
              </w:rPr>
              <w:t>217</w:t>
            </w:r>
          </w:p>
        </w:tc>
        <w:tc>
          <w:tcPr>
            <w:tcW w:w="1140" w:type="dxa"/>
          </w:tcPr>
          <w:p w14:paraId="16261671" w14:textId="77777777" w:rsidR="00A81348" w:rsidRPr="00DC3DBF" w:rsidRDefault="00A81348" w:rsidP="00EC1E6C">
            <w:pPr>
              <w:pStyle w:val="Tabletext"/>
            </w:pPr>
            <w:r w:rsidRPr="00DC3DBF">
              <w:rPr>
                <w:color w:val="000000" w:themeColor="text1"/>
              </w:rPr>
              <w:t>256</w:t>
            </w:r>
          </w:p>
        </w:tc>
        <w:tc>
          <w:tcPr>
            <w:tcW w:w="1140" w:type="dxa"/>
          </w:tcPr>
          <w:p w14:paraId="4E37B80E" w14:textId="77777777" w:rsidR="00A81348" w:rsidRPr="00DC3DBF" w:rsidRDefault="00A81348" w:rsidP="00EC1E6C">
            <w:pPr>
              <w:pStyle w:val="Tabletext"/>
              <w:rPr>
                <w:color w:val="000000" w:themeColor="text1"/>
              </w:rPr>
            </w:pPr>
            <w:r w:rsidRPr="00DC3DBF">
              <w:rPr>
                <w:color w:val="000000" w:themeColor="text1"/>
              </w:rPr>
              <w:t>165</w:t>
            </w:r>
          </w:p>
        </w:tc>
        <w:tc>
          <w:tcPr>
            <w:tcW w:w="1140" w:type="dxa"/>
          </w:tcPr>
          <w:p w14:paraId="4A9CC41B" w14:textId="77777777" w:rsidR="00A81348" w:rsidRPr="00DC3DBF" w:rsidRDefault="00A81348" w:rsidP="00EC1E6C">
            <w:pPr>
              <w:pStyle w:val="Tabletext"/>
              <w:rPr>
                <w:color w:val="000000" w:themeColor="text1"/>
              </w:rPr>
            </w:pPr>
            <w:r w:rsidRPr="00DC3DBF">
              <w:rPr>
                <w:color w:val="000000" w:themeColor="text1"/>
              </w:rPr>
              <w:t>78</w:t>
            </w:r>
          </w:p>
        </w:tc>
      </w:tr>
      <w:tr w:rsidR="00A81348" w:rsidRPr="00DC3DBF" w14:paraId="48F270FC" w14:textId="77777777" w:rsidTr="00523752">
        <w:trPr>
          <w:trHeight w:val="300"/>
        </w:trPr>
        <w:tc>
          <w:tcPr>
            <w:tcW w:w="3165" w:type="dxa"/>
          </w:tcPr>
          <w:p w14:paraId="018C35E9" w14:textId="77777777" w:rsidR="00A81348" w:rsidRPr="00DC3DBF" w:rsidRDefault="00A81348" w:rsidP="00EC1E6C">
            <w:pPr>
              <w:pStyle w:val="Tabletext"/>
            </w:pPr>
            <w:r w:rsidRPr="00DC3DBF">
              <w:rPr>
                <w:color w:val="000000" w:themeColor="text1"/>
              </w:rPr>
              <w:t>Queensland Ombudsman</w:t>
            </w:r>
          </w:p>
        </w:tc>
        <w:tc>
          <w:tcPr>
            <w:tcW w:w="1102" w:type="dxa"/>
          </w:tcPr>
          <w:p w14:paraId="7AFCD7ED" w14:textId="77777777" w:rsidR="00A81348" w:rsidRPr="00DC3DBF" w:rsidRDefault="00A81348" w:rsidP="00EC1E6C">
            <w:pPr>
              <w:pStyle w:val="Tabletext"/>
            </w:pPr>
            <w:r w:rsidRPr="00DC3DBF">
              <w:rPr>
                <w:color w:val="000000" w:themeColor="text1"/>
              </w:rPr>
              <w:t>65</w:t>
            </w:r>
          </w:p>
        </w:tc>
        <w:tc>
          <w:tcPr>
            <w:tcW w:w="1027" w:type="dxa"/>
          </w:tcPr>
          <w:p w14:paraId="50F48659" w14:textId="77777777" w:rsidR="00A81348" w:rsidRPr="00DC3DBF" w:rsidRDefault="00A81348" w:rsidP="00EC1E6C">
            <w:pPr>
              <w:pStyle w:val="Tabletext"/>
            </w:pPr>
            <w:r w:rsidRPr="00DC3DBF">
              <w:rPr>
                <w:color w:val="000000" w:themeColor="text1"/>
              </w:rPr>
              <w:t>70</w:t>
            </w:r>
          </w:p>
        </w:tc>
        <w:tc>
          <w:tcPr>
            <w:tcW w:w="1140" w:type="dxa"/>
          </w:tcPr>
          <w:p w14:paraId="4FD2F540" w14:textId="77777777" w:rsidR="00A81348" w:rsidRPr="00DC3DBF" w:rsidRDefault="00A81348" w:rsidP="00EC1E6C">
            <w:pPr>
              <w:pStyle w:val="Tabletext"/>
            </w:pPr>
            <w:r w:rsidRPr="00DC3DBF">
              <w:rPr>
                <w:color w:val="000000" w:themeColor="text1"/>
              </w:rPr>
              <w:t>64</w:t>
            </w:r>
          </w:p>
        </w:tc>
        <w:tc>
          <w:tcPr>
            <w:tcW w:w="1140" w:type="dxa"/>
          </w:tcPr>
          <w:p w14:paraId="6B1767D2" w14:textId="77777777" w:rsidR="00A81348" w:rsidRPr="00DC3DBF" w:rsidRDefault="00A81348" w:rsidP="00EC1E6C">
            <w:pPr>
              <w:pStyle w:val="Tabletext"/>
              <w:rPr>
                <w:color w:val="000000" w:themeColor="text1"/>
              </w:rPr>
            </w:pPr>
            <w:r w:rsidRPr="00DC3DBF">
              <w:rPr>
                <w:color w:val="000000" w:themeColor="text1"/>
              </w:rPr>
              <w:t>67</w:t>
            </w:r>
          </w:p>
        </w:tc>
        <w:tc>
          <w:tcPr>
            <w:tcW w:w="1140" w:type="dxa"/>
          </w:tcPr>
          <w:p w14:paraId="7BF6DFBE" w14:textId="77777777" w:rsidR="00A81348" w:rsidRPr="00DC3DBF" w:rsidRDefault="00A81348" w:rsidP="00EC1E6C">
            <w:pPr>
              <w:pStyle w:val="Tabletext"/>
              <w:rPr>
                <w:color w:val="000000" w:themeColor="text1"/>
              </w:rPr>
            </w:pPr>
            <w:r w:rsidRPr="00DC3DBF">
              <w:rPr>
                <w:color w:val="000000" w:themeColor="text1"/>
              </w:rPr>
              <w:t>68</w:t>
            </w:r>
          </w:p>
        </w:tc>
      </w:tr>
      <w:tr w:rsidR="00A81348" w:rsidRPr="00DC3DBF" w14:paraId="106D460B" w14:textId="77777777" w:rsidTr="00523752">
        <w:trPr>
          <w:trHeight w:val="300"/>
        </w:trPr>
        <w:tc>
          <w:tcPr>
            <w:tcW w:w="3165" w:type="dxa"/>
          </w:tcPr>
          <w:p w14:paraId="17E56238" w14:textId="77777777" w:rsidR="00A81348" w:rsidRPr="00DC3DBF" w:rsidRDefault="00A81348" w:rsidP="00EC1E6C">
            <w:pPr>
              <w:pStyle w:val="Tabletext"/>
            </w:pPr>
            <w:r w:rsidRPr="00DC3DBF">
              <w:rPr>
                <w:color w:val="000000" w:themeColor="text1"/>
              </w:rPr>
              <w:t>Department of Energy and Public Works*</w:t>
            </w:r>
          </w:p>
        </w:tc>
        <w:tc>
          <w:tcPr>
            <w:tcW w:w="1102" w:type="dxa"/>
          </w:tcPr>
          <w:p w14:paraId="55F5BCAF" w14:textId="77777777" w:rsidR="00A81348" w:rsidRPr="00DC3DBF" w:rsidRDefault="00A81348" w:rsidP="00EC1E6C">
            <w:pPr>
              <w:pStyle w:val="Tabletext"/>
            </w:pPr>
            <w:r w:rsidRPr="00DC3DBF">
              <w:rPr>
                <w:color w:val="000000" w:themeColor="text1"/>
              </w:rPr>
              <w:t>-</w:t>
            </w:r>
          </w:p>
        </w:tc>
        <w:tc>
          <w:tcPr>
            <w:tcW w:w="1027" w:type="dxa"/>
          </w:tcPr>
          <w:p w14:paraId="4F546435" w14:textId="77777777" w:rsidR="00A81348" w:rsidRPr="00DC3DBF" w:rsidRDefault="00A81348" w:rsidP="00EC1E6C">
            <w:pPr>
              <w:pStyle w:val="Tabletext"/>
            </w:pPr>
            <w:r w:rsidRPr="00DC3DBF">
              <w:rPr>
                <w:color w:val="000000" w:themeColor="text1"/>
              </w:rPr>
              <w:t>-</w:t>
            </w:r>
          </w:p>
        </w:tc>
        <w:tc>
          <w:tcPr>
            <w:tcW w:w="1140" w:type="dxa"/>
          </w:tcPr>
          <w:p w14:paraId="3D35321A" w14:textId="6BB3494A" w:rsidR="00A81348" w:rsidRPr="00DC3DBF" w:rsidRDefault="00A81348" w:rsidP="00355B1D">
            <w:pPr>
              <w:pStyle w:val="Tabletext"/>
            </w:pPr>
            <w:r w:rsidRPr="00DC3DBF">
              <w:rPr>
                <w:color w:val="000000" w:themeColor="text1"/>
              </w:rPr>
              <w:t xml:space="preserve">15 </w:t>
            </w:r>
          </w:p>
        </w:tc>
        <w:tc>
          <w:tcPr>
            <w:tcW w:w="1140" w:type="dxa"/>
          </w:tcPr>
          <w:p w14:paraId="3CCFF5B9" w14:textId="77777777" w:rsidR="00A81348" w:rsidRPr="00DC3DBF" w:rsidRDefault="00A81348" w:rsidP="00EC1E6C">
            <w:pPr>
              <w:pStyle w:val="Tabletext"/>
              <w:rPr>
                <w:color w:val="000000" w:themeColor="text1"/>
              </w:rPr>
            </w:pPr>
            <w:r w:rsidRPr="00DC3DBF">
              <w:rPr>
                <w:color w:val="000000" w:themeColor="text1"/>
              </w:rPr>
              <w:t>19</w:t>
            </w:r>
          </w:p>
        </w:tc>
        <w:tc>
          <w:tcPr>
            <w:tcW w:w="1140" w:type="dxa"/>
          </w:tcPr>
          <w:p w14:paraId="111291BA" w14:textId="06291833" w:rsidR="00A81348" w:rsidRPr="00DC3DBF" w:rsidRDefault="00A81348" w:rsidP="00EC1E6C">
            <w:pPr>
              <w:pStyle w:val="Tabletext"/>
              <w:rPr>
                <w:color w:val="000000" w:themeColor="text1"/>
              </w:rPr>
            </w:pPr>
            <w:r w:rsidRPr="00DC3DBF">
              <w:rPr>
                <w:color w:val="000000" w:themeColor="text1"/>
              </w:rPr>
              <w:t>1</w:t>
            </w:r>
            <w:r w:rsidR="00C36B99" w:rsidRPr="00DC3DBF">
              <w:rPr>
                <w:color w:val="000000" w:themeColor="text1"/>
              </w:rPr>
              <w:t>6</w:t>
            </w:r>
          </w:p>
        </w:tc>
      </w:tr>
      <w:tr w:rsidR="00A81348" w:rsidRPr="00DC3DBF" w14:paraId="50902C3D" w14:textId="77777777" w:rsidTr="00523752">
        <w:trPr>
          <w:trHeight w:val="300"/>
        </w:trPr>
        <w:tc>
          <w:tcPr>
            <w:tcW w:w="3165" w:type="dxa"/>
          </w:tcPr>
          <w:p w14:paraId="4B24D3AF" w14:textId="77777777" w:rsidR="00A81348" w:rsidRPr="00DC3DBF" w:rsidRDefault="00A81348" w:rsidP="00EC1E6C">
            <w:pPr>
              <w:pStyle w:val="Tabletext"/>
              <w:rPr>
                <w:color w:val="000000" w:themeColor="text1"/>
              </w:rPr>
            </w:pPr>
            <w:r w:rsidRPr="00DC3DBF">
              <w:rPr>
                <w:color w:val="000000" w:themeColor="text1"/>
              </w:rPr>
              <w:t>Department of Regional Development, Manufacturing and Water*</w:t>
            </w:r>
          </w:p>
        </w:tc>
        <w:tc>
          <w:tcPr>
            <w:tcW w:w="1102" w:type="dxa"/>
          </w:tcPr>
          <w:p w14:paraId="5ED9C98C" w14:textId="77777777" w:rsidR="00A81348" w:rsidRPr="00DC3DBF" w:rsidRDefault="00A81348" w:rsidP="00EC1E6C">
            <w:pPr>
              <w:pStyle w:val="Tabletext"/>
              <w:rPr>
                <w:color w:val="000000" w:themeColor="text1"/>
              </w:rPr>
            </w:pPr>
            <w:r w:rsidRPr="00DC3DBF">
              <w:rPr>
                <w:color w:val="000000" w:themeColor="text1"/>
              </w:rPr>
              <w:t>-</w:t>
            </w:r>
          </w:p>
        </w:tc>
        <w:tc>
          <w:tcPr>
            <w:tcW w:w="1027" w:type="dxa"/>
          </w:tcPr>
          <w:p w14:paraId="6415EC0E" w14:textId="77777777" w:rsidR="00A81348" w:rsidRPr="00DC3DBF" w:rsidRDefault="00A81348" w:rsidP="00EC1E6C">
            <w:pPr>
              <w:pStyle w:val="Tabletext"/>
              <w:rPr>
                <w:color w:val="000000" w:themeColor="text1"/>
              </w:rPr>
            </w:pPr>
            <w:r w:rsidRPr="00DC3DBF">
              <w:rPr>
                <w:color w:val="000000" w:themeColor="text1"/>
              </w:rPr>
              <w:t>-</w:t>
            </w:r>
          </w:p>
        </w:tc>
        <w:tc>
          <w:tcPr>
            <w:tcW w:w="1140" w:type="dxa"/>
          </w:tcPr>
          <w:p w14:paraId="380DBA04" w14:textId="77777777" w:rsidR="00A81348" w:rsidRPr="00DC3DBF" w:rsidRDefault="00A81348" w:rsidP="00EC1E6C">
            <w:pPr>
              <w:pStyle w:val="Tabletext"/>
              <w:rPr>
                <w:color w:val="000000" w:themeColor="text1"/>
              </w:rPr>
            </w:pPr>
            <w:r w:rsidRPr="00DC3DBF">
              <w:rPr>
                <w:color w:val="000000" w:themeColor="text1"/>
              </w:rPr>
              <w:t>3</w:t>
            </w:r>
          </w:p>
        </w:tc>
        <w:tc>
          <w:tcPr>
            <w:tcW w:w="1140" w:type="dxa"/>
          </w:tcPr>
          <w:p w14:paraId="01A5F8A2" w14:textId="77777777" w:rsidR="00A81348" w:rsidRPr="00DC3DBF" w:rsidRDefault="00A81348" w:rsidP="00EC1E6C">
            <w:pPr>
              <w:pStyle w:val="Tabletext"/>
              <w:rPr>
                <w:color w:val="000000" w:themeColor="text1"/>
              </w:rPr>
            </w:pPr>
            <w:r w:rsidRPr="00DC3DBF">
              <w:rPr>
                <w:color w:val="000000" w:themeColor="text1"/>
              </w:rPr>
              <w:t>9</w:t>
            </w:r>
          </w:p>
        </w:tc>
        <w:tc>
          <w:tcPr>
            <w:tcW w:w="1140" w:type="dxa"/>
          </w:tcPr>
          <w:p w14:paraId="574015C6" w14:textId="77777777" w:rsidR="00A81348" w:rsidRPr="00DC3DBF" w:rsidRDefault="00A81348" w:rsidP="00EC1E6C">
            <w:pPr>
              <w:pStyle w:val="Tabletext"/>
              <w:rPr>
                <w:color w:val="000000" w:themeColor="text1"/>
              </w:rPr>
            </w:pPr>
            <w:r w:rsidRPr="00DC3DBF">
              <w:rPr>
                <w:color w:val="000000" w:themeColor="text1"/>
              </w:rPr>
              <w:t>7</w:t>
            </w:r>
          </w:p>
        </w:tc>
      </w:tr>
      <w:tr w:rsidR="00A81348" w:rsidRPr="00DC3DBF" w14:paraId="58194D95" w14:textId="77777777" w:rsidTr="00523752">
        <w:trPr>
          <w:trHeight w:val="300"/>
        </w:trPr>
        <w:tc>
          <w:tcPr>
            <w:tcW w:w="3165" w:type="dxa"/>
          </w:tcPr>
          <w:p w14:paraId="45FE0743" w14:textId="77777777" w:rsidR="00A81348" w:rsidRPr="00DC3DBF" w:rsidRDefault="00A81348" w:rsidP="00EC1E6C">
            <w:pPr>
              <w:pStyle w:val="Tabletext"/>
            </w:pPr>
            <w:r w:rsidRPr="00DC3DBF">
              <w:rPr>
                <w:color w:val="000000" w:themeColor="text1"/>
              </w:rPr>
              <w:t>Australian Competition and Consumer Commission</w:t>
            </w:r>
          </w:p>
        </w:tc>
        <w:tc>
          <w:tcPr>
            <w:tcW w:w="1102" w:type="dxa"/>
          </w:tcPr>
          <w:p w14:paraId="3D696CC8" w14:textId="77777777" w:rsidR="00A81348" w:rsidRPr="00DC3DBF" w:rsidRDefault="00A81348" w:rsidP="00EC1E6C">
            <w:pPr>
              <w:pStyle w:val="Tabletext"/>
            </w:pPr>
            <w:r w:rsidRPr="00DC3DBF">
              <w:rPr>
                <w:color w:val="000000" w:themeColor="text1"/>
              </w:rPr>
              <w:t>15</w:t>
            </w:r>
          </w:p>
        </w:tc>
        <w:tc>
          <w:tcPr>
            <w:tcW w:w="1027" w:type="dxa"/>
          </w:tcPr>
          <w:p w14:paraId="107F0D86" w14:textId="77777777" w:rsidR="00A81348" w:rsidRPr="00DC3DBF" w:rsidRDefault="00A81348" w:rsidP="00EC1E6C">
            <w:pPr>
              <w:pStyle w:val="Tabletext"/>
            </w:pPr>
            <w:r w:rsidRPr="00DC3DBF">
              <w:rPr>
                <w:color w:val="000000" w:themeColor="text1"/>
              </w:rPr>
              <w:t>6</w:t>
            </w:r>
          </w:p>
        </w:tc>
        <w:tc>
          <w:tcPr>
            <w:tcW w:w="1140" w:type="dxa"/>
          </w:tcPr>
          <w:p w14:paraId="7536917D" w14:textId="77777777" w:rsidR="00A81348" w:rsidRPr="00DC3DBF" w:rsidRDefault="00A81348" w:rsidP="00EC1E6C">
            <w:pPr>
              <w:pStyle w:val="Tabletext"/>
            </w:pPr>
            <w:r w:rsidRPr="00DC3DBF">
              <w:rPr>
                <w:color w:val="000000" w:themeColor="text1"/>
              </w:rPr>
              <w:t>2</w:t>
            </w:r>
          </w:p>
        </w:tc>
        <w:tc>
          <w:tcPr>
            <w:tcW w:w="1140" w:type="dxa"/>
          </w:tcPr>
          <w:p w14:paraId="49785103" w14:textId="77777777" w:rsidR="00A81348" w:rsidRPr="00DC3DBF" w:rsidRDefault="00A81348" w:rsidP="00EC1E6C">
            <w:pPr>
              <w:pStyle w:val="Tabletext"/>
              <w:rPr>
                <w:color w:val="000000" w:themeColor="text1"/>
              </w:rPr>
            </w:pPr>
            <w:r w:rsidRPr="00DC3DBF">
              <w:rPr>
                <w:color w:val="000000" w:themeColor="text1"/>
              </w:rPr>
              <w:t>6</w:t>
            </w:r>
          </w:p>
        </w:tc>
        <w:tc>
          <w:tcPr>
            <w:tcW w:w="1140" w:type="dxa"/>
          </w:tcPr>
          <w:p w14:paraId="27C8A972" w14:textId="77777777" w:rsidR="00A81348" w:rsidRPr="00DC3DBF" w:rsidRDefault="00A81348" w:rsidP="00EC1E6C">
            <w:pPr>
              <w:pStyle w:val="Tabletext"/>
              <w:rPr>
                <w:color w:val="000000" w:themeColor="text1"/>
              </w:rPr>
            </w:pPr>
            <w:r w:rsidRPr="00DC3DBF">
              <w:rPr>
                <w:color w:val="000000" w:themeColor="text1"/>
              </w:rPr>
              <w:t>2</w:t>
            </w:r>
          </w:p>
        </w:tc>
      </w:tr>
      <w:tr w:rsidR="00A81348" w:rsidRPr="00DC3DBF" w14:paraId="595D57C9" w14:textId="77777777" w:rsidTr="00523752">
        <w:trPr>
          <w:trHeight w:val="300"/>
        </w:trPr>
        <w:tc>
          <w:tcPr>
            <w:tcW w:w="3165" w:type="dxa"/>
          </w:tcPr>
          <w:p w14:paraId="5DC23ECB" w14:textId="77777777" w:rsidR="00A81348" w:rsidRPr="00DC3DBF" w:rsidRDefault="00A81348" w:rsidP="00EC1E6C">
            <w:pPr>
              <w:pStyle w:val="Tabletext"/>
              <w:rPr>
                <w:color w:val="000000" w:themeColor="text1"/>
              </w:rPr>
            </w:pPr>
            <w:r w:rsidRPr="00DC3DBF">
              <w:rPr>
                <w:color w:val="000000" w:themeColor="text1"/>
              </w:rPr>
              <w:t>Queensland Competition Authority</w:t>
            </w:r>
          </w:p>
        </w:tc>
        <w:tc>
          <w:tcPr>
            <w:tcW w:w="1102" w:type="dxa"/>
          </w:tcPr>
          <w:p w14:paraId="7FEFE0A3" w14:textId="77777777" w:rsidR="00A81348" w:rsidRPr="00DC3DBF" w:rsidRDefault="00A81348" w:rsidP="00EC1E6C">
            <w:pPr>
              <w:pStyle w:val="Tabletext"/>
              <w:rPr>
                <w:color w:val="000000" w:themeColor="text1"/>
              </w:rPr>
            </w:pPr>
            <w:r w:rsidRPr="00DC3DBF">
              <w:rPr>
                <w:color w:val="000000" w:themeColor="text1"/>
              </w:rPr>
              <w:t>4</w:t>
            </w:r>
          </w:p>
        </w:tc>
        <w:tc>
          <w:tcPr>
            <w:tcW w:w="1027" w:type="dxa"/>
          </w:tcPr>
          <w:p w14:paraId="3089C6D3" w14:textId="77777777" w:rsidR="00A81348" w:rsidRPr="00DC3DBF" w:rsidRDefault="00A81348" w:rsidP="00EC1E6C">
            <w:pPr>
              <w:pStyle w:val="Tabletext"/>
              <w:rPr>
                <w:color w:val="000000" w:themeColor="text1"/>
              </w:rPr>
            </w:pPr>
            <w:r w:rsidRPr="00DC3DBF">
              <w:rPr>
                <w:color w:val="000000" w:themeColor="text1"/>
              </w:rPr>
              <w:t>3</w:t>
            </w:r>
          </w:p>
        </w:tc>
        <w:tc>
          <w:tcPr>
            <w:tcW w:w="1140" w:type="dxa"/>
          </w:tcPr>
          <w:p w14:paraId="309D5F00" w14:textId="77777777" w:rsidR="00A81348" w:rsidRPr="00DC3DBF" w:rsidRDefault="00A81348" w:rsidP="00EC1E6C">
            <w:pPr>
              <w:pStyle w:val="Tabletext"/>
              <w:rPr>
                <w:color w:val="000000" w:themeColor="text1"/>
              </w:rPr>
            </w:pPr>
            <w:r w:rsidRPr="00DC3DBF">
              <w:rPr>
                <w:color w:val="000000" w:themeColor="text1"/>
              </w:rPr>
              <w:t>3</w:t>
            </w:r>
          </w:p>
        </w:tc>
        <w:tc>
          <w:tcPr>
            <w:tcW w:w="1140" w:type="dxa"/>
          </w:tcPr>
          <w:p w14:paraId="20524E61" w14:textId="77777777" w:rsidR="00A81348" w:rsidRPr="00DC3DBF" w:rsidRDefault="00A81348" w:rsidP="00EC1E6C">
            <w:pPr>
              <w:pStyle w:val="Tabletext"/>
              <w:rPr>
                <w:color w:val="000000" w:themeColor="text1"/>
              </w:rPr>
            </w:pPr>
            <w:r w:rsidRPr="00DC3DBF">
              <w:rPr>
                <w:color w:val="000000" w:themeColor="text1"/>
              </w:rPr>
              <w:t>2</w:t>
            </w:r>
          </w:p>
        </w:tc>
        <w:tc>
          <w:tcPr>
            <w:tcW w:w="1140" w:type="dxa"/>
          </w:tcPr>
          <w:p w14:paraId="1095AEBE" w14:textId="77777777" w:rsidR="00A81348" w:rsidRPr="00DC3DBF" w:rsidRDefault="00A81348" w:rsidP="00EC1E6C">
            <w:pPr>
              <w:pStyle w:val="Tabletext"/>
              <w:rPr>
                <w:color w:val="000000" w:themeColor="text1"/>
              </w:rPr>
            </w:pPr>
            <w:r w:rsidRPr="00DC3DBF">
              <w:rPr>
                <w:color w:val="000000" w:themeColor="text1"/>
              </w:rPr>
              <w:t>0</w:t>
            </w:r>
          </w:p>
        </w:tc>
      </w:tr>
      <w:tr w:rsidR="00A81348" w:rsidRPr="00DC3DBF" w14:paraId="5F7ED8A3" w14:textId="77777777" w:rsidTr="00523752">
        <w:trPr>
          <w:trHeight w:val="300"/>
        </w:trPr>
        <w:tc>
          <w:tcPr>
            <w:tcW w:w="3165" w:type="dxa"/>
          </w:tcPr>
          <w:p w14:paraId="6CFD8CAA" w14:textId="77777777" w:rsidR="00A81348" w:rsidRPr="00DC3DBF" w:rsidRDefault="00A81348" w:rsidP="00EC1E6C">
            <w:pPr>
              <w:pStyle w:val="Tabletext"/>
              <w:rPr>
                <w:color w:val="000000" w:themeColor="text1"/>
              </w:rPr>
            </w:pPr>
            <w:r w:rsidRPr="00DC3DBF">
              <w:rPr>
                <w:color w:val="000000" w:themeColor="text1"/>
              </w:rPr>
              <w:t>Department of Natural Resources, Mines and Energy*</w:t>
            </w:r>
          </w:p>
        </w:tc>
        <w:tc>
          <w:tcPr>
            <w:tcW w:w="1102" w:type="dxa"/>
          </w:tcPr>
          <w:p w14:paraId="560A3D02" w14:textId="77777777" w:rsidR="00A81348" w:rsidRPr="00DC3DBF" w:rsidRDefault="00A81348" w:rsidP="00EC1E6C">
            <w:pPr>
              <w:pStyle w:val="Tabletext"/>
              <w:rPr>
                <w:color w:val="000000" w:themeColor="text1"/>
              </w:rPr>
            </w:pPr>
            <w:r w:rsidRPr="00DC3DBF">
              <w:rPr>
                <w:color w:val="000000" w:themeColor="text1"/>
              </w:rPr>
              <w:t>115</w:t>
            </w:r>
          </w:p>
        </w:tc>
        <w:tc>
          <w:tcPr>
            <w:tcW w:w="1027" w:type="dxa"/>
          </w:tcPr>
          <w:p w14:paraId="61D35B41" w14:textId="77777777" w:rsidR="00A81348" w:rsidRPr="00DC3DBF" w:rsidRDefault="00A81348" w:rsidP="00EC1E6C">
            <w:pPr>
              <w:pStyle w:val="Tabletext"/>
              <w:rPr>
                <w:color w:val="000000" w:themeColor="text1"/>
              </w:rPr>
            </w:pPr>
            <w:r w:rsidRPr="00DC3DBF">
              <w:rPr>
                <w:color w:val="000000" w:themeColor="text1"/>
              </w:rPr>
              <w:t>66</w:t>
            </w:r>
          </w:p>
        </w:tc>
        <w:tc>
          <w:tcPr>
            <w:tcW w:w="1140" w:type="dxa"/>
          </w:tcPr>
          <w:p w14:paraId="0460AB2D" w14:textId="77777777" w:rsidR="00A81348" w:rsidRPr="00DC3DBF" w:rsidRDefault="00A81348" w:rsidP="00EC1E6C">
            <w:pPr>
              <w:pStyle w:val="Tabletext"/>
              <w:rPr>
                <w:color w:val="000000" w:themeColor="text1"/>
              </w:rPr>
            </w:pPr>
            <w:r w:rsidRPr="00DC3DBF">
              <w:rPr>
                <w:color w:val="000000" w:themeColor="text1"/>
              </w:rPr>
              <w:t>12</w:t>
            </w:r>
          </w:p>
        </w:tc>
        <w:tc>
          <w:tcPr>
            <w:tcW w:w="1140" w:type="dxa"/>
          </w:tcPr>
          <w:p w14:paraId="0B9399AB" w14:textId="77777777" w:rsidR="00A81348" w:rsidRPr="00DC3DBF" w:rsidRDefault="00A81348" w:rsidP="00EC1E6C">
            <w:pPr>
              <w:pStyle w:val="Tabletext"/>
              <w:rPr>
                <w:color w:val="000000" w:themeColor="text1"/>
              </w:rPr>
            </w:pPr>
            <w:r w:rsidRPr="00DC3DBF">
              <w:rPr>
                <w:color w:val="000000" w:themeColor="text1"/>
              </w:rPr>
              <w:t>-</w:t>
            </w:r>
          </w:p>
        </w:tc>
        <w:tc>
          <w:tcPr>
            <w:tcW w:w="1140" w:type="dxa"/>
          </w:tcPr>
          <w:p w14:paraId="387AF111" w14:textId="77777777" w:rsidR="00A81348" w:rsidRPr="00DC3DBF" w:rsidRDefault="00A81348" w:rsidP="00EC1E6C">
            <w:pPr>
              <w:pStyle w:val="Tabletext"/>
              <w:rPr>
                <w:color w:val="000000" w:themeColor="text1"/>
              </w:rPr>
            </w:pPr>
            <w:r w:rsidRPr="00DC3DBF">
              <w:rPr>
                <w:color w:val="000000" w:themeColor="text1"/>
              </w:rPr>
              <w:t>-</w:t>
            </w:r>
          </w:p>
        </w:tc>
      </w:tr>
      <w:tr w:rsidR="00A81348" w:rsidRPr="00DC3DBF" w14:paraId="4CCA93CD" w14:textId="77777777" w:rsidTr="00523752">
        <w:trPr>
          <w:trHeight w:val="300"/>
        </w:trPr>
        <w:tc>
          <w:tcPr>
            <w:tcW w:w="3165" w:type="dxa"/>
          </w:tcPr>
          <w:p w14:paraId="2049DFA6" w14:textId="77777777" w:rsidR="00A81348" w:rsidRPr="00EC1E6C" w:rsidRDefault="00A81348" w:rsidP="00EC1E6C">
            <w:pPr>
              <w:pStyle w:val="Tabletext"/>
              <w:rPr>
                <w:b/>
                <w:bCs/>
              </w:rPr>
            </w:pPr>
            <w:r w:rsidRPr="00EC1E6C">
              <w:rPr>
                <w:b/>
                <w:bCs/>
                <w:color w:val="000000" w:themeColor="text1"/>
              </w:rPr>
              <w:t>Total</w:t>
            </w:r>
          </w:p>
        </w:tc>
        <w:tc>
          <w:tcPr>
            <w:tcW w:w="1102" w:type="dxa"/>
          </w:tcPr>
          <w:p w14:paraId="4D15B580" w14:textId="77777777" w:rsidR="00A81348" w:rsidRPr="00EC1E6C" w:rsidRDefault="00A81348" w:rsidP="00EC1E6C">
            <w:pPr>
              <w:pStyle w:val="Tabletext"/>
              <w:rPr>
                <w:b/>
                <w:bCs/>
              </w:rPr>
            </w:pPr>
            <w:r w:rsidRPr="00EC1E6C">
              <w:rPr>
                <w:b/>
                <w:bCs/>
                <w:color w:val="000000" w:themeColor="text1"/>
              </w:rPr>
              <w:t>1,057</w:t>
            </w:r>
          </w:p>
        </w:tc>
        <w:tc>
          <w:tcPr>
            <w:tcW w:w="1027" w:type="dxa"/>
          </w:tcPr>
          <w:p w14:paraId="54E0D34E" w14:textId="77777777" w:rsidR="00A81348" w:rsidRPr="00EC1E6C" w:rsidRDefault="00A81348" w:rsidP="00EC1E6C">
            <w:pPr>
              <w:pStyle w:val="Tabletext"/>
              <w:rPr>
                <w:b/>
                <w:bCs/>
              </w:rPr>
            </w:pPr>
            <w:r w:rsidRPr="00EC1E6C">
              <w:rPr>
                <w:b/>
                <w:bCs/>
                <w:color w:val="000000" w:themeColor="text1"/>
              </w:rPr>
              <w:t>902</w:t>
            </w:r>
          </w:p>
        </w:tc>
        <w:tc>
          <w:tcPr>
            <w:tcW w:w="1140" w:type="dxa"/>
          </w:tcPr>
          <w:p w14:paraId="50172F14" w14:textId="77777777" w:rsidR="00A81348" w:rsidRPr="00EC1E6C" w:rsidRDefault="00A81348" w:rsidP="00EC1E6C">
            <w:pPr>
              <w:pStyle w:val="Tabletext"/>
              <w:rPr>
                <w:b/>
                <w:bCs/>
              </w:rPr>
            </w:pPr>
            <w:r w:rsidRPr="00EC1E6C">
              <w:rPr>
                <w:b/>
                <w:bCs/>
                <w:color w:val="000000" w:themeColor="text1"/>
              </w:rPr>
              <w:t>792</w:t>
            </w:r>
          </w:p>
        </w:tc>
        <w:tc>
          <w:tcPr>
            <w:tcW w:w="1140" w:type="dxa"/>
          </w:tcPr>
          <w:p w14:paraId="2475E0A5" w14:textId="77777777" w:rsidR="00A81348" w:rsidRPr="00EC1E6C" w:rsidRDefault="00A81348" w:rsidP="00EC1E6C">
            <w:pPr>
              <w:pStyle w:val="Tabletext"/>
              <w:rPr>
                <w:b/>
                <w:bCs/>
                <w:color w:val="000000" w:themeColor="text1"/>
              </w:rPr>
            </w:pPr>
            <w:r w:rsidRPr="00EC1E6C">
              <w:rPr>
                <w:b/>
                <w:bCs/>
                <w:color w:val="000000" w:themeColor="text1"/>
              </w:rPr>
              <w:t>639</w:t>
            </w:r>
          </w:p>
        </w:tc>
        <w:tc>
          <w:tcPr>
            <w:tcW w:w="1140" w:type="dxa"/>
          </w:tcPr>
          <w:p w14:paraId="5937CD44" w14:textId="1D630192" w:rsidR="00A81348" w:rsidRPr="00EC1E6C" w:rsidRDefault="00A81348" w:rsidP="00EC1E6C">
            <w:pPr>
              <w:pStyle w:val="Tabletext"/>
              <w:rPr>
                <w:b/>
                <w:bCs/>
                <w:color w:val="000000" w:themeColor="text1"/>
              </w:rPr>
            </w:pPr>
            <w:r w:rsidRPr="00EC1E6C">
              <w:rPr>
                <w:b/>
                <w:bCs/>
                <w:color w:val="000000" w:themeColor="text1"/>
              </w:rPr>
              <w:t>57</w:t>
            </w:r>
            <w:r w:rsidR="00C36B99" w:rsidRPr="00EC1E6C">
              <w:rPr>
                <w:b/>
                <w:bCs/>
                <w:color w:val="000000" w:themeColor="text1"/>
              </w:rPr>
              <w:t>1</w:t>
            </w:r>
          </w:p>
        </w:tc>
      </w:tr>
    </w:tbl>
    <w:p w14:paraId="1295011B" w14:textId="48B3A5B7" w:rsidR="00A81348" w:rsidRDefault="00A81348" w:rsidP="00A81348">
      <w:pPr>
        <w:rPr>
          <w:rFonts w:eastAsia="Arial" w:cs="Arial"/>
          <w:color w:val="000000" w:themeColor="text1"/>
          <w:sz w:val="16"/>
          <w:szCs w:val="16"/>
        </w:rPr>
      </w:pPr>
      <w:r w:rsidRPr="00EC1E6C">
        <w:rPr>
          <w:rFonts w:eastAsia="Arial" w:cs="Arial"/>
          <w:color w:val="000000" w:themeColor="text1"/>
          <w:sz w:val="16"/>
          <w:szCs w:val="16"/>
        </w:rPr>
        <w:t>*</w:t>
      </w:r>
      <w:r w:rsidR="003C2506">
        <w:rPr>
          <w:rFonts w:eastAsia="Arial" w:cs="Arial"/>
          <w:color w:val="000000" w:themeColor="text1"/>
          <w:sz w:val="16"/>
          <w:szCs w:val="16"/>
        </w:rPr>
        <w:t xml:space="preserve"> </w:t>
      </w:r>
      <w:r w:rsidRPr="00EC1E6C">
        <w:rPr>
          <w:rFonts w:eastAsia="Arial" w:cs="Arial"/>
          <w:color w:val="000000" w:themeColor="text1"/>
          <w:sz w:val="16"/>
          <w:szCs w:val="16"/>
        </w:rPr>
        <w:t>From 1 November 2020, referrals to Department of Natural Resources, Mines and Energy were redirected to Department of Energy and Public Works for energy-related issues or the Department of Regional Development, Manufacturing and Water for water-related issues.</w:t>
      </w:r>
    </w:p>
    <w:p w14:paraId="375559B0" w14:textId="2307EF4F" w:rsidR="008B7737" w:rsidRDefault="008B7737" w:rsidP="00A81348">
      <w:pPr>
        <w:rPr>
          <w:rFonts w:cs="Arial"/>
          <w:sz w:val="16"/>
          <w:szCs w:val="16"/>
        </w:rPr>
      </w:pPr>
    </w:p>
    <w:p w14:paraId="2A9C5970" w14:textId="77777777" w:rsidR="00523752" w:rsidRDefault="00523752">
      <w:pPr>
        <w:spacing w:before="0" w:after="160" w:line="259" w:lineRule="auto"/>
        <w:rPr>
          <w:rStyle w:val="Strong"/>
        </w:rPr>
      </w:pPr>
      <w:r>
        <w:rPr>
          <w:rStyle w:val="Strong"/>
        </w:rPr>
        <w:br w:type="page"/>
      </w:r>
    </w:p>
    <w:bookmarkStart w:id="67" w:name="_Toc145413148"/>
    <w:p w14:paraId="79583648" w14:textId="1286B688" w:rsidR="00A81348" w:rsidRPr="009D04DB" w:rsidRDefault="006F2115" w:rsidP="009D04DB">
      <w:pPr>
        <w:pStyle w:val="Tableindexheading"/>
      </w:pPr>
      <w:r>
        <w:fldChar w:fldCharType="begin"/>
      </w:r>
      <w:r>
        <w:instrText xml:space="preserve"> XE "</w:instrText>
      </w:r>
      <w:r w:rsidRPr="009624AE">
        <w:instrText>Performance targets - time taken to close cases</w:instrText>
      </w:r>
      <w:r>
        <w:instrText xml:space="preserve">" </w:instrText>
      </w:r>
      <w:r>
        <w:fldChar w:fldCharType="end"/>
      </w:r>
      <w:r w:rsidR="00A81348" w:rsidRPr="009D04DB">
        <w:t xml:space="preserve">Table </w:t>
      </w:r>
      <w:r w:rsidR="00C36B99" w:rsidRPr="009D04DB">
        <w:t>13</w:t>
      </w:r>
      <w:r w:rsidR="00A81348" w:rsidRPr="009D04DB">
        <w:t xml:space="preserve">: Performance targets – time taken to close </w:t>
      </w:r>
      <w:proofErr w:type="gramStart"/>
      <w:r w:rsidR="00A81348" w:rsidRPr="009D04DB">
        <w:t>cases</w:t>
      </w:r>
      <w:bookmarkEnd w:id="67"/>
      <w:proofErr w:type="gramEnd"/>
    </w:p>
    <w:tbl>
      <w:tblPr>
        <w:tblW w:w="933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erformance targets for time taken to close cases"/>
        <w:tblDescription w:val="This table details time taken to close cases for the past 5 years and the percentage target we set for how many cases we wish to close in that time frame. The first column is the time taken, the second the target percentage, the proceeding columns are for each of the 5 years. "/>
      </w:tblPr>
      <w:tblGrid>
        <w:gridCol w:w="851"/>
        <w:gridCol w:w="897"/>
        <w:gridCol w:w="849"/>
        <w:gridCol w:w="676"/>
        <w:gridCol w:w="808"/>
        <w:gridCol w:w="675"/>
        <w:gridCol w:w="808"/>
        <w:gridCol w:w="676"/>
        <w:gridCol w:w="807"/>
        <w:gridCol w:w="808"/>
        <w:gridCol w:w="807"/>
        <w:gridCol w:w="676"/>
      </w:tblGrid>
      <w:tr w:rsidR="00D13056" w:rsidRPr="00DC3DBF" w14:paraId="39D571FA" w14:textId="77777777" w:rsidTr="00B43BB5">
        <w:trPr>
          <w:trHeight w:val="300"/>
        </w:trPr>
        <w:tc>
          <w:tcPr>
            <w:tcW w:w="851" w:type="dxa"/>
            <w:vAlign w:val="center"/>
          </w:tcPr>
          <w:p w14:paraId="4A4EB4DB" w14:textId="15F0E196" w:rsidR="00D13056" w:rsidRPr="00DC3DBF" w:rsidRDefault="00D13056" w:rsidP="00D13056">
            <w:pPr>
              <w:pStyle w:val="Tableheader"/>
            </w:pPr>
            <w:r>
              <w:t>Time taken</w:t>
            </w:r>
          </w:p>
        </w:tc>
        <w:tc>
          <w:tcPr>
            <w:tcW w:w="897" w:type="dxa"/>
            <w:shd w:val="clear" w:color="auto" w:fill="auto"/>
            <w:vAlign w:val="center"/>
          </w:tcPr>
          <w:p w14:paraId="487D0FC6" w14:textId="2FDA7B22" w:rsidR="00D13056" w:rsidRPr="00DC3DBF" w:rsidRDefault="00D13056" w:rsidP="00D13056">
            <w:pPr>
              <w:pStyle w:val="Tableheader"/>
            </w:pPr>
            <w:r>
              <w:t>Target</w:t>
            </w:r>
          </w:p>
        </w:tc>
        <w:tc>
          <w:tcPr>
            <w:tcW w:w="849" w:type="dxa"/>
            <w:vAlign w:val="center"/>
          </w:tcPr>
          <w:p w14:paraId="00D2ED16" w14:textId="2849D729" w:rsidR="00D13056" w:rsidRPr="00DC3DBF" w:rsidRDefault="00D13056" w:rsidP="00D13056">
            <w:pPr>
              <w:pStyle w:val="Tableheader"/>
            </w:pPr>
            <w:r>
              <w:t>2018-19 cases closed</w:t>
            </w:r>
          </w:p>
        </w:tc>
        <w:tc>
          <w:tcPr>
            <w:tcW w:w="676" w:type="dxa"/>
            <w:vAlign w:val="center"/>
          </w:tcPr>
          <w:p w14:paraId="36DE036A" w14:textId="545F0AA2" w:rsidR="00D13056" w:rsidRPr="00DC3DBF" w:rsidRDefault="00D13056" w:rsidP="00D13056">
            <w:pPr>
              <w:pStyle w:val="Tableheader"/>
            </w:pPr>
            <w:r>
              <w:t xml:space="preserve">2018-19 % </w:t>
            </w:r>
          </w:p>
        </w:tc>
        <w:tc>
          <w:tcPr>
            <w:tcW w:w="808" w:type="dxa"/>
            <w:vAlign w:val="center"/>
          </w:tcPr>
          <w:p w14:paraId="7E35C99B" w14:textId="267D7A36" w:rsidR="00D13056" w:rsidRPr="00DC3DBF" w:rsidRDefault="00D13056" w:rsidP="00D13056">
            <w:pPr>
              <w:pStyle w:val="Tableheader"/>
            </w:pPr>
            <w:r>
              <w:t>2019-20 cases closed</w:t>
            </w:r>
          </w:p>
        </w:tc>
        <w:tc>
          <w:tcPr>
            <w:tcW w:w="675" w:type="dxa"/>
            <w:vAlign w:val="center"/>
          </w:tcPr>
          <w:p w14:paraId="70842B47" w14:textId="0F6866E0" w:rsidR="00D13056" w:rsidRPr="00DC3DBF" w:rsidRDefault="00D13056" w:rsidP="00D13056">
            <w:pPr>
              <w:pStyle w:val="Tableheader"/>
            </w:pPr>
            <w:r>
              <w:t>2019-20 %</w:t>
            </w:r>
          </w:p>
        </w:tc>
        <w:tc>
          <w:tcPr>
            <w:tcW w:w="808" w:type="dxa"/>
            <w:vAlign w:val="center"/>
          </w:tcPr>
          <w:p w14:paraId="197D3942" w14:textId="32E1B9D8" w:rsidR="00D13056" w:rsidRPr="00DC3DBF" w:rsidRDefault="00D13056" w:rsidP="00D13056">
            <w:pPr>
              <w:pStyle w:val="Tableheader"/>
            </w:pPr>
            <w:r>
              <w:t>2020-21 cases closed</w:t>
            </w:r>
          </w:p>
        </w:tc>
        <w:tc>
          <w:tcPr>
            <w:tcW w:w="676" w:type="dxa"/>
            <w:vAlign w:val="center"/>
          </w:tcPr>
          <w:p w14:paraId="740A5331" w14:textId="7F74BE0F" w:rsidR="00D13056" w:rsidRPr="00DC3DBF" w:rsidRDefault="00D13056" w:rsidP="00D13056">
            <w:pPr>
              <w:pStyle w:val="Tableheader"/>
            </w:pPr>
            <w:r>
              <w:t>2020-21 %</w:t>
            </w:r>
          </w:p>
        </w:tc>
        <w:tc>
          <w:tcPr>
            <w:tcW w:w="807" w:type="dxa"/>
            <w:vAlign w:val="center"/>
          </w:tcPr>
          <w:p w14:paraId="4B26842C" w14:textId="660452AE" w:rsidR="00D13056" w:rsidRPr="00DC3DBF" w:rsidRDefault="00D13056" w:rsidP="00D13056">
            <w:pPr>
              <w:pStyle w:val="Tableheader"/>
            </w:pPr>
            <w:r>
              <w:t>2021-22 cases closed</w:t>
            </w:r>
          </w:p>
        </w:tc>
        <w:tc>
          <w:tcPr>
            <w:tcW w:w="808" w:type="dxa"/>
            <w:vAlign w:val="center"/>
          </w:tcPr>
          <w:p w14:paraId="1FA9721D" w14:textId="5BE0B0F1" w:rsidR="00D13056" w:rsidRPr="00DC3DBF" w:rsidRDefault="00D13056" w:rsidP="00D13056">
            <w:pPr>
              <w:pStyle w:val="Tableheader"/>
            </w:pPr>
            <w:r>
              <w:t>2021-22 %</w:t>
            </w:r>
          </w:p>
        </w:tc>
        <w:tc>
          <w:tcPr>
            <w:tcW w:w="807" w:type="dxa"/>
            <w:vAlign w:val="center"/>
          </w:tcPr>
          <w:p w14:paraId="428B8C1D" w14:textId="39CB26F2" w:rsidR="00D13056" w:rsidRPr="00DC3DBF" w:rsidRDefault="00D13056" w:rsidP="00D13056">
            <w:pPr>
              <w:pStyle w:val="Tableheader"/>
            </w:pPr>
            <w:r>
              <w:t>2022-23 cases closed</w:t>
            </w:r>
          </w:p>
        </w:tc>
        <w:tc>
          <w:tcPr>
            <w:tcW w:w="676" w:type="dxa"/>
            <w:vAlign w:val="center"/>
          </w:tcPr>
          <w:p w14:paraId="7E8B1C9B" w14:textId="7019BE20" w:rsidR="00D13056" w:rsidRPr="00DC3DBF" w:rsidRDefault="00D13056" w:rsidP="00D13056">
            <w:pPr>
              <w:pStyle w:val="Tableheader"/>
            </w:pPr>
            <w:r>
              <w:t>2022-23 %</w:t>
            </w:r>
          </w:p>
        </w:tc>
      </w:tr>
      <w:tr w:rsidR="008B7737" w:rsidRPr="00DC3DBF" w14:paraId="3FE09D17" w14:textId="77777777" w:rsidTr="00B43BB5">
        <w:trPr>
          <w:trHeight w:val="300"/>
        </w:trPr>
        <w:tc>
          <w:tcPr>
            <w:tcW w:w="851" w:type="dxa"/>
            <w:vAlign w:val="center"/>
          </w:tcPr>
          <w:p w14:paraId="53D05236" w14:textId="77777777" w:rsidR="00A81348" w:rsidRPr="00DC3DBF" w:rsidRDefault="00A81348" w:rsidP="008B7737">
            <w:pPr>
              <w:pStyle w:val="Tabletext"/>
            </w:pPr>
            <w:r w:rsidRPr="00DC3DBF">
              <w:t>Less than 28 days</w:t>
            </w:r>
          </w:p>
        </w:tc>
        <w:tc>
          <w:tcPr>
            <w:tcW w:w="897" w:type="dxa"/>
            <w:shd w:val="clear" w:color="auto" w:fill="auto"/>
            <w:vAlign w:val="center"/>
          </w:tcPr>
          <w:p w14:paraId="79EEBAB4" w14:textId="77777777" w:rsidR="00A81348" w:rsidRPr="00DC3DBF" w:rsidRDefault="00A81348" w:rsidP="008B7737">
            <w:pPr>
              <w:pStyle w:val="Tabletext"/>
            </w:pPr>
            <w:r w:rsidRPr="00DC3DBF">
              <w:t>80%</w:t>
            </w:r>
          </w:p>
        </w:tc>
        <w:tc>
          <w:tcPr>
            <w:tcW w:w="849" w:type="dxa"/>
            <w:vAlign w:val="center"/>
          </w:tcPr>
          <w:p w14:paraId="567D8A78" w14:textId="1DB9BACA" w:rsidR="00A81348" w:rsidRPr="00DC3DBF" w:rsidRDefault="00A81348" w:rsidP="008B7737">
            <w:pPr>
              <w:pStyle w:val="Tabletext"/>
            </w:pPr>
            <w:r w:rsidRPr="00DC3DBF">
              <w:t xml:space="preserve">7,340 </w:t>
            </w:r>
          </w:p>
        </w:tc>
        <w:tc>
          <w:tcPr>
            <w:tcW w:w="676" w:type="dxa"/>
            <w:vAlign w:val="center"/>
          </w:tcPr>
          <w:p w14:paraId="2935F9D5" w14:textId="77777777" w:rsidR="00A81348" w:rsidRPr="00DC3DBF" w:rsidRDefault="00A81348" w:rsidP="008B7737">
            <w:pPr>
              <w:pStyle w:val="Tabletext"/>
            </w:pPr>
            <w:r w:rsidRPr="00DC3DBF">
              <w:t>86%</w:t>
            </w:r>
          </w:p>
        </w:tc>
        <w:tc>
          <w:tcPr>
            <w:tcW w:w="808" w:type="dxa"/>
            <w:vAlign w:val="center"/>
          </w:tcPr>
          <w:p w14:paraId="16BE2ADC" w14:textId="6E864E2C" w:rsidR="00A81348" w:rsidRPr="00DC3DBF" w:rsidRDefault="00A81348" w:rsidP="008B7737">
            <w:pPr>
              <w:pStyle w:val="Tabletext"/>
            </w:pPr>
            <w:r w:rsidRPr="00DC3DBF">
              <w:t xml:space="preserve">6,020 </w:t>
            </w:r>
          </w:p>
        </w:tc>
        <w:tc>
          <w:tcPr>
            <w:tcW w:w="675" w:type="dxa"/>
            <w:vAlign w:val="center"/>
          </w:tcPr>
          <w:p w14:paraId="187F0288" w14:textId="77777777" w:rsidR="00A81348" w:rsidRPr="00DC3DBF" w:rsidRDefault="00A81348" w:rsidP="008B7737">
            <w:pPr>
              <w:pStyle w:val="Tabletext"/>
            </w:pPr>
            <w:r w:rsidRPr="00DC3DBF">
              <w:t>79%</w:t>
            </w:r>
          </w:p>
        </w:tc>
        <w:tc>
          <w:tcPr>
            <w:tcW w:w="808" w:type="dxa"/>
            <w:vAlign w:val="center"/>
          </w:tcPr>
          <w:p w14:paraId="5B90CF41" w14:textId="2E9D95BD" w:rsidR="00A81348" w:rsidRPr="00DC3DBF" w:rsidRDefault="00A81348" w:rsidP="008B7737">
            <w:pPr>
              <w:pStyle w:val="Tabletext"/>
            </w:pPr>
            <w:r w:rsidRPr="00DC3DBF">
              <w:t xml:space="preserve">5,249 </w:t>
            </w:r>
          </w:p>
        </w:tc>
        <w:tc>
          <w:tcPr>
            <w:tcW w:w="676" w:type="dxa"/>
            <w:vAlign w:val="center"/>
          </w:tcPr>
          <w:p w14:paraId="5D6BE520" w14:textId="77777777" w:rsidR="00A81348" w:rsidRPr="00DC3DBF" w:rsidRDefault="00A81348" w:rsidP="008B7737">
            <w:pPr>
              <w:pStyle w:val="Tabletext"/>
            </w:pPr>
            <w:r w:rsidRPr="00DC3DBF">
              <w:t>87%</w:t>
            </w:r>
          </w:p>
        </w:tc>
        <w:tc>
          <w:tcPr>
            <w:tcW w:w="807" w:type="dxa"/>
            <w:vAlign w:val="center"/>
          </w:tcPr>
          <w:p w14:paraId="0F41E7C7" w14:textId="18346F46" w:rsidR="00A81348" w:rsidRPr="00DC3DBF" w:rsidRDefault="00A81348" w:rsidP="008B7737">
            <w:pPr>
              <w:pStyle w:val="Tabletext"/>
            </w:pPr>
            <w:r w:rsidRPr="00DC3DBF">
              <w:t xml:space="preserve">5,499 </w:t>
            </w:r>
          </w:p>
        </w:tc>
        <w:tc>
          <w:tcPr>
            <w:tcW w:w="808" w:type="dxa"/>
            <w:vAlign w:val="center"/>
          </w:tcPr>
          <w:p w14:paraId="6E656707" w14:textId="77777777" w:rsidR="00A81348" w:rsidRPr="00DC3DBF" w:rsidRDefault="00A81348" w:rsidP="008B7737">
            <w:pPr>
              <w:pStyle w:val="Tabletext"/>
            </w:pPr>
            <w:r w:rsidRPr="00DC3DBF">
              <w:t>88%</w:t>
            </w:r>
          </w:p>
        </w:tc>
        <w:tc>
          <w:tcPr>
            <w:tcW w:w="807" w:type="dxa"/>
            <w:vAlign w:val="center"/>
          </w:tcPr>
          <w:p w14:paraId="432E580D" w14:textId="793F9B44" w:rsidR="00A81348" w:rsidRPr="00DC3DBF" w:rsidRDefault="00A81348" w:rsidP="008B7737">
            <w:pPr>
              <w:pStyle w:val="Tabletext"/>
            </w:pPr>
            <w:r w:rsidRPr="00DC3DBF">
              <w:t>5,98</w:t>
            </w:r>
            <w:r w:rsidR="00C36B99" w:rsidRPr="00DC3DBF">
              <w:t>7</w:t>
            </w:r>
            <w:r w:rsidRPr="00DC3DBF">
              <w:t xml:space="preserve"> </w:t>
            </w:r>
          </w:p>
        </w:tc>
        <w:tc>
          <w:tcPr>
            <w:tcW w:w="676" w:type="dxa"/>
            <w:vAlign w:val="center"/>
          </w:tcPr>
          <w:p w14:paraId="63F4C2C3" w14:textId="77777777" w:rsidR="00A81348" w:rsidRPr="00DC3DBF" w:rsidRDefault="00A81348" w:rsidP="008B7737">
            <w:pPr>
              <w:pStyle w:val="Tabletext"/>
            </w:pPr>
            <w:r w:rsidRPr="00DC3DBF">
              <w:t>82%</w:t>
            </w:r>
          </w:p>
        </w:tc>
      </w:tr>
      <w:tr w:rsidR="008B7737" w:rsidRPr="00DC3DBF" w14:paraId="13D569FB" w14:textId="77777777" w:rsidTr="00B43BB5">
        <w:trPr>
          <w:trHeight w:val="300"/>
        </w:trPr>
        <w:tc>
          <w:tcPr>
            <w:tcW w:w="851" w:type="dxa"/>
            <w:vAlign w:val="center"/>
          </w:tcPr>
          <w:p w14:paraId="26F74490" w14:textId="77777777" w:rsidR="00A81348" w:rsidRPr="00DC3DBF" w:rsidRDefault="00A81348" w:rsidP="008B7737">
            <w:pPr>
              <w:pStyle w:val="Tabletext"/>
            </w:pPr>
            <w:r w:rsidRPr="00DC3DBF">
              <w:t>Less than 60 days</w:t>
            </w:r>
          </w:p>
        </w:tc>
        <w:tc>
          <w:tcPr>
            <w:tcW w:w="897" w:type="dxa"/>
            <w:shd w:val="clear" w:color="auto" w:fill="auto"/>
            <w:vAlign w:val="center"/>
          </w:tcPr>
          <w:p w14:paraId="770E0D8B" w14:textId="77777777" w:rsidR="00A81348" w:rsidRPr="00DC3DBF" w:rsidRDefault="00A81348" w:rsidP="008B7737">
            <w:pPr>
              <w:pStyle w:val="Tabletext"/>
            </w:pPr>
            <w:r w:rsidRPr="00DC3DBF">
              <w:t>90%</w:t>
            </w:r>
          </w:p>
        </w:tc>
        <w:tc>
          <w:tcPr>
            <w:tcW w:w="849" w:type="dxa"/>
            <w:vAlign w:val="center"/>
          </w:tcPr>
          <w:p w14:paraId="712A8767" w14:textId="629B7520" w:rsidR="00A81348" w:rsidRPr="00DC3DBF" w:rsidRDefault="00A81348" w:rsidP="008B7737">
            <w:pPr>
              <w:pStyle w:val="Tabletext"/>
            </w:pPr>
            <w:r w:rsidRPr="00DC3DBF">
              <w:t xml:space="preserve">8,350 </w:t>
            </w:r>
          </w:p>
        </w:tc>
        <w:tc>
          <w:tcPr>
            <w:tcW w:w="676" w:type="dxa"/>
            <w:vAlign w:val="center"/>
          </w:tcPr>
          <w:p w14:paraId="079968A4" w14:textId="77777777" w:rsidR="00A81348" w:rsidRPr="00DC3DBF" w:rsidRDefault="00A81348" w:rsidP="008B7737">
            <w:pPr>
              <w:pStyle w:val="Tabletext"/>
            </w:pPr>
            <w:r w:rsidRPr="00DC3DBF">
              <w:t>98%</w:t>
            </w:r>
          </w:p>
        </w:tc>
        <w:tc>
          <w:tcPr>
            <w:tcW w:w="808" w:type="dxa"/>
            <w:vAlign w:val="center"/>
          </w:tcPr>
          <w:p w14:paraId="2350168C" w14:textId="3AE70471" w:rsidR="00A81348" w:rsidRPr="00DC3DBF" w:rsidRDefault="00A81348" w:rsidP="008B7737">
            <w:pPr>
              <w:pStyle w:val="Tabletext"/>
            </w:pPr>
            <w:r w:rsidRPr="00DC3DBF">
              <w:t xml:space="preserve">7,342 </w:t>
            </w:r>
          </w:p>
        </w:tc>
        <w:tc>
          <w:tcPr>
            <w:tcW w:w="675" w:type="dxa"/>
            <w:vAlign w:val="center"/>
          </w:tcPr>
          <w:p w14:paraId="527DD0D3" w14:textId="77777777" w:rsidR="00A81348" w:rsidRPr="00DC3DBF" w:rsidRDefault="00A81348" w:rsidP="008B7737">
            <w:pPr>
              <w:pStyle w:val="Tabletext"/>
            </w:pPr>
            <w:r w:rsidRPr="00DC3DBF">
              <w:t>96%</w:t>
            </w:r>
          </w:p>
        </w:tc>
        <w:tc>
          <w:tcPr>
            <w:tcW w:w="808" w:type="dxa"/>
            <w:vAlign w:val="center"/>
          </w:tcPr>
          <w:p w14:paraId="3FC111EF" w14:textId="2E5D8F3C" w:rsidR="00A81348" w:rsidRPr="00DC3DBF" w:rsidRDefault="00A81348" w:rsidP="008B7737">
            <w:pPr>
              <w:pStyle w:val="Tabletext"/>
            </w:pPr>
            <w:r w:rsidRPr="00DC3DBF">
              <w:t xml:space="preserve">5,937 </w:t>
            </w:r>
          </w:p>
        </w:tc>
        <w:tc>
          <w:tcPr>
            <w:tcW w:w="676" w:type="dxa"/>
            <w:vAlign w:val="center"/>
          </w:tcPr>
          <w:p w14:paraId="6CD9CB26" w14:textId="77777777" w:rsidR="00A81348" w:rsidRPr="00DC3DBF" w:rsidRDefault="00A81348" w:rsidP="008B7737">
            <w:pPr>
              <w:pStyle w:val="Tabletext"/>
            </w:pPr>
            <w:r w:rsidRPr="00DC3DBF">
              <w:t>98%</w:t>
            </w:r>
          </w:p>
        </w:tc>
        <w:tc>
          <w:tcPr>
            <w:tcW w:w="807" w:type="dxa"/>
            <w:vAlign w:val="center"/>
          </w:tcPr>
          <w:p w14:paraId="7A535C06" w14:textId="023FB616" w:rsidR="00A81348" w:rsidRPr="00DC3DBF" w:rsidRDefault="00A81348" w:rsidP="008B7737">
            <w:pPr>
              <w:pStyle w:val="Tabletext"/>
            </w:pPr>
            <w:r w:rsidRPr="00DC3DBF">
              <w:t xml:space="preserve">6,158 </w:t>
            </w:r>
          </w:p>
        </w:tc>
        <w:tc>
          <w:tcPr>
            <w:tcW w:w="808" w:type="dxa"/>
            <w:vAlign w:val="center"/>
          </w:tcPr>
          <w:p w14:paraId="6AFE4FAF" w14:textId="77777777" w:rsidR="00A81348" w:rsidRPr="00DC3DBF" w:rsidRDefault="00A81348" w:rsidP="008B7737">
            <w:pPr>
              <w:pStyle w:val="Tabletext"/>
            </w:pPr>
            <w:r w:rsidRPr="00DC3DBF">
              <w:t>98%</w:t>
            </w:r>
          </w:p>
        </w:tc>
        <w:tc>
          <w:tcPr>
            <w:tcW w:w="807" w:type="dxa"/>
            <w:vAlign w:val="center"/>
          </w:tcPr>
          <w:p w14:paraId="3943D001" w14:textId="013B1079" w:rsidR="00A81348" w:rsidRPr="00DC3DBF" w:rsidRDefault="00A81348" w:rsidP="008B7737">
            <w:pPr>
              <w:pStyle w:val="Tabletext"/>
            </w:pPr>
            <w:r w:rsidRPr="00DC3DBF">
              <w:t>7,05</w:t>
            </w:r>
            <w:r w:rsidR="003A05EB" w:rsidRPr="00DC3DBF">
              <w:t>2</w:t>
            </w:r>
            <w:r w:rsidRPr="00DC3DBF">
              <w:t xml:space="preserve"> </w:t>
            </w:r>
          </w:p>
        </w:tc>
        <w:tc>
          <w:tcPr>
            <w:tcW w:w="676" w:type="dxa"/>
            <w:vAlign w:val="center"/>
          </w:tcPr>
          <w:p w14:paraId="798F91B3" w14:textId="77777777" w:rsidR="00A81348" w:rsidRPr="00DC3DBF" w:rsidRDefault="00A81348" w:rsidP="008B7737">
            <w:pPr>
              <w:pStyle w:val="Tabletext"/>
            </w:pPr>
            <w:r w:rsidRPr="00DC3DBF">
              <w:t>97%</w:t>
            </w:r>
          </w:p>
        </w:tc>
      </w:tr>
      <w:tr w:rsidR="008B7737" w:rsidRPr="00DC3DBF" w14:paraId="121ED04C" w14:textId="77777777" w:rsidTr="00B43BB5">
        <w:trPr>
          <w:trHeight w:val="300"/>
        </w:trPr>
        <w:tc>
          <w:tcPr>
            <w:tcW w:w="851" w:type="dxa"/>
            <w:vAlign w:val="center"/>
          </w:tcPr>
          <w:p w14:paraId="7D4F6FA9" w14:textId="77777777" w:rsidR="00A81348" w:rsidRPr="00DC3DBF" w:rsidRDefault="00A81348" w:rsidP="008B7737">
            <w:pPr>
              <w:pStyle w:val="Tabletext"/>
            </w:pPr>
            <w:r w:rsidRPr="00DC3DBF">
              <w:t>Less than 90 days</w:t>
            </w:r>
          </w:p>
        </w:tc>
        <w:tc>
          <w:tcPr>
            <w:tcW w:w="897" w:type="dxa"/>
            <w:shd w:val="clear" w:color="auto" w:fill="auto"/>
            <w:vAlign w:val="center"/>
          </w:tcPr>
          <w:p w14:paraId="6B7BB069" w14:textId="77777777" w:rsidR="00A81348" w:rsidRPr="00DC3DBF" w:rsidRDefault="00A81348" w:rsidP="008B7737">
            <w:pPr>
              <w:pStyle w:val="Tabletext"/>
            </w:pPr>
            <w:r w:rsidRPr="00DC3DBF">
              <w:t>95%</w:t>
            </w:r>
          </w:p>
        </w:tc>
        <w:tc>
          <w:tcPr>
            <w:tcW w:w="849" w:type="dxa"/>
            <w:vAlign w:val="center"/>
          </w:tcPr>
          <w:p w14:paraId="032B9C77" w14:textId="64ACA8E2" w:rsidR="00A81348" w:rsidRPr="00DC3DBF" w:rsidRDefault="00A81348" w:rsidP="008B7737">
            <w:pPr>
              <w:pStyle w:val="Tabletext"/>
            </w:pPr>
            <w:r w:rsidRPr="00DC3DBF">
              <w:t xml:space="preserve">8,514 </w:t>
            </w:r>
          </w:p>
        </w:tc>
        <w:tc>
          <w:tcPr>
            <w:tcW w:w="676" w:type="dxa"/>
            <w:vAlign w:val="center"/>
          </w:tcPr>
          <w:p w14:paraId="3B1E3F7F" w14:textId="77777777" w:rsidR="00A81348" w:rsidRPr="00DC3DBF" w:rsidRDefault="00A81348" w:rsidP="008B7737">
            <w:pPr>
              <w:pStyle w:val="Tabletext"/>
            </w:pPr>
            <w:r w:rsidRPr="00DC3DBF">
              <w:t>99%</w:t>
            </w:r>
          </w:p>
        </w:tc>
        <w:tc>
          <w:tcPr>
            <w:tcW w:w="808" w:type="dxa"/>
            <w:vAlign w:val="center"/>
          </w:tcPr>
          <w:p w14:paraId="1276C2CF" w14:textId="4954B292" w:rsidR="00A81348" w:rsidRPr="00DC3DBF" w:rsidRDefault="00A81348" w:rsidP="008B7737">
            <w:pPr>
              <w:pStyle w:val="Tabletext"/>
            </w:pPr>
            <w:r w:rsidRPr="00DC3DBF">
              <w:t xml:space="preserve">7,553 </w:t>
            </w:r>
          </w:p>
        </w:tc>
        <w:tc>
          <w:tcPr>
            <w:tcW w:w="675" w:type="dxa"/>
            <w:vAlign w:val="center"/>
          </w:tcPr>
          <w:p w14:paraId="711C373E" w14:textId="77777777" w:rsidR="00A81348" w:rsidRPr="00DC3DBF" w:rsidRDefault="00A81348" w:rsidP="008B7737">
            <w:pPr>
              <w:pStyle w:val="Tabletext"/>
            </w:pPr>
            <w:r w:rsidRPr="00DC3DBF">
              <w:t>99%</w:t>
            </w:r>
          </w:p>
        </w:tc>
        <w:tc>
          <w:tcPr>
            <w:tcW w:w="808" w:type="dxa"/>
            <w:vAlign w:val="center"/>
          </w:tcPr>
          <w:p w14:paraId="628040A1" w14:textId="12448A41" w:rsidR="00A81348" w:rsidRPr="00DC3DBF" w:rsidRDefault="00A81348" w:rsidP="008B7737">
            <w:pPr>
              <w:pStyle w:val="Tabletext"/>
            </w:pPr>
            <w:r w:rsidRPr="00DC3DBF">
              <w:t xml:space="preserve">6,029 </w:t>
            </w:r>
          </w:p>
        </w:tc>
        <w:tc>
          <w:tcPr>
            <w:tcW w:w="676" w:type="dxa"/>
            <w:vAlign w:val="center"/>
          </w:tcPr>
          <w:p w14:paraId="6D3C4B1C" w14:textId="77777777" w:rsidR="00A81348" w:rsidRPr="00DC3DBF" w:rsidRDefault="00A81348" w:rsidP="008B7737">
            <w:pPr>
              <w:pStyle w:val="Tabletext"/>
            </w:pPr>
            <w:r w:rsidRPr="00DC3DBF">
              <w:t>99%</w:t>
            </w:r>
          </w:p>
        </w:tc>
        <w:tc>
          <w:tcPr>
            <w:tcW w:w="807" w:type="dxa"/>
            <w:vAlign w:val="center"/>
          </w:tcPr>
          <w:p w14:paraId="3D1A5D38" w14:textId="71262AFC" w:rsidR="00A81348" w:rsidRPr="00DC3DBF" w:rsidRDefault="00A81348" w:rsidP="008B7737">
            <w:pPr>
              <w:pStyle w:val="Tabletext"/>
            </w:pPr>
            <w:r w:rsidRPr="00DC3DBF">
              <w:t xml:space="preserve">6,228 </w:t>
            </w:r>
          </w:p>
        </w:tc>
        <w:tc>
          <w:tcPr>
            <w:tcW w:w="808" w:type="dxa"/>
            <w:vAlign w:val="center"/>
          </w:tcPr>
          <w:p w14:paraId="3777047C" w14:textId="77777777" w:rsidR="00A81348" w:rsidRPr="00DC3DBF" w:rsidRDefault="00A81348" w:rsidP="008B7737">
            <w:pPr>
              <w:pStyle w:val="Tabletext"/>
            </w:pPr>
            <w:r w:rsidRPr="00DC3DBF">
              <w:t>&gt;99%</w:t>
            </w:r>
          </w:p>
        </w:tc>
        <w:tc>
          <w:tcPr>
            <w:tcW w:w="807" w:type="dxa"/>
            <w:vAlign w:val="center"/>
          </w:tcPr>
          <w:p w14:paraId="6BF3EC66" w14:textId="415AB9FF" w:rsidR="00A81348" w:rsidRPr="00DC3DBF" w:rsidRDefault="00A81348" w:rsidP="008B7737">
            <w:pPr>
              <w:pStyle w:val="Tabletext"/>
            </w:pPr>
            <w:r w:rsidRPr="00DC3DBF">
              <w:t>7,23</w:t>
            </w:r>
            <w:r w:rsidR="003A05EB" w:rsidRPr="00DC3DBF">
              <w:t>2</w:t>
            </w:r>
            <w:r w:rsidRPr="00DC3DBF">
              <w:t xml:space="preserve"> </w:t>
            </w:r>
          </w:p>
        </w:tc>
        <w:tc>
          <w:tcPr>
            <w:tcW w:w="676" w:type="dxa"/>
            <w:vAlign w:val="center"/>
          </w:tcPr>
          <w:p w14:paraId="07C0FFB7" w14:textId="77777777" w:rsidR="00A81348" w:rsidRPr="00DC3DBF" w:rsidRDefault="00A81348" w:rsidP="008B7737">
            <w:pPr>
              <w:pStyle w:val="Tabletext"/>
            </w:pPr>
            <w:r w:rsidRPr="00DC3DBF">
              <w:t>99%</w:t>
            </w:r>
          </w:p>
        </w:tc>
      </w:tr>
      <w:tr w:rsidR="008B7737" w:rsidRPr="00DC3DBF" w14:paraId="0DDC5003" w14:textId="77777777" w:rsidTr="00B43BB5">
        <w:trPr>
          <w:trHeight w:val="300"/>
        </w:trPr>
        <w:tc>
          <w:tcPr>
            <w:tcW w:w="851" w:type="dxa"/>
            <w:vAlign w:val="center"/>
          </w:tcPr>
          <w:p w14:paraId="4329ABA8" w14:textId="77777777" w:rsidR="00A81348" w:rsidRPr="00DC3DBF" w:rsidRDefault="00A81348" w:rsidP="008B7737">
            <w:pPr>
              <w:pStyle w:val="Tabletext"/>
            </w:pPr>
            <w:r w:rsidRPr="00DC3DBF">
              <w:t>More than 90 days</w:t>
            </w:r>
          </w:p>
        </w:tc>
        <w:tc>
          <w:tcPr>
            <w:tcW w:w="897" w:type="dxa"/>
            <w:shd w:val="clear" w:color="auto" w:fill="auto"/>
            <w:vAlign w:val="center"/>
          </w:tcPr>
          <w:p w14:paraId="30AB20C7" w14:textId="77777777" w:rsidR="00A81348" w:rsidRPr="00DC3DBF" w:rsidRDefault="00A81348" w:rsidP="008B7737">
            <w:pPr>
              <w:pStyle w:val="Tabletext"/>
            </w:pPr>
            <w:r w:rsidRPr="00DC3DBF">
              <w:t>&lt; 5%</w:t>
            </w:r>
          </w:p>
        </w:tc>
        <w:tc>
          <w:tcPr>
            <w:tcW w:w="849" w:type="dxa"/>
            <w:vAlign w:val="center"/>
          </w:tcPr>
          <w:p w14:paraId="3015367B" w14:textId="3AFE1E34" w:rsidR="00A81348" w:rsidRPr="00DC3DBF" w:rsidRDefault="00A81348" w:rsidP="008B7737">
            <w:pPr>
              <w:pStyle w:val="Tabletext"/>
            </w:pPr>
            <w:r w:rsidRPr="00DC3DBF">
              <w:t xml:space="preserve">45 </w:t>
            </w:r>
          </w:p>
        </w:tc>
        <w:tc>
          <w:tcPr>
            <w:tcW w:w="676" w:type="dxa"/>
            <w:vAlign w:val="center"/>
          </w:tcPr>
          <w:p w14:paraId="38D7CB66" w14:textId="77777777" w:rsidR="00A81348" w:rsidRPr="00DC3DBF" w:rsidRDefault="00A81348" w:rsidP="008B7737">
            <w:pPr>
              <w:pStyle w:val="Tabletext"/>
            </w:pPr>
            <w:r w:rsidRPr="00DC3DBF">
              <w:t>1%</w:t>
            </w:r>
          </w:p>
        </w:tc>
        <w:tc>
          <w:tcPr>
            <w:tcW w:w="808" w:type="dxa"/>
            <w:vAlign w:val="center"/>
          </w:tcPr>
          <w:p w14:paraId="49A2E32B" w14:textId="0499BD58" w:rsidR="00A81348" w:rsidRPr="00DC3DBF" w:rsidRDefault="00A81348" w:rsidP="008B7737">
            <w:pPr>
              <w:pStyle w:val="Tabletext"/>
            </w:pPr>
            <w:r w:rsidRPr="00DC3DBF">
              <w:t xml:space="preserve">68 </w:t>
            </w:r>
          </w:p>
        </w:tc>
        <w:tc>
          <w:tcPr>
            <w:tcW w:w="675" w:type="dxa"/>
            <w:vAlign w:val="center"/>
          </w:tcPr>
          <w:p w14:paraId="08F1BDAB" w14:textId="77777777" w:rsidR="00A81348" w:rsidRPr="00DC3DBF" w:rsidRDefault="00A81348" w:rsidP="008B7737">
            <w:pPr>
              <w:pStyle w:val="Tabletext"/>
            </w:pPr>
            <w:r w:rsidRPr="00DC3DBF">
              <w:t>1%</w:t>
            </w:r>
          </w:p>
        </w:tc>
        <w:tc>
          <w:tcPr>
            <w:tcW w:w="808" w:type="dxa"/>
            <w:vAlign w:val="center"/>
          </w:tcPr>
          <w:p w14:paraId="3D0602D1" w14:textId="4422E00D" w:rsidR="00A81348" w:rsidRPr="00DC3DBF" w:rsidRDefault="00A81348" w:rsidP="008B7737">
            <w:pPr>
              <w:pStyle w:val="Tabletext"/>
            </w:pPr>
            <w:r w:rsidRPr="00DC3DBF">
              <w:t xml:space="preserve">35 </w:t>
            </w:r>
          </w:p>
        </w:tc>
        <w:tc>
          <w:tcPr>
            <w:tcW w:w="676" w:type="dxa"/>
            <w:vAlign w:val="center"/>
          </w:tcPr>
          <w:p w14:paraId="2AA6E085" w14:textId="77777777" w:rsidR="00A81348" w:rsidRPr="00DC3DBF" w:rsidRDefault="00A81348" w:rsidP="008B7737">
            <w:pPr>
              <w:pStyle w:val="Tabletext"/>
            </w:pPr>
            <w:r w:rsidRPr="00DC3DBF">
              <w:t>1%</w:t>
            </w:r>
          </w:p>
        </w:tc>
        <w:tc>
          <w:tcPr>
            <w:tcW w:w="807" w:type="dxa"/>
            <w:vAlign w:val="center"/>
          </w:tcPr>
          <w:p w14:paraId="5F002AED" w14:textId="3DAED6F5" w:rsidR="00A81348" w:rsidRPr="00DC3DBF" w:rsidRDefault="00A81348" w:rsidP="008B7737">
            <w:pPr>
              <w:pStyle w:val="Tabletext"/>
            </w:pPr>
            <w:r w:rsidRPr="00DC3DBF">
              <w:t xml:space="preserve"> 28 </w:t>
            </w:r>
          </w:p>
        </w:tc>
        <w:tc>
          <w:tcPr>
            <w:tcW w:w="808" w:type="dxa"/>
            <w:vAlign w:val="center"/>
          </w:tcPr>
          <w:p w14:paraId="247BB36C" w14:textId="77777777" w:rsidR="00A81348" w:rsidRPr="00DC3DBF" w:rsidRDefault="00A81348" w:rsidP="008B7737">
            <w:pPr>
              <w:pStyle w:val="Tabletext"/>
            </w:pPr>
            <w:r w:rsidRPr="00DC3DBF">
              <w:t>&lt;1%</w:t>
            </w:r>
          </w:p>
        </w:tc>
        <w:tc>
          <w:tcPr>
            <w:tcW w:w="807" w:type="dxa"/>
            <w:vAlign w:val="center"/>
          </w:tcPr>
          <w:p w14:paraId="389EEA3C" w14:textId="5D714CF7" w:rsidR="00A81348" w:rsidRPr="00DC3DBF" w:rsidRDefault="00A81348" w:rsidP="008B7737">
            <w:pPr>
              <w:pStyle w:val="Tabletext"/>
            </w:pPr>
            <w:r w:rsidRPr="00DC3DBF">
              <w:t xml:space="preserve">37 </w:t>
            </w:r>
          </w:p>
        </w:tc>
        <w:tc>
          <w:tcPr>
            <w:tcW w:w="676" w:type="dxa"/>
            <w:vAlign w:val="center"/>
          </w:tcPr>
          <w:p w14:paraId="438CDBE2" w14:textId="77777777" w:rsidR="00A81348" w:rsidRPr="00DC3DBF" w:rsidRDefault="00A81348" w:rsidP="008B7737">
            <w:pPr>
              <w:pStyle w:val="Tabletext"/>
            </w:pPr>
            <w:r w:rsidRPr="00DC3DBF">
              <w:t>1%</w:t>
            </w:r>
          </w:p>
        </w:tc>
      </w:tr>
    </w:tbl>
    <w:p w14:paraId="57F62D93" w14:textId="77777777" w:rsidR="00A81348" w:rsidRPr="00DC3DBF" w:rsidRDefault="00A81348" w:rsidP="00A81348">
      <w:pPr>
        <w:rPr>
          <w:rFonts w:cs="Arial"/>
        </w:rPr>
      </w:pPr>
    </w:p>
    <w:p w14:paraId="1A3F39DF" w14:textId="59604E9B" w:rsidR="00A81348" w:rsidRPr="009D04DB" w:rsidRDefault="00A81348" w:rsidP="009D04DB">
      <w:pPr>
        <w:pStyle w:val="Tableindexheading"/>
      </w:pPr>
      <w:bookmarkStart w:id="68" w:name="_Toc145413149"/>
      <w:r w:rsidRPr="009D04DB">
        <w:t xml:space="preserve">Table </w:t>
      </w:r>
      <w:r w:rsidR="003A05EB" w:rsidRPr="009D04DB">
        <w:t>14</w:t>
      </w:r>
      <w:r w:rsidRPr="009D04DB">
        <w:t>: Potential systemic issues</w:t>
      </w:r>
      <w:bookmarkEnd w:id="68"/>
      <w:r w:rsidRPr="009D04DB">
        <w:t xml:space="preserve"> </w:t>
      </w:r>
    </w:p>
    <w:tbl>
      <w:tblPr>
        <w:tblW w:w="9338"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otential systemic issues"/>
        <w:tblDescription w:val="This table details potential systemic issues identified for the past 5 years. The first column has the issue type and then the proceeding columns have the total number of the issue for each of the five years. "/>
      </w:tblPr>
      <w:tblGrid>
        <w:gridCol w:w="2507"/>
        <w:gridCol w:w="1337"/>
        <w:gridCol w:w="1519"/>
        <w:gridCol w:w="1325"/>
        <w:gridCol w:w="1325"/>
        <w:gridCol w:w="1325"/>
      </w:tblGrid>
      <w:tr w:rsidR="00A81348" w:rsidRPr="00DC3DBF" w14:paraId="19CAB5E2" w14:textId="77777777" w:rsidTr="00523752">
        <w:trPr>
          <w:trHeight w:val="300"/>
        </w:trPr>
        <w:tc>
          <w:tcPr>
            <w:tcW w:w="21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9BCED9" w14:textId="77777777" w:rsidR="00A81348" w:rsidRPr="00DC3DBF" w:rsidRDefault="00A81348" w:rsidP="00CA1E76">
            <w:pPr>
              <w:pStyle w:val="Tableheader"/>
              <w:ind w:left="113" w:right="113"/>
              <w:rPr>
                <w:rFonts w:ascii="Times New Roman" w:hAnsi="Times New Roman" w:cs="Times New Roman"/>
                <w:sz w:val="24"/>
                <w:szCs w:val="24"/>
                <w:lang w:eastAsia="en-AU"/>
              </w:rPr>
            </w:pPr>
            <w:r w:rsidRPr="00DC3DBF">
              <w:rPr>
                <w:lang w:eastAsia="en-AU"/>
              </w:rPr>
              <w:t>Issue </w:t>
            </w:r>
          </w:p>
        </w:tc>
        <w:tc>
          <w:tcPr>
            <w:tcW w:w="1136" w:type="dxa"/>
            <w:tcBorders>
              <w:top w:val="single" w:sz="6" w:space="0" w:color="auto"/>
              <w:left w:val="nil"/>
              <w:bottom w:val="single" w:sz="6" w:space="0" w:color="auto"/>
              <w:right w:val="single" w:sz="6" w:space="0" w:color="auto"/>
            </w:tcBorders>
            <w:shd w:val="clear" w:color="auto" w:fill="auto"/>
            <w:vAlign w:val="bottom"/>
            <w:hideMark/>
          </w:tcPr>
          <w:p w14:paraId="225AFC1A" w14:textId="77777777" w:rsidR="00A81348" w:rsidRPr="00DC3DBF" w:rsidRDefault="00A81348" w:rsidP="00CA1E76">
            <w:pPr>
              <w:pStyle w:val="Tableheader"/>
              <w:ind w:left="113" w:right="113"/>
              <w:rPr>
                <w:rFonts w:ascii="Times New Roman" w:hAnsi="Times New Roman" w:cs="Times New Roman"/>
                <w:sz w:val="24"/>
                <w:szCs w:val="24"/>
                <w:lang w:eastAsia="en-AU"/>
              </w:rPr>
            </w:pPr>
            <w:r w:rsidRPr="00DC3DBF">
              <w:rPr>
                <w:lang w:eastAsia="en-AU"/>
              </w:rPr>
              <w:t>2018-19 </w:t>
            </w:r>
          </w:p>
        </w:tc>
        <w:tc>
          <w:tcPr>
            <w:tcW w:w="1290" w:type="dxa"/>
            <w:tcBorders>
              <w:top w:val="single" w:sz="6" w:space="0" w:color="auto"/>
              <w:left w:val="nil"/>
              <w:bottom w:val="single" w:sz="6" w:space="0" w:color="auto"/>
              <w:right w:val="single" w:sz="6" w:space="0" w:color="auto"/>
            </w:tcBorders>
            <w:shd w:val="clear" w:color="auto" w:fill="auto"/>
            <w:hideMark/>
          </w:tcPr>
          <w:p w14:paraId="17863DCD" w14:textId="77777777" w:rsidR="00A81348" w:rsidRPr="00DC3DBF" w:rsidRDefault="00A81348" w:rsidP="00CA1E76">
            <w:pPr>
              <w:pStyle w:val="Tableheader"/>
              <w:ind w:left="113" w:right="113"/>
              <w:rPr>
                <w:rFonts w:ascii="Times New Roman" w:hAnsi="Times New Roman" w:cs="Times New Roman"/>
                <w:sz w:val="24"/>
                <w:szCs w:val="24"/>
                <w:lang w:eastAsia="en-AU"/>
              </w:rPr>
            </w:pPr>
            <w:r w:rsidRPr="00DC3DBF">
              <w:rPr>
                <w:lang w:eastAsia="en-AU"/>
              </w:rPr>
              <w:t>2019-20 </w:t>
            </w:r>
          </w:p>
        </w:tc>
        <w:tc>
          <w:tcPr>
            <w:tcW w:w="1125" w:type="dxa"/>
            <w:tcBorders>
              <w:top w:val="single" w:sz="6" w:space="0" w:color="auto"/>
              <w:left w:val="nil"/>
              <w:bottom w:val="single" w:sz="6" w:space="0" w:color="auto"/>
              <w:right w:val="single" w:sz="6" w:space="0" w:color="auto"/>
            </w:tcBorders>
            <w:shd w:val="clear" w:color="auto" w:fill="auto"/>
            <w:hideMark/>
          </w:tcPr>
          <w:p w14:paraId="13FD9879" w14:textId="77777777" w:rsidR="00A81348" w:rsidRPr="00DC3DBF" w:rsidRDefault="00A81348" w:rsidP="00CA1E76">
            <w:pPr>
              <w:pStyle w:val="Tableheader"/>
              <w:ind w:left="113" w:right="113"/>
              <w:rPr>
                <w:rFonts w:ascii="Times New Roman" w:hAnsi="Times New Roman" w:cs="Times New Roman"/>
                <w:sz w:val="24"/>
                <w:szCs w:val="24"/>
                <w:lang w:eastAsia="en-AU"/>
              </w:rPr>
            </w:pPr>
            <w:r w:rsidRPr="00DC3DBF">
              <w:rPr>
                <w:lang w:eastAsia="en-AU"/>
              </w:rPr>
              <w:t>2020-21 </w:t>
            </w:r>
          </w:p>
        </w:tc>
        <w:tc>
          <w:tcPr>
            <w:tcW w:w="1125" w:type="dxa"/>
            <w:tcBorders>
              <w:top w:val="single" w:sz="6" w:space="0" w:color="auto"/>
              <w:left w:val="nil"/>
              <w:bottom w:val="single" w:sz="6" w:space="0" w:color="auto"/>
              <w:right w:val="single" w:sz="6" w:space="0" w:color="auto"/>
            </w:tcBorders>
            <w:shd w:val="clear" w:color="auto" w:fill="auto"/>
            <w:hideMark/>
          </w:tcPr>
          <w:p w14:paraId="02CF19E0" w14:textId="77777777" w:rsidR="00A81348" w:rsidRPr="00DC3DBF" w:rsidRDefault="00A81348" w:rsidP="00CA1E76">
            <w:pPr>
              <w:pStyle w:val="Tableheader"/>
              <w:ind w:left="113" w:right="113"/>
              <w:rPr>
                <w:rFonts w:ascii="Times New Roman" w:hAnsi="Times New Roman" w:cs="Times New Roman"/>
                <w:sz w:val="24"/>
                <w:szCs w:val="24"/>
                <w:lang w:eastAsia="en-AU"/>
              </w:rPr>
            </w:pPr>
            <w:r w:rsidRPr="00DC3DBF">
              <w:rPr>
                <w:lang w:eastAsia="en-AU"/>
              </w:rPr>
              <w:t>2021-22 </w:t>
            </w:r>
          </w:p>
        </w:tc>
        <w:tc>
          <w:tcPr>
            <w:tcW w:w="1125" w:type="dxa"/>
            <w:tcBorders>
              <w:top w:val="single" w:sz="6" w:space="0" w:color="auto"/>
              <w:left w:val="nil"/>
              <w:bottom w:val="single" w:sz="6" w:space="0" w:color="auto"/>
              <w:right w:val="single" w:sz="6" w:space="0" w:color="auto"/>
            </w:tcBorders>
            <w:shd w:val="clear" w:color="auto" w:fill="auto"/>
          </w:tcPr>
          <w:p w14:paraId="5E205787" w14:textId="77777777" w:rsidR="00A81348" w:rsidRPr="0089172F" w:rsidRDefault="00A81348" w:rsidP="00CA1E76">
            <w:pPr>
              <w:pStyle w:val="Tableheader"/>
              <w:ind w:left="113" w:right="113"/>
              <w:rPr>
                <w:rFonts w:eastAsia="Times New Roman" w:cs="Arial"/>
                <w:b w:val="0"/>
                <w:color w:val="000000"/>
                <w:szCs w:val="20"/>
                <w:lang w:eastAsia="en-AU"/>
              </w:rPr>
            </w:pPr>
            <w:r w:rsidRPr="00DC3DBF">
              <w:rPr>
                <w:lang w:eastAsia="en-AU"/>
              </w:rPr>
              <w:t>2022-23</w:t>
            </w:r>
          </w:p>
        </w:tc>
      </w:tr>
      <w:tr w:rsidR="00A81348" w:rsidRPr="00DC3DBF" w14:paraId="359FD236" w14:textId="77777777" w:rsidTr="00523752">
        <w:trPr>
          <w:trHeight w:val="300"/>
        </w:trPr>
        <w:tc>
          <w:tcPr>
            <w:tcW w:w="2130" w:type="dxa"/>
            <w:tcBorders>
              <w:top w:val="nil"/>
              <w:left w:val="single" w:sz="6" w:space="0" w:color="auto"/>
              <w:bottom w:val="single" w:sz="6" w:space="0" w:color="auto"/>
              <w:right w:val="single" w:sz="6" w:space="0" w:color="auto"/>
            </w:tcBorders>
            <w:shd w:val="clear" w:color="auto" w:fill="auto"/>
            <w:hideMark/>
          </w:tcPr>
          <w:p w14:paraId="10B04F6F" w14:textId="77777777" w:rsidR="00A81348" w:rsidRPr="00DC3DBF" w:rsidRDefault="00A81348" w:rsidP="00CA1E76">
            <w:pPr>
              <w:pStyle w:val="Tabletext"/>
              <w:ind w:left="113" w:right="113"/>
              <w:rPr>
                <w:lang w:eastAsia="en-AU"/>
              </w:rPr>
            </w:pPr>
            <w:r w:rsidRPr="00DC3DBF">
              <w:t>Billing</w:t>
            </w:r>
          </w:p>
        </w:tc>
        <w:tc>
          <w:tcPr>
            <w:tcW w:w="1136" w:type="dxa"/>
            <w:tcBorders>
              <w:top w:val="nil"/>
              <w:left w:val="nil"/>
              <w:bottom w:val="single" w:sz="6" w:space="0" w:color="auto"/>
              <w:right w:val="single" w:sz="6" w:space="0" w:color="auto"/>
            </w:tcBorders>
            <w:shd w:val="clear" w:color="auto" w:fill="FFFFFF"/>
            <w:vAlign w:val="bottom"/>
            <w:hideMark/>
          </w:tcPr>
          <w:p w14:paraId="56E40EDE" w14:textId="77777777" w:rsidR="00A81348" w:rsidRPr="00DC3DBF" w:rsidRDefault="00A81348" w:rsidP="00CA1E76">
            <w:pPr>
              <w:pStyle w:val="Tabletext"/>
              <w:ind w:left="113" w:right="113"/>
              <w:rPr>
                <w:lang w:eastAsia="en-AU"/>
              </w:rPr>
            </w:pPr>
            <w:r w:rsidRPr="00DC3DBF">
              <w:t>27</w:t>
            </w:r>
          </w:p>
        </w:tc>
        <w:tc>
          <w:tcPr>
            <w:tcW w:w="1290" w:type="dxa"/>
            <w:tcBorders>
              <w:top w:val="nil"/>
              <w:left w:val="nil"/>
              <w:bottom w:val="single" w:sz="6" w:space="0" w:color="auto"/>
              <w:right w:val="single" w:sz="6" w:space="0" w:color="auto"/>
            </w:tcBorders>
            <w:shd w:val="clear" w:color="auto" w:fill="FFFFFF"/>
            <w:vAlign w:val="bottom"/>
            <w:hideMark/>
          </w:tcPr>
          <w:p w14:paraId="061B47AC" w14:textId="77777777" w:rsidR="00A81348" w:rsidRPr="00DC3DBF" w:rsidRDefault="00A81348" w:rsidP="00CA1E76">
            <w:pPr>
              <w:pStyle w:val="Tabletext"/>
              <w:ind w:left="113" w:right="113"/>
              <w:rPr>
                <w:lang w:eastAsia="en-AU"/>
              </w:rPr>
            </w:pPr>
            <w:r w:rsidRPr="00DC3DBF">
              <w:t>25</w:t>
            </w:r>
          </w:p>
        </w:tc>
        <w:tc>
          <w:tcPr>
            <w:tcW w:w="1125" w:type="dxa"/>
            <w:tcBorders>
              <w:top w:val="nil"/>
              <w:left w:val="nil"/>
              <w:bottom w:val="single" w:sz="6" w:space="0" w:color="auto"/>
              <w:right w:val="single" w:sz="6" w:space="0" w:color="auto"/>
            </w:tcBorders>
            <w:shd w:val="clear" w:color="auto" w:fill="FFFFFF"/>
            <w:vAlign w:val="bottom"/>
            <w:hideMark/>
          </w:tcPr>
          <w:p w14:paraId="5F994FF9" w14:textId="77777777" w:rsidR="00A81348" w:rsidRPr="00DC3DBF" w:rsidRDefault="00A81348" w:rsidP="00CA1E76">
            <w:pPr>
              <w:pStyle w:val="Tabletext"/>
              <w:ind w:left="113" w:right="113"/>
              <w:rPr>
                <w:lang w:eastAsia="en-AU"/>
              </w:rPr>
            </w:pPr>
            <w:r w:rsidRPr="00DC3DBF">
              <w:t>52</w:t>
            </w:r>
          </w:p>
        </w:tc>
        <w:tc>
          <w:tcPr>
            <w:tcW w:w="1125" w:type="dxa"/>
            <w:tcBorders>
              <w:top w:val="nil"/>
              <w:left w:val="nil"/>
              <w:bottom w:val="single" w:sz="6" w:space="0" w:color="auto"/>
              <w:right w:val="single" w:sz="6" w:space="0" w:color="auto"/>
            </w:tcBorders>
            <w:shd w:val="clear" w:color="auto" w:fill="FFFFFF"/>
            <w:vAlign w:val="bottom"/>
            <w:hideMark/>
          </w:tcPr>
          <w:p w14:paraId="179DF008" w14:textId="77777777" w:rsidR="00A81348" w:rsidRPr="00DC3DBF" w:rsidRDefault="00A81348" w:rsidP="00CA1E76">
            <w:pPr>
              <w:pStyle w:val="Tabletext"/>
              <w:ind w:left="113" w:right="113"/>
              <w:rPr>
                <w:lang w:eastAsia="en-AU"/>
              </w:rPr>
            </w:pPr>
            <w:r w:rsidRPr="00DC3DBF">
              <w:t>66</w:t>
            </w:r>
          </w:p>
        </w:tc>
        <w:tc>
          <w:tcPr>
            <w:tcW w:w="1125" w:type="dxa"/>
            <w:tcBorders>
              <w:top w:val="nil"/>
              <w:left w:val="nil"/>
              <w:bottom w:val="single" w:sz="6" w:space="0" w:color="auto"/>
              <w:right w:val="single" w:sz="6" w:space="0" w:color="auto"/>
            </w:tcBorders>
            <w:shd w:val="clear" w:color="auto" w:fill="FFFFFF"/>
            <w:vAlign w:val="bottom"/>
          </w:tcPr>
          <w:p w14:paraId="210E1DF4" w14:textId="77777777" w:rsidR="00A81348" w:rsidRPr="00DC3DBF" w:rsidRDefault="00A81348" w:rsidP="00CA1E76">
            <w:pPr>
              <w:pStyle w:val="Tabletext"/>
              <w:ind w:left="113" w:right="113"/>
            </w:pPr>
            <w:r w:rsidRPr="00DC3DBF">
              <w:t>40</w:t>
            </w:r>
          </w:p>
        </w:tc>
      </w:tr>
      <w:tr w:rsidR="00A81348" w:rsidRPr="00DC3DBF" w14:paraId="5D87F161" w14:textId="77777777" w:rsidTr="00523752">
        <w:trPr>
          <w:trHeight w:val="300"/>
        </w:trPr>
        <w:tc>
          <w:tcPr>
            <w:tcW w:w="2130" w:type="dxa"/>
            <w:tcBorders>
              <w:top w:val="nil"/>
              <w:left w:val="single" w:sz="6" w:space="0" w:color="auto"/>
              <w:bottom w:val="single" w:sz="6" w:space="0" w:color="auto"/>
              <w:right w:val="single" w:sz="6" w:space="0" w:color="auto"/>
            </w:tcBorders>
            <w:shd w:val="clear" w:color="auto" w:fill="auto"/>
            <w:hideMark/>
          </w:tcPr>
          <w:p w14:paraId="4F5040C7" w14:textId="77777777" w:rsidR="00A81348" w:rsidRPr="00DC3DBF" w:rsidRDefault="00A81348" w:rsidP="00CA1E76">
            <w:pPr>
              <w:pStyle w:val="Tabletext"/>
              <w:ind w:left="113" w:right="113"/>
              <w:rPr>
                <w:lang w:eastAsia="en-AU"/>
              </w:rPr>
            </w:pPr>
            <w:r w:rsidRPr="00DC3DBF">
              <w:t>Customer service</w:t>
            </w:r>
          </w:p>
        </w:tc>
        <w:tc>
          <w:tcPr>
            <w:tcW w:w="1136" w:type="dxa"/>
            <w:tcBorders>
              <w:top w:val="nil"/>
              <w:left w:val="nil"/>
              <w:bottom w:val="single" w:sz="6" w:space="0" w:color="auto"/>
              <w:right w:val="single" w:sz="6" w:space="0" w:color="auto"/>
            </w:tcBorders>
            <w:shd w:val="clear" w:color="auto" w:fill="FFFFFF"/>
            <w:vAlign w:val="bottom"/>
            <w:hideMark/>
          </w:tcPr>
          <w:p w14:paraId="54D1DFFE" w14:textId="77777777" w:rsidR="00A81348" w:rsidRPr="00DC3DBF" w:rsidRDefault="00A81348" w:rsidP="00CA1E76">
            <w:pPr>
              <w:pStyle w:val="Tabletext"/>
              <w:ind w:left="113" w:right="113"/>
              <w:rPr>
                <w:lang w:eastAsia="en-AU"/>
              </w:rPr>
            </w:pPr>
            <w:r w:rsidRPr="00DC3DBF">
              <w:t>13</w:t>
            </w:r>
          </w:p>
        </w:tc>
        <w:tc>
          <w:tcPr>
            <w:tcW w:w="1290" w:type="dxa"/>
            <w:tcBorders>
              <w:top w:val="nil"/>
              <w:left w:val="nil"/>
              <w:bottom w:val="single" w:sz="6" w:space="0" w:color="auto"/>
              <w:right w:val="single" w:sz="6" w:space="0" w:color="auto"/>
            </w:tcBorders>
            <w:shd w:val="clear" w:color="auto" w:fill="FFFFFF"/>
            <w:vAlign w:val="bottom"/>
            <w:hideMark/>
          </w:tcPr>
          <w:p w14:paraId="128AFAFA" w14:textId="77777777" w:rsidR="00A81348" w:rsidRPr="00DC3DBF" w:rsidRDefault="00A81348" w:rsidP="00CA1E76">
            <w:pPr>
              <w:pStyle w:val="Tabletext"/>
              <w:ind w:left="113" w:right="113"/>
              <w:rPr>
                <w:lang w:eastAsia="en-AU"/>
              </w:rPr>
            </w:pPr>
            <w:r w:rsidRPr="00DC3DBF">
              <w:t>24</w:t>
            </w:r>
          </w:p>
        </w:tc>
        <w:tc>
          <w:tcPr>
            <w:tcW w:w="1125" w:type="dxa"/>
            <w:tcBorders>
              <w:top w:val="nil"/>
              <w:left w:val="nil"/>
              <w:bottom w:val="single" w:sz="6" w:space="0" w:color="auto"/>
              <w:right w:val="single" w:sz="6" w:space="0" w:color="auto"/>
            </w:tcBorders>
            <w:shd w:val="clear" w:color="auto" w:fill="FFFFFF"/>
            <w:vAlign w:val="bottom"/>
            <w:hideMark/>
          </w:tcPr>
          <w:p w14:paraId="78CB0B47" w14:textId="77777777" w:rsidR="00A81348" w:rsidRPr="00DC3DBF" w:rsidRDefault="00A81348" w:rsidP="00CA1E76">
            <w:pPr>
              <w:pStyle w:val="Tabletext"/>
              <w:ind w:left="113" w:right="113"/>
              <w:rPr>
                <w:lang w:eastAsia="en-AU"/>
              </w:rPr>
            </w:pPr>
            <w:r w:rsidRPr="00DC3DBF">
              <w:t>58</w:t>
            </w:r>
          </w:p>
        </w:tc>
        <w:tc>
          <w:tcPr>
            <w:tcW w:w="1125" w:type="dxa"/>
            <w:tcBorders>
              <w:top w:val="nil"/>
              <w:left w:val="nil"/>
              <w:bottom w:val="single" w:sz="6" w:space="0" w:color="auto"/>
              <w:right w:val="single" w:sz="6" w:space="0" w:color="auto"/>
            </w:tcBorders>
            <w:shd w:val="clear" w:color="auto" w:fill="FFFFFF"/>
            <w:vAlign w:val="bottom"/>
            <w:hideMark/>
          </w:tcPr>
          <w:p w14:paraId="207CA76B" w14:textId="77777777" w:rsidR="00A81348" w:rsidRPr="00DC3DBF" w:rsidRDefault="00A81348" w:rsidP="00CA1E76">
            <w:pPr>
              <w:pStyle w:val="Tabletext"/>
              <w:ind w:left="113" w:right="113"/>
              <w:rPr>
                <w:lang w:eastAsia="en-AU"/>
              </w:rPr>
            </w:pPr>
            <w:r w:rsidRPr="00DC3DBF">
              <w:t>55</w:t>
            </w:r>
          </w:p>
        </w:tc>
        <w:tc>
          <w:tcPr>
            <w:tcW w:w="1125" w:type="dxa"/>
            <w:tcBorders>
              <w:top w:val="nil"/>
              <w:left w:val="nil"/>
              <w:bottom w:val="single" w:sz="6" w:space="0" w:color="auto"/>
              <w:right w:val="single" w:sz="6" w:space="0" w:color="auto"/>
            </w:tcBorders>
            <w:shd w:val="clear" w:color="auto" w:fill="FFFFFF"/>
            <w:vAlign w:val="bottom"/>
          </w:tcPr>
          <w:p w14:paraId="692F7AD3" w14:textId="77777777" w:rsidR="00A81348" w:rsidRPr="00DC3DBF" w:rsidRDefault="00A81348" w:rsidP="00CA1E76">
            <w:pPr>
              <w:pStyle w:val="Tabletext"/>
              <w:ind w:left="113" w:right="113"/>
            </w:pPr>
            <w:r w:rsidRPr="00DC3DBF">
              <w:t>17</w:t>
            </w:r>
          </w:p>
        </w:tc>
      </w:tr>
      <w:tr w:rsidR="00A81348" w:rsidRPr="00DC3DBF" w14:paraId="075B1EB5" w14:textId="77777777" w:rsidTr="00523752">
        <w:trPr>
          <w:trHeight w:val="300"/>
        </w:trPr>
        <w:tc>
          <w:tcPr>
            <w:tcW w:w="2130" w:type="dxa"/>
            <w:tcBorders>
              <w:top w:val="nil"/>
              <w:left w:val="single" w:sz="6" w:space="0" w:color="auto"/>
              <w:bottom w:val="single" w:sz="6" w:space="0" w:color="auto"/>
              <w:right w:val="single" w:sz="6" w:space="0" w:color="auto"/>
            </w:tcBorders>
            <w:shd w:val="clear" w:color="auto" w:fill="auto"/>
            <w:hideMark/>
          </w:tcPr>
          <w:p w14:paraId="4343F253" w14:textId="77777777" w:rsidR="00A81348" w:rsidRPr="00DC3DBF" w:rsidRDefault="00A81348" w:rsidP="00CA1E76">
            <w:pPr>
              <w:pStyle w:val="Tabletext"/>
              <w:ind w:left="113" w:right="113"/>
              <w:rPr>
                <w:lang w:eastAsia="en-AU"/>
              </w:rPr>
            </w:pPr>
            <w:r w:rsidRPr="00DC3DBF">
              <w:t>Metering</w:t>
            </w:r>
          </w:p>
        </w:tc>
        <w:tc>
          <w:tcPr>
            <w:tcW w:w="1136" w:type="dxa"/>
            <w:tcBorders>
              <w:top w:val="nil"/>
              <w:left w:val="nil"/>
              <w:bottom w:val="single" w:sz="6" w:space="0" w:color="auto"/>
              <w:right w:val="single" w:sz="6" w:space="0" w:color="auto"/>
            </w:tcBorders>
            <w:shd w:val="clear" w:color="auto" w:fill="FFFFFF"/>
            <w:vAlign w:val="bottom"/>
            <w:hideMark/>
          </w:tcPr>
          <w:p w14:paraId="20B43D0F" w14:textId="77777777" w:rsidR="00A81348" w:rsidRPr="00DC3DBF" w:rsidRDefault="00A81348" w:rsidP="00CA1E76">
            <w:pPr>
              <w:pStyle w:val="Tabletext"/>
              <w:ind w:left="113" w:right="113"/>
              <w:rPr>
                <w:lang w:eastAsia="en-AU"/>
              </w:rPr>
            </w:pPr>
            <w:r w:rsidRPr="00DC3DBF">
              <w:t>1</w:t>
            </w:r>
          </w:p>
        </w:tc>
        <w:tc>
          <w:tcPr>
            <w:tcW w:w="1290" w:type="dxa"/>
            <w:tcBorders>
              <w:top w:val="nil"/>
              <w:left w:val="nil"/>
              <w:bottom w:val="single" w:sz="6" w:space="0" w:color="auto"/>
              <w:right w:val="single" w:sz="6" w:space="0" w:color="auto"/>
            </w:tcBorders>
            <w:shd w:val="clear" w:color="auto" w:fill="FFFFFF"/>
            <w:vAlign w:val="bottom"/>
            <w:hideMark/>
          </w:tcPr>
          <w:p w14:paraId="3D97394C" w14:textId="77777777" w:rsidR="00A81348" w:rsidRPr="00DC3DBF" w:rsidRDefault="00A81348" w:rsidP="00CA1E76">
            <w:pPr>
              <w:pStyle w:val="Tabletext"/>
              <w:ind w:left="113" w:right="113"/>
              <w:rPr>
                <w:lang w:eastAsia="en-AU"/>
              </w:rPr>
            </w:pPr>
            <w:r w:rsidRPr="00DC3DBF">
              <w:t>0</w:t>
            </w:r>
          </w:p>
        </w:tc>
        <w:tc>
          <w:tcPr>
            <w:tcW w:w="1125" w:type="dxa"/>
            <w:tcBorders>
              <w:top w:val="nil"/>
              <w:left w:val="nil"/>
              <w:bottom w:val="single" w:sz="6" w:space="0" w:color="auto"/>
              <w:right w:val="single" w:sz="6" w:space="0" w:color="auto"/>
            </w:tcBorders>
            <w:shd w:val="clear" w:color="auto" w:fill="FFFFFF"/>
            <w:vAlign w:val="bottom"/>
            <w:hideMark/>
          </w:tcPr>
          <w:p w14:paraId="6D7DF212" w14:textId="77777777" w:rsidR="00A81348" w:rsidRPr="00DC3DBF" w:rsidRDefault="00A81348" w:rsidP="00CA1E76">
            <w:pPr>
              <w:pStyle w:val="Tabletext"/>
              <w:ind w:left="113" w:right="113"/>
              <w:rPr>
                <w:lang w:eastAsia="en-AU"/>
              </w:rPr>
            </w:pPr>
            <w:r w:rsidRPr="00DC3DBF">
              <w:t>4</w:t>
            </w:r>
          </w:p>
        </w:tc>
        <w:tc>
          <w:tcPr>
            <w:tcW w:w="1125" w:type="dxa"/>
            <w:tcBorders>
              <w:top w:val="nil"/>
              <w:left w:val="nil"/>
              <w:bottom w:val="single" w:sz="6" w:space="0" w:color="auto"/>
              <w:right w:val="single" w:sz="6" w:space="0" w:color="auto"/>
            </w:tcBorders>
            <w:shd w:val="clear" w:color="auto" w:fill="FFFFFF"/>
            <w:vAlign w:val="bottom"/>
            <w:hideMark/>
          </w:tcPr>
          <w:p w14:paraId="13BC9819" w14:textId="77777777" w:rsidR="00A81348" w:rsidRPr="00DC3DBF" w:rsidRDefault="00A81348" w:rsidP="00CA1E76">
            <w:pPr>
              <w:pStyle w:val="Tabletext"/>
              <w:ind w:left="113" w:right="113"/>
              <w:rPr>
                <w:lang w:eastAsia="en-AU"/>
              </w:rPr>
            </w:pPr>
            <w:r w:rsidRPr="00DC3DBF">
              <w:t>8</w:t>
            </w:r>
          </w:p>
        </w:tc>
        <w:tc>
          <w:tcPr>
            <w:tcW w:w="1125" w:type="dxa"/>
            <w:tcBorders>
              <w:top w:val="nil"/>
              <w:left w:val="nil"/>
              <w:bottom w:val="single" w:sz="6" w:space="0" w:color="auto"/>
              <w:right w:val="single" w:sz="6" w:space="0" w:color="auto"/>
            </w:tcBorders>
            <w:shd w:val="clear" w:color="auto" w:fill="FFFFFF"/>
            <w:vAlign w:val="bottom"/>
          </w:tcPr>
          <w:p w14:paraId="4523BECA" w14:textId="77777777" w:rsidR="00A81348" w:rsidRPr="00DC3DBF" w:rsidRDefault="00A81348" w:rsidP="00CA1E76">
            <w:pPr>
              <w:pStyle w:val="Tabletext"/>
              <w:ind w:left="113" w:right="113"/>
            </w:pPr>
            <w:r w:rsidRPr="00DC3DBF">
              <w:t>5</w:t>
            </w:r>
          </w:p>
        </w:tc>
      </w:tr>
      <w:tr w:rsidR="00A81348" w:rsidRPr="00DC3DBF" w14:paraId="50130DC5" w14:textId="77777777" w:rsidTr="00523752">
        <w:trPr>
          <w:trHeight w:val="300"/>
        </w:trPr>
        <w:tc>
          <w:tcPr>
            <w:tcW w:w="2130" w:type="dxa"/>
            <w:tcBorders>
              <w:top w:val="nil"/>
              <w:left w:val="single" w:sz="6" w:space="0" w:color="auto"/>
              <w:bottom w:val="single" w:sz="6" w:space="0" w:color="auto"/>
              <w:right w:val="single" w:sz="6" w:space="0" w:color="auto"/>
            </w:tcBorders>
            <w:shd w:val="clear" w:color="auto" w:fill="auto"/>
            <w:hideMark/>
          </w:tcPr>
          <w:p w14:paraId="4DB5B8A1" w14:textId="77777777" w:rsidR="00A81348" w:rsidRPr="00DC3DBF" w:rsidRDefault="00A81348" w:rsidP="00CA1E76">
            <w:pPr>
              <w:pStyle w:val="Tabletext"/>
              <w:ind w:left="113" w:right="113"/>
              <w:rPr>
                <w:lang w:eastAsia="en-AU"/>
              </w:rPr>
            </w:pPr>
            <w:r w:rsidRPr="00DC3DBF">
              <w:t>Marketing</w:t>
            </w:r>
          </w:p>
        </w:tc>
        <w:tc>
          <w:tcPr>
            <w:tcW w:w="1136" w:type="dxa"/>
            <w:tcBorders>
              <w:top w:val="nil"/>
              <w:left w:val="nil"/>
              <w:bottom w:val="single" w:sz="6" w:space="0" w:color="auto"/>
              <w:right w:val="single" w:sz="6" w:space="0" w:color="auto"/>
            </w:tcBorders>
            <w:shd w:val="clear" w:color="auto" w:fill="FFFFFF"/>
            <w:vAlign w:val="bottom"/>
            <w:hideMark/>
          </w:tcPr>
          <w:p w14:paraId="4F78DF24" w14:textId="77777777" w:rsidR="00A81348" w:rsidRPr="00DC3DBF" w:rsidRDefault="00A81348" w:rsidP="00CA1E76">
            <w:pPr>
              <w:pStyle w:val="Tabletext"/>
              <w:ind w:left="113" w:right="113"/>
              <w:rPr>
                <w:lang w:eastAsia="en-AU"/>
              </w:rPr>
            </w:pPr>
            <w:r w:rsidRPr="00DC3DBF">
              <w:t>9</w:t>
            </w:r>
          </w:p>
        </w:tc>
        <w:tc>
          <w:tcPr>
            <w:tcW w:w="1290" w:type="dxa"/>
            <w:tcBorders>
              <w:top w:val="nil"/>
              <w:left w:val="nil"/>
              <w:bottom w:val="single" w:sz="6" w:space="0" w:color="auto"/>
              <w:right w:val="single" w:sz="6" w:space="0" w:color="auto"/>
            </w:tcBorders>
            <w:shd w:val="clear" w:color="auto" w:fill="FFFFFF"/>
            <w:vAlign w:val="bottom"/>
            <w:hideMark/>
          </w:tcPr>
          <w:p w14:paraId="6B153C12" w14:textId="77777777" w:rsidR="00A81348" w:rsidRPr="00DC3DBF" w:rsidRDefault="00A81348" w:rsidP="00CA1E76">
            <w:pPr>
              <w:pStyle w:val="Tabletext"/>
              <w:ind w:left="113" w:right="113"/>
              <w:rPr>
                <w:lang w:eastAsia="en-AU"/>
              </w:rPr>
            </w:pPr>
            <w:r w:rsidRPr="00DC3DBF">
              <w:t>8</w:t>
            </w:r>
          </w:p>
        </w:tc>
        <w:tc>
          <w:tcPr>
            <w:tcW w:w="1125" w:type="dxa"/>
            <w:tcBorders>
              <w:top w:val="nil"/>
              <w:left w:val="nil"/>
              <w:bottom w:val="single" w:sz="6" w:space="0" w:color="auto"/>
              <w:right w:val="single" w:sz="6" w:space="0" w:color="auto"/>
            </w:tcBorders>
            <w:shd w:val="clear" w:color="auto" w:fill="FFFFFF"/>
            <w:vAlign w:val="bottom"/>
            <w:hideMark/>
          </w:tcPr>
          <w:p w14:paraId="28AE7022" w14:textId="77777777" w:rsidR="00A81348" w:rsidRPr="00DC3DBF" w:rsidRDefault="00A81348" w:rsidP="00CA1E76">
            <w:pPr>
              <w:pStyle w:val="Tabletext"/>
              <w:ind w:left="113" w:right="113"/>
              <w:rPr>
                <w:lang w:eastAsia="en-AU"/>
              </w:rPr>
            </w:pPr>
            <w:r w:rsidRPr="00DC3DBF">
              <w:t>2</w:t>
            </w:r>
          </w:p>
        </w:tc>
        <w:tc>
          <w:tcPr>
            <w:tcW w:w="1125" w:type="dxa"/>
            <w:tcBorders>
              <w:top w:val="nil"/>
              <w:left w:val="nil"/>
              <w:bottom w:val="single" w:sz="6" w:space="0" w:color="auto"/>
              <w:right w:val="single" w:sz="6" w:space="0" w:color="auto"/>
            </w:tcBorders>
            <w:shd w:val="clear" w:color="auto" w:fill="FFFFFF"/>
            <w:vAlign w:val="bottom"/>
            <w:hideMark/>
          </w:tcPr>
          <w:p w14:paraId="471089EA" w14:textId="77777777" w:rsidR="00A81348" w:rsidRPr="00DC3DBF" w:rsidRDefault="00A81348" w:rsidP="00CA1E76">
            <w:pPr>
              <w:pStyle w:val="Tabletext"/>
              <w:ind w:left="113" w:right="113"/>
              <w:rPr>
                <w:lang w:eastAsia="en-AU"/>
              </w:rPr>
            </w:pPr>
            <w:r w:rsidRPr="00DC3DBF">
              <w:t>8</w:t>
            </w:r>
          </w:p>
        </w:tc>
        <w:tc>
          <w:tcPr>
            <w:tcW w:w="1125" w:type="dxa"/>
            <w:tcBorders>
              <w:top w:val="nil"/>
              <w:left w:val="nil"/>
              <w:bottom w:val="single" w:sz="6" w:space="0" w:color="auto"/>
              <w:right w:val="single" w:sz="6" w:space="0" w:color="auto"/>
            </w:tcBorders>
            <w:shd w:val="clear" w:color="auto" w:fill="FFFFFF"/>
            <w:vAlign w:val="bottom"/>
          </w:tcPr>
          <w:p w14:paraId="6087AD5F" w14:textId="77777777" w:rsidR="00A81348" w:rsidRPr="00DC3DBF" w:rsidRDefault="00A81348" w:rsidP="00CA1E76">
            <w:pPr>
              <w:pStyle w:val="Tabletext"/>
              <w:ind w:left="113" w:right="113"/>
            </w:pPr>
            <w:r w:rsidRPr="00DC3DBF">
              <w:t>4</w:t>
            </w:r>
          </w:p>
        </w:tc>
      </w:tr>
      <w:tr w:rsidR="00A81348" w:rsidRPr="00DC3DBF" w14:paraId="537D3E75" w14:textId="77777777" w:rsidTr="00523752">
        <w:trPr>
          <w:trHeight w:val="300"/>
        </w:trPr>
        <w:tc>
          <w:tcPr>
            <w:tcW w:w="2130" w:type="dxa"/>
            <w:tcBorders>
              <w:top w:val="nil"/>
              <w:left w:val="single" w:sz="6" w:space="0" w:color="auto"/>
              <w:bottom w:val="single" w:sz="6" w:space="0" w:color="auto"/>
              <w:right w:val="single" w:sz="6" w:space="0" w:color="auto"/>
            </w:tcBorders>
            <w:shd w:val="clear" w:color="auto" w:fill="auto"/>
            <w:hideMark/>
          </w:tcPr>
          <w:p w14:paraId="06042CDD" w14:textId="77777777" w:rsidR="00A81348" w:rsidRPr="00DC3DBF" w:rsidRDefault="00A81348" w:rsidP="00CA1E76">
            <w:pPr>
              <w:pStyle w:val="Tabletext"/>
              <w:ind w:left="113" w:right="113"/>
              <w:rPr>
                <w:lang w:eastAsia="en-AU"/>
              </w:rPr>
            </w:pPr>
            <w:r w:rsidRPr="00DC3DBF">
              <w:t>Transfer</w:t>
            </w:r>
          </w:p>
        </w:tc>
        <w:tc>
          <w:tcPr>
            <w:tcW w:w="1136" w:type="dxa"/>
            <w:tcBorders>
              <w:top w:val="nil"/>
              <w:left w:val="nil"/>
              <w:bottom w:val="single" w:sz="6" w:space="0" w:color="auto"/>
              <w:right w:val="single" w:sz="6" w:space="0" w:color="auto"/>
            </w:tcBorders>
            <w:shd w:val="clear" w:color="auto" w:fill="FFFFFF"/>
            <w:vAlign w:val="bottom"/>
            <w:hideMark/>
          </w:tcPr>
          <w:p w14:paraId="6939DC25" w14:textId="77777777" w:rsidR="00A81348" w:rsidRPr="00DC3DBF" w:rsidRDefault="00A81348" w:rsidP="00CA1E76">
            <w:pPr>
              <w:pStyle w:val="Tabletext"/>
              <w:ind w:left="113" w:right="113"/>
              <w:rPr>
                <w:lang w:eastAsia="en-AU"/>
              </w:rPr>
            </w:pPr>
            <w:r w:rsidRPr="00DC3DBF">
              <w:t>6</w:t>
            </w:r>
          </w:p>
        </w:tc>
        <w:tc>
          <w:tcPr>
            <w:tcW w:w="1290" w:type="dxa"/>
            <w:tcBorders>
              <w:top w:val="nil"/>
              <w:left w:val="nil"/>
              <w:bottom w:val="single" w:sz="6" w:space="0" w:color="auto"/>
              <w:right w:val="single" w:sz="6" w:space="0" w:color="auto"/>
            </w:tcBorders>
            <w:shd w:val="clear" w:color="auto" w:fill="FFFFFF"/>
            <w:vAlign w:val="bottom"/>
            <w:hideMark/>
          </w:tcPr>
          <w:p w14:paraId="6BBF6AAE" w14:textId="77777777" w:rsidR="00A81348" w:rsidRPr="00DC3DBF" w:rsidRDefault="00A81348" w:rsidP="00CA1E76">
            <w:pPr>
              <w:pStyle w:val="Tabletext"/>
              <w:ind w:left="113" w:right="113"/>
              <w:rPr>
                <w:lang w:eastAsia="en-AU"/>
              </w:rPr>
            </w:pPr>
            <w:r w:rsidRPr="00DC3DBF">
              <w:t>3</w:t>
            </w:r>
          </w:p>
        </w:tc>
        <w:tc>
          <w:tcPr>
            <w:tcW w:w="1125" w:type="dxa"/>
            <w:tcBorders>
              <w:top w:val="nil"/>
              <w:left w:val="nil"/>
              <w:bottom w:val="single" w:sz="6" w:space="0" w:color="auto"/>
              <w:right w:val="single" w:sz="6" w:space="0" w:color="auto"/>
            </w:tcBorders>
            <w:shd w:val="clear" w:color="auto" w:fill="FFFFFF"/>
            <w:vAlign w:val="bottom"/>
            <w:hideMark/>
          </w:tcPr>
          <w:p w14:paraId="296C7CFD" w14:textId="77777777" w:rsidR="00A81348" w:rsidRPr="00DC3DBF" w:rsidRDefault="00A81348" w:rsidP="00CA1E76">
            <w:pPr>
              <w:pStyle w:val="Tabletext"/>
              <w:ind w:left="113" w:right="113"/>
              <w:rPr>
                <w:lang w:eastAsia="en-AU"/>
              </w:rPr>
            </w:pPr>
            <w:r w:rsidRPr="00DC3DBF">
              <w:t>5</w:t>
            </w:r>
          </w:p>
        </w:tc>
        <w:tc>
          <w:tcPr>
            <w:tcW w:w="1125" w:type="dxa"/>
            <w:tcBorders>
              <w:top w:val="nil"/>
              <w:left w:val="nil"/>
              <w:bottom w:val="single" w:sz="6" w:space="0" w:color="auto"/>
              <w:right w:val="single" w:sz="6" w:space="0" w:color="auto"/>
            </w:tcBorders>
            <w:shd w:val="clear" w:color="auto" w:fill="FFFFFF"/>
            <w:vAlign w:val="bottom"/>
            <w:hideMark/>
          </w:tcPr>
          <w:p w14:paraId="4203BF6A" w14:textId="77777777" w:rsidR="00A81348" w:rsidRPr="00DC3DBF" w:rsidRDefault="00A81348" w:rsidP="00CA1E76">
            <w:pPr>
              <w:pStyle w:val="Tabletext"/>
              <w:ind w:left="113" w:right="113"/>
              <w:rPr>
                <w:lang w:eastAsia="en-AU"/>
              </w:rPr>
            </w:pPr>
            <w:r w:rsidRPr="00DC3DBF">
              <w:t>4</w:t>
            </w:r>
          </w:p>
        </w:tc>
        <w:tc>
          <w:tcPr>
            <w:tcW w:w="1125" w:type="dxa"/>
            <w:tcBorders>
              <w:top w:val="nil"/>
              <w:left w:val="nil"/>
              <w:bottom w:val="single" w:sz="6" w:space="0" w:color="auto"/>
              <w:right w:val="single" w:sz="6" w:space="0" w:color="auto"/>
            </w:tcBorders>
            <w:shd w:val="clear" w:color="auto" w:fill="FFFFFF"/>
            <w:vAlign w:val="bottom"/>
          </w:tcPr>
          <w:p w14:paraId="24D3269E" w14:textId="77777777" w:rsidR="00A81348" w:rsidRPr="00DC3DBF" w:rsidRDefault="00A81348" w:rsidP="00CA1E76">
            <w:pPr>
              <w:pStyle w:val="Tabletext"/>
              <w:ind w:left="113" w:right="113"/>
            </w:pPr>
            <w:r w:rsidRPr="00DC3DBF">
              <w:t>3</w:t>
            </w:r>
          </w:p>
        </w:tc>
      </w:tr>
      <w:tr w:rsidR="00A81348" w:rsidRPr="00DC3DBF" w14:paraId="2168A5CA" w14:textId="77777777" w:rsidTr="00523752">
        <w:trPr>
          <w:trHeight w:val="300"/>
        </w:trPr>
        <w:tc>
          <w:tcPr>
            <w:tcW w:w="2130" w:type="dxa"/>
            <w:tcBorders>
              <w:top w:val="nil"/>
              <w:left w:val="single" w:sz="6" w:space="0" w:color="auto"/>
              <w:bottom w:val="single" w:sz="6" w:space="0" w:color="auto"/>
              <w:right w:val="single" w:sz="6" w:space="0" w:color="auto"/>
            </w:tcBorders>
            <w:shd w:val="clear" w:color="auto" w:fill="auto"/>
            <w:hideMark/>
          </w:tcPr>
          <w:p w14:paraId="06D1FE27" w14:textId="77777777" w:rsidR="00A81348" w:rsidRPr="00DC3DBF" w:rsidRDefault="00A81348" w:rsidP="00CA1E76">
            <w:pPr>
              <w:pStyle w:val="Tabletext"/>
              <w:ind w:left="113" w:right="113"/>
              <w:rPr>
                <w:lang w:eastAsia="en-AU"/>
              </w:rPr>
            </w:pPr>
            <w:r w:rsidRPr="00DC3DBF">
              <w:t>Provision</w:t>
            </w:r>
          </w:p>
        </w:tc>
        <w:tc>
          <w:tcPr>
            <w:tcW w:w="1136" w:type="dxa"/>
            <w:tcBorders>
              <w:top w:val="nil"/>
              <w:left w:val="nil"/>
              <w:bottom w:val="single" w:sz="6" w:space="0" w:color="auto"/>
              <w:right w:val="single" w:sz="6" w:space="0" w:color="auto"/>
            </w:tcBorders>
            <w:shd w:val="clear" w:color="auto" w:fill="FFFFFF"/>
            <w:vAlign w:val="bottom"/>
            <w:hideMark/>
          </w:tcPr>
          <w:p w14:paraId="410FC402" w14:textId="77777777" w:rsidR="00A81348" w:rsidRPr="00DC3DBF" w:rsidRDefault="00A81348" w:rsidP="00CA1E76">
            <w:pPr>
              <w:pStyle w:val="Tabletext"/>
              <w:ind w:left="113" w:right="113"/>
              <w:rPr>
                <w:lang w:eastAsia="en-AU"/>
              </w:rPr>
            </w:pPr>
            <w:r w:rsidRPr="00DC3DBF">
              <w:t>12</w:t>
            </w:r>
          </w:p>
        </w:tc>
        <w:tc>
          <w:tcPr>
            <w:tcW w:w="1290" w:type="dxa"/>
            <w:tcBorders>
              <w:top w:val="nil"/>
              <w:left w:val="nil"/>
              <w:bottom w:val="single" w:sz="6" w:space="0" w:color="auto"/>
              <w:right w:val="single" w:sz="6" w:space="0" w:color="auto"/>
            </w:tcBorders>
            <w:shd w:val="clear" w:color="auto" w:fill="FFFFFF"/>
            <w:vAlign w:val="bottom"/>
            <w:hideMark/>
          </w:tcPr>
          <w:p w14:paraId="14DF5027" w14:textId="77777777" w:rsidR="00A81348" w:rsidRPr="00DC3DBF" w:rsidRDefault="00A81348" w:rsidP="00CA1E76">
            <w:pPr>
              <w:pStyle w:val="Tabletext"/>
              <w:ind w:left="113" w:right="113"/>
              <w:rPr>
                <w:lang w:eastAsia="en-AU"/>
              </w:rPr>
            </w:pPr>
            <w:r w:rsidRPr="00DC3DBF">
              <w:t>4</w:t>
            </w:r>
          </w:p>
        </w:tc>
        <w:tc>
          <w:tcPr>
            <w:tcW w:w="1125" w:type="dxa"/>
            <w:tcBorders>
              <w:top w:val="nil"/>
              <w:left w:val="nil"/>
              <w:bottom w:val="single" w:sz="6" w:space="0" w:color="auto"/>
              <w:right w:val="single" w:sz="6" w:space="0" w:color="auto"/>
            </w:tcBorders>
            <w:shd w:val="clear" w:color="auto" w:fill="FFFFFF"/>
            <w:vAlign w:val="bottom"/>
            <w:hideMark/>
          </w:tcPr>
          <w:p w14:paraId="5612B053" w14:textId="77777777" w:rsidR="00A81348" w:rsidRPr="00DC3DBF" w:rsidRDefault="00A81348" w:rsidP="00CA1E76">
            <w:pPr>
              <w:pStyle w:val="Tabletext"/>
              <w:ind w:left="113" w:right="113"/>
              <w:rPr>
                <w:lang w:eastAsia="en-AU"/>
              </w:rPr>
            </w:pPr>
            <w:r w:rsidRPr="00DC3DBF">
              <w:t>2</w:t>
            </w:r>
          </w:p>
        </w:tc>
        <w:tc>
          <w:tcPr>
            <w:tcW w:w="1125" w:type="dxa"/>
            <w:tcBorders>
              <w:top w:val="nil"/>
              <w:left w:val="nil"/>
              <w:bottom w:val="single" w:sz="6" w:space="0" w:color="auto"/>
              <w:right w:val="single" w:sz="6" w:space="0" w:color="auto"/>
            </w:tcBorders>
            <w:shd w:val="clear" w:color="auto" w:fill="FFFFFF"/>
            <w:vAlign w:val="bottom"/>
            <w:hideMark/>
          </w:tcPr>
          <w:p w14:paraId="260336EC" w14:textId="77777777" w:rsidR="00A81348" w:rsidRPr="00DC3DBF" w:rsidRDefault="00A81348" w:rsidP="00CA1E76">
            <w:pPr>
              <w:pStyle w:val="Tabletext"/>
              <w:ind w:left="113" w:right="113"/>
              <w:rPr>
                <w:lang w:eastAsia="en-AU"/>
              </w:rPr>
            </w:pPr>
            <w:r w:rsidRPr="00DC3DBF">
              <w:t>4</w:t>
            </w:r>
          </w:p>
        </w:tc>
        <w:tc>
          <w:tcPr>
            <w:tcW w:w="1125" w:type="dxa"/>
            <w:tcBorders>
              <w:top w:val="nil"/>
              <w:left w:val="nil"/>
              <w:bottom w:val="single" w:sz="6" w:space="0" w:color="auto"/>
              <w:right w:val="single" w:sz="6" w:space="0" w:color="auto"/>
            </w:tcBorders>
            <w:shd w:val="clear" w:color="auto" w:fill="FFFFFF"/>
            <w:vAlign w:val="bottom"/>
          </w:tcPr>
          <w:p w14:paraId="645EBC3F" w14:textId="77777777" w:rsidR="00A81348" w:rsidRPr="00DC3DBF" w:rsidRDefault="00A81348" w:rsidP="00CA1E76">
            <w:pPr>
              <w:pStyle w:val="Tabletext"/>
              <w:ind w:left="113" w:right="113"/>
            </w:pPr>
            <w:r w:rsidRPr="00DC3DBF">
              <w:t>1</w:t>
            </w:r>
          </w:p>
        </w:tc>
      </w:tr>
      <w:tr w:rsidR="00A81348" w:rsidRPr="00DC3DBF" w14:paraId="77A30668" w14:textId="77777777" w:rsidTr="00523752">
        <w:trPr>
          <w:trHeight w:val="300"/>
        </w:trPr>
        <w:tc>
          <w:tcPr>
            <w:tcW w:w="2130" w:type="dxa"/>
            <w:tcBorders>
              <w:top w:val="nil"/>
              <w:left w:val="single" w:sz="6" w:space="0" w:color="auto"/>
              <w:bottom w:val="single" w:sz="6" w:space="0" w:color="auto"/>
              <w:right w:val="single" w:sz="6" w:space="0" w:color="auto"/>
            </w:tcBorders>
            <w:shd w:val="clear" w:color="auto" w:fill="auto"/>
            <w:hideMark/>
          </w:tcPr>
          <w:p w14:paraId="46ACF53F" w14:textId="77777777" w:rsidR="00A81348" w:rsidRPr="00DC3DBF" w:rsidRDefault="00A81348" w:rsidP="00CA1E76">
            <w:pPr>
              <w:pStyle w:val="Tabletext"/>
              <w:ind w:left="113" w:right="113"/>
              <w:rPr>
                <w:lang w:eastAsia="en-AU"/>
              </w:rPr>
            </w:pPr>
            <w:r w:rsidRPr="00DC3DBF">
              <w:t>Other*</w:t>
            </w:r>
          </w:p>
        </w:tc>
        <w:tc>
          <w:tcPr>
            <w:tcW w:w="1136" w:type="dxa"/>
            <w:tcBorders>
              <w:top w:val="nil"/>
              <w:left w:val="nil"/>
              <w:bottom w:val="single" w:sz="6" w:space="0" w:color="auto"/>
              <w:right w:val="single" w:sz="6" w:space="0" w:color="auto"/>
            </w:tcBorders>
            <w:shd w:val="clear" w:color="auto" w:fill="FFFFFF"/>
            <w:vAlign w:val="bottom"/>
            <w:hideMark/>
          </w:tcPr>
          <w:p w14:paraId="74495AEF" w14:textId="77777777" w:rsidR="00A81348" w:rsidRPr="00DC3DBF" w:rsidRDefault="00A81348" w:rsidP="00CA1E76">
            <w:pPr>
              <w:pStyle w:val="Tabletext"/>
              <w:ind w:left="113" w:right="113"/>
              <w:rPr>
                <w:lang w:eastAsia="en-AU"/>
              </w:rPr>
            </w:pPr>
            <w:r w:rsidRPr="00DC3DBF">
              <w:t>8</w:t>
            </w:r>
          </w:p>
        </w:tc>
        <w:tc>
          <w:tcPr>
            <w:tcW w:w="1290" w:type="dxa"/>
            <w:tcBorders>
              <w:top w:val="nil"/>
              <w:left w:val="nil"/>
              <w:bottom w:val="single" w:sz="6" w:space="0" w:color="auto"/>
              <w:right w:val="single" w:sz="6" w:space="0" w:color="auto"/>
            </w:tcBorders>
            <w:shd w:val="clear" w:color="auto" w:fill="FFFFFF"/>
            <w:vAlign w:val="bottom"/>
            <w:hideMark/>
          </w:tcPr>
          <w:p w14:paraId="3D3275FD" w14:textId="77777777" w:rsidR="00A81348" w:rsidRPr="00DC3DBF" w:rsidRDefault="00A81348" w:rsidP="00CA1E76">
            <w:pPr>
              <w:pStyle w:val="Tabletext"/>
              <w:ind w:left="113" w:right="113"/>
              <w:rPr>
                <w:lang w:eastAsia="en-AU"/>
              </w:rPr>
            </w:pPr>
            <w:r w:rsidRPr="00DC3DBF">
              <w:t>9</w:t>
            </w:r>
          </w:p>
        </w:tc>
        <w:tc>
          <w:tcPr>
            <w:tcW w:w="1125" w:type="dxa"/>
            <w:tcBorders>
              <w:top w:val="nil"/>
              <w:left w:val="nil"/>
              <w:bottom w:val="single" w:sz="6" w:space="0" w:color="auto"/>
              <w:right w:val="single" w:sz="6" w:space="0" w:color="auto"/>
            </w:tcBorders>
            <w:shd w:val="clear" w:color="auto" w:fill="FFFFFF"/>
            <w:vAlign w:val="bottom"/>
            <w:hideMark/>
          </w:tcPr>
          <w:p w14:paraId="53E54BCB" w14:textId="77777777" w:rsidR="00A81348" w:rsidRPr="00DC3DBF" w:rsidRDefault="00A81348" w:rsidP="00CA1E76">
            <w:pPr>
              <w:pStyle w:val="Tabletext"/>
              <w:ind w:left="113" w:right="113"/>
              <w:rPr>
                <w:lang w:eastAsia="en-AU"/>
              </w:rPr>
            </w:pPr>
            <w:r w:rsidRPr="00DC3DBF">
              <w:t>5</w:t>
            </w:r>
          </w:p>
        </w:tc>
        <w:tc>
          <w:tcPr>
            <w:tcW w:w="1125" w:type="dxa"/>
            <w:tcBorders>
              <w:top w:val="nil"/>
              <w:left w:val="nil"/>
              <w:bottom w:val="single" w:sz="6" w:space="0" w:color="auto"/>
              <w:right w:val="single" w:sz="6" w:space="0" w:color="auto"/>
            </w:tcBorders>
            <w:shd w:val="clear" w:color="auto" w:fill="FFFFFF"/>
            <w:vAlign w:val="bottom"/>
            <w:hideMark/>
          </w:tcPr>
          <w:p w14:paraId="1E997F44" w14:textId="77777777" w:rsidR="00A81348" w:rsidRPr="00DC3DBF" w:rsidRDefault="00A81348" w:rsidP="00CA1E76">
            <w:pPr>
              <w:pStyle w:val="Tabletext"/>
              <w:ind w:left="113" w:right="113"/>
              <w:rPr>
                <w:lang w:eastAsia="en-AU"/>
              </w:rPr>
            </w:pPr>
            <w:r w:rsidRPr="00DC3DBF">
              <w:t>8</w:t>
            </w:r>
          </w:p>
        </w:tc>
        <w:tc>
          <w:tcPr>
            <w:tcW w:w="1125" w:type="dxa"/>
            <w:tcBorders>
              <w:top w:val="nil"/>
              <w:left w:val="nil"/>
              <w:bottom w:val="single" w:sz="6" w:space="0" w:color="auto"/>
              <w:right w:val="single" w:sz="6" w:space="0" w:color="auto"/>
            </w:tcBorders>
            <w:shd w:val="clear" w:color="auto" w:fill="FFFFFF"/>
            <w:vAlign w:val="bottom"/>
          </w:tcPr>
          <w:p w14:paraId="01B4295A" w14:textId="77777777" w:rsidR="00A81348" w:rsidRPr="00DC3DBF" w:rsidRDefault="00A81348" w:rsidP="00CA1E76">
            <w:pPr>
              <w:pStyle w:val="Tabletext"/>
              <w:ind w:left="113" w:right="113"/>
            </w:pPr>
            <w:r w:rsidRPr="00DC3DBF">
              <w:t>10</w:t>
            </w:r>
          </w:p>
        </w:tc>
      </w:tr>
      <w:tr w:rsidR="00A81348" w:rsidRPr="00DC3DBF" w14:paraId="360448D9" w14:textId="77777777" w:rsidTr="00523752">
        <w:trPr>
          <w:trHeight w:val="300"/>
        </w:trPr>
        <w:tc>
          <w:tcPr>
            <w:tcW w:w="2130" w:type="dxa"/>
            <w:tcBorders>
              <w:top w:val="nil"/>
              <w:left w:val="single" w:sz="6" w:space="0" w:color="auto"/>
              <w:bottom w:val="single" w:sz="6" w:space="0" w:color="auto"/>
              <w:right w:val="single" w:sz="6" w:space="0" w:color="auto"/>
            </w:tcBorders>
            <w:shd w:val="clear" w:color="auto" w:fill="auto"/>
            <w:vAlign w:val="bottom"/>
            <w:hideMark/>
          </w:tcPr>
          <w:p w14:paraId="4439C423" w14:textId="77777777" w:rsidR="00A81348" w:rsidRPr="00CA1E76" w:rsidRDefault="00A81348" w:rsidP="00CA1E76">
            <w:pPr>
              <w:pStyle w:val="Tabletext"/>
              <w:ind w:left="113" w:right="113"/>
              <w:rPr>
                <w:rFonts w:ascii="Times New Roman" w:hAnsi="Times New Roman" w:cs="Times New Roman"/>
                <w:b/>
                <w:bCs/>
                <w:sz w:val="24"/>
                <w:szCs w:val="24"/>
                <w:lang w:eastAsia="en-AU"/>
              </w:rPr>
            </w:pPr>
            <w:r w:rsidRPr="00CA1E76">
              <w:rPr>
                <w:b/>
                <w:bCs/>
                <w:lang w:eastAsia="en-AU"/>
              </w:rPr>
              <w:t>Total </w:t>
            </w:r>
          </w:p>
        </w:tc>
        <w:tc>
          <w:tcPr>
            <w:tcW w:w="1136" w:type="dxa"/>
            <w:tcBorders>
              <w:top w:val="nil"/>
              <w:left w:val="nil"/>
              <w:bottom w:val="single" w:sz="6" w:space="0" w:color="auto"/>
              <w:right w:val="single" w:sz="6" w:space="0" w:color="auto"/>
            </w:tcBorders>
            <w:shd w:val="clear" w:color="auto" w:fill="auto"/>
            <w:vAlign w:val="bottom"/>
            <w:hideMark/>
          </w:tcPr>
          <w:p w14:paraId="772642F6" w14:textId="77777777" w:rsidR="00A81348" w:rsidRPr="00CA1E76" w:rsidRDefault="00A81348" w:rsidP="00CA1E76">
            <w:pPr>
              <w:pStyle w:val="Tabletext"/>
              <w:ind w:left="113" w:right="113"/>
              <w:rPr>
                <w:b/>
                <w:bCs/>
                <w:lang w:eastAsia="en-AU"/>
              </w:rPr>
            </w:pPr>
            <w:r w:rsidRPr="00CA1E76">
              <w:rPr>
                <w:b/>
                <w:bCs/>
              </w:rPr>
              <w:t>76</w:t>
            </w:r>
          </w:p>
        </w:tc>
        <w:tc>
          <w:tcPr>
            <w:tcW w:w="1290" w:type="dxa"/>
            <w:tcBorders>
              <w:top w:val="nil"/>
              <w:left w:val="nil"/>
              <w:bottom w:val="single" w:sz="6" w:space="0" w:color="auto"/>
              <w:right w:val="single" w:sz="6" w:space="0" w:color="auto"/>
            </w:tcBorders>
            <w:shd w:val="clear" w:color="auto" w:fill="auto"/>
            <w:vAlign w:val="bottom"/>
            <w:hideMark/>
          </w:tcPr>
          <w:p w14:paraId="11E3C5D1" w14:textId="77777777" w:rsidR="00A81348" w:rsidRPr="00CA1E76" w:rsidRDefault="00A81348" w:rsidP="00CA1E76">
            <w:pPr>
              <w:pStyle w:val="Tabletext"/>
              <w:ind w:left="113" w:right="113"/>
              <w:rPr>
                <w:b/>
                <w:bCs/>
                <w:lang w:eastAsia="en-AU"/>
              </w:rPr>
            </w:pPr>
            <w:r w:rsidRPr="00CA1E76">
              <w:rPr>
                <w:b/>
                <w:bCs/>
              </w:rPr>
              <w:t>73</w:t>
            </w:r>
          </w:p>
        </w:tc>
        <w:tc>
          <w:tcPr>
            <w:tcW w:w="1125" w:type="dxa"/>
            <w:tcBorders>
              <w:top w:val="nil"/>
              <w:left w:val="nil"/>
              <w:bottom w:val="single" w:sz="6" w:space="0" w:color="auto"/>
              <w:right w:val="single" w:sz="6" w:space="0" w:color="auto"/>
            </w:tcBorders>
            <w:shd w:val="clear" w:color="auto" w:fill="auto"/>
            <w:vAlign w:val="bottom"/>
            <w:hideMark/>
          </w:tcPr>
          <w:p w14:paraId="6A288C82" w14:textId="77777777" w:rsidR="00A81348" w:rsidRPr="00CA1E76" w:rsidRDefault="00A81348" w:rsidP="00CA1E76">
            <w:pPr>
              <w:pStyle w:val="Tabletext"/>
              <w:ind w:left="113" w:right="113"/>
              <w:rPr>
                <w:b/>
                <w:bCs/>
                <w:lang w:eastAsia="en-AU"/>
              </w:rPr>
            </w:pPr>
            <w:r w:rsidRPr="00CA1E76">
              <w:rPr>
                <w:b/>
                <w:bCs/>
              </w:rPr>
              <w:t>128</w:t>
            </w:r>
          </w:p>
        </w:tc>
        <w:tc>
          <w:tcPr>
            <w:tcW w:w="1125" w:type="dxa"/>
            <w:tcBorders>
              <w:top w:val="nil"/>
              <w:left w:val="nil"/>
              <w:bottom w:val="single" w:sz="6" w:space="0" w:color="auto"/>
              <w:right w:val="single" w:sz="6" w:space="0" w:color="auto"/>
            </w:tcBorders>
            <w:shd w:val="clear" w:color="auto" w:fill="auto"/>
            <w:vAlign w:val="bottom"/>
            <w:hideMark/>
          </w:tcPr>
          <w:p w14:paraId="30A35029" w14:textId="77777777" w:rsidR="00A81348" w:rsidRPr="00CA1E76" w:rsidRDefault="00A81348" w:rsidP="00CA1E76">
            <w:pPr>
              <w:pStyle w:val="Tabletext"/>
              <w:ind w:left="113" w:right="113"/>
              <w:rPr>
                <w:b/>
                <w:bCs/>
                <w:lang w:eastAsia="en-AU"/>
              </w:rPr>
            </w:pPr>
            <w:r w:rsidRPr="00CA1E76">
              <w:rPr>
                <w:b/>
                <w:bCs/>
              </w:rPr>
              <w:t>153</w:t>
            </w:r>
          </w:p>
        </w:tc>
        <w:tc>
          <w:tcPr>
            <w:tcW w:w="1125" w:type="dxa"/>
            <w:tcBorders>
              <w:top w:val="nil"/>
              <w:left w:val="nil"/>
              <w:bottom w:val="single" w:sz="6" w:space="0" w:color="auto"/>
              <w:right w:val="single" w:sz="6" w:space="0" w:color="auto"/>
            </w:tcBorders>
            <w:shd w:val="clear" w:color="auto" w:fill="auto"/>
            <w:vAlign w:val="bottom"/>
          </w:tcPr>
          <w:p w14:paraId="0447152E" w14:textId="77777777" w:rsidR="00A81348" w:rsidRPr="00CA1E76" w:rsidRDefault="00A81348" w:rsidP="00CA1E76">
            <w:pPr>
              <w:pStyle w:val="Tabletext"/>
              <w:ind w:left="113" w:right="113"/>
              <w:rPr>
                <w:b/>
                <w:bCs/>
                <w:lang w:eastAsia="en-AU"/>
              </w:rPr>
            </w:pPr>
            <w:r w:rsidRPr="00CA1E76">
              <w:rPr>
                <w:b/>
                <w:bCs/>
              </w:rPr>
              <w:t>80</w:t>
            </w:r>
          </w:p>
        </w:tc>
      </w:tr>
    </w:tbl>
    <w:p w14:paraId="5D6B7D14" w14:textId="33D68B88" w:rsidR="00A81348" w:rsidRDefault="00A81348" w:rsidP="00A81348">
      <w:pPr>
        <w:spacing w:after="0" w:line="240" w:lineRule="auto"/>
        <w:textAlignment w:val="baseline"/>
        <w:rPr>
          <w:rFonts w:eastAsia="Times New Roman" w:cs="Arial"/>
          <w:sz w:val="16"/>
          <w:szCs w:val="16"/>
          <w:lang w:eastAsia="en-AU"/>
        </w:rPr>
      </w:pPr>
      <w:r w:rsidRPr="00CA1E76">
        <w:rPr>
          <w:rFonts w:eastAsia="Times New Roman" w:cs="Arial"/>
          <w:sz w:val="16"/>
          <w:szCs w:val="16"/>
          <w:lang w:eastAsia="en-AU"/>
        </w:rPr>
        <w:t>*</w:t>
      </w:r>
      <w:r w:rsidR="003C2506">
        <w:rPr>
          <w:rFonts w:eastAsia="Times New Roman" w:cs="Arial"/>
          <w:sz w:val="16"/>
          <w:szCs w:val="16"/>
          <w:lang w:eastAsia="en-AU"/>
        </w:rPr>
        <w:t xml:space="preserve"> </w:t>
      </w:r>
      <w:proofErr w:type="gramStart"/>
      <w:r w:rsidRPr="00CA1E76">
        <w:rPr>
          <w:rFonts w:eastAsia="Times New Roman" w:cs="Arial"/>
          <w:sz w:val="16"/>
          <w:szCs w:val="16"/>
          <w:lang w:eastAsia="en-AU"/>
        </w:rPr>
        <w:t>includes</w:t>
      </w:r>
      <w:proofErr w:type="gramEnd"/>
      <w:r w:rsidRPr="00CA1E76">
        <w:rPr>
          <w:rFonts w:eastAsia="Times New Roman" w:cs="Arial"/>
          <w:sz w:val="16"/>
          <w:szCs w:val="16"/>
          <w:lang w:eastAsia="en-AU"/>
        </w:rPr>
        <w:t xml:space="preserve"> disconnection, hardship and network assets. </w:t>
      </w:r>
    </w:p>
    <w:p w14:paraId="19190BB9" w14:textId="73F42822" w:rsidR="003C2506" w:rsidRDefault="003C2506">
      <w:pPr>
        <w:spacing w:before="0" w:after="160" w:line="259" w:lineRule="auto"/>
        <w:rPr>
          <w:lang w:eastAsia="en-AU"/>
        </w:rPr>
      </w:pPr>
      <w:r>
        <w:rPr>
          <w:lang w:eastAsia="en-AU"/>
        </w:rPr>
        <w:br w:type="page"/>
      </w:r>
    </w:p>
    <w:p w14:paraId="7FAA56B5" w14:textId="6A61DF7D" w:rsidR="00A81348" w:rsidRPr="009D04DB" w:rsidRDefault="00A81348" w:rsidP="009D04DB">
      <w:pPr>
        <w:pStyle w:val="Tableindexheading"/>
      </w:pPr>
      <w:bookmarkStart w:id="69" w:name="_Toc145413150"/>
      <w:r w:rsidRPr="009D04DB">
        <w:t xml:space="preserve">Table </w:t>
      </w:r>
      <w:r w:rsidR="006E3CD0" w:rsidRPr="009D04DB">
        <w:t>15</w:t>
      </w:r>
      <w:r w:rsidRPr="009D04DB">
        <w:t>: Five-year contact method</w:t>
      </w:r>
      <w:bookmarkEnd w:id="69"/>
      <w:r w:rsidRPr="009D04DB">
        <w:t> </w:t>
      </w:r>
    </w:p>
    <w:tbl>
      <w:tblPr>
        <w:tblW w:w="9338" w:type="dxa"/>
        <w:tblInd w:w="9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Five year contact method"/>
        <w:tblDescription w:val="This table counts the way customers have contacted us over the past 5 years. The first column has the contact method and then the proceeding columns has the number of times customers contacted us via that method for each of the 5 years. "/>
      </w:tblPr>
      <w:tblGrid>
        <w:gridCol w:w="2813"/>
        <w:gridCol w:w="1333"/>
        <w:gridCol w:w="1328"/>
        <w:gridCol w:w="1328"/>
        <w:gridCol w:w="1268"/>
        <w:gridCol w:w="1268"/>
      </w:tblGrid>
      <w:tr w:rsidR="00A81348" w:rsidRPr="00DC3DBF" w14:paraId="280AF362" w14:textId="77777777" w:rsidTr="003C2506">
        <w:trPr>
          <w:trHeight w:val="300"/>
        </w:trPr>
        <w:tc>
          <w:tcPr>
            <w:tcW w:w="2334" w:type="dxa"/>
            <w:tcBorders>
              <w:top w:val="single" w:sz="6" w:space="0" w:color="auto"/>
              <w:left w:val="single" w:sz="6" w:space="0" w:color="auto"/>
              <w:bottom w:val="single" w:sz="6" w:space="0" w:color="auto"/>
              <w:right w:val="single" w:sz="6" w:space="0" w:color="auto"/>
            </w:tcBorders>
            <w:shd w:val="clear" w:color="auto" w:fill="auto"/>
            <w:vAlign w:val="center"/>
          </w:tcPr>
          <w:p w14:paraId="44CD53EA" w14:textId="02823FF0" w:rsidR="00A81348" w:rsidRPr="00DC3DBF" w:rsidRDefault="00A81348" w:rsidP="008360AE">
            <w:pPr>
              <w:pStyle w:val="Tableheader"/>
              <w:rPr>
                <w:sz w:val="24"/>
                <w:szCs w:val="24"/>
                <w:lang w:eastAsia="en-AU"/>
              </w:rPr>
            </w:pPr>
            <w:r w:rsidRPr="00DC3DBF">
              <w:rPr>
                <w:bCs/>
                <w:lang w:eastAsia="en-AU"/>
              </w:rPr>
              <w:t> </w:t>
            </w:r>
            <w:r w:rsidRPr="00DC3DBF">
              <w:rPr>
                <w:lang w:eastAsia="en-AU"/>
              </w:rPr>
              <w:t> </w:t>
            </w:r>
            <w:r w:rsidR="008360AE">
              <w:rPr>
                <w:lang w:eastAsia="en-AU"/>
              </w:rPr>
              <w:t>Contact method</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14:paraId="14192315" w14:textId="77777777" w:rsidR="00A81348" w:rsidRPr="00DC3DBF" w:rsidRDefault="00A81348" w:rsidP="008360AE">
            <w:pPr>
              <w:pStyle w:val="Tableheader"/>
              <w:rPr>
                <w:sz w:val="24"/>
                <w:szCs w:val="24"/>
                <w:lang w:eastAsia="en-AU"/>
              </w:rPr>
            </w:pPr>
            <w:r w:rsidRPr="00DC3DBF">
              <w:rPr>
                <w:bCs/>
                <w:lang w:eastAsia="en-AU"/>
              </w:rPr>
              <w:t>2018-19</w:t>
            </w:r>
            <w:r w:rsidRPr="00DC3DBF">
              <w:rPr>
                <w:lang w:eastAsia="en-AU"/>
              </w:rPr>
              <w:t> </w:t>
            </w:r>
          </w:p>
        </w:tc>
        <w:tc>
          <w:tcPr>
            <w:tcW w:w="1102" w:type="dxa"/>
            <w:tcBorders>
              <w:top w:val="single" w:sz="6" w:space="0" w:color="auto"/>
              <w:left w:val="single" w:sz="6" w:space="0" w:color="auto"/>
              <w:bottom w:val="single" w:sz="6" w:space="0" w:color="auto"/>
              <w:right w:val="single" w:sz="6" w:space="0" w:color="auto"/>
            </w:tcBorders>
            <w:shd w:val="clear" w:color="auto" w:fill="auto"/>
            <w:vAlign w:val="center"/>
          </w:tcPr>
          <w:p w14:paraId="2363A5C3" w14:textId="77777777" w:rsidR="00A81348" w:rsidRPr="00DC3DBF" w:rsidRDefault="00A81348" w:rsidP="008360AE">
            <w:pPr>
              <w:pStyle w:val="Tableheader"/>
              <w:rPr>
                <w:bCs/>
                <w:lang w:eastAsia="en-AU"/>
              </w:rPr>
            </w:pPr>
            <w:r w:rsidRPr="00DC3DBF">
              <w:rPr>
                <w:bCs/>
                <w:lang w:eastAsia="en-AU"/>
              </w:rPr>
              <w:t>2019-20</w:t>
            </w:r>
          </w:p>
        </w:tc>
        <w:tc>
          <w:tcPr>
            <w:tcW w:w="1102" w:type="dxa"/>
            <w:tcBorders>
              <w:top w:val="single" w:sz="6" w:space="0" w:color="auto"/>
              <w:left w:val="single" w:sz="6" w:space="0" w:color="auto"/>
              <w:bottom w:val="single" w:sz="6" w:space="0" w:color="auto"/>
              <w:right w:val="single" w:sz="6" w:space="0" w:color="auto"/>
            </w:tcBorders>
            <w:shd w:val="clear" w:color="auto" w:fill="auto"/>
            <w:vAlign w:val="center"/>
          </w:tcPr>
          <w:p w14:paraId="40DAE81B" w14:textId="77777777" w:rsidR="00A81348" w:rsidRPr="00DC3DBF" w:rsidRDefault="00A81348" w:rsidP="008360AE">
            <w:pPr>
              <w:pStyle w:val="Tableheader"/>
              <w:rPr>
                <w:bCs/>
                <w:lang w:eastAsia="en-AU"/>
              </w:rPr>
            </w:pPr>
            <w:r w:rsidRPr="00DC3DBF">
              <w:rPr>
                <w:bCs/>
                <w:lang w:eastAsia="en-AU"/>
              </w:rPr>
              <w:t>2020-21</w:t>
            </w:r>
          </w:p>
        </w:tc>
        <w:tc>
          <w:tcPr>
            <w:tcW w:w="1052" w:type="dxa"/>
            <w:tcBorders>
              <w:top w:val="single" w:sz="6" w:space="0" w:color="auto"/>
              <w:left w:val="single" w:sz="6" w:space="0" w:color="auto"/>
              <w:bottom w:val="single" w:sz="6" w:space="0" w:color="auto"/>
              <w:right w:val="single" w:sz="6" w:space="0" w:color="auto"/>
            </w:tcBorders>
            <w:shd w:val="clear" w:color="auto" w:fill="auto"/>
          </w:tcPr>
          <w:p w14:paraId="29072B7A" w14:textId="77777777" w:rsidR="00A81348" w:rsidRPr="00DC3DBF" w:rsidRDefault="00A81348" w:rsidP="008360AE">
            <w:pPr>
              <w:pStyle w:val="Tableheader"/>
              <w:rPr>
                <w:bCs/>
                <w:lang w:eastAsia="en-AU"/>
              </w:rPr>
            </w:pPr>
            <w:r w:rsidRPr="00DC3DBF">
              <w:rPr>
                <w:bCs/>
                <w:lang w:eastAsia="en-AU"/>
              </w:rPr>
              <w:t>2021-22</w:t>
            </w:r>
          </w:p>
        </w:tc>
        <w:tc>
          <w:tcPr>
            <w:tcW w:w="1052" w:type="dxa"/>
            <w:tcBorders>
              <w:top w:val="single" w:sz="6" w:space="0" w:color="auto"/>
              <w:left w:val="single" w:sz="6" w:space="0" w:color="auto"/>
              <w:bottom w:val="single" w:sz="6" w:space="0" w:color="auto"/>
              <w:right w:val="single" w:sz="6" w:space="0" w:color="auto"/>
            </w:tcBorders>
            <w:shd w:val="clear" w:color="auto" w:fill="auto"/>
          </w:tcPr>
          <w:p w14:paraId="131BAEBB" w14:textId="77777777" w:rsidR="00A81348" w:rsidRPr="00DC3DBF" w:rsidRDefault="00A81348" w:rsidP="008360AE">
            <w:pPr>
              <w:pStyle w:val="Tableheader"/>
              <w:rPr>
                <w:bCs/>
                <w:lang w:eastAsia="en-AU"/>
              </w:rPr>
            </w:pPr>
            <w:r w:rsidRPr="00DC3DBF">
              <w:rPr>
                <w:bCs/>
                <w:lang w:eastAsia="en-AU"/>
              </w:rPr>
              <w:t>2022-23</w:t>
            </w:r>
          </w:p>
        </w:tc>
      </w:tr>
      <w:tr w:rsidR="00A81348" w:rsidRPr="00DC3DBF" w14:paraId="127604F2" w14:textId="77777777" w:rsidTr="003C2506">
        <w:trPr>
          <w:trHeight w:val="300"/>
        </w:trPr>
        <w:tc>
          <w:tcPr>
            <w:tcW w:w="2334" w:type="dxa"/>
            <w:tcBorders>
              <w:top w:val="nil"/>
              <w:left w:val="single" w:sz="6" w:space="0" w:color="auto"/>
              <w:bottom w:val="single" w:sz="6" w:space="0" w:color="auto"/>
              <w:right w:val="single" w:sz="6" w:space="0" w:color="auto"/>
            </w:tcBorders>
            <w:shd w:val="clear" w:color="auto" w:fill="auto"/>
            <w:vAlign w:val="center"/>
          </w:tcPr>
          <w:p w14:paraId="4727B9F6" w14:textId="77777777" w:rsidR="00A81348" w:rsidRPr="008360AE" w:rsidRDefault="00A81348" w:rsidP="008360AE">
            <w:pPr>
              <w:pStyle w:val="Tabletext"/>
              <w:rPr>
                <w:szCs w:val="20"/>
                <w:lang w:eastAsia="en-AU"/>
              </w:rPr>
            </w:pPr>
            <w:r w:rsidRPr="008360AE">
              <w:rPr>
                <w:szCs w:val="20"/>
                <w:lang w:eastAsia="en-AU"/>
              </w:rPr>
              <w:t>Phone </w:t>
            </w:r>
          </w:p>
        </w:tc>
        <w:tc>
          <w:tcPr>
            <w:tcW w:w="1106" w:type="dxa"/>
            <w:tcBorders>
              <w:top w:val="nil"/>
              <w:left w:val="single" w:sz="6" w:space="0" w:color="auto"/>
              <w:bottom w:val="single" w:sz="6" w:space="0" w:color="auto"/>
              <w:right w:val="single" w:sz="6" w:space="0" w:color="auto"/>
            </w:tcBorders>
            <w:shd w:val="clear" w:color="auto" w:fill="auto"/>
          </w:tcPr>
          <w:p w14:paraId="5A15F785" w14:textId="77777777" w:rsidR="00A81348" w:rsidRPr="00DC3DBF" w:rsidRDefault="00A81348" w:rsidP="008360AE">
            <w:pPr>
              <w:pStyle w:val="Tabletext"/>
              <w:rPr>
                <w:szCs w:val="20"/>
                <w:lang w:eastAsia="en-AU"/>
              </w:rPr>
            </w:pPr>
            <w:r w:rsidRPr="00DC3DBF">
              <w:rPr>
                <w:szCs w:val="20"/>
              </w:rPr>
              <w:t>5,760</w:t>
            </w:r>
          </w:p>
        </w:tc>
        <w:tc>
          <w:tcPr>
            <w:tcW w:w="1102" w:type="dxa"/>
            <w:tcBorders>
              <w:top w:val="nil"/>
              <w:left w:val="single" w:sz="6" w:space="0" w:color="auto"/>
              <w:bottom w:val="single" w:sz="6" w:space="0" w:color="auto"/>
              <w:right w:val="single" w:sz="6" w:space="0" w:color="auto"/>
            </w:tcBorders>
          </w:tcPr>
          <w:p w14:paraId="17C58B66" w14:textId="77777777" w:rsidR="00A81348" w:rsidRPr="00DC3DBF" w:rsidRDefault="00A81348" w:rsidP="008360AE">
            <w:pPr>
              <w:pStyle w:val="Tabletext"/>
              <w:rPr>
                <w:szCs w:val="20"/>
                <w:lang w:eastAsia="en-AU"/>
              </w:rPr>
            </w:pPr>
            <w:r w:rsidRPr="00DC3DBF">
              <w:rPr>
                <w:szCs w:val="20"/>
              </w:rPr>
              <w:t>5,013</w:t>
            </w:r>
          </w:p>
        </w:tc>
        <w:tc>
          <w:tcPr>
            <w:tcW w:w="1102" w:type="dxa"/>
            <w:tcBorders>
              <w:top w:val="nil"/>
              <w:left w:val="single" w:sz="6" w:space="0" w:color="auto"/>
              <w:bottom w:val="single" w:sz="6" w:space="0" w:color="auto"/>
              <w:right w:val="single" w:sz="6" w:space="0" w:color="auto"/>
            </w:tcBorders>
          </w:tcPr>
          <w:p w14:paraId="108198FB" w14:textId="77777777" w:rsidR="00A81348" w:rsidRPr="00DC3DBF" w:rsidRDefault="00A81348" w:rsidP="008360AE">
            <w:pPr>
              <w:pStyle w:val="Tabletext"/>
              <w:rPr>
                <w:szCs w:val="20"/>
                <w:lang w:eastAsia="en-AU"/>
              </w:rPr>
            </w:pPr>
            <w:r w:rsidRPr="00DC3DBF">
              <w:rPr>
                <w:szCs w:val="20"/>
              </w:rPr>
              <w:t>3,597</w:t>
            </w:r>
          </w:p>
        </w:tc>
        <w:tc>
          <w:tcPr>
            <w:tcW w:w="1052" w:type="dxa"/>
            <w:tcBorders>
              <w:top w:val="nil"/>
              <w:left w:val="single" w:sz="6" w:space="0" w:color="auto"/>
              <w:bottom w:val="single" w:sz="6" w:space="0" w:color="auto"/>
              <w:right w:val="single" w:sz="6" w:space="0" w:color="auto"/>
            </w:tcBorders>
          </w:tcPr>
          <w:p w14:paraId="56D68F41" w14:textId="77777777" w:rsidR="00A81348" w:rsidRPr="00DC3DBF" w:rsidRDefault="00A81348" w:rsidP="008360AE">
            <w:pPr>
              <w:pStyle w:val="Tabletext"/>
              <w:rPr>
                <w:szCs w:val="20"/>
                <w:lang w:eastAsia="en-AU"/>
              </w:rPr>
            </w:pPr>
            <w:r w:rsidRPr="00DC3DBF">
              <w:rPr>
                <w:szCs w:val="20"/>
                <w:lang w:eastAsia="en-AU"/>
              </w:rPr>
              <w:t>3,612</w:t>
            </w:r>
          </w:p>
        </w:tc>
        <w:tc>
          <w:tcPr>
            <w:tcW w:w="1052" w:type="dxa"/>
            <w:tcBorders>
              <w:top w:val="nil"/>
              <w:left w:val="single" w:sz="6" w:space="0" w:color="auto"/>
              <w:bottom w:val="single" w:sz="6" w:space="0" w:color="auto"/>
              <w:right w:val="single" w:sz="6" w:space="0" w:color="auto"/>
            </w:tcBorders>
          </w:tcPr>
          <w:p w14:paraId="004281B1" w14:textId="49A0253B" w:rsidR="00A81348" w:rsidRPr="00DC3DBF" w:rsidRDefault="00A81348" w:rsidP="008360AE">
            <w:pPr>
              <w:pStyle w:val="Tabletext"/>
              <w:rPr>
                <w:szCs w:val="20"/>
                <w:lang w:eastAsia="en-AU"/>
              </w:rPr>
            </w:pPr>
            <w:r w:rsidRPr="00DC3DBF">
              <w:rPr>
                <w:szCs w:val="20"/>
                <w:lang w:eastAsia="en-AU"/>
              </w:rPr>
              <w:t>3,94</w:t>
            </w:r>
            <w:r w:rsidR="006E3CD0" w:rsidRPr="00DC3DBF">
              <w:rPr>
                <w:szCs w:val="20"/>
                <w:lang w:eastAsia="en-AU"/>
              </w:rPr>
              <w:t>4</w:t>
            </w:r>
          </w:p>
        </w:tc>
      </w:tr>
      <w:tr w:rsidR="00A81348" w:rsidRPr="00DC3DBF" w14:paraId="616257F7" w14:textId="77777777" w:rsidTr="003C2506">
        <w:trPr>
          <w:trHeight w:val="300"/>
        </w:trPr>
        <w:tc>
          <w:tcPr>
            <w:tcW w:w="2334" w:type="dxa"/>
            <w:tcBorders>
              <w:top w:val="nil"/>
              <w:left w:val="single" w:sz="6" w:space="0" w:color="auto"/>
              <w:bottom w:val="single" w:sz="6" w:space="0" w:color="auto"/>
              <w:right w:val="single" w:sz="6" w:space="0" w:color="auto"/>
            </w:tcBorders>
            <w:shd w:val="clear" w:color="auto" w:fill="auto"/>
            <w:vAlign w:val="center"/>
          </w:tcPr>
          <w:p w14:paraId="54A880BF" w14:textId="77777777" w:rsidR="00A81348" w:rsidRPr="008360AE" w:rsidRDefault="00A81348" w:rsidP="008360AE">
            <w:pPr>
              <w:pStyle w:val="Tabletext"/>
              <w:rPr>
                <w:szCs w:val="20"/>
                <w:lang w:eastAsia="en-AU"/>
              </w:rPr>
            </w:pPr>
            <w:r w:rsidRPr="008360AE">
              <w:rPr>
                <w:szCs w:val="20"/>
                <w:lang w:eastAsia="en-AU"/>
              </w:rPr>
              <w:t>Website </w:t>
            </w:r>
          </w:p>
        </w:tc>
        <w:tc>
          <w:tcPr>
            <w:tcW w:w="1106" w:type="dxa"/>
            <w:tcBorders>
              <w:top w:val="nil"/>
              <w:left w:val="single" w:sz="6" w:space="0" w:color="auto"/>
              <w:bottom w:val="single" w:sz="6" w:space="0" w:color="auto"/>
              <w:right w:val="single" w:sz="6" w:space="0" w:color="auto"/>
            </w:tcBorders>
            <w:shd w:val="clear" w:color="auto" w:fill="auto"/>
          </w:tcPr>
          <w:p w14:paraId="5F5FF682" w14:textId="77777777" w:rsidR="00A81348" w:rsidRPr="00DC3DBF" w:rsidRDefault="00A81348" w:rsidP="008360AE">
            <w:pPr>
              <w:pStyle w:val="Tabletext"/>
              <w:rPr>
                <w:szCs w:val="20"/>
                <w:lang w:eastAsia="en-AU"/>
              </w:rPr>
            </w:pPr>
            <w:r w:rsidRPr="00DC3DBF">
              <w:rPr>
                <w:szCs w:val="20"/>
              </w:rPr>
              <w:t>2,057</w:t>
            </w:r>
          </w:p>
        </w:tc>
        <w:tc>
          <w:tcPr>
            <w:tcW w:w="1102" w:type="dxa"/>
            <w:tcBorders>
              <w:top w:val="nil"/>
              <w:left w:val="single" w:sz="6" w:space="0" w:color="auto"/>
              <w:bottom w:val="single" w:sz="6" w:space="0" w:color="auto"/>
              <w:right w:val="single" w:sz="6" w:space="0" w:color="auto"/>
            </w:tcBorders>
          </w:tcPr>
          <w:p w14:paraId="7F80C472" w14:textId="77777777" w:rsidR="00A81348" w:rsidRPr="00DC3DBF" w:rsidRDefault="00A81348" w:rsidP="008360AE">
            <w:pPr>
              <w:pStyle w:val="Tabletext"/>
              <w:rPr>
                <w:szCs w:val="20"/>
                <w:lang w:eastAsia="en-AU"/>
              </w:rPr>
            </w:pPr>
            <w:r w:rsidRPr="00DC3DBF">
              <w:rPr>
                <w:szCs w:val="20"/>
              </w:rPr>
              <w:t>1,981</w:t>
            </w:r>
          </w:p>
        </w:tc>
        <w:tc>
          <w:tcPr>
            <w:tcW w:w="1102" w:type="dxa"/>
            <w:tcBorders>
              <w:top w:val="nil"/>
              <w:left w:val="single" w:sz="6" w:space="0" w:color="auto"/>
              <w:bottom w:val="single" w:sz="6" w:space="0" w:color="auto"/>
              <w:right w:val="single" w:sz="6" w:space="0" w:color="auto"/>
            </w:tcBorders>
          </w:tcPr>
          <w:p w14:paraId="09FD46D9" w14:textId="77777777" w:rsidR="00A81348" w:rsidRPr="00DC3DBF" w:rsidRDefault="00A81348" w:rsidP="008360AE">
            <w:pPr>
              <w:pStyle w:val="Tabletext"/>
              <w:rPr>
                <w:color w:val="FF0000"/>
                <w:szCs w:val="20"/>
                <w:lang w:eastAsia="en-AU"/>
              </w:rPr>
            </w:pPr>
            <w:r w:rsidRPr="00DC3DBF">
              <w:rPr>
                <w:szCs w:val="20"/>
              </w:rPr>
              <w:t>1,629</w:t>
            </w:r>
          </w:p>
        </w:tc>
        <w:tc>
          <w:tcPr>
            <w:tcW w:w="1052" w:type="dxa"/>
            <w:tcBorders>
              <w:top w:val="nil"/>
              <w:left w:val="single" w:sz="6" w:space="0" w:color="auto"/>
              <w:bottom w:val="single" w:sz="6" w:space="0" w:color="auto"/>
              <w:right w:val="single" w:sz="6" w:space="0" w:color="auto"/>
            </w:tcBorders>
          </w:tcPr>
          <w:p w14:paraId="5493A901" w14:textId="77777777" w:rsidR="00A81348" w:rsidRPr="00DC3DBF" w:rsidRDefault="00A81348" w:rsidP="008360AE">
            <w:pPr>
              <w:pStyle w:val="Tabletext"/>
              <w:rPr>
                <w:szCs w:val="20"/>
                <w:lang w:eastAsia="en-AU"/>
              </w:rPr>
            </w:pPr>
            <w:r w:rsidRPr="00DC3DBF">
              <w:rPr>
                <w:szCs w:val="20"/>
                <w:lang w:eastAsia="en-AU"/>
              </w:rPr>
              <w:t>1,737</w:t>
            </w:r>
          </w:p>
        </w:tc>
        <w:tc>
          <w:tcPr>
            <w:tcW w:w="1052" w:type="dxa"/>
            <w:tcBorders>
              <w:top w:val="nil"/>
              <w:left w:val="single" w:sz="6" w:space="0" w:color="auto"/>
              <w:bottom w:val="single" w:sz="6" w:space="0" w:color="auto"/>
              <w:right w:val="single" w:sz="6" w:space="0" w:color="auto"/>
            </w:tcBorders>
          </w:tcPr>
          <w:p w14:paraId="3FC771B7" w14:textId="77777777" w:rsidR="00A81348" w:rsidRPr="00DC3DBF" w:rsidRDefault="00A81348" w:rsidP="008360AE">
            <w:pPr>
              <w:pStyle w:val="Tabletext"/>
              <w:rPr>
                <w:szCs w:val="20"/>
                <w:lang w:eastAsia="en-AU"/>
              </w:rPr>
            </w:pPr>
            <w:r w:rsidRPr="00DC3DBF">
              <w:rPr>
                <w:szCs w:val="20"/>
                <w:lang w:eastAsia="en-AU"/>
              </w:rPr>
              <w:t>2,365</w:t>
            </w:r>
          </w:p>
        </w:tc>
      </w:tr>
      <w:tr w:rsidR="00A81348" w:rsidRPr="00DC3DBF" w14:paraId="2783325E" w14:textId="77777777" w:rsidTr="003C2506">
        <w:trPr>
          <w:trHeight w:val="300"/>
        </w:trPr>
        <w:tc>
          <w:tcPr>
            <w:tcW w:w="2334" w:type="dxa"/>
            <w:tcBorders>
              <w:top w:val="nil"/>
              <w:left w:val="single" w:sz="6" w:space="0" w:color="auto"/>
              <w:bottom w:val="single" w:sz="4" w:space="0" w:color="auto"/>
              <w:right w:val="single" w:sz="6" w:space="0" w:color="auto"/>
            </w:tcBorders>
            <w:shd w:val="clear" w:color="auto" w:fill="auto"/>
            <w:vAlign w:val="center"/>
          </w:tcPr>
          <w:p w14:paraId="14D57A72" w14:textId="77777777" w:rsidR="00A81348" w:rsidRPr="008360AE" w:rsidRDefault="00A81348" w:rsidP="008360AE">
            <w:pPr>
              <w:pStyle w:val="Tabletext"/>
              <w:rPr>
                <w:szCs w:val="20"/>
                <w:lang w:eastAsia="en-AU"/>
              </w:rPr>
            </w:pPr>
            <w:r w:rsidRPr="008360AE">
              <w:rPr>
                <w:szCs w:val="20"/>
                <w:lang w:eastAsia="en-AU"/>
              </w:rPr>
              <w:t>Email </w:t>
            </w:r>
          </w:p>
        </w:tc>
        <w:tc>
          <w:tcPr>
            <w:tcW w:w="1106" w:type="dxa"/>
            <w:tcBorders>
              <w:top w:val="nil"/>
              <w:left w:val="single" w:sz="6" w:space="0" w:color="auto"/>
              <w:bottom w:val="single" w:sz="4" w:space="0" w:color="auto"/>
              <w:right w:val="single" w:sz="6" w:space="0" w:color="auto"/>
            </w:tcBorders>
            <w:shd w:val="clear" w:color="auto" w:fill="auto"/>
          </w:tcPr>
          <w:p w14:paraId="5CC7277A" w14:textId="77777777" w:rsidR="00A81348" w:rsidRPr="00DC3DBF" w:rsidRDefault="00A81348" w:rsidP="008360AE">
            <w:pPr>
              <w:pStyle w:val="Tabletext"/>
              <w:rPr>
                <w:szCs w:val="20"/>
                <w:lang w:eastAsia="en-AU"/>
              </w:rPr>
            </w:pPr>
            <w:r w:rsidRPr="00DC3DBF">
              <w:rPr>
                <w:szCs w:val="20"/>
              </w:rPr>
              <w:t>630</w:t>
            </w:r>
          </w:p>
        </w:tc>
        <w:tc>
          <w:tcPr>
            <w:tcW w:w="1102" w:type="dxa"/>
            <w:tcBorders>
              <w:top w:val="nil"/>
              <w:left w:val="single" w:sz="6" w:space="0" w:color="auto"/>
              <w:bottom w:val="single" w:sz="4" w:space="0" w:color="auto"/>
              <w:right w:val="single" w:sz="6" w:space="0" w:color="auto"/>
            </w:tcBorders>
          </w:tcPr>
          <w:p w14:paraId="5F4258C6" w14:textId="77777777" w:rsidR="00A81348" w:rsidRPr="00DC3DBF" w:rsidRDefault="00A81348" w:rsidP="008360AE">
            <w:pPr>
              <w:pStyle w:val="Tabletext"/>
              <w:rPr>
                <w:szCs w:val="20"/>
                <w:lang w:eastAsia="en-AU"/>
              </w:rPr>
            </w:pPr>
            <w:r w:rsidRPr="00DC3DBF">
              <w:rPr>
                <w:szCs w:val="20"/>
              </w:rPr>
              <w:t>544</w:t>
            </w:r>
          </w:p>
        </w:tc>
        <w:tc>
          <w:tcPr>
            <w:tcW w:w="1102" w:type="dxa"/>
            <w:tcBorders>
              <w:top w:val="nil"/>
              <w:left w:val="single" w:sz="6" w:space="0" w:color="auto"/>
              <w:bottom w:val="single" w:sz="4" w:space="0" w:color="auto"/>
              <w:right w:val="single" w:sz="6" w:space="0" w:color="auto"/>
            </w:tcBorders>
          </w:tcPr>
          <w:p w14:paraId="0F547B86" w14:textId="77777777" w:rsidR="00A81348" w:rsidRPr="00DC3DBF" w:rsidRDefault="00A81348" w:rsidP="008360AE">
            <w:pPr>
              <w:pStyle w:val="Tabletext"/>
              <w:rPr>
                <w:szCs w:val="20"/>
                <w:lang w:eastAsia="en-AU"/>
              </w:rPr>
            </w:pPr>
            <w:r w:rsidRPr="00DC3DBF">
              <w:rPr>
                <w:szCs w:val="20"/>
              </w:rPr>
              <w:t>595</w:t>
            </w:r>
          </w:p>
        </w:tc>
        <w:tc>
          <w:tcPr>
            <w:tcW w:w="1052" w:type="dxa"/>
            <w:tcBorders>
              <w:top w:val="nil"/>
              <w:left w:val="single" w:sz="6" w:space="0" w:color="auto"/>
              <w:bottom w:val="single" w:sz="4" w:space="0" w:color="auto"/>
              <w:right w:val="single" w:sz="6" w:space="0" w:color="auto"/>
            </w:tcBorders>
          </w:tcPr>
          <w:p w14:paraId="3713841E" w14:textId="77777777" w:rsidR="00A81348" w:rsidRPr="00DC3DBF" w:rsidRDefault="00A81348" w:rsidP="008360AE">
            <w:pPr>
              <w:pStyle w:val="Tabletext"/>
              <w:rPr>
                <w:szCs w:val="20"/>
                <w:lang w:eastAsia="en-AU"/>
              </w:rPr>
            </w:pPr>
            <w:r w:rsidRPr="00DC3DBF">
              <w:rPr>
                <w:szCs w:val="20"/>
                <w:lang w:eastAsia="en-AU"/>
              </w:rPr>
              <w:t>570</w:t>
            </w:r>
          </w:p>
        </w:tc>
        <w:tc>
          <w:tcPr>
            <w:tcW w:w="1052" w:type="dxa"/>
            <w:tcBorders>
              <w:top w:val="nil"/>
              <w:left w:val="single" w:sz="6" w:space="0" w:color="auto"/>
              <w:bottom w:val="single" w:sz="4" w:space="0" w:color="auto"/>
              <w:right w:val="single" w:sz="6" w:space="0" w:color="auto"/>
            </w:tcBorders>
          </w:tcPr>
          <w:p w14:paraId="02C054D5" w14:textId="77777777" w:rsidR="00A81348" w:rsidRPr="00DC3DBF" w:rsidRDefault="00A81348" w:rsidP="008360AE">
            <w:pPr>
              <w:pStyle w:val="Tabletext"/>
              <w:rPr>
                <w:szCs w:val="20"/>
                <w:lang w:eastAsia="en-AU"/>
              </w:rPr>
            </w:pPr>
            <w:r w:rsidRPr="00DC3DBF">
              <w:rPr>
                <w:szCs w:val="20"/>
                <w:lang w:eastAsia="en-AU"/>
              </w:rPr>
              <w:t>561</w:t>
            </w:r>
          </w:p>
        </w:tc>
      </w:tr>
      <w:tr w:rsidR="00A81348" w:rsidRPr="00DC3DBF" w14:paraId="1AE3851A" w14:textId="77777777" w:rsidTr="003C2506">
        <w:trPr>
          <w:trHeight w:val="300"/>
        </w:trPr>
        <w:tc>
          <w:tcPr>
            <w:tcW w:w="2334" w:type="dxa"/>
            <w:tcBorders>
              <w:top w:val="nil"/>
              <w:left w:val="single" w:sz="6" w:space="0" w:color="auto"/>
              <w:bottom w:val="single" w:sz="4" w:space="0" w:color="auto"/>
              <w:right w:val="single" w:sz="6" w:space="0" w:color="auto"/>
            </w:tcBorders>
            <w:shd w:val="clear" w:color="auto" w:fill="auto"/>
            <w:vAlign w:val="center"/>
          </w:tcPr>
          <w:p w14:paraId="6F300276" w14:textId="77777777" w:rsidR="00A81348" w:rsidRPr="008360AE" w:rsidRDefault="00A81348" w:rsidP="008360AE">
            <w:pPr>
              <w:pStyle w:val="Tabletext"/>
              <w:rPr>
                <w:szCs w:val="20"/>
                <w:lang w:eastAsia="en-AU"/>
              </w:rPr>
            </w:pPr>
            <w:r w:rsidRPr="008360AE">
              <w:rPr>
                <w:szCs w:val="20"/>
                <w:lang w:eastAsia="en-AU"/>
              </w:rPr>
              <w:t>Web chat*</w:t>
            </w:r>
          </w:p>
        </w:tc>
        <w:tc>
          <w:tcPr>
            <w:tcW w:w="1106" w:type="dxa"/>
            <w:tcBorders>
              <w:top w:val="nil"/>
              <w:left w:val="single" w:sz="6" w:space="0" w:color="auto"/>
              <w:bottom w:val="single" w:sz="4" w:space="0" w:color="auto"/>
              <w:right w:val="single" w:sz="6" w:space="0" w:color="auto"/>
            </w:tcBorders>
            <w:shd w:val="clear" w:color="auto" w:fill="auto"/>
            <w:vAlign w:val="center"/>
          </w:tcPr>
          <w:p w14:paraId="1FDB5032" w14:textId="77777777" w:rsidR="00A81348" w:rsidRPr="00DC3DBF" w:rsidRDefault="00A81348" w:rsidP="008360AE">
            <w:pPr>
              <w:pStyle w:val="Tabletext"/>
              <w:rPr>
                <w:szCs w:val="20"/>
                <w:lang w:eastAsia="en-AU"/>
              </w:rPr>
            </w:pPr>
            <w:r w:rsidRPr="00DC3DBF">
              <w:rPr>
                <w:szCs w:val="20"/>
                <w:lang w:eastAsia="en-AU"/>
              </w:rPr>
              <w:t>-</w:t>
            </w:r>
          </w:p>
        </w:tc>
        <w:tc>
          <w:tcPr>
            <w:tcW w:w="1102" w:type="dxa"/>
            <w:tcBorders>
              <w:top w:val="nil"/>
              <w:left w:val="single" w:sz="6" w:space="0" w:color="auto"/>
              <w:bottom w:val="single" w:sz="4" w:space="0" w:color="auto"/>
              <w:right w:val="single" w:sz="6" w:space="0" w:color="auto"/>
            </w:tcBorders>
            <w:vAlign w:val="center"/>
          </w:tcPr>
          <w:p w14:paraId="3BA05439" w14:textId="77777777" w:rsidR="00A81348" w:rsidRPr="00DC3DBF" w:rsidRDefault="00A81348" w:rsidP="008360AE">
            <w:pPr>
              <w:pStyle w:val="Tabletext"/>
              <w:rPr>
                <w:szCs w:val="20"/>
                <w:lang w:eastAsia="en-AU"/>
              </w:rPr>
            </w:pPr>
            <w:r w:rsidRPr="00DC3DBF">
              <w:rPr>
                <w:szCs w:val="20"/>
                <w:lang w:eastAsia="en-AU"/>
              </w:rPr>
              <w:t>-</w:t>
            </w:r>
          </w:p>
        </w:tc>
        <w:tc>
          <w:tcPr>
            <w:tcW w:w="1102" w:type="dxa"/>
            <w:tcBorders>
              <w:top w:val="nil"/>
              <w:left w:val="single" w:sz="6" w:space="0" w:color="auto"/>
              <w:bottom w:val="single" w:sz="4" w:space="0" w:color="auto"/>
              <w:right w:val="single" w:sz="6" w:space="0" w:color="auto"/>
            </w:tcBorders>
            <w:vAlign w:val="center"/>
          </w:tcPr>
          <w:p w14:paraId="10CBE22E" w14:textId="77777777" w:rsidR="00A81348" w:rsidRPr="00DC3DBF" w:rsidRDefault="00A81348" w:rsidP="008360AE">
            <w:pPr>
              <w:pStyle w:val="Tabletext"/>
              <w:rPr>
                <w:szCs w:val="20"/>
                <w:lang w:eastAsia="en-AU"/>
              </w:rPr>
            </w:pPr>
            <w:r w:rsidRPr="00DC3DBF">
              <w:rPr>
                <w:szCs w:val="20"/>
                <w:lang w:eastAsia="en-AU"/>
              </w:rPr>
              <w:t>204</w:t>
            </w:r>
          </w:p>
        </w:tc>
        <w:tc>
          <w:tcPr>
            <w:tcW w:w="1052" w:type="dxa"/>
            <w:tcBorders>
              <w:top w:val="nil"/>
              <w:left w:val="single" w:sz="6" w:space="0" w:color="auto"/>
              <w:bottom w:val="single" w:sz="4" w:space="0" w:color="auto"/>
              <w:right w:val="single" w:sz="6" w:space="0" w:color="auto"/>
            </w:tcBorders>
          </w:tcPr>
          <w:p w14:paraId="78B0BF85" w14:textId="77777777" w:rsidR="00A81348" w:rsidRPr="00DC3DBF" w:rsidRDefault="00A81348" w:rsidP="008360AE">
            <w:pPr>
              <w:pStyle w:val="Tabletext"/>
              <w:rPr>
                <w:szCs w:val="20"/>
                <w:lang w:eastAsia="en-AU"/>
              </w:rPr>
            </w:pPr>
            <w:r w:rsidRPr="00DC3DBF">
              <w:rPr>
                <w:szCs w:val="20"/>
                <w:lang w:eastAsia="en-AU"/>
              </w:rPr>
              <w:t>306</w:t>
            </w:r>
          </w:p>
        </w:tc>
        <w:tc>
          <w:tcPr>
            <w:tcW w:w="1052" w:type="dxa"/>
            <w:tcBorders>
              <w:top w:val="nil"/>
              <w:left w:val="single" w:sz="6" w:space="0" w:color="auto"/>
              <w:bottom w:val="single" w:sz="4" w:space="0" w:color="auto"/>
              <w:right w:val="single" w:sz="6" w:space="0" w:color="auto"/>
            </w:tcBorders>
          </w:tcPr>
          <w:p w14:paraId="2FB05617" w14:textId="77777777" w:rsidR="00A81348" w:rsidRPr="00DC3DBF" w:rsidRDefault="00A81348" w:rsidP="008360AE">
            <w:pPr>
              <w:pStyle w:val="Tabletext"/>
              <w:rPr>
                <w:szCs w:val="20"/>
                <w:lang w:eastAsia="en-AU"/>
              </w:rPr>
            </w:pPr>
            <w:r w:rsidRPr="00DC3DBF">
              <w:rPr>
                <w:szCs w:val="20"/>
                <w:lang w:eastAsia="en-AU"/>
              </w:rPr>
              <w:t>376</w:t>
            </w:r>
          </w:p>
        </w:tc>
      </w:tr>
      <w:tr w:rsidR="00A81348" w:rsidRPr="00DC3DBF" w14:paraId="5F5F4C7F" w14:textId="77777777" w:rsidTr="003C2506">
        <w:trPr>
          <w:trHeight w:val="300"/>
        </w:trPr>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575FAA2" w14:textId="77777777" w:rsidR="00A81348" w:rsidRPr="008360AE" w:rsidRDefault="00A81348" w:rsidP="008360AE">
            <w:pPr>
              <w:pStyle w:val="Tabletext"/>
              <w:rPr>
                <w:szCs w:val="20"/>
                <w:lang w:eastAsia="en-AU"/>
              </w:rPr>
            </w:pPr>
            <w:r w:rsidRPr="008360AE">
              <w:rPr>
                <w:szCs w:val="20"/>
                <w:lang w:eastAsia="en-AU"/>
              </w:rPr>
              <w:t>Other</w:t>
            </w:r>
            <w:r w:rsidRPr="008360AE">
              <w:rPr>
                <w:color w:val="FF0000"/>
                <w:szCs w:val="20"/>
                <w:lang w:eastAsia="en-AU"/>
              </w:rPr>
              <w:t xml:space="preserve"> </w:t>
            </w:r>
            <w:r w:rsidRPr="008360AE">
              <w:rPr>
                <w:szCs w:val="20"/>
                <w:vertAlign w:val="superscript"/>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A1CD791" w14:textId="77777777" w:rsidR="00A81348" w:rsidRPr="00DC3DBF" w:rsidRDefault="00A81348" w:rsidP="008360AE">
            <w:pPr>
              <w:pStyle w:val="Tabletext"/>
              <w:rPr>
                <w:szCs w:val="20"/>
                <w:vertAlign w:val="superscript"/>
                <w:lang w:eastAsia="en-AU"/>
              </w:rPr>
            </w:pPr>
            <w:r w:rsidRPr="00DC3DBF">
              <w:rPr>
                <w:szCs w:val="20"/>
              </w:rPr>
              <w:t>112</w:t>
            </w:r>
          </w:p>
        </w:tc>
        <w:tc>
          <w:tcPr>
            <w:tcW w:w="1102" w:type="dxa"/>
            <w:tcBorders>
              <w:top w:val="single" w:sz="4" w:space="0" w:color="auto"/>
              <w:left w:val="single" w:sz="4" w:space="0" w:color="auto"/>
              <w:bottom w:val="single" w:sz="4" w:space="0" w:color="auto"/>
              <w:right w:val="single" w:sz="4" w:space="0" w:color="auto"/>
            </w:tcBorders>
          </w:tcPr>
          <w:p w14:paraId="7F86B0C9" w14:textId="77777777" w:rsidR="00A81348" w:rsidRPr="00DC3DBF" w:rsidRDefault="00A81348" w:rsidP="008360AE">
            <w:pPr>
              <w:pStyle w:val="Tabletext"/>
              <w:rPr>
                <w:szCs w:val="20"/>
                <w:vertAlign w:val="superscript"/>
                <w:lang w:eastAsia="en-AU"/>
              </w:rPr>
            </w:pPr>
            <w:r w:rsidRPr="00DC3DBF">
              <w:rPr>
                <w:szCs w:val="20"/>
              </w:rPr>
              <w:t>83</w:t>
            </w:r>
          </w:p>
        </w:tc>
        <w:tc>
          <w:tcPr>
            <w:tcW w:w="1102" w:type="dxa"/>
            <w:tcBorders>
              <w:top w:val="single" w:sz="4" w:space="0" w:color="auto"/>
              <w:left w:val="single" w:sz="4" w:space="0" w:color="auto"/>
              <w:bottom w:val="single" w:sz="4" w:space="0" w:color="auto"/>
              <w:right w:val="single" w:sz="4" w:space="0" w:color="auto"/>
            </w:tcBorders>
          </w:tcPr>
          <w:p w14:paraId="6D390A6D" w14:textId="77777777" w:rsidR="00A81348" w:rsidRPr="00DC3DBF" w:rsidRDefault="00A81348" w:rsidP="008360AE">
            <w:pPr>
              <w:pStyle w:val="Tabletext"/>
              <w:rPr>
                <w:szCs w:val="20"/>
                <w:vertAlign w:val="superscript"/>
                <w:lang w:eastAsia="en-AU"/>
              </w:rPr>
            </w:pPr>
            <w:r w:rsidRPr="00DC3DBF">
              <w:rPr>
                <w:szCs w:val="20"/>
              </w:rPr>
              <w:t>39</w:t>
            </w:r>
          </w:p>
        </w:tc>
        <w:tc>
          <w:tcPr>
            <w:tcW w:w="1052" w:type="dxa"/>
            <w:tcBorders>
              <w:top w:val="single" w:sz="4" w:space="0" w:color="auto"/>
              <w:left w:val="single" w:sz="4" w:space="0" w:color="auto"/>
              <w:bottom w:val="single" w:sz="4" w:space="0" w:color="auto"/>
              <w:right w:val="single" w:sz="4" w:space="0" w:color="auto"/>
            </w:tcBorders>
          </w:tcPr>
          <w:p w14:paraId="4051D7BB" w14:textId="77777777" w:rsidR="00A81348" w:rsidRPr="00DC3DBF" w:rsidRDefault="00A81348" w:rsidP="008360AE">
            <w:pPr>
              <w:pStyle w:val="Tabletext"/>
              <w:rPr>
                <w:szCs w:val="20"/>
                <w:highlight w:val="yellow"/>
                <w:lang w:eastAsia="en-AU"/>
              </w:rPr>
            </w:pPr>
            <w:r w:rsidRPr="00DC3DBF">
              <w:rPr>
                <w:szCs w:val="20"/>
                <w:lang w:eastAsia="en-AU"/>
              </w:rPr>
              <w:t>31</w:t>
            </w:r>
          </w:p>
        </w:tc>
        <w:tc>
          <w:tcPr>
            <w:tcW w:w="1052" w:type="dxa"/>
            <w:tcBorders>
              <w:top w:val="single" w:sz="4" w:space="0" w:color="auto"/>
              <w:left w:val="single" w:sz="4" w:space="0" w:color="auto"/>
              <w:bottom w:val="single" w:sz="4" w:space="0" w:color="auto"/>
              <w:right w:val="single" w:sz="4" w:space="0" w:color="auto"/>
            </w:tcBorders>
          </w:tcPr>
          <w:p w14:paraId="1ECDFC93" w14:textId="77777777" w:rsidR="00A81348" w:rsidRPr="00DC3DBF" w:rsidRDefault="00A81348" w:rsidP="008360AE">
            <w:pPr>
              <w:pStyle w:val="Tabletext"/>
              <w:rPr>
                <w:szCs w:val="20"/>
                <w:lang w:eastAsia="en-AU"/>
              </w:rPr>
            </w:pPr>
            <w:r w:rsidRPr="00DC3DBF">
              <w:rPr>
                <w:szCs w:val="20"/>
                <w:lang w:eastAsia="en-AU"/>
              </w:rPr>
              <w:t>23</w:t>
            </w:r>
          </w:p>
        </w:tc>
      </w:tr>
      <w:tr w:rsidR="00A81348" w:rsidRPr="00DC3DBF" w14:paraId="0AB81619" w14:textId="77777777" w:rsidTr="003C2506">
        <w:trPr>
          <w:trHeight w:val="300"/>
        </w:trPr>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6068DB5" w14:textId="77777777" w:rsidR="00A81348" w:rsidRPr="00DC3DBF" w:rsidRDefault="00A81348" w:rsidP="008360AE">
            <w:pPr>
              <w:pStyle w:val="Tabletext"/>
              <w:rPr>
                <w:b/>
                <w:bCs/>
                <w:szCs w:val="20"/>
                <w:lang w:eastAsia="en-AU"/>
              </w:rPr>
            </w:pPr>
            <w:r w:rsidRPr="00DC3DBF">
              <w:rPr>
                <w:b/>
                <w:bCs/>
                <w:color w:val="000000" w:themeColor="text1"/>
                <w:szCs w:val="20"/>
                <w:lang w:eastAsia="en-AU"/>
              </w:rPr>
              <w:t>Total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4775656" w14:textId="77777777" w:rsidR="00A81348" w:rsidRPr="00DC3DBF" w:rsidRDefault="00A81348" w:rsidP="008360AE">
            <w:pPr>
              <w:pStyle w:val="Tabletext"/>
              <w:rPr>
                <w:b/>
                <w:bCs/>
                <w:szCs w:val="20"/>
                <w:lang w:eastAsia="en-AU"/>
              </w:rPr>
            </w:pPr>
            <w:r w:rsidRPr="00DC3DBF">
              <w:rPr>
                <w:b/>
                <w:bCs/>
                <w:szCs w:val="20"/>
                <w:lang w:eastAsia="en-AU"/>
              </w:rPr>
              <w:t>8,559 </w:t>
            </w:r>
          </w:p>
        </w:tc>
        <w:tc>
          <w:tcPr>
            <w:tcW w:w="1102" w:type="dxa"/>
            <w:tcBorders>
              <w:top w:val="single" w:sz="4" w:space="0" w:color="auto"/>
              <w:left w:val="single" w:sz="4" w:space="0" w:color="auto"/>
              <w:bottom w:val="single" w:sz="4" w:space="0" w:color="auto"/>
              <w:right w:val="single" w:sz="4" w:space="0" w:color="auto"/>
            </w:tcBorders>
            <w:vAlign w:val="center"/>
          </w:tcPr>
          <w:p w14:paraId="1137E535" w14:textId="77777777" w:rsidR="00A81348" w:rsidRPr="00DC3DBF" w:rsidRDefault="00A81348" w:rsidP="008360AE">
            <w:pPr>
              <w:pStyle w:val="Tabletext"/>
              <w:rPr>
                <w:b/>
                <w:bCs/>
                <w:szCs w:val="20"/>
                <w:lang w:eastAsia="en-AU"/>
              </w:rPr>
            </w:pPr>
            <w:r w:rsidRPr="00DC3DBF">
              <w:rPr>
                <w:b/>
                <w:bCs/>
                <w:szCs w:val="20"/>
                <w:lang w:eastAsia="en-AU"/>
              </w:rPr>
              <w:t>7,621</w:t>
            </w:r>
          </w:p>
        </w:tc>
        <w:tc>
          <w:tcPr>
            <w:tcW w:w="1102" w:type="dxa"/>
            <w:tcBorders>
              <w:top w:val="single" w:sz="4" w:space="0" w:color="auto"/>
              <w:left w:val="single" w:sz="4" w:space="0" w:color="auto"/>
              <w:bottom w:val="single" w:sz="4" w:space="0" w:color="auto"/>
              <w:right w:val="single" w:sz="4" w:space="0" w:color="auto"/>
            </w:tcBorders>
            <w:vAlign w:val="center"/>
          </w:tcPr>
          <w:p w14:paraId="2860CC11" w14:textId="16ADB354" w:rsidR="00A81348" w:rsidRPr="00DC3DBF" w:rsidRDefault="00A81348" w:rsidP="008360AE">
            <w:pPr>
              <w:pStyle w:val="Tabletext"/>
              <w:rPr>
                <w:b/>
                <w:bCs/>
                <w:szCs w:val="20"/>
                <w:lang w:eastAsia="en-AU"/>
              </w:rPr>
            </w:pPr>
            <w:r w:rsidRPr="00DC3DBF">
              <w:rPr>
                <w:b/>
                <w:bCs/>
                <w:szCs w:val="20"/>
              </w:rPr>
              <w:t xml:space="preserve">6,064 </w:t>
            </w:r>
          </w:p>
        </w:tc>
        <w:tc>
          <w:tcPr>
            <w:tcW w:w="1052" w:type="dxa"/>
            <w:tcBorders>
              <w:top w:val="single" w:sz="4" w:space="0" w:color="auto"/>
              <w:left w:val="single" w:sz="4" w:space="0" w:color="auto"/>
              <w:bottom w:val="single" w:sz="4" w:space="0" w:color="auto"/>
              <w:right w:val="single" w:sz="4" w:space="0" w:color="auto"/>
            </w:tcBorders>
          </w:tcPr>
          <w:p w14:paraId="2481694A" w14:textId="77777777" w:rsidR="00A81348" w:rsidRPr="00DC3DBF" w:rsidRDefault="00A81348" w:rsidP="008360AE">
            <w:pPr>
              <w:pStyle w:val="Tabletext"/>
              <w:rPr>
                <w:b/>
                <w:bCs/>
                <w:szCs w:val="20"/>
              </w:rPr>
            </w:pPr>
            <w:r w:rsidRPr="00DC3DBF">
              <w:rPr>
                <w:b/>
                <w:bCs/>
                <w:szCs w:val="20"/>
              </w:rPr>
              <w:t>6,256</w:t>
            </w:r>
          </w:p>
        </w:tc>
        <w:tc>
          <w:tcPr>
            <w:tcW w:w="1052" w:type="dxa"/>
            <w:tcBorders>
              <w:top w:val="single" w:sz="4" w:space="0" w:color="auto"/>
              <w:left w:val="single" w:sz="4" w:space="0" w:color="auto"/>
              <w:bottom w:val="single" w:sz="4" w:space="0" w:color="auto"/>
              <w:right w:val="single" w:sz="4" w:space="0" w:color="auto"/>
            </w:tcBorders>
          </w:tcPr>
          <w:p w14:paraId="13B10FCE" w14:textId="3696AD92" w:rsidR="00A81348" w:rsidRPr="00DC3DBF" w:rsidRDefault="00A81348" w:rsidP="008360AE">
            <w:pPr>
              <w:pStyle w:val="Tabletext"/>
              <w:rPr>
                <w:b/>
                <w:bCs/>
                <w:szCs w:val="20"/>
              </w:rPr>
            </w:pPr>
            <w:r w:rsidRPr="00DC3DBF">
              <w:rPr>
                <w:b/>
                <w:bCs/>
                <w:szCs w:val="20"/>
              </w:rPr>
              <w:t>7,2</w:t>
            </w:r>
            <w:r w:rsidR="006E3CD0" w:rsidRPr="00DC3DBF">
              <w:rPr>
                <w:b/>
                <w:bCs/>
                <w:szCs w:val="20"/>
              </w:rPr>
              <w:t>69</w:t>
            </w:r>
          </w:p>
        </w:tc>
      </w:tr>
    </w:tbl>
    <w:p w14:paraId="533482C4" w14:textId="647D7B71" w:rsidR="00A81348" w:rsidRPr="008360AE" w:rsidRDefault="00A81348" w:rsidP="00A81348">
      <w:pPr>
        <w:rPr>
          <w:rFonts w:cs="Arial"/>
          <w:sz w:val="16"/>
          <w:szCs w:val="16"/>
          <w:lang w:eastAsia="en-AU"/>
        </w:rPr>
      </w:pPr>
      <w:r w:rsidRPr="008360AE">
        <w:rPr>
          <w:rFonts w:cs="Arial"/>
          <w:sz w:val="16"/>
          <w:szCs w:val="16"/>
          <w:lang w:eastAsia="en-AU"/>
        </w:rPr>
        <w:t>*</w:t>
      </w:r>
      <w:r w:rsidR="003C2506">
        <w:rPr>
          <w:rFonts w:cs="Arial"/>
          <w:sz w:val="16"/>
          <w:szCs w:val="16"/>
          <w:lang w:eastAsia="en-AU"/>
        </w:rPr>
        <w:t xml:space="preserve"> </w:t>
      </w:r>
      <w:proofErr w:type="gramStart"/>
      <w:r w:rsidRPr="008360AE">
        <w:rPr>
          <w:rFonts w:cs="Arial"/>
          <w:sz w:val="16"/>
          <w:szCs w:val="16"/>
          <w:lang w:eastAsia="en-AU"/>
        </w:rPr>
        <w:t>web</w:t>
      </w:r>
      <w:proofErr w:type="gramEnd"/>
      <w:r w:rsidRPr="008360AE">
        <w:rPr>
          <w:rFonts w:cs="Arial"/>
          <w:sz w:val="16"/>
          <w:szCs w:val="16"/>
          <w:lang w:eastAsia="en-AU"/>
        </w:rPr>
        <w:t xml:space="preserve"> chat introduced in July 2020</w:t>
      </w:r>
    </w:p>
    <w:p w14:paraId="20897032" w14:textId="3CF5915E" w:rsidR="00A81348" w:rsidRPr="00DC3DBF" w:rsidRDefault="00A81348" w:rsidP="00A81348">
      <w:pPr>
        <w:rPr>
          <w:rFonts w:cs="Arial"/>
          <w:szCs w:val="20"/>
          <w:lang w:eastAsia="en-AU"/>
        </w:rPr>
      </w:pPr>
      <w:r w:rsidRPr="008360AE">
        <w:rPr>
          <w:rFonts w:cs="Arial"/>
          <w:sz w:val="16"/>
          <w:szCs w:val="16"/>
          <w:lang w:eastAsia="en-AU"/>
        </w:rPr>
        <w:t>†</w:t>
      </w:r>
      <w:r w:rsidR="003C2506">
        <w:rPr>
          <w:rFonts w:cs="Arial"/>
          <w:sz w:val="16"/>
          <w:szCs w:val="16"/>
          <w:lang w:eastAsia="en-AU"/>
        </w:rPr>
        <w:t xml:space="preserve"> </w:t>
      </w:r>
      <w:proofErr w:type="gramStart"/>
      <w:r w:rsidRPr="008360AE">
        <w:rPr>
          <w:rFonts w:cs="Arial"/>
          <w:sz w:val="16"/>
          <w:szCs w:val="16"/>
          <w:lang w:eastAsia="en-AU"/>
        </w:rPr>
        <w:t>may</w:t>
      </w:r>
      <w:proofErr w:type="gramEnd"/>
      <w:r w:rsidRPr="008360AE">
        <w:rPr>
          <w:rFonts w:cs="Arial"/>
          <w:sz w:val="16"/>
          <w:szCs w:val="16"/>
          <w:lang w:eastAsia="en-AU"/>
        </w:rPr>
        <w:t xml:space="preserve"> include in person, letter and social media</w:t>
      </w:r>
    </w:p>
    <w:p w14:paraId="53A20395" w14:textId="77777777" w:rsidR="00A81348" w:rsidRPr="00DC3DBF" w:rsidRDefault="00A81348" w:rsidP="00A81348">
      <w:pPr>
        <w:rPr>
          <w:rFonts w:cs="Arial"/>
          <w:color w:val="FF0000"/>
        </w:rPr>
      </w:pPr>
    </w:p>
    <w:p w14:paraId="3675DC4C" w14:textId="525D1904" w:rsidR="00635F17" w:rsidRPr="00DC3DBF" w:rsidRDefault="00635F17">
      <w:pPr>
        <w:spacing w:before="0" w:after="160" w:line="259" w:lineRule="auto"/>
        <w:rPr>
          <w:rFonts w:cs="Arial"/>
          <w:sz w:val="16"/>
          <w:szCs w:val="16"/>
        </w:rPr>
      </w:pPr>
      <w:r w:rsidRPr="00DC3DBF">
        <w:rPr>
          <w:rFonts w:cs="Arial"/>
          <w:sz w:val="16"/>
          <w:szCs w:val="16"/>
        </w:rPr>
        <w:br w:type="page"/>
      </w:r>
    </w:p>
    <w:p w14:paraId="672F9302" w14:textId="77777777" w:rsidR="00564BDF" w:rsidRPr="00DC3DBF" w:rsidRDefault="00564BDF" w:rsidP="007F51B8">
      <w:pPr>
        <w:pStyle w:val="Heading3"/>
      </w:pPr>
      <w:bookmarkStart w:id="70" w:name="_Toc146707375"/>
      <w:r w:rsidRPr="00DC3DBF">
        <w:t>Appendix 3: Retailer and distributor data</w:t>
      </w:r>
      <w:bookmarkEnd w:id="70"/>
      <w:r w:rsidRPr="00DC3DBF">
        <w:t xml:space="preserve"> </w:t>
      </w:r>
    </w:p>
    <w:p w14:paraId="2727A82B" w14:textId="36E75C53" w:rsidR="00564BDF" w:rsidRPr="00DC3DBF" w:rsidRDefault="008263A4" w:rsidP="007F51B8">
      <w:pPr>
        <w:pStyle w:val="Heading4"/>
      </w:pPr>
      <w:r>
        <w:fldChar w:fldCharType="begin"/>
      </w:r>
      <w:r>
        <w:instrText xml:space="preserve"> XE "</w:instrText>
      </w:r>
      <w:r w:rsidRPr="007B7694">
        <w:instrText>Electricity retailers</w:instrText>
      </w:r>
      <w:r>
        <w:instrText xml:space="preserve">" </w:instrText>
      </w:r>
      <w:r>
        <w:fldChar w:fldCharType="end"/>
      </w:r>
      <w:r w:rsidR="00564BDF" w:rsidRPr="00DC3DBF">
        <w:t>Electricity retailers</w:t>
      </w:r>
    </w:p>
    <w:p w14:paraId="273A97E9" w14:textId="56ED01BE" w:rsidR="00564BDF" w:rsidRPr="009D04DB" w:rsidRDefault="00564BDF" w:rsidP="009D04DB">
      <w:pPr>
        <w:pStyle w:val="Tableindexheading"/>
      </w:pPr>
      <w:bookmarkStart w:id="71" w:name="_Toc145413151"/>
      <w:r w:rsidRPr="009D04DB">
        <w:t>Table 1</w:t>
      </w:r>
      <w:r w:rsidR="003A755E" w:rsidRPr="009D04DB">
        <w:t>6</w:t>
      </w:r>
      <w:r w:rsidRPr="009D04DB">
        <w:t>: Closed electricity retailer complaints by primary issue</w:t>
      </w:r>
      <w:bookmarkEnd w:id="71"/>
      <w:r w:rsidRPr="009D04DB">
        <w:t xml:space="preserve"> </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losed electricity retailer complaints by primary issue"/>
        <w:tblDescription w:val="This table details our number of electricity complaints broken down by primary issue, Scheme Participant (electricity retailers only), and then the year received. The first column has the primary issue type then the second column has the Scheme Participant. Moving across the rows has the number of complaints that Scheme Participant received for the column's year related to the primary issue. "/>
      </w:tblPr>
      <w:tblGrid>
        <w:gridCol w:w="1555"/>
        <w:gridCol w:w="3430"/>
        <w:gridCol w:w="882"/>
        <w:gridCol w:w="882"/>
        <w:gridCol w:w="880"/>
        <w:gridCol w:w="882"/>
        <w:gridCol w:w="827"/>
      </w:tblGrid>
      <w:tr w:rsidR="00564BDF" w:rsidRPr="00DC3DBF" w14:paraId="08896B91" w14:textId="77777777" w:rsidTr="00484FBB">
        <w:trPr>
          <w:trHeight w:val="300"/>
          <w:tblHeader/>
        </w:trPr>
        <w:tc>
          <w:tcPr>
            <w:tcW w:w="833" w:type="pct"/>
            <w:shd w:val="clear" w:color="auto" w:fill="auto"/>
            <w:noWrap/>
            <w:vAlign w:val="bottom"/>
            <w:hideMark/>
          </w:tcPr>
          <w:p w14:paraId="0DE27F6B" w14:textId="77777777" w:rsidR="00564BDF" w:rsidRPr="00DC3DBF" w:rsidRDefault="00564BDF" w:rsidP="00644639">
            <w:pPr>
              <w:pStyle w:val="Tableheader"/>
              <w:rPr>
                <w:lang w:eastAsia="en-AU"/>
              </w:rPr>
            </w:pPr>
            <w:r w:rsidRPr="00DC3DBF">
              <w:rPr>
                <w:lang w:eastAsia="en-AU"/>
              </w:rPr>
              <w:t>Primary Issue</w:t>
            </w:r>
          </w:p>
        </w:tc>
        <w:tc>
          <w:tcPr>
            <w:tcW w:w="1837" w:type="pct"/>
            <w:shd w:val="clear" w:color="auto" w:fill="auto"/>
            <w:noWrap/>
            <w:vAlign w:val="bottom"/>
            <w:hideMark/>
          </w:tcPr>
          <w:p w14:paraId="453EE112" w14:textId="13778B3D" w:rsidR="00564BDF" w:rsidRPr="00DC3DBF" w:rsidRDefault="00564BDF" w:rsidP="00644639">
            <w:pPr>
              <w:pStyle w:val="Tableheader"/>
              <w:rPr>
                <w:lang w:eastAsia="en-AU"/>
              </w:rPr>
            </w:pPr>
            <w:r w:rsidRPr="00DC3DBF">
              <w:rPr>
                <w:lang w:eastAsia="en-AU"/>
              </w:rPr>
              <w:t xml:space="preserve">Scheme </w:t>
            </w:r>
            <w:r w:rsidR="003A755E" w:rsidRPr="00DC3DBF">
              <w:rPr>
                <w:lang w:eastAsia="en-AU"/>
              </w:rPr>
              <w:t>P</w:t>
            </w:r>
            <w:r w:rsidRPr="00DC3DBF">
              <w:rPr>
                <w:lang w:eastAsia="en-AU"/>
              </w:rPr>
              <w:t>articipant</w:t>
            </w:r>
          </w:p>
        </w:tc>
        <w:tc>
          <w:tcPr>
            <w:tcW w:w="472" w:type="pct"/>
            <w:shd w:val="clear" w:color="auto" w:fill="auto"/>
            <w:noWrap/>
            <w:vAlign w:val="bottom"/>
            <w:hideMark/>
          </w:tcPr>
          <w:p w14:paraId="184D4808" w14:textId="77777777" w:rsidR="00564BDF" w:rsidRPr="00DC3DBF" w:rsidRDefault="00564BDF" w:rsidP="00644639">
            <w:pPr>
              <w:pStyle w:val="Tableheader"/>
              <w:rPr>
                <w:lang w:eastAsia="en-AU"/>
              </w:rPr>
            </w:pPr>
            <w:r w:rsidRPr="00DC3DBF">
              <w:rPr>
                <w:lang w:eastAsia="en-AU"/>
              </w:rPr>
              <w:t>2018-19</w:t>
            </w:r>
          </w:p>
        </w:tc>
        <w:tc>
          <w:tcPr>
            <w:tcW w:w="472" w:type="pct"/>
            <w:shd w:val="clear" w:color="auto" w:fill="auto"/>
            <w:noWrap/>
            <w:vAlign w:val="bottom"/>
            <w:hideMark/>
          </w:tcPr>
          <w:p w14:paraId="67D1223C" w14:textId="77777777" w:rsidR="00564BDF" w:rsidRPr="00DC3DBF" w:rsidRDefault="00564BDF" w:rsidP="00644639">
            <w:pPr>
              <w:pStyle w:val="Tableheader"/>
              <w:rPr>
                <w:lang w:eastAsia="en-AU"/>
              </w:rPr>
            </w:pPr>
            <w:r w:rsidRPr="00DC3DBF">
              <w:rPr>
                <w:lang w:eastAsia="en-AU"/>
              </w:rPr>
              <w:t>2019-20</w:t>
            </w:r>
          </w:p>
        </w:tc>
        <w:tc>
          <w:tcPr>
            <w:tcW w:w="471" w:type="pct"/>
            <w:shd w:val="clear" w:color="auto" w:fill="auto"/>
            <w:noWrap/>
            <w:vAlign w:val="bottom"/>
            <w:hideMark/>
          </w:tcPr>
          <w:p w14:paraId="5D1B5500" w14:textId="77777777" w:rsidR="00564BDF" w:rsidRPr="00DC3DBF" w:rsidRDefault="00564BDF" w:rsidP="00644639">
            <w:pPr>
              <w:pStyle w:val="Tableheader"/>
              <w:rPr>
                <w:lang w:eastAsia="en-AU"/>
              </w:rPr>
            </w:pPr>
            <w:r w:rsidRPr="00DC3DBF">
              <w:rPr>
                <w:lang w:eastAsia="en-AU"/>
              </w:rPr>
              <w:t>2020-21</w:t>
            </w:r>
          </w:p>
        </w:tc>
        <w:tc>
          <w:tcPr>
            <w:tcW w:w="472" w:type="pct"/>
            <w:shd w:val="clear" w:color="auto" w:fill="auto"/>
            <w:noWrap/>
            <w:vAlign w:val="bottom"/>
            <w:hideMark/>
          </w:tcPr>
          <w:p w14:paraId="7C98CED7" w14:textId="77777777" w:rsidR="00564BDF" w:rsidRPr="00DC3DBF" w:rsidRDefault="00564BDF" w:rsidP="00644639">
            <w:pPr>
              <w:pStyle w:val="Tableheader"/>
              <w:rPr>
                <w:lang w:eastAsia="en-AU"/>
              </w:rPr>
            </w:pPr>
            <w:r w:rsidRPr="00DC3DBF">
              <w:rPr>
                <w:lang w:eastAsia="en-AU"/>
              </w:rPr>
              <w:t>2021-22</w:t>
            </w:r>
          </w:p>
        </w:tc>
        <w:tc>
          <w:tcPr>
            <w:tcW w:w="443" w:type="pct"/>
            <w:shd w:val="clear" w:color="auto" w:fill="auto"/>
            <w:noWrap/>
            <w:vAlign w:val="bottom"/>
            <w:hideMark/>
          </w:tcPr>
          <w:p w14:paraId="0D441940" w14:textId="77777777" w:rsidR="00564BDF" w:rsidRPr="00DC3DBF" w:rsidRDefault="00564BDF" w:rsidP="00644639">
            <w:pPr>
              <w:pStyle w:val="Tableheader"/>
              <w:rPr>
                <w:lang w:eastAsia="en-AU"/>
              </w:rPr>
            </w:pPr>
            <w:r w:rsidRPr="00DC3DBF">
              <w:rPr>
                <w:lang w:eastAsia="en-AU"/>
              </w:rPr>
              <w:t>2022-23</w:t>
            </w:r>
          </w:p>
        </w:tc>
      </w:tr>
      <w:tr w:rsidR="00564BDF" w:rsidRPr="00DC3DBF" w14:paraId="0F810CAA" w14:textId="77777777" w:rsidTr="00484FBB">
        <w:trPr>
          <w:trHeight w:val="300"/>
        </w:trPr>
        <w:tc>
          <w:tcPr>
            <w:tcW w:w="833" w:type="pct"/>
            <w:shd w:val="clear" w:color="auto" w:fill="auto"/>
            <w:noWrap/>
            <w:vAlign w:val="bottom"/>
            <w:hideMark/>
          </w:tcPr>
          <w:p w14:paraId="1AF05FD0" w14:textId="1DEEB919" w:rsidR="00564BDF" w:rsidRPr="00DC3DBF" w:rsidRDefault="00484FBB" w:rsidP="00644639">
            <w:pPr>
              <w:pStyle w:val="Tabletext"/>
              <w:rPr>
                <w:lang w:eastAsia="en-AU"/>
              </w:rPr>
            </w:pPr>
            <w:r w:rsidRPr="00DC3DBF">
              <w:rPr>
                <w:lang w:eastAsia="en-AU"/>
              </w:rPr>
              <w:t>Billing</w:t>
            </w:r>
          </w:p>
        </w:tc>
        <w:tc>
          <w:tcPr>
            <w:tcW w:w="1837" w:type="pct"/>
            <w:shd w:val="clear" w:color="auto" w:fill="auto"/>
            <w:noWrap/>
            <w:vAlign w:val="bottom"/>
            <w:hideMark/>
          </w:tcPr>
          <w:p w14:paraId="129862A4" w14:textId="77777777" w:rsidR="00564BDF" w:rsidRPr="00DC3DBF" w:rsidRDefault="00564BDF" w:rsidP="00644639">
            <w:pPr>
              <w:pStyle w:val="Tabletext"/>
              <w:rPr>
                <w:lang w:eastAsia="en-AU"/>
              </w:rPr>
            </w:pPr>
            <w:r w:rsidRPr="00DC3DBF">
              <w:rPr>
                <w:lang w:eastAsia="en-AU"/>
              </w:rPr>
              <w:t>Alinta Energy Retail Sales Pty Ltd</w:t>
            </w:r>
          </w:p>
        </w:tc>
        <w:tc>
          <w:tcPr>
            <w:tcW w:w="472" w:type="pct"/>
            <w:shd w:val="clear" w:color="auto" w:fill="auto"/>
            <w:noWrap/>
            <w:vAlign w:val="bottom"/>
            <w:hideMark/>
          </w:tcPr>
          <w:p w14:paraId="7B0CEA44" w14:textId="77777777" w:rsidR="00564BDF" w:rsidRPr="00DC3DBF" w:rsidRDefault="00564BDF" w:rsidP="00644639">
            <w:pPr>
              <w:pStyle w:val="Tabletext"/>
              <w:rPr>
                <w:lang w:eastAsia="en-AU"/>
              </w:rPr>
            </w:pPr>
            <w:r w:rsidRPr="00DC3DBF">
              <w:rPr>
                <w:lang w:eastAsia="en-AU"/>
              </w:rPr>
              <w:t>331</w:t>
            </w:r>
          </w:p>
        </w:tc>
        <w:tc>
          <w:tcPr>
            <w:tcW w:w="472" w:type="pct"/>
            <w:shd w:val="clear" w:color="auto" w:fill="auto"/>
            <w:noWrap/>
            <w:vAlign w:val="bottom"/>
            <w:hideMark/>
          </w:tcPr>
          <w:p w14:paraId="398437DA" w14:textId="77777777" w:rsidR="00564BDF" w:rsidRPr="00DC3DBF" w:rsidRDefault="00564BDF" w:rsidP="00644639">
            <w:pPr>
              <w:pStyle w:val="Tabletext"/>
              <w:rPr>
                <w:lang w:eastAsia="en-AU"/>
              </w:rPr>
            </w:pPr>
            <w:r w:rsidRPr="00DC3DBF">
              <w:rPr>
                <w:lang w:eastAsia="en-AU"/>
              </w:rPr>
              <w:t>350</w:t>
            </w:r>
          </w:p>
        </w:tc>
        <w:tc>
          <w:tcPr>
            <w:tcW w:w="471" w:type="pct"/>
            <w:shd w:val="clear" w:color="auto" w:fill="auto"/>
            <w:noWrap/>
            <w:vAlign w:val="bottom"/>
            <w:hideMark/>
          </w:tcPr>
          <w:p w14:paraId="205F777F" w14:textId="77777777" w:rsidR="00564BDF" w:rsidRPr="00DC3DBF" w:rsidRDefault="00564BDF" w:rsidP="00644639">
            <w:pPr>
              <w:pStyle w:val="Tabletext"/>
              <w:rPr>
                <w:lang w:eastAsia="en-AU"/>
              </w:rPr>
            </w:pPr>
            <w:r w:rsidRPr="00DC3DBF">
              <w:rPr>
                <w:lang w:eastAsia="en-AU"/>
              </w:rPr>
              <w:t>327</w:t>
            </w:r>
          </w:p>
        </w:tc>
        <w:tc>
          <w:tcPr>
            <w:tcW w:w="472" w:type="pct"/>
            <w:shd w:val="clear" w:color="auto" w:fill="auto"/>
            <w:noWrap/>
            <w:vAlign w:val="bottom"/>
            <w:hideMark/>
          </w:tcPr>
          <w:p w14:paraId="0977F9B0" w14:textId="77777777" w:rsidR="00564BDF" w:rsidRPr="00DC3DBF" w:rsidRDefault="00564BDF" w:rsidP="00644639">
            <w:pPr>
              <w:pStyle w:val="Tabletext"/>
              <w:rPr>
                <w:lang w:eastAsia="en-AU"/>
              </w:rPr>
            </w:pPr>
            <w:r w:rsidRPr="00DC3DBF">
              <w:rPr>
                <w:lang w:eastAsia="en-AU"/>
              </w:rPr>
              <w:t>682</w:t>
            </w:r>
          </w:p>
        </w:tc>
        <w:tc>
          <w:tcPr>
            <w:tcW w:w="443" w:type="pct"/>
            <w:shd w:val="clear" w:color="auto" w:fill="auto"/>
            <w:noWrap/>
            <w:vAlign w:val="bottom"/>
            <w:hideMark/>
          </w:tcPr>
          <w:p w14:paraId="5AB29167" w14:textId="77777777" w:rsidR="00564BDF" w:rsidRPr="00DC3DBF" w:rsidRDefault="00564BDF" w:rsidP="00644639">
            <w:pPr>
              <w:pStyle w:val="Tabletext"/>
              <w:rPr>
                <w:lang w:eastAsia="en-AU"/>
              </w:rPr>
            </w:pPr>
            <w:r w:rsidRPr="00DC3DBF">
              <w:rPr>
                <w:lang w:eastAsia="en-AU"/>
              </w:rPr>
              <w:t>888</w:t>
            </w:r>
          </w:p>
        </w:tc>
      </w:tr>
      <w:tr w:rsidR="00564BDF" w:rsidRPr="00DC3DBF" w14:paraId="10D231C8" w14:textId="77777777" w:rsidTr="00484FBB">
        <w:trPr>
          <w:trHeight w:val="300"/>
        </w:trPr>
        <w:tc>
          <w:tcPr>
            <w:tcW w:w="833" w:type="pct"/>
            <w:shd w:val="clear" w:color="auto" w:fill="auto"/>
            <w:noWrap/>
            <w:vAlign w:val="bottom"/>
            <w:hideMark/>
          </w:tcPr>
          <w:p w14:paraId="64CF8CFA" w14:textId="6A3FA5D5"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09604E02" w14:textId="77777777" w:rsidR="00564BDF" w:rsidRPr="00DC3DBF" w:rsidRDefault="00564BDF" w:rsidP="00644639">
            <w:pPr>
              <w:pStyle w:val="Tabletext"/>
              <w:rPr>
                <w:lang w:eastAsia="en-AU"/>
              </w:rPr>
            </w:pPr>
            <w:r w:rsidRPr="00DC3DBF">
              <w:rPr>
                <w:lang w:eastAsia="en-AU"/>
              </w:rPr>
              <w:t>Origin Energy Electricity Limited</w:t>
            </w:r>
          </w:p>
        </w:tc>
        <w:tc>
          <w:tcPr>
            <w:tcW w:w="472" w:type="pct"/>
            <w:shd w:val="clear" w:color="auto" w:fill="auto"/>
            <w:noWrap/>
            <w:vAlign w:val="bottom"/>
            <w:hideMark/>
          </w:tcPr>
          <w:p w14:paraId="4E9D4784" w14:textId="77777777" w:rsidR="00564BDF" w:rsidRPr="00DC3DBF" w:rsidRDefault="00564BDF" w:rsidP="00644639">
            <w:pPr>
              <w:pStyle w:val="Tabletext"/>
              <w:rPr>
                <w:lang w:eastAsia="en-AU"/>
              </w:rPr>
            </w:pPr>
            <w:r w:rsidRPr="00DC3DBF">
              <w:rPr>
                <w:lang w:eastAsia="en-AU"/>
              </w:rPr>
              <w:t>747</w:t>
            </w:r>
          </w:p>
        </w:tc>
        <w:tc>
          <w:tcPr>
            <w:tcW w:w="472" w:type="pct"/>
            <w:shd w:val="clear" w:color="auto" w:fill="auto"/>
            <w:noWrap/>
            <w:vAlign w:val="bottom"/>
            <w:hideMark/>
          </w:tcPr>
          <w:p w14:paraId="02CD73EA" w14:textId="77777777" w:rsidR="00564BDF" w:rsidRPr="00DC3DBF" w:rsidRDefault="00564BDF" w:rsidP="00644639">
            <w:pPr>
              <w:pStyle w:val="Tabletext"/>
              <w:rPr>
                <w:lang w:eastAsia="en-AU"/>
              </w:rPr>
            </w:pPr>
            <w:r w:rsidRPr="00DC3DBF">
              <w:rPr>
                <w:lang w:eastAsia="en-AU"/>
              </w:rPr>
              <w:t>901</w:t>
            </w:r>
          </w:p>
        </w:tc>
        <w:tc>
          <w:tcPr>
            <w:tcW w:w="471" w:type="pct"/>
            <w:shd w:val="clear" w:color="auto" w:fill="auto"/>
            <w:noWrap/>
            <w:vAlign w:val="bottom"/>
            <w:hideMark/>
          </w:tcPr>
          <w:p w14:paraId="1EE48D22" w14:textId="77777777" w:rsidR="00564BDF" w:rsidRPr="00DC3DBF" w:rsidRDefault="00564BDF" w:rsidP="00644639">
            <w:pPr>
              <w:pStyle w:val="Tabletext"/>
              <w:rPr>
                <w:lang w:eastAsia="en-AU"/>
              </w:rPr>
            </w:pPr>
            <w:r w:rsidRPr="00DC3DBF">
              <w:rPr>
                <w:lang w:eastAsia="en-AU"/>
              </w:rPr>
              <w:t>809</w:t>
            </w:r>
          </w:p>
        </w:tc>
        <w:tc>
          <w:tcPr>
            <w:tcW w:w="472" w:type="pct"/>
            <w:shd w:val="clear" w:color="auto" w:fill="auto"/>
            <w:noWrap/>
            <w:vAlign w:val="bottom"/>
            <w:hideMark/>
          </w:tcPr>
          <w:p w14:paraId="410722E0" w14:textId="77777777" w:rsidR="00564BDF" w:rsidRPr="00DC3DBF" w:rsidRDefault="00564BDF" w:rsidP="00644639">
            <w:pPr>
              <w:pStyle w:val="Tabletext"/>
              <w:rPr>
                <w:lang w:eastAsia="en-AU"/>
              </w:rPr>
            </w:pPr>
            <w:r w:rsidRPr="00DC3DBF">
              <w:rPr>
                <w:lang w:eastAsia="en-AU"/>
              </w:rPr>
              <w:t>676</w:t>
            </w:r>
          </w:p>
        </w:tc>
        <w:tc>
          <w:tcPr>
            <w:tcW w:w="443" w:type="pct"/>
            <w:shd w:val="clear" w:color="auto" w:fill="auto"/>
            <w:noWrap/>
            <w:vAlign w:val="bottom"/>
            <w:hideMark/>
          </w:tcPr>
          <w:p w14:paraId="49D1CDD5" w14:textId="77777777" w:rsidR="00564BDF" w:rsidRPr="00DC3DBF" w:rsidRDefault="00564BDF" w:rsidP="00644639">
            <w:pPr>
              <w:pStyle w:val="Tabletext"/>
              <w:rPr>
                <w:lang w:eastAsia="en-AU"/>
              </w:rPr>
            </w:pPr>
            <w:r w:rsidRPr="00DC3DBF">
              <w:rPr>
                <w:lang w:eastAsia="en-AU"/>
              </w:rPr>
              <w:t>862</w:t>
            </w:r>
          </w:p>
        </w:tc>
      </w:tr>
      <w:tr w:rsidR="00564BDF" w:rsidRPr="00DC3DBF" w14:paraId="4C64661C" w14:textId="77777777" w:rsidTr="00484FBB">
        <w:trPr>
          <w:trHeight w:val="300"/>
        </w:trPr>
        <w:tc>
          <w:tcPr>
            <w:tcW w:w="833" w:type="pct"/>
            <w:shd w:val="clear" w:color="auto" w:fill="auto"/>
            <w:noWrap/>
            <w:vAlign w:val="bottom"/>
            <w:hideMark/>
          </w:tcPr>
          <w:p w14:paraId="6ACC917B" w14:textId="26C9CD99"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44F614FE" w14:textId="77777777" w:rsidR="00564BDF" w:rsidRPr="00DC3DBF" w:rsidRDefault="00564BDF" w:rsidP="00644639">
            <w:pPr>
              <w:pStyle w:val="Tabletext"/>
              <w:rPr>
                <w:lang w:eastAsia="en-AU"/>
              </w:rPr>
            </w:pPr>
            <w:r w:rsidRPr="00DC3DBF">
              <w:rPr>
                <w:lang w:eastAsia="en-AU"/>
              </w:rPr>
              <w:t>AGL Sales (Queensland Electricity) Pty Ltd</w:t>
            </w:r>
          </w:p>
        </w:tc>
        <w:tc>
          <w:tcPr>
            <w:tcW w:w="472" w:type="pct"/>
            <w:shd w:val="clear" w:color="auto" w:fill="auto"/>
            <w:noWrap/>
            <w:vAlign w:val="bottom"/>
            <w:hideMark/>
          </w:tcPr>
          <w:p w14:paraId="2F90311C" w14:textId="77777777" w:rsidR="00564BDF" w:rsidRPr="00DC3DBF" w:rsidRDefault="00564BDF" w:rsidP="00644639">
            <w:pPr>
              <w:pStyle w:val="Tabletext"/>
              <w:rPr>
                <w:lang w:eastAsia="en-AU"/>
              </w:rPr>
            </w:pPr>
            <w:r w:rsidRPr="00DC3DBF">
              <w:rPr>
                <w:lang w:eastAsia="en-AU"/>
              </w:rPr>
              <w:t>488</w:t>
            </w:r>
          </w:p>
        </w:tc>
        <w:tc>
          <w:tcPr>
            <w:tcW w:w="472" w:type="pct"/>
            <w:shd w:val="clear" w:color="auto" w:fill="auto"/>
            <w:noWrap/>
            <w:vAlign w:val="bottom"/>
            <w:hideMark/>
          </w:tcPr>
          <w:p w14:paraId="49B8DB09" w14:textId="77777777" w:rsidR="00564BDF" w:rsidRPr="00DC3DBF" w:rsidRDefault="00564BDF" w:rsidP="00644639">
            <w:pPr>
              <w:pStyle w:val="Tabletext"/>
              <w:rPr>
                <w:lang w:eastAsia="en-AU"/>
              </w:rPr>
            </w:pPr>
            <w:r w:rsidRPr="00DC3DBF">
              <w:rPr>
                <w:lang w:eastAsia="en-AU"/>
              </w:rPr>
              <w:t>485</w:t>
            </w:r>
          </w:p>
        </w:tc>
        <w:tc>
          <w:tcPr>
            <w:tcW w:w="471" w:type="pct"/>
            <w:shd w:val="clear" w:color="auto" w:fill="auto"/>
            <w:noWrap/>
            <w:vAlign w:val="bottom"/>
            <w:hideMark/>
          </w:tcPr>
          <w:p w14:paraId="53B7B645" w14:textId="77777777" w:rsidR="00564BDF" w:rsidRPr="00DC3DBF" w:rsidRDefault="00564BDF" w:rsidP="00644639">
            <w:pPr>
              <w:pStyle w:val="Tabletext"/>
              <w:rPr>
                <w:lang w:eastAsia="en-AU"/>
              </w:rPr>
            </w:pPr>
            <w:r w:rsidRPr="00DC3DBF">
              <w:rPr>
                <w:lang w:eastAsia="en-AU"/>
              </w:rPr>
              <w:t>456</w:t>
            </w:r>
          </w:p>
        </w:tc>
        <w:tc>
          <w:tcPr>
            <w:tcW w:w="472" w:type="pct"/>
            <w:shd w:val="clear" w:color="auto" w:fill="auto"/>
            <w:noWrap/>
            <w:vAlign w:val="bottom"/>
            <w:hideMark/>
          </w:tcPr>
          <w:p w14:paraId="49D85247" w14:textId="77777777" w:rsidR="00564BDF" w:rsidRPr="00DC3DBF" w:rsidRDefault="00564BDF" w:rsidP="00644639">
            <w:pPr>
              <w:pStyle w:val="Tabletext"/>
              <w:rPr>
                <w:lang w:eastAsia="en-AU"/>
              </w:rPr>
            </w:pPr>
            <w:r w:rsidRPr="00DC3DBF">
              <w:rPr>
                <w:lang w:eastAsia="en-AU"/>
              </w:rPr>
              <w:t>488</w:t>
            </w:r>
          </w:p>
        </w:tc>
        <w:tc>
          <w:tcPr>
            <w:tcW w:w="443" w:type="pct"/>
            <w:shd w:val="clear" w:color="auto" w:fill="auto"/>
            <w:noWrap/>
            <w:vAlign w:val="bottom"/>
            <w:hideMark/>
          </w:tcPr>
          <w:p w14:paraId="0AD94623" w14:textId="77777777" w:rsidR="00564BDF" w:rsidRPr="00DC3DBF" w:rsidRDefault="00564BDF" w:rsidP="00644639">
            <w:pPr>
              <w:pStyle w:val="Tabletext"/>
              <w:rPr>
                <w:lang w:eastAsia="en-AU"/>
              </w:rPr>
            </w:pPr>
            <w:r w:rsidRPr="00DC3DBF">
              <w:rPr>
                <w:lang w:eastAsia="en-AU"/>
              </w:rPr>
              <w:t>585</w:t>
            </w:r>
          </w:p>
        </w:tc>
      </w:tr>
      <w:tr w:rsidR="00564BDF" w:rsidRPr="00DC3DBF" w14:paraId="0F088546" w14:textId="77777777" w:rsidTr="00484FBB">
        <w:trPr>
          <w:trHeight w:val="300"/>
        </w:trPr>
        <w:tc>
          <w:tcPr>
            <w:tcW w:w="833" w:type="pct"/>
            <w:shd w:val="clear" w:color="auto" w:fill="auto"/>
            <w:noWrap/>
            <w:vAlign w:val="bottom"/>
            <w:hideMark/>
          </w:tcPr>
          <w:p w14:paraId="42AE1F42" w14:textId="26E12BAB"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2CF1EDB6" w14:textId="77777777" w:rsidR="00564BDF" w:rsidRPr="00DC3DBF" w:rsidRDefault="00564BDF" w:rsidP="00644639">
            <w:pPr>
              <w:pStyle w:val="Tabletext"/>
              <w:rPr>
                <w:lang w:eastAsia="en-AU"/>
              </w:rPr>
            </w:pPr>
            <w:r w:rsidRPr="00DC3DBF">
              <w:rPr>
                <w:lang w:eastAsia="en-AU"/>
              </w:rPr>
              <w:t>Ergon Energy Queensland Pty Ltd</w:t>
            </w:r>
          </w:p>
        </w:tc>
        <w:tc>
          <w:tcPr>
            <w:tcW w:w="472" w:type="pct"/>
            <w:shd w:val="clear" w:color="auto" w:fill="auto"/>
            <w:noWrap/>
            <w:vAlign w:val="bottom"/>
            <w:hideMark/>
          </w:tcPr>
          <w:p w14:paraId="58392493" w14:textId="77777777" w:rsidR="00564BDF" w:rsidRPr="00DC3DBF" w:rsidRDefault="00564BDF" w:rsidP="00644639">
            <w:pPr>
              <w:pStyle w:val="Tabletext"/>
              <w:rPr>
                <w:lang w:eastAsia="en-AU"/>
              </w:rPr>
            </w:pPr>
            <w:r w:rsidRPr="00DC3DBF">
              <w:rPr>
                <w:lang w:eastAsia="en-AU"/>
              </w:rPr>
              <w:t>435</w:t>
            </w:r>
          </w:p>
        </w:tc>
        <w:tc>
          <w:tcPr>
            <w:tcW w:w="472" w:type="pct"/>
            <w:shd w:val="clear" w:color="auto" w:fill="auto"/>
            <w:noWrap/>
            <w:vAlign w:val="bottom"/>
            <w:hideMark/>
          </w:tcPr>
          <w:p w14:paraId="233D03DB" w14:textId="77777777" w:rsidR="00564BDF" w:rsidRPr="00DC3DBF" w:rsidRDefault="00564BDF" w:rsidP="00644639">
            <w:pPr>
              <w:pStyle w:val="Tabletext"/>
              <w:rPr>
                <w:lang w:eastAsia="en-AU"/>
              </w:rPr>
            </w:pPr>
            <w:r w:rsidRPr="00DC3DBF">
              <w:rPr>
                <w:lang w:eastAsia="en-AU"/>
              </w:rPr>
              <w:t>388</w:t>
            </w:r>
          </w:p>
        </w:tc>
        <w:tc>
          <w:tcPr>
            <w:tcW w:w="471" w:type="pct"/>
            <w:shd w:val="clear" w:color="auto" w:fill="auto"/>
            <w:noWrap/>
            <w:vAlign w:val="bottom"/>
            <w:hideMark/>
          </w:tcPr>
          <w:p w14:paraId="76C9A3F9" w14:textId="77777777" w:rsidR="00564BDF" w:rsidRPr="00DC3DBF" w:rsidRDefault="00564BDF" w:rsidP="00644639">
            <w:pPr>
              <w:pStyle w:val="Tabletext"/>
              <w:rPr>
                <w:lang w:eastAsia="en-AU"/>
              </w:rPr>
            </w:pPr>
            <w:r w:rsidRPr="00DC3DBF">
              <w:rPr>
                <w:lang w:eastAsia="en-AU"/>
              </w:rPr>
              <w:t>215</w:t>
            </w:r>
          </w:p>
        </w:tc>
        <w:tc>
          <w:tcPr>
            <w:tcW w:w="472" w:type="pct"/>
            <w:shd w:val="clear" w:color="auto" w:fill="auto"/>
            <w:noWrap/>
            <w:vAlign w:val="bottom"/>
            <w:hideMark/>
          </w:tcPr>
          <w:p w14:paraId="30A4893C" w14:textId="77777777" w:rsidR="00564BDF" w:rsidRPr="00DC3DBF" w:rsidRDefault="00564BDF" w:rsidP="00644639">
            <w:pPr>
              <w:pStyle w:val="Tabletext"/>
              <w:rPr>
                <w:lang w:eastAsia="en-AU"/>
              </w:rPr>
            </w:pPr>
            <w:r w:rsidRPr="00DC3DBF">
              <w:rPr>
                <w:lang w:eastAsia="en-AU"/>
              </w:rPr>
              <w:t>277</w:t>
            </w:r>
          </w:p>
        </w:tc>
        <w:tc>
          <w:tcPr>
            <w:tcW w:w="443" w:type="pct"/>
            <w:shd w:val="clear" w:color="auto" w:fill="auto"/>
            <w:noWrap/>
            <w:vAlign w:val="bottom"/>
            <w:hideMark/>
          </w:tcPr>
          <w:p w14:paraId="33318D5A" w14:textId="77777777" w:rsidR="00564BDF" w:rsidRPr="00DC3DBF" w:rsidRDefault="00564BDF" w:rsidP="00644639">
            <w:pPr>
              <w:pStyle w:val="Tabletext"/>
              <w:rPr>
                <w:lang w:eastAsia="en-AU"/>
              </w:rPr>
            </w:pPr>
            <w:r w:rsidRPr="00DC3DBF">
              <w:rPr>
                <w:lang w:eastAsia="en-AU"/>
              </w:rPr>
              <w:t>289</w:t>
            </w:r>
          </w:p>
        </w:tc>
      </w:tr>
      <w:tr w:rsidR="00564BDF" w:rsidRPr="00DC3DBF" w14:paraId="0F72A75C" w14:textId="77777777" w:rsidTr="00484FBB">
        <w:trPr>
          <w:trHeight w:val="300"/>
        </w:trPr>
        <w:tc>
          <w:tcPr>
            <w:tcW w:w="833" w:type="pct"/>
            <w:shd w:val="clear" w:color="auto" w:fill="auto"/>
            <w:noWrap/>
            <w:vAlign w:val="bottom"/>
            <w:hideMark/>
          </w:tcPr>
          <w:p w14:paraId="54ED7E28" w14:textId="275504BB"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360DB96C" w14:textId="77777777" w:rsidR="00564BDF" w:rsidRPr="00DC3DBF" w:rsidRDefault="00564BDF" w:rsidP="00644639">
            <w:pPr>
              <w:pStyle w:val="Tabletext"/>
              <w:rPr>
                <w:lang w:eastAsia="en-AU"/>
              </w:rPr>
            </w:pPr>
            <w:proofErr w:type="spellStart"/>
            <w:r w:rsidRPr="00DC3DBF">
              <w:rPr>
                <w:lang w:eastAsia="en-AU"/>
              </w:rPr>
              <w:t>EnergyAustralia</w:t>
            </w:r>
            <w:proofErr w:type="spellEnd"/>
            <w:r w:rsidRPr="00DC3DBF">
              <w:rPr>
                <w:lang w:eastAsia="en-AU"/>
              </w:rPr>
              <w:t xml:space="preserve"> Pty Ltd</w:t>
            </w:r>
          </w:p>
        </w:tc>
        <w:tc>
          <w:tcPr>
            <w:tcW w:w="472" w:type="pct"/>
            <w:shd w:val="clear" w:color="auto" w:fill="auto"/>
            <w:noWrap/>
            <w:vAlign w:val="bottom"/>
            <w:hideMark/>
          </w:tcPr>
          <w:p w14:paraId="478F257F" w14:textId="77777777" w:rsidR="00564BDF" w:rsidRPr="00DC3DBF" w:rsidRDefault="00564BDF" w:rsidP="00644639">
            <w:pPr>
              <w:pStyle w:val="Tabletext"/>
              <w:rPr>
                <w:lang w:eastAsia="en-AU"/>
              </w:rPr>
            </w:pPr>
            <w:r w:rsidRPr="00DC3DBF">
              <w:rPr>
                <w:lang w:eastAsia="en-AU"/>
              </w:rPr>
              <w:t>280</w:t>
            </w:r>
          </w:p>
        </w:tc>
        <w:tc>
          <w:tcPr>
            <w:tcW w:w="472" w:type="pct"/>
            <w:shd w:val="clear" w:color="auto" w:fill="auto"/>
            <w:noWrap/>
            <w:vAlign w:val="bottom"/>
            <w:hideMark/>
          </w:tcPr>
          <w:p w14:paraId="599E5AFE" w14:textId="77777777" w:rsidR="00564BDF" w:rsidRPr="00DC3DBF" w:rsidRDefault="00564BDF" w:rsidP="00644639">
            <w:pPr>
              <w:pStyle w:val="Tabletext"/>
              <w:rPr>
                <w:lang w:eastAsia="en-AU"/>
              </w:rPr>
            </w:pPr>
            <w:r w:rsidRPr="00DC3DBF">
              <w:rPr>
                <w:lang w:eastAsia="en-AU"/>
              </w:rPr>
              <w:t>230</w:t>
            </w:r>
          </w:p>
        </w:tc>
        <w:tc>
          <w:tcPr>
            <w:tcW w:w="471" w:type="pct"/>
            <w:shd w:val="clear" w:color="auto" w:fill="auto"/>
            <w:noWrap/>
            <w:vAlign w:val="bottom"/>
            <w:hideMark/>
          </w:tcPr>
          <w:p w14:paraId="2B15A4A8" w14:textId="77777777" w:rsidR="00564BDF" w:rsidRPr="00DC3DBF" w:rsidRDefault="00564BDF" w:rsidP="00644639">
            <w:pPr>
              <w:pStyle w:val="Tabletext"/>
              <w:rPr>
                <w:lang w:eastAsia="en-AU"/>
              </w:rPr>
            </w:pPr>
            <w:r w:rsidRPr="00DC3DBF">
              <w:rPr>
                <w:lang w:eastAsia="en-AU"/>
              </w:rPr>
              <w:t>162</w:t>
            </w:r>
          </w:p>
        </w:tc>
        <w:tc>
          <w:tcPr>
            <w:tcW w:w="472" w:type="pct"/>
            <w:shd w:val="clear" w:color="auto" w:fill="auto"/>
            <w:noWrap/>
            <w:vAlign w:val="bottom"/>
            <w:hideMark/>
          </w:tcPr>
          <w:p w14:paraId="785A8776" w14:textId="77777777" w:rsidR="00564BDF" w:rsidRPr="00DC3DBF" w:rsidRDefault="00564BDF" w:rsidP="00644639">
            <w:pPr>
              <w:pStyle w:val="Tabletext"/>
              <w:rPr>
                <w:lang w:eastAsia="en-AU"/>
              </w:rPr>
            </w:pPr>
            <w:r w:rsidRPr="00DC3DBF">
              <w:rPr>
                <w:lang w:eastAsia="en-AU"/>
              </w:rPr>
              <w:t>182</w:t>
            </w:r>
          </w:p>
        </w:tc>
        <w:tc>
          <w:tcPr>
            <w:tcW w:w="443" w:type="pct"/>
            <w:shd w:val="clear" w:color="auto" w:fill="auto"/>
            <w:noWrap/>
            <w:vAlign w:val="bottom"/>
            <w:hideMark/>
          </w:tcPr>
          <w:p w14:paraId="440BB02E" w14:textId="77777777" w:rsidR="00564BDF" w:rsidRPr="00DC3DBF" w:rsidRDefault="00564BDF" w:rsidP="00644639">
            <w:pPr>
              <w:pStyle w:val="Tabletext"/>
              <w:rPr>
                <w:lang w:eastAsia="en-AU"/>
              </w:rPr>
            </w:pPr>
            <w:r w:rsidRPr="00DC3DBF">
              <w:rPr>
                <w:lang w:eastAsia="en-AU"/>
              </w:rPr>
              <w:t>272</w:t>
            </w:r>
          </w:p>
        </w:tc>
      </w:tr>
      <w:tr w:rsidR="00564BDF" w:rsidRPr="00DC3DBF" w14:paraId="0AECA6B7" w14:textId="77777777" w:rsidTr="00484FBB">
        <w:trPr>
          <w:trHeight w:val="300"/>
        </w:trPr>
        <w:tc>
          <w:tcPr>
            <w:tcW w:w="833" w:type="pct"/>
            <w:shd w:val="clear" w:color="auto" w:fill="auto"/>
            <w:noWrap/>
            <w:vAlign w:val="bottom"/>
            <w:hideMark/>
          </w:tcPr>
          <w:p w14:paraId="3C8B354F" w14:textId="03A349F6"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4388FD14" w14:textId="77777777" w:rsidR="00564BDF" w:rsidRPr="00DC3DBF" w:rsidRDefault="00564BDF" w:rsidP="00644639">
            <w:pPr>
              <w:pStyle w:val="Tabletext"/>
              <w:rPr>
                <w:lang w:eastAsia="en-AU"/>
              </w:rPr>
            </w:pPr>
            <w:r w:rsidRPr="00DC3DBF">
              <w:rPr>
                <w:lang w:eastAsia="en-AU"/>
              </w:rPr>
              <w:t>Red Energy Pty Ltd</w:t>
            </w:r>
          </w:p>
        </w:tc>
        <w:tc>
          <w:tcPr>
            <w:tcW w:w="472" w:type="pct"/>
            <w:shd w:val="clear" w:color="auto" w:fill="auto"/>
            <w:noWrap/>
            <w:vAlign w:val="bottom"/>
            <w:hideMark/>
          </w:tcPr>
          <w:p w14:paraId="7961B8E3" w14:textId="77777777" w:rsidR="00564BDF" w:rsidRPr="00DC3DBF" w:rsidRDefault="00564BDF" w:rsidP="00644639">
            <w:pPr>
              <w:pStyle w:val="Tabletext"/>
              <w:rPr>
                <w:lang w:eastAsia="en-AU"/>
              </w:rPr>
            </w:pPr>
            <w:r w:rsidRPr="00DC3DBF">
              <w:rPr>
                <w:lang w:eastAsia="en-AU"/>
              </w:rPr>
              <w:t>81</w:t>
            </w:r>
          </w:p>
        </w:tc>
        <w:tc>
          <w:tcPr>
            <w:tcW w:w="472" w:type="pct"/>
            <w:shd w:val="clear" w:color="auto" w:fill="auto"/>
            <w:noWrap/>
            <w:vAlign w:val="bottom"/>
            <w:hideMark/>
          </w:tcPr>
          <w:p w14:paraId="34FEC763" w14:textId="77777777" w:rsidR="00564BDF" w:rsidRPr="00DC3DBF" w:rsidRDefault="00564BDF" w:rsidP="00644639">
            <w:pPr>
              <w:pStyle w:val="Tabletext"/>
              <w:rPr>
                <w:lang w:eastAsia="en-AU"/>
              </w:rPr>
            </w:pPr>
            <w:r w:rsidRPr="00DC3DBF">
              <w:rPr>
                <w:lang w:eastAsia="en-AU"/>
              </w:rPr>
              <w:t>48</w:t>
            </w:r>
          </w:p>
        </w:tc>
        <w:tc>
          <w:tcPr>
            <w:tcW w:w="471" w:type="pct"/>
            <w:shd w:val="clear" w:color="auto" w:fill="auto"/>
            <w:noWrap/>
            <w:vAlign w:val="bottom"/>
            <w:hideMark/>
          </w:tcPr>
          <w:p w14:paraId="2D340299" w14:textId="77777777" w:rsidR="00564BDF" w:rsidRPr="00DC3DBF" w:rsidRDefault="00564BDF" w:rsidP="00644639">
            <w:pPr>
              <w:pStyle w:val="Tabletext"/>
              <w:rPr>
                <w:lang w:eastAsia="en-AU"/>
              </w:rPr>
            </w:pPr>
            <w:r w:rsidRPr="00DC3DBF">
              <w:rPr>
                <w:lang w:eastAsia="en-AU"/>
              </w:rPr>
              <w:t>52</w:t>
            </w:r>
          </w:p>
        </w:tc>
        <w:tc>
          <w:tcPr>
            <w:tcW w:w="472" w:type="pct"/>
            <w:shd w:val="clear" w:color="auto" w:fill="auto"/>
            <w:noWrap/>
            <w:vAlign w:val="bottom"/>
            <w:hideMark/>
          </w:tcPr>
          <w:p w14:paraId="3F54750F" w14:textId="77777777" w:rsidR="00564BDF" w:rsidRPr="00DC3DBF" w:rsidRDefault="00564BDF" w:rsidP="00644639">
            <w:pPr>
              <w:pStyle w:val="Tabletext"/>
              <w:rPr>
                <w:lang w:eastAsia="en-AU"/>
              </w:rPr>
            </w:pPr>
            <w:r w:rsidRPr="00DC3DBF">
              <w:rPr>
                <w:lang w:eastAsia="en-AU"/>
              </w:rPr>
              <w:t>80</w:t>
            </w:r>
          </w:p>
        </w:tc>
        <w:tc>
          <w:tcPr>
            <w:tcW w:w="443" w:type="pct"/>
            <w:shd w:val="clear" w:color="auto" w:fill="auto"/>
            <w:noWrap/>
            <w:vAlign w:val="bottom"/>
            <w:hideMark/>
          </w:tcPr>
          <w:p w14:paraId="261B933F" w14:textId="77777777" w:rsidR="00564BDF" w:rsidRPr="00DC3DBF" w:rsidRDefault="00564BDF" w:rsidP="00644639">
            <w:pPr>
              <w:pStyle w:val="Tabletext"/>
              <w:rPr>
                <w:lang w:eastAsia="en-AU"/>
              </w:rPr>
            </w:pPr>
            <w:r w:rsidRPr="00DC3DBF">
              <w:rPr>
                <w:lang w:eastAsia="en-AU"/>
              </w:rPr>
              <w:t>93</w:t>
            </w:r>
          </w:p>
        </w:tc>
      </w:tr>
      <w:tr w:rsidR="00564BDF" w:rsidRPr="00DC3DBF" w14:paraId="4373F029" w14:textId="77777777" w:rsidTr="00484FBB">
        <w:trPr>
          <w:trHeight w:val="300"/>
        </w:trPr>
        <w:tc>
          <w:tcPr>
            <w:tcW w:w="833" w:type="pct"/>
            <w:shd w:val="clear" w:color="auto" w:fill="auto"/>
            <w:noWrap/>
            <w:vAlign w:val="bottom"/>
            <w:hideMark/>
          </w:tcPr>
          <w:p w14:paraId="33C47141" w14:textId="2A59158B"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12399BFD" w14:textId="77777777" w:rsidR="00564BDF" w:rsidRPr="00DC3DBF" w:rsidRDefault="00564BDF" w:rsidP="00644639">
            <w:pPr>
              <w:pStyle w:val="Tabletext"/>
              <w:rPr>
                <w:lang w:eastAsia="en-AU"/>
              </w:rPr>
            </w:pPr>
            <w:r w:rsidRPr="00DC3DBF">
              <w:rPr>
                <w:lang w:eastAsia="en-AU"/>
              </w:rPr>
              <w:t>Simply Energy</w:t>
            </w:r>
          </w:p>
        </w:tc>
        <w:tc>
          <w:tcPr>
            <w:tcW w:w="472" w:type="pct"/>
            <w:shd w:val="clear" w:color="auto" w:fill="auto"/>
            <w:noWrap/>
            <w:vAlign w:val="bottom"/>
            <w:hideMark/>
          </w:tcPr>
          <w:p w14:paraId="4721F66D" w14:textId="77777777" w:rsidR="00564BDF" w:rsidRPr="00DC3DBF" w:rsidRDefault="00564BDF" w:rsidP="00644639">
            <w:pPr>
              <w:pStyle w:val="Tabletext"/>
              <w:rPr>
                <w:lang w:eastAsia="en-AU"/>
              </w:rPr>
            </w:pPr>
            <w:r w:rsidRPr="00DC3DBF">
              <w:rPr>
                <w:lang w:eastAsia="en-AU"/>
              </w:rPr>
              <w:t>33</w:t>
            </w:r>
          </w:p>
        </w:tc>
        <w:tc>
          <w:tcPr>
            <w:tcW w:w="472" w:type="pct"/>
            <w:shd w:val="clear" w:color="auto" w:fill="auto"/>
            <w:noWrap/>
            <w:vAlign w:val="bottom"/>
            <w:hideMark/>
          </w:tcPr>
          <w:p w14:paraId="7CF7924E" w14:textId="77777777" w:rsidR="00564BDF" w:rsidRPr="00DC3DBF" w:rsidRDefault="00564BDF" w:rsidP="00644639">
            <w:pPr>
              <w:pStyle w:val="Tabletext"/>
              <w:rPr>
                <w:lang w:eastAsia="en-AU"/>
              </w:rPr>
            </w:pPr>
            <w:r w:rsidRPr="00DC3DBF">
              <w:rPr>
                <w:lang w:eastAsia="en-AU"/>
              </w:rPr>
              <w:t>55</w:t>
            </w:r>
          </w:p>
        </w:tc>
        <w:tc>
          <w:tcPr>
            <w:tcW w:w="471" w:type="pct"/>
            <w:shd w:val="clear" w:color="auto" w:fill="auto"/>
            <w:noWrap/>
            <w:vAlign w:val="bottom"/>
            <w:hideMark/>
          </w:tcPr>
          <w:p w14:paraId="40B4AAF4" w14:textId="77777777" w:rsidR="00564BDF" w:rsidRPr="00DC3DBF" w:rsidRDefault="00564BDF" w:rsidP="00644639">
            <w:pPr>
              <w:pStyle w:val="Tabletext"/>
              <w:rPr>
                <w:lang w:eastAsia="en-AU"/>
              </w:rPr>
            </w:pPr>
            <w:r w:rsidRPr="00DC3DBF">
              <w:rPr>
                <w:lang w:eastAsia="en-AU"/>
              </w:rPr>
              <w:t>54</w:t>
            </w:r>
          </w:p>
        </w:tc>
        <w:tc>
          <w:tcPr>
            <w:tcW w:w="472" w:type="pct"/>
            <w:shd w:val="clear" w:color="auto" w:fill="auto"/>
            <w:noWrap/>
            <w:vAlign w:val="bottom"/>
            <w:hideMark/>
          </w:tcPr>
          <w:p w14:paraId="6E0F2CC7" w14:textId="77777777" w:rsidR="00564BDF" w:rsidRPr="00DC3DBF" w:rsidRDefault="00564BDF" w:rsidP="00644639">
            <w:pPr>
              <w:pStyle w:val="Tabletext"/>
              <w:rPr>
                <w:lang w:eastAsia="en-AU"/>
              </w:rPr>
            </w:pPr>
            <w:r w:rsidRPr="00DC3DBF">
              <w:rPr>
                <w:lang w:eastAsia="en-AU"/>
              </w:rPr>
              <w:t>75</w:t>
            </w:r>
          </w:p>
        </w:tc>
        <w:tc>
          <w:tcPr>
            <w:tcW w:w="443" w:type="pct"/>
            <w:shd w:val="clear" w:color="auto" w:fill="auto"/>
            <w:noWrap/>
            <w:vAlign w:val="bottom"/>
            <w:hideMark/>
          </w:tcPr>
          <w:p w14:paraId="5735BBD6" w14:textId="77777777" w:rsidR="00564BDF" w:rsidRPr="00DC3DBF" w:rsidRDefault="00564BDF" w:rsidP="00644639">
            <w:pPr>
              <w:pStyle w:val="Tabletext"/>
              <w:rPr>
                <w:lang w:eastAsia="en-AU"/>
              </w:rPr>
            </w:pPr>
            <w:r w:rsidRPr="00DC3DBF">
              <w:rPr>
                <w:lang w:eastAsia="en-AU"/>
              </w:rPr>
              <w:t>85</w:t>
            </w:r>
          </w:p>
        </w:tc>
      </w:tr>
      <w:tr w:rsidR="00564BDF" w:rsidRPr="00DC3DBF" w14:paraId="0BA479E9" w14:textId="77777777" w:rsidTr="00484FBB">
        <w:trPr>
          <w:trHeight w:val="300"/>
        </w:trPr>
        <w:tc>
          <w:tcPr>
            <w:tcW w:w="833" w:type="pct"/>
            <w:shd w:val="clear" w:color="auto" w:fill="auto"/>
            <w:noWrap/>
            <w:vAlign w:val="bottom"/>
            <w:hideMark/>
          </w:tcPr>
          <w:p w14:paraId="51D1328E" w14:textId="369C51A9"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618D4D5F" w14:textId="77777777" w:rsidR="00564BDF" w:rsidRPr="00DC3DBF" w:rsidRDefault="00564BDF" w:rsidP="00644639">
            <w:pPr>
              <w:pStyle w:val="Tabletext"/>
              <w:rPr>
                <w:lang w:eastAsia="en-AU"/>
              </w:rPr>
            </w:pPr>
            <w:r w:rsidRPr="00DC3DBF">
              <w:rPr>
                <w:lang w:eastAsia="en-AU"/>
              </w:rPr>
              <w:t>Dodo Power &amp; Gas Pty Ltd</w:t>
            </w:r>
          </w:p>
        </w:tc>
        <w:tc>
          <w:tcPr>
            <w:tcW w:w="472" w:type="pct"/>
            <w:shd w:val="clear" w:color="auto" w:fill="auto"/>
            <w:noWrap/>
            <w:vAlign w:val="bottom"/>
            <w:hideMark/>
          </w:tcPr>
          <w:p w14:paraId="04DE22E9" w14:textId="77777777" w:rsidR="00564BDF" w:rsidRPr="00DC3DBF" w:rsidRDefault="00564BDF" w:rsidP="00644639">
            <w:pPr>
              <w:pStyle w:val="Tabletext"/>
              <w:rPr>
                <w:lang w:eastAsia="en-AU"/>
              </w:rPr>
            </w:pPr>
            <w:r w:rsidRPr="00DC3DBF">
              <w:rPr>
                <w:lang w:eastAsia="en-AU"/>
              </w:rPr>
              <w:t>19</w:t>
            </w:r>
          </w:p>
        </w:tc>
        <w:tc>
          <w:tcPr>
            <w:tcW w:w="472" w:type="pct"/>
            <w:shd w:val="clear" w:color="auto" w:fill="auto"/>
            <w:noWrap/>
            <w:vAlign w:val="bottom"/>
            <w:hideMark/>
          </w:tcPr>
          <w:p w14:paraId="58EDFF9D" w14:textId="77777777" w:rsidR="00564BDF" w:rsidRPr="00DC3DBF" w:rsidRDefault="00564BDF" w:rsidP="00644639">
            <w:pPr>
              <w:pStyle w:val="Tabletext"/>
              <w:rPr>
                <w:lang w:eastAsia="en-AU"/>
              </w:rPr>
            </w:pPr>
            <w:r w:rsidRPr="00DC3DBF">
              <w:rPr>
                <w:lang w:eastAsia="en-AU"/>
              </w:rPr>
              <w:t>30</w:t>
            </w:r>
          </w:p>
        </w:tc>
        <w:tc>
          <w:tcPr>
            <w:tcW w:w="471" w:type="pct"/>
            <w:shd w:val="clear" w:color="auto" w:fill="auto"/>
            <w:noWrap/>
            <w:vAlign w:val="bottom"/>
            <w:hideMark/>
          </w:tcPr>
          <w:p w14:paraId="3D740200" w14:textId="77777777" w:rsidR="00564BDF" w:rsidRPr="00DC3DBF" w:rsidRDefault="00564BDF" w:rsidP="00644639">
            <w:pPr>
              <w:pStyle w:val="Tabletext"/>
              <w:rPr>
                <w:lang w:eastAsia="en-AU"/>
              </w:rPr>
            </w:pPr>
            <w:r w:rsidRPr="00DC3DBF">
              <w:rPr>
                <w:lang w:eastAsia="en-AU"/>
              </w:rPr>
              <w:t>42</w:t>
            </w:r>
          </w:p>
        </w:tc>
        <w:tc>
          <w:tcPr>
            <w:tcW w:w="472" w:type="pct"/>
            <w:shd w:val="clear" w:color="auto" w:fill="auto"/>
            <w:noWrap/>
            <w:vAlign w:val="bottom"/>
            <w:hideMark/>
          </w:tcPr>
          <w:p w14:paraId="267D9D48" w14:textId="77777777" w:rsidR="00564BDF" w:rsidRPr="00DC3DBF" w:rsidRDefault="00564BDF" w:rsidP="00644639">
            <w:pPr>
              <w:pStyle w:val="Tabletext"/>
              <w:rPr>
                <w:lang w:eastAsia="en-AU"/>
              </w:rPr>
            </w:pPr>
            <w:r w:rsidRPr="00DC3DBF">
              <w:rPr>
                <w:lang w:eastAsia="en-AU"/>
              </w:rPr>
              <w:t>71</w:t>
            </w:r>
          </w:p>
        </w:tc>
        <w:tc>
          <w:tcPr>
            <w:tcW w:w="443" w:type="pct"/>
            <w:shd w:val="clear" w:color="auto" w:fill="auto"/>
            <w:noWrap/>
            <w:vAlign w:val="bottom"/>
            <w:hideMark/>
          </w:tcPr>
          <w:p w14:paraId="3C07A07C" w14:textId="77777777" w:rsidR="00564BDF" w:rsidRPr="00DC3DBF" w:rsidRDefault="00564BDF" w:rsidP="00644639">
            <w:pPr>
              <w:pStyle w:val="Tabletext"/>
              <w:rPr>
                <w:lang w:eastAsia="en-AU"/>
              </w:rPr>
            </w:pPr>
            <w:r w:rsidRPr="00DC3DBF">
              <w:rPr>
                <w:lang w:eastAsia="en-AU"/>
              </w:rPr>
              <w:t>84</w:t>
            </w:r>
          </w:p>
        </w:tc>
      </w:tr>
      <w:tr w:rsidR="00564BDF" w:rsidRPr="00DC3DBF" w14:paraId="20B42200" w14:textId="77777777" w:rsidTr="00484FBB">
        <w:trPr>
          <w:trHeight w:val="300"/>
        </w:trPr>
        <w:tc>
          <w:tcPr>
            <w:tcW w:w="833" w:type="pct"/>
            <w:shd w:val="clear" w:color="auto" w:fill="auto"/>
            <w:noWrap/>
            <w:vAlign w:val="bottom"/>
            <w:hideMark/>
          </w:tcPr>
          <w:p w14:paraId="3FE59059" w14:textId="25F583E8"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64DF82B7" w14:textId="77777777" w:rsidR="00564BDF" w:rsidRPr="00DC3DBF" w:rsidRDefault="00564BDF" w:rsidP="00644639">
            <w:pPr>
              <w:pStyle w:val="Tabletext"/>
              <w:rPr>
                <w:lang w:eastAsia="en-AU"/>
              </w:rPr>
            </w:pPr>
            <w:r w:rsidRPr="00DC3DBF">
              <w:rPr>
                <w:lang w:eastAsia="en-AU"/>
              </w:rPr>
              <w:t>Sumo Power Pty Ltd</w:t>
            </w:r>
          </w:p>
        </w:tc>
        <w:tc>
          <w:tcPr>
            <w:tcW w:w="472" w:type="pct"/>
            <w:shd w:val="clear" w:color="auto" w:fill="auto"/>
            <w:noWrap/>
            <w:vAlign w:val="bottom"/>
            <w:hideMark/>
          </w:tcPr>
          <w:p w14:paraId="6DA6A542"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2D1EBBB4" w14:textId="77777777" w:rsidR="00564BDF" w:rsidRPr="00DC3DBF" w:rsidRDefault="00564BDF" w:rsidP="00644639">
            <w:pPr>
              <w:pStyle w:val="Tabletext"/>
              <w:rPr>
                <w:lang w:eastAsia="en-AU"/>
              </w:rPr>
            </w:pPr>
            <w:r w:rsidRPr="00DC3DBF">
              <w:rPr>
                <w:lang w:eastAsia="en-AU"/>
              </w:rPr>
              <w:t>-</w:t>
            </w:r>
          </w:p>
        </w:tc>
        <w:tc>
          <w:tcPr>
            <w:tcW w:w="471" w:type="pct"/>
            <w:shd w:val="clear" w:color="auto" w:fill="auto"/>
            <w:noWrap/>
            <w:vAlign w:val="bottom"/>
            <w:hideMark/>
          </w:tcPr>
          <w:p w14:paraId="0F13C36F" w14:textId="77777777" w:rsidR="00564BDF" w:rsidRPr="00DC3DBF" w:rsidRDefault="00564BDF" w:rsidP="00644639">
            <w:pPr>
              <w:pStyle w:val="Tabletext"/>
              <w:rPr>
                <w:lang w:eastAsia="en-AU"/>
              </w:rPr>
            </w:pPr>
            <w:r w:rsidRPr="00DC3DBF">
              <w:rPr>
                <w:lang w:eastAsia="en-AU"/>
              </w:rPr>
              <w:t>6</w:t>
            </w:r>
          </w:p>
        </w:tc>
        <w:tc>
          <w:tcPr>
            <w:tcW w:w="472" w:type="pct"/>
            <w:shd w:val="clear" w:color="auto" w:fill="auto"/>
            <w:noWrap/>
            <w:vAlign w:val="bottom"/>
            <w:hideMark/>
          </w:tcPr>
          <w:p w14:paraId="043D210A" w14:textId="77777777" w:rsidR="00564BDF" w:rsidRPr="00DC3DBF" w:rsidRDefault="00564BDF" w:rsidP="00644639">
            <w:pPr>
              <w:pStyle w:val="Tabletext"/>
              <w:rPr>
                <w:lang w:eastAsia="en-AU"/>
              </w:rPr>
            </w:pPr>
            <w:r w:rsidRPr="00DC3DBF">
              <w:rPr>
                <w:lang w:eastAsia="en-AU"/>
              </w:rPr>
              <w:t>44</w:t>
            </w:r>
          </w:p>
        </w:tc>
        <w:tc>
          <w:tcPr>
            <w:tcW w:w="443" w:type="pct"/>
            <w:shd w:val="clear" w:color="auto" w:fill="auto"/>
            <w:noWrap/>
            <w:vAlign w:val="bottom"/>
            <w:hideMark/>
          </w:tcPr>
          <w:p w14:paraId="38293A73" w14:textId="77777777" w:rsidR="00564BDF" w:rsidRPr="00DC3DBF" w:rsidRDefault="00564BDF" w:rsidP="00644639">
            <w:pPr>
              <w:pStyle w:val="Tabletext"/>
              <w:rPr>
                <w:lang w:eastAsia="en-AU"/>
              </w:rPr>
            </w:pPr>
            <w:r w:rsidRPr="00DC3DBF">
              <w:rPr>
                <w:lang w:eastAsia="en-AU"/>
              </w:rPr>
              <w:t>83</w:t>
            </w:r>
          </w:p>
        </w:tc>
      </w:tr>
      <w:tr w:rsidR="00564BDF" w:rsidRPr="00DC3DBF" w14:paraId="33C215D9" w14:textId="77777777" w:rsidTr="00484FBB">
        <w:trPr>
          <w:trHeight w:val="300"/>
        </w:trPr>
        <w:tc>
          <w:tcPr>
            <w:tcW w:w="833" w:type="pct"/>
            <w:shd w:val="clear" w:color="auto" w:fill="auto"/>
            <w:noWrap/>
            <w:vAlign w:val="bottom"/>
            <w:hideMark/>
          </w:tcPr>
          <w:p w14:paraId="398913C5" w14:textId="0D16C25A" w:rsidR="00564BDF" w:rsidRPr="00DC3DBF" w:rsidRDefault="00484FBB" w:rsidP="00644639">
            <w:pPr>
              <w:pStyle w:val="Tabletext"/>
              <w:rPr>
                <w:lang w:eastAsia="en-AU"/>
              </w:rPr>
            </w:pPr>
            <w:r w:rsidRPr="00DC3DBF">
              <w:rPr>
                <w:lang w:eastAsia="en-AU"/>
              </w:rPr>
              <w:t>Billing</w:t>
            </w:r>
          </w:p>
        </w:tc>
        <w:tc>
          <w:tcPr>
            <w:tcW w:w="1837" w:type="pct"/>
            <w:shd w:val="clear" w:color="auto" w:fill="auto"/>
            <w:noWrap/>
            <w:vAlign w:val="bottom"/>
            <w:hideMark/>
          </w:tcPr>
          <w:p w14:paraId="5AC84821" w14:textId="77777777" w:rsidR="00564BDF" w:rsidRPr="00DC3DBF" w:rsidRDefault="00564BDF" w:rsidP="00644639">
            <w:pPr>
              <w:pStyle w:val="Tabletext"/>
              <w:rPr>
                <w:lang w:eastAsia="en-AU"/>
              </w:rPr>
            </w:pPr>
            <w:r w:rsidRPr="00DC3DBF">
              <w:rPr>
                <w:lang w:eastAsia="en-AU"/>
              </w:rPr>
              <w:t>Locality Planning Energy Pty Ltd</w:t>
            </w:r>
          </w:p>
        </w:tc>
        <w:tc>
          <w:tcPr>
            <w:tcW w:w="472" w:type="pct"/>
            <w:shd w:val="clear" w:color="auto" w:fill="auto"/>
            <w:noWrap/>
            <w:vAlign w:val="bottom"/>
            <w:hideMark/>
          </w:tcPr>
          <w:p w14:paraId="5083F27A" w14:textId="77777777" w:rsidR="00564BDF" w:rsidRPr="00DC3DBF" w:rsidRDefault="00564BDF" w:rsidP="00644639">
            <w:pPr>
              <w:pStyle w:val="Tabletext"/>
              <w:rPr>
                <w:lang w:eastAsia="en-AU"/>
              </w:rPr>
            </w:pPr>
            <w:r w:rsidRPr="00DC3DBF">
              <w:rPr>
                <w:lang w:eastAsia="en-AU"/>
              </w:rPr>
              <w:t>15</w:t>
            </w:r>
          </w:p>
        </w:tc>
        <w:tc>
          <w:tcPr>
            <w:tcW w:w="472" w:type="pct"/>
            <w:shd w:val="clear" w:color="auto" w:fill="auto"/>
            <w:noWrap/>
            <w:vAlign w:val="bottom"/>
            <w:hideMark/>
          </w:tcPr>
          <w:p w14:paraId="70FA2003" w14:textId="77777777" w:rsidR="00564BDF" w:rsidRPr="00DC3DBF" w:rsidRDefault="00564BDF" w:rsidP="00644639">
            <w:pPr>
              <w:pStyle w:val="Tabletext"/>
              <w:rPr>
                <w:lang w:eastAsia="en-AU"/>
              </w:rPr>
            </w:pPr>
            <w:r w:rsidRPr="00DC3DBF">
              <w:rPr>
                <w:lang w:eastAsia="en-AU"/>
              </w:rPr>
              <w:t>10</w:t>
            </w:r>
          </w:p>
        </w:tc>
        <w:tc>
          <w:tcPr>
            <w:tcW w:w="471" w:type="pct"/>
            <w:shd w:val="clear" w:color="auto" w:fill="auto"/>
            <w:noWrap/>
            <w:vAlign w:val="bottom"/>
            <w:hideMark/>
          </w:tcPr>
          <w:p w14:paraId="46AB104C" w14:textId="77777777" w:rsidR="00564BDF" w:rsidRPr="00DC3DBF" w:rsidRDefault="00564BDF" w:rsidP="00644639">
            <w:pPr>
              <w:pStyle w:val="Tabletext"/>
              <w:rPr>
                <w:lang w:eastAsia="en-AU"/>
              </w:rPr>
            </w:pPr>
            <w:r w:rsidRPr="00DC3DBF">
              <w:rPr>
                <w:lang w:eastAsia="en-AU"/>
              </w:rPr>
              <w:t>20</w:t>
            </w:r>
          </w:p>
        </w:tc>
        <w:tc>
          <w:tcPr>
            <w:tcW w:w="472" w:type="pct"/>
            <w:shd w:val="clear" w:color="auto" w:fill="auto"/>
            <w:noWrap/>
            <w:vAlign w:val="bottom"/>
            <w:hideMark/>
          </w:tcPr>
          <w:p w14:paraId="2B9CFB2B" w14:textId="77777777" w:rsidR="00564BDF" w:rsidRPr="00DC3DBF" w:rsidRDefault="00564BDF" w:rsidP="00644639">
            <w:pPr>
              <w:pStyle w:val="Tabletext"/>
              <w:rPr>
                <w:lang w:eastAsia="en-AU"/>
              </w:rPr>
            </w:pPr>
            <w:r w:rsidRPr="00DC3DBF">
              <w:rPr>
                <w:lang w:eastAsia="en-AU"/>
              </w:rPr>
              <w:t>37</w:t>
            </w:r>
          </w:p>
        </w:tc>
        <w:tc>
          <w:tcPr>
            <w:tcW w:w="443" w:type="pct"/>
            <w:shd w:val="clear" w:color="auto" w:fill="auto"/>
            <w:noWrap/>
            <w:vAlign w:val="bottom"/>
            <w:hideMark/>
          </w:tcPr>
          <w:p w14:paraId="405C6601" w14:textId="77777777" w:rsidR="00564BDF" w:rsidRPr="00DC3DBF" w:rsidRDefault="00564BDF" w:rsidP="00644639">
            <w:pPr>
              <w:pStyle w:val="Tabletext"/>
              <w:rPr>
                <w:lang w:eastAsia="en-AU"/>
              </w:rPr>
            </w:pPr>
            <w:r w:rsidRPr="00DC3DBF">
              <w:rPr>
                <w:lang w:eastAsia="en-AU"/>
              </w:rPr>
              <w:t>65</w:t>
            </w:r>
          </w:p>
        </w:tc>
      </w:tr>
      <w:tr w:rsidR="00564BDF" w:rsidRPr="00DC3DBF" w14:paraId="282C0261" w14:textId="77777777" w:rsidTr="00484FBB">
        <w:trPr>
          <w:trHeight w:val="300"/>
        </w:trPr>
        <w:tc>
          <w:tcPr>
            <w:tcW w:w="833" w:type="pct"/>
            <w:shd w:val="clear" w:color="auto" w:fill="auto"/>
            <w:noWrap/>
            <w:vAlign w:val="bottom"/>
            <w:hideMark/>
          </w:tcPr>
          <w:p w14:paraId="37CCE55F" w14:textId="5755AE91"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4A88488D" w14:textId="77777777" w:rsidR="00564BDF" w:rsidRPr="00DC3DBF" w:rsidRDefault="00564BDF" w:rsidP="00644639">
            <w:pPr>
              <w:pStyle w:val="Tabletext"/>
              <w:rPr>
                <w:lang w:eastAsia="en-AU"/>
              </w:rPr>
            </w:pPr>
            <w:proofErr w:type="spellStart"/>
            <w:r w:rsidRPr="00DC3DBF">
              <w:rPr>
                <w:lang w:eastAsia="en-AU"/>
              </w:rPr>
              <w:t>ReAmped</w:t>
            </w:r>
            <w:proofErr w:type="spellEnd"/>
            <w:r w:rsidRPr="00DC3DBF">
              <w:rPr>
                <w:lang w:eastAsia="en-AU"/>
              </w:rPr>
              <w:t xml:space="preserve"> Energy Pty Ltd</w:t>
            </w:r>
          </w:p>
        </w:tc>
        <w:tc>
          <w:tcPr>
            <w:tcW w:w="472" w:type="pct"/>
            <w:shd w:val="clear" w:color="auto" w:fill="auto"/>
            <w:noWrap/>
            <w:vAlign w:val="bottom"/>
            <w:hideMark/>
          </w:tcPr>
          <w:p w14:paraId="6954174C" w14:textId="77777777" w:rsidR="00564BDF" w:rsidRPr="00DC3DBF" w:rsidRDefault="00564BDF" w:rsidP="00644639">
            <w:pPr>
              <w:pStyle w:val="Tabletext"/>
              <w:rPr>
                <w:lang w:eastAsia="en-AU"/>
              </w:rPr>
            </w:pPr>
            <w:r w:rsidRPr="00DC3DBF">
              <w:rPr>
                <w:lang w:eastAsia="en-AU"/>
              </w:rPr>
              <w:t>0</w:t>
            </w:r>
          </w:p>
        </w:tc>
        <w:tc>
          <w:tcPr>
            <w:tcW w:w="472" w:type="pct"/>
            <w:shd w:val="clear" w:color="auto" w:fill="auto"/>
            <w:noWrap/>
            <w:vAlign w:val="bottom"/>
            <w:hideMark/>
          </w:tcPr>
          <w:p w14:paraId="5A0EA2CA" w14:textId="77777777" w:rsidR="00564BDF" w:rsidRPr="00DC3DBF" w:rsidRDefault="00564BDF" w:rsidP="00644639">
            <w:pPr>
              <w:pStyle w:val="Tabletext"/>
              <w:rPr>
                <w:lang w:eastAsia="en-AU"/>
              </w:rPr>
            </w:pPr>
            <w:r w:rsidRPr="00DC3DBF">
              <w:rPr>
                <w:lang w:eastAsia="en-AU"/>
              </w:rPr>
              <w:t>6</w:t>
            </w:r>
          </w:p>
        </w:tc>
        <w:tc>
          <w:tcPr>
            <w:tcW w:w="471" w:type="pct"/>
            <w:shd w:val="clear" w:color="auto" w:fill="auto"/>
            <w:noWrap/>
            <w:vAlign w:val="bottom"/>
            <w:hideMark/>
          </w:tcPr>
          <w:p w14:paraId="7E87F399" w14:textId="77777777" w:rsidR="00564BDF" w:rsidRPr="00DC3DBF" w:rsidRDefault="00564BDF" w:rsidP="00644639">
            <w:pPr>
              <w:pStyle w:val="Tabletext"/>
              <w:rPr>
                <w:lang w:eastAsia="en-AU"/>
              </w:rPr>
            </w:pPr>
            <w:r w:rsidRPr="00DC3DBF">
              <w:rPr>
                <w:lang w:eastAsia="en-AU"/>
              </w:rPr>
              <w:t>30</w:t>
            </w:r>
          </w:p>
        </w:tc>
        <w:tc>
          <w:tcPr>
            <w:tcW w:w="472" w:type="pct"/>
            <w:shd w:val="clear" w:color="auto" w:fill="auto"/>
            <w:noWrap/>
            <w:vAlign w:val="bottom"/>
            <w:hideMark/>
          </w:tcPr>
          <w:p w14:paraId="40993B14" w14:textId="77777777" w:rsidR="00564BDF" w:rsidRPr="00DC3DBF" w:rsidRDefault="00564BDF" w:rsidP="00644639">
            <w:pPr>
              <w:pStyle w:val="Tabletext"/>
              <w:rPr>
                <w:lang w:eastAsia="en-AU"/>
              </w:rPr>
            </w:pPr>
            <w:r w:rsidRPr="00DC3DBF">
              <w:rPr>
                <w:lang w:eastAsia="en-AU"/>
              </w:rPr>
              <w:t>54</w:t>
            </w:r>
          </w:p>
        </w:tc>
        <w:tc>
          <w:tcPr>
            <w:tcW w:w="443" w:type="pct"/>
            <w:shd w:val="clear" w:color="auto" w:fill="auto"/>
            <w:noWrap/>
            <w:vAlign w:val="bottom"/>
            <w:hideMark/>
          </w:tcPr>
          <w:p w14:paraId="517C49E7" w14:textId="77777777" w:rsidR="00564BDF" w:rsidRPr="00DC3DBF" w:rsidRDefault="00564BDF" w:rsidP="00644639">
            <w:pPr>
              <w:pStyle w:val="Tabletext"/>
              <w:rPr>
                <w:lang w:eastAsia="en-AU"/>
              </w:rPr>
            </w:pPr>
            <w:r w:rsidRPr="00DC3DBF">
              <w:rPr>
                <w:lang w:eastAsia="en-AU"/>
              </w:rPr>
              <w:t>50</w:t>
            </w:r>
          </w:p>
        </w:tc>
      </w:tr>
      <w:tr w:rsidR="00564BDF" w:rsidRPr="00DC3DBF" w14:paraId="4FA1BD45" w14:textId="77777777" w:rsidTr="00484FBB">
        <w:trPr>
          <w:trHeight w:val="300"/>
        </w:trPr>
        <w:tc>
          <w:tcPr>
            <w:tcW w:w="833" w:type="pct"/>
            <w:shd w:val="clear" w:color="auto" w:fill="auto"/>
            <w:noWrap/>
            <w:vAlign w:val="bottom"/>
            <w:hideMark/>
          </w:tcPr>
          <w:p w14:paraId="3B640673" w14:textId="3D2AA9B9"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075840FF" w14:textId="77777777" w:rsidR="00564BDF" w:rsidRPr="00DC3DBF" w:rsidRDefault="00564BDF" w:rsidP="00644639">
            <w:pPr>
              <w:pStyle w:val="Tabletext"/>
              <w:rPr>
                <w:lang w:eastAsia="en-AU"/>
              </w:rPr>
            </w:pPr>
            <w:r w:rsidRPr="00DC3DBF">
              <w:rPr>
                <w:color w:val="000000" w:themeColor="text1"/>
                <w:lang w:eastAsia="en-AU"/>
              </w:rPr>
              <w:t xml:space="preserve">Hanwha Energy Retail Australia Pty Ltd (trading as </w:t>
            </w:r>
            <w:proofErr w:type="spellStart"/>
            <w:r w:rsidRPr="00DC3DBF">
              <w:rPr>
                <w:color w:val="000000" w:themeColor="text1"/>
                <w:lang w:eastAsia="en-AU"/>
              </w:rPr>
              <w:t>Nectr</w:t>
            </w:r>
            <w:proofErr w:type="spellEnd"/>
            <w:r w:rsidRPr="00DC3DBF">
              <w:rPr>
                <w:color w:val="000000" w:themeColor="text1"/>
                <w:lang w:eastAsia="en-AU"/>
              </w:rPr>
              <w:t>)</w:t>
            </w:r>
          </w:p>
        </w:tc>
        <w:tc>
          <w:tcPr>
            <w:tcW w:w="472" w:type="pct"/>
            <w:shd w:val="clear" w:color="auto" w:fill="auto"/>
            <w:noWrap/>
            <w:vAlign w:val="bottom"/>
            <w:hideMark/>
          </w:tcPr>
          <w:p w14:paraId="5FC23A98"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394ECFC2" w14:textId="77777777" w:rsidR="00564BDF" w:rsidRPr="00DC3DBF" w:rsidRDefault="00564BDF" w:rsidP="00644639">
            <w:pPr>
              <w:pStyle w:val="Tabletext"/>
              <w:rPr>
                <w:lang w:eastAsia="en-AU"/>
              </w:rPr>
            </w:pPr>
            <w:r w:rsidRPr="00DC3DBF">
              <w:rPr>
                <w:lang w:eastAsia="en-AU"/>
              </w:rPr>
              <w:t>-</w:t>
            </w:r>
          </w:p>
        </w:tc>
        <w:tc>
          <w:tcPr>
            <w:tcW w:w="471" w:type="pct"/>
            <w:shd w:val="clear" w:color="auto" w:fill="auto"/>
            <w:noWrap/>
            <w:vAlign w:val="bottom"/>
            <w:hideMark/>
          </w:tcPr>
          <w:p w14:paraId="1F850697" w14:textId="77777777" w:rsidR="00564BDF" w:rsidRPr="00DC3DBF" w:rsidRDefault="00564BDF" w:rsidP="00644639">
            <w:pPr>
              <w:pStyle w:val="Tabletext"/>
              <w:rPr>
                <w:lang w:eastAsia="en-AU"/>
              </w:rPr>
            </w:pPr>
            <w:r w:rsidRPr="00DC3DBF">
              <w:rPr>
                <w:lang w:eastAsia="en-AU"/>
              </w:rPr>
              <w:t>2</w:t>
            </w:r>
          </w:p>
        </w:tc>
        <w:tc>
          <w:tcPr>
            <w:tcW w:w="472" w:type="pct"/>
            <w:shd w:val="clear" w:color="auto" w:fill="auto"/>
            <w:noWrap/>
            <w:vAlign w:val="bottom"/>
            <w:hideMark/>
          </w:tcPr>
          <w:p w14:paraId="4D5AA2C6" w14:textId="77777777" w:rsidR="00564BDF" w:rsidRPr="00DC3DBF" w:rsidRDefault="00564BDF" w:rsidP="00644639">
            <w:pPr>
              <w:pStyle w:val="Tabletext"/>
              <w:rPr>
                <w:lang w:eastAsia="en-AU"/>
              </w:rPr>
            </w:pPr>
            <w:r w:rsidRPr="00DC3DBF">
              <w:rPr>
                <w:lang w:eastAsia="en-AU"/>
              </w:rPr>
              <w:t>13</w:t>
            </w:r>
          </w:p>
        </w:tc>
        <w:tc>
          <w:tcPr>
            <w:tcW w:w="443" w:type="pct"/>
            <w:shd w:val="clear" w:color="auto" w:fill="auto"/>
            <w:noWrap/>
            <w:vAlign w:val="bottom"/>
            <w:hideMark/>
          </w:tcPr>
          <w:p w14:paraId="2923708E" w14:textId="77777777" w:rsidR="00564BDF" w:rsidRPr="00DC3DBF" w:rsidRDefault="00564BDF" w:rsidP="00644639">
            <w:pPr>
              <w:pStyle w:val="Tabletext"/>
              <w:rPr>
                <w:lang w:eastAsia="en-AU"/>
              </w:rPr>
            </w:pPr>
            <w:r w:rsidRPr="00DC3DBF">
              <w:rPr>
                <w:lang w:eastAsia="en-AU"/>
              </w:rPr>
              <w:t>47</w:t>
            </w:r>
          </w:p>
        </w:tc>
      </w:tr>
      <w:tr w:rsidR="00564BDF" w:rsidRPr="00DC3DBF" w14:paraId="73CAFA5B" w14:textId="77777777" w:rsidTr="00484FBB">
        <w:trPr>
          <w:trHeight w:val="300"/>
        </w:trPr>
        <w:tc>
          <w:tcPr>
            <w:tcW w:w="833" w:type="pct"/>
            <w:shd w:val="clear" w:color="auto" w:fill="auto"/>
            <w:noWrap/>
            <w:vAlign w:val="bottom"/>
            <w:hideMark/>
          </w:tcPr>
          <w:p w14:paraId="0AE6D710" w14:textId="28BDEC6F"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54D52FDE" w14:textId="77777777" w:rsidR="00564BDF" w:rsidRPr="00DC3DBF" w:rsidRDefault="00564BDF" w:rsidP="00644639">
            <w:pPr>
              <w:pStyle w:val="Tabletext"/>
              <w:rPr>
                <w:lang w:eastAsia="en-AU"/>
              </w:rPr>
            </w:pPr>
            <w:r w:rsidRPr="00DC3DBF">
              <w:rPr>
                <w:lang w:eastAsia="en-AU"/>
              </w:rPr>
              <w:t>Discover Energy Pty Ltd</w:t>
            </w:r>
          </w:p>
        </w:tc>
        <w:tc>
          <w:tcPr>
            <w:tcW w:w="472" w:type="pct"/>
            <w:shd w:val="clear" w:color="auto" w:fill="auto"/>
            <w:noWrap/>
            <w:vAlign w:val="bottom"/>
            <w:hideMark/>
          </w:tcPr>
          <w:p w14:paraId="119A3430" w14:textId="77777777" w:rsidR="00564BDF" w:rsidRPr="00DC3DBF" w:rsidRDefault="00564BDF" w:rsidP="00644639">
            <w:pPr>
              <w:pStyle w:val="Tabletext"/>
              <w:rPr>
                <w:lang w:eastAsia="en-AU"/>
              </w:rPr>
            </w:pPr>
            <w:r w:rsidRPr="00DC3DBF">
              <w:rPr>
                <w:lang w:eastAsia="en-AU"/>
              </w:rPr>
              <w:t>0</w:t>
            </w:r>
          </w:p>
        </w:tc>
        <w:tc>
          <w:tcPr>
            <w:tcW w:w="472" w:type="pct"/>
            <w:shd w:val="clear" w:color="auto" w:fill="auto"/>
            <w:noWrap/>
            <w:vAlign w:val="bottom"/>
            <w:hideMark/>
          </w:tcPr>
          <w:p w14:paraId="63D0D56D" w14:textId="77777777" w:rsidR="00564BDF" w:rsidRPr="00DC3DBF" w:rsidRDefault="00564BDF" w:rsidP="00644639">
            <w:pPr>
              <w:pStyle w:val="Tabletext"/>
              <w:rPr>
                <w:lang w:eastAsia="en-AU"/>
              </w:rPr>
            </w:pPr>
            <w:r w:rsidRPr="00DC3DBF">
              <w:rPr>
                <w:lang w:eastAsia="en-AU"/>
              </w:rPr>
              <w:t>1</w:t>
            </w:r>
          </w:p>
        </w:tc>
        <w:tc>
          <w:tcPr>
            <w:tcW w:w="471" w:type="pct"/>
            <w:shd w:val="clear" w:color="auto" w:fill="auto"/>
            <w:noWrap/>
            <w:vAlign w:val="bottom"/>
            <w:hideMark/>
          </w:tcPr>
          <w:p w14:paraId="5D989515" w14:textId="77777777" w:rsidR="00564BDF" w:rsidRPr="00DC3DBF" w:rsidRDefault="00564BDF" w:rsidP="00644639">
            <w:pPr>
              <w:pStyle w:val="Tabletext"/>
              <w:rPr>
                <w:lang w:eastAsia="en-AU"/>
              </w:rPr>
            </w:pPr>
            <w:r w:rsidRPr="00DC3DBF">
              <w:rPr>
                <w:lang w:eastAsia="en-AU"/>
              </w:rPr>
              <w:t>0</w:t>
            </w:r>
          </w:p>
        </w:tc>
        <w:tc>
          <w:tcPr>
            <w:tcW w:w="472" w:type="pct"/>
            <w:shd w:val="clear" w:color="auto" w:fill="auto"/>
            <w:noWrap/>
            <w:vAlign w:val="bottom"/>
            <w:hideMark/>
          </w:tcPr>
          <w:p w14:paraId="419C2257" w14:textId="77777777" w:rsidR="00564BDF" w:rsidRPr="00DC3DBF" w:rsidRDefault="00564BDF" w:rsidP="00644639">
            <w:pPr>
              <w:pStyle w:val="Tabletext"/>
              <w:rPr>
                <w:lang w:eastAsia="en-AU"/>
              </w:rPr>
            </w:pPr>
            <w:r w:rsidRPr="00DC3DBF">
              <w:rPr>
                <w:lang w:eastAsia="en-AU"/>
              </w:rPr>
              <w:t>6</w:t>
            </w:r>
          </w:p>
        </w:tc>
        <w:tc>
          <w:tcPr>
            <w:tcW w:w="443" w:type="pct"/>
            <w:shd w:val="clear" w:color="auto" w:fill="auto"/>
            <w:noWrap/>
            <w:vAlign w:val="bottom"/>
            <w:hideMark/>
          </w:tcPr>
          <w:p w14:paraId="1DDE4A09" w14:textId="77777777" w:rsidR="00564BDF" w:rsidRPr="00DC3DBF" w:rsidRDefault="00564BDF" w:rsidP="00644639">
            <w:pPr>
              <w:pStyle w:val="Tabletext"/>
              <w:rPr>
                <w:lang w:eastAsia="en-AU"/>
              </w:rPr>
            </w:pPr>
            <w:r w:rsidRPr="00DC3DBF">
              <w:rPr>
                <w:lang w:eastAsia="en-AU"/>
              </w:rPr>
              <w:t>37</w:t>
            </w:r>
          </w:p>
        </w:tc>
      </w:tr>
      <w:tr w:rsidR="00564BDF" w:rsidRPr="00DC3DBF" w14:paraId="56D6F55D" w14:textId="77777777" w:rsidTr="00484FBB">
        <w:trPr>
          <w:trHeight w:val="300"/>
        </w:trPr>
        <w:tc>
          <w:tcPr>
            <w:tcW w:w="833" w:type="pct"/>
            <w:shd w:val="clear" w:color="auto" w:fill="auto"/>
            <w:noWrap/>
            <w:vAlign w:val="bottom"/>
            <w:hideMark/>
          </w:tcPr>
          <w:p w14:paraId="4CF37303" w14:textId="19242A14"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329020F8" w14:textId="77777777" w:rsidR="00564BDF" w:rsidRPr="00DC3DBF" w:rsidRDefault="00564BDF" w:rsidP="00644639">
            <w:pPr>
              <w:pStyle w:val="Tabletext"/>
              <w:rPr>
                <w:lang w:eastAsia="en-AU"/>
              </w:rPr>
            </w:pPr>
            <w:r w:rsidRPr="00DC3DBF">
              <w:rPr>
                <w:lang w:eastAsia="en-AU"/>
              </w:rPr>
              <w:t>Online Power and Gas Pty Ltd (trading as Future X Power)</w:t>
            </w:r>
          </w:p>
        </w:tc>
        <w:tc>
          <w:tcPr>
            <w:tcW w:w="472" w:type="pct"/>
            <w:shd w:val="clear" w:color="auto" w:fill="auto"/>
            <w:noWrap/>
            <w:vAlign w:val="bottom"/>
            <w:hideMark/>
          </w:tcPr>
          <w:p w14:paraId="5E4D8CA1" w14:textId="77777777" w:rsidR="00564BDF" w:rsidRPr="00DC3DBF" w:rsidRDefault="00564BDF" w:rsidP="00644639">
            <w:pPr>
              <w:pStyle w:val="Tabletext"/>
              <w:rPr>
                <w:lang w:eastAsia="en-AU"/>
              </w:rPr>
            </w:pPr>
            <w:r w:rsidRPr="00DC3DBF">
              <w:rPr>
                <w:lang w:eastAsia="en-AU"/>
              </w:rPr>
              <w:t>0</w:t>
            </w:r>
          </w:p>
        </w:tc>
        <w:tc>
          <w:tcPr>
            <w:tcW w:w="472" w:type="pct"/>
            <w:shd w:val="clear" w:color="auto" w:fill="auto"/>
            <w:noWrap/>
            <w:vAlign w:val="bottom"/>
            <w:hideMark/>
          </w:tcPr>
          <w:p w14:paraId="6018E1B7" w14:textId="77777777" w:rsidR="00564BDF" w:rsidRPr="00DC3DBF" w:rsidRDefault="00564BDF" w:rsidP="00644639">
            <w:pPr>
              <w:pStyle w:val="Tabletext"/>
              <w:rPr>
                <w:lang w:eastAsia="en-AU"/>
              </w:rPr>
            </w:pPr>
            <w:r w:rsidRPr="00DC3DBF">
              <w:rPr>
                <w:lang w:eastAsia="en-AU"/>
              </w:rPr>
              <w:t>0</w:t>
            </w:r>
          </w:p>
        </w:tc>
        <w:tc>
          <w:tcPr>
            <w:tcW w:w="471" w:type="pct"/>
            <w:shd w:val="clear" w:color="auto" w:fill="auto"/>
            <w:noWrap/>
            <w:vAlign w:val="bottom"/>
            <w:hideMark/>
          </w:tcPr>
          <w:p w14:paraId="35981288" w14:textId="77777777" w:rsidR="00564BDF" w:rsidRPr="00DC3DBF" w:rsidRDefault="00564BDF" w:rsidP="00644639">
            <w:pPr>
              <w:pStyle w:val="Tabletext"/>
              <w:rPr>
                <w:lang w:eastAsia="en-AU"/>
              </w:rPr>
            </w:pPr>
            <w:r w:rsidRPr="00DC3DBF">
              <w:rPr>
                <w:lang w:eastAsia="en-AU"/>
              </w:rPr>
              <w:t>0</w:t>
            </w:r>
          </w:p>
        </w:tc>
        <w:tc>
          <w:tcPr>
            <w:tcW w:w="472" w:type="pct"/>
            <w:shd w:val="clear" w:color="auto" w:fill="auto"/>
            <w:noWrap/>
            <w:vAlign w:val="bottom"/>
            <w:hideMark/>
          </w:tcPr>
          <w:p w14:paraId="260BB836" w14:textId="77777777" w:rsidR="00564BDF" w:rsidRPr="00DC3DBF" w:rsidRDefault="00564BDF" w:rsidP="00644639">
            <w:pPr>
              <w:pStyle w:val="Tabletext"/>
              <w:rPr>
                <w:lang w:eastAsia="en-AU"/>
              </w:rPr>
            </w:pPr>
            <w:r w:rsidRPr="00DC3DBF">
              <w:rPr>
                <w:lang w:eastAsia="en-AU"/>
              </w:rPr>
              <w:t>3</w:t>
            </w:r>
          </w:p>
        </w:tc>
        <w:tc>
          <w:tcPr>
            <w:tcW w:w="443" w:type="pct"/>
            <w:shd w:val="clear" w:color="auto" w:fill="auto"/>
            <w:noWrap/>
            <w:vAlign w:val="bottom"/>
            <w:hideMark/>
          </w:tcPr>
          <w:p w14:paraId="2AA6AA10" w14:textId="77777777" w:rsidR="00564BDF" w:rsidRPr="00DC3DBF" w:rsidRDefault="00564BDF" w:rsidP="00644639">
            <w:pPr>
              <w:pStyle w:val="Tabletext"/>
              <w:rPr>
                <w:lang w:eastAsia="en-AU"/>
              </w:rPr>
            </w:pPr>
            <w:r w:rsidRPr="00DC3DBF">
              <w:rPr>
                <w:lang w:eastAsia="en-AU"/>
              </w:rPr>
              <w:t>23</w:t>
            </w:r>
          </w:p>
        </w:tc>
      </w:tr>
      <w:tr w:rsidR="00564BDF" w:rsidRPr="00DC3DBF" w14:paraId="01C0538B" w14:textId="77777777" w:rsidTr="00484FBB">
        <w:trPr>
          <w:trHeight w:val="300"/>
        </w:trPr>
        <w:tc>
          <w:tcPr>
            <w:tcW w:w="833" w:type="pct"/>
            <w:shd w:val="clear" w:color="auto" w:fill="auto"/>
            <w:noWrap/>
            <w:vAlign w:val="bottom"/>
            <w:hideMark/>
          </w:tcPr>
          <w:p w14:paraId="0F8FCA8D" w14:textId="1B6F0D3F"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1A5A4DEE" w14:textId="77777777" w:rsidR="00564BDF" w:rsidRPr="00DC3DBF" w:rsidRDefault="00564BDF" w:rsidP="00644639">
            <w:pPr>
              <w:pStyle w:val="Tabletext"/>
              <w:rPr>
                <w:lang w:eastAsia="en-AU"/>
              </w:rPr>
            </w:pPr>
            <w:proofErr w:type="spellStart"/>
            <w:r w:rsidRPr="00DC3DBF">
              <w:rPr>
                <w:lang w:eastAsia="en-AU"/>
              </w:rPr>
              <w:t>CovaU</w:t>
            </w:r>
            <w:proofErr w:type="spellEnd"/>
            <w:r w:rsidRPr="00DC3DBF">
              <w:rPr>
                <w:lang w:eastAsia="en-AU"/>
              </w:rPr>
              <w:t xml:space="preserve"> Pty Ltd</w:t>
            </w:r>
          </w:p>
        </w:tc>
        <w:tc>
          <w:tcPr>
            <w:tcW w:w="472" w:type="pct"/>
            <w:shd w:val="clear" w:color="auto" w:fill="auto"/>
            <w:noWrap/>
            <w:vAlign w:val="bottom"/>
            <w:hideMark/>
          </w:tcPr>
          <w:p w14:paraId="156C5A9C"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78DCE085" w14:textId="77777777" w:rsidR="00564BDF" w:rsidRPr="00DC3DBF" w:rsidRDefault="00564BDF" w:rsidP="00644639">
            <w:pPr>
              <w:pStyle w:val="Tabletext"/>
              <w:rPr>
                <w:lang w:eastAsia="en-AU"/>
              </w:rPr>
            </w:pPr>
            <w:r w:rsidRPr="00DC3DBF">
              <w:rPr>
                <w:lang w:eastAsia="en-AU"/>
              </w:rPr>
              <w:t>0</w:t>
            </w:r>
          </w:p>
        </w:tc>
        <w:tc>
          <w:tcPr>
            <w:tcW w:w="471" w:type="pct"/>
            <w:shd w:val="clear" w:color="auto" w:fill="auto"/>
            <w:noWrap/>
            <w:vAlign w:val="bottom"/>
            <w:hideMark/>
          </w:tcPr>
          <w:p w14:paraId="4C9E43F4" w14:textId="77777777" w:rsidR="00564BDF" w:rsidRPr="00DC3DBF" w:rsidRDefault="00564BDF" w:rsidP="00644639">
            <w:pPr>
              <w:pStyle w:val="Tabletext"/>
              <w:rPr>
                <w:lang w:eastAsia="en-AU"/>
              </w:rPr>
            </w:pPr>
            <w:r w:rsidRPr="00DC3DBF">
              <w:rPr>
                <w:lang w:eastAsia="en-AU"/>
              </w:rPr>
              <w:t>8</w:t>
            </w:r>
          </w:p>
        </w:tc>
        <w:tc>
          <w:tcPr>
            <w:tcW w:w="472" w:type="pct"/>
            <w:shd w:val="clear" w:color="auto" w:fill="auto"/>
            <w:noWrap/>
            <w:vAlign w:val="bottom"/>
            <w:hideMark/>
          </w:tcPr>
          <w:p w14:paraId="6EA1C85F" w14:textId="77777777" w:rsidR="00564BDF" w:rsidRPr="00DC3DBF" w:rsidRDefault="00564BDF" w:rsidP="00644639">
            <w:pPr>
              <w:pStyle w:val="Tabletext"/>
              <w:rPr>
                <w:lang w:eastAsia="en-AU"/>
              </w:rPr>
            </w:pPr>
            <w:r w:rsidRPr="00DC3DBF">
              <w:rPr>
                <w:lang w:eastAsia="en-AU"/>
              </w:rPr>
              <w:t>22</w:t>
            </w:r>
          </w:p>
        </w:tc>
        <w:tc>
          <w:tcPr>
            <w:tcW w:w="443" w:type="pct"/>
            <w:shd w:val="clear" w:color="auto" w:fill="auto"/>
            <w:noWrap/>
            <w:vAlign w:val="bottom"/>
            <w:hideMark/>
          </w:tcPr>
          <w:p w14:paraId="4F90D175" w14:textId="77777777" w:rsidR="00564BDF" w:rsidRPr="00DC3DBF" w:rsidRDefault="00564BDF" w:rsidP="00644639">
            <w:pPr>
              <w:pStyle w:val="Tabletext"/>
              <w:rPr>
                <w:lang w:eastAsia="en-AU"/>
              </w:rPr>
            </w:pPr>
            <w:r w:rsidRPr="00DC3DBF">
              <w:rPr>
                <w:lang w:eastAsia="en-AU"/>
              </w:rPr>
              <w:t>21</w:t>
            </w:r>
          </w:p>
        </w:tc>
      </w:tr>
      <w:tr w:rsidR="00564BDF" w:rsidRPr="00DC3DBF" w14:paraId="2F7B6BBA" w14:textId="77777777" w:rsidTr="00484FBB">
        <w:trPr>
          <w:trHeight w:val="300"/>
        </w:trPr>
        <w:tc>
          <w:tcPr>
            <w:tcW w:w="833" w:type="pct"/>
            <w:shd w:val="clear" w:color="auto" w:fill="auto"/>
            <w:noWrap/>
            <w:vAlign w:val="bottom"/>
            <w:hideMark/>
          </w:tcPr>
          <w:p w14:paraId="4A51AD66" w14:textId="0E5BE469"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3A75FAD9" w14:textId="77777777" w:rsidR="00564BDF" w:rsidRPr="00DC3DBF" w:rsidRDefault="00564BDF" w:rsidP="00644639">
            <w:pPr>
              <w:pStyle w:val="Tabletext"/>
              <w:rPr>
                <w:lang w:eastAsia="en-AU"/>
              </w:rPr>
            </w:pPr>
            <w:r w:rsidRPr="00DC3DBF">
              <w:rPr>
                <w:lang w:eastAsia="en-AU"/>
              </w:rPr>
              <w:t>OVO Energy Pty Ltd</w:t>
            </w:r>
          </w:p>
        </w:tc>
        <w:tc>
          <w:tcPr>
            <w:tcW w:w="472" w:type="pct"/>
            <w:shd w:val="clear" w:color="auto" w:fill="auto"/>
            <w:noWrap/>
            <w:vAlign w:val="bottom"/>
            <w:hideMark/>
          </w:tcPr>
          <w:p w14:paraId="5B252AAD"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3BE31281" w14:textId="77777777" w:rsidR="00564BDF" w:rsidRPr="00DC3DBF" w:rsidRDefault="00564BDF" w:rsidP="00644639">
            <w:pPr>
              <w:pStyle w:val="Tabletext"/>
              <w:rPr>
                <w:lang w:eastAsia="en-AU"/>
              </w:rPr>
            </w:pPr>
            <w:r w:rsidRPr="00DC3DBF">
              <w:rPr>
                <w:lang w:eastAsia="en-AU"/>
              </w:rPr>
              <w:t>0</w:t>
            </w:r>
          </w:p>
        </w:tc>
        <w:tc>
          <w:tcPr>
            <w:tcW w:w="471" w:type="pct"/>
            <w:shd w:val="clear" w:color="auto" w:fill="auto"/>
            <w:noWrap/>
            <w:vAlign w:val="bottom"/>
            <w:hideMark/>
          </w:tcPr>
          <w:p w14:paraId="1149A8AC" w14:textId="77777777" w:rsidR="00564BDF" w:rsidRPr="00DC3DBF" w:rsidRDefault="00564BDF" w:rsidP="00644639">
            <w:pPr>
              <w:pStyle w:val="Tabletext"/>
              <w:rPr>
                <w:lang w:eastAsia="en-AU"/>
              </w:rPr>
            </w:pPr>
            <w:r w:rsidRPr="00DC3DBF">
              <w:rPr>
                <w:lang w:eastAsia="en-AU"/>
              </w:rPr>
              <w:t>3</w:t>
            </w:r>
          </w:p>
        </w:tc>
        <w:tc>
          <w:tcPr>
            <w:tcW w:w="472" w:type="pct"/>
            <w:shd w:val="clear" w:color="auto" w:fill="auto"/>
            <w:noWrap/>
            <w:vAlign w:val="bottom"/>
            <w:hideMark/>
          </w:tcPr>
          <w:p w14:paraId="51D87EBD" w14:textId="77777777" w:rsidR="00564BDF" w:rsidRPr="00DC3DBF" w:rsidRDefault="00564BDF" w:rsidP="00644639">
            <w:pPr>
              <w:pStyle w:val="Tabletext"/>
              <w:rPr>
                <w:lang w:eastAsia="en-AU"/>
              </w:rPr>
            </w:pPr>
            <w:r w:rsidRPr="00DC3DBF">
              <w:rPr>
                <w:lang w:eastAsia="en-AU"/>
              </w:rPr>
              <w:t>1</w:t>
            </w:r>
          </w:p>
        </w:tc>
        <w:tc>
          <w:tcPr>
            <w:tcW w:w="443" w:type="pct"/>
            <w:shd w:val="clear" w:color="auto" w:fill="auto"/>
            <w:noWrap/>
            <w:vAlign w:val="bottom"/>
            <w:hideMark/>
          </w:tcPr>
          <w:p w14:paraId="7982F199" w14:textId="77777777" w:rsidR="00564BDF" w:rsidRPr="00DC3DBF" w:rsidRDefault="00564BDF" w:rsidP="00644639">
            <w:pPr>
              <w:pStyle w:val="Tabletext"/>
              <w:rPr>
                <w:lang w:eastAsia="en-AU"/>
              </w:rPr>
            </w:pPr>
            <w:r w:rsidRPr="00DC3DBF">
              <w:rPr>
                <w:lang w:eastAsia="en-AU"/>
              </w:rPr>
              <w:t>21</w:t>
            </w:r>
          </w:p>
        </w:tc>
      </w:tr>
      <w:tr w:rsidR="00564BDF" w:rsidRPr="00DC3DBF" w14:paraId="64A2EB35" w14:textId="77777777" w:rsidTr="00484FBB">
        <w:trPr>
          <w:trHeight w:val="300"/>
        </w:trPr>
        <w:tc>
          <w:tcPr>
            <w:tcW w:w="833" w:type="pct"/>
            <w:shd w:val="clear" w:color="auto" w:fill="auto"/>
            <w:noWrap/>
            <w:vAlign w:val="bottom"/>
            <w:hideMark/>
          </w:tcPr>
          <w:p w14:paraId="2CE07CD6" w14:textId="76563E4C"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3B21F569" w14:textId="77777777" w:rsidR="00564BDF" w:rsidRPr="00DC3DBF" w:rsidRDefault="00564BDF" w:rsidP="00644639">
            <w:pPr>
              <w:pStyle w:val="Tabletext"/>
              <w:rPr>
                <w:lang w:eastAsia="en-AU"/>
              </w:rPr>
            </w:pPr>
            <w:r w:rsidRPr="00DC3DBF">
              <w:rPr>
                <w:color w:val="000000" w:themeColor="text1"/>
                <w:lang w:eastAsia="en-AU"/>
              </w:rPr>
              <w:t>1st Energy Pty Ltd</w:t>
            </w:r>
          </w:p>
        </w:tc>
        <w:tc>
          <w:tcPr>
            <w:tcW w:w="472" w:type="pct"/>
            <w:shd w:val="clear" w:color="auto" w:fill="auto"/>
            <w:noWrap/>
            <w:vAlign w:val="bottom"/>
            <w:hideMark/>
          </w:tcPr>
          <w:p w14:paraId="20D0848E" w14:textId="77777777" w:rsidR="00564BDF" w:rsidRPr="00DC3DBF" w:rsidRDefault="00564BDF" w:rsidP="00644639">
            <w:pPr>
              <w:pStyle w:val="Tabletext"/>
              <w:rPr>
                <w:lang w:eastAsia="en-AU"/>
              </w:rPr>
            </w:pPr>
            <w:r w:rsidRPr="00DC3DBF">
              <w:rPr>
                <w:lang w:eastAsia="en-AU"/>
              </w:rPr>
              <w:t>37</w:t>
            </w:r>
          </w:p>
        </w:tc>
        <w:tc>
          <w:tcPr>
            <w:tcW w:w="472" w:type="pct"/>
            <w:shd w:val="clear" w:color="auto" w:fill="auto"/>
            <w:noWrap/>
            <w:vAlign w:val="bottom"/>
            <w:hideMark/>
          </w:tcPr>
          <w:p w14:paraId="7A79F308" w14:textId="77777777" w:rsidR="00564BDF" w:rsidRPr="00DC3DBF" w:rsidRDefault="00564BDF" w:rsidP="00644639">
            <w:pPr>
              <w:pStyle w:val="Tabletext"/>
              <w:rPr>
                <w:lang w:eastAsia="en-AU"/>
              </w:rPr>
            </w:pPr>
            <w:r w:rsidRPr="00DC3DBF">
              <w:rPr>
                <w:lang w:eastAsia="en-AU"/>
              </w:rPr>
              <w:t>13</w:t>
            </w:r>
          </w:p>
        </w:tc>
        <w:tc>
          <w:tcPr>
            <w:tcW w:w="471" w:type="pct"/>
            <w:shd w:val="clear" w:color="auto" w:fill="auto"/>
            <w:noWrap/>
            <w:vAlign w:val="bottom"/>
            <w:hideMark/>
          </w:tcPr>
          <w:p w14:paraId="336D63A2" w14:textId="77777777" w:rsidR="00564BDF" w:rsidRPr="00DC3DBF" w:rsidRDefault="00564BDF" w:rsidP="00644639">
            <w:pPr>
              <w:pStyle w:val="Tabletext"/>
              <w:rPr>
                <w:lang w:eastAsia="en-AU"/>
              </w:rPr>
            </w:pPr>
            <w:r w:rsidRPr="00DC3DBF">
              <w:rPr>
                <w:lang w:eastAsia="en-AU"/>
              </w:rPr>
              <w:t>13</w:t>
            </w:r>
          </w:p>
        </w:tc>
        <w:tc>
          <w:tcPr>
            <w:tcW w:w="472" w:type="pct"/>
            <w:shd w:val="clear" w:color="auto" w:fill="auto"/>
            <w:noWrap/>
            <w:vAlign w:val="bottom"/>
            <w:hideMark/>
          </w:tcPr>
          <w:p w14:paraId="0693FCB8" w14:textId="77777777" w:rsidR="00564BDF" w:rsidRPr="00DC3DBF" w:rsidRDefault="00564BDF" w:rsidP="00644639">
            <w:pPr>
              <w:pStyle w:val="Tabletext"/>
              <w:rPr>
                <w:lang w:eastAsia="en-AU"/>
              </w:rPr>
            </w:pPr>
            <w:r w:rsidRPr="00DC3DBF">
              <w:rPr>
                <w:lang w:eastAsia="en-AU"/>
              </w:rPr>
              <w:t>14</w:t>
            </w:r>
          </w:p>
        </w:tc>
        <w:tc>
          <w:tcPr>
            <w:tcW w:w="443" w:type="pct"/>
            <w:shd w:val="clear" w:color="auto" w:fill="auto"/>
            <w:noWrap/>
            <w:vAlign w:val="bottom"/>
            <w:hideMark/>
          </w:tcPr>
          <w:p w14:paraId="7652E187" w14:textId="77777777" w:rsidR="00564BDF" w:rsidRPr="00DC3DBF" w:rsidRDefault="00564BDF" w:rsidP="00644639">
            <w:pPr>
              <w:pStyle w:val="Tabletext"/>
              <w:rPr>
                <w:lang w:eastAsia="en-AU"/>
              </w:rPr>
            </w:pPr>
            <w:r w:rsidRPr="00DC3DBF">
              <w:rPr>
                <w:lang w:eastAsia="en-AU"/>
              </w:rPr>
              <w:t>20</w:t>
            </w:r>
          </w:p>
        </w:tc>
      </w:tr>
      <w:tr w:rsidR="00564BDF" w:rsidRPr="00DC3DBF" w14:paraId="5316F209" w14:textId="77777777" w:rsidTr="00484FBB">
        <w:trPr>
          <w:trHeight w:val="300"/>
        </w:trPr>
        <w:tc>
          <w:tcPr>
            <w:tcW w:w="833" w:type="pct"/>
            <w:shd w:val="clear" w:color="auto" w:fill="auto"/>
            <w:noWrap/>
            <w:vAlign w:val="bottom"/>
            <w:hideMark/>
          </w:tcPr>
          <w:p w14:paraId="59263123" w14:textId="65A0E59D"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2937E03C" w14:textId="77777777" w:rsidR="00564BDF" w:rsidRPr="00DC3DBF" w:rsidRDefault="00564BDF" w:rsidP="00644639">
            <w:pPr>
              <w:pStyle w:val="Tabletext"/>
              <w:rPr>
                <w:lang w:eastAsia="en-AU"/>
              </w:rPr>
            </w:pPr>
            <w:r w:rsidRPr="00DC3DBF">
              <w:rPr>
                <w:lang w:eastAsia="en-AU"/>
              </w:rPr>
              <w:t>Metered Energy Holdings Pty Ltd</w:t>
            </w:r>
          </w:p>
        </w:tc>
        <w:tc>
          <w:tcPr>
            <w:tcW w:w="472" w:type="pct"/>
            <w:shd w:val="clear" w:color="auto" w:fill="auto"/>
            <w:noWrap/>
            <w:vAlign w:val="bottom"/>
            <w:hideMark/>
          </w:tcPr>
          <w:p w14:paraId="5FA23370"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6C9C4120" w14:textId="77777777" w:rsidR="00564BDF" w:rsidRPr="00DC3DBF" w:rsidRDefault="00564BDF" w:rsidP="00644639">
            <w:pPr>
              <w:pStyle w:val="Tabletext"/>
              <w:rPr>
                <w:lang w:eastAsia="en-AU"/>
              </w:rPr>
            </w:pPr>
            <w:r w:rsidRPr="00DC3DBF">
              <w:rPr>
                <w:lang w:eastAsia="en-AU"/>
              </w:rPr>
              <w:t>-</w:t>
            </w:r>
          </w:p>
        </w:tc>
        <w:tc>
          <w:tcPr>
            <w:tcW w:w="471" w:type="pct"/>
            <w:shd w:val="clear" w:color="auto" w:fill="auto"/>
            <w:noWrap/>
            <w:vAlign w:val="bottom"/>
            <w:hideMark/>
          </w:tcPr>
          <w:p w14:paraId="417B68FA"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36771E81" w14:textId="77777777" w:rsidR="00564BDF" w:rsidRPr="00DC3DBF" w:rsidRDefault="00564BDF" w:rsidP="00644639">
            <w:pPr>
              <w:pStyle w:val="Tabletext"/>
              <w:rPr>
                <w:lang w:eastAsia="en-AU"/>
              </w:rPr>
            </w:pPr>
            <w:r w:rsidRPr="00DC3DBF">
              <w:rPr>
                <w:lang w:eastAsia="en-AU"/>
              </w:rPr>
              <w:t>10</w:t>
            </w:r>
          </w:p>
        </w:tc>
        <w:tc>
          <w:tcPr>
            <w:tcW w:w="443" w:type="pct"/>
            <w:shd w:val="clear" w:color="auto" w:fill="auto"/>
            <w:noWrap/>
            <w:vAlign w:val="bottom"/>
            <w:hideMark/>
          </w:tcPr>
          <w:p w14:paraId="12DA12FB" w14:textId="77777777" w:rsidR="00564BDF" w:rsidRPr="00DC3DBF" w:rsidRDefault="00564BDF" w:rsidP="00644639">
            <w:pPr>
              <w:pStyle w:val="Tabletext"/>
              <w:rPr>
                <w:lang w:eastAsia="en-AU"/>
              </w:rPr>
            </w:pPr>
            <w:r w:rsidRPr="00DC3DBF">
              <w:rPr>
                <w:lang w:eastAsia="en-AU"/>
              </w:rPr>
              <w:t>20</w:t>
            </w:r>
          </w:p>
        </w:tc>
      </w:tr>
      <w:tr w:rsidR="00564BDF" w:rsidRPr="00DC3DBF" w14:paraId="282E41D6" w14:textId="77777777" w:rsidTr="00484FBB">
        <w:trPr>
          <w:trHeight w:val="300"/>
        </w:trPr>
        <w:tc>
          <w:tcPr>
            <w:tcW w:w="833" w:type="pct"/>
            <w:shd w:val="clear" w:color="auto" w:fill="auto"/>
            <w:noWrap/>
            <w:vAlign w:val="bottom"/>
            <w:hideMark/>
          </w:tcPr>
          <w:p w14:paraId="32502EB8" w14:textId="6895A98D"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491D0E74" w14:textId="77777777" w:rsidR="00564BDF" w:rsidRPr="00DC3DBF" w:rsidRDefault="00564BDF" w:rsidP="00644639">
            <w:pPr>
              <w:pStyle w:val="Tabletext"/>
              <w:rPr>
                <w:lang w:eastAsia="en-AU"/>
              </w:rPr>
            </w:pPr>
            <w:r w:rsidRPr="00DC3DBF">
              <w:rPr>
                <w:lang w:eastAsia="en-AU"/>
              </w:rPr>
              <w:t>Powershop Australia Pty Ltd</w:t>
            </w:r>
          </w:p>
        </w:tc>
        <w:tc>
          <w:tcPr>
            <w:tcW w:w="472" w:type="pct"/>
            <w:shd w:val="clear" w:color="auto" w:fill="auto"/>
            <w:noWrap/>
            <w:vAlign w:val="bottom"/>
            <w:hideMark/>
          </w:tcPr>
          <w:p w14:paraId="7AC04829" w14:textId="77777777" w:rsidR="00564BDF" w:rsidRPr="00DC3DBF" w:rsidRDefault="00564BDF" w:rsidP="00644639">
            <w:pPr>
              <w:pStyle w:val="Tabletext"/>
              <w:rPr>
                <w:lang w:eastAsia="en-AU"/>
              </w:rPr>
            </w:pPr>
            <w:r w:rsidRPr="00DC3DBF">
              <w:rPr>
                <w:lang w:eastAsia="en-AU"/>
              </w:rPr>
              <w:t>6</w:t>
            </w:r>
          </w:p>
        </w:tc>
        <w:tc>
          <w:tcPr>
            <w:tcW w:w="472" w:type="pct"/>
            <w:shd w:val="clear" w:color="auto" w:fill="auto"/>
            <w:noWrap/>
            <w:vAlign w:val="bottom"/>
            <w:hideMark/>
          </w:tcPr>
          <w:p w14:paraId="3D9D4CCC" w14:textId="77777777" w:rsidR="00564BDF" w:rsidRPr="00DC3DBF" w:rsidRDefault="00564BDF" w:rsidP="00644639">
            <w:pPr>
              <w:pStyle w:val="Tabletext"/>
              <w:rPr>
                <w:lang w:eastAsia="en-AU"/>
              </w:rPr>
            </w:pPr>
            <w:r w:rsidRPr="00DC3DBF">
              <w:rPr>
                <w:lang w:eastAsia="en-AU"/>
              </w:rPr>
              <w:t>24</w:t>
            </w:r>
          </w:p>
        </w:tc>
        <w:tc>
          <w:tcPr>
            <w:tcW w:w="471" w:type="pct"/>
            <w:shd w:val="clear" w:color="auto" w:fill="auto"/>
            <w:noWrap/>
            <w:vAlign w:val="bottom"/>
            <w:hideMark/>
          </w:tcPr>
          <w:p w14:paraId="56980A58" w14:textId="77777777" w:rsidR="00564BDF" w:rsidRPr="00DC3DBF" w:rsidRDefault="00564BDF" w:rsidP="00644639">
            <w:pPr>
              <w:pStyle w:val="Tabletext"/>
              <w:rPr>
                <w:lang w:eastAsia="en-AU"/>
              </w:rPr>
            </w:pPr>
            <w:r w:rsidRPr="00DC3DBF">
              <w:rPr>
                <w:lang w:eastAsia="en-AU"/>
              </w:rPr>
              <w:t>14</w:t>
            </w:r>
          </w:p>
        </w:tc>
        <w:tc>
          <w:tcPr>
            <w:tcW w:w="472" w:type="pct"/>
            <w:shd w:val="clear" w:color="auto" w:fill="auto"/>
            <w:noWrap/>
            <w:vAlign w:val="bottom"/>
            <w:hideMark/>
          </w:tcPr>
          <w:p w14:paraId="21D1C2D0" w14:textId="77777777" w:rsidR="00564BDF" w:rsidRPr="00DC3DBF" w:rsidRDefault="00564BDF" w:rsidP="00644639">
            <w:pPr>
              <w:pStyle w:val="Tabletext"/>
              <w:rPr>
                <w:lang w:eastAsia="en-AU"/>
              </w:rPr>
            </w:pPr>
            <w:r w:rsidRPr="00DC3DBF">
              <w:rPr>
                <w:lang w:eastAsia="en-AU"/>
              </w:rPr>
              <w:t>13</w:t>
            </w:r>
          </w:p>
        </w:tc>
        <w:tc>
          <w:tcPr>
            <w:tcW w:w="443" w:type="pct"/>
            <w:shd w:val="clear" w:color="auto" w:fill="auto"/>
            <w:noWrap/>
            <w:vAlign w:val="bottom"/>
            <w:hideMark/>
          </w:tcPr>
          <w:p w14:paraId="072B6E2C" w14:textId="77777777" w:rsidR="00564BDF" w:rsidRPr="00DC3DBF" w:rsidRDefault="00564BDF" w:rsidP="00644639">
            <w:pPr>
              <w:pStyle w:val="Tabletext"/>
              <w:rPr>
                <w:lang w:eastAsia="en-AU"/>
              </w:rPr>
            </w:pPr>
            <w:r w:rsidRPr="00DC3DBF">
              <w:rPr>
                <w:lang w:eastAsia="en-AU"/>
              </w:rPr>
              <w:t>14</w:t>
            </w:r>
          </w:p>
        </w:tc>
      </w:tr>
      <w:tr w:rsidR="00564BDF" w:rsidRPr="00DC3DBF" w14:paraId="4033FCA0" w14:textId="77777777" w:rsidTr="00484FBB">
        <w:trPr>
          <w:trHeight w:val="300"/>
        </w:trPr>
        <w:tc>
          <w:tcPr>
            <w:tcW w:w="833" w:type="pct"/>
            <w:shd w:val="clear" w:color="auto" w:fill="auto"/>
            <w:noWrap/>
            <w:vAlign w:val="bottom"/>
            <w:hideMark/>
          </w:tcPr>
          <w:p w14:paraId="11A07CE5" w14:textId="5096672E"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54E421FA" w14:textId="77777777" w:rsidR="00564BDF" w:rsidRPr="00DC3DBF" w:rsidRDefault="00564BDF" w:rsidP="00644639">
            <w:pPr>
              <w:pStyle w:val="Tabletext"/>
              <w:rPr>
                <w:lang w:eastAsia="en-AU"/>
              </w:rPr>
            </w:pPr>
            <w:r w:rsidRPr="00DC3DBF">
              <w:rPr>
                <w:lang w:eastAsia="en-AU"/>
              </w:rPr>
              <w:t>Powershop - Kogan</w:t>
            </w:r>
          </w:p>
        </w:tc>
        <w:tc>
          <w:tcPr>
            <w:tcW w:w="472" w:type="pct"/>
            <w:shd w:val="clear" w:color="auto" w:fill="auto"/>
            <w:noWrap/>
            <w:vAlign w:val="bottom"/>
            <w:hideMark/>
          </w:tcPr>
          <w:p w14:paraId="4EF843EB"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25526EE1" w14:textId="77777777" w:rsidR="00564BDF" w:rsidRPr="00DC3DBF" w:rsidRDefault="00564BDF" w:rsidP="00644639">
            <w:pPr>
              <w:pStyle w:val="Tabletext"/>
              <w:rPr>
                <w:lang w:eastAsia="en-AU"/>
              </w:rPr>
            </w:pPr>
            <w:r w:rsidRPr="00DC3DBF">
              <w:rPr>
                <w:lang w:eastAsia="en-AU"/>
              </w:rPr>
              <w:t>0</w:t>
            </w:r>
          </w:p>
        </w:tc>
        <w:tc>
          <w:tcPr>
            <w:tcW w:w="471" w:type="pct"/>
            <w:shd w:val="clear" w:color="auto" w:fill="auto"/>
            <w:noWrap/>
            <w:vAlign w:val="bottom"/>
            <w:hideMark/>
          </w:tcPr>
          <w:p w14:paraId="667485C7" w14:textId="77777777" w:rsidR="00564BDF" w:rsidRPr="00DC3DBF" w:rsidRDefault="00564BDF" w:rsidP="00644639">
            <w:pPr>
              <w:pStyle w:val="Tabletext"/>
              <w:rPr>
                <w:lang w:eastAsia="en-AU"/>
              </w:rPr>
            </w:pPr>
            <w:r w:rsidRPr="00DC3DBF">
              <w:rPr>
                <w:lang w:eastAsia="en-AU"/>
              </w:rPr>
              <w:t>5</w:t>
            </w:r>
          </w:p>
        </w:tc>
        <w:tc>
          <w:tcPr>
            <w:tcW w:w="472" w:type="pct"/>
            <w:shd w:val="clear" w:color="auto" w:fill="auto"/>
            <w:noWrap/>
            <w:vAlign w:val="bottom"/>
            <w:hideMark/>
          </w:tcPr>
          <w:p w14:paraId="1F3D0D8B" w14:textId="77777777" w:rsidR="00564BDF" w:rsidRPr="00DC3DBF" w:rsidRDefault="00564BDF" w:rsidP="00644639">
            <w:pPr>
              <w:pStyle w:val="Tabletext"/>
              <w:rPr>
                <w:lang w:eastAsia="en-AU"/>
              </w:rPr>
            </w:pPr>
            <w:r w:rsidRPr="00DC3DBF">
              <w:rPr>
                <w:lang w:eastAsia="en-AU"/>
              </w:rPr>
              <w:t>11</w:t>
            </w:r>
          </w:p>
        </w:tc>
        <w:tc>
          <w:tcPr>
            <w:tcW w:w="443" w:type="pct"/>
            <w:shd w:val="clear" w:color="auto" w:fill="auto"/>
            <w:noWrap/>
            <w:vAlign w:val="bottom"/>
            <w:hideMark/>
          </w:tcPr>
          <w:p w14:paraId="043D56B4" w14:textId="77777777" w:rsidR="00564BDF" w:rsidRPr="00DC3DBF" w:rsidRDefault="00564BDF" w:rsidP="00644639">
            <w:pPr>
              <w:pStyle w:val="Tabletext"/>
              <w:rPr>
                <w:lang w:eastAsia="en-AU"/>
              </w:rPr>
            </w:pPr>
            <w:r w:rsidRPr="00DC3DBF">
              <w:rPr>
                <w:lang w:eastAsia="en-AU"/>
              </w:rPr>
              <w:t>14</w:t>
            </w:r>
          </w:p>
        </w:tc>
      </w:tr>
      <w:tr w:rsidR="00564BDF" w:rsidRPr="00DC3DBF" w14:paraId="341147F2" w14:textId="77777777" w:rsidTr="00484FBB">
        <w:trPr>
          <w:trHeight w:val="345"/>
        </w:trPr>
        <w:tc>
          <w:tcPr>
            <w:tcW w:w="833" w:type="pct"/>
            <w:shd w:val="clear" w:color="auto" w:fill="auto"/>
            <w:noWrap/>
            <w:vAlign w:val="bottom"/>
            <w:hideMark/>
          </w:tcPr>
          <w:p w14:paraId="256F59AC" w14:textId="08E3150E" w:rsidR="00564BDF" w:rsidRPr="00DC3DBF" w:rsidRDefault="00484FBB" w:rsidP="00644639">
            <w:pPr>
              <w:pStyle w:val="Tabletext"/>
              <w:rPr>
                <w:lang w:eastAsia="en-AU"/>
              </w:rPr>
            </w:pPr>
            <w:r w:rsidRPr="00DC3DBF">
              <w:rPr>
                <w:lang w:eastAsia="en-AU"/>
              </w:rPr>
              <w:t>Billing</w:t>
            </w:r>
          </w:p>
        </w:tc>
        <w:tc>
          <w:tcPr>
            <w:tcW w:w="1837" w:type="pct"/>
            <w:shd w:val="clear" w:color="auto" w:fill="auto"/>
            <w:noWrap/>
            <w:vAlign w:val="bottom"/>
            <w:hideMark/>
          </w:tcPr>
          <w:p w14:paraId="3BCFE344" w14:textId="6C255163" w:rsidR="00564BDF" w:rsidRPr="00DC3DBF" w:rsidRDefault="00564BDF" w:rsidP="00644639">
            <w:pPr>
              <w:pStyle w:val="Tabletext"/>
              <w:rPr>
                <w:lang w:eastAsia="en-AU"/>
              </w:rPr>
            </w:pPr>
            <w:proofErr w:type="spellStart"/>
            <w:r w:rsidRPr="00DC3DBF">
              <w:rPr>
                <w:lang w:eastAsia="en-AU"/>
              </w:rPr>
              <w:t>QEnergy</w:t>
            </w:r>
            <w:proofErr w:type="spellEnd"/>
            <w:r w:rsidRPr="00DC3DBF">
              <w:rPr>
                <w:lang w:eastAsia="en-AU"/>
              </w:rPr>
              <w:t xml:space="preserve"> Limited</w:t>
            </w:r>
          </w:p>
        </w:tc>
        <w:tc>
          <w:tcPr>
            <w:tcW w:w="472" w:type="pct"/>
            <w:shd w:val="clear" w:color="auto" w:fill="auto"/>
            <w:noWrap/>
            <w:vAlign w:val="bottom"/>
            <w:hideMark/>
          </w:tcPr>
          <w:p w14:paraId="314E81FE" w14:textId="77777777" w:rsidR="00564BDF" w:rsidRPr="00DC3DBF" w:rsidRDefault="00564BDF" w:rsidP="00644639">
            <w:pPr>
              <w:pStyle w:val="Tabletext"/>
              <w:rPr>
                <w:lang w:eastAsia="en-AU"/>
              </w:rPr>
            </w:pPr>
            <w:r w:rsidRPr="00DC3DBF">
              <w:rPr>
                <w:lang w:eastAsia="en-AU"/>
              </w:rPr>
              <w:t>22</w:t>
            </w:r>
          </w:p>
        </w:tc>
        <w:tc>
          <w:tcPr>
            <w:tcW w:w="472" w:type="pct"/>
            <w:shd w:val="clear" w:color="auto" w:fill="auto"/>
            <w:noWrap/>
            <w:vAlign w:val="bottom"/>
            <w:hideMark/>
          </w:tcPr>
          <w:p w14:paraId="2BDDC265" w14:textId="77777777" w:rsidR="00564BDF" w:rsidRPr="00DC3DBF" w:rsidRDefault="00564BDF" w:rsidP="00644639">
            <w:pPr>
              <w:pStyle w:val="Tabletext"/>
              <w:rPr>
                <w:lang w:eastAsia="en-AU"/>
              </w:rPr>
            </w:pPr>
            <w:r w:rsidRPr="00DC3DBF">
              <w:rPr>
                <w:lang w:eastAsia="en-AU"/>
              </w:rPr>
              <w:t>21</w:t>
            </w:r>
          </w:p>
        </w:tc>
        <w:tc>
          <w:tcPr>
            <w:tcW w:w="471" w:type="pct"/>
            <w:shd w:val="clear" w:color="auto" w:fill="auto"/>
            <w:noWrap/>
            <w:vAlign w:val="bottom"/>
            <w:hideMark/>
          </w:tcPr>
          <w:p w14:paraId="75775D5A" w14:textId="77777777" w:rsidR="00564BDF" w:rsidRPr="00DC3DBF" w:rsidRDefault="00564BDF" w:rsidP="00644639">
            <w:pPr>
              <w:pStyle w:val="Tabletext"/>
              <w:rPr>
                <w:lang w:eastAsia="en-AU"/>
              </w:rPr>
            </w:pPr>
            <w:r w:rsidRPr="00DC3DBF">
              <w:rPr>
                <w:lang w:eastAsia="en-AU"/>
              </w:rPr>
              <w:t>26</w:t>
            </w:r>
          </w:p>
        </w:tc>
        <w:tc>
          <w:tcPr>
            <w:tcW w:w="472" w:type="pct"/>
            <w:shd w:val="clear" w:color="auto" w:fill="auto"/>
            <w:noWrap/>
            <w:vAlign w:val="bottom"/>
            <w:hideMark/>
          </w:tcPr>
          <w:p w14:paraId="7F453C87" w14:textId="77777777" w:rsidR="00564BDF" w:rsidRPr="00DC3DBF" w:rsidRDefault="00564BDF" w:rsidP="00644639">
            <w:pPr>
              <w:pStyle w:val="Tabletext"/>
              <w:rPr>
                <w:lang w:eastAsia="en-AU"/>
              </w:rPr>
            </w:pPr>
            <w:r w:rsidRPr="00DC3DBF">
              <w:rPr>
                <w:lang w:eastAsia="en-AU"/>
              </w:rPr>
              <w:t>13</w:t>
            </w:r>
          </w:p>
        </w:tc>
        <w:tc>
          <w:tcPr>
            <w:tcW w:w="443" w:type="pct"/>
            <w:shd w:val="clear" w:color="auto" w:fill="auto"/>
            <w:noWrap/>
            <w:vAlign w:val="bottom"/>
            <w:hideMark/>
          </w:tcPr>
          <w:p w14:paraId="1E300A8B" w14:textId="77777777" w:rsidR="00564BDF" w:rsidRPr="00DC3DBF" w:rsidRDefault="00564BDF" w:rsidP="00644639">
            <w:pPr>
              <w:pStyle w:val="Tabletext"/>
              <w:rPr>
                <w:lang w:eastAsia="en-AU"/>
              </w:rPr>
            </w:pPr>
            <w:r w:rsidRPr="00DC3DBF">
              <w:rPr>
                <w:lang w:eastAsia="en-AU"/>
              </w:rPr>
              <w:t>13</w:t>
            </w:r>
          </w:p>
        </w:tc>
      </w:tr>
      <w:tr w:rsidR="00564BDF" w:rsidRPr="00DC3DBF" w14:paraId="548524EF" w14:textId="77777777" w:rsidTr="00484FBB">
        <w:trPr>
          <w:trHeight w:val="300"/>
        </w:trPr>
        <w:tc>
          <w:tcPr>
            <w:tcW w:w="833" w:type="pct"/>
            <w:shd w:val="clear" w:color="auto" w:fill="auto"/>
            <w:noWrap/>
            <w:vAlign w:val="bottom"/>
            <w:hideMark/>
          </w:tcPr>
          <w:p w14:paraId="1601D367" w14:textId="0AAB5F2E"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5F17CAA4" w14:textId="77777777" w:rsidR="00564BDF" w:rsidRPr="00DC3DBF" w:rsidRDefault="00564BDF" w:rsidP="00644639">
            <w:pPr>
              <w:pStyle w:val="Tabletext"/>
              <w:rPr>
                <w:lang w:eastAsia="en-AU"/>
              </w:rPr>
            </w:pPr>
            <w:proofErr w:type="spellStart"/>
            <w:r w:rsidRPr="00DC3DBF">
              <w:rPr>
                <w:lang w:eastAsia="en-AU"/>
              </w:rPr>
              <w:t>Globird</w:t>
            </w:r>
            <w:proofErr w:type="spellEnd"/>
            <w:r w:rsidRPr="00DC3DBF">
              <w:rPr>
                <w:lang w:eastAsia="en-AU"/>
              </w:rPr>
              <w:t xml:space="preserve"> Energy Pty Ltd</w:t>
            </w:r>
          </w:p>
        </w:tc>
        <w:tc>
          <w:tcPr>
            <w:tcW w:w="472" w:type="pct"/>
            <w:shd w:val="clear" w:color="auto" w:fill="auto"/>
            <w:noWrap/>
            <w:vAlign w:val="bottom"/>
            <w:hideMark/>
          </w:tcPr>
          <w:p w14:paraId="2EC5E692"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792B4594" w14:textId="77777777" w:rsidR="00564BDF" w:rsidRPr="00DC3DBF" w:rsidRDefault="00564BDF" w:rsidP="00644639">
            <w:pPr>
              <w:pStyle w:val="Tabletext"/>
              <w:rPr>
                <w:lang w:eastAsia="en-AU"/>
              </w:rPr>
            </w:pPr>
            <w:r w:rsidRPr="00DC3DBF">
              <w:rPr>
                <w:lang w:eastAsia="en-AU"/>
              </w:rPr>
              <w:t>-</w:t>
            </w:r>
          </w:p>
        </w:tc>
        <w:tc>
          <w:tcPr>
            <w:tcW w:w="471" w:type="pct"/>
            <w:shd w:val="clear" w:color="auto" w:fill="auto"/>
            <w:noWrap/>
            <w:vAlign w:val="bottom"/>
            <w:hideMark/>
          </w:tcPr>
          <w:p w14:paraId="0C19371B"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3E63AF7F" w14:textId="77777777" w:rsidR="00564BDF" w:rsidRPr="00DC3DBF" w:rsidRDefault="00564BDF" w:rsidP="00644639">
            <w:pPr>
              <w:pStyle w:val="Tabletext"/>
              <w:rPr>
                <w:lang w:eastAsia="en-AU"/>
              </w:rPr>
            </w:pPr>
            <w:r w:rsidRPr="00DC3DBF">
              <w:rPr>
                <w:lang w:eastAsia="en-AU"/>
              </w:rPr>
              <w:t>8</w:t>
            </w:r>
          </w:p>
        </w:tc>
        <w:tc>
          <w:tcPr>
            <w:tcW w:w="443" w:type="pct"/>
            <w:shd w:val="clear" w:color="auto" w:fill="auto"/>
            <w:noWrap/>
            <w:vAlign w:val="bottom"/>
            <w:hideMark/>
          </w:tcPr>
          <w:p w14:paraId="115066D1" w14:textId="77777777" w:rsidR="00564BDF" w:rsidRPr="00DC3DBF" w:rsidRDefault="00564BDF" w:rsidP="00644639">
            <w:pPr>
              <w:pStyle w:val="Tabletext"/>
              <w:rPr>
                <w:lang w:eastAsia="en-AU"/>
              </w:rPr>
            </w:pPr>
            <w:r w:rsidRPr="00DC3DBF">
              <w:rPr>
                <w:lang w:eastAsia="en-AU"/>
              </w:rPr>
              <w:t>13</w:t>
            </w:r>
          </w:p>
        </w:tc>
      </w:tr>
      <w:tr w:rsidR="00564BDF" w:rsidRPr="00DC3DBF" w14:paraId="5E466530" w14:textId="77777777" w:rsidTr="00484FBB">
        <w:trPr>
          <w:trHeight w:val="300"/>
        </w:trPr>
        <w:tc>
          <w:tcPr>
            <w:tcW w:w="833" w:type="pct"/>
            <w:shd w:val="clear" w:color="auto" w:fill="auto"/>
            <w:noWrap/>
            <w:vAlign w:val="bottom"/>
            <w:hideMark/>
          </w:tcPr>
          <w:p w14:paraId="12E6C9D5" w14:textId="6B6F17D0"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3AD99E29" w14:textId="77777777" w:rsidR="00564BDF" w:rsidRPr="00DC3DBF" w:rsidRDefault="00564BDF" w:rsidP="00644639">
            <w:pPr>
              <w:pStyle w:val="Tabletext"/>
              <w:rPr>
                <w:lang w:eastAsia="en-AU"/>
              </w:rPr>
            </w:pPr>
            <w:r w:rsidRPr="00DC3DBF">
              <w:rPr>
                <w:lang w:eastAsia="en-AU"/>
              </w:rPr>
              <w:t>Blue NRG Pty Ltd</w:t>
            </w:r>
          </w:p>
        </w:tc>
        <w:tc>
          <w:tcPr>
            <w:tcW w:w="472" w:type="pct"/>
            <w:shd w:val="clear" w:color="auto" w:fill="auto"/>
            <w:noWrap/>
            <w:vAlign w:val="bottom"/>
            <w:hideMark/>
          </w:tcPr>
          <w:p w14:paraId="4995640F"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032C7323" w14:textId="77777777" w:rsidR="00564BDF" w:rsidRPr="00DC3DBF" w:rsidRDefault="00564BDF" w:rsidP="00644639">
            <w:pPr>
              <w:pStyle w:val="Tabletext"/>
              <w:rPr>
                <w:lang w:eastAsia="en-AU"/>
              </w:rPr>
            </w:pPr>
            <w:r w:rsidRPr="00DC3DBF">
              <w:rPr>
                <w:lang w:eastAsia="en-AU"/>
              </w:rPr>
              <w:t>2</w:t>
            </w:r>
          </w:p>
        </w:tc>
        <w:tc>
          <w:tcPr>
            <w:tcW w:w="471" w:type="pct"/>
            <w:shd w:val="clear" w:color="auto" w:fill="auto"/>
            <w:noWrap/>
            <w:vAlign w:val="bottom"/>
            <w:hideMark/>
          </w:tcPr>
          <w:p w14:paraId="5B49B777" w14:textId="77777777" w:rsidR="00564BDF" w:rsidRPr="00DC3DBF" w:rsidRDefault="00564BDF" w:rsidP="00644639">
            <w:pPr>
              <w:pStyle w:val="Tabletext"/>
              <w:rPr>
                <w:lang w:eastAsia="en-AU"/>
              </w:rPr>
            </w:pPr>
            <w:r w:rsidRPr="00DC3DBF">
              <w:rPr>
                <w:lang w:eastAsia="en-AU"/>
              </w:rPr>
              <w:t>6</w:t>
            </w:r>
          </w:p>
        </w:tc>
        <w:tc>
          <w:tcPr>
            <w:tcW w:w="472" w:type="pct"/>
            <w:shd w:val="clear" w:color="auto" w:fill="auto"/>
            <w:noWrap/>
            <w:vAlign w:val="bottom"/>
            <w:hideMark/>
          </w:tcPr>
          <w:p w14:paraId="36104173" w14:textId="77777777" w:rsidR="00564BDF" w:rsidRPr="00DC3DBF" w:rsidRDefault="00564BDF" w:rsidP="00644639">
            <w:pPr>
              <w:pStyle w:val="Tabletext"/>
              <w:rPr>
                <w:lang w:eastAsia="en-AU"/>
              </w:rPr>
            </w:pPr>
            <w:r w:rsidRPr="00DC3DBF">
              <w:rPr>
                <w:lang w:eastAsia="en-AU"/>
              </w:rPr>
              <w:t>3</w:t>
            </w:r>
          </w:p>
        </w:tc>
        <w:tc>
          <w:tcPr>
            <w:tcW w:w="443" w:type="pct"/>
            <w:shd w:val="clear" w:color="auto" w:fill="auto"/>
            <w:noWrap/>
            <w:vAlign w:val="bottom"/>
            <w:hideMark/>
          </w:tcPr>
          <w:p w14:paraId="28ABB4DE" w14:textId="77777777" w:rsidR="00564BDF" w:rsidRPr="00DC3DBF" w:rsidRDefault="00564BDF" w:rsidP="00644639">
            <w:pPr>
              <w:pStyle w:val="Tabletext"/>
              <w:rPr>
                <w:lang w:eastAsia="en-AU"/>
              </w:rPr>
            </w:pPr>
            <w:r w:rsidRPr="00DC3DBF">
              <w:rPr>
                <w:lang w:eastAsia="en-AU"/>
              </w:rPr>
              <w:t>13</w:t>
            </w:r>
          </w:p>
        </w:tc>
      </w:tr>
      <w:tr w:rsidR="00564BDF" w:rsidRPr="00DC3DBF" w14:paraId="010E5217" w14:textId="77777777" w:rsidTr="00484FBB">
        <w:trPr>
          <w:trHeight w:val="300"/>
        </w:trPr>
        <w:tc>
          <w:tcPr>
            <w:tcW w:w="833" w:type="pct"/>
            <w:shd w:val="clear" w:color="auto" w:fill="auto"/>
            <w:noWrap/>
            <w:vAlign w:val="bottom"/>
            <w:hideMark/>
          </w:tcPr>
          <w:p w14:paraId="4DA4D9A6" w14:textId="1FF177EE"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483E8EC5" w14:textId="77777777" w:rsidR="00564BDF" w:rsidRPr="00DC3DBF" w:rsidRDefault="00564BDF" w:rsidP="00644639">
            <w:pPr>
              <w:pStyle w:val="Tabletext"/>
              <w:rPr>
                <w:lang w:eastAsia="en-AU"/>
              </w:rPr>
            </w:pPr>
            <w:r w:rsidRPr="00DC3DBF">
              <w:rPr>
                <w:lang w:eastAsia="en-AU"/>
              </w:rPr>
              <w:t>Altogether Group Pty Ltd</w:t>
            </w:r>
          </w:p>
        </w:tc>
        <w:tc>
          <w:tcPr>
            <w:tcW w:w="472" w:type="pct"/>
            <w:shd w:val="clear" w:color="auto" w:fill="auto"/>
            <w:noWrap/>
            <w:vAlign w:val="bottom"/>
            <w:hideMark/>
          </w:tcPr>
          <w:p w14:paraId="22F7F0C3"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1CDC3079" w14:textId="77777777" w:rsidR="00564BDF" w:rsidRPr="00DC3DBF" w:rsidRDefault="00564BDF" w:rsidP="00644639">
            <w:pPr>
              <w:pStyle w:val="Tabletext"/>
              <w:rPr>
                <w:lang w:eastAsia="en-AU"/>
              </w:rPr>
            </w:pPr>
            <w:r w:rsidRPr="00DC3DBF">
              <w:rPr>
                <w:lang w:eastAsia="en-AU"/>
              </w:rPr>
              <w:t>-</w:t>
            </w:r>
          </w:p>
        </w:tc>
        <w:tc>
          <w:tcPr>
            <w:tcW w:w="471" w:type="pct"/>
            <w:shd w:val="clear" w:color="auto" w:fill="auto"/>
            <w:noWrap/>
            <w:vAlign w:val="bottom"/>
            <w:hideMark/>
          </w:tcPr>
          <w:p w14:paraId="463C5E4F"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14FADA10" w14:textId="77777777" w:rsidR="00564BDF" w:rsidRPr="00DC3DBF" w:rsidRDefault="00564BDF" w:rsidP="00644639">
            <w:pPr>
              <w:pStyle w:val="Tabletext"/>
              <w:rPr>
                <w:lang w:eastAsia="en-AU"/>
              </w:rPr>
            </w:pPr>
            <w:r w:rsidRPr="00DC3DBF">
              <w:rPr>
                <w:lang w:eastAsia="en-AU"/>
              </w:rPr>
              <w:t>4</w:t>
            </w:r>
          </w:p>
        </w:tc>
        <w:tc>
          <w:tcPr>
            <w:tcW w:w="443" w:type="pct"/>
            <w:shd w:val="clear" w:color="auto" w:fill="auto"/>
            <w:noWrap/>
            <w:vAlign w:val="bottom"/>
            <w:hideMark/>
          </w:tcPr>
          <w:p w14:paraId="768C57B9" w14:textId="77777777" w:rsidR="00564BDF" w:rsidRPr="00DC3DBF" w:rsidRDefault="00564BDF" w:rsidP="00644639">
            <w:pPr>
              <w:pStyle w:val="Tabletext"/>
              <w:rPr>
                <w:lang w:eastAsia="en-AU"/>
              </w:rPr>
            </w:pPr>
            <w:r w:rsidRPr="00DC3DBF">
              <w:rPr>
                <w:lang w:eastAsia="en-AU"/>
              </w:rPr>
              <w:t>11</w:t>
            </w:r>
          </w:p>
        </w:tc>
      </w:tr>
      <w:tr w:rsidR="00564BDF" w:rsidRPr="00DC3DBF" w14:paraId="3EC9FFEB" w14:textId="77777777" w:rsidTr="00484FBB">
        <w:trPr>
          <w:trHeight w:val="345"/>
        </w:trPr>
        <w:tc>
          <w:tcPr>
            <w:tcW w:w="833" w:type="pct"/>
            <w:shd w:val="clear" w:color="auto" w:fill="auto"/>
            <w:noWrap/>
            <w:vAlign w:val="bottom"/>
            <w:hideMark/>
          </w:tcPr>
          <w:p w14:paraId="1D6FF5D4" w14:textId="0D92B88F"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6B3685B4" w14:textId="6EB045F0" w:rsidR="00564BDF" w:rsidRPr="00DC3DBF" w:rsidRDefault="00564BDF" w:rsidP="00644639">
            <w:pPr>
              <w:pStyle w:val="Tabletext"/>
              <w:rPr>
                <w:lang w:eastAsia="en-AU"/>
              </w:rPr>
            </w:pPr>
            <w:r w:rsidRPr="00DC3DBF">
              <w:rPr>
                <w:lang w:eastAsia="en-AU"/>
              </w:rPr>
              <w:t>Elysian Energy Pty Ltd</w:t>
            </w:r>
          </w:p>
        </w:tc>
        <w:tc>
          <w:tcPr>
            <w:tcW w:w="472" w:type="pct"/>
            <w:shd w:val="clear" w:color="auto" w:fill="auto"/>
            <w:noWrap/>
            <w:vAlign w:val="bottom"/>
            <w:hideMark/>
          </w:tcPr>
          <w:p w14:paraId="25B43EDE"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0EDC9F3F" w14:textId="77777777" w:rsidR="00564BDF" w:rsidRPr="00DC3DBF" w:rsidRDefault="00564BDF" w:rsidP="00644639">
            <w:pPr>
              <w:pStyle w:val="Tabletext"/>
              <w:rPr>
                <w:lang w:eastAsia="en-AU"/>
              </w:rPr>
            </w:pPr>
            <w:r w:rsidRPr="00DC3DBF">
              <w:rPr>
                <w:lang w:eastAsia="en-AU"/>
              </w:rPr>
              <w:t>0</w:t>
            </w:r>
          </w:p>
        </w:tc>
        <w:tc>
          <w:tcPr>
            <w:tcW w:w="471" w:type="pct"/>
            <w:shd w:val="clear" w:color="auto" w:fill="auto"/>
            <w:noWrap/>
            <w:vAlign w:val="bottom"/>
            <w:hideMark/>
          </w:tcPr>
          <w:p w14:paraId="40D5EA23" w14:textId="77777777" w:rsidR="00564BDF" w:rsidRPr="00DC3DBF" w:rsidRDefault="00564BDF" w:rsidP="00644639">
            <w:pPr>
              <w:pStyle w:val="Tabletext"/>
              <w:rPr>
                <w:lang w:eastAsia="en-AU"/>
              </w:rPr>
            </w:pPr>
            <w:r w:rsidRPr="00DC3DBF">
              <w:rPr>
                <w:lang w:eastAsia="en-AU"/>
              </w:rPr>
              <w:t>0</w:t>
            </w:r>
          </w:p>
        </w:tc>
        <w:tc>
          <w:tcPr>
            <w:tcW w:w="472" w:type="pct"/>
            <w:shd w:val="clear" w:color="auto" w:fill="auto"/>
            <w:noWrap/>
            <w:vAlign w:val="bottom"/>
            <w:hideMark/>
          </w:tcPr>
          <w:p w14:paraId="698407AB" w14:textId="77777777" w:rsidR="00564BDF" w:rsidRPr="00DC3DBF" w:rsidRDefault="00564BDF" w:rsidP="00644639">
            <w:pPr>
              <w:pStyle w:val="Tabletext"/>
              <w:rPr>
                <w:lang w:eastAsia="en-AU"/>
              </w:rPr>
            </w:pPr>
            <w:r w:rsidRPr="00DC3DBF">
              <w:rPr>
                <w:lang w:eastAsia="en-AU"/>
              </w:rPr>
              <w:t>18</w:t>
            </w:r>
          </w:p>
        </w:tc>
        <w:tc>
          <w:tcPr>
            <w:tcW w:w="443" w:type="pct"/>
            <w:shd w:val="clear" w:color="auto" w:fill="auto"/>
            <w:noWrap/>
            <w:vAlign w:val="bottom"/>
            <w:hideMark/>
          </w:tcPr>
          <w:p w14:paraId="09272BDA" w14:textId="77777777" w:rsidR="00564BDF" w:rsidRPr="00DC3DBF" w:rsidRDefault="00564BDF" w:rsidP="00644639">
            <w:pPr>
              <w:pStyle w:val="Tabletext"/>
              <w:rPr>
                <w:lang w:eastAsia="en-AU"/>
              </w:rPr>
            </w:pPr>
            <w:r w:rsidRPr="00DC3DBF">
              <w:rPr>
                <w:lang w:eastAsia="en-AU"/>
              </w:rPr>
              <w:t>7</w:t>
            </w:r>
          </w:p>
        </w:tc>
      </w:tr>
      <w:tr w:rsidR="00564BDF" w:rsidRPr="00DC3DBF" w14:paraId="38CB5B88" w14:textId="77777777" w:rsidTr="00484FBB">
        <w:trPr>
          <w:trHeight w:val="345"/>
        </w:trPr>
        <w:tc>
          <w:tcPr>
            <w:tcW w:w="833" w:type="pct"/>
            <w:shd w:val="clear" w:color="auto" w:fill="auto"/>
            <w:noWrap/>
            <w:vAlign w:val="bottom"/>
            <w:hideMark/>
          </w:tcPr>
          <w:p w14:paraId="666BBD46" w14:textId="50BF0A48"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4E491DA4" w14:textId="7B77F581" w:rsidR="00564BDF" w:rsidRPr="00DC3DBF" w:rsidRDefault="00564BDF" w:rsidP="00644639">
            <w:pPr>
              <w:pStyle w:val="Tabletext"/>
              <w:rPr>
                <w:lang w:eastAsia="en-AU"/>
              </w:rPr>
            </w:pPr>
            <w:r w:rsidRPr="00DC3DBF">
              <w:rPr>
                <w:lang w:eastAsia="en-AU"/>
              </w:rPr>
              <w:t>Mojo Power Pty Ltd</w:t>
            </w:r>
          </w:p>
        </w:tc>
        <w:tc>
          <w:tcPr>
            <w:tcW w:w="472" w:type="pct"/>
            <w:shd w:val="clear" w:color="auto" w:fill="auto"/>
            <w:noWrap/>
            <w:vAlign w:val="bottom"/>
            <w:hideMark/>
          </w:tcPr>
          <w:p w14:paraId="6602F60A" w14:textId="77777777" w:rsidR="00564BDF" w:rsidRPr="00DC3DBF" w:rsidRDefault="00564BDF" w:rsidP="00644639">
            <w:pPr>
              <w:pStyle w:val="Tabletext"/>
              <w:rPr>
                <w:lang w:eastAsia="en-AU"/>
              </w:rPr>
            </w:pPr>
            <w:r w:rsidRPr="00DC3DBF">
              <w:rPr>
                <w:lang w:eastAsia="en-AU"/>
              </w:rPr>
              <w:t>8</w:t>
            </w:r>
          </w:p>
        </w:tc>
        <w:tc>
          <w:tcPr>
            <w:tcW w:w="472" w:type="pct"/>
            <w:shd w:val="clear" w:color="auto" w:fill="auto"/>
            <w:noWrap/>
            <w:vAlign w:val="bottom"/>
            <w:hideMark/>
          </w:tcPr>
          <w:p w14:paraId="1AA5D931" w14:textId="77777777" w:rsidR="00564BDF" w:rsidRPr="00DC3DBF" w:rsidRDefault="00564BDF" w:rsidP="00644639">
            <w:pPr>
              <w:pStyle w:val="Tabletext"/>
              <w:rPr>
                <w:lang w:eastAsia="en-AU"/>
              </w:rPr>
            </w:pPr>
            <w:r w:rsidRPr="00DC3DBF">
              <w:rPr>
                <w:lang w:eastAsia="en-AU"/>
              </w:rPr>
              <w:t>4</w:t>
            </w:r>
          </w:p>
        </w:tc>
        <w:tc>
          <w:tcPr>
            <w:tcW w:w="471" w:type="pct"/>
            <w:shd w:val="clear" w:color="auto" w:fill="auto"/>
            <w:noWrap/>
            <w:vAlign w:val="bottom"/>
            <w:hideMark/>
          </w:tcPr>
          <w:p w14:paraId="6789F46E" w14:textId="77777777" w:rsidR="00564BDF" w:rsidRPr="00DC3DBF" w:rsidRDefault="00564BDF" w:rsidP="00644639">
            <w:pPr>
              <w:pStyle w:val="Tabletext"/>
              <w:rPr>
                <w:lang w:eastAsia="en-AU"/>
              </w:rPr>
            </w:pPr>
            <w:r w:rsidRPr="00DC3DBF">
              <w:rPr>
                <w:lang w:eastAsia="en-AU"/>
              </w:rPr>
              <w:t>10</w:t>
            </w:r>
          </w:p>
        </w:tc>
        <w:tc>
          <w:tcPr>
            <w:tcW w:w="472" w:type="pct"/>
            <w:shd w:val="clear" w:color="auto" w:fill="auto"/>
            <w:noWrap/>
            <w:vAlign w:val="bottom"/>
            <w:hideMark/>
          </w:tcPr>
          <w:p w14:paraId="327312AD" w14:textId="77777777" w:rsidR="00564BDF" w:rsidRPr="00DC3DBF" w:rsidRDefault="00564BDF" w:rsidP="00644639">
            <w:pPr>
              <w:pStyle w:val="Tabletext"/>
              <w:rPr>
                <w:lang w:eastAsia="en-AU"/>
              </w:rPr>
            </w:pPr>
            <w:r w:rsidRPr="00DC3DBF">
              <w:rPr>
                <w:lang w:eastAsia="en-AU"/>
              </w:rPr>
              <w:t>15</w:t>
            </w:r>
          </w:p>
        </w:tc>
        <w:tc>
          <w:tcPr>
            <w:tcW w:w="443" w:type="pct"/>
            <w:shd w:val="clear" w:color="auto" w:fill="auto"/>
            <w:noWrap/>
            <w:vAlign w:val="bottom"/>
            <w:hideMark/>
          </w:tcPr>
          <w:p w14:paraId="03A05436" w14:textId="77777777" w:rsidR="00564BDF" w:rsidRPr="00DC3DBF" w:rsidRDefault="00564BDF" w:rsidP="00644639">
            <w:pPr>
              <w:pStyle w:val="Tabletext"/>
              <w:rPr>
                <w:lang w:eastAsia="en-AU"/>
              </w:rPr>
            </w:pPr>
            <w:r w:rsidRPr="00DC3DBF">
              <w:rPr>
                <w:lang w:eastAsia="en-AU"/>
              </w:rPr>
              <w:t>7</w:t>
            </w:r>
          </w:p>
        </w:tc>
      </w:tr>
      <w:tr w:rsidR="00564BDF" w:rsidRPr="00DC3DBF" w14:paraId="2C9F07F1" w14:textId="77777777" w:rsidTr="00484FBB">
        <w:trPr>
          <w:trHeight w:val="300"/>
        </w:trPr>
        <w:tc>
          <w:tcPr>
            <w:tcW w:w="833" w:type="pct"/>
            <w:shd w:val="clear" w:color="auto" w:fill="auto"/>
            <w:noWrap/>
            <w:vAlign w:val="bottom"/>
            <w:hideMark/>
          </w:tcPr>
          <w:p w14:paraId="6C8347EC" w14:textId="4BFA5F2C"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036B0892" w14:textId="77777777" w:rsidR="00564BDF" w:rsidRPr="00DC3DBF" w:rsidRDefault="00564BDF" w:rsidP="00644639">
            <w:pPr>
              <w:pStyle w:val="Tabletext"/>
              <w:rPr>
                <w:lang w:eastAsia="en-AU"/>
              </w:rPr>
            </w:pPr>
            <w:r w:rsidRPr="00DC3DBF">
              <w:rPr>
                <w:lang w:eastAsia="en-AU"/>
              </w:rPr>
              <w:t>Next Business Energy Pty Ltd</w:t>
            </w:r>
          </w:p>
        </w:tc>
        <w:tc>
          <w:tcPr>
            <w:tcW w:w="472" w:type="pct"/>
            <w:shd w:val="clear" w:color="auto" w:fill="auto"/>
            <w:noWrap/>
            <w:vAlign w:val="bottom"/>
            <w:hideMark/>
          </w:tcPr>
          <w:p w14:paraId="3C3488CE" w14:textId="77777777" w:rsidR="00564BDF" w:rsidRPr="00DC3DBF" w:rsidRDefault="00564BDF" w:rsidP="00644639">
            <w:pPr>
              <w:pStyle w:val="Tabletext"/>
              <w:rPr>
                <w:lang w:eastAsia="en-AU"/>
              </w:rPr>
            </w:pPr>
            <w:r w:rsidRPr="00DC3DBF">
              <w:rPr>
                <w:lang w:eastAsia="en-AU"/>
              </w:rPr>
              <w:t>0</w:t>
            </w:r>
          </w:p>
        </w:tc>
        <w:tc>
          <w:tcPr>
            <w:tcW w:w="472" w:type="pct"/>
            <w:shd w:val="clear" w:color="auto" w:fill="auto"/>
            <w:noWrap/>
            <w:vAlign w:val="bottom"/>
            <w:hideMark/>
          </w:tcPr>
          <w:p w14:paraId="4671106A" w14:textId="77777777" w:rsidR="00564BDF" w:rsidRPr="00DC3DBF" w:rsidRDefault="00564BDF" w:rsidP="00644639">
            <w:pPr>
              <w:pStyle w:val="Tabletext"/>
              <w:rPr>
                <w:lang w:eastAsia="en-AU"/>
              </w:rPr>
            </w:pPr>
            <w:r w:rsidRPr="00DC3DBF">
              <w:rPr>
                <w:lang w:eastAsia="en-AU"/>
              </w:rPr>
              <w:t>5</w:t>
            </w:r>
          </w:p>
        </w:tc>
        <w:tc>
          <w:tcPr>
            <w:tcW w:w="471" w:type="pct"/>
            <w:shd w:val="clear" w:color="auto" w:fill="auto"/>
            <w:noWrap/>
            <w:vAlign w:val="bottom"/>
            <w:hideMark/>
          </w:tcPr>
          <w:p w14:paraId="7A8F9A94" w14:textId="77777777" w:rsidR="00564BDF" w:rsidRPr="00DC3DBF" w:rsidRDefault="00564BDF" w:rsidP="00644639">
            <w:pPr>
              <w:pStyle w:val="Tabletext"/>
              <w:rPr>
                <w:lang w:eastAsia="en-AU"/>
              </w:rPr>
            </w:pPr>
            <w:r w:rsidRPr="00DC3DBF">
              <w:rPr>
                <w:lang w:eastAsia="en-AU"/>
              </w:rPr>
              <w:t>3</w:t>
            </w:r>
          </w:p>
        </w:tc>
        <w:tc>
          <w:tcPr>
            <w:tcW w:w="472" w:type="pct"/>
            <w:shd w:val="clear" w:color="auto" w:fill="auto"/>
            <w:noWrap/>
            <w:vAlign w:val="bottom"/>
            <w:hideMark/>
          </w:tcPr>
          <w:p w14:paraId="722A2B6E" w14:textId="77777777" w:rsidR="00564BDF" w:rsidRPr="00DC3DBF" w:rsidRDefault="00564BDF" w:rsidP="00644639">
            <w:pPr>
              <w:pStyle w:val="Tabletext"/>
              <w:rPr>
                <w:lang w:eastAsia="en-AU"/>
              </w:rPr>
            </w:pPr>
            <w:r w:rsidRPr="00DC3DBF">
              <w:rPr>
                <w:lang w:eastAsia="en-AU"/>
              </w:rPr>
              <w:t>1</w:t>
            </w:r>
          </w:p>
        </w:tc>
        <w:tc>
          <w:tcPr>
            <w:tcW w:w="443" w:type="pct"/>
            <w:shd w:val="clear" w:color="auto" w:fill="auto"/>
            <w:noWrap/>
            <w:vAlign w:val="bottom"/>
            <w:hideMark/>
          </w:tcPr>
          <w:p w14:paraId="56D10AFA" w14:textId="77777777" w:rsidR="00564BDF" w:rsidRPr="00DC3DBF" w:rsidRDefault="00564BDF" w:rsidP="00644639">
            <w:pPr>
              <w:pStyle w:val="Tabletext"/>
              <w:rPr>
                <w:lang w:eastAsia="en-AU"/>
              </w:rPr>
            </w:pPr>
            <w:r w:rsidRPr="00DC3DBF">
              <w:rPr>
                <w:lang w:eastAsia="en-AU"/>
              </w:rPr>
              <w:t>7</w:t>
            </w:r>
          </w:p>
        </w:tc>
      </w:tr>
      <w:tr w:rsidR="00564BDF" w:rsidRPr="00DC3DBF" w14:paraId="3DFBEA04" w14:textId="77777777" w:rsidTr="00484FBB">
        <w:trPr>
          <w:trHeight w:val="300"/>
        </w:trPr>
        <w:tc>
          <w:tcPr>
            <w:tcW w:w="833" w:type="pct"/>
            <w:shd w:val="clear" w:color="auto" w:fill="auto"/>
            <w:noWrap/>
            <w:vAlign w:val="bottom"/>
            <w:hideMark/>
          </w:tcPr>
          <w:p w14:paraId="6C006A56" w14:textId="5F21EDDA"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66FC5183" w14:textId="77777777" w:rsidR="00564BDF" w:rsidRPr="00DC3DBF" w:rsidRDefault="00564BDF" w:rsidP="00644639">
            <w:pPr>
              <w:pStyle w:val="Tabletext"/>
              <w:rPr>
                <w:lang w:eastAsia="en-AU"/>
              </w:rPr>
            </w:pPr>
            <w:r w:rsidRPr="00DC3DBF">
              <w:rPr>
                <w:lang w:eastAsia="en-AU"/>
              </w:rPr>
              <w:t>Energy Locals Pty Ltd</w:t>
            </w:r>
          </w:p>
        </w:tc>
        <w:tc>
          <w:tcPr>
            <w:tcW w:w="472" w:type="pct"/>
            <w:shd w:val="clear" w:color="auto" w:fill="auto"/>
            <w:noWrap/>
            <w:vAlign w:val="bottom"/>
            <w:hideMark/>
          </w:tcPr>
          <w:p w14:paraId="78CFFA8F" w14:textId="77777777" w:rsidR="00564BDF" w:rsidRPr="00DC3DBF" w:rsidRDefault="00564BDF" w:rsidP="00644639">
            <w:pPr>
              <w:pStyle w:val="Tabletext"/>
              <w:rPr>
                <w:lang w:eastAsia="en-AU"/>
              </w:rPr>
            </w:pPr>
            <w:r w:rsidRPr="00DC3DBF">
              <w:rPr>
                <w:lang w:eastAsia="en-AU"/>
              </w:rPr>
              <w:t>0</w:t>
            </w:r>
          </w:p>
        </w:tc>
        <w:tc>
          <w:tcPr>
            <w:tcW w:w="472" w:type="pct"/>
            <w:shd w:val="clear" w:color="auto" w:fill="auto"/>
            <w:noWrap/>
            <w:vAlign w:val="bottom"/>
            <w:hideMark/>
          </w:tcPr>
          <w:p w14:paraId="5DCC3656" w14:textId="77777777" w:rsidR="00564BDF" w:rsidRPr="00DC3DBF" w:rsidRDefault="00564BDF" w:rsidP="00644639">
            <w:pPr>
              <w:pStyle w:val="Tabletext"/>
              <w:rPr>
                <w:lang w:eastAsia="en-AU"/>
              </w:rPr>
            </w:pPr>
            <w:r w:rsidRPr="00DC3DBF">
              <w:rPr>
                <w:lang w:eastAsia="en-AU"/>
              </w:rPr>
              <w:t>2</w:t>
            </w:r>
          </w:p>
        </w:tc>
        <w:tc>
          <w:tcPr>
            <w:tcW w:w="471" w:type="pct"/>
            <w:shd w:val="clear" w:color="auto" w:fill="auto"/>
            <w:noWrap/>
            <w:vAlign w:val="bottom"/>
            <w:hideMark/>
          </w:tcPr>
          <w:p w14:paraId="7E4D5AC7" w14:textId="77777777" w:rsidR="00564BDF" w:rsidRPr="00DC3DBF" w:rsidRDefault="00564BDF" w:rsidP="00644639">
            <w:pPr>
              <w:pStyle w:val="Tabletext"/>
              <w:rPr>
                <w:lang w:eastAsia="en-AU"/>
              </w:rPr>
            </w:pPr>
            <w:r w:rsidRPr="00DC3DBF">
              <w:rPr>
                <w:lang w:eastAsia="en-AU"/>
              </w:rPr>
              <w:t>7</w:t>
            </w:r>
          </w:p>
        </w:tc>
        <w:tc>
          <w:tcPr>
            <w:tcW w:w="472" w:type="pct"/>
            <w:shd w:val="clear" w:color="auto" w:fill="auto"/>
            <w:noWrap/>
            <w:vAlign w:val="bottom"/>
            <w:hideMark/>
          </w:tcPr>
          <w:p w14:paraId="78A086D1" w14:textId="77777777" w:rsidR="00564BDF" w:rsidRPr="00DC3DBF" w:rsidRDefault="00564BDF" w:rsidP="00644639">
            <w:pPr>
              <w:pStyle w:val="Tabletext"/>
              <w:rPr>
                <w:lang w:eastAsia="en-AU"/>
              </w:rPr>
            </w:pPr>
            <w:r w:rsidRPr="00DC3DBF">
              <w:rPr>
                <w:lang w:eastAsia="en-AU"/>
              </w:rPr>
              <w:t>15</w:t>
            </w:r>
          </w:p>
        </w:tc>
        <w:tc>
          <w:tcPr>
            <w:tcW w:w="443" w:type="pct"/>
            <w:shd w:val="clear" w:color="auto" w:fill="auto"/>
            <w:noWrap/>
            <w:vAlign w:val="bottom"/>
            <w:hideMark/>
          </w:tcPr>
          <w:p w14:paraId="4160E9F3" w14:textId="77777777" w:rsidR="00564BDF" w:rsidRPr="00DC3DBF" w:rsidRDefault="00564BDF" w:rsidP="00644639">
            <w:pPr>
              <w:pStyle w:val="Tabletext"/>
              <w:rPr>
                <w:lang w:eastAsia="en-AU"/>
              </w:rPr>
            </w:pPr>
            <w:r w:rsidRPr="00DC3DBF">
              <w:rPr>
                <w:lang w:eastAsia="en-AU"/>
              </w:rPr>
              <w:t>6</w:t>
            </w:r>
          </w:p>
        </w:tc>
      </w:tr>
      <w:tr w:rsidR="00564BDF" w:rsidRPr="00DC3DBF" w14:paraId="47F275DE" w14:textId="77777777" w:rsidTr="00484FBB">
        <w:trPr>
          <w:trHeight w:val="300"/>
        </w:trPr>
        <w:tc>
          <w:tcPr>
            <w:tcW w:w="833" w:type="pct"/>
            <w:shd w:val="clear" w:color="auto" w:fill="auto"/>
            <w:noWrap/>
            <w:vAlign w:val="bottom"/>
            <w:hideMark/>
          </w:tcPr>
          <w:p w14:paraId="044D7406" w14:textId="33AEC05A"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2A68B21E" w14:textId="01578620" w:rsidR="00564BDF" w:rsidRPr="00DC3DBF" w:rsidRDefault="00564BDF" w:rsidP="00644639">
            <w:pPr>
              <w:pStyle w:val="Tabletext"/>
              <w:rPr>
                <w:lang w:eastAsia="en-AU"/>
              </w:rPr>
            </w:pPr>
            <w:r w:rsidRPr="00DC3DBF">
              <w:rPr>
                <w:lang w:eastAsia="en-AU"/>
              </w:rPr>
              <w:t>Pacific Blue Retail Pty Ltd (trading as Tango Energy)</w:t>
            </w:r>
          </w:p>
        </w:tc>
        <w:tc>
          <w:tcPr>
            <w:tcW w:w="472" w:type="pct"/>
            <w:shd w:val="clear" w:color="auto" w:fill="auto"/>
            <w:noWrap/>
            <w:vAlign w:val="bottom"/>
            <w:hideMark/>
          </w:tcPr>
          <w:p w14:paraId="0D85FB9F"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6812CA9E" w14:textId="77777777" w:rsidR="00564BDF" w:rsidRPr="00DC3DBF" w:rsidRDefault="00564BDF" w:rsidP="00644639">
            <w:pPr>
              <w:pStyle w:val="Tabletext"/>
              <w:rPr>
                <w:lang w:eastAsia="en-AU"/>
              </w:rPr>
            </w:pPr>
            <w:r w:rsidRPr="00DC3DBF">
              <w:rPr>
                <w:lang w:eastAsia="en-AU"/>
              </w:rPr>
              <w:t>-</w:t>
            </w:r>
          </w:p>
        </w:tc>
        <w:tc>
          <w:tcPr>
            <w:tcW w:w="471" w:type="pct"/>
            <w:shd w:val="clear" w:color="auto" w:fill="auto"/>
            <w:noWrap/>
            <w:vAlign w:val="bottom"/>
            <w:hideMark/>
          </w:tcPr>
          <w:p w14:paraId="33F3F0A8"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30642E08" w14:textId="77777777" w:rsidR="00564BDF" w:rsidRPr="00DC3DBF" w:rsidRDefault="00564BDF" w:rsidP="00644639">
            <w:pPr>
              <w:pStyle w:val="Tabletext"/>
              <w:rPr>
                <w:lang w:eastAsia="en-AU"/>
              </w:rPr>
            </w:pPr>
            <w:r w:rsidRPr="00DC3DBF">
              <w:rPr>
                <w:lang w:eastAsia="en-AU"/>
              </w:rPr>
              <w:t>6</w:t>
            </w:r>
          </w:p>
        </w:tc>
        <w:tc>
          <w:tcPr>
            <w:tcW w:w="443" w:type="pct"/>
            <w:shd w:val="clear" w:color="auto" w:fill="auto"/>
            <w:noWrap/>
            <w:vAlign w:val="bottom"/>
            <w:hideMark/>
          </w:tcPr>
          <w:p w14:paraId="0E46A9F3" w14:textId="77777777" w:rsidR="00564BDF" w:rsidRPr="00DC3DBF" w:rsidRDefault="00564BDF" w:rsidP="00644639">
            <w:pPr>
              <w:pStyle w:val="Tabletext"/>
              <w:rPr>
                <w:lang w:eastAsia="en-AU"/>
              </w:rPr>
            </w:pPr>
            <w:r w:rsidRPr="00DC3DBF">
              <w:rPr>
                <w:lang w:eastAsia="en-AU"/>
              </w:rPr>
              <w:t>5</w:t>
            </w:r>
          </w:p>
        </w:tc>
      </w:tr>
      <w:tr w:rsidR="00564BDF" w:rsidRPr="00DC3DBF" w14:paraId="41907294" w14:textId="77777777" w:rsidTr="00484FBB">
        <w:trPr>
          <w:trHeight w:val="300"/>
        </w:trPr>
        <w:tc>
          <w:tcPr>
            <w:tcW w:w="833" w:type="pct"/>
            <w:shd w:val="clear" w:color="auto" w:fill="auto"/>
            <w:noWrap/>
            <w:vAlign w:val="bottom"/>
            <w:hideMark/>
          </w:tcPr>
          <w:p w14:paraId="3BA08E08" w14:textId="521615B6"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19758E38" w14:textId="77777777" w:rsidR="00564BDF" w:rsidRPr="00DC3DBF" w:rsidRDefault="00564BDF" w:rsidP="00644639">
            <w:pPr>
              <w:pStyle w:val="Tabletext"/>
              <w:rPr>
                <w:lang w:eastAsia="en-AU"/>
              </w:rPr>
            </w:pPr>
            <w:r w:rsidRPr="00DC3DBF">
              <w:rPr>
                <w:lang w:eastAsia="en-AU"/>
              </w:rPr>
              <w:t>Diamond Energy Pty Ltd</w:t>
            </w:r>
          </w:p>
        </w:tc>
        <w:tc>
          <w:tcPr>
            <w:tcW w:w="472" w:type="pct"/>
            <w:shd w:val="clear" w:color="auto" w:fill="auto"/>
            <w:noWrap/>
            <w:vAlign w:val="bottom"/>
            <w:hideMark/>
          </w:tcPr>
          <w:p w14:paraId="4DDDAE7E" w14:textId="77777777" w:rsidR="00564BDF" w:rsidRPr="00DC3DBF" w:rsidRDefault="00564BDF" w:rsidP="00644639">
            <w:pPr>
              <w:pStyle w:val="Tabletext"/>
              <w:rPr>
                <w:lang w:eastAsia="en-AU"/>
              </w:rPr>
            </w:pPr>
            <w:r w:rsidRPr="00DC3DBF">
              <w:rPr>
                <w:lang w:eastAsia="en-AU"/>
              </w:rPr>
              <w:t>5</w:t>
            </w:r>
          </w:p>
        </w:tc>
        <w:tc>
          <w:tcPr>
            <w:tcW w:w="472" w:type="pct"/>
            <w:shd w:val="clear" w:color="auto" w:fill="auto"/>
            <w:noWrap/>
            <w:vAlign w:val="bottom"/>
            <w:hideMark/>
          </w:tcPr>
          <w:p w14:paraId="4C7C01CC" w14:textId="77777777" w:rsidR="00564BDF" w:rsidRPr="00DC3DBF" w:rsidRDefault="00564BDF" w:rsidP="00644639">
            <w:pPr>
              <w:pStyle w:val="Tabletext"/>
              <w:rPr>
                <w:lang w:eastAsia="en-AU"/>
              </w:rPr>
            </w:pPr>
            <w:r w:rsidRPr="00DC3DBF">
              <w:rPr>
                <w:lang w:eastAsia="en-AU"/>
              </w:rPr>
              <w:t>8</w:t>
            </w:r>
          </w:p>
        </w:tc>
        <w:tc>
          <w:tcPr>
            <w:tcW w:w="471" w:type="pct"/>
            <w:shd w:val="clear" w:color="auto" w:fill="auto"/>
            <w:noWrap/>
            <w:vAlign w:val="bottom"/>
            <w:hideMark/>
          </w:tcPr>
          <w:p w14:paraId="4C5DC9C6" w14:textId="77777777" w:rsidR="00564BDF" w:rsidRPr="00DC3DBF" w:rsidRDefault="00564BDF" w:rsidP="00644639">
            <w:pPr>
              <w:pStyle w:val="Tabletext"/>
              <w:rPr>
                <w:lang w:eastAsia="en-AU"/>
              </w:rPr>
            </w:pPr>
            <w:r w:rsidRPr="00DC3DBF">
              <w:rPr>
                <w:lang w:eastAsia="en-AU"/>
              </w:rPr>
              <w:t>6</w:t>
            </w:r>
          </w:p>
        </w:tc>
        <w:tc>
          <w:tcPr>
            <w:tcW w:w="472" w:type="pct"/>
            <w:shd w:val="clear" w:color="auto" w:fill="auto"/>
            <w:noWrap/>
            <w:vAlign w:val="bottom"/>
            <w:hideMark/>
          </w:tcPr>
          <w:p w14:paraId="45128287" w14:textId="77777777" w:rsidR="00564BDF" w:rsidRPr="00DC3DBF" w:rsidRDefault="00564BDF" w:rsidP="00644639">
            <w:pPr>
              <w:pStyle w:val="Tabletext"/>
              <w:rPr>
                <w:lang w:eastAsia="en-AU"/>
              </w:rPr>
            </w:pPr>
            <w:r w:rsidRPr="00DC3DBF">
              <w:rPr>
                <w:lang w:eastAsia="en-AU"/>
              </w:rPr>
              <w:t>5</w:t>
            </w:r>
          </w:p>
        </w:tc>
        <w:tc>
          <w:tcPr>
            <w:tcW w:w="443" w:type="pct"/>
            <w:shd w:val="clear" w:color="auto" w:fill="auto"/>
            <w:noWrap/>
            <w:vAlign w:val="bottom"/>
            <w:hideMark/>
          </w:tcPr>
          <w:p w14:paraId="72264776" w14:textId="77777777" w:rsidR="00564BDF" w:rsidRPr="00DC3DBF" w:rsidRDefault="00564BDF" w:rsidP="00644639">
            <w:pPr>
              <w:pStyle w:val="Tabletext"/>
              <w:rPr>
                <w:lang w:eastAsia="en-AU"/>
              </w:rPr>
            </w:pPr>
            <w:r w:rsidRPr="00DC3DBF">
              <w:rPr>
                <w:lang w:eastAsia="en-AU"/>
              </w:rPr>
              <w:t>5</w:t>
            </w:r>
          </w:p>
        </w:tc>
      </w:tr>
      <w:tr w:rsidR="00564BDF" w:rsidRPr="00DC3DBF" w14:paraId="75F462B3" w14:textId="77777777" w:rsidTr="00484FBB">
        <w:trPr>
          <w:trHeight w:val="300"/>
        </w:trPr>
        <w:tc>
          <w:tcPr>
            <w:tcW w:w="833" w:type="pct"/>
            <w:shd w:val="clear" w:color="auto" w:fill="auto"/>
            <w:noWrap/>
            <w:vAlign w:val="bottom"/>
            <w:hideMark/>
          </w:tcPr>
          <w:p w14:paraId="5D886338" w14:textId="344BB8DD"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545331CF" w14:textId="77777777" w:rsidR="00564BDF" w:rsidRPr="00DC3DBF" w:rsidRDefault="00564BDF" w:rsidP="00644639">
            <w:pPr>
              <w:pStyle w:val="Tabletext"/>
              <w:rPr>
                <w:lang w:eastAsia="en-AU"/>
              </w:rPr>
            </w:pPr>
            <w:r w:rsidRPr="00DC3DBF">
              <w:rPr>
                <w:lang w:eastAsia="en-AU"/>
              </w:rPr>
              <w:t>Gee Power and Gas Pty Ltd</w:t>
            </w:r>
          </w:p>
        </w:tc>
        <w:tc>
          <w:tcPr>
            <w:tcW w:w="472" w:type="pct"/>
            <w:shd w:val="clear" w:color="auto" w:fill="auto"/>
            <w:noWrap/>
            <w:vAlign w:val="bottom"/>
            <w:hideMark/>
          </w:tcPr>
          <w:p w14:paraId="16AAC392"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301D64B3" w14:textId="77777777" w:rsidR="00564BDF" w:rsidRPr="00DC3DBF" w:rsidRDefault="00564BDF" w:rsidP="00644639">
            <w:pPr>
              <w:pStyle w:val="Tabletext"/>
              <w:rPr>
                <w:lang w:eastAsia="en-AU"/>
              </w:rPr>
            </w:pPr>
            <w:r w:rsidRPr="00DC3DBF">
              <w:rPr>
                <w:lang w:eastAsia="en-AU"/>
              </w:rPr>
              <w:t>-</w:t>
            </w:r>
          </w:p>
        </w:tc>
        <w:tc>
          <w:tcPr>
            <w:tcW w:w="471" w:type="pct"/>
            <w:shd w:val="clear" w:color="auto" w:fill="auto"/>
            <w:noWrap/>
            <w:vAlign w:val="bottom"/>
            <w:hideMark/>
          </w:tcPr>
          <w:p w14:paraId="72ACE464"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6DC2C776" w14:textId="77777777" w:rsidR="00564BDF" w:rsidRPr="00DC3DBF" w:rsidRDefault="00564BDF" w:rsidP="00644639">
            <w:pPr>
              <w:pStyle w:val="Tabletext"/>
              <w:rPr>
                <w:lang w:eastAsia="en-AU"/>
              </w:rPr>
            </w:pPr>
            <w:r w:rsidRPr="00DC3DBF">
              <w:rPr>
                <w:lang w:eastAsia="en-AU"/>
              </w:rPr>
              <w:t>3</w:t>
            </w:r>
          </w:p>
        </w:tc>
        <w:tc>
          <w:tcPr>
            <w:tcW w:w="443" w:type="pct"/>
            <w:shd w:val="clear" w:color="auto" w:fill="auto"/>
            <w:noWrap/>
            <w:vAlign w:val="bottom"/>
            <w:hideMark/>
          </w:tcPr>
          <w:p w14:paraId="646AF2E0" w14:textId="77777777" w:rsidR="00564BDF" w:rsidRPr="00DC3DBF" w:rsidRDefault="00564BDF" w:rsidP="00644639">
            <w:pPr>
              <w:pStyle w:val="Tabletext"/>
              <w:rPr>
                <w:lang w:eastAsia="en-AU"/>
              </w:rPr>
            </w:pPr>
            <w:r w:rsidRPr="00DC3DBF">
              <w:rPr>
                <w:lang w:eastAsia="en-AU"/>
              </w:rPr>
              <w:t>4</w:t>
            </w:r>
          </w:p>
        </w:tc>
      </w:tr>
      <w:tr w:rsidR="00564BDF" w:rsidRPr="00DC3DBF" w14:paraId="2534D7EF" w14:textId="77777777" w:rsidTr="00484FBB">
        <w:trPr>
          <w:trHeight w:val="300"/>
        </w:trPr>
        <w:tc>
          <w:tcPr>
            <w:tcW w:w="833" w:type="pct"/>
            <w:shd w:val="clear" w:color="auto" w:fill="auto"/>
            <w:noWrap/>
            <w:vAlign w:val="bottom"/>
            <w:hideMark/>
          </w:tcPr>
          <w:p w14:paraId="3B7B5960" w14:textId="57FFD6A4"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06208488" w14:textId="77777777" w:rsidR="00564BDF" w:rsidRPr="00DC3DBF" w:rsidRDefault="00564BDF" w:rsidP="00644639">
            <w:pPr>
              <w:pStyle w:val="Tabletext"/>
              <w:rPr>
                <w:lang w:eastAsia="en-AU"/>
              </w:rPr>
            </w:pPr>
            <w:proofErr w:type="spellStart"/>
            <w:r w:rsidRPr="00DC3DBF">
              <w:rPr>
                <w:lang w:eastAsia="en-AU"/>
              </w:rPr>
              <w:t>Powerdirect</w:t>
            </w:r>
            <w:proofErr w:type="spellEnd"/>
            <w:r w:rsidRPr="00DC3DBF">
              <w:rPr>
                <w:lang w:eastAsia="en-AU"/>
              </w:rPr>
              <w:t xml:space="preserve"> Pty Ltd</w:t>
            </w:r>
          </w:p>
        </w:tc>
        <w:tc>
          <w:tcPr>
            <w:tcW w:w="472" w:type="pct"/>
            <w:shd w:val="clear" w:color="auto" w:fill="auto"/>
            <w:noWrap/>
            <w:vAlign w:val="bottom"/>
            <w:hideMark/>
          </w:tcPr>
          <w:p w14:paraId="288901EA" w14:textId="77777777" w:rsidR="00564BDF" w:rsidRPr="00DC3DBF" w:rsidRDefault="00564BDF" w:rsidP="00644639">
            <w:pPr>
              <w:pStyle w:val="Tabletext"/>
              <w:rPr>
                <w:lang w:eastAsia="en-AU"/>
              </w:rPr>
            </w:pPr>
            <w:r w:rsidRPr="00DC3DBF">
              <w:rPr>
                <w:lang w:eastAsia="en-AU"/>
              </w:rPr>
              <w:t>92</w:t>
            </w:r>
          </w:p>
        </w:tc>
        <w:tc>
          <w:tcPr>
            <w:tcW w:w="472" w:type="pct"/>
            <w:shd w:val="clear" w:color="auto" w:fill="auto"/>
            <w:noWrap/>
            <w:vAlign w:val="bottom"/>
            <w:hideMark/>
          </w:tcPr>
          <w:p w14:paraId="2B1B43CD" w14:textId="77777777" w:rsidR="00564BDF" w:rsidRPr="00DC3DBF" w:rsidRDefault="00564BDF" w:rsidP="00644639">
            <w:pPr>
              <w:pStyle w:val="Tabletext"/>
              <w:rPr>
                <w:lang w:eastAsia="en-AU"/>
              </w:rPr>
            </w:pPr>
            <w:r w:rsidRPr="00DC3DBF">
              <w:rPr>
                <w:lang w:eastAsia="en-AU"/>
              </w:rPr>
              <w:t>21</w:t>
            </w:r>
          </w:p>
        </w:tc>
        <w:tc>
          <w:tcPr>
            <w:tcW w:w="471" w:type="pct"/>
            <w:shd w:val="clear" w:color="auto" w:fill="auto"/>
            <w:noWrap/>
            <w:vAlign w:val="bottom"/>
            <w:hideMark/>
          </w:tcPr>
          <w:p w14:paraId="5004E87D" w14:textId="77777777" w:rsidR="00564BDF" w:rsidRPr="00DC3DBF" w:rsidRDefault="00564BDF" w:rsidP="00644639">
            <w:pPr>
              <w:pStyle w:val="Tabletext"/>
              <w:rPr>
                <w:lang w:eastAsia="en-AU"/>
              </w:rPr>
            </w:pPr>
            <w:r w:rsidRPr="00DC3DBF">
              <w:rPr>
                <w:lang w:eastAsia="en-AU"/>
              </w:rPr>
              <w:t>19</w:t>
            </w:r>
          </w:p>
        </w:tc>
        <w:tc>
          <w:tcPr>
            <w:tcW w:w="472" w:type="pct"/>
            <w:shd w:val="clear" w:color="auto" w:fill="auto"/>
            <w:noWrap/>
            <w:vAlign w:val="bottom"/>
            <w:hideMark/>
          </w:tcPr>
          <w:p w14:paraId="6757D528" w14:textId="77777777" w:rsidR="00564BDF" w:rsidRPr="00DC3DBF" w:rsidRDefault="00564BDF" w:rsidP="00644639">
            <w:pPr>
              <w:pStyle w:val="Tabletext"/>
              <w:rPr>
                <w:lang w:eastAsia="en-AU"/>
              </w:rPr>
            </w:pPr>
            <w:r w:rsidRPr="00DC3DBF">
              <w:rPr>
                <w:lang w:eastAsia="en-AU"/>
              </w:rPr>
              <w:t>22</w:t>
            </w:r>
          </w:p>
        </w:tc>
        <w:tc>
          <w:tcPr>
            <w:tcW w:w="443" w:type="pct"/>
            <w:shd w:val="clear" w:color="auto" w:fill="auto"/>
            <w:noWrap/>
            <w:vAlign w:val="bottom"/>
            <w:hideMark/>
          </w:tcPr>
          <w:p w14:paraId="2F993FE4" w14:textId="77777777" w:rsidR="00564BDF" w:rsidRPr="00DC3DBF" w:rsidRDefault="00564BDF" w:rsidP="00644639">
            <w:pPr>
              <w:pStyle w:val="Tabletext"/>
              <w:rPr>
                <w:lang w:eastAsia="en-AU"/>
              </w:rPr>
            </w:pPr>
            <w:r w:rsidRPr="00DC3DBF">
              <w:rPr>
                <w:lang w:eastAsia="en-AU"/>
              </w:rPr>
              <w:t>3</w:t>
            </w:r>
          </w:p>
        </w:tc>
      </w:tr>
      <w:tr w:rsidR="00564BDF" w:rsidRPr="00DC3DBF" w14:paraId="036D8069" w14:textId="77777777" w:rsidTr="00484FBB">
        <w:trPr>
          <w:trHeight w:val="300"/>
        </w:trPr>
        <w:tc>
          <w:tcPr>
            <w:tcW w:w="833" w:type="pct"/>
            <w:shd w:val="clear" w:color="auto" w:fill="auto"/>
            <w:noWrap/>
            <w:vAlign w:val="bottom"/>
            <w:hideMark/>
          </w:tcPr>
          <w:p w14:paraId="774CB7F3" w14:textId="0CDA420D"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5539D418" w14:textId="77777777" w:rsidR="00564BDF" w:rsidRPr="00DC3DBF" w:rsidRDefault="00564BDF" w:rsidP="00644639">
            <w:pPr>
              <w:pStyle w:val="Tabletext"/>
              <w:rPr>
                <w:lang w:eastAsia="en-AU"/>
              </w:rPr>
            </w:pPr>
            <w:r w:rsidRPr="00DC3DBF">
              <w:rPr>
                <w:lang w:eastAsia="en-AU"/>
              </w:rPr>
              <w:t>Energy Services Management Pty Ltd (trading as Glow Power)</w:t>
            </w:r>
          </w:p>
        </w:tc>
        <w:tc>
          <w:tcPr>
            <w:tcW w:w="472" w:type="pct"/>
            <w:shd w:val="clear" w:color="auto" w:fill="auto"/>
            <w:noWrap/>
            <w:vAlign w:val="bottom"/>
            <w:hideMark/>
          </w:tcPr>
          <w:p w14:paraId="268A8F70"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2CAD72B0" w14:textId="77777777" w:rsidR="00564BDF" w:rsidRPr="00DC3DBF" w:rsidRDefault="00564BDF" w:rsidP="00644639">
            <w:pPr>
              <w:pStyle w:val="Tabletext"/>
              <w:rPr>
                <w:lang w:eastAsia="en-AU"/>
              </w:rPr>
            </w:pPr>
            <w:r w:rsidRPr="00DC3DBF">
              <w:rPr>
                <w:lang w:eastAsia="en-AU"/>
              </w:rPr>
              <w:t>-</w:t>
            </w:r>
          </w:p>
        </w:tc>
        <w:tc>
          <w:tcPr>
            <w:tcW w:w="471" w:type="pct"/>
            <w:shd w:val="clear" w:color="auto" w:fill="auto"/>
            <w:noWrap/>
            <w:vAlign w:val="bottom"/>
            <w:hideMark/>
          </w:tcPr>
          <w:p w14:paraId="151589DB"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765647B5" w14:textId="77777777" w:rsidR="00564BDF" w:rsidRPr="00DC3DBF" w:rsidRDefault="00564BDF" w:rsidP="00644639">
            <w:pPr>
              <w:pStyle w:val="Tabletext"/>
              <w:rPr>
                <w:lang w:eastAsia="en-AU"/>
              </w:rPr>
            </w:pPr>
            <w:r w:rsidRPr="00DC3DBF">
              <w:rPr>
                <w:lang w:eastAsia="en-AU"/>
              </w:rPr>
              <w:t>1</w:t>
            </w:r>
          </w:p>
        </w:tc>
        <w:tc>
          <w:tcPr>
            <w:tcW w:w="443" w:type="pct"/>
            <w:shd w:val="clear" w:color="auto" w:fill="auto"/>
            <w:noWrap/>
            <w:vAlign w:val="bottom"/>
            <w:hideMark/>
          </w:tcPr>
          <w:p w14:paraId="6709F0F3" w14:textId="77777777" w:rsidR="00564BDF" w:rsidRPr="00DC3DBF" w:rsidRDefault="00564BDF" w:rsidP="00644639">
            <w:pPr>
              <w:pStyle w:val="Tabletext"/>
              <w:rPr>
                <w:lang w:eastAsia="en-AU"/>
              </w:rPr>
            </w:pPr>
            <w:r w:rsidRPr="00DC3DBF">
              <w:rPr>
                <w:lang w:eastAsia="en-AU"/>
              </w:rPr>
              <w:t>3</w:t>
            </w:r>
          </w:p>
        </w:tc>
      </w:tr>
      <w:tr w:rsidR="00564BDF" w:rsidRPr="00DC3DBF" w14:paraId="0BCB5224" w14:textId="77777777" w:rsidTr="00484FBB">
        <w:trPr>
          <w:trHeight w:val="300"/>
        </w:trPr>
        <w:tc>
          <w:tcPr>
            <w:tcW w:w="833" w:type="pct"/>
            <w:shd w:val="clear" w:color="auto" w:fill="auto"/>
            <w:noWrap/>
            <w:vAlign w:val="bottom"/>
            <w:hideMark/>
          </w:tcPr>
          <w:p w14:paraId="1AE3DF5D" w14:textId="2C24927D"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32FCB480" w14:textId="77777777" w:rsidR="00564BDF" w:rsidRPr="00DC3DBF" w:rsidRDefault="00564BDF" w:rsidP="00644639">
            <w:pPr>
              <w:pStyle w:val="Tabletext"/>
              <w:rPr>
                <w:lang w:eastAsia="en-AU"/>
              </w:rPr>
            </w:pPr>
            <w:proofErr w:type="spellStart"/>
            <w:r w:rsidRPr="00DC3DBF">
              <w:rPr>
                <w:lang w:eastAsia="en-AU"/>
              </w:rPr>
              <w:t>Humenergy</w:t>
            </w:r>
            <w:proofErr w:type="spellEnd"/>
            <w:r w:rsidRPr="00DC3DBF">
              <w:rPr>
                <w:lang w:eastAsia="en-AU"/>
              </w:rPr>
              <w:t xml:space="preserve"> Group Pty Ltd</w:t>
            </w:r>
          </w:p>
        </w:tc>
        <w:tc>
          <w:tcPr>
            <w:tcW w:w="472" w:type="pct"/>
            <w:shd w:val="clear" w:color="auto" w:fill="auto"/>
            <w:noWrap/>
            <w:vAlign w:val="bottom"/>
            <w:hideMark/>
          </w:tcPr>
          <w:p w14:paraId="23A55171"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183225B5" w14:textId="77777777" w:rsidR="00564BDF" w:rsidRPr="00DC3DBF" w:rsidRDefault="00564BDF" w:rsidP="00644639">
            <w:pPr>
              <w:pStyle w:val="Tabletext"/>
              <w:rPr>
                <w:lang w:eastAsia="en-AU"/>
              </w:rPr>
            </w:pPr>
            <w:r w:rsidRPr="00DC3DBF">
              <w:rPr>
                <w:lang w:eastAsia="en-AU"/>
              </w:rPr>
              <w:t>-</w:t>
            </w:r>
          </w:p>
        </w:tc>
        <w:tc>
          <w:tcPr>
            <w:tcW w:w="471" w:type="pct"/>
            <w:shd w:val="clear" w:color="auto" w:fill="auto"/>
            <w:noWrap/>
            <w:vAlign w:val="bottom"/>
            <w:hideMark/>
          </w:tcPr>
          <w:p w14:paraId="56DD596F"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04BCD883" w14:textId="77777777" w:rsidR="00564BDF" w:rsidRPr="00DC3DBF" w:rsidRDefault="00564BDF" w:rsidP="00644639">
            <w:pPr>
              <w:pStyle w:val="Tabletext"/>
              <w:rPr>
                <w:lang w:eastAsia="en-AU"/>
              </w:rPr>
            </w:pPr>
            <w:r w:rsidRPr="00DC3DBF">
              <w:rPr>
                <w:lang w:eastAsia="en-AU"/>
              </w:rPr>
              <w:t>0</w:t>
            </w:r>
          </w:p>
        </w:tc>
        <w:tc>
          <w:tcPr>
            <w:tcW w:w="443" w:type="pct"/>
            <w:shd w:val="clear" w:color="auto" w:fill="auto"/>
            <w:noWrap/>
            <w:vAlign w:val="bottom"/>
            <w:hideMark/>
          </w:tcPr>
          <w:p w14:paraId="5BCABD41" w14:textId="77777777" w:rsidR="00564BDF" w:rsidRPr="00DC3DBF" w:rsidRDefault="00564BDF" w:rsidP="00644639">
            <w:pPr>
              <w:pStyle w:val="Tabletext"/>
              <w:rPr>
                <w:lang w:eastAsia="en-AU"/>
              </w:rPr>
            </w:pPr>
            <w:r w:rsidRPr="00DC3DBF">
              <w:rPr>
                <w:lang w:eastAsia="en-AU"/>
              </w:rPr>
              <w:t>3</w:t>
            </w:r>
          </w:p>
        </w:tc>
      </w:tr>
      <w:tr w:rsidR="00564BDF" w:rsidRPr="00DC3DBF" w14:paraId="448455DE" w14:textId="77777777" w:rsidTr="00484FBB">
        <w:trPr>
          <w:trHeight w:val="300"/>
        </w:trPr>
        <w:tc>
          <w:tcPr>
            <w:tcW w:w="833" w:type="pct"/>
            <w:shd w:val="clear" w:color="auto" w:fill="auto"/>
            <w:noWrap/>
            <w:vAlign w:val="bottom"/>
            <w:hideMark/>
          </w:tcPr>
          <w:p w14:paraId="121AD54B" w14:textId="12148DDE"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2A756A26" w14:textId="77777777" w:rsidR="00564BDF" w:rsidRPr="00DC3DBF" w:rsidRDefault="00564BDF" w:rsidP="00644639">
            <w:pPr>
              <w:pStyle w:val="Tabletext"/>
              <w:rPr>
                <w:lang w:eastAsia="en-AU"/>
              </w:rPr>
            </w:pPr>
            <w:r w:rsidRPr="00DC3DBF">
              <w:rPr>
                <w:lang w:eastAsia="en-AU"/>
              </w:rPr>
              <w:t>Momentum Energy Pty Ltd</w:t>
            </w:r>
          </w:p>
        </w:tc>
        <w:tc>
          <w:tcPr>
            <w:tcW w:w="472" w:type="pct"/>
            <w:shd w:val="clear" w:color="auto" w:fill="auto"/>
            <w:noWrap/>
            <w:vAlign w:val="bottom"/>
            <w:hideMark/>
          </w:tcPr>
          <w:p w14:paraId="75760DB7" w14:textId="77777777" w:rsidR="00564BDF" w:rsidRPr="00DC3DBF" w:rsidRDefault="00564BDF" w:rsidP="00644639">
            <w:pPr>
              <w:pStyle w:val="Tabletext"/>
              <w:rPr>
                <w:lang w:eastAsia="en-AU"/>
              </w:rPr>
            </w:pPr>
            <w:r w:rsidRPr="00DC3DBF">
              <w:rPr>
                <w:lang w:eastAsia="en-AU"/>
              </w:rPr>
              <w:t>3</w:t>
            </w:r>
          </w:p>
        </w:tc>
        <w:tc>
          <w:tcPr>
            <w:tcW w:w="472" w:type="pct"/>
            <w:shd w:val="clear" w:color="auto" w:fill="auto"/>
            <w:noWrap/>
            <w:vAlign w:val="bottom"/>
            <w:hideMark/>
          </w:tcPr>
          <w:p w14:paraId="4CF9247C" w14:textId="77777777" w:rsidR="00564BDF" w:rsidRPr="00DC3DBF" w:rsidRDefault="00564BDF" w:rsidP="00644639">
            <w:pPr>
              <w:pStyle w:val="Tabletext"/>
              <w:rPr>
                <w:lang w:eastAsia="en-AU"/>
              </w:rPr>
            </w:pPr>
            <w:r w:rsidRPr="00DC3DBF">
              <w:rPr>
                <w:lang w:eastAsia="en-AU"/>
              </w:rPr>
              <w:t>0</w:t>
            </w:r>
          </w:p>
        </w:tc>
        <w:tc>
          <w:tcPr>
            <w:tcW w:w="471" w:type="pct"/>
            <w:shd w:val="clear" w:color="auto" w:fill="auto"/>
            <w:noWrap/>
            <w:vAlign w:val="bottom"/>
            <w:hideMark/>
          </w:tcPr>
          <w:p w14:paraId="0CF97E65" w14:textId="77777777" w:rsidR="00564BDF" w:rsidRPr="00DC3DBF" w:rsidRDefault="00564BDF" w:rsidP="00644639">
            <w:pPr>
              <w:pStyle w:val="Tabletext"/>
              <w:rPr>
                <w:lang w:eastAsia="en-AU"/>
              </w:rPr>
            </w:pPr>
            <w:r w:rsidRPr="00DC3DBF">
              <w:rPr>
                <w:lang w:eastAsia="en-AU"/>
              </w:rPr>
              <w:t>4</w:t>
            </w:r>
          </w:p>
        </w:tc>
        <w:tc>
          <w:tcPr>
            <w:tcW w:w="472" w:type="pct"/>
            <w:shd w:val="clear" w:color="auto" w:fill="auto"/>
            <w:noWrap/>
            <w:vAlign w:val="bottom"/>
            <w:hideMark/>
          </w:tcPr>
          <w:p w14:paraId="5A7297E5" w14:textId="77777777" w:rsidR="00564BDF" w:rsidRPr="00DC3DBF" w:rsidRDefault="00564BDF" w:rsidP="00644639">
            <w:pPr>
              <w:pStyle w:val="Tabletext"/>
              <w:rPr>
                <w:lang w:eastAsia="en-AU"/>
              </w:rPr>
            </w:pPr>
            <w:r w:rsidRPr="00DC3DBF">
              <w:rPr>
                <w:lang w:eastAsia="en-AU"/>
              </w:rPr>
              <w:t>10</w:t>
            </w:r>
          </w:p>
        </w:tc>
        <w:tc>
          <w:tcPr>
            <w:tcW w:w="443" w:type="pct"/>
            <w:shd w:val="clear" w:color="auto" w:fill="auto"/>
            <w:noWrap/>
            <w:vAlign w:val="bottom"/>
            <w:hideMark/>
          </w:tcPr>
          <w:p w14:paraId="793A16A9" w14:textId="77777777" w:rsidR="00564BDF" w:rsidRPr="00DC3DBF" w:rsidRDefault="00564BDF" w:rsidP="00644639">
            <w:pPr>
              <w:pStyle w:val="Tabletext"/>
              <w:rPr>
                <w:lang w:eastAsia="en-AU"/>
              </w:rPr>
            </w:pPr>
            <w:r w:rsidRPr="00DC3DBF">
              <w:rPr>
                <w:lang w:eastAsia="en-AU"/>
              </w:rPr>
              <w:t>2</w:t>
            </w:r>
          </w:p>
        </w:tc>
      </w:tr>
      <w:tr w:rsidR="00564BDF" w:rsidRPr="00DC3DBF" w14:paraId="7BFB581F" w14:textId="77777777" w:rsidTr="00484FBB">
        <w:trPr>
          <w:trHeight w:val="345"/>
        </w:trPr>
        <w:tc>
          <w:tcPr>
            <w:tcW w:w="833" w:type="pct"/>
            <w:shd w:val="clear" w:color="auto" w:fill="auto"/>
            <w:noWrap/>
            <w:vAlign w:val="bottom"/>
            <w:hideMark/>
          </w:tcPr>
          <w:p w14:paraId="23DF04E2" w14:textId="399349ED"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3DCB26C5" w14:textId="7061EE1E" w:rsidR="00564BDF" w:rsidRPr="00DC3DBF" w:rsidRDefault="00564BDF" w:rsidP="00644639">
            <w:pPr>
              <w:pStyle w:val="Tabletext"/>
              <w:rPr>
                <w:lang w:eastAsia="en-AU"/>
              </w:rPr>
            </w:pPr>
            <w:r w:rsidRPr="00DC3DBF">
              <w:rPr>
                <w:lang w:eastAsia="en-AU"/>
              </w:rPr>
              <w:t>Social Energy Australia Pty Ltd</w:t>
            </w:r>
          </w:p>
        </w:tc>
        <w:tc>
          <w:tcPr>
            <w:tcW w:w="472" w:type="pct"/>
            <w:shd w:val="clear" w:color="auto" w:fill="auto"/>
            <w:noWrap/>
            <w:vAlign w:val="bottom"/>
            <w:hideMark/>
          </w:tcPr>
          <w:p w14:paraId="359B3726"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1E9F6FA5" w14:textId="77777777" w:rsidR="00564BDF" w:rsidRPr="00DC3DBF" w:rsidRDefault="00564BDF" w:rsidP="00644639">
            <w:pPr>
              <w:pStyle w:val="Tabletext"/>
              <w:rPr>
                <w:lang w:eastAsia="en-AU"/>
              </w:rPr>
            </w:pPr>
            <w:r w:rsidRPr="00DC3DBF">
              <w:rPr>
                <w:lang w:eastAsia="en-AU"/>
              </w:rPr>
              <w:t>-</w:t>
            </w:r>
          </w:p>
        </w:tc>
        <w:tc>
          <w:tcPr>
            <w:tcW w:w="471" w:type="pct"/>
            <w:shd w:val="clear" w:color="auto" w:fill="auto"/>
            <w:noWrap/>
            <w:vAlign w:val="bottom"/>
            <w:hideMark/>
          </w:tcPr>
          <w:p w14:paraId="658AC150"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172718FE" w14:textId="77777777" w:rsidR="00564BDF" w:rsidRPr="00DC3DBF" w:rsidRDefault="00564BDF" w:rsidP="00644639">
            <w:pPr>
              <w:pStyle w:val="Tabletext"/>
              <w:rPr>
                <w:lang w:eastAsia="en-AU"/>
              </w:rPr>
            </w:pPr>
            <w:r w:rsidRPr="00DC3DBF">
              <w:rPr>
                <w:lang w:eastAsia="en-AU"/>
              </w:rPr>
              <w:t>1</w:t>
            </w:r>
          </w:p>
        </w:tc>
        <w:tc>
          <w:tcPr>
            <w:tcW w:w="443" w:type="pct"/>
            <w:shd w:val="clear" w:color="auto" w:fill="auto"/>
            <w:noWrap/>
            <w:vAlign w:val="bottom"/>
            <w:hideMark/>
          </w:tcPr>
          <w:p w14:paraId="51F69693" w14:textId="77777777" w:rsidR="00564BDF" w:rsidRPr="00DC3DBF" w:rsidRDefault="00564BDF" w:rsidP="00644639">
            <w:pPr>
              <w:pStyle w:val="Tabletext"/>
              <w:rPr>
                <w:lang w:eastAsia="en-AU"/>
              </w:rPr>
            </w:pPr>
            <w:r w:rsidRPr="00DC3DBF">
              <w:rPr>
                <w:lang w:eastAsia="en-AU"/>
              </w:rPr>
              <w:t>2</w:t>
            </w:r>
          </w:p>
        </w:tc>
      </w:tr>
      <w:tr w:rsidR="00564BDF" w:rsidRPr="00DC3DBF" w14:paraId="570DB6AF" w14:textId="77777777" w:rsidTr="00484FBB">
        <w:trPr>
          <w:trHeight w:val="300"/>
        </w:trPr>
        <w:tc>
          <w:tcPr>
            <w:tcW w:w="833" w:type="pct"/>
            <w:shd w:val="clear" w:color="auto" w:fill="auto"/>
            <w:noWrap/>
            <w:vAlign w:val="bottom"/>
            <w:hideMark/>
          </w:tcPr>
          <w:p w14:paraId="74708B7A" w14:textId="6287DF7D"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1CA3CF05" w14:textId="77777777" w:rsidR="00564BDF" w:rsidRPr="00DC3DBF" w:rsidRDefault="00564BDF" w:rsidP="00644639">
            <w:pPr>
              <w:pStyle w:val="Tabletext"/>
              <w:rPr>
                <w:lang w:eastAsia="en-AU"/>
              </w:rPr>
            </w:pPr>
            <w:proofErr w:type="spellStart"/>
            <w:r w:rsidRPr="00DC3DBF">
              <w:rPr>
                <w:lang w:eastAsia="en-AU"/>
              </w:rPr>
              <w:t>Lumo</w:t>
            </w:r>
            <w:proofErr w:type="spellEnd"/>
            <w:r w:rsidRPr="00DC3DBF">
              <w:rPr>
                <w:lang w:eastAsia="en-AU"/>
              </w:rPr>
              <w:t xml:space="preserve"> Energy Australia Pty Ltd</w:t>
            </w:r>
          </w:p>
        </w:tc>
        <w:tc>
          <w:tcPr>
            <w:tcW w:w="472" w:type="pct"/>
            <w:shd w:val="clear" w:color="auto" w:fill="auto"/>
            <w:noWrap/>
            <w:vAlign w:val="bottom"/>
            <w:hideMark/>
          </w:tcPr>
          <w:p w14:paraId="5349A47E" w14:textId="77777777" w:rsidR="00564BDF" w:rsidRPr="00DC3DBF" w:rsidRDefault="00564BDF" w:rsidP="00644639">
            <w:pPr>
              <w:pStyle w:val="Tabletext"/>
              <w:rPr>
                <w:lang w:eastAsia="en-AU"/>
              </w:rPr>
            </w:pPr>
            <w:r w:rsidRPr="00DC3DBF">
              <w:rPr>
                <w:lang w:eastAsia="en-AU"/>
              </w:rPr>
              <w:t>7</w:t>
            </w:r>
          </w:p>
        </w:tc>
        <w:tc>
          <w:tcPr>
            <w:tcW w:w="472" w:type="pct"/>
            <w:shd w:val="clear" w:color="auto" w:fill="auto"/>
            <w:noWrap/>
            <w:vAlign w:val="bottom"/>
            <w:hideMark/>
          </w:tcPr>
          <w:p w14:paraId="4B386005" w14:textId="77777777" w:rsidR="00564BDF" w:rsidRPr="00DC3DBF" w:rsidRDefault="00564BDF" w:rsidP="00644639">
            <w:pPr>
              <w:pStyle w:val="Tabletext"/>
              <w:rPr>
                <w:lang w:eastAsia="en-AU"/>
              </w:rPr>
            </w:pPr>
            <w:r w:rsidRPr="00DC3DBF">
              <w:rPr>
                <w:lang w:eastAsia="en-AU"/>
              </w:rPr>
              <w:t>3</w:t>
            </w:r>
          </w:p>
        </w:tc>
        <w:tc>
          <w:tcPr>
            <w:tcW w:w="471" w:type="pct"/>
            <w:shd w:val="clear" w:color="auto" w:fill="auto"/>
            <w:noWrap/>
            <w:vAlign w:val="bottom"/>
            <w:hideMark/>
          </w:tcPr>
          <w:p w14:paraId="4CC88F62" w14:textId="77777777" w:rsidR="00564BDF" w:rsidRPr="00DC3DBF" w:rsidRDefault="00564BDF" w:rsidP="00644639">
            <w:pPr>
              <w:pStyle w:val="Tabletext"/>
              <w:rPr>
                <w:lang w:eastAsia="en-AU"/>
              </w:rPr>
            </w:pPr>
            <w:r w:rsidRPr="00DC3DBF">
              <w:rPr>
                <w:lang w:eastAsia="en-AU"/>
              </w:rPr>
              <w:t>0</w:t>
            </w:r>
          </w:p>
        </w:tc>
        <w:tc>
          <w:tcPr>
            <w:tcW w:w="472" w:type="pct"/>
            <w:shd w:val="clear" w:color="auto" w:fill="auto"/>
            <w:noWrap/>
            <w:vAlign w:val="bottom"/>
            <w:hideMark/>
          </w:tcPr>
          <w:p w14:paraId="45318E33" w14:textId="77777777" w:rsidR="00564BDF" w:rsidRPr="00DC3DBF" w:rsidRDefault="00564BDF" w:rsidP="00644639">
            <w:pPr>
              <w:pStyle w:val="Tabletext"/>
              <w:rPr>
                <w:lang w:eastAsia="en-AU"/>
              </w:rPr>
            </w:pPr>
            <w:r w:rsidRPr="00DC3DBF">
              <w:rPr>
                <w:lang w:eastAsia="en-AU"/>
              </w:rPr>
              <w:t>0</w:t>
            </w:r>
          </w:p>
        </w:tc>
        <w:tc>
          <w:tcPr>
            <w:tcW w:w="443" w:type="pct"/>
            <w:shd w:val="clear" w:color="auto" w:fill="auto"/>
            <w:noWrap/>
            <w:vAlign w:val="bottom"/>
            <w:hideMark/>
          </w:tcPr>
          <w:p w14:paraId="19290E13" w14:textId="77777777" w:rsidR="00564BDF" w:rsidRPr="00DC3DBF" w:rsidRDefault="00564BDF" w:rsidP="00644639">
            <w:pPr>
              <w:pStyle w:val="Tabletext"/>
              <w:rPr>
                <w:lang w:eastAsia="en-AU"/>
              </w:rPr>
            </w:pPr>
            <w:r w:rsidRPr="00DC3DBF">
              <w:rPr>
                <w:lang w:eastAsia="en-AU"/>
              </w:rPr>
              <w:t>1</w:t>
            </w:r>
          </w:p>
        </w:tc>
      </w:tr>
      <w:tr w:rsidR="00564BDF" w:rsidRPr="00DC3DBF" w14:paraId="2BAFFEA4" w14:textId="77777777" w:rsidTr="00484FBB">
        <w:trPr>
          <w:trHeight w:val="300"/>
        </w:trPr>
        <w:tc>
          <w:tcPr>
            <w:tcW w:w="833" w:type="pct"/>
            <w:shd w:val="clear" w:color="auto" w:fill="auto"/>
            <w:noWrap/>
            <w:vAlign w:val="bottom"/>
            <w:hideMark/>
          </w:tcPr>
          <w:p w14:paraId="442631DD" w14:textId="1195A8D0"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0853C068" w14:textId="77777777" w:rsidR="00564BDF" w:rsidRPr="00DC3DBF" w:rsidRDefault="00564BDF" w:rsidP="00644639">
            <w:pPr>
              <w:pStyle w:val="Tabletext"/>
              <w:rPr>
                <w:lang w:eastAsia="en-AU"/>
              </w:rPr>
            </w:pPr>
            <w:r w:rsidRPr="00DC3DBF">
              <w:rPr>
                <w:lang w:eastAsia="en-AU"/>
              </w:rPr>
              <w:t>Amber Electric Pty Ltd</w:t>
            </w:r>
          </w:p>
        </w:tc>
        <w:tc>
          <w:tcPr>
            <w:tcW w:w="472" w:type="pct"/>
            <w:shd w:val="clear" w:color="auto" w:fill="auto"/>
            <w:noWrap/>
            <w:vAlign w:val="bottom"/>
            <w:hideMark/>
          </w:tcPr>
          <w:p w14:paraId="10091673"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47AEE3E3" w14:textId="77777777" w:rsidR="00564BDF" w:rsidRPr="00DC3DBF" w:rsidRDefault="00564BDF" w:rsidP="00644639">
            <w:pPr>
              <w:pStyle w:val="Tabletext"/>
              <w:rPr>
                <w:lang w:eastAsia="en-AU"/>
              </w:rPr>
            </w:pPr>
            <w:r w:rsidRPr="00DC3DBF">
              <w:rPr>
                <w:lang w:eastAsia="en-AU"/>
              </w:rPr>
              <w:t>-</w:t>
            </w:r>
          </w:p>
        </w:tc>
        <w:tc>
          <w:tcPr>
            <w:tcW w:w="471" w:type="pct"/>
            <w:shd w:val="clear" w:color="auto" w:fill="auto"/>
            <w:noWrap/>
            <w:vAlign w:val="bottom"/>
            <w:hideMark/>
          </w:tcPr>
          <w:p w14:paraId="1B695874"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33731D94" w14:textId="77777777" w:rsidR="00564BDF" w:rsidRPr="00DC3DBF" w:rsidRDefault="00564BDF" w:rsidP="00644639">
            <w:pPr>
              <w:pStyle w:val="Tabletext"/>
              <w:rPr>
                <w:lang w:eastAsia="en-AU"/>
              </w:rPr>
            </w:pPr>
            <w:r w:rsidRPr="00DC3DBF">
              <w:rPr>
                <w:lang w:eastAsia="en-AU"/>
              </w:rPr>
              <w:t>0</w:t>
            </w:r>
          </w:p>
        </w:tc>
        <w:tc>
          <w:tcPr>
            <w:tcW w:w="443" w:type="pct"/>
            <w:shd w:val="clear" w:color="auto" w:fill="auto"/>
            <w:noWrap/>
            <w:vAlign w:val="bottom"/>
            <w:hideMark/>
          </w:tcPr>
          <w:p w14:paraId="62427C86" w14:textId="77777777" w:rsidR="00564BDF" w:rsidRPr="00DC3DBF" w:rsidRDefault="00564BDF" w:rsidP="00644639">
            <w:pPr>
              <w:pStyle w:val="Tabletext"/>
              <w:rPr>
                <w:lang w:eastAsia="en-AU"/>
              </w:rPr>
            </w:pPr>
            <w:r w:rsidRPr="00DC3DBF">
              <w:rPr>
                <w:lang w:eastAsia="en-AU"/>
              </w:rPr>
              <w:t>1</w:t>
            </w:r>
          </w:p>
        </w:tc>
      </w:tr>
      <w:tr w:rsidR="00564BDF" w:rsidRPr="00DC3DBF" w14:paraId="5249E8F3" w14:textId="77777777" w:rsidTr="00484FBB">
        <w:trPr>
          <w:trHeight w:val="300"/>
        </w:trPr>
        <w:tc>
          <w:tcPr>
            <w:tcW w:w="833" w:type="pct"/>
            <w:shd w:val="clear" w:color="auto" w:fill="auto"/>
            <w:noWrap/>
            <w:vAlign w:val="bottom"/>
            <w:hideMark/>
          </w:tcPr>
          <w:p w14:paraId="19C8AAE1" w14:textId="3579E457"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42503049" w14:textId="77777777" w:rsidR="00564BDF" w:rsidRPr="00DC3DBF" w:rsidRDefault="00564BDF" w:rsidP="00644639">
            <w:pPr>
              <w:pStyle w:val="Tabletext"/>
              <w:rPr>
                <w:lang w:eastAsia="en-AU"/>
              </w:rPr>
            </w:pPr>
            <w:r w:rsidRPr="00DC3DBF">
              <w:rPr>
                <w:lang w:eastAsia="en-AU"/>
              </w:rPr>
              <w:t>Smart Energy Retail Pty Ltd</w:t>
            </w:r>
          </w:p>
        </w:tc>
        <w:tc>
          <w:tcPr>
            <w:tcW w:w="472" w:type="pct"/>
            <w:shd w:val="clear" w:color="auto" w:fill="auto"/>
            <w:noWrap/>
            <w:vAlign w:val="bottom"/>
            <w:hideMark/>
          </w:tcPr>
          <w:p w14:paraId="1959435A"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10799D94" w14:textId="77777777" w:rsidR="00564BDF" w:rsidRPr="00DC3DBF" w:rsidRDefault="00564BDF" w:rsidP="00644639">
            <w:pPr>
              <w:pStyle w:val="Tabletext"/>
              <w:rPr>
                <w:lang w:eastAsia="en-AU"/>
              </w:rPr>
            </w:pPr>
            <w:r w:rsidRPr="00DC3DBF">
              <w:rPr>
                <w:lang w:eastAsia="en-AU"/>
              </w:rPr>
              <w:t>-</w:t>
            </w:r>
          </w:p>
        </w:tc>
        <w:tc>
          <w:tcPr>
            <w:tcW w:w="471" w:type="pct"/>
            <w:shd w:val="clear" w:color="auto" w:fill="auto"/>
            <w:noWrap/>
            <w:vAlign w:val="bottom"/>
            <w:hideMark/>
          </w:tcPr>
          <w:p w14:paraId="249EEDFD"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001CD7BC" w14:textId="77777777" w:rsidR="00564BDF" w:rsidRPr="00DC3DBF" w:rsidRDefault="00564BDF" w:rsidP="00644639">
            <w:pPr>
              <w:pStyle w:val="Tabletext"/>
              <w:rPr>
                <w:lang w:eastAsia="en-AU"/>
              </w:rPr>
            </w:pPr>
            <w:r w:rsidRPr="00DC3DBF">
              <w:rPr>
                <w:lang w:eastAsia="en-AU"/>
              </w:rPr>
              <w:t>0</w:t>
            </w:r>
          </w:p>
        </w:tc>
        <w:tc>
          <w:tcPr>
            <w:tcW w:w="443" w:type="pct"/>
            <w:shd w:val="clear" w:color="auto" w:fill="auto"/>
            <w:noWrap/>
            <w:vAlign w:val="bottom"/>
            <w:hideMark/>
          </w:tcPr>
          <w:p w14:paraId="6D8CEC16" w14:textId="77777777" w:rsidR="00564BDF" w:rsidRPr="00DC3DBF" w:rsidRDefault="00564BDF" w:rsidP="00644639">
            <w:pPr>
              <w:pStyle w:val="Tabletext"/>
              <w:rPr>
                <w:lang w:eastAsia="en-AU"/>
              </w:rPr>
            </w:pPr>
            <w:r w:rsidRPr="00DC3DBF">
              <w:rPr>
                <w:lang w:eastAsia="en-AU"/>
              </w:rPr>
              <w:t>1</w:t>
            </w:r>
          </w:p>
        </w:tc>
      </w:tr>
      <w:tr w:rsidR="00564BDF" w:rsidRPr="00DC3DBF" w14:paraId="29557B6A" w14:textId="77777777" w:rsidTr="00484FBB">
        <w:trPr>
          <w:trHeight w:val="345"/>
        </w:trPr>
        <w:tc>
          <w:tcPr>
            <w:tcW w:w="833" w:type="pct"/>
            <w:shd w:val="clear" w:color="auto" w:fill="auto"/>
            <w:noWrap/>
            <w:vAlign w:val="bottom"/>
            <w:hideMark/>
          </w:tcPr>
          <w:p w14:paraId="787A9C26" w14:textId="2039C0F6"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12C550E6" w14:textId="77F8E13E" w:rsidR="00564BDF" w:rsidRPr="00DC3DBF" w:rsidRDefault="00564BDF" w:rsidP="00644639">
            <w:pPr>
              <w:pStyle w:val="Tabletext"/>
              <w:rPr>
                <w:lang w:eastAsia="en-AU"/>
              </w:rPr>
            </w:pPr>
            <w:r w:rsidRPr="00DC3DBF">
              <w:rPr>
                <w:lang w:eastAsia="en-AU"/>
              </w:rPr>
              <w:t>Power Club Limited</w:t>
            </w:r>
          </w:p>
        </w:tc>
        <w:tc>
          <w:tcPr>
            <w:tcW w:w="472" w:type="pct"/>
            <w:shd w:val="clear" w:color="auto" w:fill="auto"/>
            <w:noWrap/>
            <w:vAlign w:val="bottom"/>
            <w:hideMark/>
          </w:tcPr>
          <w:p w14:paraId="36BD3B08"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148E7395" w14:textId="77777777" w:rsidR="00564BDF" w:rsidRPr="00DC3DBF" w:rsidRDefault="00564BDF" w:rsidP="00644639">
            <w:pPr>
              <w:pStyle w:val="Tabletext"/>
              <w:rPr>
                <w:lang w:eastAsia="en-AU"/>
              </w:rPr>
            </w:pPr>
            <w:r w:rsidRPr="00DC3DBF">
              <w:rPr>
                <w:lang w:eastAsia="en-AU"/>
              </w:rPr>
              <w:t>1</w:t>
            </w:r>
          </w:p>
        </w:tc>
        <w:tc>
          <w:tcPr>
            <w:tcW w:w="471" w:type="pct"/>
            <w:shd w:val="clear" w:color="auto" w:fill="auto"/>
            <w:noWrap/>
            <w:vAlign w:val="bottom"/>
            <w:hideMark/>
          </w:tcPr>
          <w:p w14:paraId="37F4CE28" w14:textId="77777777" w:rsidR="00564BDF" w:rsidRPr="00DC3DBF" w:rsidRDefault="00564BDF" w:rsidP="00644639">
            <w:pPr>
              <w:pStyle w:val="Tabletext"/>
              <w:rPr>
                <w:lang w:eastAsia="en-AU"/>
              </w:rPr>
            </w:pPr>
            <w:r w:rsidRPr="00DC3DBF">
              <w:rPr>
                <w:lang w:eastAsia="en-AU"/>
              </w:rPr>
              <w:t>1</w:t>
            </w:r>
          </w:p>
        </w:tc>
        <w:tc>
          <w:tcPr>
            <w:tcW w:w="472" w:type="pct"/>
            <w:shd w:val="clear" w:color="auto" w:fill="auto"/>
            <w:noWrap/>
            <w:vAlign w:val="bottom"/>
            <w:hideMark/>
          </w:tcPr>
          <w:p w14:paraId="4595A2C2" w14:textId="77777777" w:rsidR="00564BDF" w:rsidRPr="00DC3DBF" w:rsidRDefault="00564BDF" w:rsidP="00644639">
            <w:pPr>
              <w:pStyle w:val="Tabletext"/>
              <w:rPr>
                <w:lang w:eastAsia="en-AU"/>
              </w:rPr>
            </w:pPr>
            <w:r w:rsidRPr="00DC3DBF">
              <w:rPr>
                <w:lang w:eastAsia="en-AU"/>
              </w:rPr>
              <w:t>4</w:t>
            </w:r>
          </w:p>
        </w:tc>
        <w:tc>
          <w:tcPr>
            <w:tcW w:w="443" w:type="pct"/>
            <w:shd w:val="clear" w:color="auto" w:fill="auto"/>
            <w:noWrap/>
            <w:vAlign w:val="bottom"/>
            <w:hideMark/>
          </w:tcPr>
          <w:p w14:paraId="1891B83B" w14:textId="77777777" w:rsidR="00564BDF" w:rsidRPr="00DC3DBF" w:rsidRDefault="00564BDF" w:rsidP="00644639">
            <w:pPr>
              <w:pStyle w:val="Tabletext"/>
              <w:rPr>
                <w:lang w:eastAsia="en-AU"/>
              </w:rPr>
            </w:pPr>
            <w:r w:rsidRPr="00DC3DBF">
              <w:rPr>
                <w:lang w:eastAsia="en-AU"/>
              </w:rPr>
              <w:t>0</w:t>
            </w:r>
          </w:p>
        </w:tc>
      </w:tr>
      <w:tr w:rsidR="00564BDF" w:rsidRPr="00DC3DBF" w14:paraId="6F4E1548" w14:textId="77777777" w:rsidTr="00484FBB">
        <w:trPr>
          <w:trHeight w:val="300"/>
        </w:trPr>
        <w:tc>
          <w:tcPr>
            <w:tcW w:w="833" w:type="pct"/>
            <w:shd w:val="clear" w:color="auto" w:fill="auto"/>
            <w:noWrap/>
            <w:vAlign w:val="bottom"/>
            <w:hideMark/>
          </w:tcPr>
          <w:p w14:paraId="4F6C4C07" w14:textId="62AC71A9"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08AD7D11" w14:textId="77777777" w:rsidR="00564BDF" w:rsidRPr="00DC3DBF" w:rsidRDefault="00564BDF" w:rsidP="00644639">
            <w:pPr>
              <w:pStyle w:val="Tabletext"/>
              <w:rPr>
                <w:lang w:eastAsia="en-AU"/>
              </w:rPr>
            </w:pPr>
            <w:r w:rsidRPr="00DC3DBF">
              <w:rPr>
                <w:lang w:eastAsia="en-AU"/>
              </w:rPr>
              <w:t>Shell Energy Retail Pty Ltd (formerly ERM Power Retail Pty Ltd)</w:t>
            </w:r>
          </w:p>
        </w:tc>
        <w:tc>
          <w:tcPr>
            <w:tcW w:w="472" w:type="pct"/>
            <w:shd w:val="clear" w:color="auto" w:fill="auto"/>
            <w:noWrap/>
            <w:vAlign w:val="bottom"/>
            <w:hideMark/>
          </w:tcPr>
          <w:p w14:paraId="02A3A476" w14:textId="77777777" w:rsidR="00564BDF" w:rsidRPr="00DC3DBF" w:rsidRDefault="00564BDF" w:rsidP="00644639">
            <w:pPr>
              <w:pStyle w:val="Tabletext"/>
              <w:rPr>
                <w:lang w:eastAsia="en-AU"/>
              </w:rPr>
            </w:pPr>
            <w:r w:rsidRPr="00DC3DBF">
              <w:rPr>
                <w:lang w:eastAsia="en-AU"/>
              </w:rPr>
              <w:t>2</w:t>
            </w:r>
          </w:p>
        </w:tc>
        <w:tc>
          <w:tcPr>
            <w:tcW w:w="472" w:type="pct"/>
            <w:shd w:val="clear" w:color="auto" w:fill="auto"/>
            <w:noWrap/>
            <w:vAlign w:val="bottom"/>
            <w:hideMark/>
          </w:tcPr>
          <w:p w14:paraId="5AE8E795" w14:textId="77777777" w:rsidR="00564BDF" w:rsidRPr="00DC3DBF" w:rsidRDefault="00564BDF" w:rsidP="00644639">
            <w:pPr>
              <w:pStyle w:val="Tabletext"/>
              <w:rPr>
                <w:lang w:eastAsia="en-AU"/>
              </w:rPr>
            </w:pPr>
            <w:r w:rsidRPr="00DC3DBF">
              <w:rPr>
                <w:lang w:eastAsia="en-AU"/>
              </w:rPr>
              <w:t>0</w:t>
            </w:r>
          </w:p>
        </w:tc>
        <w:tc>
          <w:tcPr>
            <w:tcW w:w="471" w:type="pct"/>
            <w:shd w:val="clear" w:color="auto" w:fill="auto"/>
            <w:noWrap/>
            <w:vAlign w:val="bottom"/>
            <w:hideMark/>
          </w:tcPr>
          <w:p w14:paraId="3409191F" w14:textId="77777777" w:rsidR="00564BDF" w:rsidRPr="00DC3DBF" w:rsidRDefault="00564BDF" w:rsidP="00644639">
            <w:pPr>
              <w:pStyle w:val="Tabletext"/>
              <w:rPr>
                <w:lang w:eastAsia="en-AU"/>
              </w:rPr>
            </w:pPr>
            <w:r w:rsidRPr="00DC3DBF">
              <w:rPr>
                <w:lang w:eastAsia="en-AU"/>
              </w:rPr>
              <w:t>1</w:t>
            </w:r>
          </w:p>
        </w:tc>
        <w:tc>
          <w:tcPr>
            <w:tcW w:w="472" w:type="pct"/>
            <w:shd w:val="clear" w:color="auto" w:fill="auto"/>
            <w:noWrap/>
            <w:vAlign w:val="bottom"/>
            <w:hideMark/>
          </w:tcPr>
          <w:p w14:paraId="5C158A82" w14:textId="77777777" w:rsidR="00564BDF" w:rsidRPr="00DC3DBF" w:rsidRDefault="00564BDF" w:rsidP="00644639">
            <w:pPr>
              <w:pStyle w:val="Tabletext"/>
              <w:rPr>
                <w:lang w:eastAsia="en-AU"/>
              </w:rPr>
            </w:pPr>
            <w:r w:rsidRPr="00DC3DBF">
              <w:rPr>
                <w:lang w:eastAsia="en-AU"/>
              </w:rPr>
              <w:t>1</w:t>
            </w:r>
          </w:p>
        </w:tc>
        <w:tc>
          <w:tcPr>
            <w:tcW w:w="443" w:type="pct"/>
            <w:shd w:val="clear" w:color="auto" w:fill="auto"/>
            <w:noWrap/>
            <w:vAlign w:val="bottom"/>
            <w:hideMark/>
          </w:tcPr>
          <w:p w14:paraId="416F8BAC" w14:textId="77777777" w:rsidR="00564BDF" w:rsidRPr="00DC3DBF" w:rsidRDefault="00564BDF" w:rsidP="00644639">
            <w:pPr>
              <w:pStyle w:val="Tabletext"/>
              <w:rPr>
                <w:lang w:eastAsia="en-AU"/>
              </w:rPr>
            </w:pPr>
            <w:r w:rsidRPr="00DC3DBF">
              <w:rPr>
                <w:lang w:eastAsia="en-AU"/>
              </w:rPr>
              <w:t>0</w:t>
            </w:r>
          </w:p>
        </w:tc>
      </w:tr>
      <w:tr w:rsidR="00564BDF" w:rsidRPr="00DC3DBF" w14:paraId="08D536B8" w14:textId="77777777" w:rsidTr="00484FBB">
        <w:trPr>
          <w:trHeight w:val="300"/>
        </w:trPr>
        <w:tc>
          <w:tcPr>
            <w:tcW w:w="833" w:type="pct"/>
            <w:shd w:val="clear" w:color="auto" w:fill="auto"/>
            <w:noWrap/>
            <w:vAlign w:val="bottom"/>
            <w:hideMark/>
          </w:tcPr>
          <w:p w14:paraId="21935628" w14:textId="0C914780"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2C5CFEB2" w14:textId="77777777" w:rsidR="00564BDF" w:rsidRPr="00DC3DBF" w:rsidRDefault="00564BDF" w:rsidP="00644639">
            <w:pPr>
              <w:pStyle w:val="Tabletext"/>
              <w:rPr>
                <w:lang w:eastAsia="en-AU"/>
              </w:rPr>
            </w:pPr>
            <w:r w:rsidRPr="00DC3DBF">
              <w:rPr>
                <w:lang w:eastAsia="en-AU"/>
              </w:rPr>
              <w:t>Bright Spark Power Pty Ltd</w:t>
            </w:r>
          </w:p>
        </w:tc>
        <w:tc>
          <w:tcPr>
            <w:tcW w:w="472" w:type="pct"/>
            <w:shd w:val="clear" w:color="auto" w:fill="auto"/>
            <w:noWrap/>
            <w:vAlign w:val="bottom"/>
            <w:hideMark/>
          </w:tcPr>
          <w:p w14:paraId="06A3B50E"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51658B03" w14:textId="77777777" w:rsidR="00564BDF" w:rsidRPr="00DC3DBF" w:rsidRDefault="00564BDF" w:rsidP="00644639">
            <w:pPr>
              <w:pStyle w:val="Tabletext"/>
              <w:rPr>
                <w:lang w:eastAsia="en-AU"/>
              </w:rPr>
            </w:pPr>
            <w:r w:rsidRPr="00DC3DBF">
              <w:rPr>
                <w:lang w:eastAsia="en-AU"/>
              </w:rPr>
              <w:t>-</w:t>
            </w:r>
          </w:p>
        </w:tc>
        <w:tc>
          <w:tcPr>
            <w:tcW w:w="471" w:type="pct"/>
            <w:shd w:val="clear" w:color="auto" w:fill="auto"/>
            <w:noWrap/>
            <w:vAlign w:val="bottom"/>
            <w:hideMark/>
          </w:tcPr>
          <w:p w14:paraId="3F92E362"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0129F2A8" w14:textId="77777777" w:rsidR="00564BDF" w:rsidRPr="00DC3DBF" w:rsidRDefault="00564BDF" w:rsidP="00644639">
            <w:pPr>
              <w:pStyle w:val="Tabletext"/>
              <w:rPr>
                <w:lang w:eastAsia="en-AU"/>
              </w:rPr>
            </w:pPr>
            <w:r w:rsidRPr="00DC3DBF">
              <w:rPr>
                <w:lang w:eastAsia="en-AU"/>
              </w:rPr>
              <w:t>1</w:t>
            </w:r>
          </w:p>
        </w:tc>
        <w:tc>
          <w:tcPr>
            <w:tcW w:w="443" w:type="pct"/>
            <w:shd w:val="clear" w:color="auto" w:fill="auto"/>
            <w:noWrap/>
            <w:vAlign w:val="bottom"/>
            <w:hideMark/>
          </w:tcPr>
          <w:p w14:paraId="414ED885" w14:textId="77777777" w:rsidR="00564BDF" w:rsidRPr="00DC3DBF" w:rsidRDefault="00564BDF" w:rsidP="00644639">
            <w:pPr>
              <w:pStyle w:val="Tabletext"/>
              <w:rPr>
                <w:lang w:eastAsia="en-AU"/>
              </w:rPr>
            </w:pPr>
            <w:r w:rsidRPr="00DC3DBF">
              <w:rPr>
                <w:lang w:eastAsia="en-AU"/>
              </w:rPr>
              <w:t>0</w:t>
            </w:r>
          </w:p>
        </w:tc>
      </w:tr>
      <w:tr w:rsidR="00564BDF" w:rsidRPr="00DC3DBF" w14:paraId="6ED71C49" w14:textId="77777777" w:rsidTr="00484FBB">
        <w:trPr>
          <w:trHeight w:val="300"/>
        </w:trPr>
        <w:tc>
          <w:tcPr>
            <w:tcW w:w="833" w:type="pct"/>
            <w:shd w:val="clear" w:color="auto" w:fill="auto"/>
            <w:noWrap/>
            <w:vAlign w:val="bottom"/>
            <w:hideMark/>
          </w:tcPr>
          <w:p w14:paraId="76A0EBF6" w14:textId="3C70AA94"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16892246" w14:textId="77777777" w:rsidR="00564BDF" w:rsidRPr="00DC3DBF" w:rsidRDefault="00564BDF" w:rsidP="00644639">
            <w:pPr>
              <w:pStyle w:val="Tabletext"/>
              <w:rPr>
                <w:lang w:eastAsia="en-AU"/>
              </w:rPr>
            </w:pPr>
            <w:r w:rsidRPr="00DC3DBF">
              <w:rPr>
                <w:lang w:eastAsia="en-AU"/>
              </w:rPr>
              <w:t>Radian Holdings Pty Ltd</w:t>
            </w:r>
          </w:p>
        </w:tc>
        <w:tc>
          <w:tcPr>
            <w:tcW w:w="472" w:type="pct"/>
            <w:shd w:val="clear" w:color="auto" w:fill="auto"/>
            <w:noWrap/>
            <w:vAlign w:val="bottom"/>
            <w:hideMark/>
          </w:tcPr>
          <w:p w14:paraId="25F48C1B"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31AFB5E3" w14:textId="77777777" w:rsidR="00564BDF" w:rsidRPr="00DC3DBF" w:rsidRDefault="00564BDF" w:rsidP="00644639">
            <w:pPr>
              <w:pStyle w:val="Tabletext"/>
              <w:rPr>
                <w:lang w:eastAsia="en-AU"/>
              </w:rPr>
            </w:pPr>
            <w:r w:rsidRPr="00DC3DBF">
              <w:rPr>
                <w:lang w:eastAsia="en-AU"/>
              </w:rPr>
              <w:t>-</w:t>
            </w:r>
          </w:p>
        </w:tc>
        <w:tc>
          <w:tcPr>
            <w:tcW w:w="471" w:type="pct"/>
            <w:shd w:val="clear" w:color="auto" w:fill="auto"/>
            <w:noWrap/>
            <w:vAlign w:val="bottom"/>
            <w:hideMark/>
          </w:tcPr>
          <w:p w14:paraId="3CE18348" w14:textId="77777777" w:rsidR="00564BDF" w:rsidRPr="00DC3DBF" w:rsidRDefault="00564BDF" w:rsidP="00644639">
            <w:pPr>
              <w:pStyle w:val="Tabletext"/>
              <w:rPr>
                <w:lang w:eastAsia="en-AU"/>
              </w:rPr>
            </w:pPr>
            <w:r w:rsidRPr="00DC3DBF">
              <w:rPr>
                <w:lang w:eastAsia="en-AU"/>
              </w:rPr>
              <w:t>-</w:t>
            </w:r>
          </w:p>
        </w:tc>
        <w:tc>
          <w:tcPr>
            <w:tcW w:w="472" w:type="pct"/>
            <w:shd w:val="clear" w:color="auto" w:fill="auto"/>
            <w:noWrap/>
            <w:vAlign w:val="bottom"/>
            <w:hideMark/>
          </w:tcPr>
          <w:p w14:paraId="32763560" w14:textId="77777777" w:rsidR="00564BDF" w:rsidRPr="00DC3DBF" w:rsidRDefault="00564BDF" w:rsidP="00644639">
            <w:pPr>
              <w:pStyle w:val="Tabletext"/>
              <w:rPr>
                <w:lang w:eastAsia="en-AU"/>
              </w:rPr>
            </w:pPr>
            <w:r w:rsidRPr="00DC3DBF">
              <w:rPr>
                <w:lang w:eastAsia="en-AU"/>
              </w:rPr>
              <w:t>1</w:t>
            </w:r>
          </w:p>
        </w:tc>
        <w:tc>
          <w:tcPr>
            <w:tcW w:w="443" w:type="pct"/>
            <w:shd w:val="clear" w:color="auto" w:fill="auto"/>
            <w:noWrap/>
            <w:vAlign w:val="bottom"/>
            <w:hideMark/>
          </w:tcPr>
          <w:p w14:paraId="7BEA8401" w14:textId="77777777" w:rsidR="00564BDF" w:rsidRPr="00DC3DBF" w:rsidRDefault="00564BDF" w:rsidP="00644639">
            <w:pPr>
              <w:pStyle w:val="Tabletext"/>
              <w:rPr>
                <w:lang w:eastAsia="en-AU"/>
              </w:rPr>
            </w:pPr>
            <w:r w:rsidRPr="00DC3DBF">
              <w:rPr>
                <w:lang w:eastAsia="en-AU"/>
              </w:rPr>
              <w:t>0</w:t>
            </w:r>
          </w:p>
        </w:tc>
      </w:tr>
      <w:tr w:rsidR="00564BDF" w:rsidRPr="00DC3DBF" w14:paraId="2EB290F8" w14:textId="77777777" w:rsidTr="00484FBB">
        <w:trPr>
          <w:trHeight w:val="345"/>
        </w:trPr>
        <w:tc>
          <w:tcPr>
            <w:tcW w:w="833" w:type="pct"/>
            <w:shd w:val="clear" w:color="auto" w:fill="auto"/>
            <w:noWrap/>
            <w:vAlign w:val="bottom"/>
            <w:hideMark/>
          </w:tcPr>
          <w:p w14:paraId="4D651B86" w14:textId="64CFE368" w:rsidR="00564BDF" w:rsidRPr="00DC3DBF" w:rsidRDefault="00E01D23" w:rsidP="00484FBB">
            <w:pPr>
              <w:pStyle w:val="Tabletext"/>
              <w:rPr>
                <w:lang w:eastAsia="en-AU"/>
              </w:rPr>
            </w:pPr>
            <w:r>
              <w:rPr>
                <w:lang w:eastAsia="en-AU"/>
              </w:rPr>
              <w:t xml:space="preserve">Billing </w:t>
            </w:r>
            <w:r w:rsidR="00564BDF" w:rsidRPr="00DC3DBF">
              <w:rPr>
                <w:lang w:eastAsia="en-AU"/>
              </w:rPr>
              <w:t> </w:t>
            </w:r>
          </w:p>
        </w:tc>
        <w:tc>
          <w:tcPr>
            <w:tcW w:w="1837" w:type="pct"/>
            <w:shd w:val="clear" w:color="auto" w:fill="auto"/>
            <w:noWrap/>
            <w:vAlign w:val="bottom"/>
            <w:hideMark/>
          </w:tcPr>
          <w:p w14:paraId="3ADDB906" w14:textId="21E5FA8A" w:rsidR="00564BDF" w:rsidRPr="00DC3DBF" w:rsidRDefault="00564BDF" w:rsidP="00644639">
            <w:pPr>
              <w:pStyle w:val="Tabletext"/>
              <w:rPr>
                <w:lang w:eastAsia="en-AU"/>
              </w:rPr>
            </w:pPr>
            <w:r w:rsidRPr="00DC3DBF">
              <w:rPr>
                <w:lang w:eastAsia="en-AU"/>
              </w:rPr>
              <w:t>Mojo Power East Pty Ltd (formerly People Energy Pty Ltd)</w:t>
            </w:r>
          </w:p>
        </w:tc>
        <w:tc>
          <w:tcPr>
            <w:tcW w:w="472" w:type="pct"/>
            <w:shd w:val="clear" w:color="auto" w:fill="auto"/>
            <w:noWrap/>
            <w:vAlign w:val="bottom"/>
            <w:hideMark/>
          </w:tcPr>
          <w:p w14:paraId="670FF0BF" w14:textId="77777777" w:rsidR="00564BDF" w:rsidRPr="00DC3DBF" w:rsidRDefault="00564BDF" w:rsidP="00644639">
            <w:pPr>
              <w:pStyle w:val="Tabletext"/>
              <w:rPr>
                <w:lang w:eastAsia="en-AU"/>
              </w:rPr>
            </w:pPr>
            <w:r w:rsidRPr="00DC3DBF">
              <w:rPr>
                <w:lang w:eastAsia="en-AU"/>
              </w:rPr>
              <w:t>1</w:t>
            </w:r>
          </w:p>
        </w:tc>
        <w:tc>
          <w:tcPr>
            <w:tcW w:w="472" w:type="pct"/>
            <w:shd w:val="clear" w:color="auto" w:fill="auto"/>
            <w:noWrap/>
            <w:vAlign w:val="bottom"/>
            <w:hideMark/>
          </w:tcPr>
          <w:p w14:paraId="6993B9DC" w14:textId="77777777" w:rsidR="00564BDF" w:rsidRPr="00DC3DBF" w:rsidRDefault="00564BDF" w:rsidP="00644639">
            <w:pPr>
              <w:pStyle w:val="Tabletext"/>
              <w:rPr>
                <w:lang w:eastAsia="en-AU"/>
              </w:rPr>
            </w:pPr>
            <w:r w:rsidRPr="00DC3DBF">
              <w:rPr>
                <w:lang w:eastAsia="en-AU"/>
              </w:rPr>
              <w:t>6</w:t>
            </w:r>
          </w:p>
        </w:tc>
        <w:tc>
          <w:tcPr>
            <w:tcW w:w="471" w:type="pct"/>
            <w:shd w:val="clear" w:color="auto" w:fill="auto"/>
            <w:noWrap/>
            <w:vAlign w:val="bottom"/>
            <w:hideMark/>
          </w:tcPr>
          <w:p w14:paraId="634E0B08" w14:textId="77777777" w:rsidR="00564BDF" w:rsidRPr="00DC3DBF" w:rsidRDefault="00564BDF" w:rsidP="00644639">
            <w:pPr>
              <w:pStyle w:val="Tabletext"/>
              <w:rPr>
                <w:lang w:eastAsia="en-AU"/>
              </w:rPr>
            </w:pPr>
            <w:r w:rsidRPr="00DC3DBF">
              <w:rPr>
                <w:lang w:eastAsia="en-AU"/>
              </w:rPr>
              <w:t>1</w:t>
            </w:r>
          </w:p>
        </w:tc>
        <w:tc>
          <w:tcPr>
            <w:tcW w:w="472" w:type="pct"/>
            <w:shd w:val="clear" w:color="auto" w:fill="auto"/>
            <w:noWrap/>
            <w:vAlign w:val="bottom"/>
            <w:hideMark/>
          </w:tcPr>
          <w:p w14:paraId="440A1124" w14:textId="77777777" w:rsidR="00564BDF" w:rsidRPr="00DC3DBF" w:rsidRDefault="00564BDF" w:rsidP="00644639">
            <w:pPr>
              <w:pStyle w:val="Tabletext"/>
              <w:rPr>
                <w:lang w:eastAsia="en-AU"/>
              </w:rPr>
            </w:pPr>
            <w:r w:rsidRPr="00DC3DBF">
              <w:rPr>
                <w:lang w:eastAsia="en-AU"/>
              </w:rPr>
              <w:t>0</w:t>
            </w:r>
          </w:p>
        </w:tc>
        <w:tc>
          <w:tcPr>
            <w:tcW w:w="443" w:type="pct"/>
            <w:shd w:val="clear" w:color="auto" w:fill="auto"/>
            <w:noWrap/>
            <w:vAlign w:val="bottom"/>
            <w:hideMark/>
          </w:tcPr>
          <w:p w14:paraId="514066BF" w14:textId="77777777" w:rsidR="00564BDF" w:rsidRPr="00DC3DBF" w:rsidRDefault="00564BDF" w:rsidP="00644639">
            <w:pPr>
              <w:pStyle w:val="Tabletext"/>
              <w:rPr>
                <w:lang w:eastAsia="en-AU"/>
              </w:rPr>
            </w:pPr>
            <w:r w:rsidRPr="00DC3DBF">
              <w:rPr>
                <w:lang w:eastAsia="en-AU"/>
              </w:rPr>
              <w:t>0</w:t>
            </w:r>
          </w:p>
        </w:tc>
      </w:tr>
      <w:tr w:rsidR="00564BDF" w:rsidRPr="00DC3DBF" w14:paraId="56C1719E" w14:textId="77777777" w:rsidTr="00484FBB">
        <w:trPr>
          <w:trHeight w:val="345"/>
        </w:trPr>
        <w:tc>
          <w:tcPr>
            <w:tcW w:w="833" w:type="pct"/>
            <w:shd w:val="clear" w:color="auto" w:fill="auto"/>
            <w:noWrap/>
            <w:vAlign w:val="bottom"/>
            <w:hideMark/>
          </w:tcPr>
          <w:p w14:paraId="13703CEF" w14:textId="1653E978"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53DE5133" w14:textId="0EC95315" w:rsidR="00564BDF" w:rsidRPr="00DC3DBF" w:rsidRDefault="00564BDF" w:rsidP="00644639">
            <w:pPr>
              <w:pStyle w:val="Tabletext"/>
              <w:rPr>
                <w:lang w:eastAsia="en-AU"/>
              </w:rPr>
            </w:pPr>
            <w:r w:rsidRPr="00DC3DBF">
              <w:rPr>
                <w:lang w:eastAsia="en-AU"/>
              </w:rPr>
              <w:t>Sanctuary Energy Pty Ltd</w:t>
            </w:r>
          </w:p>
        </w:tc>
        <w:tc>
          <w:tcPr>
            <w:tcW w:w="472" w:type="pct"/>
            <w:shd w:val="clear" w:color="auto" w:fill="auto"/>
            <w:noWrap/>
            <w:vAlign w:val="bottom"/>
            <w:hideMark/>
          </w:tcPr>
          <w:p w14:paraId="12DDEA18" w14:textId="77777777" w:rsidR="00564BDF" w:rsidRPr="00DC3DBF" w:rsidRDefault="00564BDF" w:rsidP="00644639">
            <w:pPr>
              <w:pStyle w:val="Tabletext"/>
              <w:rPr>
                <w:lang w:eastAsia="en-AU"/>
              </w:rPr>
            </w:pPr>
            <w:r w:rsidRPr="00DC3DBF">
              <w:rPr>
                <w:lang w:eastAsia="en-AU"/>
              </w:rPr>
              <w:t>1</w:t>
            </w:r>
          </w:p>
        </w:tc>
        <w:tc>
          <w:tcPr>
            <w:tcW w:w="472" w:type="pct"/>
            <w:shd w:val="clear" w:color="auto" w:fill="auto"/>
            <w:noWrap/>
            <w:vAlign w:val="bottom"/>
            <w:hideMark/>
          </w:tcPr>
          <w:p w14:paraId="666A6904" w14:textId="77777777" w:rsidR="00564BDF" w:rsidRPr="00DC3DBF" w:rsidRDefault="00564BDF" w:rsidP="00644639">
            <w:pPr>
              <w:pStyle w:val="Tabletext"/>
              <w:rPr>
                <w:lang w:eastAsia="en-AU"/>
              </w:rPr>
            </w:pPr>
            <w:r w:rsidRPr="00DC3DBF">
              <w:rPr>
                <w:lang w:eastAsia="en-AU"/>
              </w:rPr>
              <w:t>3</w:t>
            </w:r>
          </w:p>
        </w:tc>
        <w:tc>
          <w:tcPr>
            <w:tcW w:w="471" w:type="pct"/>
            <w:shd w:val="clear" w:color="auto" w:fill="auto"/>
            <w:noWrap/>
            <w:vAlign w:val="bottom"/>
            <w:hideMark/>
          </w:tcPr>
          <w:p w14:paraId="1B4BB78A" w14:textId="77777777" w:rsidR="00564BDF" w:rsidRPr="00DC3DBF" w:rsidRDefault="00564BDF" w:rsidP="00644639">
            <w:pPr>
              <w:pStyle w:val="Tabletext"/>
              <w:rPr>
                <w:lang w:eastAsia="en-AU"/>
              </w:rPr>
            </w:pPr>
            <w:r w:rsidRPr="00DC3DBF">
              <w:rPr>
                <w:lang w:eastAsia="en-AU"/>
              </w:rPr>
              <w:t>1</w:t>
            </w:r>
          </w:p>
        </w:tc>
        <w:tc>
          <w:tcPr>
            <w:tcW w:w="472" w:type="pct"/>
            <w:shd w:val="clear" w:color="auto" w:fill="auto"/>
            <w:noWrap/>
            <w:vAlign w:val="bottom"/>
            <w:hideMark/>
          </w:tcPr>
          <w:p w14:paraId="42CCF0FD" w14:textId="77777777" w:rsidR="00564BDF" w:rsidRPr="00DC3DBF" w:rsidRDefault="00564BDF" w:rsidP="00644639">
            <w:pPr>
              <w:pStyle w:val="Tabletext"/>
              <w:rPr>
                <w:lang w:eastAsia="en-AU"/>
              </w:rPr>
            </w:pPr>
            <w:r w:rsidRPr="00DC3DBF">
              <w:rPr>
                <w:lang w:eastAsia="en-AU"/>
              </w:rPr>
              <w:t>0</w:t>
            </w:r>
          </w:p>
        </w:tc>
        <w:tc>
          <w:tcPr>
            <w:tcW w:w="443" w:type="pct"/>
            <w:shd w:val="clear" w:color="auto" w:fill="auto"/>
            <w:noWrap/>
            <w:vAlign w:val="bottom"/>
            <w:hideMark/>
          </w:tcPr>
          <w:p w14:paraId="4B45FB2B" w14:textId="77777777" w:rsidR="00564BDF" w:rsidRPr="00DC3DBF" w:rsidRDefault="00564BDF" w:rsidP="00644639">
            <w:pPr>
              <w:pStyle w:val="Tabletext"/>
              <w:rPr>
                <w:lang w:eastAsia="en-AU"/>
              </w:rPr>
            </w:pPr>
            <w:r w:rsidRPr="00DC3DBF">
              <w:rPr>
                <w:lang w:eastAsia="en-AU"/>
              </w:rPr>
              <w:t>-</w:t>
            </w:r>
          </w:p>
        </w:tc>
      </w:tr>
      <w:tr w:rsidR="00564BDF" w:rsidRPr="00DC3DBF" w14:paraId="5F406C7D" w14:textId="77777777" w:rsidTr="00484FBB">
        <w:trPr>
          <w:trHeight w:val="300"/>
        </w:trPr>
        <w:tc>
          <w:tcPr>
            <w:tcW w:w="833" w:type="pct"/>
            <w:shd w:val="clear" w:color="auto" w:fill="auto"/>
            <w:noWrap/>
            <w:vAlign w:val="bottom"/>
            <w:hideMark/>
          </w:tcPr>
          <w:p w14:paraId="5630A1CC" w14:textId="2C306E85" w:rsidR="00564BDF" w:rsidRPr="00DC3DBF" w:rsidRDefault="00484FBB" w:rsidP="00644639">
            <w:pPr>
              <w:pStyle w:val="Tabletext"/>
              <w:rPr>
                <w:lang w:eastAsia="en-AU"/>
              </w:rPr>
            </w:pPr>
            <w:r w:rsidRPr="00DC3DBF">
              <w:rPr>
                <w:lang w:eastAsia="en-AU"/>
              </w:rPr>
              <w:t>Billing</w:t>
            </w:r>
            <w:r w:rsidR="00564BDF" w:rsidRPr="00DC3DBF">
              <w:rPr>
                <w:lang w:eastAsia="en-AU"/>
              </w:rPr>
              <w:t> </w:t>
            </w:r>
          </w:p>
        </w:tc>
        <w:tc>
          <w:tcPr>
            <w:tcW w:w="1837" w:type="pct"/>
            <w:shd w:val="clear" w:color="auto" w:fill="auto"/>
            <w:noWrap/>
            <w:vAlign w:val="bottom"/>
            <w:hideMark/>
          </w:tcPr>
          <w:p w14:paraId="22BC026D" w14:textId="77777777" w:rsidR="00564BDF" w:rsidRPr="00DC3DBF" w:rsidRDefault="00564BDF" w:rsidP="00644639">
            <w:pPr>
              <w:pStyle w:val="Tabletext"/>
              <w:rPr>
                <w:lang w:eastAsia="en-AU"/>
              </w:rPr>
            </w:pPr>
            <w:r w:rsidRPr="00DC3DBF">
              <w:rPr>
                <w:lang w:eastAsia="en-AU"/>
              </w:rPr>
              <w:t>Click Energy Pty Ltd</w:t>
            </w:r>
          </w:p>
        </w:tc>
        <w:tc>
          <w:tcPr>
            <w:tcW w:w="472" w:type="pct"/>
            <w:shd w:val="clear" w:color="auto" w:fill="auto"/>
            <w:noWrap/>
            <w:vAlign w:val="bottom"/>
            <w:hideMark/>
          </w:tcPr>
          <w:p w14:paraId="21B5D7FB" w14:textId="77777777" w:rsidR="00564BDF" w:rsidRPr="00DC3DBF" w:rsidRDefault="00564BDF" w:rsidP="00644639">
            <w:pPr>
              <w:pStyle w:val="Tabletext"/>
              <w:rPr>
                <w:lang w:eastAsia="en-AU"/>
              </w:rPr>
            </w:pPr>
            <w:r w:rsidRPr="00DC3DBF">
              <w:rPr>
                <w:lang w:eastAsia="en-AU"/>
              </w:rPr>
              <w:t>204</w:t>
            </w:r>
          </w:p>
        </w:tc>
        <w:tc>
          <w:tcPr>
            <w:tcW w:w="472" w:type="pct"/>
            <w:shd w:val="clear" w:color="auto" w:fill="auto"/>
            <w:noWrap/>
            <w:vAlign w:val="bottom"/>
            <w:hideMark/>
          </w:tcPr>
          <w:p w14:paraId="582B7D7E" w14:textId="77777777" w:rsidR="00564BDF" w:rsidRPr="00DC3DBF" w:rsidRDefault="00564BDF" w:rsidP="00644639">
            <w:pPr>
              <w:pStyle w:val="Tabletext"/>
              <w:rPr>
                <w:lang w:eastAsia="en-AU"/>
              </w:rPr>
            </w:pPr>
            <w:r w:rsidRPr="00DC3DBF">
              <w:rPr>
                <w:lang w:eastAsia="en-AU"/>
              </w:rPr>
              <w:t>131</w:t>
            </w:r>
          </w:p>
        </w:tc>
        <w:tc>
          <w:tcPr>
            <w:tcW w:w="471" w:type="pct"/>
            <w:shd w:val="clear" w:color="auto" w:fill="auto"/>
            <w:noWrap/>
            <w:vAlign w:val="bottom"/>
            <w:hideMark/>
          </w:tcPr>
          <w:p w14:paraId="177A254A" w14:textId="77777777" w:rsidR="00564BDF" w:rsidRPr="00DC3DBF" w:rsidRDefault="00564BDF" w:rsidP="00644639">
            <w:pPr>
              <w:pStyle w:val="Tabletext"/>
              <w:rPr>
                <w:lang w:eastAsia="en-AU"/>
              </w:rPr>
            </w:pPr>
            <w:r w:rsidRPr="00DC3DBF">
              <w:rPr>
                <w:lang w:eastAsia="en-AU"/>
              </w:rPr>
              <w:t>65</w:t>
            </w:r>
          </w:p>
        </w:tc>
        <w:tc>
          <w:tcPr>
            <w:tcW w:w="472" w:type="pct"/>
            <w:shd w:val="clear" w:color="auto" w:fill="auto"/>
            <w:noWrap/>
            <w:vAlign w:val="bottom"/>
            <w:hideMark/>
          </w:tcPr>
          <w:p w14:paraId="43F54B8B" w14:textId="77777777" w:rsidR="00564BDF" w:rsidRPr="00DC3DBF" w:rsidRDefault="00564BDF" w:rsidP="00644639">
            <w:pPr>
              <w:pStyle w:val="Tabletext"/>
              <w:rPr>
                <w:lang w:eastAsia="en-AU"/>
              </w:rPr>
            </w:pPr>
            <w:r w:rsidRPr="00DC3DBF">
              <w:rPr>
                <w:lang w:eastAsia="en-AU"/>
              </w:rPr>
              <w:t>-</w:t>
            </w:r>
          </w:p>
        </w:tc>
        <w:tc>
          <w:tcPr>
            <w:tcW w:w="443" w:type="pct"/>
            <w:shd w:val="clear" w:color="auto" w:fill="auto"/>
            <w:noWrap/>
            <w:vAlign w:val="bottom"/>
            <w:hideMark/>
          </w:tcPr>
          <w:p w14:paraId="345FEE29" w14:textId="77777777" w:rsidR="00564BDF" w:rsidRPr="00DC3DBF" w:rsidRDefault="00564BDF" w:rsidP="00644639">
            <w:pPr>
              <w:pStyle w:val="Tabletext"/>
              <w:rPr>
                <w:lang w:eastAsia="en-AU"/>
              </w:rPr>
            </w:pPr>
            <w:r w:rsidRPr="00DC3DBF">
              <w:rPr>
                <w:lang w:eastAsia="en-AU"/>
              </w:rPr>
              <w:t>-</w:t>
            </w:r>
          </w:p>
        </w:tc>
      </w:tr>
      <w:tr w:rsidR="00484FBB" w:rsidRPr="00DC3DBF" w14:paraId="0E2F2C10" w14:textId="77777777" w:rsidTr="00484FBB">
        <w:trPr>
          <w:trHeight w:val="300"/>
        </w:trPr>
        <w:tc>
          <w:tcPr>
            <w:tcW w:w="833" w:type="pct"/>
            <w:shd w:val="clear" w:color="auto" w:fill="auto"/>
            <w:noWrap/>
            <w:vAlign w:val="bottom"/>
          </w:tcPr>
          <w:p w14:paraId="7FB9B273" w14:textId="34098146" w:rsidR="00484FBB" w:rsidRPr="00484FBB" w:rsidRDefault="00484FBB" w:rsidP="00484FBB">
            <w:pPr>
              <w:pStyle w:val="Tabletext"/>
              <w:rPr>
                <w:b/>
                <w:bCs/>
                <w:lang w:eastAsia="en-AU"/>
              </w:rPr>
            </w:pPr>
            <w:r w:rsidRPr="00484FBB">
              <w:rPr>
                <w:b/>
                <w:bCs/>
                <w:lang w:eastAsia="en-AU"/>
              </w:rPr>
              <w:t>Billing</w:t>
            </w:r>
          </w:p>
        </w:tc>
        <w:tc>
          <w:tcPr>
            <w:tcW w:w="1837" w:type="pct"/>
            <w:shd w:val="clear" w:color="auto" w:fill="auto"/>
            <w:noWrap/>
            <w:vAlign w:val="bottom"/>
          </w:tcPr>
          <w:p w14:paraId="11FFE529" w14:textId="41FF4FCB" w:rsidR="00484FBB" w:rsidRPr="00484FBB" w:rsidRDefault="00484FBB" w:rsidP="00484FBB">
            <w:pPr>
              <w:pStyle w:val="Tabletext"/>
              <w:rPr>
                <w:b/>
                <w:bCs/>
                <w:lang w:eastAsia="en-AU"/>
              </w:rPr>
            </w:pPr>
            <w:r w:rsidRPr="00484FBB">
              <w:rPr>
                <w:b/>
                <w:bCs/>
                <w:lang w:eastAsia="en-AU"/>
              </w:rPr>
              <w:t>Total for all scheme participants</w:t>
            </w:r>
          </w:p>
        </w:tc>
        <w:tc>
          <w:tcPr>
            <w:tcW w:w="472" w:type="pct"/>
            <w:shd w:val="clear" w:color="auto" w:fill="auto"/>
            <w:noWrap/>
            <w:vAlign w:val="bottom"/>
          </w:tcPr>
          <w:p w14:paraId="21070148" w14:textId="0344B162" w:rsidR="00484FBB" w:rsidRPr="00484FBB" w:rsidRDefault="00484FBB" w:rsidP="00484FBB">
            <w:pPr>
              <w:pStyle w:val="Tabletext"/>
              <w:rPr>
                <w:b/>
                <w:bCs/>
                <w:lang w:eastAsia="en-AU"/>
              </w:rPr>
            </w:pPr>
            <w:r w:rsidRPr="00484FBB">
              <w:rPr>
                <w:b/>
                <w:bCs/>
                <w:lang w:eastAsia="en-AU"/>
              </w:rPr>
              <w:t>2,817</w:t>
            </w:r>
          </w:p>
        </w:tc>
        <w:tc>
          <w:tcPr>
            <w:tcW w:w="472" w:type="pct"/>
            <w:shd w:val="clear" w:color="auto" w:fill="auto"/>
            <w:noWrap/>
            <w:vAlign w:val="bottom"/>
          </w:tcPr>
          <w:p w14:paraId="24C8E127" w14:textId="7D55B5B2" w:rsidR="00484FBB" w:rsidRPr="00484FBB" w:rsidRDefault="00484FBB" w:rsidP="00484FBB">
            <w:pPr>
              <w:pStyle w:val="Tabletext"/>
              <w:rPr>
                <w:b/>
                <w:bCs/>
                <w:lang w:eastAsia="en-AU"/>
              </w:rPr>
            </w:pPr>
            <w:r w:rsidRPr="00484FBB">
              <w:rPr>
                <w:b/>
                <w:bCs/>
                <w:lang w:eastAsia="en-AU"/>
              </w:rPr>
              <w:t>2,748</w:t>
            </w:r>
          </w:p>
        </w:tc>
        <w:tc>
          <w:tcPr>
            <w:tcW w:w="471" w:type="pct"/>
            <w:shd w:val="clear" w:color="auto" w:fill="auto"/>
            <w:noWrap/>
            <w:vAlign w:val="bottom"/>
          </w:tcPr>
          <w:p w14:paraId="49725F46" w14:textId="5C28573D" w:rsidR="00484FBB" w:rsidRPr="00484FBB" w:rsidRDefault="00484FBB" w:rsidP="00484FBB">
            <w:pPr>
              <w:pStyle w:val="Tabletext"/>
              <w:rPr>
                <w:b/>
                <w:bCs/>
                <w:lang w:eastAsia="en-AU"/>
              </w:rPr>
            </w:pPr>
            <w:r w:rsidRPr="00484FBB">
              <w:rPr>
                <w:b/>
                <w:bCs/>
                <w:lang w:eastAsia="en-AU"/>
              </w:rPr>
              <w:t>2,368</w:t>
            </w:r>
          </w:p>
        </w:tc>
        <w:tc>
          <w:tcPr>
            <w:tcW w:w="472" w:type="pct"/>
            <w:shd w:val="clear" w:color="auto" w:fill="auto"/>
            <w:noWrap/>
            <w:vAlign w:val="bottom"/>
          </w:tcPr>
          <w:p w14:paraId="43BDCC8F" w14:textId="12A7AD62" w:rsidR="00484FBB" w:rsidRPr="00484FBB" w:rsidRDefault="00484FBB" w:rsidP="00484FBB">
            <w:pPr>
              <w:pStyle w:val="Tabletext"/>
              <w:rPr>
                <w:b/>
                <w:bCs/>
                <w:lang w:eastAsia="en-AU"/>
              </w:rPr>
            </w:pPr>
            <w:r w:rsidRPr="00484FBB">
              <w:rPr>
                <w:b/>
                <w:bCs/>
                <w:lang w:eastAsia="en-AU"/>
              </w:rPr>
              <w:t>2,891</w:t>
            </w:r>
          </w:p>
        </w:tc>
        <w:tc>
          <w:tcPr>
            <w:tcW w:w="443" w:type="pct"/>
            <w:shd w:val="clear" w:color="auto" w:fill="auto"/>
            <w:noWrap/>
            <w:vAlign w:val="bottom"/>
          </w:tcPr>
          <w:p w14:paraId="635D5267" w14:textId="45B3437F" w:rsidR="00484FBB" w:rsidRPr="00484FBB" w:rsidRDefault="00484FBB" w:rsidP="00484FBB">
            <w:pPr>
              <w:pStyle w:val="Tabletext"/>
              <w:rPr>
                <w:b/>
                <w:bCs/>
                <w:lang w:eastAsia="en-AU"/>
              </w:rPr>
            </w:pPr>
            <w:r w:rsidRPr="00484FBB">
              <w:rPr>
                <w:b/>
                <w:bCs/>
                <w:lang w:eastAsia="en-AU"/>
              </w:rPr>
              <w:t>3,680</w:t>
            </w:r>
          </w:p>
        </w:tc>
      </w:tr>
      <w:tr w:rsidR="00484FBB" w:rsidRPr="00DC3DBF" w14:paraId="567FFA4C" w14:textId="77777777" w:rsidTr="00484FBB">
        <w:trPr>
          <w:trHeight w:val="300"/>
        </w:trPr>
        <w:tc>
          <w:tcPr>
            <w:tcW w:w="833" w:type="pct"/>
            <w:shd w:val="clear" w:color="auto" w:fill="auto"/>
            <w:noWrap/>
            <w:vAlign w:val="bottom"/>
            <w:hideMark/>
          </w:tcPr>
          <w:p w14:paraId="7A89182D" w14:textId="77777777" w:rsidR="00484FBB" w:rsidRPr="00DC3DBF" w:rsidRDefault="00484FBB" w:rsidP="00484FBB">
            <w:pPr>
              <w:pStyle w:val="Tabletext"/>
              <w:rPr>
                <w:lang w:eastAsia="en-AU"/>
              </w:rPr>
            </w:pPr>
            <w:r w:rsidRPr="00DC3DBF">
              <w:rPr>
                <w:color w:val="000000" w:themeColor="text1"/>
                <w:lang w:eastAsia="en-AU"/>
              </w:rPr>
              <w:t>Customer service</w:t>
            </w:r>
          </w:p>
        </w:tc>
        <w:tc>
          <w:tcPr>
            <w:tcW w:w="1837" w:type="pct"/>
            <w:shd w:val="clear" w:color="auto" w:fill="auto"/>
            <w:noWrap/>
            <w:vAlign w:val="bottom"/>
            <w:hideMark/>
          </w:tcPr>
          <w:p w14:paraId="78716144" w14:textId="77777777" w:rsidR="00484FBB" w:rsidRPr="00DC3DBF" w:rsidRDefault="00484FBB" w:rsidP="00484FBB">
            <w:pPr>
              <w:pStyle w:val="Tabletext"/>
              <w:rPr>
                <w:lang w:eastAsia="en-AU"/>
              </w:rPr>
            </w:pPr>
            <w:r w:rsidRPr="00DC3DBF">
              <w:rPr>
                <w:lang w:eastAsia="en-AU"/>
              </w:rPr>
              <w:t>Origin Energy Electricity Limited</w:t>
            </w:r>
          </w:p>
        </w:tc>
        <w:tc>
          <w:tcPr>
            <w:tcW w:w="472" w:type="pct"/>
            <w:shd w:val="clear" w:color="auto" w:fill="auto"/>
            <w:noWrap/>
            <w:vAlign w:val="bottom"/>
            <w:hideMark/>
          </w:tcPr>
          <w:p w14:paraId="30AD75B3" w14:textId="77777777" w:rsidR="00484FBB" w:rsidRPr="00DC3DBF" w:rsidRDefault="00484FBB" w:rsidP="00484FBB">
            <w:pPr>
              <w:pStyle w:val="Tabletext"/>
              <w:rPr>
                <w:lang w:eastAsia="en-AU"/>
              </w:rPr>
            </w:pPr>
            <w:r w:rsidRPr="00DC3DBF">
              <w:rPr>
                <w:lang w:eastAsia="en-AU"/>
              </w:rPr>
              <w:t>128</w:t>
            </w:r>
          </w:p>
        </w:tc>
        <w:tc>
          <w:tcPr>
            <w:tcW w:w="472" w:type="pct"/>
            <w:shd w:val="clear" w:color="auto" w:fill="auto"/>
            <w:noWrap/>
            <w:vAlign w:val="bottom"/>
            <w:hideMark/>
          </w:tcPr>
          <w:p w14:paraId="09892195" w14:textId="77777777" w:rsidR="00484FBB" w:rsidRPr="00DC3DBF" w:rsidRDefault="00484FBB" w:rsidP="00484FBB">
            <w:pPr>
              <w:pStyle w:val="Tabletext"/>
              <w:rPr>
                <w:lang w:eastAsia="en-AU"/>
              </w:rPr>
            </w:pPr>
            <w:r w:rsidRPr="00DC3DBF">
              <w:rPr>
                <w:lang w:eastAsia="en-AU"/>
              </w:rPr>
              <w:t>150</w:t>
            </w:r>
          </w:p>
        </w:tc>
        <w:tc>
          <w:tcPr>
            <w:tcW w:w="471" w:type="pct"/>
            <w:shd w:val="clear" w:color="auto" w:fill="auto"/>
            <w:noWrap/>
            <w:vAlign w:val="bottom"/>
            <w:hideMark/>
          </w:tcPr>
          <w:p w14:paraId="6CDA0487" w14:textId="77777777" w:rsidR="00484FBB" w:rsidRPr="00DC3DBF" w:rsidRDefault="00484FBB" w:rsidP="00484FBB">
            <w:pPr>
              <w:pStyle w:val="Tabletext"/>
              <w:rPr>
                <w:lang w:eastAsia="en-AU"/>
              </w:rPr>
            </w:pPr>
            <w:r w:rsidRPr="00DC3DBF">
              <w:rPr>
                <w:lang w:eastAsia="en-AU"/>
              </w:rPr>
              <w:t>116</w:t>
            </w:r>
          </w:p>
        </w:tc>
        <w:tc>
          <w:tcPr>
            <w:tcW w:w="472" w:type="pct"/>
            <w:shd w:val="clear" w:color="auto" w:fill="auto"/>
            <w:noWrap/>
            <w:vAlign w:val="bottom"/>
            <w:hideMark/>
          </w:tcPr>
          <w:p w14:paraId="02ECA01D" w14:textId="77777777" w:rsidR="00484FBB" w:rsidRPr="00DC3DBF" w:rsidRDefault="00484FBB" w:rsidP="00484FBB">
            <w:pPr>
              <w:pStyle w:val="Tabletext"/>
              <w:rPr>
                <w:lang w:eastAsia="en-AU"/>
              </w:rPr>
            </w:pPr>
            <w:r w:rsidRPr="00DC3DBF">
              <w:rPr>
                <w:lang w:eastAsia="en-AU"/>
              </w:rPr>
              <w:t>87</w:t>
            </w:r>
          </w:p>
        </w:tc>
        <w:tc>
          <w:tcPr>
            <w:tcW w:w="443" w:type="pct"/>
            <w:shd w:val="clear" w:color="auto" w:fill="auto"/>
            <w:noWrap/>
            <w:vAlign w:val="bottom"/>
            <w:hideMark/>
          </w:tcPr>
          <w:p w14:paraId="4AC72FC2" w14:textId="77777777" w:rsidR="00484FBB" w:rsidRPr="00DC3DBF" w:rsidRDefault="00484FBB" w:rsidP="00484FBB">
            <w:pPr>
              <w:pStyle w:val="Tabletext"/>
              <w:rPr>
                <w:lang w:eastAsia="en-AU"/>
              </w:rPr>
            </w:pPr>
            <w:r w:rsidRPr="00DC3DBF">
              <w:rPr>
                <w:lang w:eastAsia="en-AU"/>
              </w:rPr>
              <w:t>116</w:t>
            </w:r>
          </w:p>
        </w:tc>
      </w:tr>
      <w:tr w:rsidR="00484FBB" w:rsidRPr="00DC3DBF" w14:paraId="099BE94F" w14:textId="77777777" w:rsidTr="00484FBB">
        <w:trPr>
          <w:trHeight w:val="300"/>
        </w:trPr>
        <w:tc>
          <w:tcPr>
            <w:tcW w:w="833" w:type="pct"/>
            <w:shd w:val="clear" w:color="auto" w:fill="auto"/>
            <w:noWrap/>
            <w:vAlign w:val="bottom"/>
            <w:hideMark/>
          </w:tcPr>
          <w:p w14:paraId="06B217C5" w14:textId="678E727E"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79469217" w14:textId="77777777" w:rsidR="00484FBB" w:rsidRPr="00DC3DBF" w:rsidRDefault="00484FBB" w:rsidP="00484FBB">
            <w:pPr>
              <w:pStyle w:val="Tabletext"/>
              <w:rPr>
                <w:lang w:eastAsia="en-AU"/>
              </w:rPr>
            </w:pPr>
            <w:r w:rsidRPr="00DC3DBF">
              <w:rPr>
                <w:lang w:eastAsia="en-AU"/>
              </w:rPr>
              <w:t>AGL Sales (Queensland Electricity) Pty Ltd</w:t>
            </w:r>
          </w:p>
        </w:tc>
        <w:tc>
          <w:tcPr>
            <w:tcW w:w="472" w:type="pct"/>
            <w:shd w:val="clear" w:color="auto" w:fill="auto"/>
            <w:noWrap/>
            <w:vAlign w:val="bottom"/>
            <w:hideMark/>
          </w:tcPr>
          <w:p w14:paraId="235F7F08" w14:textId="77777777" w:rsidR="00484FBB" w:rsidRPr="00DC3DBF" w:rsidRDefault="00484FBB" w:rsidP="00484FBB">
            <w:pPr>
              <w:pStyle w:val="Tabletext"/>
              <w:rPr>
                <w:lang w:eastAsia="en-AU"/>
              </w:rPr>
            </w:pPr>
            <w:r w:rsidRPr="00DC3DBF">
              <w:rPr>
                <w:lang w:eastAsia="en-AU"/>
              </w:rPr>
              <w:t>109</w:t>
            </w:r>
          </w:p>
        </w:tc>
        <w:tc>
          <w:tcPr>
            <w:tcW w:w="472" w:type="pct"/>
            <w:shd w:val="clear" w:color="auto" w:fill="auto"/>
            <w:noWrap/>
            <w:vAlign w:val="bottom"/>
            <w:hideMark/>
          </w:tcPr>
          <w:p w14:paraId="2199275B" w14:textId="77777777" w:rsidR="00484FBB" w:rsidRPr="00DC3DBF" w:rsidRDefault="00484FBB" w:rsidP="00484FBB">
            <w:pPr>
              <w:pStyle w:val="Tabletext"/>
              <w:rPr>
                <w:lang w:eastAsia="en-AU"/>
              </w:rPr>
            </w:pPr>
            <w:r w:rsidRPr="00DC3DBF">
              <w:rPr>
                <w:lang w:eastAsia="en-AU"/>
              </w:rPr>
              <w:t>65</w:t>
            </w:r>
          </w:p>
        </w:tc>
        <w:tc>
          <w:tcPr>
            <w:tcW w:w="471" w:type="pct"/>
            <w:shd w:val="clear" w:color="auto" w:fill="auto"/>
            <w:noWrap/>
            <w:vAlign w:val="bottom"/>
            <w:hideMark/>
          </w:tcPr>
          <w:p w14:paraId="0B87928C" w14:textId="77777777" w:rsidR="00484FBB" w:rsidRPr="00DC3DBF" w:rsidRDefault="00484FBB" w:rsidP="00484FBB">
            <w:pPr>
              <w:pStyle w:val="Tabletext"/>
              <w:rPr>
                <w:lang w:eastAsia="en-AU"/>
              </w:rPr>
            </w:pPr>
            <w:r w:rsidRPr="00DC3DBF">
              <w:rPr>
                <w:lang w:eastAsia="en-AU"/>
              </w:rPr>
              <w:t>67</w:t>
            </w:r>
          </w:p>
        </w:tc>
        <w:tc>
          <w:tcPr>
            <w:tcW w:w="472" w:type="pct"/>
            <w:shd w:val="clear" w:color="auto" w:fill="auto"/>
            <w:noWrap/>
            <w:vAlign w:val="bottom"/>
            <w:hideMark/>
          </w:tcPr>
          <w:p w14:paraId="6B0DB915" w14:textId="77777777" w:rsidR="00484FBB" w:rsidRPr="00DC3DBF" w:rsidRDefault="00484FBB" w:rsidP="00484FBB">
            <w:pPr>
              <w:pStyle w:val="Tabletext"/>
              <w:rPr>
                <w:lang w:eastAsia="en-AU"/>
              </w:rPr>
            </w:pPr>
            <w:r w:rsidRPr="00DC3DBF">
              <w:rPr>
                <w:lang w:eastAsia="en-AU"/>
              </w:rPr>
              <w:t>54</w:t>
            </w:r>
          </w:p>
        </w:tc>
        <w:tc>
          <w:tcPr>
            <w:tcW w:w="443" w:type="pct"/>
            <w:shd w:val="clear" w:color="auto" w:fill="auto"/>
            <w:noWrap/>
            <w:vAlign w:val="bottom"/>
            <w:hideMark/>
          </w:tcPr>
          <w:p w14:paraId="08824BA0" w14:textId="77777777" w:rsidR="00484FBB" w:rsidRPr="00DC3DBF" w:rsidRDefault="00484FBB" w:rsidP="00484FBB">
            <w:pPr>
              <w:pStyle w:val="Tabletext"/>
              <w:rPr>
                <w:lang w:eastAsia="en-AU"/>
              </w:rPr>
            </w:pPr>
            <w:r w:rsidRPr="00DC3DBF">
              <w:rPr>
                <w:lang w:eastAsia="en-AU"/>
              </w:rPr>
              <w:t>69</w:t>
            </w:r>
          </w:p>
        </w:tc>
      </w:tr>
      <w:tr w:rsidR="00484FBB" w:rsidRPr="00DC3DBF" w14:paraId="28644B72" w14:textId="77777777" w:rsidTr="00484FBB">
        <w:trPr>
          <w:trHeight w:val="300"/>
        </w:trPr>
        <w:tc>
          <w:tcPr>
            <w:tcW w:w="833" w:type="pct"/>
            <w:shd w:val="clear" w:color="auto" w:fill="auto"/>
            <w:noWrap/>
            <w:vAlign w:val="bottom"/>
            <w:hideMark/>
          </w:tcPr>
          <w:p w14:paraId="3D52274F" w14:textId="5ECB31E6"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13BAD09A" w14:textId="77777777" w:rsidR="00484FBB" w:rsidRPr="00DC3DBF" w:rsidRDefault="00484FBB" w:rsidP="00484FBB">
            <w:pPr>
              <w:pStyle w:val="Tabletext"/>
              <w:rPr>
                <w:lang w:eastAsia="en-AU"/>
              </w:rPr>
            </w:pPr>
            <w:r w:rsidRPr="00DC3DBF">
              <w:rPr>
                <w:lang w:eastAsia="en-AU"/>
              </w:rPr>
              <w:t>Alinta Energy Retail Sales Pty Ltd</w:t>
            </w:r>
          </w:p>
        </w:tc>
        <w:tc>
          <w:tcPr>
            <w:tcW w:w="472" w:type="pct"/>
            <w:shd w:val="clear" w:color="auto" w:fill="auto"/>
            <w:noWrap/>
            <w:vAlign w:val="bottom"/>
            <w:hideMark/>
          </w:tcPr>
          <w:p w14:paraId="00E161B1" w14:textId="77777777" w:rsidR="00484FBB" w:rsidRPr="00DC3DBF" w:rsidRDefault="00484FBB" w:rsidP="00484FBB">
            <w:pPr>
              <w:pStyle w:val="Tabletext"/>
              <w:rPr>
                <w:lang w:eastAsia="en-AU"/>
              </w:rPr>
            </w:pPr>
            <w:r w:rsidRPr="00DC3DBF">
              <w:rPr>
                <w:lang w:eastAsia="en-AU"/>
              </w:rPr>
              <w:t>80</w:t>
            </w:r>
          </w:p>
        </w:tc>
        <w:tc>
          <w:tcPr>
            <w:tcW w:w="472" w:type="pct"/>
            <w:shd w:val="clear" w:color="auto" w:fill="auto"/>
            <w:noWrap/>
            <w:vAlign w:val="bottom"/>
            <w:hideMark/>
          </w:tcPr>
          <w:p w14:paraId="616D6A30" w14:textId="77777777" w:rsidR="00484FBB" w:rsidRPr="00DC3DBF" w:rsidRDefault="00484FBB" w:rsidP="00484FBB">
            <w:pPr>
              <w:pStyle w:val="Tabletext"/>
              <w:rPr>
                <w:lang w:eastAsia="en-AU"/>
              </w:rPr>
            </w:pPr>
            <w:r w:rsidRPr="00DC3DBF">
              <w:rPr>
                <w:lang w:eastAsia="en-AU"/>
              </w:rPr>
              <w:t>52</w:t>
            </w:r>
          </w:p>
        </w:tc>
        <w:tc>
          <w:tcPr>
            <w:tcW w:w="471" w:type="pct"/>
            <w:shd w:val="clear" w:color="auto" w:fill="auto"/>
            <w:noWrap/>
            <w:vAlign w:val="bottom"/>
            <w:hideMark/>
          </w:tcPr>
          <w:p w14:paraId="3D8F97B1" w14:textId="77777777" w:rsidR="00484FBB" w:rsidRPr="00DC3DBF" w:rsidRDefault="00484FBB" w:rsidP="00484FBB">
            <w:pPr>
              <w:pStyle w:val="Tabletext"/>
              <w:rPr>
                <w:lang w:eastAsia="en-AU"/>
              </w:rPr>
            </w:pPr>
            <w:r w:rsidRPr="00DC3DBF">
              <w:rPr>
                <w:lang w:eastAsia="en-AU"/>
              </w:rPr>
              <w:t>60</w:t>
            </w:r>
          </w:p>
        </w:tc>
        <w:tc>
          <w:tcPr>
            <w:tcW w:w="472" w:type="pct"/>
            <w:shd w:val="clear" w:color="auto" w:fill="auto"/>
            <w:noWrap/>
            <w:vAlign w:val="bottom"/>
            <w:hideMark/>
          </w:tcPr>
          <w:p w14:paraId="48BB47F4" w14:textId="77777777" w:rsidR="00484FBB" w:rsidRPr="00DC3DBF" w:rsidRDefault="00484FBB" w:rsidP="00484FBB">
            <w:pPr>
              <w:pStyle w:val="Tabletext"/>
              <w:rPr>
                <w:lang w:eastAsia="en-AU"/>
              </w:rPr>
            </w:pPr>
            <w:r w:rsidRPr="00DC3DBF">
              <w:rPr>
                <w:lang w:eastAsia="en-AU"/>
              </w:rPr>
              <w:t>57</w:t>
            </w:r>
          </w:p>
        </w:tc>
        <w:tc>
          <w:tcPr>
            <w:tcW w:w="443" w:type="pct"/>
            <w:shd w:val="clear" w:color="auto" w:fill="auto"/>
            <w:noWrap/>
            <w:vAlign w:val="bottom"/>
            <w:hideMark/>
          </w:tcPr>
          <w:p w14:paraId="53C42FA2" w14:textId="77777777" w:rsidR="00484FBB" w:rsidRPr="00DC3DBF" w:rsidRDefault="00484FBB" w:rsidP="00484FBB">
            <w:pPr>
              <w:pStyle w:val="Tabletext"/>
              <w:rPr>
                <w:lang w:eastAsia="en-AU"/>
              </w:rPr>
            </w:pPr>
            <w:r w:rsidRPr="00DC3DBF">
              <w:rPr>
                <w:lang w:eastAsia="en-AU"/>
              </w:rPr>
              <w:t>58</w:t>
            </w:r>
          </w:p>
        </w:tc>
      </w:tr>
      <w:tr w:rsidR="00484FBB" w:rsidRPr="00DC3DBF" w14:paraId="733E2CA6" w14:textId="77777777" w:rsidTr="00484FBB">
        <w:trPr>
          <w:trHeight w:val="300"/>
        </w:trPr>
        <w:tc>
          <w:tcPr>
            <w:tcW w:w="833" w:type="pct"/>
            <w:shd w:val="clear" w:color="auto" w:fill="auto"/>
            <w:noWrap/>
            <w:vAlign w:val="bottom"/>
            <w:hideMark/>
          </w:tcPr>
          <w:p w14:paraId="2AAF15FA" w14:textId="34463480"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19EAEF30" w14:textId="77777777" w:rsidR="00484FBB" w:rsidRPr="00DC3DBF" w:rsidRDefault="00484FBB" w:rsidP="00484FBB">
            <w:pPr>
              <w:pStyle w:val="Tabletext"/>
              <w:rPr>
                <w:lang w:eastAsia="en-AU"/>
              </w:rPr>
            </w:pPr>
            <w:r w:rsidRPr="00DC3DBF">
              <w:rPr>
                <w:lang w:eastAsia="en-AU"/>
              </w:rPr>
              <w:t>Ergon Energy Queensland Pty Ltd</w:t>
            </w:r>
          </w:p>
        </w:tc>
        <w:tc>
          <w:tcPr>
            <w:tcW w:w="472" w:type="pct"/>
            <w:shd w:val="clear" w:color="auto" w:fill="auto"/>
            <w:noWrap/>
            <w:vAlign w:val="bottom"/>
            <w:hideMark/>
          </w:tcPr>
          <w:p w14:paraId="64E6D655" w14:textId="77777777" w:rsidR="00484FBB" w:rsidRPr="00DC3DBF" w:rsidRDefault="00484FBB" w:rsidP="00484FBB">
            <w:pPr>
              <w:pStyle w:val="Tabletext"/>
              <w:rPr>
                <w:lang w:eastAsia="en-AU"/>
              </w:rPr>
            </w:pPr>
            <w:r w:rsidRPr="00DC3DBF">
              <w:rPr>
                <w:lang w:eastAsia="en-AU"/>
              </w:rPr>
              <w:t>47</w:t>
            </w:r>
          </w:p>
        </w:tc>
        <w:tc>
          <w:tcPr>
            <w:tcW w:w="472" w:type="pct"/>
            <w:shd w:val="clear" w:color="auto" w:fill="auto"/>
            <w:noWrap/>
            <w:vAlign w:val="bottom"/>
            <w:hideMark/>
          </w:tcPr>
          <w:p w14:paraId="06B9692D" w14:textId="77777777" w:rsidR="00484FBB" w:rsidRPr="00DC3DBF" w:rsidRDefault="00484FBB" w:rsidP="00484FBB">
            <w:pPr>
              <w:pStyle w:val="Tabletext"/>
              <w:rPr>
                <w:lang w:eastAsia="en-AU"/>
              </w:rPr>
            </w:pPr>
            <w:r w:rsidRPr="00DC3DBF">
              <w:rPr>
                <w:lang w:eastAsia="en-AU"/>
              </w:rPr>
              <w:t>41</w:t>
            </w:r>
          </w:p>
        </w:tc>
        <w:tc>
          <w:tcPr>
            <w:tcW w:w="471" w:type="pct"/>
            <w:shd w:val="clear" w:color="auto" w:fill="auto"/>
            <w:noWrap/>
            <w:vAlign w:val="bottom"/>
            <w:hideMark/>
          </w:tcPr>
          <w:p w14:paraId="1204A536" w14:textId="77777777" w:rsidR="00484FBB" w:rsidRPr="00DC3DBF" w:rsidRDefault="00484FBB" w:rsidP="00484FBB">
            <w:pPr>
              <w:pStyle w:val="Tabletext"/>
              <w:rPr>
                <w:lang w:eastAsia="en-AU"/>
              </w:rPr>
            </w:pPr>
            <w:r w:rsidRPr="00DC3DBF">
              <w:rPr>
                <w:lang w:eastAsia="en-AU"/>
              </w:rPr>
              <w:t>27</w:t>
            </w:r>
          </w:p>
        </w:tc>
        <w:tc>
          <w:tcPr>
            <w:tcW w:w="472" w:type="pct"/>
            <w:shd w:val="clear" w:color="auto" w:fill="auto"/>
            <w:noWrap/>
            <w:vAlign w:val="bottom"/>
            <w:hideMark/>
          </w:tcPr>
          <w:p w14:paraId="5742D57E" w14:textId="77777777" w:rsidR="00484FBB" w:rsidRPr="00DC3DBF" w:rsidRDefault="00484FBB" w:rsidP="00484FBB">
            <w:pPr>
              <w:pStyle w:val="Tabletext"/>
              <w:rPr>
                <w:lang w:eastAsia="en-AU"/>
              </w:rPr>
            </w:pPr>
            <w:r w:rsidRPr="00DC3DBF">
              <w:rPr>
                <w:lang w:eastAsia="en-AU"/>
              </w:rPr>
              <w:t>36</w:t>
            </w:r>
          </w:p>
        </w:tc>
        <w:tc>
          <w:tcPr>
            <w:tcW w:w="443" w:type="pct"/>
            <w:shd w:val="clear" w:color="auto" w:fill="auto"/>
            <w:noWrap/>
            <w:vAlign w:val="bottom"/>
            <w:hideMark/>
          </w:tcPr>
          <w:p w14:paraId="3A052A8D" w14:textId="77777777" w:rsidR="00484FBB" w:rsidRPr="00DC3DBF" w:rsidRDefault="00484FBB" w:rsidP="00484FBB">
            <w:pPr>
              <w:pStyle w:val="Tabletext"/>
              <w:rPr>
                <w:lang w:eastAsia="en-AU"/>
              </w:rPr>
            </w:pPr>
            <w:r w:rsidRPr="00DC3DBF">
              <w:rPr>
                <w:lang w:eastAsia="en-AU"/>
              </w:rPr>
              <w:t>45</w:t>
            </w:r>
          </w:p>
        </w:tc>
      </w:tr>
      <w:tr w:rsidR="00484FBB" w:rsidRPr="00DC3DBF" w14:paraId="3D2D261F" w14:textId="77777777" w:rsidTr="00484FBB">
        <w:trPr>
          <w:trHeight w:val="300"/>
        </w:trPr>
        <w:tc>
          <w:tcPr>
            <w:tcW w:w="833" w:type="pct"/>
            <w:shd w:val="clear" w:color="auto" w:fill="auto"/>
            <w:noWrap/>
            <w:vAlign w:val="bottom"/>
            <w:hideMark/>
          </w:tcPr>
          <w:p w14:paraId="3343DCCF" w14:textId="0458D437"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4D7AB875" w14:textId="77777777" w:rsidR="00484FBB" w:rsidRPr="00DC3DBF" w:rsidRDefault="00484FBB" w:rsidP="00484FBB">
            <w:pPr>
              <w:pStyle w:val="Tabletext"/>
              <w:rPr>
                <w:lang w:eastAsia="en-AU"/>
              </w:rPr>
            </w:pPr>
            <w:proofErr w:type="spellStart"/>
            <w:r w:rsidRPr="00DC3DBF">
              <w:rPr>
                <w:lang w:eastAsia="en-AU"/>
              </w:rPr>
              <w:t>EnergyAustralia</w:t>
            </w:r>
            <w:proofErr w:type="spellEnd"/>
            <w:r w:rsidRPr="00DC3DBF">
              <w:rPr>
                <w:lang w:eastAsia="en-AU"/>
              </w:rPr>
              <w:t xml:space="preserve"> Pty Ltd</w:t>
            </w:r>
          </w:p>
        </w:tc>
        <w:tc>
          <w:tcPr>
            <w:tcW w:w="472" w:type="pct"/>
            <w:shd w:val="clear" w:color="auto" w:fill="auto"/>
            <w:noWrap/>
            <w:vAlign w:val="bottom"/>
            <w:hideMark/>
          </w:tcPr>
          <w:p w14:paraId="78033060" w14:textId="77777777" w:rsidR="00484FBB" w:rsidRPr="00DC3DBF" w:rsidRDefault="00484FBB" w:rsidP="00484FBB">
            <w:pPr>
              <w:pStyle w:val="Tabletext"/>
              <w:rPr>
                <w:lang w:eastAsia="en-AU"/>
              </w:rPr>
            </w:pPr>
            <w:r w:rsidRPr="00DC3DBF">
              <w:rPr>
                <w:lang w:eastAsia="en-AU"/>
              </w:rPr>
              <w:t>23</w:t>
            </w:r>
          </w:p>
        </w:tc>
        <w:tc>
          <w:tcPr>
            <w:tcW w:w="472" w:type="pct"/>
            <w:shd w:val="clear" w:color="auto" w:fill="auto"/>
            <w:noWrap/>
            <w:vAlign w:val="bottom"/>
            <w:hideMark/>
          </w:tcPr>
          <w:p w14:paraId="2D63C4D8" w14:textId="77777777" w:rsidR="00484FBB" w:rsidRPr="00DC3DBF" w:rsidRDefault="00484FBB" w:rsidP="00484FBB">
            <w:pPr>
              <w:pStyle w:val="Tabletext"/>
              <w:rPr>
                <w:lang w:eastAsia="en-AU"/>
              </w:rPr>
            </w:pPr>
            <w:r w:rsidRPr="00DC3DBF">
              <w:rPr>
                <w:lang w:eastAsia="en-AU"/>
              </w:rPr>
              <w:t>46</w:t>
            </w:r>
          </w:p>
        </w:tc>
        <w:tc>
          <w:tcPr>
            <w:tcW w:w="471" w:type="pct"/>
            <w:shd w:val="clear" w:color="auto" w:fill="auto"/>
            <w:noWrap/>
            <w:vAlign w:val="bottom"/>
            <w:hideMark/>
          </w:tcPr>
          <w:p w14:paraId="67835095" w14:textId="77777777" w:rsidR="00484FBB" w:rsidRPr="00DC3DBF" w:rsidRDefault="00484FBB" w:rsidP="00484FBB">
            <w:pPr>
              <w:pStyle w:val="Tabletext"/>
              <w:rPr>
                <w:lang w:eastAsia="en-AU"/>
              </w:rPr>
            </w:pPr>
            <w:r w:rsidRPr="00DC3DBF">
              <w:rPr>
                <w:lang w:eastAsia="en-AU"/>
              </w:rPr>
              <w:t>27</w:t>
            </w:r>
          </w:p>
        </w:tc>
        <w:tc>
          <w:tcPr>
            <w:tcW w:w="472" w:type="pct"/>
            <w:shd w:val="clear" w:color="auto" w:fill="auto"/>
            <w:noWrap/>
            <w:vAlign w:val="bottom"/>
            <w:hideMark/>
          </w:tcPr>
          <w:p w14:paraId="33B75439" w14:textId="77777777" w:rsidR="00484FBB" w:rsidRPr="00DC3DBF" w:rsidRDefault="00484FBB" w:rsidP="00484FBB">
            <w:pPr>
              <w:pStyle w:val="Tabletext"/>
              <w:rPr>
                <w:lang w:eastAsia="en-AU"/>
              </w:rPr>
            </w:pPr>
            <w:r w:rsidRPr="00DC3DBF">
              <w:rPr>
                <w:lang w:eastAsia="en-AU"/>
              </w:rPr>
              <w:t>13</w:t>
            </w:r>
          </w:p>
        </w:tc>
        <w:tc>
          <w:tcPr>
            <w:tcW w:w="443" w:type="pct"/>
            <w:shd w:val="clear" w:color="auto" w:fill="auto"/>
            <w:noWrap/>
            <w:vAlign w:val="bottom"/>
            <w:hideMark/>
          </w:tcPr>
          <w:p w14:paraId="1B26DE5C" w14:textId="77777777" w:rsidR="00484FBB" w:rsidRPr="00DC3DBF" w:rsidRDefault="00484FBB" w:rsidP="00484FBB">
            <w:pPr>
              <w:pStyle w:val="Tabletext"/>
              <w:rPr>
                <w:lang w:eastAsia="en-AU"/>
              </w:rPr>
            </w:pPr>
            <w:r w:rsidRPr="00DC3DBF">
              <w:rPr>
                <w:lang w:eastAsia="en-AU"/>
              </w:rPr>
              <w:t>28</w:t>
            </w:r>
          </w:p>
        </w:tc>
      </w:tr>
      <w:tr w:rsidR="00484FBB" w:rsidRPr="00DC3DBF" w14:paraId="10706062" w14:textId="77777777" w:rsidTr="00484FBB">
        <w:trPr>
          <w:trHeight w:val="300"/>
        </w:trPr>
        <w:tc>
          <w:tcPr>
            <w:tcW w:w="833" w:type="pct"/>
            <w:shd w:val="clear" w:color="auto" w:fill="auto"/>
            <w:noWrap/>
            <w:vAlign w:val="bottom"/>
            <w:hideMark/>
          </w:tcPr>
          <w:p w14:paraId="081C3DAB" w14:textId="5ED200EB"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3E768AC2" w14:textId="77777777" w:rsidR="00484FBB" w:rsidRPr="00DC3DBF" w:rsidRDefault="00484FBB" w:rsidP="00484FBB">
            <w:pPr>
              <w:pStyle w:val="Tabletext"/>
              <w:rPr>
                <w:lang w:eastAsia="en-AU"/>
              </w:rPr>
            </w:pPr>
            <w:r w:rsidRPr="00DC3DBF">
              <w:rPr>
                <w:lang w:eastAsia="en-AU"/>
              </w:rPr>
              <w:t>Red Energy Pty Ltd</w:t>
            </w:r>
          </w:p>
        </w:tc>
        <w:tc>
          <w:tcPr>
            <w:tcW w:w="472" w:type="pct"/>
            <w:shd w:val="clear" w:color="auto" w:fill="auto"/>
            <w:noWrap/>
            <w:vAlign w:val="bottom"/>
            <w:hideMark/>
          </w:tcPr>
          <w:p w14:paraId="64B612CF" w14:textId="77777777" w:rsidR="00484FBB" w:rsidRPr="00DC3DBF" w:rsidRDefault="00484FBB" w:rsidP="00484FBB">
            <w:pPr>
              <w:pStyle w:val="Tabletext"/>
              <w:rPr>
                <w:lang w:eastAsia="en-AU"/>
              </w:rPr>
            </w:pPr>
            <w:r w:rsidRPr="00DC3DBF">
              <w:rPr>
                <w:lang w:eastAsia="en-AU"/>
              </w:rPr>
              <w:t>11</w:t>
            </w:r>
          </w:p>
        </w:tc>
        <w:tc>
          <w:tcPr>
            <w:tcW w:w="472" w:type="pct"/>
            <w:shd w:val="clear" w:color="auto" w:fill="auto"/>
            <w:noWrap/>
            <w:vAlign w:val="bottom"/>
            <w:hideMark/>
          </w:tcPr>
          <w:p w14:paraId="37FC8357" w14:textId="77777777" w:rsidR="00484FBB" w:rsidRPr="00DC3DBF" w:rsidRDefault="00484FBB" w:rsidP="00484FBB">
            <w:pPr>
              <w:pStyle w:val="Tabletext"/>
              <w:rPr>
                <w:lang w:eastAsia="en-AU"/>
              </w:rPr>
            </w:pPr>
            <w:r w:rsidRPr="00DC3DBF">
              <w:rPr>
                <w:lang w:eastAsia="en-AU"/>
              </w:rPr>
              <w:t>11</w:t>
            </w:r>
          </w:p>
        </w:tc>
        <w:tc>
          <w:tcPr>
            <w:tcW w:w="471" w:type="pct"/>
            <w:shd w:val="clear" w:color="auto" w:fill="auto"/>
            <w:noWrap/>
            <w:vAlign w:val="bottom"/>
            <w:hideMark/>
          </w:tcPr>
          <w:p w14:paraId="6D4768E9" w14:textId="77777777" w:rsidR="00484FBB" w:rsidRPr="00DC3DBF" w:rsidRDefault="00484FBB" w:rsidP="00484FBB">
            <w:pPr>
              <w:pStyle w:val="Tabletext"/>
              <w:rPr>
                <w:lang w:eastAsia="en-AU"/>
              </w:rPr>
            </w:pPr>
            <w:r w:rsidRPr="00DC3DBF">
              <w:rPr>
                <w:lang w:eastAsia="en-AU"/>
              </w:rPr>
              <w:t>4</w:t>
            </w:r>
          </w:p>
        </w:tc>
        <w:tc>
          <w:tcPr>
            <w:tcW w:w="472" w:type="pct"/>
            <w:shd w:val="clear" w:color="auto" w:fill="auto"/>
            <w:noWrap/>
            <w:vAlign w:val="bottom"/>
            <w:hideMark/>
          </w:tcPr>
          <w:p w14:paraId="67909759" w14:textId="77777777" w:rsidR="00484FBB" w:rsidRPr="00DC3DBF" w:rsidRDefault="00484FBB" w:rsidP="00484FBB">
            <w:pPr>
              <w:pStyle w:val="Tabletext"/>
              <w:rPr>
                <w:lang w:eastAsia="en-AU"/>
              </w:rPr>
            </w:pPr>
            <w:r w:rsidRPr="00DC3DBF">
              <w:rPr>
                <w:lang w:eastAsia="en-AU"/>
              </w:rPr>
              <w:t>10</w:t>
            </w:r>
          </w:p>
        </w:tc>
        <w:tc>
          <w:tcPr>
            <w:tcW w:w="443" w:type="pct"/>
            <w:shd w:val="clear" w:color="auto" w:fill="auto"/>
            <w:noWrap/>
            <w:vAlign w:val="bottom"/>
            <w:hideMark/>
          </w:tcPr>
          <w:p w14:paraId="310B0FF8" w14:textId="77777777" w:rsidR="00484FBB" w:rsidRPr="00DC3DBF" w:rsidRDefault="00484FBB" w:rsidP="00484FBB">
            <w:pPr>
              <w:pStyle w:val="Tabletext"/>
              <w:rPr>
                <w:lang w:eastAsia="en-AU"/>
              </w:rPr>
            </w:pPr>
            <w:r w:rsidRPr="00DC3DBF">
              <w:rPr>
                <w:lang w:eastAsia="en-AU"/>
              </w:rPr>
              <w:t>14</w:t>
            </w:r>
          </w:p>
        </w:tc>
      </w:tr>
      <w:tr w:rsidR="00484FBB" w:rsidRPr="00DC3DBF" w14:paraId="4DFC0796" w14:textId="77777777" w:rsidTr="00484FBB">
        <w:trPr>
          <w:trHeight w:val="300"/>
        </w:trPr>
        <w:tc>
          <w:tcPr>
            <w:tcW w:w="833" w:type="pct"/>
            <w:shd w:val="clear" w:color="auto" w:fill="auto"/>
            <w:noWrap/>
            <w:vAlign w:val="bottom"/>
            <w:hideMark/>
          </w:tcPr>
          <w:p w14:paraId="422E476C" w14:textId="397A2764"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0476E071" w14:textId="77777777" w:rsidR="00484FBB" w:rsidRPr="00DC3DBF" w:rsidRDefault="00484FBB" w:rsidP="00484FBB">
            <w:pPr>
              <w:pStyle w:val="Tabletext"/>
              <w:rPr>
                <w:lang w:eastAsia="en-AU"/>
              </w:rPr>
            </w:pPr>
            <w:r w:rsidRPr="00DC3DBF">
              <w:rPr>
                <w:color w:val="000000" w:themeColor="text1"/>
                <w:lang w:eastAsia="en-AU"/>
              </w:rPr>
              <w:t xml:space="preserve">Hanwha Energy Retail Australia Pty Ltd (trading as </w:t>
            </w:r>
            <w:proofErr w:type="spellStart"/>
            <w:r w:rsidRPr="00DC3DBF">
              <w:rPr>
                <w:color w:val="000000" w:themeColor="text1"/>
                <w:lang w:eastAsia="en-AU"/>
              </w:rPr>
              <w:t>Nectr</w:t>
            </w:r>
            <w:proofErr w:type="spellEnd"/>
            <w:r w:rsidRPr="00DC3DBF">
              <w:rPr>
                <w:color w:val="000000" w:themeColor="text1"/>
                <w:lang w:eastAsia="en-AU"/>
              </w:rPr>
              <w:t>)</w:t>
            </w:r>
          </w:p>
        </w:tc>
        <w:tc>
          <w:tcPr>
            <w:tcW w:w="472" w:type="pct"/>
            <w:shd w:val="clear" w:color="auto" w:fill="auto"/>
            <w:noWrap/>
            <w:vAlign w:val="bottom"/>
            <w:hideMark/>
          </w:tcPr>
          <w:p w14:paraId="5F8CF93C"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3E4256C0" w14:textId="77777777" w:rsidR="00484FBB" w:rsidRPr="00DC3DBF" w:rsidRDefault="00484FBB" w:rsidP="00484FBB">
            <w:pPr>
              <w:pStyle w:val="Tabletext"/>
              <w:rPr>
                <w:lang w:eastAsia="en-AU"/>
              </w:rPr>
            </w:pPr>
            <w:r w:rsidRPr="00DC3DBF">
              <w:rPr>
                <w:lang w:eastAsia="en-AU"/>
              </w:rPr>
              <w:t>-</w:t>
            </w:r>
          </w:p>
        </w:tc>
        <w:tc>
          <w:tcPr>
            <w:tcW w:w="471" w:type="pct"/>
            <w:shd w:val="clear" w:color="auto" w:fill="auto"/>
            <w:noWrap/>
            <w:vAlign w:val="bottom"/>
            <w:hideMark/>
          </w:tcPr>
          <w:p w14:paraId="1206E96E" w14:textId="77777777" w:rsidR="00484FBB" w:rsidRPr="00DC3DBF" w:rsidRDefault="00484FBB" w:rsidP="00484FBB">
            <w:pPr>
              <w:pStyle w:val="Tabletext"/>
              <w:rPr>
                <w:lang w:eastAsia="en-AU"/>
              </w:rPr>
            </w:pPr>
            <w:r w:rsidRPr="00DC3DBF">
              <w:rPr>
                <w:lang w:eastAsia="en-AU"/>
              </w:rPr>
              <w:t>0</w:t>
            </w:r>
          </w:p>
        </w:tc>
        <w:tc>
          <w:tcPr>
            <w:tcW w:w="472" w:type="pct"/>
            <w:shd w:val="clear" w:color="auto" w:fill="auto"/>
            <w:noWrap/>
            <w:vAlign w:val="bottom"/>
            <w:hideMark/>
          </w:tcPr>
          <w:p w14:paraId="2E35E718" w14:textId="77777777" w:rsidR="00484FBB" w:rsidRPr="00DC3DBF" w:rsidRDefault="00484FBB" w:rsidP="00484FBB">
            <w:pPr>
              <w:pStyle w:val="Tabletext"/>
              <w:rPr>
                <w:lang w:eastAsia="en-AU"/>
              </w:rPr>
            </w:pPr>
            <w:r w:rsidRPr="00DC3DBF">
              <w:rPr>
                <w:lang w:eastAsia="en-AU"/>
              </w:rPr>
              <w:t>3</w:t>
            </w:r>
          </w:p>
        </w:tc>
        <w:tc>
          <w:tcPr>
            <w:tcW w:w="443" w:type="pct"/>
            <w:shd w:val="clear" w:color="auto" w:fill="auto"/>
            <w:noWrap/>
            <w:vAlign w:val="bottom"/>
            <w:hideMark/>
          </w:tcPr>
          <w:p w14:paraId="64EF5E28" w14:textId="77777777" w:rsidR="00484FBB" w:rsidRPr="00DC3DBF" w:rsidRDefault="00484FBB" w:rsidP="00484FBB">
            <w:pPr>
              <w:pStyle w:val="Tabletext"/>
              <w:rPr>
                <w:lang w:eastAsia="en-AU"/>
              </w:rPr>
            </w:pPr>
            <w:r w:rsidRPr="00DC3DBF">
              <w:rPr>
                <w:lang w:eastAsia="en-AU"/>
              </w:rPr>
              <w:t>14</w:t>
            </w:r>
          </w:p>
        </w:tc>
      </w:tr>
      <w:tr w:rsidR="00484FBB" w:rsidRPr="00DC3DBF" w14:paraId="436DAF73" w14:textId="77777777" w:rsidTr="00484FBB">
        <w:trPr>
          <w:trHeight w:val="300"/>
        </w:trPr>
        <w:tc>
          <w:tcPr>
            <w:tcW w:w="833" w:type="pct"/>
            <w:shd w:val="clear" w:color="auto" w:fill="auto"/>
            <w:noWrap/>
            <w:vAlign w:val="bottom"/>
            <w:hideMark/>
          </w:tcPr>
          <w:p w14:paraId="58BBE446" w14:textId="1E45F003"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3B314904" w14:textId="77777777" w:rsidR="00484FBB" w:rsidRPr="00DC3DBF" w:rsidRDefault="00484FBB" w:rsidP="00484FBB">
            <w:pPr>
              <w:pStyle w:val="Tabletext"/>
              <w:rPr>
                <w:lang w:eastAsia="en-AU"/>
              </w:rPr>
            </w:pPr>
            <w:r w:rsidRPr="00DC3DBF">
              <w:rPr>
                <w:lang w:eastAsia="en-AU"/>
              </w:rPr>
              <w:t>Dodo Power &amp; Gas Pty Ltd</w:t>
            </w:r>
          </w:p>
        </w:tc>
        <w:tc>
          <w:tcPr>
            <w:tcW w:w="472" w:type="pct"/>
            <w:shd w:val="clear" w:color="auto" w:fill="auto"/>
            <w:noWrap/>
            <w:vAlign w:val="bottom"/>
            <w:hideMark/>
          </w:tcPr>
          <w:p w14:paraId="6CCAF465" w14:textId="77777777" w:rsidR="00484FBB" w:rsidRPr="00DC3DBF" w:rsidRDefault="00484FBB" w:rsidP="00484FBB">
            <w:pPr>
              <w:pStyle w:val="Tabletext"/>
              <w:rPr>
                <w:lang w:eastAsia="en-AU"/>
              </w:rPr>
            </w:pPr>
            <w:r w:rsidRPr="00DC3DBF">
              <w:rPr>
                <w:lang w:eastAsia="en-AU"/>
              </w:rPr>
              <w:t>3</w:t>
            </w:r>
          </w:p>
        </w:tc>
        <w:tc>
          <w:tcPr>
            <w:tcW w:w="472" w:type="pct"/>
            <w:shd w:val="clear" w:color="auto" w:fill="auto"/>
            <w:noWrap/>
            <w:vAlign w:val="bottom"/>
            <w:hideMark/>
          </w:tcPr>
          <w:p w14:paraId="410EADA5" w14:textId="77777777" w:rsidR="00484FBB" w:rsidRPr="00DC3DBF" w:rsidRDefault="00484FBB" w:rsidP="00484FBB">
            <w:pPr>
              <w:pStyle w:val="Tabletext"/>
              <w:rPr>
                <w:lang w:eastAsia="en-AU"/>
              </w:rPr>
            </w:pPr>
            <w:r w:rsidRPr="00DC3DBF">
              <w:rPr>
                <w:lang w:eastAsia="en-AU"/>
              </w:rPr>
              <w:t>4</w:t>
            </w:r>
          </w:p>
        </w:tc>
        <w:tc>
          <w:tcPr>
            <w:tcW w:w="471" w:type="pct"/>
            <w:shd w:val="clear" w:color="auto" w:fill="auto"/>
            <w:noWrap/>
            <w:vAlign w:val="bottom"/>
            <w:hideMark/>
          </w:tcPr>
          <w:p w14:paraId="6B285C98" w14:textId="77777777" w:rsidR="00484FBB" w:rsidRPr="00DC3DBF" w:rsidRDefault="00484FBB" w:rsidP="00484FBB">
            <w:pPr>
              <w:pStyle w:val="Tabletext"/>
              <w:rPr>
                <w:lang w:eastAsia="en-AU"/>
              </w:rPr>
            </w:pPr>
            <w:r w:rsidRPr="00DC3DBF">
              <w:rPr>
                <w:lang w:eastAsia="en-AU"/>
              </w:rPr>
              <w:t>2</w:t>
            </w:r>
          </w:p>
        </w:tc>
        <w:tc>
          <w:tcPr>
            <w:tcW w:w="472" w:type="pct"/>
            <w:shd w:val="clear" w:color="auto" w:fill="auto"/>
            <w:noWrap/>
            <w:vAlign w:val="bottom"/>
            <w:hideMark/>
          </w:tcPr>
          <w:p w14:paraId="06752244" w14:textId="77777777" w:rsidR="00484FBB" w:rsidRPr="00DC3DBF" w:rsidRDefault="00484FBB" w:rsidP="00484FBB">
            <w:pPr>
              <w:pStyle w:val="Tabletext"/>
              <w:rPr>
                <w:lang w:eastAsia="en-AU"/>
              </w:rPr>
            </w:pPr>
            <w:r w:rsidRPr="00DC3DBF">
              <w:rPr>
                <w:lang w:eastAsia="en-AU"/>
              </w:rPr>
              <w:t>9</w:t>
            </w:r>
          </w:p>
        </w:tc>
        <w:tc>
          <w:tcPr>
            <w:tcW w:w="443" w:type="pct"/>
            <w:shd w:val="clear" w:color="auto" w:fill="auto"/>
            <w:noWrap/>
            <w:vAlign w:val="bottom"/>
            <w:hideMark/>
          </w:tcPr>
          <w:p w14:paraId="56B045AC" w14:textId="77777777" w:rsidR="00484FBB" w:rsidRPr="00DC3DBF" w:rsidRDefault="00484FBB" w:rsidP="00484FBB">
            <w:pPr>
              <w:pStyle w:val="Tabletext"/>
              <w:rPr>
                <w:lang w:eastAsia="en-AU"/>
              </w:rPr>
            </w:pPr>
            <w:r w:rsidRPr="00DC3DBF">
              <w:rPr>
                <w:lang w:eastAsia="en-AU"/>
              </w:rPr>
              <w:t>11</w:t>
            </w:r>
          </w:p>
        </w:tc>
      </w:tr>
      <w:tr w:rsidR="00484FBB" w:rsidRPr="00DC3DBF" w14:paraId="356DE0AE" w14:textId="77777777" w:rsidTr="00484FBB">
        <w:trPr>
          <w:trHeight w:val="300"/>
        </w:trPr>
        <w:tc>
          <w:tcPr>
            <w:tcW w:w="833" w:type="pct"/>
            <w:shd w:val="clear" w:color="auto" w:fill="auto"/>
            <w:noWrap/>
            <w:vAlign w:val="bottom"/>
            <w:hideMark/>
          </w:tcPr>
          <w:p w14:paraId="61F0B20E" w14:textId="7C155DE8"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69EBB6C6" w14:textId="77777777" w:rsidR="00484FBB" w:rsidRPr="00DC3DBF" w:rsidRDefault="00484FBB" w:rsidP="00484FBB">
            <w:pPr>
              <w:pStyle w:val="Tabletext"/>
              <w:rPr>
                <w:lang w:eastAsia="en-AU"/>
              </w:rPr>
            </w:pPr>
            <w:r w:rsidRPr="00DC3DBF">
              <w:rPr>
                <w:lang w:eastAsia="en-AU"/>
              </w:rPr>
              <w:t>Sumo Power Pty Ltd</w:t>
            </w:r>
          </w:p>
        </w:tc>
        <w:tc>
          <w:tcPr>
            <w:tcW w:w="472" w:type="pct"/>
            <w:shd w:val="clear" w:color="auto" w:fill="auto"/>
            <w:noWrap/>
            <w:vAlign w:val="bottom"/>
            <w:hideMark/>
          </w:tcPr>
          <w:p w14:paraId="12CFB528"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4565703C" w14:textId="77777777" w:rsidR="00484FBB" w:rsidRPr="00DC3DBF" w:rsidRDefault="00484FBB" w:rsidP="00484FBB">
            <w:pPr>
              <w:pStyle w:val="Tabletext"/>
              <w:rPr>
                <w:lang w:eastAsia="en-AU"/>
              </w:rPr>
            </w:pPr>
            <w:r w:rsidRPr="00DC3DBF">
              <w:rPr>
                <w:lang w:eastAsia="en-AU"/>
              </w:rPr>
              <w:t>-</w:t>
            </w:r>
          </w:p>
        </w:tc>
        <w:tc>
          <w:tcPr>
            <w:tcW w:w="471" w:type="pct"/>
            <w:shd w:val="clear" w:color="auto" w:fill="auto"/>
            <w:noWrap/>
            <w:vAlign w:val="bottom"/>
            <w:hideMark/>
          </w:tcPr>
          <w:p w14:paraId="5F8F8A2F" w14:textId="77777777" w:rsidR="00484FBB" w:rsidRPr="00DC3DBF" w:rsidRDefault="00484FBB" w:rsidP="00484FBB">
            <w:pPr>
              <w:pStyle w:val="Tabletext"/>
              <w:rPr>
                <w:lang w:eastAsia="en-AU"/>
              </w:rPr>
            </w:pPr>
            <w:r w:rsidRPr="00DC3DBF">
              <w:rPr>
                <w:lang w:eastAsia="en-AU"/>
              </w:rPr>
              <w:t>4</w:t>
            </w:r>
          </w:p>
        </w:tc>
        <w:tc>
          <w:tcPr>
            <w:tcW w:w="472" w:type="pct"/>
            <w:shd w:val="clear" w:color="auto" w:fill="auto"/>
            <w:noWrap/>
            <w:vAlign w:val="bottom"/>
            <w:hideMark/>
          </w:tcPr>
          <w:p w14:paraId="20B5057E"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5BA07323" w14:textId="77777777" w:rsidR="00484FBB" w:rsidRPr="00DC3DBF" w:rsidRDefault="00484FBB" w:rsidP="00484FBB">
            <w:pPr>
              <w:pStyle w:val="Tabletext"/>
              <w:rPr>
                <w:lang w:eastAsia="en-AU"/>
              </w:rPr>
            </w:pPr>
            <w:r w:rsidRPr="00DC3DBF">
              <w:rPr>
                <w:lang w:eastAsia="en-AU"/>
              </w:rPr>
              <w:t>8</w:t>
            </w:r>
          </w:p>
        </w:tc>
      </w:tr>
      <w:tr w:rsidR="00484FBB" w:rsidRPr="00DC3DBF" w14:paraId="1B347B11" w14:textId="77777777" w:rsidTr="00484FBB">
        <w:trPr>
          <w:trHeight w:val="300"/>
        </w:trPr>
        <w:tc>
          <w:tcPr>
            <w:tcW w:w="833" w:type="pct"/>
            <w:shd w:val="clear" w:color="auto" w:fill="auto"/>
            <w:noWrap/>
            <w:vAlign w:val="bottom"/>
            <w:hideMark/>
          </w:tcPr>
          <w:p w14:paraId="53513A51" w14:textId="5AC07DAC"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6E371DB9" w14:textId="77777777" w:rsidR="00484FBB" w:rsidRPr="00DC3DBF" w:rsidRDefault="00484FBB" w:rsidP="00484FBB">
            <w:pPr>
              <w:pStyle w:val="Tabletext"/>
              <w:rPr>
                <w:lang w:eastAsia="en-AU"/>
              </w:rPr>
            </w:pPr>
            <w:r w:rsidRPr="00DC3DBF">
              <w:rPr>
                <w:lang w:eastAsia="en-AU"/>
              </w:rPr>
              <w:t>Simply Energy</w:t>
            </w:r>
          </w:p>
        </w:tc>
        <w:tc>
          <w:tcPr>
            <w:tcW w:w="472" w:type="pct"/>
            <w:shd w:val="clear" w:color="auto" w:fill="auto"/>
            <w:noWrap/>
            <w:vAlign w:val="bottom"/>
            <w:hideMark/>
          </w:tcPr>
          <w:p w14:paraId="537C3C6A" w14:textId="77777777" w:rsidR="00484FBB" w:rsidRPr="00DC3DBF" w:rsidRDefault="00484FBB" w:rsidP="00484FBB">
            <w:pPr>
              <w:pStyle w:val="Tabletext"/>
              <w:rPr>
                <w:lang w:eastAsia="en-AU"/>
              </w:rPr>
            </w:pPr>
            <w:r w:rsidRPr="00DC3DBF">
              <w:rPr>
                <w:lang w:eastAsia="en-AU"/>
              </w:rPr>
              <w:t>11</w:t>
            </w:r>
          </w:p>
        </w:tc>
        <w:tc>
          <w:tcPr>
            <w:tcW w:w="472" w:type="pct"/>
            <w:shd w:val="clear" w:color="auto" w:fill="auto"/>
            <w:noWrap/>
            <w:vAlign w:val="bottom"/>
            <w:hideMark/>
          </w:tcPr>
          <w:p w14:paraId="6026923C" w14:textId="77777777" w:rsidR="00484FBB" w:rsidRPr="00DC3DBF" w:rsidRDefault="00484FBB" w:rsidP="00484FBB">
            <w:pPr>
              <w:pStyle w:val="Tabletext"/>
              <w:rPr>
                <w:lang w:eastAsia="en-AU"/>
              </w:rPr>
            </w:pPr>
            <w:r w:rsidRPr="00DC3DBF">
              <w:rPr>
                <w:lang w:eastAsia="en-AU"/>
              </w:rPr>
              <w:t>15</w:t>
            </w:r>
          </w:p>
        </w:tc>
        <w:tc>
          <w:tcPr>
            <w:tcW w:w="471" w:type="pct"/>
            <w:shd w:val="clear" w:color="auto" w:fill="auto"/>
            <w:noWrap/>
            <w:vAlign w:val="bottom"/>
            <w:hideMark/>
          </w:tcPr>
          <w:p w14:paraId="42C4FEEF" w14:textId="77777777" w:rsidR="00484FBB" w:rsidRPr="00DC3DBF" w:rsidRDefault="00484FBB" w:rsidP="00484FBB">
            <w:pPr>
              <w:pStyle w:val="Tabletext"/>
              <w:rPr>
                <w:lang w:eastAsia="en-AU"/>
              </w:rPr>
            </w:pPr>
            <w:r w:rsidRPr="00DC3DBF">
              <w:rPr>
                <w:lang w:eastAsia="en-AU"/>
              </w:rPr>
              <w:t>14</w:t>
            </w:r>
          </w:p>
        </w:tc>
        <w:tc>
          <w:tcPr>
            <w:tcW w:w="472" w:type="pct"/>
            <w:shd w:val="clear" w:color="auto" w:fill="auto"/>
            <w:noWrap/>
            <w:vAlign w:val="bottom"/>
            <w:hideMark/>
          </w:tcPr>
          <w:p w14:paraId="1A74E953" w14:textId="77777777" w:rsidR="00484FBB" w:rsidRPr="00DC3DBF" w:rsidRDefault="00484FBB" w:rsidP="00484FBB">
            <w:pPr>
              <w:pStyle w:val="Tabletext"/>
              <w:rPr>
                <w:lang w:eastAsia="en-AU"/>
              </w:rPr>
            </w:pPr>
            <w:r w:rsidRPr="00DC3DBF">
              <w:rPr>
                <w:lang w:eastAsia="en-AU"/>
              </w:rPr>
              <w:t>8</w:t>
            </w:r>
          </w:p>
        </w:tc>
        <w:tc>
          <w:tcPr>
            <w:tcW w:w="443" w:type="pct"/>
            <w:shd w:val="clear" w:color="auto" w:fill="auto"/>
            <w:noWrap/>
            <w:vAlign w:val="bottom"/>
            <w:hideMark/>
          </w:tcPr>
          <w:p w14:paraId="1227C81B" w14:textId="77777777" w:rsidR="00484FBB" w:rsidRPr="00DC3DBF" w:rsidRDefault="00484FBB" w:rsidP="00484FBB">
            <w:pPr>
              <w:pStyle w:val="Tabletext"/>
              <w:rPr>
                <w:lang w:eastAsia="en-AU"/>
              </w:rPr>
            </w:pPr>
            <w:r w:rsidRPr="00DC3DBF">
              <w:rPr>
                <w:lang w:eastAsia="en-AU"/>
              </w:rPr>
              <w:t>6</w:t>
            </w:r>
          </w:p>
        </w:tc>
      </w:tr>
      <w:tr w:rsidR="00484FBB" w:rsidRPr="00DC3DBF" w14:paraId="20562BD6" w14:textId="77777777" w:rsidTr="00484FBB">
        <w:trPr>
          <w:trHeight w:val="300"/>
        </w:trPr>
        <w:tc>
          <w:tcPr>
            <w:tcW w:w="833" w:type="pct"/>
            <w:shd w:val="clear" w:color="auto" w:fill="auto"/>
            <w:noWrap/>
            <w:vAlign w:val="bottom"/>
            <w:hideMark/>
          </w:tcPr>
          <w:p w14:paraId="47620B0D" w14:textId="25A21B02"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174EBD54" w14:textId="77777777" w:rsidR="00484FBB" w:rsidRPr="00DC3DBF" w:rsidRDefault="00484FBB" w:rsidP="00484FBB">
            <w:pPr>
              <w:pStyle w:val="Tabletext"/>
              <w:rPr>
                <w:lang w:eastAsia="en-AU"/>
              </w:rPr>
            </w:pPr>
            <w:r w:rsidRPr="00DC3DBF">
              <w:rPr>
                <w:lang w:eastAsia="en-AU"/>
              </w:rPr>
              <w:t>Metered Energy Holdings Pty Ltd</w:t>
            </w:r>
          </w:p>
        </w:tc>
        <w:tc>
          <w:tcPr>
            <w:tcW w:w="472" w:type="pct"/>
            <w:shd w:val="clear" w:color="auto" w:fill="auto"/>
            <w:noWrap/>
            <w:vAlign w:val="bottom"/>
            <w:hideMark/>
          </w:tcPr>
          <w:p w14:paraId="42C1FD8E"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272919B6" w14:textId="77777777" w:rsidR="00484FBB" w:rsidRPr="00DC3DBF" w:rsidRDefault="00484FBB" w:rsidP="00484FBB">
            <w:pPr>
              <w:pStyle w:val="Tabletext"/>
              <w:rPr>
                <w:lang w:eastAsia="en-AU"/>
              </w:rPr>
            </w:pPr>
            <w:r w:rsidRPr="00DC3DBF">
              <w:rPr>
                <w:lang w:eastAsia="en-AU"/>
              </w:rPr>
              <w:t>-</w:t>
            </w:r>
          </w:p>
        </w:tc>
        <w:tc>
          <w:tcPr>
            <w:tcW w:w="471" w:type="pct"/>
            <w:shd w:val="clear" w:color="auto" w:fill="auto"/>
            <w:noWrap/>
            <w:vAlign w:val="bottom"/>
            <w:hideMark/>
          </w:tcPr>
          <w:p w14:paraId="6ECC2EE2"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2A2F9727" w14:textId="77777777" w:rsidR="00484FBB" w:rsidRPr="00DC3DBF" w:rsidRDefault="00484FBB" w:rsidP="00484FBB">
            <w:pPr>
              <w:pStyle w:val="Tabletext"/>
              <w:rPr>
                <w:lang w:eastAsia="en-AU"/>
              </w:rPr>
            </w:pPr>
            <w:r w:rsidRPr="00DC3DBF">
              <w:rPr>
                <w:lang w:eastAsia="en-AU"/>
              </w:rPr>
              <w:t>3</w:t>
            </w:r>
          </w:p>
        </w:tc>
        <w:tc>
          <w:tcPr>
            <w:tcW w:w="443" w:type="pct"/>
            <w:shd w:val="clear" w:color="auto" w:fill="auto"/>
            <w:noWrap/>
            <w:vAlign w:val="bottom"/>
            <w:hideMark/>
          </w:tcPr>
          <w:p w14:paraId="7EC6812A" w14:textId="77777777" w:rsidR="00484FBB" w:rsidRPr="00DC3DBF" w:rsidRDefault="00484FBB" w:rsidP="00484FBB">
            <w:pPr>
              <w:pStyle w:val="Tabletext"/>
              <w:rPr>
                <w:lang w:eastAsia="en-AU"/>
              </w:rPr>
            </w:pPr>
            <w:r w:rsidRPr="00DC3DBF">
              <w:rPr>
                <w:lang w:eastAsia="en-AU"/>
              </w:rPr>
              <w:t>5</w:t>
            </w:r>
          </w:p>
        </w:tc>
      </w:tr>
      <w:tr w:rsidR="00484FBB" w:rsidRPr="00DC3DBF" w14:paraId="19B82B8A" w14:textId="77777777" w:rsidTr="00484FBB">
        <w:trPr>
          <w:trHeight w:val="300"/>
        </w:trPr>
        <w:tc>
          <w:tcPr>
            <w:tcW w:w="833" w:type="pct"/>
            <w:shd w:val="clear" w:color="auto" w:fill="auto"/>
            <w:noWrap/>
            <w:vAlign w:val="bottom"/>
            <w:hideMark/>
          </w:tcPr>
          <w:p w14:paraId="24DC62B9" w14:textId="56F2E84D"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35C40C9A" w14:textId="77777777" w:rsidR="00484FBB" w:rsidRPr="00DC3DBF" w:rsidRDefault="00484FBB" w:rsidP="00484FBB">
            <w:pPr>
              <w:pStyle w:val="Tabletext"/>
              <w:rPr>
                <w:lang w:eastAsia="en-AU"/>
              </w:rPr>
            </w:pPr>
            <w:r w:rsidRPr="00DC3DBF">
              <w:rPr>
                <w:lang w:eastAsia="en-AU"/>
              </w:rPr>
              <w:t>Locality Planning Energy Pty Ltd</w:t>
            </w:r>
          </w:p>
        </w:tc>
        <w:tc>
          <w:tcPr>
            <w:tcW w:w="472" w:type="pct"/>
            <w:shd w:val="clear" w:color="auto" w:fill="auto"/>
            <w:noWrap/>
            <w:vAlign w:val="bottom"/>
            <w:hideMark/>
          </w:tcPr>
          <w:p w14:paraId="3D244F08" w14:textId="77777777" w:rsidR="00484FBB" w:rsidRPr="00DC3DBF" w:rsidRDefault="00484FBB" w:rsidP="00484FBB">
            <w:pPr>
              <w:pStyle w:val="Tabletext"/>
              <w:rPr>
                <w:lang w:eastAsia="en-AU"/>
              </w:rPr>
            </w:pPr>
            <w:r w:rsidRPr="00DC3DBF">
              <w:rPr>
                <w:lang w:eastAsia="en-AU"/>
              </w:rPr>
              <w:t>1</w:t>
            </w:r>
          </w:p>
        </w:tc>
        <w:tc>
          <w:tcPr>
            <w:tcW w:w="472" w:type="pct"/>
            <w:shd w:val="clear" w:color="auto" w:fill="auto"/>
            <w:noWrap/>
            <w:vAlign w:val="bottom"/>
            <w:hideMark/>
          </w:tcPr>
          <w:p w14:paraId="34F8ACA4" w14:textId="77777777" w:rsidR="00484FBB" w:rsidRPr="00DC3DBF" w:rsidRDefault="00484FBB" w:rsidP="00484FBB">
            <w:pPr>
              <w:pStyle w:val="Tabletext"/>
              <w:rPr>
                <w:lang w:eastAsia="en-AU"/>
              </w:rPr>
            </w:pPr>
            <w:r w:rsidRPr="00DC3DBF">
              <w:rPr>
                <w:lang w:eastAsia="en-AU"/>
              </w:rPr>
              <w:t>2</w:t>
            </w:r>
          </w:p>
        </w:tc>
        <w:tc>
          <w:tcPr>
            <w:tcW w:w="471" w:type="pct"/>
            <w:shd w:val="clear" w:color="auto" w:fill="auto"/>
            <w:noWrap/>
            <w:vAlign w:val="bottom"/>
            <w:hideMark/>
          </w:tcPr>
          <w:p w14:paraId="4303D509" w14:textId="77777777" w:rsidR="00484FBB" w:rsidRPr="00DC3DBF" w:rsidRDefault="00484FBB" w:rsidP="00484FBB">
            <w:pPr>
              <w:pStyle w:val="Tabletext"/>
              <w:rPr>
                <w:lang w:eastAsia="en-AU"/>
              </w:rPr>
            </w:pPr>
            <w:r w:rsidRPr="00DC3DBF">
              <w:rPr>
                <w:lang w:eastAsia="en-AU"/>
              </w:rPr>
              <w:t>2</w:t>
            </w:r>
          </w:p>
        </w:tc>
        <w:tc>
          <w:tcPr>
            <w:tcW w:w="472" w:type="pct"/>
            <w:shd w:val="clear" w:color="auto" w:fill="auto"/>
            <w:noWrap/>
            <w:vAlign w:val="bottom"/>
            <w:hideMark/>
          </w:tcPr>
          <w:p w14:paraId="0510A2B9" w14:textId="77777777" w:rsidR="00484FBB" w:rsidRPr="00DC3DBF" w:rsidRDefault="00484FBB" w:rsidP="00484FBB">
            <w:pPr>
              <w:pStyle w:val="Tabletext"/>
              <w:rPr>
                <w:lang w:eastAsia="en-AU"/>
              </w:rPr>
            </w:pPr>
            <w:r w:rsidRPr="00DC3DBF">
              <w:rPr>
                <w:lang w:eastAsia="en-AU"/>
              </w:rPr>
              <w:t>5</w:t>
            </w:r>
          </w:p>
        </w:tc>
        <w:tc>
          <w:tcPr>
            <w:tcW w:w="443" w:type="pct"/>
            <w:shd w:val="clear" w:color="auto" w:fill="auto"/>
            <w:noWrap/>
            <w:vAlign w:val="bottom"/>
            <w:hideMark/>
          </w:tcPr>
          <w:p w14:paraId="6A3F4E9F" w14:textId="77777777" w:rsidR="00484FBB" w:rsidRPr="00DC3DBF" w:rsidRDefault="00484FBB" w:rsidP="00484FBB">
            <w:pPr>
              <w:pStyle w:val="Tabletext"/>
              <w:rPr>
                <w:lang w:eastAsia="en-AU"/>
              </w:rPr>
            </w:pPr>
            <w:r w:rsidRPr="00DC3DBF">
              <w:rPr>
                <w:lang w:eastAsia="en-AU"/>
              </w:rPr>
              <w:t>4</w:t>
            </w:r>
          </w:p>
        </w:tc>
      </w:tr>
      <w:tr w:rsidR="00484FBB" w:rsidRPr="00DC3DBF" w14:paraId="7DC36A84" w14:textId="77777777" w:rsidTr="00484FBB">
        <w:trPr>
          <w:trHeight w:val="300"/>
        </w:trPr>
        <w:tc>
          <w:tcPr>
            <w:tcW w:w="833" w:type="pct"/>
            <w:shd w:val="clear" w:color="auto" w:fill="auto"/>
            <w:noWrap/>
            <w:vAlign w:val="bottom"/>
            <w:hideMark/>
          </w:tcPr>
          <w:p w14:paraId="496B17B0" w14:textId="3FC6C43D"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2C788A83" w14:textId="77777777" w:rsidR="00484FBB" w:rsidRPr="00DC3DBF" w:rsidRDefault="00484FBB" w:rsidP="00484FBB">
            <w:pPr>
              <w:pStyle w:val="Tabletext"/>
              <w:rPr>
                <w:lang w:eastAsia="en-AU"/>
              </w:rPr>
            </w:pPr>
            <w:proofErr w:type="spellStart"/>
            <w:r w:rsidRPr="00DC3DBF">
              <w:rPr>
                <w:lang w:eastAsia="en-AU"/>
              </w:rPr>
              <w:t>CovaU</w:t>
            </w:r>
            <w:proofErr w:type="spellEnd"/>
            <w:r w:rsidRPr="00DC3DBF">
              <w:rPr>
                <w:lang w:eastAsia="en-AU"/>
              </w:rPr>
              <w:t xml:space="preserve"> Pty Ltd</w:t>
            </w:r>
          </w:p>
        </w:tc>
        <w:tc>
          <w:tcPr>
            <w:tcW w:w="472" w:type="pct"/>
            <w:shd w:val="clear" w:color="auto" w:fill="auto"/>
            <w:noWrap/>
            <w:vAlign w:val="bottom"/>
            <w:hideMark/>
          </w:tcPr>
          <w:p w14:paraId="276699AF"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26229D1A" w14:textId="77777777" w:rsidR="00484FBB" w:rsidRPr="00DC3DBF" w:rsidRDefault="00484FBB" w:rsidP="00484FBB">
            <w:pPr>
              <w:pStyle w:val="Tabletext"/>
              <w:rPr>
                <w:lang w:eastAsia="en-AU"/>
              </w:rPr>
            </w:pPr>
            <w:r w:rsidRPr="00DC3DBF">
              <w:rPr>
                <w:lang w:eastAsia="en-AU"/>
              </w:rPr>
              <w:t>0</w:t>
            </w:r>
          </w:p>
        </w:tc>
        <w:tc>
          <w:tcPr>
            <w:tcW w:w="471" w:type="pct"/>
            <w:shd w:val="clear" w:color="auto" w:fill="auto"/>
            <w:noWrap/>
            <w:vAlign w:val="bottom"/>
            <w:hideMark/>
          </w:tcPr>
          <w:p w14:paraId="18F1AFB6" w14:textId="77777777" w:rsidR="00484FBB" w:rsidRPr="00DC3DBF" w:rsidRDefault="00484FBB" w:rsidP="00484FBB">
            <w:pPr>
              <w:pStyle w:val="Tabletext"/>
              <w:rPr>
                <w:lang w:eastAsia="en-AU"/>
              </w:rPr>
            </w:pPr>
            <w:r w:rsidRPr="00DC3DBF">
              <w:rPr>
                <w:lang w:eastAsia="en-AU"/>
              </w:rPr>
              <w:t>0</w:t>
            </w:r>
          </w:p>
        </w:tc>
        <w:tc>
          <w:tcPr>
            <w:tcW w:w="472" w:type="pct"/>
            <w:shd w:val="clear" w:color="auto" w:fill="auto"/>
            <w:noWrap/>
            <w:vAlign w:val="bottom"/>
            <w:hideMark/>
          </w:tcPr>
          <w:p w14:paraId="0AEE949D"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7DC8070D" w14:textId="77777777" w:rsidR="00484FBB" w:rsidRPr="00DC3DBF" w:rsidRDefault="00484FBB" w:rsidP="00484FBB">
            <w:pPr>
              <w:pStyle w:val="Tabletext"/>
              <w:rPr>
                <w:lang w:eastAsia="en-AU"/>
              </w:rPr>
            </w:pPr>
            <w:r w:rsidRPr="00DC3DBF">
              <w:rPr>
                <w:lang w:eastAsia="en-AU"/>
              </w:rPr>
              <w:t>4</w:t>
            </w:r>
          </w:p>
        </w:tc>
      </w:tr>
      <w:tr w:rsidR="00484FBB" w:rsidRPr="00DC3DBF" w14:paraId="54FBDFBB" w14:textId="77777777" w:rsidTr="00484FBB">
        <w:trPr>
          <w:trHeight w:val="300"/>
        </w:trPr>
        <w:tc>
          <w:tcPr>
            <w:tcW w:w="833" w:type="pct"/>
            <w:shd w:val="clear" w:color="auto" w:fill="auto"/>
            <w:noWrap/>
            <w:vAlign w:val="bottom"/>
            <w:hideMark/>
          </w:tcPr>
          <w:p w14:paraId="4CDA4044" w14:textId="47633213"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6BE04359" w14:textId="77777777" w:rsidR="00484FBB" w:rsidRPr="00DC3DBF" w:rsidRDefault="00484FBB" w:rsidP="00484FBB">
            <w:pPr>
              <w:pStyle w:val="Tabletext"/>
              <w:rPr>
                <w:lang w:eastAsia="en-AU"/>
              </w:rPr>
            </w:pPr>
            <w:r w:rsidRPr="00DC3DBF">
              <w:rPr>
                <w:lang w:eastAsia="en-AU"/>
              </w:rPr>
              <w:t>Altogether Group Pty Ltd</w:t>
            </w:r>
          </w:p>
        </w:tc>
        <w:tc>
          <w:tcPr>
            <w:tcW w:w="472" w:type="pct"/>
            <w:shd w:val="clear" w:color="auto" w:fill="auto"/>
            <w:noWrap/>
            <w:vAlign w:val="bottom"/>
            <w:hideMark/>
          </w:tcPr>
          <w:p w14:paraId="15849496"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1A44FDA9" w14:textId="77777777" w:rsidR="00484FBB" w:rsidRPr="00DC3DBF" w:rsidRDefault="00484FBB" w:rsidP="00484FBB">
            <w:pPr>
              <w:pStyle w:val="Tabletext"/>
              <w:rPr>
                <w:lang w:eastAsia="en-AU"/>
              </w:rPr>
            </w:pPr>
            <w:r w:rsidRPr="00DC3DBF">
              <w:rPr>
                <w:lang w:eastAsia="en-AU"/>
              </w:rPr>
              <w:t>-</w:t>
            </w:r>
          </w:p>
        </w:tc>
        <w:tc>
          <w:tcPr>
            <w:tcW w:w="471" w:type="pct"/>
            <w:shd w:val="clear" w:color="auto" w:fill="auto"/>
            <w:noWrap/>
            <w:vAlign w:val="bottom"/>
            <w:hideMark/>
          </w:tcPr>
          <w:p w14:paraId="63C3F497"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6F8B2789"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48789513" w14:textId="77777777" w:rsidR="00484FBB" w:rsidRPr="00DC3DBF" w:rsidRDefault="00484FBB" w:rsidP="00484FBB">
            <w:pPr>
              <w:pStyle w:val="Tabletext"/>
              <w:rPr>
                <w:lang w:eastAsia="en-AU"/>
              </w:rPr>
            </w:pPr>
            <w:r w:rsidRPr="00DC3DBF">
              <w:rPr>
                <w:lang w:eastAsia="en-AU"/>
              </w:rPr>
              <w:t>4</w:t>
            </w:r>
          </w:p>
        </w:tc>
      </w:tr>
      <w:tr w:rsidR="00484FBB" w:rsidRPr="00DC3DBF" w14:paraId="3430DE92" w14:textId="77777777" w:rsidTr="00484FBB">
        <w:trPr>
          <w:trHeight w:val="300"/>
        </w:trPr>
        <w:tc>
          <w:tcPr>
            <w:tcW w:w="833" w:type="pct"/>
            <w:shd w:val="clear" w:color="auto" w:fill="auto"/>
            <w:noWrap/>
            <w:vAlign w:val="bottom"/>
            <w:hideMark/>
          </w:tcPr>
          <w:p w14:paraId="5DC2DD00" w14:textId="4384DB8B"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17A54190" w14:textId="77777777" w:rsidR="00484FBB" w:rsidRPr="00DC3DBF" w:rsidRDefault="00484FBB" w:rsidP="00484FBB">
            <w:pPr>
              <w:pStyle w:val="Tabletext"/>
              <w:rPr>
                <w:lang w:eastAsia="en-AU"/>
              </w:rPr>
            </w:pPr>
            <w:proofErr w:type="spellStart"/>
            <w:r w:rsidRPr="00DC3DBF">
              <w:rPr>
                <w:lang w:eastAsia="en-AU"/>
              </w:rPr>
              <w:t>ReAmped</w:t>
            </w:r>
            <w:proofErr w:type="spellEnd"/>
            <w:r w:rsidRPr="00DC3DBF">
              <w:rPr>
                <w:lang w:eastAsia="en-AU"/>
              </w:rPr>
              <w:t xml:space="preserve"> Energy Pty Ltd</w:t>
            </w:r>
          </w:p>
        </w:tc>
        <w:tc>
          <w:tcPr>
            <w:tcW w:w="472" w:type="pct"/>
            <w:shd w:val="clear" w:color="auto" w:fill="auto"/>
            <w:noWrap/>
            <w:vAlign w:val="bottom"/>
            <w:hideMark/>
          </w:tcPr>
          <w:p w14:paraId="39D0EEC1" w14:textId="77777777" w:rsidR="00484FBB" w:rsidRPr="00DC3DBF" w:rsidRDefault="00484FBB" w:rsidP="00484FBB">
            <w:pPr>
              <w:pStyle w:val="Tabletext"/>
              <w:rPr>
                <w:lang w:eastAsia="en-AU"/>
              </w:rPr>
            </w:pPr>
            <w:r w:rsidRPr="00DC3DBF">
              <w:rPr>
                <w:lang w:eastAsia="en-AU"/>
              </w:rPr>
              <w:t>0</w:t>
            </w:r>
          </w:p>
        </w:tc>
        <w:tc>
          <w:tcPr>
            <w:tcW w:w="472" w:type="pct"/>
            <w:shd w:val="clear" w:color="auto" w:fill="auto"/>
            <w:noWrap/>
            <w:vAlign w:val="bottom"/>
            <w:hideMark/>
          </w:tcPr>
          <w:p w14:paraId="1F6439DB" w14:textId="77777777" w:rsidR="00484FBB" w:rsidRPr="00DC3DBF" w:rsidRDefault="00484FBB" w:rsidP="00484FBB">
            <w:pPr>
              <w:pStyle w:val="Tabletext"/>
              <w:rPr>
                <w:lang w:eastAsia="en-AU"/>
              </w:rPr>
            </w:pPr>
            <w:r w:rsidRPr="00DC3DBF">
              <w:rPr>
                <w:lang w:eastAsia="en-AU"/>
              </w:rPr>
              <w:t>1</w:t>
            </w:r>
          </w:p>
        </w:tc>
        <w:tc>
          <w:tcPr>
            <w:tcW w:w="471" w:type="pct"/>
            <w:shd w:val="clear" w:color="auto" w:fill="auto"/>
            <w:noWrap/>
            <w:vAlign w:val="bottom"/>
            <w:hideMark/>
          </w:tcPr>
          <w:p w14:paraId="630C54EF" w14:textId="77777777" w:rsidR="00484FBB" w:rsidRPr="00DC3DBF" w:rsidRDefault="00484FBB" w:rsidP="00484FBB">
            <w:pPr>
              <w:pStyle w:val="Tabletext"/>
              <w:rPr>
                <w:lang w:eastAsia="en-AU"/>
              </w:rPr>
            </w:pPr>
            <w:r w:rsidRPr="00DC3DBF">
              <w:rPr>
                <w:lang w:eastAsia="en-AU"/>
              </w:rPr>
              <w:t>4</w:t>
            </w:r>
          </w:p>
        </w:tc>
        <w:tc>
          <w:tcPr>
            <w:tcW w:w="472" w:type="pct"/>
            <w:shd w:val="clear" w:color="auto" w:fill="auto"/>
            <w:noWrap/>
            <w:vAlign w:val="bottom"/>
            <w:hideMark/>
          </w:tcPr>
          <w:p w14:paraId="6B232E83" w14:textId="77777777" w:rsidR="00484FBB" w:rsidRPr="00DC3DBF" w:rsidRDefault="00484FBB" w:rsidP="00484FBB">
            <w:pPr>
              <w:pStyle w:val="Tabletext"/>
              <w:rPr>
                <w:lang w:eastAsia="en-AU"/>
              </w:rPr>
            </w:pPr>
            <w:r w:rsidRPr="00DC3DBF">
              <w:rPr>
                <w:lang w:eastAsia="en-AU"/>
              </w:rPr>
              <w:t>6</w:t>
            </w:r>
          </w:p>
        </w:tc>
        <w:tc>
          <w:tcPr>
            <w:tcW w:w="443" w:type="pct"/>
            <w:shd w:val="clear" w:color="auto" w:fill="auto"/>
            <w:noWrap/>
            <w:vAlign w:val="bottom"/>
            <w:hideMark/>
          </w:tcPr>
          <w:p w14:paraId="3FBC41B0" w14:textId="77777777" w:rsidR="00484FBB" w:rsidRPr="00DC3DBF" w:rsidRDefault="00484FBB" w:rsidP="00484FBB">
            <w:pPr>
              <w:pStyle w:val="Tabletext"/>
              <w:rPr>
                <w:lang w:eastAsia="en-AU"/>
              </w:rPr>
            </w:pPr>
            <w:r w:rsidRPr="00DC3DBF">
              <w:rPr>
                <w:lang w:eastAsia="en-AU"/>
              </w:rPr>
              <w:t>2</w:t>
            </w:r>
          </w:p>
        </w:tc>
      </w:tr>
      <w:tr w:rsidR="00484FBB" w:rsidRPr="00DC3DBF" w14:paraId="7C75CE33" w14:textId="77777777" w:rsidTr="00484FBB">
        <w:trPr>
          <w:trHeight w:val="345"/>
        </w:trPr>
        <w:tc>
          <w:tcPr>
            <w:tcW w:w="833" w:type="pct"/>
            <w:shd w:val="clear" w:color="auto" w:fill="auto"/>
            <w:noWrap/>
            <w:vAlign w:val="bottom"/>
            <w:hideMark/>
          </w:tcPr>
          <w:p w14:paraId="51D75484" w14:textId="5AE738C3"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4CD21EC0" w14:textId="49E57282" w:rsidR="00484FBB" w:rsidRPr="00DC3DBF" w:rsidRDefault="00484FBB" w:rsidP="00484FBB">
            <w:pPr>
              <w:pStyle w:val="Tabletext"/>
              <w:rPr>
                <w:lang w:eastAsia="en-AU"/>
              </w:rPr>
            </w:pPr>
            <w:r w:rsidRPr="00DC3DBF">
              <w:rPr>
                <w:lang w:eastAsia="en-AU"/>
              </w:rPr>
              <w:t>Elysian Energy Pty Ltd</w:t>
            </w:r>
          </w:p>
        </w:tc>
        <w:tc>
          <w:tcPr>
            <w:tcW w:w="472" w:type="pct"/>
            <w:shd w:val="clear" w:color="auto" w:fill="auto"/>
            <w:noWrap/>
            <w:vAlign w:val="bottom"/>
            <w:hideMark/>
          </w:tcPr>
          <w:p w14:paraId="33F27A93"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78553689" w14:textId="77777777" w:rsidR="00484FBB" w:rsidRPr="00DC3DBF" w:rsidRDefault="00484FBB" w:rsidP="00484FBB">
            <w:pPr>
              <w:pStyle w:val="Tabletext"/>
              <w:rPr>
                <w:lang w:eastAsia="en-AU"/>
              </w:rPr>
            </w:pPr>
            <w:r w:rsidRPr="00DC3DBF">
              <w:rPr>
                <w:lang w:eastAsia="en-AU"/>
              </w:rPr>
              <w:t>0</w:t>
            </w:r>
          </w:p>
        </w:tc>
        <w:tc>
          <w:tcPr>
            <w:tcW w:w="471" w:type="pct"/>
            <w:shd w:val="clear" w:color="auto" w:fill="auto"/>
            <w:noWrap/>
            <w:vAlign w:val="bottom"/>
            <w:hideMark/>
          </w:tcPr>
          <w:p w14:paraId="781A1D80" w14:textId="77777777" w:rsidR="00484FBB" w:rsidRPr="00DC3DBF" w:rsidRDefault="00484FBB" w:rsidP="00484FBB">
            <w:pPr>
              <w:pStyle w:val="Tabletext"/>
              <w:rPr>
                <w:lang w:eastAsia="en-AU"/>
              </w:rPr>
            </w:pPr>
            <w:r w:rsidRPr="00DC3DBF">
              <w:rPr>
                <w:lang w:eastAsia="en-AU"/>
              </w:rPr>
              <w:t>1</w:t>
            </w:r>
          </w:p>
        </w:tc>
        <w:tc>
          <w:tcPr>
            <w:tcW w:w="472" w:type="pct"/>
            <w:shd w:val="clear" w:color="auto" w:fill="auto"/>
            <w:noWrap/>
            <w:vAlign w:val="bottom"/>
            <w:hideMark/>
          </w:tcPr>
          <w:p w14:paraId="1CEAC1E5" w14:textId="77777777" w:rsidR="00484FBB" w:rsidRPr="00DC3DBF" w:rsidRDefault="00484FBB" w:rsidP="00484FBB">
            <w:pPr>
              <w:pStyle w:val="Tabletext"/>
              <w:rPr>
                <w:lang w:eastAsia="en-AU"/>
              </w:rPr>
            </w:pPr>
            <w:r w:rsidRPr="00DC3DBF">
              <w:rPr>
                <w:lang w:eastAsia="en-AU"/>
              </w:rPr>
              <w:t>3</w:t>
            </w:r>
          </w:p>
        </w:tc>
        <w:tc>
          <w:tcPr>
            <w:tcW w:w="443" w:type="pct"/>
            <w:shd w:val="clear" w:color="auto" w:fill="auto"/>
            <w:noWrap/>
            <w:vAlign w:val="bottom"/>
            <w:hideMark/>
          </w:tcPr>
          <w:p w14:paraId="751D348C" w14:textId="77777777" w:rsidR="00484FBB" w:rsidRPr="00DC3DBF" w:rsidRDefault="00484FBB" w:rsidP="00484FBB">
            <w:pPr>
              <w:pStyle w:val="Tabletext"/>
              <w:rPr>
                <w:lang w:eastAsia="en-AU"/>
              </w:rPr>
            </w:pPr>
            <w:r w:rsidRPr="00DC3DBF">
              <w:rPr>
                <w:lang w:eastAsia="en-AU"/>
              </w:rPr>
              <w:t>2</w:t>
            </w:r>
          </w:p>
        </w:tc>
      </w:tr>
      <w:tr w:rsidR="00484FBB" w:rsidRPr="00DC3DBF" w14:paraId="4FCBFF2E" w14:textId="77777777" w:rsidTr="00484FBB">
        <w:trPr>
          <w:trHeight w:val="345"/>
        </w:trPr>
        <w:tc>
          <w:tcPr>
            <w:tcW w:w="833" w:type="pct"/>
            <w:shd w:val="clear" w:color="auto" w:fill="auto"/>
            <w:noWrap/>
            <w:vAlign w:val="bottom"/>
            <w:hideMark/>
          </w:tcPr>
          <w:p w14:paraId="4E7477BB" w14:textId="737985CD"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65222EDA" w14:textId="0266C25E" w:rsidR="00484FBB" w:rsidRPr="00DC3DBF" w:rsidRDefault="00484FBB" w:rsidP="00484FBB">
            <w:pPr>
              <w:pStyle w:val="Tabletext"/>
              <w:rPr>
                <w:lang w:eastAsia="en-AU"/>
              </w:rPr>
            </w:pPr>
            <w:r w:rsidRPr="00DC3DBF">
              <w:rPr>
                <w:lang w:eastAsia="en-AU"/>
              </w:rPr>
              <w:t>Mojo Power Pty Ltd</w:t>
            </w:r>
          </w:p>
        </w:tc>
        <w:tc>
          <w:tcPr>
            <w:tcW w:w="472" w:type="pct"/>
            <w:shd w:val="clear" w:color="auto" w:fill="auto"/>
            <w:noWrap/>
            <w:vAlign w:val="bottom"/>
            <w:hideMark/>
          </w:tcPr>
          <w:p w14:paraId="6B6C4CF1" w14:textId="77777777" w:rsidR="00484FBB" w:rsidRPr="00DC3DBF" w:rsidRDefault="00484FBB" w:rsidP="00484FBB">
            <w:pPr>
              <w:pStyle w:val="Tabletext"/>
              <w:rPr>
                <w:lang w:eastAsia="en-AU"/>
              </w:rPr>
            </w:pPr>
            <w:r w:rsidRPr="00DC3DBF">
              <w:rPr>
                <w:lang w:eastAsia="en-AU"/>
              </w:rPr>
              <w:t>1</w:t>
            </w:r>
          </w:p>
        </w:tc>
        <w:tc>
          <w:tcPr>
            <w:tcW w:w="472" w:type="pct"/>
            <w:shd w:val="clear" w:color="auto" w:fill="auto"/>
            <w:noWrap/>
            <w:vAlign w:val="bottom"/>
            <w:hideMark/>
          </w:tcPr>
          <w:p w14:paraId="34D09B09" w14:textId="77777777" w:rsidR="00484FBB" w:rsidRPr="00DC3DBF" w:rsidRDefault="00484FBB" w:rsidP="00484FBB">
            <w:pPr>
              <w:pStyle w:val="Tabletext"/>
              <w:rPr>
                <w:lang w:eastAsia="en-AU"/>
              </w:rPr>
            </w:pPr>
            <w:r w:rsidRPr="00DC3DBF">
              <w:rPr>
                <w:lang w:eastAsia="en-AU"/>
              </w:rPr>
              <w:t>2</w:t>
            </w:r>
          </w:p>
        </w:tc>
        <w:tc>
          <w:tcPr>
            <w:tcW w:w="471" w:type="pct"/>
            <w:shd w:val="clear" w:color="auto" w:fill="auto"/>
            <w:noWrap/>
            <w:vAlign w:val="bottom"/>
            <w:hideMark/>
          </w:tcPr>
          <w:p w14:paraId="41D867E2" w14:textId="77777777" w:rsidR="00484FBB" w:rsidRPr="00DC3DBF" w:rsidRDefault="00484FBB" w:rsidP="00484FBB">
            <w:pPr>
              <w:pStyle w:val="Tabletext"/>
              <w:rPr>
                <w:lang w:eastAsia="en-AU"/>
              </w:rPr>
            </w:pPr>
            <w:r w:rsidRPr="00DC3DBF">
              <w:rPr>
                <w:lang w:eastAsia="en-AU"/>
              </w:rPr>
              <w:t>2</w:t>
            </w:r>
          </w:p>
        </w:tc>
        <w:tc>
          <w:tcPr>
            <w:tcW w:w="472" w:type="pct"/>
            <w:shd w:val="clear" w:color="auto" w:fill="auto"/>
            <w:noWrap/>
            <w:vAlign w:val="bottom"/>
            <w:hideMark/>
          </w:tcPr>
          <w:p w14:paraId="26162B1C" w14:textId="77777777" w:rsidR="00484FBB" w:rsidRPr="00DC3DBF" w:rsidRDefault="00484FBB" w:rsidP="00484FBB">
            <w:pPr>
              <w:pStyle w:val="Tabletext"/>
              <w:rPr>
                <w:lang w:eastAsia="en-AU"/>
              </w:rPr>
            </w:pPr>
            <w:r w:rsidRPr="00DC3DBF">
              <w:rPr>
                <w:lang w:eastAsia="en-AU"/>
              </w:rPr>
              <w:t>2</w:t>
            </w:r>
          </w:p>
        </w:tc>
        <w:tc>
          <w:tcPr>
            <w:tcW w:w="443" w:type="pct"/>
            <w:shd w:val="clear" w:color="auto" w:fill="auto"/>
            <w:noWrap/>
            <w:vAlign w:val="bottom"/>
            <w:hideMark/>
          </w:tcPr>
          <w:p w14:paraId="3B809B20" w14:textId="77777777" w:rsidR="00484FBB" w:rsidRPr="00DC3DBF" w:rsidRDefault="00484FBB" w:rsidP="00484FBB">
            <w:pPr>
              <w:pStyle w:val="Tabletext"/>
              <w:rPr>
                <w:lang w:eastAsia="en-AU"/>
              </w:rPr>
            </w:pPr>
            <w:r w:rsidRPr="00DC3DBF">
              <w:rPr>
                <w:lang w:eastAsia="en-AU"/>
              </w:rPr>
              <w:t>2</w:t>
            </w:r>
          </w:p>
        </w:tc>
      </w:tr>
      <w:tr w:rsidR="00484FBB" w:rsidRPr="00DC3DBF" w14:paraId="241DB23F" w14:textId="77777777" w:rsidTr="00484FBB">
        <w:trPr>
          <w:trHeight w:val="300"/>
        </w:trPr>
        <w:tc>
          <w:tcPr>
            <w:tcW w:w="833" w:type="pct"/>
            <w:shd w:val="clear" w:color="auto" w:fill="auto"/>
            <w:noWrap/>
            <w:vAlign w:val="bottom"/>
            <w:hideMark/>
          </w:tcPr>
          <w:p w14:paraId="60095868" w14:textId="180EF812"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61917FAC" w14:textId="77777777" w:rsidR="00484FBB" w:rsidRPr="00DC3DBF" w:rsidRDefault="00484FBB" w:rsidP="00484FBB">
            <w:pPr>
              <w:pStyle w:val="Tabletext"/>
              <w:rPr>
                <w:lang w:eastAsia="en-AU"/>
              </w:rPr>
            </w:pPr>
            <w:r w:rsidRPr="00DC3DBF">
              <w:rPr>
                <w:lang w:eastAsia="en-AU"/>
              </w:rPr>
              <w:t>Discover Energy Pty Ltd</w:t>
            </w:r>
          </w:p>
        </w:tc>
        <w:tc>
          <w:tcPr>
            <w:tcW w:w="472" w:type="pct"/>
            <w:shd w:val="clear" w:color="auto" w:fill="auto"/>
            <w:noWrap/>
            <w:vAlign w:val="bottom"/>
            <w:hideMark/>
          </w:tcPr>
          <w:p w14:paraId="25DBC6EC" w14:textId="77777777" w:rsidR="00484FBB" w:rsidRPr="00DC3DBF" w:rsidRDefault="00484FBB" w:rsidP="00484FBB">
            <w:pPr>
              <w:pStyle w:val="Tabletext"/>
              <w:rPr>
                <w:lang w:eastAsia="en-AU"/>
              </w:rPr>
            </w:pPr>
            <w:r w:rsidRPr="00DC3DBF">
              <w:rPr>
                <w:lang w:eastAsia="en-AU"/>
              </w:rPr>
              <w:t>0</w:t>
            </w:r>
          </w:p>
        </w:tc>
        <w:tc>
          <w:tcPr>
            <w:tcW w:w="472" w:type="pct"/>
            <w:shd w:val="clear" w:color="auto" w:fill="auto"/>
            <w:noWrap/>
            <w:vAlign w:val="bottom"/>
            <w:hideMark/>
          </w:tcPr>
          <w:p w14:paraId="7B6B129D" w14:textId="77777777" w:rsidR="00484FBB" w:rsidRPr="00DC3DBF" w:rsidRDefault="00484FBB" w:rsidP="00484FBB">
            <w:pPr>
              <w:pStyle w:val="Tabletext"/>
              <w:rPr>
                <w:lang w:eastAsia="en-AU"/>
              </w:rPr>
            </w:pPr>
            <w:r w:rsidRPr="00DC3DBF">
              <w:rPr>
                <w:lang w:eastAsia="en-AU"/>
              </w:rPr>
              <w:t>0</w:t>
            </w:r>
          </w:p>
        </w:tc>
        <w:tc>
          <w:tcPr>
            <w:tcW w:w="471" w:type="pct"/>
            <w:shd w:val="clear" w:color="auto" w:fill="auto"/>
            <w:noWrap/>
            <w:vAlign w:val="bottom"/>
            <w:hideMark/>
          </w:tcPr>
          <w:p w14:paraId="55B60ACB" w14:textId="77777777" w:rsidR="00484FBB" w:rsidRPr="00DC3DBF" w:rsidRDefault="00484FBB" w:rsidP="00484FBB">
            <w:pPr>
              <w:pStyle w:val="Tabletext"/>
              <w:rPr>
                <w:lang w:eastAsia="en-AU"/>
              </w:rPr>
            </w:pPr>
            <w:r w:rsidRPr="00DC3DBF">
              <w:rPr>
                <w:lang w:eastAsia="en-AU"/>
              </w:rPr>
              <w:t>0</w:t>
            </w:r>
          </w:p>
        </w:tc>
        <w:tc>
          <w:tcPr>
            <w:tcW w:w="472" w:type="pct"/>
            <w:shd w:val="clear" w:color="auto" w:fill="auto"/>
            <w:noWrap/>
            <w:vAlign w:val="bottom"/>
            <w:hideMark/>
          </w:tcPr>
          <w:p w14:paraId="43C8EE07" w14:textId="77777777" w:rsidR="00484FBB" w:rsidRPr="00DC3DBF" w:rsidRDefault="00484FBB" w:rsidP="00484FBB">
            <w:pPr>
              <w:pStyle w:val="Tabletext"/>
              <w:rPr>
                <w:lang w:eastAsia="en-AU"/>
              </w:rPr>
            </w:pPr>
            <w:r w:rsidRPr="00DC3DBF">
              <w:rPr>
                <w:lang w:eastAsia="en-AU"/>
              </w:rPr>
              <w:t>2</w:t>
            </w:r>
          </w:p>
        </w:tc>
        <w:tc>
          <w:tcPr>
            <w:tcW w:w="443" w:type="pct"/>
            <w:shd w:val="clear" w:color="auto" w:fill="auto"/>
            <w:noWrap/>
            <w:vAlign w:val="bottom"/>
            <w:hideMark/>
          </w:tcPr>
          <w:p w14:paraId="0E606C0C" w14:textId="77777777" w:rsidR="00484FBB" w:rsidRPr="00DC3DBF" w:rsidRDefault="00484FBB" w:rsidP="00484FBB">
            <w:pPr>
              <w:pStyle w:val="Tabletext"/>
              <w:rPr>
                <w:lang w:eastAsia="en-AU"/>
              </w:rPr>
            </w:pPr>
            <w:r w:rsidRPr="00DC3DBF">
              <w:rPr>
                <w:lang w:eastAsia="en-AU"/>
              </w:rPr>
              <w:t>2</w:t>
            </w:r>
          </w:p>
        </w:tc>
      </w:tr>
      <w:tr w:rsidR="00484FBB" w:rsidRPr="00DC3DBF" w14:paraId="477F9FE8" w14:textId="77777777" w:rsidTr="00484FBB">
        <w:trPr>
          <w:trHeight w:val="300"/>
        </w:trPr>
        <w:tc>
          <w:tcPr>
            <w:tcW w:w="833" w:type="pct"/>
            <w:shd w:val="clear" w:color="auto" w:fill="auto"/>
            <w:noWrap/>
            <w:vAlign w:val="bottom"/>
            <w:hideMark/>
          </w:tcPr>
          <w:p w14:paraId="224BE2F8" w14:textId="58101DB4" w:rsidR="00484FBB" w:rsidRPr="00DC3DBF" w:rsidRDefault="00484FBB" w:rsidP="00484FBB">
            <w:pPr>
              <w:pStyle w:val="Tabletext"/>
              <w:rPr>
                <w:lang w:eastAsia="en-AU"/>
              </w:rPr>
            </w:pPr>
            <w:r>
              <w:rPr>
                <w:lang w:eastAsia="en-AU"/>
              </w:rPr>
              <w:t xml:space="preserve">Customer service </w:t>
            </w:r>
            <w:r w:rsidRPr="00DC3DBF">
              <w:rPr>
                <w:lang w:eastAsia="en-AU"/>
              </w:rPr>
              <w:t> </w:t>
            </w:r>
          </w:p>
        </w:tc>
        <w:tc>
          <w:tcPr>
            <w:tcW w:w="1837" w:type="pct"/>
            <w:shd w:val="clear" w:color="auto" w:fill="auto"/>
            <w:noWrap/>
            <w:vAlign w:val="bottom"/>
            <w:hideMark/>
          </w:tcPr>
          <w:p w14:paraId="544F13E4" w14:textId="77777777" w:rsidR="00484FBB" w:rsidRPr="00DC3DBF" w:rsidRDefault="00484FBB" w:rsidP="00484FBB">
            <w:pPr>
              <w:pStyle w:val="Tabletext"/>
              <w:rPr>
                <w:lang w:eastAsia="en-AU"/>
              </w:rPr>
            </w:pPr>
            <w:r w:rsidRPr="00DC3DBF">
              <w:rPr>
                <w:color w:val="000000" w:themeColor="text1"/>
                <w:lang w:eastAsia="en-AU"/>
              </w:rPr>
              <w:t>1st Energy Pty Ltd</w:t>
            </w:r>
          </w:p>
        </w:tc>
        <w:tc>
          <w:tcPr>
            <w:tcW w:w="472" w:type="pct"/>
            <w:shd w:val="clear" w:color="auto" w:fill="auto"/>
            <w:noWrap/>
            <w:vAlign w:val="bottom"/>
            <w:hideMark/>
          </w:tcPr>
          <w:p w14:paraId="78BAFCD3" w14:textId="77777777" w:rsidR="00484FBB" w:rsidRPr="00DC3DBF" w:rsidRDefault="00484FBB" w:rsidP="00484FBB">
            <w:pPr>
              <w:pStyle w:val="Tabletext"/>
              <w:rPr>
                <w:lang w:eastAsia="en-AU"/>
              </w:rPr>
            </w:pPr>
            <w:r w:rsidRPr="00DC3DBF">
              <w:rPr>
                <w:lang w:eastAsia="en-AU"/>
              </w:rPr>
              <w:t>9</w:t>
            </w:r>
          </w:p>
        </w:tc>
        <w:tc>
          <w:tcPr>
            <w:tcW w:w="472" w:type="pct"/>
            <w:shd w:val="clear" w:color="auto" w:fill="auto"/>
            <w:noWrap/>
            <w:vAlign w:val="bottom"/>
            <w:hideMark/>
          </w:tcPr>
          <w:p w14:paraId="3882132E" w14:textId="77777777" w:rsidR="00484FBB" w:rsidRPr="00DC3DBF" w:rsidRDefault="00484FBB" w:rsidP="00484FBB">
            <w:pPr>
              <w:pStyle w:val="Tabletext"/>
              <w:rPr>
                <w:lang w:eastAsia="en-AU"/>
              </w:rPr>
            </w:pPr>
            <w:r w:rsidRPr="00DC3DBF">
              <w:rPr>
                <w:lang w:eastAsia="en-AU"/>
              </w:rPr>
              <w:t>3</w:t>
            </w:r>
          </w:p>
        </w:tc>
        <w:tc>
          <w:tcPr>
            <w:tcW w:w="471" w:type="pct"/>
            <w:shd w:val="clear" w:color="auto" w:fill="auto"/>
            <w:noWrap/>
            <w:vAlign w:val="bottom"/>
            <w:hideMark/>
          </w:tcPr>
          <w:p w14:paraId="71268E2B" w14:textId="77777777" w:rsidR="00484FBB" w:rsidRPr="00DC3DBF" w:rsidRDefault="00484FBB" w:rsidP="00484FBB">
            <w:pPr>
              <w:pStyle w:val="Tabletext"/>
              <w:rPr>
                <w:lang w:eastAsia="en-AU"/>
              </w:rPr>
            </w:pPr>
            <w:r w:rsidRPr="00DC3DBF">
              <w:rPr>
                <w:lang w:eastAsia="en-AU"/>
              </w:rPr>
              <w:t>5</w:t>
            </w:r>
          </w:p>
        </w:tc>
        <w:tc>
          <w:tcPr>
            <w:tcW w:w="472" w:type="pct"/>
            <w:shd w:val="clear" w:color="auto" w:fill="auto"/>
            <w:noWrap/>
            <w:vAlign w:val="bottom"/>
            <w:hideMark/>
          </w:tcPr>
          <w:p w14:paraId="6F290C3E"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14C793D9" w14:textId="77777777" w:rsidR="00484FBB" w:rsidRPr="00DC3DBF" w:rsidRDefault="00484FBB" w:rsidP="00484FBB">
            <w:pPr>
              <w:pStyle w:val="Tabletext"/>
              <w:rPr>
                <w:lang w:eastAsia="en-AU"/>
              </w:rPr>
            </w:pPr>
            <w:r w:rsidRPr="00DC3DBF">
              <w:rPr>
                <w:lang w:eastAsia="en-AU"/>
              </w:rPr>
              <w:t>2</w:t>
            </w:r>
          </w:p>
        </w:tc>
      </w:tr>
      <w:tr w:rsidR="00484FBB" w:rsidRPr="00DC3DBF" w14:paraId="4A16CB7D" w14:textId="77777777" w:rsidTr="00484FBB">
        <w:trPr>
          <w:trHeight w:val="300"/>
        </w:trPr>
        <w:tc>
          <w:tcPr>
            <w:tcW w:w="833" w:type="pct"/>
            <w:shd w:val="clear" w:color="auto" w:fill="auto"/>
            <w:noWrap/>
            <w:vAlign w:val="bottom"/>
            <w:hideMark/>
          </w:tcPr>
          <w:p w14:paraId="06266A57" w14:textId="7D505ABA"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0ACA4408" w14:textId="77777777" w:rsidR="00484FBB" w:rsidRPr="00DC3DBF" w:rsidRDefault="00484FBB" w:rsidP="00484FBB">
            <w:pPr>
              <w:pStyle w:val="Tabletext"/>
              <w:rPr>
                <w:lang w:eastAsia="en-AU"/>
              </w:rPr>
            </w:pPr>
            <w:r w:rsidRPr="00DC3DBF">
              <w:rPr>
                <w:lang w:eastAsia="en-AU"/>
              </w:rPr>
              <w:t>OVO Energy Pty Ltd</w:t>
            </w:r>
          </w:p>
        </w:tc>
        <w:tc>
          <w:tcPr>
            <w:tcW w:w="472" w:type="pct"/>
            <w:shd w:val="clear" w:color="auto" w:fill="auto"/>
            <w:noWrap/>
            <w:vAlign w:val="bottom"/>
            <w:hideMark/>
          </w:tcPr>
          <w:p w14:paraId="0CA091C5"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0704E226" w14:textId="77777777" w:rsidR="00484FBB" w:rsidRPr="00DC3DBF" w:rsidRDefault="00484FBB" w:rsidP="00484FBB">
            <w:pPr>
              <w:pStyle w:val="Tabletext"/>
              <w:rPr>
                <w:lang w:eastAsia="en-AU"/>
              </w:rPr>
            </w:pPr>
            <w:r w:rsidRPr="00DC3DBF">
              <w:rPr>
                <w:lang w:eastAsia="en-AU"/>
              </w:rPr>
              <w:t>0</w:t>
            </w:r>
          </w:p>
        </w:tc>
        <w:tc>
          <w:tcPr>
            <w:tcW w:w="471" w:type="pct"/>
            <w:shd w:val="clear" w:color="auto" w:fill="auto"/>
            <w:noWrap/>
            <w:vAlign w:val="bottom"/>
            <w:hideMark/>
          </w:tcPr>
          <w:p w14:paraId="61648C64" w14:textId="77777777" w:rsidR="00484FBB" w:rsidRPr="00DC3DBF" w:rsidRDefault="00484FBB" w:rsidP="00484FBB">
            <w:pPr>
              <w:pStyle w:val="Tabletext"/>
              <w:rPr>
                <w:lang w:eastAsia="en-AU"/>
              </w:rPr>
            </w:pPr>
            <w:r w:rsidRPr="00DC3DBF">
              <w:rPr>
                <w:lang w:eastAsia="en-AU"/>
              </w:rPr>
              <w:t>0</w:t>
            </w:r>
          </w:p>
        </w:tc>
        <w:tc>
          <w:tcPr>
            <w:tcW w:w="472" w:type="pct"/>
            <w:shd w:val="clear" w:color="auto" w:fill="auto"/>
            <w:noWrap/>
            <w:vAlign w:val="bottom"/>
            <w:hideMark/>
          </w:tcPr>
          <w:p w14:paraId="696AC832"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408F0745" w14:textId="77777777" w:rsidR="00484FBB" w:rsidRPr="00DC3DBF" w:rsidRDefault="00484FBB" w:rsidP="00484FBB">
            <w:pPr>
              <w:pStyle w:val="Tabletext"/>
              <w:rPr>
                <w:lang w:eastAsia="en-AU"/>
              </w:rPr>
            </w:pPr>
            <w:r w:rsidRPr="00DC3DBF">
              <w:rPr>
                <w:lang w:eastAsia="en-AU"/>
              </w:rPr>
              <w:t>2</w:t>
            </w:r>
          </w:p>
        </w:tc>
      </w:tr>
      <w:tr w:rsidR="00484FBB" w:rsidRPr="00DC3DBF" w14:paraId="6F51B77B" w14:textId="77777777" w:rsidTr="00484FBB">
        <w:trPr>
          <w:trHeight w:val="300"/>
        </w:trPr>
        <w:tc>
          <w:tcPr>
            <w:tcW w:w="833" w:type="pct"/>
            <w:shd w:val="clear" w:color="auto" w:fill="auto"/>
            <w:noWrap/>
            <w:vAlign w:val="bottom"/>
            <w:hideMark/>
          </w:tcPr>
          <w:p w14:paraId="67896A0D" w14:textId="0EB597B2"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1DB6674A" w14:textId="77777777" w:rsidR="00484FBB" w:rsidRPr="00DC3DBF" w:rsidRDefault="00484FBB" w:rsidP="00484FBB">
            <w:pPr>
              <w:pStyle w:val="Tabletext"/>
              <w:rPr>
                <w:lang w:eastAsia="en-AU"/>
              </w:rPr>
            </w:pPr>
            <w:proofErr w:type="spellStart"/>
            <w:r w:rsidRPr="00DC3DBF">
              <w:rPr>
                <w:lang w:eastAsia="en-AU"/>
              </w:rPr>
              <w:t>Globird</w:t>
            </w:r>
            <w:proofErr w:type="spellEnd"/>
            <w:r w:rsidRPr="00DC3DBF">
              <w:rPr>
                <w:lang w:eastAsia="en-AU"/>
              </w:rPr>
              <w:t xml:space="preserve"> Energy Pty Ltd</w:t>
            </w:r>
          </w:p>
        </w:tc>
        <w:tc>
          <w:tcPr>
            <w:tcW w:w="472" w:type="pct"/>
            <w:shd w:val="clear" w:color="auto" w:fill="auto"/>
            <w:noWrap/>
            <w:vAlign w:val="bottom"/>
            <w:hideMark/>
          </w:tcPr>
          <w:p w14:paraId="79A5514E"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562D0BDB" w14:textId="77777777" w:rsidR="00484FBB" w:rsidRPr="00DC3DBF" w:rsidRDefault="00484FBB" w:rsidP="00484FBB">
            <w:pPr>
              <w:pStyle w:val="Tabletext"/>
              <w:rPr>
                <w:lang w:eastAsia="en-AU"/>
              </w:rPr>
            </w:pPr>
            <w:r w:rsidRPr="00DC3DBF">
              <w:rPr>
                <w:lang w:eastAsia="en-AU"/>
              </w:rPr>
              <w:t>-</w:t>
            </w:r>
          </w:p>
        </w:tc>
        <w:tc>
          <w:tcPr>
            <w:tcW w:w="471" w:type="pct"/>
            <w:shd w:val="clear" w:color="auto" w:fill="auto"/>
            <w:noWrap/>
            <w:vAlign w:val="bottom"/>
            <w:hideMark/>
          </w:tcPr>
          <w:p w14:paraId="192CA767"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611EE1E6"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78CD1955" w14:textId="77777777" w:rsidR="00484FBB" w:rsidRPr="00DC3DBF" w:rsidRDefault="00484FBB" w:rsidP="00484FBB">
            <w:pPr>
              <w:pStyle w:val="Tabletext"/>
              <w:rPr>
                <w:lang w:eastAsia="en-AU"/>
              </w:rPr>
            </w:pPr>
            <w:r w:rsidRPr="00DC3DBF">
              <w:rPr>
                <w:lang w:eastAsia="en-AU"/>
              </w:rPr>
              <w:t>2</w:t>
            </w:r>
          </w:p>
        </w:tc>
      </w:tr>
      <w:tr w:rsidR="00484FBB" w:rsidRPr="00DC3DBF" w14:paraId="31E36BA7" w14:textId="77777777" w:rsidTr="00484FBB">
        <w:trPr>
          <w:trHeight w:val="300"/>
        </w:trPr>
        <w:tc>
          <w:tcPr>
            <w:tcW w:w="833" w:type="pct"/>
            <w:shd w:val="clear" w:color="auto" w:fill="auto"/>
            <w:noWrap/>
            <w:vAlign w:val="bottom"/>
            <w:hideMark/>
          </w:tcPr>
          <w:p w14:paraId="2CF8CF37" w14:textId="67894088"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60322940" w14:textId="77777777" w:rsidR="00484FBB" w:rsidRPr="00DC3DBF" w:rsidRDefault="00484FBB" w:rsidP="00484FBB">
            <w:pPr>
              <w:pStyle w:val="Tabletext"/>
              <w:rPr>
                <w:lang w:eastAsia="en-AU"/>
              </w:rPr>
            </w:pPr>
            <w:r w:rsidRPr="00DC3DBF">
              <w:rPr>
                <w:lang w:eastAsia="en-AU"/>
              </w:rPr>
              <w:t>Energy Locals Pty Ltd</w:t>
            </w:r>
          </w:p>
        </w:tc>
        <w:tc>
          <w:tcPr>
            <w:tcW w:w="472" w:type="pct"/>
            <w:shd w:val="clear" w:color="auto" w:fill="auto"/>
            <w:noWrap/>
            <w:vAlign w:val="bottom"/>
            <w:hideMark/>
          </w:tcPr>
          <w:p w14:paraId="7F6565E5" w14:textId="77777777" w:rsidR="00484FBB" w:rsidRPr="00DC3DBF" w:rsidRDefault="00484FBB" w:rsidP="00484FBB">
            <w:pPr>
              <w:pStyle w:val="Tabletext"/>
              <w:rPr>
                <w:lang w:eastAsia="en-AU"/>
              </w:rPr>
            </w:pPr>
            <w:r w:rsidRPr="00DC3DBF">
              <w:rPr>
                <w:lang w:eastAsia="en-AU"/>
              </w:rPr>
              <w:t>1</w:t>
            </w:r>
          </w:p>
        </w:tc>
        <w:tc>
          <w:tcPr>
            <w:tcW w:w="472" w:type="pct"/>
            <w:shd w:val="clear" w:color="auto" w:fill="auto"/>
            <w:noWrap/>
            <w:vAlign w:val="bottom"/>
            <w:hideMark/>
          </w:tcPr>
          <w:p w14:paraId="700306BD" w14:textId="77777777" w:rsidR="00484FBB" w:rsidRPr="00DC3DBF" w:rsidRDefault="00484FBB" w:rsidP="00484FBB">
            <w:pPr>
              <w:pStyle w:val="Tabletext"/>
              <w:rPr>
                <w:lang w:eastAsia="en-AU"/>
              </w:rPr>
            </w:pPr>
            <w:r w:rsidRPr="00DC3DBF">
              <w:rPr>
                <w:lang w:eastAsia="en-AU"/>
              </w:rPr>
              <w:t>0</w:t>
            </w:r>
          </w:p>
        </w:tc>
        <w:tc>
          <w:tcPr>
            <w:tcW w:w="471" w:type="pct"/>
            <w:shd w:val="clear" w:color="auto" w:fill="auto"/>
            <w:noWrap/>
            <w:vAlign w:val="bottom"/>
            <w:hideMark/>
          </w:tcPr>
          <w:p w14:paraId="3F2666F0" w14:textId="77777777" w:rsidR="00484FBB" w:rsidRPr="00DC3DBF" w:rsidRDefault="00484FBB" w:rsidP="00484FBB">
            <w:pPr>
              <w:pStyle w:val="Tabletext"/>
              <w:rPr>
                <w:lang w:eastAsia="en-AU"/>
              </w:rPr>
            </w:pPr>
            <w:r w:rsidRPr="00DC3DBF">
              <w:rPr>
                <w:lang w:eastAsia="en-AU"/>
              </w:rPr>
              <w:t>1</w:t>
            </w:r>
          </w:p>
        </w:tc>
        <w:tc>
          <w:tcPr>
            <w:tcW w:w="472" w:type="pct"/>
            <w:shd w:val="clear" w:color="auto" w:fill="auto"/>
            <w:noWrap/>
            <w:vAlign w:val="bottom"/>
            <w:hideMark/>
          </w:tcPr>
          <w:p w14:paraId="3F47DCC7" w14:textId="77777777" w:rsidR="00484FBB" w:rsidRPr="00DC3DBF" w:rsidRDefault="00484FBB" w:rsidP="00484FBB">
            <w:pPr>
              <w:pStyle w:val="Tabletext"/>
              <w:rPr>
                <w:lang w:eastAsia="en-AU"/>
              </w:rPr>
            </w:pPr>
            <w:r w:rsidRPr="00DC3DBF">
              <w:rPr>
                <w:lang w:eastAsia="en-AU"/>
              </w:rPr>
              <w:t>2</w:t>
            </w:r>
          </w:p>
        </w:tc>
        <w:tc>
          <w:tcPr>
            <w:tcW w:w="443" w:type="pct"/>
            <w:shd w:val="clear" w:color="auto" w:fill="auto"/>
            <w:noWrap/>
            <w:vAlign w:val="bottom"/>
            <w:hideMark/>
          </w:tcPr>
          <w:p w14:paraId="42EDA518" w14:textId="77777777" w:rsidR="00484FBB" w:rsidRPr="00DC3DBF" w:rsidRDefault="00484FBB" w:rsidP="00484FBB">
            <w:pPr>
              <w:pStyle w:val="Tabletext"/>
              <w:rPr>
                <w:lang w:eastAsia="en-AU"/>
              </w:rPr>
            </w:pPr>
            <w:r w:rsidRPr="00DC3DBF">
              <w:rPr>
                <w:lang w:eastAsia="en-AU"/>
              </w:rPr>
              <w:t>1</w:t>
            </w:r>
          </w:p>
        </w:tc>
      </w:tr>
      <w:tr w:rsidR="00484FBB" w:rsidRPr="00DC3DBF" w14:paraId="2DFEF5AC" w14:textId="77777777" w:rsidTr="00484FBB">
        <w:trPr>
          <w:trHeight w:val="300"/>
        </w:trPr>
        <w:tc>
          <w:tcPr>
            <w:tcW w:w="833" w:type="pct"/>
            <w:shd w:val="clear" w:color="auto" w:fill="auto"/>
            <w:noWrap/>
            <w:vAlign w:val="bottom"/>
            <w:hideMark/>
          </w:tcPr>
          <w:p w14:paraId="7CA5A8A7" w14:textId="177D9C71"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7A43F757" w14:textId="77777777" w:rsidR="00484FBB" w:rsidRPr="00DC3DBF" w:rsidRDefault="00484FBB" w:rsidP="00484FBB">
            <w:pPr>
              <w:pStyle w:val="Tabletext"/>
              <w:rPr>
                <w:lang w:eastAsia="en-AU"/>
              </w:rPr>
            </w:pPr>
            <w:r w:rsidRPr="00DC3DBF">
              <w:rPr>
                <w:lang w:eastAsia="en-AU"/>
              </w:rPr>
              <w:t>Gee Power and Gas Pty Ltd</w:t>
            </w:r>
          </w:p>
        </w:tc>
        <w:tc>
          <w:tcPr>
            <w:tcW w:w="472" w:type="pct"/>
            <w:shd w:val="clear" w:color="auto" w:fill="auto"/>
            <w:noWrap/>
            <w:vAlign w:val="bottom"/>
            <w:hideMark/>
          </w:tcPr>
          <w:p w14:paraId="1C74BB5F"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4544DB3E" w14:textId="77777777" w:rsidR="00484FBB" w:rsidRPr="00DC3DBF" w:rsidRDefault="00484FBB" w:rsidP="00484FBB">
            <w:pPr>
              <w:pStyle w:val="Tabletext"/>
              <w:rPr>
                <w:lang w:eastAsia="en-AU"/>
              </w:rPr>
            </w:pPr>
            <w:r w:rsidRPr="00DC3DBF">
              <w:rPr>
                <w:lang w:eastAsia="en-AU"/>
              </w:rPr>
              <w:t>-</w:t>
            </w:r>
          </w:p>
        </w:tc>
        <w:tc>
          <w:tcPr>
            <w:tcW w:w="471" w:type="pct"/>
            <w:shd w:val="clear" w:color="auto" w:fill="auto"/>
            <w:noWrap/>
            <w:vAlign w:val="bottom"/>
            <w:hideMark/>
          </w:tcPr>
          <w:p w14:paraId="7D9BA80B"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578ABBFC" w14:textId="77777777" w:rsidR="00484FBB" w:rsidRPr="00DC3DBF" w:rsidRDefault="00484FBB" w:rsidP="00484FBB">
            <w:pPr>
              <w:pStyle w:val="Tabletext"/>
              <w:rPr>
                <w:lang w:eastAsia="en-AU"/>
              </w:rPr>
            </w:pPr>
            <w:r w:rsidRPr="00DC3DBF">
              <w:rPr>
                <w:lang w:eastAsia="en-AU"/>
              </w:rPr>
              <w:t>2</w:t>
            </w:r>
          </w:p>
        </w:tc>
        <w:tc>
          <w:tcPr>
            <w:tcW w:w="443" w:type="pct"/>
            <w:shd w:val="clear" w:color="auto" w:fill="auto"/>
            <w:noWrap/>
            <w:vAlign w:val="bottom"/>
            <w:hideMark/>
          </w:tcPr>
          <w:p w14:paraId="005A947B" w14:textId="77777777" w:rsidR="00484FBB" w:rsidRPr="00DC3DBF" w:rsidRDefault="00484FBB" w:rsidP="00484FBB">
            <w:pPr>
              <w:pStyle w:val="Tabletext"/>
              <w:rPr>
                <w:lang w:eastAsia="en-AU"/>
              </w:rPr>
            </w:pPr>
            <w:r w:rsidRPr="00DC3DBF">
              <w:rPr>
                <w:lang w:eastAsia="en-AU"/>
              </w:rPr>
              <w:t>1</w:t>
            </w:r>
          </w:p>
        </w:tc>
      </w:tr>
      <w:tr w:rsidR="00484FBB" w:rsidRPr="00DC3DBF" w14:paraId="59C18248" w14:textId="77777777" w:rsidTr="00484FBB">
        <w:trPr>
          <w:trHeight w:val="300"/>
        </w:trPr>
        <w:tc>
          <w:tcPr>
            <w:tcW w:w="833" w:type="pct"/>
            <w:shd w:val="clear" w:color="auto" w:fill="auto"/>
            <w:noWrap/>
            <w:vAlign w:val="bottom"/>
            <w:hideMark/>
          </w:tcPr>
          <w:p w14:paraId="292389CD" w14:textId="48E75844"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536A35D1" w14:textId="77777777" w:rsidR="00484FBB" w:rsidRPr="00DC3DBF" w:rsidRDefault="00484FBB" w:rsidP="00484FBB">
            <w:pPr>
              <w:pStyle w:val="Tabletext"/>
              <w:rPr>
                <w:lang w:eastAsia="en-AU"/>
              </w:rPr>
            </w:pPr>
            <w:r w:rsidRPr="00DC3DBF">
              <w:rPr>
                <w:lang w:eastAsia="en-AU"/>
              </w:rPr>
              <w:t>Blue NRG Pty Ltd</w:t>
            </w:r>
          </w:p>
        </w:tc>
        <w:tc>
          <w:tcPr>
            <w:tcW w:w="472" w:type="pct"/>
            <w:shd w:val="clear" w:color="auto" w:fill="auto"/>
            <w:noWrap/>
            <w:vAlign w:val="bottom"/>
            <w:hideMark/>
          </w:tcPr>
          <w:p w14:paraId="2C9F838B"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7E86458E" w14:textId="77777777" w:rsidR="00484FBB" w:rsidRPr="00DC3DBF" w:rsidRDefault="00484FBB" w:rsidP="00484FBB">
            <w:pPr>
              <w:pStyle w:val="Tabletext"/>
              <w:rPr>
                <w:lang w:eastAsia="en-AU"/>
              </w:rPr>
            </w:pPr>
            <w:r w:rsidRPr="00DC3DBF">
              <w:rPr>
                <w:lang w:eastAsia="en-AU"/>
              </w:rPr>
              <w:t>0</w:t>
            </w:r>
          </w:p>
        </w:tc>
        <w:tc>
          <w:tcPr>
            <w:tcW w:w="471" w:type="pct"/>
            <w:shd w:val="clear" w:color="auto" w:fill="auto"/>
            <w:noWrap/>
            <w:vAlign w:val="bottom"/>
            <w:hideMark/>
          </w:tcPr>
          <w:p w14:paraId="00276588" w14:textId="77777777" w:rsidR="00484FBB" w:rsidRPr="00DC3DBF" w:rsidRDefault="00484FBB" w:rsidP="00484FBB">
            <w:pPr>
              <w:pStyle w:val="Tabletext"/>
              <w:rPr>
                <w:lang w:eastAsia="en-AU"/>
              </w:rPr>
            </w:pPr>
            <w:r w:rsidRPr="00DC3DBF">
              <w:rPr>
                <w:lang w:eastAsia="en-AU"/>
              </w:rPr>
              <w:t>2</w:t>
            </w:r>
          </w:p>
        </w:tc>
        <w:tc>
          <w:tcPr>
            <w:tcW w:w="472" w:type="pct"/>
            <w:shd w:val="clear" w:color="auto" w:fill="auto"/>
            <w:noWrap/>
            <w:vAlign w:val="bottom"/>
            <w:hideMark/>
          </w:tcPr>
          <w:p w14:paraId="026EB926"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6CC196C2" w14:textId="77777777" w:rsidR="00484FBB" w:rsidRPr="00DC3DBF" w:rsidRDefault="00484FBB" w:rsidP="00484FBB">
            <w:pPr>
              <w:pStyle w:val="Tabletext"/>
              <w:rPr>
                <w:lang w:eastAsia="en-AU"/>
              </w:rPr>
            </w:pPr>
            <w:r w:rsidRPr="00DC3DBF">
              <w:rPr>
                <w:lang w:eastAsia="en-AU"/>
              </w:rPr>
              <w:t>1</w:t>
            </w:r>
          </w:p>
        </w:tc>
      </w:tr>
      <w:tr w:rsidR="00484FBB" w:rsidRPr="00DC3DBF" w14:paraId="4ECCB58E" w14:textId="77777777" w:rsidTr="00484FBB">
        <w:trPr>
          <w:trHeight w:val="300"/>
        </w:trPr>
        <w:tc>
          <w:tcPr>
            <w:tcW w:w="833" w:type="pct"/>
            <w:shd w:val="clear" w:color="auto" w:fill="auto"/>
            <w:noWrap/>
            <w:vAlign w:val="bottom"/>
            <w:hideMark/>
          </w:tcPr>
          <w:p w14:paraId="6FAFDAD8" w14:textId="6E3211E6"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486B96BD" w14:textId="77777777" w:rsidR="00484FBB" w:rsidRPr="00DC3DBF" w:rsidRDefault="00484FBB" w:rsidP="00484FBB">
            <w:pPr>
              <w:pStyle w:val="Tabletext"/>
              <w:rPr>
                <w:lang w:eastAsia="en-AU"/>
              </w:rPr>
            </w:pPr>
            <w:r w:rsidRPr="00DC3DBF">
              <w:rPr>
                <w:lang w:eastAsia="en-AU"/>
              </w:rPr>
              <w:t>Powershop Australia Pty Ltd</w:t>
            </w:r>
          </w:p>
        </w:tc>
        <w:tc>
          <w:tcPr>
            <w:tcW w:w="472" w:type="pct"/>
            <w:shd w:val="clear" w:color="auto" w:fill="auto"/>
            <w:noWrap/>
            <w:vAlign w:val="bottom"/>
            <w:hideMark/>
          </w:tcPr>
          <w:p w14:paraId="6282BDAE" w14:textId="77777777" w:rsidR="00484FBB" w:rsidRPr="00DC3DBF" w:rsidRDefault="00484FBB" w:rsidP="00484FBB">
            <w:pPr>
              <w:pStyle w:val="Tabletext"/>
              <w:rPr>
                <w:lang w:eastAsia="en-AU"/>
              </w:rPr>
            </w:pPr>
            <w:r w:rsidRPr="00DC3DBF">
              <w:rPr>
                <w:lang w:eastAsia="en-AU"/>
              </w:rPr>
              <w:t>3</w:t>
            </w:r>
          </w:p>
        </w:tc>
        <w:tc>
          <w:tcPr>
            <w:tcW w:w="472" w:type="pct"/>
            <w:shd w:val="clear" w:color="auto" w:fill="auto"/>
            <w:noWrap/>
            <w:vAlign w:val="bottom"/>
            <w:hideMark/>
          </w:tcPr>
          <w:p w14:paraId="4CB3A110" w14:textId="77777777" w:rsidR="00484FBB" w:rsidRPr="00DC3DBF" w:rsidRDefault="00484FBB" w:rsidP="00484FBB">
            <w:pPr>
              <w:pStyle w:val="Tabletext"/>
              <w:rPr>
                <w:lang w:eastAsia="en-AU"/>
              </w:rPr>
            </w:pPr>
            <w:r w:rsidRPr="00DC3DBF">
              <w:rPr>
                <w:lang w:eastAsia="en-AU"/>
              </w:rPr>
              <w:t>5</w:t>
            </w:r>
          </w:p>
        </w:tc>
        <w:tc>
          <w:tcPr>
            <w:tcW w:w="471" w:type="pct"/>
            <w:shd w:val="clear" w:color="auto" w:fill="auto"/>
            <w:noWrap/>
            <w:vAlign w:val="bottom"/>
            <w:hideMark/>
          </w:tcPr>
          <w:p w14:paraId="2236CF63" w14:textId="77777777" w:rsidR="00484FBB" w:rsidRPr="00DC3DBF" w:rsidRDefault="00484FBB" w:rsidP="00484FBB">
            <w:pPr>
              <w:pStyle w:val="Tabletext"/>
              <w:rPr>
                <w:lang w:eastAsia="en-AU"/>
              </w:rPr>
            </w:pPr>
            <w:r w:rsidRPr="00DC3DBF">
              <w:rPr>
                <w:lang w:eastAsia="en-AU"/>
              </w:rPr>
              <w:t>1</w:t>
            </w:r>
          </w:p>
        </w:tc>
        <w:tc>
          <w:tcPr>
            <w:tcW w:w="472" w:type="pct"/>
            <w:shd w:val="clear" w:color="auto" w:fill="auto"/>
            <w:noWrap/>
            <w:vAlign w:val="bottom"/>
            <w:hideMark/>
          </w:tcPr>
          <w:p w14:paraId="2BBEC403"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50725FA9" w14:textId="77777777" w:rsidR="00484FBB" w:rsidRPr="00DC3DBF" w:rsidRDefault="00484FBB" w:rsidP="00484FBB">
            <w:pPr>
              <w:pStyle w:val="Tabletext"/>
              <w:rPr>
                <w:lang w:eastAsia="en-AU"/>
              </w:rPr>
            </w:pPr>
            <w:r w:rsidRPr="00DC3DBF">
              <w:rPr>
                <w:lang w:eastAsia="en-AU"/>
              </w:rPr>
              <w:t>1</w:t>
            </w:r>
          </w:p>
        </w:tc>
      </w:tr>
      <w:tr w:rsidR="00484FBB" w:rsidRPr="00DC3DBF" w14:paraId="6A5E5FB1" w14:textId="77777777" w:rsidTr="00484FBB">
        <w:trPr>
          <w:trHeight w:val="300"/>
        </w:trPr>
        <w:tc>
          <w:tcPr>
            <w:tcW w:w="833" w:type="pct"/>
            <w:shd w:val="clear" w:color="auto" w:fill="auto"/>
            <w:noWrap/>
            <w:vAlign w:val="bottom"/>
            <w:hideMark/>
          </w:tcPr>
          <w:p w14:paraId="1E5DD64A" w14:textId="11E5A5A9"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10F29639" w14:textId="77777777" w:rsidR="00484FBB" w:rsidRPr="00DC3DBF" w:rsidRDefault="00484FBB" w:rsidP="00484FBB">
            <w:pPr>
              <w:pStyle w:val="Tabletext"/>
              <w:rPr>
                <w:lang w:eastAsia="en-AU"/>
              </w:rPr>
            </w:pPr>
            <w:r w:rsidRPr="00DC3DBF">
              <w:rPr>
                <w:lang w:eastAsia="en-AU"/>
              </w:rPr>
              <w:t>Powershop - Kogan</w:t>
            </w:r>
          </w:p>
        </w:tc>
        <w:tc>
          <w:tcPr>
            <w:tcW w:w="472" w:type="pct"/>
            <w:shd w:val="clear" w:color="auto" w:fill="auto"/>
            <w:noWrap/>
            <w:vAlign w:val="bottom"/>
            <w:hideMark/>
          </w:tcPr>
          <w:p w14:paraId="4579CB2B"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6C740EE1" w14:textId="77777777" w:rsidR="00484FBB" w:rsidRPr="00DC3DBF" w:rsidRDefault="00484FBB" w:rsidP="00484FBB">
            <w:pPr>
              <w:pStyle w:val="Tabletext"/>
              <w:rPr>
                <w:lang w:eastAsia="en-AU"/>
              </w:rPr>
            </w:pPr>
            <w:r w:rsidRPr="00DC3DBF">
              <w:rPr>
                <w:lang w:eastAsia="en-AU"/>
              </w:rPr>
              <w:t>1</w:t>
            </w:r>
          </w:p>
        </w:tc>
        <w:tc>
          <w:tcPr>
            <w:tcW w:w="471" w:type="pct"/>
            <w:shd w:val="clear" w:color="auto" w:fill="auto"/>
            <w:noWrap/>
            <w:vAlign w:val="bottom"/>
            <w:hideMark/>
          </w:tcPr>
          <w:p w14:paraId="3B6BBAE9" w14:textId="77777777" w:rsidR="00484FBB" w:rsidRPr="00DC3DBF" w:rsidRDefault="00484FBB" w:rsidP="00484FBB">
            <w:pPr>
              <w:pStyle w:val="Tabletext"/>
              <w:rPr>
                <w:lang w:eastAsia="en-AU"/>
              </w:rPr>
            </w:pPr>
            <w:r w:rsidRPr="00DC3DBF">
              <w:rPr>
                <w:lang w:eastAsia="en-AU"/>
              </w:rPr>
              <w:t>1</w:t>
            </w:r>
          </w:p>
        </w:tc>
        <w:tc>
          <w:tcPr>
            <w:tcW w:w="472" w:type="pct"/>
            <w:shd w:val="clear" w:color="auto" w:fill="auto"/>
            <w:noWrap/>
            <w:vAlign w:val="bottom"/>
            <w:hideMark/>
          </w:tcPr>
          <w:p w14:paraId="2EEE4926"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0678FBBE" w14:textId="77777777" w:rsidR="00484FBB" w:rsidRPr="00DC3DBF" w:rsidRDefault="00484FBB" w:rsidP="00484FBB">
            <w:pPr>
              <w:pStyle w:val="Tabletext"/>
              <w:rPr>
                <w:lang w:eastAsia="en-AU"/>
              </w:rPr>
            </w:pPr>
            <w:r w:rsidRPr="00DC3DBF">
              <w:rPr>
                <w:lang w:eastAsia="en-AU"/>
              </w:rPr>
              <w:t>1</w:t>
            </w:r>
          </w:p>
        </w:tc>
      </w:tr>
      <w:tr w:rsidR="00484FBB" w:rsidRPr="00DC3DBF" w14:paraId="1468949B" w14:textId="77777777" w:rsidTr="00484FBB">
        <w:trPr>
          <w:trHeight w:val="345"/>
        </w:trPr>
        <w:tc>
          <w:tcPr>
            <w:tcW w:w="833" w:type="pct"/>
            <w:shd w:val="clear" w:color="auto" w:fill="auto"/>
            <w:noWrap/>
            <w:vAlign w:val="bottom"/>
            <w:hideMark/>
          </w:tcPr>
          <w:p w14:paraId="418A07EE" w14:textId="3210F6AC"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675F0E40" w14:textId="2A7C61AE" w:rsidR="00484FBB" w:rsidRPr="00DC3DBF" w:rsidRDefault="00484FBB" w:rsidP="00484FBB">
            <w:pPr>
              <w:pStyle w:val="Tabletext"/>
              <w:rPr>
                <w:lang w:eastAsia="en-AU"/>
              </w:rPr>
            </w:pPr>
            <w:r w:rsidRPr="00DC3DBF">
              <w:rPr>
                <w:lang w:eastAsia="en-AU"/>
              </w:rPr>
              <w:t>Mojo Power East Pty Ltd (formerly People Energy Pty Ltd)</w:t>
            </w:r>
          </w:p>
        </w:tc>
        <w:tc>
          <w:tcPr>
            <w:tcW w:w="472" w:type="pct"/>
            <w:shd w:val="clear" w:color="auto" w:fill="auto"/>
            <w:noWrap/>
            <w:vAlign w:val="bottom"/>
            <w:hideMark/>
          </w:tcPr>
          <w:p w14:paraId="44B29075" w14:textId="77777777" w:rsidR="00484FBB" w:rsidRPr="00DC3DBF" w:rsidRDefault="00484FBB" w:rsidP="00484FBB">
            <w:pPr>
              <w:pStyle w:val="Tabletext"/>
              <w:rPr>
                <w:lang w:eastAsia="en-AU"/>
              </w:rPr>
            </w:pPr>
            <w:r w:rsidRPr="00DC3DBF">
              <w:rPr>
                <w:lang w:eastAsia="en-AU"/>
              </w:rPr>
              <w:t>1</w:t>
            </w:r>
          </w:p>
        </w:tc>
        <w:tc>
          <w:tcPr>
            <w:tcW w:w="472" w:type="pct"/>
            <w:shd w:val="clear" w:color="auto" w:fill="auto"/>
            <w:noWrap/>
            <w:vAlign w:val="bottom"/>
            <w:hideMark/>
          </w:tcPr>
          <w:p w14:paraId="115C9EDD" w14:textId="77777777" w:rsidR="00484FBB" w:rsidRPr="00DC3DBF" w:rsidRDefault="00484FBB" w:rsidP="00484FBB">
            <w:pPr>
              <w:pStyle w:val="Tabletext"/>
              <w:rPr>
                <w:lang w:eastAsia="en-AU"/>
              </w:rPr>
            </w:pPr>
            <w:r w:rsidRPr="00DC3DBF">
              <w:rPr>
                <w:lang w:eastAsia="en-AU"/>
              </w:rPr>
              <w:t>1</w:t>
            </w:r>
          </w:p>
        </w:tc>
        <w:tc>
          <w:tcPr>
            <w:tcW w:w="471" w:type="pct"/>
            <w:shd w:val="clear" w:color="auto" w:fill="auto"/>
            <w:noWrap/>
            <w:vAlign w:val="bottom"/>
            <w:hideMark/>
          </w:tcPr>
          <w:p w14:paraId="29474D44" w14:textId="77777777" w:rsidR="00484FBB" w:rsidRPr="00DC3DBF" w:rsidRDefault="00484FBB" w:rsidP="00484FBB">
            <w:pPr>
              <w:pStyle w:val="Tabletext"/>
              <w:rPr>
                <w:lang w:eastAsia="en-AU"/>
              </w:rPr>
            </w:pPr>
            <w:r w:rsidRPr="00DC3DBF">
              <w:rPr>
                <w:lang w:eastAsia="en-AU"/>
              </w:rPr>
              <w:t>0</w:t>
            </w:r>
          </w:p>
        </w:tc>
        <w:tc>
          <w:tcPr>
            <w:tcW w:w="472" w:type="pct"/>
            <w:shd w:val="clear" w:color="auto" w:fill="auto"/>
            <w:noWrap/>
            <w:vAlign w:val="bottom"/>
            <w:hideMark/>
          </w:tcPr>
          <w:p w14:paraId="2F6C0066"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5D580299" w14:textId="77777777" w:rsidR="00484FBB" w:rsidRPr="00DC3DBF" w:rsidRDefault="00484FBB" w:rsidP="00484FBB">
            <w:pPr>
              <w:pStyle w:val="Tabletext"/>
              <w:rPr>
                <w:lang w:eastAsia="en-AU"/>
              </w:rPr>
            </w:pPr>
            <w:r w:rsidRPr="00DC3DBF">
              <w:rPr>
                <w:lang w:eastAsia="en-AU"/>
              </w:rPr>
              <w:t>1</w:t>
            </w:r>
          </w:p>
        </w:tc>
      </w:tr>
      <w:tr w:rsidR="00484FBB" w:rsidRPr="00DC3DBF" w14:paraId="3CF5E986" w14:textId="77777777" w:rsidTr="00484FBB">
        <w:trPr>
          <w:trHeight w:val="300"/>
        </w:trPr>
        <w:tc>
          <w:tcPr>
            <w:tcW w:w="833" w:type="pct"/>
            <w:shd w:val="clear" w:color="auto" w:fill="auto"/>
            <w:noWrap/>
            <w:vAlign w:val="bottom"/>
            <w:hideMark/>
          </w:tcPr>
          <w:p w14:paraId="0B19BCCD" w14:textId="4FD3F9C1"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756CCAAD" w14:textId="77777777" w:rsidR="00484FBB" w:rsidRPr="00DC3DBF" w:rsidRDefault="00484FBB" w:rsidP="00484FBB">
            <w:pPr>
              <w:pStyle w:val="Tabletext"/>
              <w:rPr>
                <w:lang w:eastAsia="en-AU"/>
              </w:rPr>
            </w:pPr>
            <w:r w:rsidRPr="00DC3DBF">
              <w:rPr>
                <w:lang w:eastAsia="en-AU"/>
              </w:rPr>
              <w:t>Online Power and Gas Pty Ltd (trading as Future X Power)</w:t>
            </w:r>
          </w:p>
        </w:tc>
        <w:tc>
          <w:tcPr>
            <w:tcW w:w="472" w:type="pct"/>
            <w:shd w:val="clear" w:color="auto" w:fill="auto"/>
            <w:noWrap/>
            <w:vAlign w:val="bottom"/>
            <w:hideMark/>
          </w:tcPr>
          <w:p w14:paraId="69A8569E" w14:textId="77777777" w:rsidR="00484FBB" w:rsidRPr="00DC3DBF" w:rsidRDefault="00484FBB" w:rsidP="00484FBB">
            <w:pPr>
              <w:pStyle w:val="Tabletext"/>
              <w:rPr>
                <w:lang w:eastAsia="en-AU"/>
              </w:rPr>
            </w:pPr>
            <w:r w:rsidRPr="00DC3DBF">
              <w:rPr>
                <w:lang w:eastAsia="en-AU"/>
              </w:rPr>
              <w:t>0</w:t>
            </w:r>
          </w:p>
        </w:tc>
        <w:tc>
          <w:tcPr>
            <w:tcW w:w="472" w:type="pct"/>
            <w:shd w:val="clear" w:color="auto" w:fill="auto"/>
            <w:noWrap/>
            <w:vAlign w:val="bottom"/>
            <w:hideMark/>
          </w:tcPr>
          <w:p w14:paraId="7A0FCA54" w14:textId="77777777" w:rsidR="00484FBB" w:rsidRPr="00DC3DBF" w:rsidRDefault="00484FBB" w:rsidP="00484FBB">
            <w:pPr>
              <w:pStyle w:val="Tabletext"/>
              <w:rPr>
                <w:lang w:eastAsia="en-AU"/>
              </w:rPr>
            </w:pPr>
            <w:r w:rsidRPr="00DC3DBF">
              <w:rPr>
                <w:lang w:eastAsia="en-AU"/>
              </w:rPr>
              <w:t>0</w:t>
            </w:r>
          </w:p>
        </w:tc>
        <w:tc>
          <w:tcPr>
            <w:tcW w:w="471" w:type="pct"/>
            <w:shd w:val="clear" w:color="auto" w:fill="auto"/>
            <w:noWrap/>
            <w:vAlign w:val="bottom"/>
            <w:hideMark/>
          </w:tcPr>
          <w:p w14:paraId="4AD1FE0A" w14:textId="77777777" w:rsidR="00484FBB" w:rsidRPr="00DC3DBF" w:rsidRDefault="00484FBB" w:rsidP="00484FBB">
            <w:pPr>
              <w:pStyle w:val="Tabletext"/>
              <w:rPr>
                <w:lang w:eastAsia="en-AU"/>
              </w:rPr>
            </w:pPr>
            <w:r w:rsidRPr="00DC3DBF">
              <w:rPr>
                <w:lang w:eastAsia="en-AU"/>
              </w:rPr>
              <w:t>0</w:t>
            </w:r>
          </w:p>
        </w:tc>
        <w:tc>
          <w:tcPr>
            <w:tcW w:w="472" w:type="pct"/>
            <w:shd w:val="clear" w:color="auto" w:fill="auto"/>
            <w:noWrap/>
            <w:vAlign w:val="bottom"/>
            <w:hideMark/>
          </w:tcPr>
          <w:p w14:paraId="750B937B"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5825CB52" w14:textId="77777777" w:rsidR="00484FBB" w:rsidRPr="00DC3DBF" w:rsidRDefault="00484FBB" w:rsidP="00484FBB">
            <w:pPr>
              <w:pStyle w:val="Tabletext"/>
              <w:rPr>
                <w:lang w:eastAsia="en-AU"/>
              </w:rPr>
            </w:pPr>
            <w:r w:rsidRPr="00DC3DBF">
              <w:rPr>
                <w:lang w:eastAsia="en-AU"/>
              </w:rPr>
              <w:t>1</w:t>
            </w:r>
          </w:p>
        </w:tc>
      </w:tr>
      <w:tr w:rsidR="00484FBB" w:rsidRPr="00DC3DBF" w14:paraId="22CE8CDD" w14:textId="77777777" w:rsidTr="00484FBB">
        <w:trPr>
          <w:trHeight w:val="300"/>
        </w:trPr>
        <w:tc>
          <w:tcPr>
            <w:tcW w:w="833" w:type="pct"/>
            <w:shd w:val="clear" w:color="auto" w:fill="auto"/>
            <w:noWrap/>
            <w:vAlign w:val="bottom"/>
            <w:hideMark/>
          </w:tcPr>
          <w:p w14:paraId="410C8043" w14:textId="12212FB7"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17A1683A" w14:textId="77777777" w:rsidR="00484FBB" w:rsidRPr="00DC3DBF" w:rsidRDefault="00484FBB" w:rsidP="00484FBB">
            <w:pPr>
              <w:pStyle w:val="Tabletext"/>
              <w:rPr>
                <w:lang w:eastAsia="en-AU"/>
              </w:rPr>
            </w:pPr>
            <w:r w:rsidRPr="00DC3DBF">
              <w:rPr>
                <w:lang w:eastAsia="en-AU"/>
              </w:rPr>
              <w:t>Amber Electric Pty Ltd</w:t>
            </w:r>
          </w:p>
        </w:tc>
        <w:tc>
          <w:tcPr>
            <w:tcW w:w="472" w:type="pct"/>
            <w:shd w:val="clear" w:color="auto" w:fill="auto"/>
            <w:noWrap/>
            <w:vAlign w:val="bottom"/>
            <w:hideMark/>
          </w:tcPr>
          <w:p w14:paraId="26284367"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71AE8116" w14:textId="77777777" w:rsidR="00484FBB" w:rsidRPr="00DC3DBF" w:rsidRDefault="00484FBB" w:rsidP="00484FBB">
            <w:pPr>
              <w:pStyle w:val="Tabletext"/>
              <w:rPr>
                <w:lang w:eastAsia="en-AU"/>
              </w:rPr>
            </w:pPr>
            <w:r w:rsidRPr="00DC3DBF">
              <w:rPr>
                <w:lang w:eastAsia="en-AU"/>
              </w:rPr>
              <w:t>-</w:t>
            </w:r>
          </w:p>
        </w:tc>
        <w:tc>
          <w:tcPr>
            <w:tcW w:w="471" w:type="pct"/>
            <w:shd w:val="clear" w:color="auto" w:fill="auto"/>
            <w:noWrap/>
            <w:vAlign w:val="bottom"/>
            <w:hideMark/>
          </w:tcPr>
          <w:p w14:paraId="4E9B0B73"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2D130854"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4E335847" w14:textId="77777777" w:rsidR="00484FBB" w:rsidRPr="00DC3DBF" w:rsidRDefault="00484FBB" w:rsidP="00484FBB">
            <w:pPr>
              <w:pStyle w:val="Tabletext"/>
              <w:rPr>
                <w:lang w:eastAsia="en-AU"/>
              </w:rPr>
            </w:pPr>
            <w:r w:rsidRPr="00DC3DBF">
              <w:rPr>
                <w:lang w:eastAsia="en-AU"/>
              </w:rPr>
              <w:t>1</w:t>
            </w:r>
          </w:p>
        </w:tc>
      </w:tr>
      <w:tr w:rsidR="00484FBB" w:rsidRPr="00DC3DBF" w14:paraId="08F69482" w14:textId="77777777" w:rsidTr="00484FBB">
        <w:trPr>
          <w:trHeight w:val="300"/>
        </w:trPr>
        <w:tc>
          <w:tcPr>
            <w:tcW w:w="833" w:type="pct"/>
            <w:shd w:val="clear" w:color="auto" w:fill="auto"/>
            <w:noWrap/>
            <w:vAlign w:val="bottom"/>
            <w:hideMark/>
          </w:tcPr>
          <w:p w14:paraId="68FEB16E" w14:textId="1E3047B7"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0DE9BD2E" w14:textId="77777777" w:rsidR="00484FBB" w:rsidRPr="00DC3DBF" w:rsidRDefault="00484FBB" w:rsidP="00484FBB">
            <w:pPr>
              <w:pStyle w:val="Tabletext"/>
              <w:rPr>
                <w:lang w:eastAsia="en-AU"/>
              </w:rPr>
            </w:pPr>
            <w:r w:rsidRPr="00DC3DBF">
              <w:rPr>
                <w:lang w:eastAsia="en-AU"/>
              </w:rPr>
              <w:t>Pacific Blue Retail Pty Ltd (trading as Tango Energy)</w:t>
            </w:r>
          </w:p>
        </w:tc>
        <w:tc>
          <w:tcPr>
            <w:tcW w:w="472" w:type="pct"/>
            <w:shd w:val="clear" w:color="auto" w:fill="auto"/>
            <w:noWrap/>
            <w:vAlign w:val="bottom"/>
            <w:hideMark/>
          </w:tcPr>
          <w:p w14:paraId="5B0B369F"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583B5258" w14:textId="77777777" w:rsidR="00484FBB" w:rsidRPr="00DC3DBF" w:rsidRDefault="00484FBB" w:rsidP="00484FBB">
            <w:pPr>
              <w:pStyle w:val="Tabletext"/>
              <w:rPr>
                <w:lang w:eastAsia="en-AU"/>
              </w:rPr>
            </w:pPr>
            <w:r w:rsidRPr="00DC3DBF">
              <w:rPr>
                <w:lang w:eastAsia="en-AU"/>
              </w:rPr>
              <w:t>-</w:t>
            </w:r>
          </w:p>
        </w:tc>
        <w:tc>
          <w:tcPr>
            <w:tcW w:w="471" w:type="pct"/>
            <w:shd w:val="clear" w:color="auto" w:fill="auto"/>
            <w:noWrap/>
            <w:vAlign w:val="bottom"/>
            <w:hideMark/>
          </w:tcPr>
          <w:p w14:paraId="76D2D8FA"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11DAD4F3"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132837EF" w14:textId="77777777" w:rsidR="00484FBB" w:rsidRPr="00DC3DBF" w:rsidRDefault="00484FBB" w:rsidP="00484FBB">
            <w:pPr>
              <w:pStyle w:val="Tabletext"/>
              <w:rPr>
                <w:lang w:eastAsia="en-AU"/>
              </w:rPr>
            </w:pPr>
            <w:r w:rsidRPr="00DC3DBF">
              <w:rPr>
                <w:lang w:eastAsia="en-AU"/>
              </w:rPr>
              <w:t>1</w:t>
            </w:r>
          </w:p>
        </w:tc>
      </w:tr>
      <w:tr w:rsidR="00484FBB" w:rsidRPr="00DC3DBF" w14:paraId="0FF0D4A4" w14:textId="77777777" w:rsidTr="00484FBB">
        <w:trPr>
          <w:trHeight w:val="300"/>
        </w:trPr>
        <w:tc>
          <w:tcPr>
            <w:tcW w:w="833" w:type="pct"/>
            <w:shd w:val="clear" w:color="auto" w:fill="auto"/>
            <w:noWrap/>
            <w:vAlign w:val="bottom"/>
            <w:hideMark/>
          </w:tcPr>
          <w:p w14:paraId="76ABFA0B" w14:textId="3D3BEEDA"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3EA46864" w14:textId="77777777" w:rsidR="00484FBB" w:rsidRPr="00DC3DBF" w:rsidRDefault="00484FBB" w:rsidP="00484FBB">
            <w:pPr>
              <w:pStyle w:val="Tabletext"/>
              <w:rPr>
                <w:lang w:eastAsia="en-AU"/>
              </w:rPr>
            </w:pPr>
            <w:r w:rsidRPr="00DC3DBF">
              <w:rPr>
                <w:lang w:eastAsia="en-AU"/>
              </w:rPr>
              <w:t>Radian Holdings Pty Ltd</w:t>
            </w:r>
          </w:p>
        </w:tc>
        <w:tc>
          <w:tcPr>
            <w:tcW w:w="472" w:type="pct"/>
            <w:shd w:val="clear" w:color="auto" w:fill="auto"/>
            <w:noWrap/>
            <w:vAlign w:val="bottom"/>
            <w:hideMark/>
          </w:tcPr>
          <w:p w14:paraId="4445897D"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3AB84CFD" w14:textId="77777777" w:rsidR="00484FBB" w:rsidRPr="00DC3DBF" w:rsidRDefault="00484FBB" w:rsidP="00484FBB">
            <w:pPr>
              <w:pStyle w:val="Tabletext"/>
              <w:rPr>
                <w:lang w:eastAsia="en-AU"/>
              </w:rPr>
            </w:pPr>
            <w:r w:rsidRPr="00DC3DBF">
              <w:rPr>
                <w:lang w:eastAsia="en-AU"/>
              </w:rPr>
              <w:t>-</w:t>
            </w:r>
          </w:p>
        </w:tc>
        <w:tc>
          <w:tcPr>
            <w:tcW w:w="471" w:type="pct"/>
            <w:shd w:val="clear" w:color="auto" w:fill="auto"/>
            <w:noWrap/>
            <w:vAlign w:val="bottom"/>
            <w:hideMark/>
          </w:tcPr>
          <w:p w14:paraId="4B6E51D0"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6245727A"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1D458AF7" w14:textId="77777777" w:rsidR="00484FBB" w:rsidRPr="00DC3DBF" w:rsidRDefault="00484FBB" w:rsidP="00484FBB">
            <w:pPr>
              <w:pStyle w:val="Tabletext"/>
              <w:rPr>
                <w:lang w:eastAsia="en-AU"/>
              </w:rPr>
            </w:pPr>
            <w:r w:rsidRPr="00DC3DBF">
              <w:rPr>
                <w:lang w:eastAsia="en-AU"/>
              </w:rPr>
              <w:t>1</w:t>
            </w:r>
          </w:p>
        </w:tc>
      </w:tr>
      <w:tr w:rsidR="00484FBB" w:rsidRPr="00DC3DBF" w14:paraId="52B32C75" w14:textId="77777777" w:rsidTr="00484FBB">
        <w:trPr>
          <w:trHeight w:val="300"/>
        </w:trPr>
        <w:tc>
          <w:tcPr>
            <w:tcW w:w="833" w:type="pct"/>
            <w:shd w:val="clear" w:color="auto" w:fill="auto"/>
            <w:noWrap/>
            <w:vAlign w:val="bottom"/>
            <w:hideMark/>
          </w:tcPr>
          <w:p w14:paraId="251A3FD1" w14:textId="3F4703F3"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7B0EFD27" w14:textId="77777777" w:rsidR="00484FBB" w:rsidRPr="00DC3DBF" w:rsidRDefault="00484FBB" w:rsidP="00484FBB">
            <w:pPr>
              <w:pStyle w:val="Tabletext"/>
              <w:rPr>
                <w:lang w:eastAsia="en-AU"/>
              </w:rPr>
            </w:pPr>
            <w:proofErr w:type="spellStart"/>
            <w:r w:rsidRPr="00DC3DBF">
              <w:rPr>
                <w:lang w:eastAsia="en-AU"/>
              </w:rPr>
              <w:t>Powerdirect</w:t>
            </w:r>
            <w:proofErr w:type="spellEnd"/>
            <w:r w:rsidRPr="00DC3DBF">
              <w:rPr>
                <w:lang w:eastAsia="en-AU"/>
              </w:rPr>
              <w:t xml:space="preserve"> Pty Ltd</w:t>
            </w:r>
          </w:p>
        </w:tc>
        <w:tc>
          <w:tcPr>
            <w:tcW w:w="472" w:type="pct"/>
            <w:shd w:val="clear" w:color="auto" w:fill="auto"/>
            <w:noWrap/>
            <w:vAlign w:val="bottom"/>
            <w:hideMark/>
          </w:tcPr>
          <w:p w14:paraId="0912C545" w14:textId="77777777" w:rsidR="00484FBB" w:rsidRPr="00DC3DBF" w:rsidRDefault="00484FBB" w:rsidP="00484FBB">
            <w:pPr>
              <w:pStyle w:val="Tabletext"/>
              <w:rPr>
                <w:lang w:eastAsia="en-AU"/>
              </w:rPr>
            </w:pPr>
            <w:r w:rsidRPr="00DC3DBF">
              <w:rPr>
                <w:lang w:eastAsia="en-AU"/>
              </w:rPr>
              <w:t>11</w:t>
            </w:r>
          </w:p>
        </w:tc>
        <w:tc>
          <w:tcPr>
            <w:tcW w:w="472" w:type="pct"/>
            <w:shd w:val="clear" w:color="auto" w:fill="auto"/>
            <w:noWrap/>
            <w:vAlign w:val="bottom"/>
            <w:hideMark/>
          </w:tcPr>
          <w:p w14:paraId="3026A489" w14:textId="77777777" w:rsidR="00484FBB" w:rsidRPr="00DC3DBF" w:rsidRDefault="00484FBB" w:rsidP="00484FBB">
            <w:pPr>
              <w:pStyle w:val="Tabletext"/>
              <w:rPr>
                <w:lang w:eastAsia="en-AU"/>
              </w:rPr>
            </w:pPr>
            <w:r w:rsidRPr="00DC3DBF">
              <w:rPr>
                <w:lang w:eastAsia="en-AU"/>
              </w:rPr>
              <w:t>0</w:t>
            </w:r>
          </w:p>
        </w:tc>
        <w:tc>
          <w:tcPr>
            <w:tcW w:w="471" w:type="pct"/>
            <w:shd w:val="clear" w:color="auto" w:fill="auto"/>
            <w:noWrap/>
            <w:vAlign w:val="bottom"/>
            <w:hideMark/>
          </w:tcPr>
          <w:p w14:paraId="5582E5A6" w14:textId="77777777" w:rsidR="00484FBB" w:rsidRPr="00DC3DBF" w:rsidRDefault="00484FBB" w:rsidP="00484FBB">
            <w:pPr>
              <w:pStyle w:val="Tabletext"/>
              <w:rPr>
                <w:lang w:eastAsia="en-AU"/>
              </w:rPr>
            </w:pPr>
            <w:r w:rsidRPr="00DC3DBF">
              <w:rPr>
                <w:lang w:eastAsia="en-AU"/>
              </w:rPr>
              <w:t>2</w:t>
            </w:r>
          </w:p>
        </w:tc>
        <w:tc>
          <w:tcPr>
            <w:tcW w:w="472" w:type="pct"/>
            <w:shd w:val="clear" w:color="auto" w:fill="auto"/>
            <w:noWrap/>
            <w:vAlign w:val="bottom"/>
            <w:hideMark/>
          </w:tcPr>
          <w:p w14:paraId="19B0EEE5" w14:textId="77777777" w:rsidR="00484FBB" w:rsidRPr="00DC3DBF" w:rsidRDefault="00484FBB" w:rsidP="00484FBB">
            <w:pPr>
              <w:pStyle w:val="Tabletext"/>
              <w:rPr>
                <w:lang w:eastAsia="en-AU"/>
              </w:rPr>
            </w:pPr>
            <w:r w:rsidRPr="00DC3DBF">
              <w:rPr>
                <w:lang w:eastAsia="en-AU"/>
              </w:rPr>
              <w:t>2</w:t>
            </w:r>
          </w:p>
        </w:tc>
        <w:tc>
          <w:tcPr>
            <w:tcW w:w="443" w:type="pct"/>
            <w:shd w:val="clear" w:color="auto" w:fill="auto"/>
            <w:noWrap/>
            <w:vAlign w:val="bottom"/>
            <w:hideMark/>
          </w:tcPr>
          <w:p w14:paraId="33C975A6" w14:textId="77777777" w:rsidR="00484FBB" w:rsidRPr="00DC3DBF" w:rsidRDefault="00484FBB" w:rsidP="00484FBB">
            <w:pPr>
              <w:pStyle w:val="Tabletext"/>
              <w:rPr>
                <w:lang w:eastAsia="en-AU"/>
              </w:rPr>
            </w:pPr>
            <w:r w:rsidRPr="00DC3DBF">
              <w:rPr>
                <w:lang w:eastAsia="en-AU"/>
              </w:rPr>
              <w:t>0</w:t>
            </w:r>
          </w:p>
        </w:tc>
      </w:tr>
      <w:tr w:rsidR="00484FBB" w:rsidRPr="00DC3DBF" w14:paraId="02EB6C93" w14:textId="77777777" w:rsidTr="00484FBB">
        <w:trPr>
          <w:trHeight w:val="345"/>
        </w:trPr>
        <w:tc>
          <w:tcPr>
            <w:tcW w:w="833" w:type="pct"/>
            <w:shd w:val="clear" w:color="auto" w:fill="auto"/>
            <w:noWrap/>
            <w:vAlign w:val="bottom"/>
            <w:hideMark/>
          </w:tcPr>
          <w:p w14:paraId="3EBD6576" w14:textId="226F6A8E"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02EA3B5C" w14:textId="00BC1F1D" w:rsidR="00484FBB" w:rsidRPr="00DC3DBF" w:rsidRDefault="00484FBB" w:rsidP="00484FBB">
            <w:pPr>
              <w:pStyle w:val="Tabletext"/>
              <w:rPr>
                <w:lang w:eastAsia="en-AU"/>
              </w:rPr>
            </w:pPr>
            <w:proofErr w:type="spellStart"/>
            <w:r w:rsidRPr="00DC3DBF">
              <w:rPr>
                <w:lang w:eastAsia="en-AU"/>
              </w:rPr>
              <w:t>QEnergy</w:t>
            </w:r>
            <w:proofErr w:type="spellEnd"/>
            <w:r w:rsidRPr="00DC3DBF">
              <w:rPr>
                <w:lang w:eastAsia="en-AU"/>
              </w:rPr>
              <w:t xml:space="preserve"> Limited</w:t>
            </w:r>
          </w:p>
        </w:tc>
        <w:tc>
          <w:tcPr>
            <w:tcW w:w="472" w:type="pct"/>
            <w:shd w:val="clear" w:color="auto" w:fill="auto"/>
            <w:noWrap/>
            <w:vAlign w:val="bottom"/>
            <w:hideMark/>
          </w:tcPr>
          <w:p w14:paraId="6EF3E394" w14:textId="77777777" w:rsidR="00484FBB" w:rsidRPr="00DC3DBF" w:rsidRDefault="00484FBB" w:rsidP="00484FBB">
            <w:pPr>
              <w:pStyle w:val="Tabletext"/>
              <w:rPr>
                <w:lang w:eastAsia="en-AU"/>
              </w:rPr>
            </w:pPr>
            <w:r w:rsidRPr="00DC3DBF">
              <w:rPr>
                <w:lang w:eastAsia="en-AU"/>
              </w:rPr>
              <w:t>6</w:t>
            </w:r>
          </w:p>
        </w:tc>
        <w:tc>
          <w:tcPr>
            <w:tcW w:w="472" w:type="pct"/>
            <w:shd w:val="clear" w:color="auto" w:fill="auto"/>
            <w:noWrap/>
            <w:vAlign w:val="bottom"/>
            <w:hideMark/>
          </w:tcPr>
          <w:p w14:paraId="1D6E9696" w14:textId="77777777" w:rsidR="00484FBB" w:rsidRPr="00DC3DBF" w:rsidRDefault="00484FBB" w:rsidP="00484FBB">
            <w:pPr>
              <w:pStyle w:val="Tabletext"/>
              <w:rPr>
                <w:lang w:eastAsia="en-AU"/>
              </w:rPr>
            </w:pPr>
            <w:r w:rsidRPr="00DC3DBF">
              <w:rPr>
                <w:lang w:eastAsia="en-AU"/>
              </w:rPr>
              <w:t>3</w:t>
            </w:r>
          </w:p>
        </w:tc>
        <w:tc>
          <w:tcPr>
            <w:tcW w:w="471" w:type="pct"/>
            <w:shd w:val="clear" w:color="auto" w:fill="auto"/>
            <w:noWrap/>
            <w:vAlign w:val="bottom"/>
            <w:hideMark/>
          </w:tcPr>
          <w:p w14:paraId="3693BF9A" w14:textId="77777777" w:rsidR="00484FBB" w:rsidRPr="00DC3DBF" w:rsidRDefault="00484FBB" w:rsidP="00484FBB">
            <w:pPr>
              <w:pStyle w:val="Tabletext"/>
              <w:rPr>
                <w:lang w:eastAsia="en-AU"/>
              </w:rPr>
            </w:pPr>
            <w:r w:rsidRPr="00DC3DBF">
              <w:rPr>
                <w:lang w:eastAsia="en-AU"/>
              </w:rPr>
              <w:t>3</w:t>
            </w:r>
          </w:p>
        </w:tc>
        <w:tc>
          <w:tcPr>
            <w:tcW w:w="472" w:type="pct"/>
            <w:shd w:val="clear" w:color="auto" w:fill="auto"/>
            <w:noWrap/>
            <w:vAlign w:val="bottom"/>
            <w:hideMark/>
          </w:tcPr>
          <w:p w14:paraId="5D2A38E1" w14:textId="77777777" w:rsidR="00484FBB" w:rsidRPr="00DC3DBF" w:rsidRDefault="00484FBB" w:rsidP="00484FBB">
            <w:pPr>
              <w:pStyle w:val="Tabletext"/>
              <w:rPr>
                <w:lang w:eastAsia="en-AU"/>
              </w:rPr>
            </w:pPr>
            <w:r w:rsidRPr="00DC3DBF">
              <w:rPr>
                <w:lang w:eastAsia="en-AU"/>
              </w:rPr>
              <w:t>1</w:t>
            </w:r>
          </w:p>
        </w:tc>
        <w:tc>
          <w:tcPr>
            <w:tcW w:w="443" w:type="pct"/>
            <w:shd w:val="clear" w:color="auto" w:fill="auto"/>
            <w:noWrap/>
            <w:vAlign w:val="bottom"/>
            <w:hideMark/>
          </w:tcPr>
          <w:p w14:paraId="37D509F2" w14:textId="77777777" w:rsidR="00484FBB" w:rsidRPr="00DC3DBF" w:rsidRDefault="00484FBB" w:rsidP="00484FBB">
            <w:pPr>
              <w:pStyle w:val="Tabletext"/>
              <w:rPr>
                <w:lang w:eastAsia="en-AU"/>
              </w:rPr>
            </w:pPr>
            <w:r w:rsidRPr="00DC3DBF">
              <w:rPr>
                <w:lang w:eastAsia="en-AU"/>
              </w:rPr>
              <w:t>0</w:t>
            </w:r>
          </w:p>
        </w:tc>
      </w:tr>
      <w:tr w:rsidR="00484FBB" w:rsidRPr="00DC3DBF" w14:paraId="4F3E45B0" w14:textId="77777777" w:rsidTr="00484FBB">
        <w:trPr>
          <w:trHeight w:val="300"/>
        </w:trPr>
        <w:tc>
          <w:tcPr>
            <w:tcW w:w="833" w:type="pct"/>
            <w:shd w:val="clear" w:color="auto" w:fill="auto"/>
            <w:noWrap/>
            <w:vAlign w:val="bottom"/>
            <w:hideMark/>
          </w:tcPr>
          <w:p w14:paraId="1CB0E6D9" w14:textId="275784EE"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4994C317" w14:textId="77777777" w:rsidR="00484FBB" w:rsidRPr="00DC3DBF" w:rsidRDefault="00484FBB" w:rsidP="00484FBB">
            <w:pPr>
              <w:pStyle w:val="Tabletext"/>
              <w:rPr>
                <w:lang w:eastAsia="en-AU"/>
              </w:rPr>
            </w:pPr>
            <w:r w:rsidRPr="00DC3DBF">
              <w:rPr>
                <w:lang w:eastAsia="en-AU"/>
              </w:rPr>
              <w:t>Diamond Energy Pty Ltd</w:t>
            </w:r>
          </w:p>
        </w:tc>
        <w:tc>
          <w:tcPr>
            <w:tcW w:w="472" w:type="pct"/>
            <w:shd w:val="clear" w:color="auto" w:fill="auto"/>
            <w:noWrap/>
            <w:vAlign w:val="bottom"/>
            <w:hideMark/>
          </w:tcPr>
          <w:p w14:paraId="6B0D12EF" w14:textId="77777777" w:rsidR="00484FBB" w:rsidRPr="00DC3DBF" w:rsidRDefault="00484FBB" w:rsidP="00484FBB">
            <w:pPr>
              <w:pStyle w:val="Tabletext"/>
              <w:rPr>
                <w:lang w:eastAsia="en-AU"/>
              </w:rPr>
            </w:pPr>
            <w:r w:rsidRPr="00DC3DBF">
              <w:rPr>
                <w:lang w:eastAsia="en-AU"/>
              </w:rPr>
              <w:t>0</w:t>
            </w:r>
          </w:p>
        </w:tc>
        <w:tc>
          <w:tcPr>
            <w:tcW w:w="472" w:type="pct"/>
            <w:shd w:val="clear" w:color="auto" w:fill="auto"/>
            <w:noWrap/>
            <w:vAlign w:val="bottom"/>
            <w:hideMark/>
          </w:tcPr>
          <w:p w14:paraId="6F9C42E6" w14:textId="77777777" w:rsidR="00484FBB" w:rsidRPr="00DC3DBF" w:rsidRDefault="00484FBB" w:rsidP="00484FBB">
            <w:pPr>
              <w:pStyle w:val="Tabletext"/>
              <w:rPr>
                <w:lang w:eastAsia="en-AU"/>
              </w:rPr>
            </w:pPr>
            <w:r w:rsidRPr="00DC3DBF">
              <w:rPr>
                <w:lang w:eastAsia="en-AU"/>
              </w:rPr>
              <w:t>1</w:t>
            </w:r>
          </w:p>
        </w:tc>
        <w:tc>
          <w:tcPr>
            <w:tcW w:w="471" w:type="pct"/>
            <w:shd w:val="clear" w:color="auto" w:fill="auto"/>
            <w:noWrap/>
            <w:vAlign w:val="bottom"/>
            <w:hideMark/>
          </w:tcPr>
          <w:p w14:paraId="58BF56EE" w14:textId="77777777" w:rsidR="00484FBB" w:rsidRPr="00DC3DBF" w:rsidRDefault="00484FBB" w:rsidP="00484FBB">
            <w:pPr>
              <w:pStyle w:val="Tabletext"/>
              <w:rPr>
                <w:lang w:eastAsia="en-AU"/>
              </w:rPr>
            </w:pPr>
            <w:r w:rsidRPr="00DC3DBF">
              <w:rPr>
                <w:lang w:eastAsia="en-AU"/>
              </w:rPr>
              <w:t>0</w:t>
            </w:r>
          </w:p>
        </w:tc>
        <w:tc>
          <w:tcPr>
            <w:tcW w:w="472" w:type="pct"/>
            <w:shd w:val="clear" w:color="auto" w:fill="auto"/>
            <w:noWrap/>
            <w:vAlign w:val="bottom"/>
            <w:hideMark/>
          </w:tcPr>
          <w:p w14:paraId="3F76DF86" w14:textId="77777777" w:rsidR="00484FBB" w:rsidRPr="00DC3DBF" w:rsidRDefault="00484FBB" w:rsidP="00484FBB">
            <w:pPr>
              <w:pStyle w:val="Tabletext"/>
              <w:rPr>
                <w:lang w:eastAsia="en-AU"/>
              </w:rPr>
            </w:pPr>
            <w:r w:rsidRPr="00DC3DBF">
              <w:rPr>
                <w:lang w:eastAsia="en-AU"/>
              </w:rPr>
              <w:t>1</w:t>
            </w:r>
          </w:p>
        </w:tc>
        <w:tc>
          <w:tcPr>
            <w:tcW w:w="443" w:type="pct"/>
            <w:shd w:val="clear" w:color="auto" w:fill="auto"/>
            <w:noWrap/>
            <w:vAlign w:val="bottom"/>
            <w:hideMark/>
          </w:tcPr>
          <w:p w14:paraId="4E69E335" w14:textId="77777777" w:rsidR="00484FBB" w:rsidRPr="00DC3DBF" w:rsidRDefault="00484FBB" w:rsidP="00484FBB">
            <w:pPr>
              <w:pStyle w:val="Tabletext"/>
              <w:rPr>
                <w:lang w:eastAsia="en-AU"/>
              </w:rPr>
            </w:pPr>
            <w:r w:rsidRPr="00DC3DBF">
              <w:rPr>
                <w:lang w:eastAsia="en-AU"/>
              </w:rPr>
              <w:t>0</w:t>
            </w:r>
          </w:p>
        </w:tc>
      </w:tr>
      <w:tr w:rsidR="00484FBB" w:rsidRPr="00DC3DBF" w14:paraId="3FB9ABD0" w14:textId="77777777" w:rsidTr="00484FBB">
        <w:trPr>
          <w:trHeight w:val="300"/>
        </w:trPr>
        <w:tc>
          <w:tcPr>
            <w:tcW w:w="833" w:type="pct"/>
            <w:shd w:val="clear" w:color="auto" w:fill="auto"/>
            <w:noWrap/>
            <w:vAlign w:val="bottom"/>
            <w:hideMark/>
          </w:tcPr>
          <w:p w14:paraId="23045E2F" w14:textId="639372E7"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799E0477" w14:textId="77777777" w:rsidR="00484FBB" w:rsidRPr="00DC3DBF" w:rsidRDefault="00484FBB" w:rsidP="00484FBB">
            <w:pPr>
              <w:pStyle w:val="Tabletext"/>
              <w:rPr>
                <w:lang w:eastAsia="en-AU"/>
              </w:rPr>
            </w:pPr>
            <w:r w:rsidRPr="00DC3DBF">
              <w:rPr>
                <w:lang w:eastAsia="en-AU"/>
              </w:rPr>
              <w:t>Apex Energy Holdings Pty Ltd</w:t>
            </w:r>
          </w:p>
        </w:tc>
        <w:tc>
          <w:tcPr>
            <w:tcW w:w="472" w:type="pct"/>
            <w:shd w:val="clear" w:color="auto" w:fill="auto"/>
            <w:noWrap/>
            <w:vAlign w:val="bottom"/>
            <w:hideMark/>
          </w:tcPr>
          <w:p w14:paraId="3E1E4FCD"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2BE84E01" w14:textId="77777777" w:rsidR="00484FBB" w:rsidRPr="00DC3DBF" w:rsidRDefault="00484FBB" w:rsidP="00484FBB">
            <w:pPr>
              <w:pStyle w:val="Tabletext"/>
              <w:rPr>
                <w:lang w:eastAsia="en-AU"/>
              </w:rPr>
            </w:pPr>
            <w:r w:rsidRPr="00DC3DBF">
              <w:rPr>
                <w:lang w:eastAsia="en-AU"/>
              </w:rPr>
              <w:t>-</w:t>
            </w:r>
          </w:p>
        </w:tc>
        <w:tc>
          <w:tcPr>
            <w:tcW w:w="471" w:type="pct"/>
            <w:shd w:val="clear" w:color="auto" w:fill="auto"/>
            <w:noWrap/>
            <w:vAlign w:val="bottom"/>
            <w:hideMark/>
          </w:tcPr>
          <w:p w14:paraId="0A0550BC"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08F70402" w14:textId="77777777" w:rsidR="00484FBB" w:rsidRPr="00DC3DBF" w:rsidRDefault="00484FBB" w:rsidP="00484FBB">
            <w:pPr>
              <w:pStyle w:val="Tabletext"/>
              <w:rPr>
                <w:lang w:eastAsia="en-AU"/>
              </w:rPr>
            </w:pPr>
            <w:r w:rsidRPr="00DC3DBF">
              <w:rPr>
                <w:lang w:eastAsia="en-AU"/>
              </w:rPr>
              <w:t>1</w:t>
            </w:r>
          </w:p>
        </w:tc>
        <w:tc>
          <w:tcPr>
            <w:tcW w:w="443" w:type="pct"/>
            <w:shd w:val="clear" w:color="auto" w:fill="auto"/>
            <w:noWrap/>
            <w:vAlign w:val="bottom"/>
            <w:hideMark/>
          </w:tcPr>
          <w:p w14:paraId="07616DB0" w14:textId="77777777" w:rsidR="00484FBB" w:rsidRPr="00DC3DBF" w:rsidRDefault="00484FBB" w:rsidP="00484FBB">
            <w:pPr>
              <w:pStyle w:val="Tabletext"/>
              <w:rPr>
                <w:lang w:eastAsia="en-AU"/>
              </w:rPr>
            </w:pPr>
            <w:r w:rsidRPr="00DC3DBF">
              <w:rPr>
                <w:lang w:eastAsia="en-AU"/>
              </w:rPr>
              <w:t>0</w:t>
            </w:r>
          </w:p>
        </w:tc>
      </w:tr>
      <w:tr w:rsidR="00484FBB" w:rsidRPr="00DC3DBF" w14:paraId="2F3C74B5" w14:textId="77777777" w:rsidTr="00484FBB">
        <w:trPr>
          <w:trHeight w:val="345"/>
        </w:trPr>
        <w:tc>
          <w:tcPr>
            <w:tcW w:w="833" w:type="pct"/>
            <w:shd w:val="clear" w:color="auto" w:fill="auto"/>
            <w:noWrap/>
            <w:vAlign w:val="bottom"/>
            <w:hideMark/>
          </w:tcPr>
          <w:p w14:paraId="51013137" w14:textId="2AABFCF5"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35C9DEFA" w14:textId="4C025947" w:rsidR="00484FBB" w:rsidRPr="00DC3DBF" w:rsidRDefault="00484FBB" w:rsidP="00484FBB">
            <w:pPr>
              <w:pStyle w:val="Tabletext"/>
              <w:rPr>
                <w:lang w:eastAsia="en-AU"/>
              </w:rPr>
            </w:pPr>
            <w:r w:rsidRPr="00DC3DBF">
              <w:rPr>
                <w:lang w:eastAsia="en-AU"/>
              </w:rPr>
              <w:t>Power Club Limited</w:t>
            </w:r>
          </w:p>
        </w:tc>
        <w:tc>
          <w:tcPr>
            <w:tcW w:w="472" w:type="pct"/>
            <w:shd w:val="clear" w:color="auto" w:fill="auto"/>
            <w:noWrap/>
            <w:vAlign w:val="bottom"/>
            <w:hideMark/>
          </w:tcPr>
          <w:p w14:paraId="1C7BE80D"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5881FC49" w14:textId="77777777" w:rsidR="00484FBB" w:rsidRPr="00DC3DBF" w:rsidRDefault="00484FBB" w:rsidP="00484FBB">
            <w:pPr>
              <w:pStyle w:val="Tabletext"/>
              <w:rPr>
                <w:lang w:eastAsia="en-AU"/>
              </w:rPr>
            </w:pPr>
            <w:r w:rsidRPr="00DC3DBF">
              <w:rPr>
                <w:lang w:eastAsia="en-AU"/>
              </w:rPr>
              <w:t>0</w:t>
            </w:r>
          </w:p>
        </w:tc>
        <w:tc>
          <w:tcPr>
            <w:tcW w:w="471" w:type="pct"/>
            <w:shd w:val="clear" w:color="auto" w:fill="auto"/>
            <w:noWrap/>
            <w:vAlign w:val="bottom"/>
            <w:hideMark/>
          </w:tcPr>
          <w:p w14:paraId="0DB853E4" w14:textId="77777777" w:rsidR="00484FBB" w:rsidRPr="00DC3DBF" w:rsidRDefault="00484FBB" w:rsidP="00484FBB">
            <w:pPr>
              <w:pStyle w:val="Tabletext"/>
              <w:rPr>
                <w:lang w:eastAsia="en-AU"/>
              </w:rPr>
            </w:pPr>
            <w:r w:rsidRPr="00DC3DBF">
              <w:rPr>
                <w:lang w:eastAsia="en-AU"/>
              </w:rPr>
              <w:t>2</w:t>
            </w:r>
          </w:p>
        </w:tc>
        <w:tc>
          <w:tcPr>
            <w:tcW w:w="472" w:type="pct"/>
            <w:shd w:val="clear" w:color="auto" w:fill="auto"/>
            <w:noWrap/>
            <w:vAlign w:val="bottom"/>
            <w:hideMark/>
          </w:tcPr>
          <w:p w14:paraId="7376FD5C"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36E2A0B8" w14:textId="77777777" w:rsidR="00484FBB" w:rsidRPr="00DC3DBF" w:rsidRDefault="00484FBB" w:rsidP="00484FBB">
            <w:pPr>
              <w:pStyle w:val="Tabletext"/>
              <w:rPr>
                <w:lang w:eastAsia="en-AU"/>
              </w:rPr>
            </w:pPr>
            <w:r w:rsidRPr="00DC3DBF">
              <w:rPr>
                <w:lang w:eastAsia="en-AU"/>
              </w:rPr>
              <w:t>0</w:t>
            </w:r>
          </w:p>
        </w:tc>
      </w:tr>
      <w:tr w:rsidR="00484FBB" w:rsidRPr="00DC3DBF" w14:paraId="5F8AA72D" w14:textId="77777777" w:rsidTr="00484FBB">
        <w:trPr>
          <w:trHeight w:val="300"/>
        </w:trPr>
        <w:tc>
          <w:tcPr>
            <w:tcW w:w="833" w:type="pct"/>
            <w:shd w:val="clear" w:color="auto" w:fill="auto"/>
            <w:noWrap/>
            <w:vAlign w:val="bottom"/>
            <w:hideMark/>
          </w:tcPr>
          <w:p w14:paraId="3D5610A1" w14:textId="23141235"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29C8D844" w14:textId="77777777" w:rsidR="00484FBB" w:rsidRPr="00DC3DBF" w:rsidRDefault="00484FBB" w:rsidP="00484FBB">
            <w:pPr>
              <w:pStyle w:val="Tabletext"/>
              <w:rPr>
                <w:lang w:eastAsia="en-AU"/>
              </w:rPr>
            </w:pPr>
            <w:r w:rsidRPr="00DC3DBF">
              <w:rPr>
                <w:lang w:eastAsia="en-AU"/>
              </w:rPr>
              <w:t>Enova Energy Pty Ltd</w:t>
            </w:r>
          </w:p>
        </w:tc>
        <w:tc>
          <w:tcPr>
            <w:tcW w:w="472" w:type="pct"/>
            <w:shd w:val="clear" w:color="auto" w:fill="auto"/>
            <w:noWrap/>
            <w:vAlign w:val="bottom"/>
            <w:hideMark/>
          </w:tcPr>
          <w:p w14:paraId="191D7223" w14:textId="77777777" w:rsidR="00484FBB" w:rsidRPr="00DC3DBF" w:rsidRDefault="00484FBB" w:rsidP="00484FBB">
            <w:pPr>
              <w:pStyle w:val="Tabletext"/>
              <w:rPr>
                <w:lang w:eastAsia="en-AU"/>
              </w:rPr>
            </w:pPr>
            <w:r w:rsidRPr="00DC3DBF">
              <w:rPr>
                <w:lang w:eastAsia="en-AU"/>
              </w:rPr>
              <w:t>-</w:t>
            </w:r>
          </w:p>
        </w:tc>
        <w:tc>
          <w:tcPr>
            <w:tcW w:w="472" w:type="pct"/>
            <w:shd w:val="clear" w:color="auto" w:fill="auto"/>
            <w:noWrap/>
            <w:vAlign w:val="bottom"/>
            <w:hideMark/>
          </w:tcPr>
          <w:p w14:paraId="19B05C7E" w14:textId="77777777" w:rsidR="00484FBB" w:rsidRPr="00DC3DBF" w:rsidRDefault="00484FBB" w:rsidP="00484FBB">
            <w:pPr>
              <w:pStyle w:val="Tabletext"/>
              <w:rPr>
                <w:lang w:eastAsia="en-AU"/>
              </w:rPr>
            </w:pPr>
            <w:r w:rsidRPr="00DC3DBF">
              <w:rPr>
                <w:lang w:eastAsia="en-AU"/>
              </w:rPr>
              <w:t>-</w:t>
            </w:r>
          </w:p>
        </w:tc>
        <w:tc>
          <w:tcPr>
            <w:tcW w:w="471" w:type="pct"/>
            <w:shd w:val="clear" w:color="auto" w:fill="auto"/>
            <w:noWrap/>
            <w:vAlign w:val="bottom"/>
            <w:hideMark/>
          </w:tcPr>
          <w:p w14:paraId="1DD914F5" w14:textId="77777777" w:rsidR="00484FBB" w:rsidRPr="00DC3DBF" w:rsidRDefault="00484FBB" w:rsidP="00484FBB">
            <w:pPr>
              <w:pStyle w:val="Tabletext"/>
              <w:rPr>
                <w:lang w:eastAsia="en-AU"/>
              </w:rPr>
            </w:pPr>
            <w:r w:rsidRPr="00DC3DBF">
              <w:rPr>
                <w:lang w:eastAsia="en-AU"/>
              </w:rPr>
              <w:t>1</w:t>
            </w:r>
          </w:p>
        </w:tc>
        <w:tc>
          <w:tcPr>
            <w:tcW w:w="472" w:type="pct"/>
            <w:shd w:val="clear" w:color="auto" w:fill="auto"/>
            <w:noWrap/>
            <w:vAlign w:val="bottom"/>
            <w:hideMark/>
          </w:tcPr>
          <w:p w14:paraId="2C05C3E9"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7439915E" w14:textId="77777777" w:rsidR="00484FBB" w:rsidRPr="00DC3DBF" w:rsidRDefault="00484FBB" w:rsidP="00484FBB">
            <w:pPr>
              <w:pStyle w:val="Tabletext"/>
              <w:rPr>
                <w:lang w:eastAsia="en-AU"/>
              </w:rPr>
            </w:pPr>
            <w:r w:rsidRPr="00DC3DBF">
              <w:rPr>
                <w:lang w:eastAsia="en-AU"/>
              </w:rPr>
              <w:t>0</w:t>
            </w:r>
          </w:p>
        </w:tc>
      </w:tr>
      <w:tr w:rsidR="00484FBB" w:rsidRPr="00DC3DBF" w14:paraId="6C0BB90A" w14:textId="77777777" w:rsidTr="00484FBB">
        <w:trPr>
          <w:trHeight w:val="300"/>
        </w:trPr>
        <w:tc>
          <w:tcPr>
            <w:tcW w:w="833" w:type="pct"/>
            <w:shd w:val="clear" w:color="auto" w:fill="auto"/>
            <w:noWrap/>
            <w:vAlign w:val="bottom"/>
            <w:hideMark/>
          </w:tcPr>
          <w:p w14:paraId="653C5611" w14:textId="540B2E81"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56BEB985" w14:textId="77777777" w:rsidR="00484FBB" w:rsidRPr="00DC3DBF" w:rsidRDefault="00484FBB" w:rsidP="00484FBB">
            <w:pPr>
              <w:pStyle w:val="Tabletext"/>
              <w:rPr>
                <w:lang w:eastAsia="en-AU"/>
              </w:rPr>
            </w:pPr>
            <w:proofErr w:type="spellStart"/>
            <w:r w:rsidRPr="00DC3DBF">
              <w:rPr>
                <w:lang w:eastAsia="en-AU"/>
              </w:rPr>
              <w:t>Lumo</w:t>
            </w:r>
            <w:proofErr w:type="spellEnd"/>
            <w:r w:rsidRPr="00DC3DBF">
              <w:rPr>
                <w:lang w:eastAsia="en-AU"/>
              </w:rPr>
              <w:t xml:space="preserve"> Energy Australia Pty Ltd</w:t>
            </w:r>
          </w:p>
        </w:tc>
        <w:tc>
          <w:tcPr>
            <w:tcW w:w="472" w:type="pct"/>
            <w:shd w:val="clear" w:color="auto" w:fill="auto"/>
            <w:noWrap/>
            <w:vAlign w:val="bottom"/>
            <w:hideMark/>
          </w:tcPr>
          <w:p w14:paraId="6DDFFA02" w14:textId="77777777" w:rsidR="00484FBB" w:rsidRPr="00DC3DBF" w:rsidRDefault="00484FBB" w:rsidP="00484FBB">
            <w:pPr>
              <w:pStyle w:val="Tabletext"/>
              <w:rPr>
                <w:lang w:eastAsia="en-AU"/>
              </w:rPr>
            </w:pPr>
            <w:r w:rsidRPr="00DC3DBF">
              <w:rPr>
                <w:lang w:eastAsia="en-AU"/>
              </w:rPr>
              <w:t>5</w:t>
            </w:r>
          </w:p>
        </w:tc>
        <w:tc>
          <w:tcPr>
            <w:tcW w:w="472" w:type="pct"/>
            <w:shd w:val="clear" w:color="auto" w:fill="auto"/>
            <w:noWrap/>
            <w:vAlign w:val="bottom"/>
            <w:hideMark/>
          </w:tcPr>
          <w:p w14:paraId="4486FEA3" w14:textId="77777777" w:rsidR="00484FBB" w:rsidRPr="00DC3DBF" w:rsidRDefault="00484FBB" w:rsidP="00484FBB">
            <w:pPr>
              <w:pStyle w:val="Tabletext"/>
              <w:rPr>
                <w:lang w:eastAsia="en-AU"/>
              </w:rPr>
            </w:pPr>
            <w:r w:rsidRPr="00DC3DBF">
              <w:rPr>
                <w:lang w:eastAsia="en-AU"/>
              </w:rPr>
              <w:t>0</w:t>
            </w:r>
          </w:p>
        </w:tc>
        <w:tc>
          <w:tcPr>
            <w:tcW w:w="471" w:type="pct"/>
            <w:shd w:val="clear" w:color="auto" w:fill="auto"/>
            <w:noWrap/>
            <w:vAlign w:val="bottom"/>
            <w:hideMark/>
          </w:tcPr>
          <w:p w14:paraId="09E379E0" w14:textId="77777777" w:rsidR="00484FBB" w:rsidRPr="00DC3DBF" w:rsidRDefault="00484FBB" w:rsidP="00484FBB">
            <w:pPr>
              <w:pStyle w:val="Tabletext"/>
              <w:rPr>
                <w:lang w:eastAsia="en-AU"/>
              </w:rPr>
            </w:pPr>
            <w:r w:rsidRPr="00DC3DBF">
              <w:rPr>
                <w:lang w:eastAsia="en-AU"/>
              </w:rPr>
              <w:t>0</w:t>
            </w:r>
          </w:p>
        </w:tc>
        <w:tc>
          <w:tcPr>
            <w:tcW w:w="472" w:type="pct"/>
            <w:shd w:val="clear" w:color="auto" w:fill="auto"/>
            <w:noWrap/>
            <w:vAlign w:val="bottom"/>
            <w:hideMark/>
          </w:tcPr>
          <w:p w14:paraId="76C744DD"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55A9BEDB" w14:textId="77777777" w:rsidR="00484FBB" w:rsidRPr="00DC3DBF" w:rsidRDefault="00484FBB" w:rsidP="00484FBB">
            <w:pPr>
              <w:pStyle w:val="Tabletext"/>
              <w:rPr>
                <w:lang w:eastAsia="en-AU"/>
              </w:rPr>
            </w:pPr>
            <w:r w:rsidRPr="00DC3DBF">
              <w:rPr>
                <w:lang w:eastAsia="en-AU"/>
              </w:rPr>
              <w:t>0</w:t>
            </w:r>
          </w:p>
        </w:tc>
      </w:tr>
      <w:tr w:rsidR="00484FBB" w:rsidRPr="00DC3DBF" w14:paraId="7A8CF4F3" w14:textId="77777777" w:rsidTr="00484FBB">
        <w:trPr>
          <w:trHeight w:val="345"/>
        </w:trPr>
        <w:tc>
          <w:tcPr>
            <w:tcW w:w="833" w:type="pct"/>
            <w:shd w:val="clear" w:color="auto" w:fill="auto"/>
            <w:noWrap/>
            <w:vAlign w:val="bottom"/>
            <w:hideMark/>
          </w:tcPr>
          <w:p w14:paraId="18C69A8A" w14:textId="4C03EDFE"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162354CF" w14:textId="1127C60C" w:rsidR="00484FBB" w:rsidRPr="00DC3DBF" w:rsidRDefault="00484FBB" w:rsidP="00484FBB">
            <w:pPr>
              <w:pStyle w:val="Tabletext"/>
              <w:rPr>
                <w:lang w:eastAsia="en-AU"/>
              </w:rPr>
            </w:pPr>
            <w:r w:rsidRPr="00DC3DBF">
              <w:rPr>
                <w:lang w:eastAsia="en-AU"/>
              </w:rPr>
              <w:t>Sanctuary Energy Pty Ltd</w:t>
            </w:r>
          </w:p>
        </w:tc>
        <w:tc>
          <w:tcPr>
            <w:tcW w:w="472" w:type="pct"/>
            <w:shd w:val="clear" w:color="auto" w:fill="auto"/>
            <w:noWrap/>
            <w:vAlign w:val="bottom"/>
            <w:hideMark/>
          </w:tcPr>
          <w:p w14:paraId="64795746" w14:textId="77777777" w:rsidR="00484FBB" w:rsidRPr="00DC3DBF" w:rsidRDefault="00484FBB" w:rsidP="00484FBB">
            <w:pPr>
              <w:pStyle w:val="Tabletext"/>
              <w:rPr>
                <w:lang w:eastAsia="en-AU"/>
              </w:rPr>
            </w:pPr>
            <w:r w:rsidRPr="00DC3DBF">
              <w:rPr>
                <w:lang w:eastAsia="en-AU"/>
              </w:rPr>
              <w:t>2</w:t>
            </w:r>
          </w:p>
        </w:tc>
        <w:tc>
          <w:tcPr>
            <w:tcW w:w="472" w:type="pct"/>
            <w:shd w:val="clear" w:color="auto" w:fill="auto"/>
            <w:noWrap/>
            <w:vAlign w:val="bottom"/>
            <w:hideMark/>
          </w:tcPr>
          <w:p w14:paraId="1E15FC9C" w14:textId="77777777" w:rsidR="00484FBB" w:rsidRPr="00DC3DBF" w:rsidRDefault="00484FBB" w:rsidP="00484FBB">
            <w:pPr>
              <w:pStyle w:val="Tabletext"/>
              <w:rPr>
                <w:lang w:eastAsia="en-AU"/>
              </w:rPr>
            </w:pPr>
            <w:r w:rsidRPr="00DC3DBF">
              <w:rPr>
                <w:lang w:eastAsia="en-AU"/>
              </w:rPr>
              <w:t>4</w:t>
            </w:r>
          </w:p>
        </w:tc>
        <w:tc>
          <w:tcPr>
            <w:tcW w:w="471" w:type="pct"/>
            <w:shd w:val="clear" w:color="auto" w:fill="auto"/>
            <w:noWrap/>
            <w:vAlign w:val="bottom"/>
            <w:hideMark/>
          </w:tcPr>
          <w:p w14:paraId="4C88C0E4" w14:textId="77777777" w:rsidR="00484FBB" w:rsidRPr="00DC3DBF" w:rsidRDefault="00484FBB" w:rsidP="00484FBB">
            <w:pPr>
              <w:pStyle w:val="Tabletext"/>
              <w:rPr>
                <w:lang w:eastAsia="en-AU"/>
              </w:rPr>
            </w:pPr>
            <w:r w:rsidRPr="00DC3DBF">
              <w:rPr>
                <w:lang w:eastAsia="en-AU"/>
              </w:rPr>
              <w:t>0</w:t>
            </w:r>
          </w:p>
        </w:tc>
        <w:tc>
          <w:tcPr>
            <w:tcW w:w="472" w:type="pct"/>
            <w:shd w:val="clear" w:color="auto" w:fill="auto"/>
            <w:noWrap/>
            <w:vAlign w:val="bottom"/>
            <w:hideMark/>
          </w:tcPr>
          <w:p w14:paraId="355CCAF6" w14:textId="77777777" w:rsidR="00484FBB" w:rsidRPr="00DC3DBF" w:rsidRDefault="00484FBB" w:rsidP="00484FBB">
            <w:pPr>
              <w:pStyle w:val="Tabletext"/>
              <w:rPr>
                <w:lang w:eastAsia="en-AU"/>
              </w:rPr>
            </w:pPr>
            <w:r w:rsidRPr="00DC3DBF">
              <w:rPr>
                <w:lang w:eastAsia="en-AU"/>
              </w:rPr>
              <w:t>0</w:t>
            </w:r>
          </w:p>
        </w:tc>
        <w:tc>
          <w:tcPr>
            <w:tcW w:w="443" w:type="pct"/>
            <w:shd w:val="clear" w:color="auto" w:fill="auto"/>
            <w:noWrap/>
            <w:vAlign w:val="bottom"/>
            <w:hideMark/>
          </w:tcPr>
          <w:p w14:paraId="43E31AEE" w14:textId="77777777" w:rsidR="00484FBB" w:rsidRPr="00DC3DBF" w:rsidRDefault="00484FBB" w:rsidP="00484FBB">
            <w:pPr>
              <w:pStyle w:val="Tabletext"/>
              <w:rPr>
                <w:lang w:eastAsia="en-AU"/>
              </w:rPr>
            </w:pPr>
            <w:r w:rsidRPr="00DC3DBF">
              <w:rPr>
                <w:lang w:eastAsia="en-AU"/>
              </w:rPr>
              <w:t>-</w:t>
            </w:r>
          </w:p>
        </w:tc>
      </w:tr>
      <w:tr w:rsidR="00484FBB" w:rsidRPr="00DC3DBF" w14:paraId="2DBF7A7E" w14:textId="77777777" w:rsidTr="00484FBB">
        <w:trPr>
          <w:trHeight w:val="300"/>
        </w:trPr>
        <w:tc>
          <w:tcPr>
            <w:tcW w:w="833" w:type="pct"/>
            <w:shd w:val="clear" w:color="auto" w:fill="auto"/>
            <w:noWrap/>
            <w:vAlign w:val="bottom"/>
            <w:hideMark/>
          </w:tcPr>
          <w:p w14:paraId="0C9DFBFA" w14:textId="4DCE0F07" w:rsidR="00484FBB" w:rsidRPr="00DC3DBF" w:rsidRDefault="002F48A3" w:rsidP="00484FBB">
            <w:pPr>
              <w:pStyle w:val="Tabletext"/>
              <w:rPr>
                <w:lang w:eastAsia="en-AU"/>
              </w:rPr>
            </w:pPr>
            <w:r w:rsidRPr="00DC3DBF">
              <w:rPr>
                <w:color w:val="000000" w:themeColor="text1"/>
                <w:lang w:eastAsia="en-AU"/>
              </w:rPr>
              <w:t>Customer service</w:t>
            </w:r>
            <w:r w:rsidR="00484FBB" w:rsidRPr="00DC3DBF">
              <w:rPr>
                <w:lang w:eastAsia="en-AU"/>
              </w:rPr>
              <w:t> </w:t>
            </w:r>
          </w:p>
        </w:tc>
        <w:tc>
          <w:tcPr>
            <w:tcW w:w="1837" w:type="pct"/>
            <w:shd w:val="clear" w:color="auto" w:fill="auto"/>
            <w:noWrap/>
            <w:vAlign w:val="bottom"/>
            <w:hideMark/>
          </w:tcPr>
          <w:p w14:paraId="23D8564D" w14:textId="77777777" w:rsidR="00484FBB" w:rsidRPr="00DC3DBF" w:rsidRDefault="00484FBB" w:rsidP="00484FBB">
            <w:pPr>
              <w:pStyle w:val="Tabletext"/>
              <w:rPr>
                <w:lang w:eastAsia="en-AU"/>
              </w:rPr>
            </w:pPr>
            <w:r w:rsidRPr="00DC3DBF">
              <w:rPr>
                <w:lang w:eastAsia="en-AU"/>
              </w:rPr>
              <w:t>Click Energy Pty Ltd</w:t>
            </w:r>
          </w:p>
        </w:tc>
        <w:tc>
          <w:tcPr>
            <w:tcW w:w="472" w:type="pct"/>
            <w:shd w:val="clear" w:color="auto" w:fill="auto"/>
            <w:noWrap/>
            <w:vAlign w:val="bottom"/>
            <w:hideMark/>
          </w:tcPr>
          <w:p w14:paraId="3D738F74" w14:textId="77777777" w:rsidR="00484FBB" w:rsidRPr="00DC3DBF" w:rsidRDefault="00484FBB" w:rsidP="00484FBB">
            <w:pPr>
              <w:pStyle w:val="Tabletext"/>
              <w:rPr>
                <w:lang w:eastAsia="en-AU"/>
              </w:rPr>
            </w:pPr>
            <w:r w:rsidRPr="00DC3DBF">
              <w:rPr>
                <w:lang w:eastAsia="en-AU"/>
              </w:rPr>
              <w:t>24</w:t>
            </w:r>
          </w:p>
        </w:tc>
        <w:tc>
          <w:tcPr>
            <w:tcW w:w="472" w:type="pct"/>
            <w:shd w:val="clear" w:color="auto" w:fill="auto"/>
            <w:noWrap/>
            <w:vAlign w:val="bottom"/>
            <w:hideMark/>
          </w:tcPr>
          <w:p w14:paraId="155339EC" w14:textId="77777777" w:rsidR="00484FBB" w:rsidRPr="00DC3DBF" w:rsidRDefault="00484FBB" w:rsidP="00484FBB">
            <w:pPr>
              <w:pStyle w:val="Tabletext"/>
              <w:rPr>
                <w:lang w:eastAsia="en-AU"/>
              </w:rPr>
            </w:pPr>
            <w:r w:rsidRPr="00DC3DBF">
              <w:rPr>
                <w:lang w:eastAsia="en-AU"/>
              </w:rPr>
              <w:t>11</w:t>
            </w:r>
          </w:p>
        </w:tc>
        <w:tc>
          <w:tcPr>
            <w:tcW w:w="471" w:type="pct"/>
            <w:shd w:val="clear" w:color="auto" w:fill="auto"/>
            <w:noWrap/>
            <w:vAlign w:val="bottom"/>
            <w:hideMark/>
          </w:tcPr>
          <w:p w14:paraId="34E1D1FA" w14:textId="77777777" w:rsidR="00484FBB" w:rsidRPr="00DC3DBF" w:rsidRDefault="00484FBB" w:rsidP="00484FBB">
            <w:pPr>
              <w:pStyle w:val="Tabletext"/>
              <w:rPr>
                <w:lang w:eastAsia="en-AU"/>
              </w:rPr>
            </w:pPr>
            <w:r w:rsidRPr="00DC3DBF">
              <w:rPr>
                <w:lang w:eastAsia="en-AU"/>
              </w:rPr>
              <w:t>10</w:t>
            </w:r>
          </w:p>
        </w:tc>
        <w:tc>
          <w:tcPr>
            <w:tcW w:w="472" w:type="pct"/>
            <w:shd w:val="clear" w:color="auto" w:fill="auto"/>
            <w:noWrap/>
            <w:vAlign w:val="bottom"/>
            <w:hideMark/>
          </w:tcPr>
          <w:p w14:paraId="564122FC" w14:textId="77777777" w:rsidR="00484FBB" w:rsidRPr="00DC3DBF" w:rsidRDefault="00484FBB" w:rsidP="00484FBB">
            <w:pPr>
              <w:pStyle w:val="Tabletext"/>
              <w:rPr>
                <w:lang w:eastAsia="en-AU"/>
              </w:rPr>
            </w:pPr>
            <w:r w:rsidRPr="00DC3DBF">
              <w:rPr>
                <w:lang w:eastAsia="en-AU"/>
              </w:rPr>
              <w:t>-</w:t>
            </w:r>
          </w:p>
        </w:tc>
        <w:tc>
          <w:tcPr>
            <w:tcW w:w="443" w:type="pct"/>
            <w:shd w:val="clear" w:color="auto" w:fill="auto"/>
            <w:noWrap/>
            <w:vAlign w:val="bottom"/>
            <w:hideMark/>
          </w:tcPr>
          <w:p w14:paraId="1BE7FC1C" w14:textId="77777777" w:rsidR="00484FBB" w:rsidRPr="00DC3DBF" w:rsidRDefault="00484FBB" w:rsidP="00484FBB">
            <w:pPr>
              <w:pStyle w:val="Tabletext"/>
              <w:rPr>
                <w:lang w:eastAsia="en-AU"/>
              </w:rPr>
            </w:pPr>
            <w:r w:rsidRPr="00DC3DBF">
              <w:rPr>
                <w:lang w:eastAsia="en-AU"/>
              </w:rPr>
              <w:t>-</w:t>
            </w:r>
          </w:p>
        </w:tc>
      </w:tr>
      <w:tr w:rsidR="00EE50CA" w:rsidRPr="00DC3DBF" w14:paraId="4221CEAA" w14:textId="77777777" w:rsidTr="00484FBB">
        <w:trPr>
          <w:trHeight w:val="300"/>
        </w:trPr>
        <w:tc>
          <w:tcPr>
            <w:tcW w:w="833" w:type="pct"/>
            <w:shd w:val="clear" w:color="auto" w:fill="auto"/>
            <w:noWrap/>
            <w:vAlign w:val="bottom"/>
          </w:tcPr>
          <w:p w14:paraId="5EA46494" w14:textId="219BBAE3" w:rsidR="00EE50CA" w:rsidRPr="00EE50CA" w:rsidRDefault="00EE50CA" w:rsidP="00EE50CA">
            <w:pPr>
              <w:pStyle w:val="Tabletext"/>
              <w:rPr>
                <w:b/>
                <w:bCs/>
                <w:color w:val="000000" w:themeColor="text1"/>
                <w:lang w:eastAsia="en-AU"/>
              </w:rPr>
            </w:pPr>
            <w:r w:rsidRPr="00EE50CA">
              <w:rPr>
                <w:b/>
                <w:bCs/>
                <w:color w:val="000000" w:themeColor="text1"/>
                <w:lang w:eastAsia="en-AU"/>
              </w:rPr>
              <w:t>Customer service</w:t>
            </w:r>
          </w:p>
        </w:tc>
        <w:tc>
          <w:tcPr>
            <w:tcW w:w="1837" w:type="pct"/>
            <w:shd w:val="clear" w:color="auto" w:fill="auto"/>
            <w:noWrap/>
            <w:vAlign w:val="bottom"/>
          </w:tcPr>
          <w:p w14:paraId="63B36558" w14:textId="050E2103" w:rsidR="00EE50CA" w:rsidRPr="00EE50CA" w:rsidRDefault="00EE50CA" w:rsidP="00EE50CA">
            <w:pPr>
              <w:pStyle w:val="Tabletext"/>
              <w:rPr>
                <w:b/>
                <w:bCs/>
                <w:lang w:eastAsia="en-AU"/>
              </w:rPr>
            </w:pPr>
            <w:r w:rsidRPr="00EE50CA">
              <w:rPr>
                <w:b/>
                <w:bCs/>
                <w:lang w:eastAsia="en-AU"/>
              </w:rPr>
              <w:t>Total for all scheme participants</w:t>
            </w:r>
          </w:p>
        </w:tc>
        <w:tc>
          <w:tcPr>
            <w:tcW w:w="472" w:type="pct"/>
            <w:shd w:val="clear" w:color="auto" w:fill="auto"/>
            <w:noWrap/>
            <w:vAlign w:val="bottom"/>
          </w:tcPr>
          <w:p w14:paraId="7443CA2A" w14:textId="78F2D10D" w:rsidR="00EE50CA" w:rsidRPr="00EE50CA" w:rsidRDefault="00EE50CA" w:rsidP="00EE50CA">
            <w:pPr>
              <w:pStyle w:val="Tabletext"/>
              <w:rPr>
                <w:b/>
                <w:bCs/>
                <w:lang w:eastAsia="en-AU"/>
              </w:rPr>
            </w:pPr>
            <w:r w:rsidRPr="00EE50CA">
              <w:rPr>
                <w:b/>
                <w:bCs/>
                <w:lang w:eastAsia="en-AU"/>
              </w:rPr>
              <w:t>476</w:t>
            </w:r>
          </w:p>
        </w:tc>
        <w:tc>
          <w:tcPr>
            <w:tcW w:w="472" w:type="pct"/>
            <w:shd w:val="clear" w:color="auto" w:fill="auto"/>
            <w:noWrap/>
            <w:vAlign w:val="bottom"/>
          </w:tcPr>
          <w:p w14:paraId="67AFAE5B" w14:textId="164AE0FA" w:rsidR="00EE50CA" w:rsidRPr="00EE50CA" w:rsidRDefault="00EE50CA" w:rsidP="00EE50CA">
            <w:pPr>
              <w:pStyle w:val="Tabletext"/>
              <w:rPr>
                <w:b/>
                <w:bCs/>
                <w:lang w:eastAsia="en-AU"/>
              </w:rPr>
            </w:pPr>
            <w:r w:rsidRPr="00EE50CA">
              <w:rPr>
                <w:b/>
                <w:bCs/>
                <w:lang w:eastAsia="en-AU"/>
              </w:rPr>
              <w:t>418</w:t>
            </w:r>
          </w:p>
        </w:tc>
        <w:tc>
          <w:tcPr>
            <w:tcW w:w="471" w:type="pct"/>
            <w:shd w:val="clear" w:color="auto" w:fill="auto"/>
            <w:noWrap/>
            <w:vAlign w:val="bottom"/>
          </w:tcPr>
          <w:p w14:paraId="59C0D810" w14:textId="51A59708" w:rsidR="00EE50CA" w:rsidRPr="00EE50CA" w:rsidRDefault="00EE50CA" w:rsidP="00EE50CA">
            <w:pPr>
              <w:pStyle w:val="Tabletext"/>
              <w:rPr>
                <w:b/>
                <w:bCs/>
                <w:lang w:eastAsia="en-AU"/>
              </w:rPr>
            </w:pPr>
            <w:r w:rsidRPr="00EE50CA">
              <w:rPr>
                <w:b/>
                <w:bCs/>
                <w:lang w:eastAsia="en-AU"/>
              </w:rPr>
              <w:t>358</w:t>
            </w:r>
          </w:p>
        </w:tc>
        <w:tc>
          <w:tcPr>
            <w:tcW w:w="472" w:type="pct"/>
            <w:shd w:val="clear" w:color="auto" w:fill="auto"/>
            <w:noWrap/>
            <w:vAlign w:val="bottom"/>
          </w:tcPr>
          <w:p w14:paraId="562DB314" w14:textId="58A0014B" w:rsidR="00EE50CA" w:rsidRPr="00EE50CA" w:rsidRDefault="00EE50CA" w:rsidP="00EE50CA">
            <w:pPr>
              <w:pStyle w:val="Tabletext"/>
              <w:rPr>
                <w:b/>
                <w:bCs/>
                <w:lang w:eastAsia="en-AU"/>
              </w:rPr>
            </w:pPr>
            <w:r w:rsidRPr="00EE50CA">
              <w:rPr>
                <w:b/>
                <w:bCs/>
                <w:lang w:eastAsia="en-AU"/>
              </w:rPr>
              <w:t>307</w:t>
            </w:r>
          </w:p>
        </w:tc>
        <w:tc>
          <w:tcPr>
            <w:tcW w:w="443" w:type="pct"/>
            <w:shd w:val="clear" w:color="auto" w:fill="auto"/>
            <w:noWrap/>
            <w:vAlign w:val="bottom"/>
          </w:tcPr>
          <w:p w14:paraId="323BFB3B" w14:textId="0D5E8FF6" w:rsidR="00EE50CA" w:rsidRPr="00EE50CA" w:rsidRDefault="00EE50CA" w:rsidP="00EE50CA">
            <w:pPr>
              <w:pStyle w:val="Tabletext"/>
              <w:rPr>
                <w:b/>
                <w:bCs/>
                <w:lang w:eastAsia="en-AU"/>
              </w:rPr>
            </w:pPr>
            <w:r w:rsidRPr="00EE50CA">
              <w:rPr>
                <w:b/>
                <w:bCs/>
                <w:lang w:eastAsia="en-AU"/>
              </w:rPr>
              <w:t>410</w:t>
            </w:r>
          </w:p>
        </w:tc>
      </w:tr>
      <w:tr w:rsidR="00EE50CA" w:rsidRPr="00DC3DBF" w14:paraId="5A09877B" w14:textId="77777777" w:rsidTr="00484FBB">
        <w:trPr>
          <w:trHeight w:val="300"/>
        </w:trPr>
        <w:tc>
          <w:tcPr>
            <w:tcW w:w="833" w:type="pct"/>
            <w:shd w:val="clear" w:color="auto" w:fill="auto"/>
            <w:noWrap/>
            <w:vAlign w:val="bottom"/>
            <w:hideMark/>
          </w:tcPr>
          <w:p w14:paraId="5CD228A4" w14:textId="77777777" w:rsidR="00EE50CA" w:rsidRPr="00DC3DBF" w:rsidRDefault="00EE50CA" w:rsidP="00EE50CA">
            <w:pPr>
              <w:pStyle w:val="Tabletext"/>
              <w:rPr>
                <w:lang w:eastAsia="en-AU"/>
              </w:rPr>
            </w:pPr>
            <w:r w:rsidRPr="00DC3DBF">
              <w:rPr>
                <w:lang w:eastAsia="en-AU"/>
              </w:rPr>
              <w:t>Credit</w:t>
            </w:r>
          </w:p>
        </w:tc>
        <w:tc>
          <w:tcPr>
            <w:tcW w:w="1837" w:type="pct"/>
            <w:shd w:val="clear" w:color="auto" w:fill="auto"/>
            <w:noWrap/>
            <w:vAlign w:val="bottom"/>
            <w:hideMark/>
          </w:tcPr>
          <w:p w14:paraId="056E00F6" w14:textId="77777777" w:rsidR="00EE50CA" w:rsidRPr="00DC3DBF" w:rsidRDefault="00EE50CA" w:rsidP="00EE50CA">
            <w:pPr>
              <w:pStyle w:val="Tabletext"/>
              <w:rPr>
                <w:lang w:eastAsia="en-AU"/>
              </w:rPr>
            </w:pPr>
            <w:r w:rsidRPr="00DC3DBF">
              <w:rPr>
                <w:lang w:eastAsia="en-AU"/>
              </w:rPr>
              <w:t>Ergon Energy Queensland Pty Ltd</w:t>
            </w:r>
          </w:p>
        </w:tc>
        <w:tc>
          <w:tcPr>
            <w:tcW w:w="472" w:type="pct"/>
            <w:shd w:val="clear" w:color="auto" w:fill="auto"/>
            <w:noWrap/>
            <w:vAlign w:val="bottom"/>
            <w:hideMark/>
          </w:tcPr>
          <w:p w14:paraId="682787A0" w14:textId="77777777" w:rsidR="00EE50CA" w:rsidRPr="00DC3DBF" w:rsidRDefault="00EE50CA" w:rsidP="00EE50CA">
            <w:pPr>
              <w:pStyle w:val="Tabletext"/>
              <w:rPr>
                <w:lang w:eastAsia="en-AU"/>
              </w:rPr>
            </w:pPr>
            <w:r w:rsidRPr="00DC3DBF">
              <w:rPr>
                <w:lang w:eastAsia="en-AU"/>
              </w:rPr>
              <w:t>194</w:t>
            </w:r>
          </w:p>
        </w:tc>
        <w:tc>
          <w:tcPr>
            <w:tcW w:w="472" w:type="pct"/>
            <w:shd w:val="clear" w:color="auto" w:fill="auto"/>
            <w:noWrap/>
            <w:vAlign w:val="bottom"/>
            <w:hideMark/>
          </w:tcPr>
          <w:p w14:paraId="4F8AF00C" w14:textId="77777777" w:rsidR="00EE50CA" w:rsidRPr="00DC3DBF" w:rsidRDefault="00EE50CA" w:rsidP="00EE50CA">
            <w:pPr>
              <w:pStyle w:val="Tabletext"/>
              <w:rPr>
                <w:lang w:eastAsia="en-AU"/>
              </w:rPr>
            </w:pPr>
            <w:r w:rsidRPr="00DC3DBF">
              <w:rPr>
                <w:lang w:eastAsia="en-AU"/>
              </w:rPr>
              <w:t>198</w:t>
            </w:r>
          </w:p>
        </w:tc>
        <w:tc>
          <w:tcPr>
            <w:tcW w:w="471" w:type="pct"/>
            <w:shd w:val="clear" w:color="auto" w:fill="auto"/>
            <w:noWrap/>
            <w:vAlign w:val="bottom"/>
            <w:hideMark/>
          </w:tcPr>
          <w:p w14:paraId="2027DDEB" w14:textId="77777777" w:rsidR="00EE50CA" w:rsidRPr="00DC3DBF" w:rsidRDefault="00EE50CA" w:rsidP="00EE50CA">
            <w:pPr>
              <w:pStyle w:val="Tabletext"/>
              <w:rPr>
                <w:lang w:eastAsia="en-AU"/>
              </w:rPr>
            </w:pPr>
            <w:r w:rsidRPr="00DC3DBF">
              <w:rPr>
                <w:lang w:eastAsia="en-AU"/>
              </w:rPr>
              <w:t>90</w:t>
            </w:r>
          </w:p>
        </w:tc>
        <w:tc>
          <w:tcPr>
            <w:tcW w:w="472" w:type="pct"/>
            <w:shd w:val="clear" w:color="auto" w:fill="auto"/>
            <w:noWrap/>
            <w:vAlign w:val="bottom"/>
            <w:hideMark/>
          </w:tcPr>
          <w:p w14:paraId="347946E1" w14:textId="77777777" w:rsidR="00EE50CA" w:rsidRPr="00DC3DBF" w:rsidRDefault="00EE50CA" w:rsidP="00EE50CA">
            <w:pPr>
              <w:pStyle w:val="Tabletext"/>
              <w:rPr>
                <w:lang w:eastAsia="en-AU"/>
              </w:rPr>
            </w:pPr>
            <w:r w:rsidRPr="00DC3DBF">
              <w:rPr>
                <w:lang w:eastAsia="en-AU"/>
              </w:rPr>
              <w:t>91</w:t>
            </w:r>
          </w:p>
        </w:tc>
        <w:tc>
          <w:tcPr>
            <w:tcW w:w="443" w:type="pct"/>
            <w:shd w:val="clear" w:color="auto" w:fill="auto"/>
            <w:noWrap/>
            <w:vAlign w:val="bottom"/>
            <w:hideMark/>
          </w:tcPr>
          <w:p w14:paraId="2BA0FCA8" w14:textId="77777777" w:rsidR="00EE50CA" w:rsidRPr="00DC3DBF" w:rsidRDefault="00EE50CA" w:rsidP="00EE50CA">
            <w:pPr>
              <w:pStyle w:val="Tabletext"/>
              <w:rPr>
                <w:lang w:eastAsia="en-AU"/>
              </w:rPr>
            </w:pPr>
            <w:r w:rsidRPr="00DC3DBF">
              <w:rPr>
                <w:lang w:eastAsia="en-AU"/>
              </w:rPr>
              <w:t>110</w:t>
            </w:r>
          </w:p>
        </w:tc>
      </w:tr>
      <w:tr w:rsidR="00EE50CA" w:rsidRPr="00DC3DBF" w14:paraId="3B5AD967" w14:textId="77777777" w:rsidTr="00484FBB">
        <w:trPr>
          <w:trHeight w:val="300"/>
        </w:trPr>
        <w:tc>
          <w:tcPr>
            <w:tcW w:w="833" w:type="pct"/>
            <w:shd w:val="clear" w:color="auto" w:fill="auto"/>
            <w:noWrap/>
            <w:vAlign w:val="bottom"/>
            <w:hideMark/>
          </w:tcPr>
          <w:p w14:paraId="3A9F5A57" w14:textId="7E766C81"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0E59A196" w14:textId="77777777" w:rsidR="00EE50CA" w:rsidRPr="00DC3DBF" w:rsidRDefault="00EE50CA" w:rsidP="00EE50CA">
            <w:pPr>
              <w:pStyle w:val="Tabletext"/>
              <w:rPr>
                <w:lang w:eastAsia="en-AU"/>
              </w:rPr>
            </w:pPr>
            <w:r w:rsidRPr="00DC3DBF">
              <w:rPr>
                <w:lang w:eastAsia="en-AU"/>
              </w:rPr>
              <w:t>Origin Energy Electricity Limited</w:t>
            </w:r>
          </w:p>
        </w:tc>
        <w:tc>
          <w:tcPr>
            <w:tcW w:w="472" w:type="pct"/>
            <w:shd w:val="clear" w:color="auto" w:fill="auto"/>
            <w:noWrap/>
            <w:vAlign w:val="bottom"/>
            <w:hideMark/>
          </w:tcPr>
          <w:p w14:paraId="1F98B323" w14:textId="77777777" w:rsidR="00EE50CA" w:rsidRPr="00DC3DBF" w:rsidRDefault="00EE50CA" w:rsidP="00EE50CA">
            <w:pPr>
              <w:pStyle w:val="Tabletext"/>
              <w:rPr>
                <w:lang w:eastAsia="en-AU"/>
              </w:rPr>
            </w:pPr>
            <w:r w:rsidRPr="00DC3DBF">
              <w:rPr>
                <w:lang w:eastAsia="en-AU"/>
              </w:rPr>
              <w:t>426</w:t>
            </w:r>
          </w:p>
        </w:tc>
        <w:tc>
          <w:tcPr>
            <w:tcW w:w="472" w:type="pct"/>
            <w:shd w:val="clear" w:color="auto" w:fill="auto"/>
            <w:noWrap/>
            <w:vAlign w:val="bottom"/>
            <w:hideMark/>
          </w:tcPr>
          <w:p w14:paraId="401D0FAB" w14:textId="77777777" w:rsidR="00EE50CA" w:rsidRPr="00DC3DBF" w:rsidRDefault="00EE50CA" w:rsidP="00EE50CA">
            <w:pPr>
              <w:pStyle w:val="Tabletext"/>
              <w:rPr>
                <w:lang w:eastAsia="en-AU"/>
              </w:rPr>
            </w:pPr>
            <w:r w:rsidRPr="00DC3DBF">
              <w:rPr>
                <w:lang w:eastAsia="en-AU"/>
              </w:rPr>
              <w:t>465</w:t>
            </w:r>
          </w:p>
        </w:tc>
        <w:tc>
          <w:tcPr>
            <w:tcW w:w="471" w:type="pct"/>
            <w:shd w:val="clear" w:color="auto" w:fill="auto"/>
            <w:noWrap/>
            <w:vAlign w:val="bottom"/>
            <w:hideMark/>
          </w:tcPr>
          <w:p w14:paraId="35EEF7AD" w14:textId="77777777" w:rsidR="00EE50CA" w:rsidRPr="00DC3DBF" w:rsidRDefault="00EE50CA" w:rsidP="00EE50CA">
            <w:pPr>
              <w:pStyle w:val="Tabletext"/>
              <w:rPr>
                <w:lang w:eastAsia="en-AU"/>
              </w:rPr>
            </w:pPr>
            <w:r w:rsidRPr="00DC3DBF">
              <w:rPr>
                <w:lang w:eastAsia="en-AU"/>
              </w:rPr>
              <w:t>185</w:t>
            </w:r>
          </w:p>
        </w:tc>
        <w:tc>
          <w:tcPr>
            <w:tcW w:w="472" w:type="pct"/>
            <w:shd w:val="clear" w:color="auto" w:fill="auto"/>
            <w:noWrap/>
            <w:vAlign w:val="bottom"/>
            <w:hideMark/>
          </w:tcPr>
          <w:p w14:paraId="2BA0788C" w14:textId="77777777" w:rsidR="00EE50CA" w:rsidRPr="00DC3DBF" w:rsidRDefault="00EE50CA" w:rsidP="00EE50CA">
            <w:pPr>
              <w:pStyle w:val="Tabletext"/>
              <w:rPr>
                <w:lang w:eastAsia="en-AU"/>
              </w:rPr>
            </w:pPr>
            <w:r w:rsidRPr="00DC3DBF">
              <w:rPr>
                <w:lang w:eastAsia="en-AU"/>
              </w:rPr>
              <w:t>99</w:t>
            </w:r>
          </w:p>
        </w:tc>
        <w:tc>
          <w:tcPr>
            <w:tcW w:w="443" w:type="pct"/>
            <w:shd w:val="clear" w:color="auto" w:fill="auto"/>
            <w:noWrap/>
            <w:vAlign w:val="bottom"/>
            <w:hideMark/>
          </w:tcPr>
          <w:p w14:paraId="463D5E63" w14:textId="77777777" w:rsidR="00EE50CA" w:rsidRPr="00DC3DBF" w:rsidRDefault="00EE50CA" w:rsidP="00EE50CA">
            <w:pPr>
              <w:pStyle w:val="Tabletext"/>
              <w:rPr>
                <w:lang w:eastAsia="en-AU"/>
              </w:rPr>
            </w:pPr>
            <w:r w:rsidRPr="00DC3DBF">
              <w:rPr>
                <w:lang w:eastAsia="en-AU"/>
              </w:rPr>
              <w:t>67</w:t>
            </w:r>
          </w:p>
        </w:tc>
      </w:tr>
      <w:tr w:rsidR="00EE50CA" w:rsidRPr="00DC3DBF" w14:paraId="41E6717A" w14:textId="77777777" w:rsidTr="00484FBB">
        <w:trPr>
          <w:trHeight w:val="300"/>
        </w:trPr>
        <w:tc>
          <w:tcPr>
            <w:tcW w:w="833" w:type="pct"/>
            <w:shd w:val="clear" w:color="auto" w:fill="auto"/>
            <w:noWrap/>
            <w:vAlign w:val="bottom"/>
            <w:hideMark/>
          </w:tcPr>
          <w:p w14:paraId="27530B4D" w14:textId="202D8BF9"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37E55C5E" w14:textId="77777777" w:rsidR="00EE50CA" w:rsidRPr="00DC3DBF" w:rsidRDefault="00EE50CA" w:rsidP="00EE50CA">
            <w:pPr>
              <w:pStyle w:val="Tabletext"/>
              <w:rPr>
                <w:lang w:eastAsia="en-AU"/>
              </w:rPr>
            </w:pPr>
            <w:r w:rsidRPr="00DC3DBF">
              <w:rPr>
                <w:lang w:eastAsia="en-AU"/>
              </w:rPr>
              <w:t>AGL Sales (Queensland Electricity) Pty Ltd</w:t>
            </w:r>
          </w:p>
        </w:tc>
        <w:tc>
          <w:tcPr>
            <w:tcW w:w="472" w:type="pct"/>
            <w:shd w:val="clear" w:color="auto" w:fill="auto"/>
            <w:noWrap/>
            <w:vAlign w:val="bottom"/>
            <w:hideMark/>
          </w:tcPr>
          <w:p w14:paraId="7515625A" w14:textId="77777777" w:rsidR="00EE50CA" w:rsidRPr="00DC3DBF" w:rsidRDefault="00EE50CA" w:rsidP="00EE50CA">
            <w:pPr>
              <w:pStyle w:val="Tabletext"/>
              <w:rPr>
                <w:lang w:eastAsia="en-AU"/>
              </w:rPr>
            </w:pPr>
            <w:r w:rsidRPr="00DC3DBF">
              <w:rPr>
                <w:lang w:eastAsia="en-AU"/>
              </w:rPr>
              <w:t>165</w:t>
            </w:r>
          </w:p>
        </w:tc>
        <w:tc>
          <w:tcPr>
            <w:tcW w:w="472" w:type="pct"/>
            <w:shd w:val="clear" w:color="auto" w:fill="auto"/>
            <w:noWrap/>
            <w:vAlign w:val="bottom"/>
            <w:hideMark/>
          </w:tcPr>
          <w:p w14:paraId="506B1F97" w14:textId="77777777" w:rsidR="00EE50CA" w:rsidRPr="00DC3DBF" w:rsidRDefault="00EE50CA" w:rsidP="00EE50CA">
            <w:pPr>
              <w:pStyle w:val="Tabletext"/>
              <w:rPr>
                <w:lang w:eastAsia="en-AU"/>
              </w:rPr>
            </w:pPr>
            <w:r w:rsidRPr="00DC3DBF">
              <w:rPr>
                <w:lang w:eastAsia="en-AU"/>
              </w:rPr>
              <w:t>121</w:t>
            </w:r>
          </w:p>
        </w:tc>
        <w:tc>
          <w:tcPr>
            <w:tcW w:w="471" w:type="pct"/>
            <w:shd w:val="clear" w:color="auto" w:fill="auto"/>
            <w:noWrap/>
            <w:vAlign w:val="bottom"/>
            <w:hideMark/>
          </w:tcPr>
          <w:p w14:paraId="38A7B84D" w14:textId="77777777" w:rsidR="00EE50CA" w:rsidRPr="00DC3DBF" w:rsidRDefault="00EE50CA" w:rsidP="00EE50CA">
            <w:pPr>
              <w:pStyle w:val="Tabletext"/>
              <w:rPr>
                <w:lang w:eastAsia="en-AU"/>
              </w:rPr>
            </w:pPr>
            <w:r w:rsidRPr="00DC3DBF">
              <w:rPr>
                <w:lang w:eastAsia="en-AU"/>
              </w:rPr>
              <w:t>79</w:t>
            </w:r>
          </w:p>
        </w:tc>
        <w:tc>
          <w:tcPr>
            <w:tcW w:w="472" w:type="pct"/>
            <w:shd w:val="clear" w:color="auto" w:fill="auto"/>
            <w:noWrap/>
            <w:vAlign w:val="bottom"/>
            <w:hideMark/>
          </w:tcPr>
          <w:p w14:paraId="155630A6" w14:textId="77777777" w:rsidR="00EE50CA" w:rsidRPr="00DC3DBF" w:rsidRDefault="00EE50CA" w:rsidP="00EE50CA">
            <w:pPr>
              <w:pStyle w:val="Tabletext"/>
              <w:rPr>
                <w:lang w:eastAsia="en-AU"/>
              </w:rPr>
            </w:pPr>
            <w:r w:rsidRPr="00DC3DBF">
              <w:rPr>
                <w:lang w:eastAsia="en-AU"/>
              </w:rPr>
              <w:t>54</w:t>
            </w:r>
          </w:p>
        </w:tc>
        <w:tc>
          <w:tcPr>
            <w:tcW w:w="443" w:type="pct"/>
            <w:shd w:val="clear" w:color="auto" w:fill="auto"/>
            <w:noWrap/>
            <w:vAlign w:val="bottom"/>
            <w:hideMark/>
          </w:tcPr>
          <w:p w14:paraId="26951F81" w14:textId="77777777" w:rsidR="00EE50CA" w:rsidRPr="00DC3DBF" w:rsidRDefault="00EE50CA" w:rsidP="00EE50CA">
            <w:pPr>
              <w:pStyle w:val="Tabletext"/>
              <w:rPr>
                <w:lang w:eastAsia="en-AU"/>
              </w:rPr>
            </w:pPr>
            <w:r w:rsidRPr="00DC3DBF">
              <w:rPr>
                <w:lang w:eastAsia="en-AU"/>
              </w:rPr>
              <w:t>41</w:t>
            </w:r>
          </w:p>
        </w:tc>
      </w:tr>
      <w:tr w:rsidR="00EE50CA" w:rsidRPr="00DC3DBF" w14:paraId="5DD7ED88" w14:textId="77777777" w:rsidTr="00484FBB">
        <w:trPr>
          <w:trHeight w:val="300"/>
        </w:trPr>
        <w:tc>
          <w:tcPr>
            <w:tcW w:w="833" w:type="pct"/>
            <w:shd w:val="clear" w:color="auto" w:fill="auto"/>
            <w:noWrap/>
            <w:vAlign w:val="bottom"/>
            <w:hideMark/>
          </w:tcPr>
          <w:p w14:paraId="409C3873" w14:textId="0E5F93B8"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442E7988" w14:textId="77777777" w:rsidR="00EE50CA" w:rsidRPr="00DC3DBF" w:rsidRDefault="00EE50CA" w:rsidP="00EE50CA">
            <w:pPr>
              <w:pStyle w:val="Tabletext"/>
              <w:rPr>
                <w:lang w:eastAsia="en-AU"/>
              </w:rPr>
            </w:pPr>
            <w:r w:rsidRPr="00DC3DBF">
              <w:rPr>
                <w:lang w:eastAsia="en-AU"/>
              </w:rPr>
              <w:t>Alinta Energy Retail Sales Pty Ltd</w:t>
            </w:r>
          </w:p>
        </w:tc>
        <w:tc>
          <w:tcPr>
            <w:tcW w:w="472" w:type="pct"/>
            <w:shd w:val="clear" w:color="auto" w:fill="auto"/>
            <w:noWrap/>
            <w:vAlign w:val="bottom"/>
            <w:hideMark/>
          </w:tcPr>
          <w:p w14:paraId="45F92382" w14:textId="77777777" w:rsidR="00EE50CA" w:rsidRPr="00DC3DBF" w:rsidRDefault="00EE50CA" w:rsidP="00EE50CA">
            <w:pPr>
              <w:pStyle w:val="Tabletext"/>
              <w:rPr>
                <w:lang w:eastAsia="en-AU"/>
              </w:rPr>
            </w:pPr>
            <w:r w:rsidRPr="00DC3DBF">
              <w:rPr>
                <w:lang w:eastAsia="en-AU"/>
              </w:rPr>
              <w:t>59</w:t>
            </w:r>
          </w:p>
        </w:tc>
        <w:tc>
          <w:tcPr>
            <w:tcW w:w="472" w:type="pct"/>
            <w:shd w:val="clear" w:color="auto" w:fill="auto"/>
            <w:noWrap/>
            <w:vAlign w:val="bottom"/>
            <w:hideMark/>
          </w:tcPr>
          <w:p w14:paraId="01D4088C" w14:textId="77777777" w:rsidR="00EE50CA" w:rsidRPr="00DC3DBF" w:rsidRDefault="00EE50CA" w:rsidP="00EE50CA">
            <w:pPr>
              <w:pStyle w:val="Tabletext"/>
              <w:rPr>
                <w:lang w:eastAsia="en-AU"/>
              </w:rPr>
            </w:pPr>
            <w:r w:rsidRPr="00DC3DBF">
              <w:rPr>
                <w:lang w:eastAsia="en-AU"/>
              </w:rPr>
              <w:t>108</w:t>
            </w:r>
          </w:p>
        </w:tc>
        <w:tc>
          <w:tcPr>
            <w:tcW w:w="471" w:type="pct"/>
            <w:shd w:val="clear" w:color="auto" w:fill="auto"/>
            <w:noWrap/>
            <w:vAlign w:val="bottom"/>
            <w:hideMark/>
          </w:tcPr>
          <w:p w14:paraId="3E589FED" w14:textId="77777777" w:rsidR="00EE50CA" w:rsidRPr="00DC3DBF" w:rsidRDefault="00EE50CA" w:rsidP="00EE50CA">
            <w:pPr>
              <w:pStyle w:val="Tabletext"/>
              <w:rPr>
                <w:lang w:eastAsia="en-AU"/>
              </w:rPr>
            </w:pPr>
            <w:r w:rsidRPr="00DC3DBF">
              <w:rPr>
                <w:lang w:eastAsia="en-AU"/>
              </w:rPr>
              <w:t>37</w:t>
            </w:r>
          </w:p>
        </w:tc>
        <w:tc>
          <w:tcPr>
            <w:tcW w:w="472" w:type="pct"/>
            <w:shd w:val="clear" w:color="auto" w:fill="auto"/>
            <w:noWrap/>
            <w:vAlign w:val="bottom"/>
            <w:hideMark/>
          </w:tcPr>
          <w:p w14:paraId="68FC225C" w14:textId="77777777" w:rsidR="00EE50CA" w:rsidRPr="00DC3DBF" w:rsidRDefault="00EE50CA" w:rsidP="00EE50CA">
            <w:pPr>
              <w:pStyle w:val="Tabletext"/>
              <w:rPr>
                <w:lang w:eastAsia="en-AU"/>
              </w:rPr>
            </w:pPr>
            <w:r w:rsidRPr="00DC3DBF">
              <w:rPr>
                <w:lang w:eastAsia="en-AU"/>
              </w:rPr>
              <w:t>39</w:t>
            </w:r>
          </w:p>
        </w:tc>
        <w:tc>
          <w:tcPr>
            <w:tcW w:w="443" w:type="pct"/>
            <w:shd w:val="clear" w:color="auto" w:fill="auto"/>
            <w:noWrap/>
            <w:vAlign w:val="bottom"/>
            <w:hideMark/>
          </w:tcPr>
          <w:p w14:paraId="2BBF1D68" w14:textId="77777777" w:rsidR="00EE50CA" w:rsidRPr="00DC3DBF" w:rsidRDefault="00EE50CA" w:rsidP="00EE50CA">
            <w:pPr>
              <w:pStyle w:val="Tabletext"/>
              <w:rPr>
                <w:lang w:eastAsia="en-AU"/>
              </w:rPr>
            </w:pPr>
            <w:r w:rsidRPr="00DC3DBF">
              <w:rPr>
                <w:lang w:eastAsia="en-AU"/>
              </w:rPr>
              <w:t>41</w:t>
            </w:r>
          </w:p>
        </w:tc>
      </w:tr>
      <w:tr w:rsidR="00EE50CA" w:rsidRPr="00DC3DBF" w14:paraId="47366E57" w14:textId="77777777" w:rsidTr="00484FBB">
        <w:trPr>
          <w:trHeight w:val="300"/>
        </w:trPr>
        <w:tc>
          <w:tcPr>
            <w:tcW w:w="833" w:type="pct"/>
            <w:shd w:val="clear" w:color="auto" w:fill="auto"/>
            <w:noWrap/>
            <w:vAlign w:val="bottom"/>
            <w:hideMark/>
          </w:tcPr>
          <w:p w14:paraId="3FC05093" w14:textId="03B2BF88"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4FDFECE5" w14:textId="77777777" w:rsidR="00EE50CA" w:rsidRPr="00DC3DBF" w:rsidRDefault="00EE50CA" w:rsidP="00EE50CA">
            <w:pPr>
              <w:pStyle w:val="Tabletext"/>
              <w:rPr>
                <w:lang w:eastAsia="en-AU"/>
              </w:rPr>
            </w:pPr>
            <w:r w:rsidRPr="00DC3DBF">
              <w:rPr>
                <w:lang w:eastAsia="en-AU"/>
              </w:rPr>
              <w:t>Metered Energy Holdings Pty Ltd</w:t>
            </w:r>
          </w:p>
        </w:tc>
        <w:tc>
          <w:tcPr>
            <w:tcW w:w="472" w:type="pct"/>
            <w:shd w:val="clear" w:color="auto" w:fill="auto"/>
            <w:noWrap/>
            <w:vAlign w:val="bottom"/>
            <w:hideMark/>
          </w:tcPr>
          <w:p w14:paraId="5C8FF0B2" w14:textId="77777777" w:rsidR="00EE50CA" w:rsidRPr="00DC3DBF" w:rsidRDefault="00EE50CA" w:rsidP="00EE50CA">
            <w:pPr>
              <w:pStyle w:val="Tabletext"/>
              <w:rPr>
                <w:lang w:eastAsia="en-AU"/>
              </w:rPr>
            </w:pPr>
            <w:r w:rsidRPr="00DC3DBF">
              <w:rPr>
                <w:lang w:eastAsia="en-AU"/>
              </w:rPr>
              <w:t>-</w:t>
            </w:r>
          </w:p>
        </w:tc>
        <w:tc>
          <w:tcPr>
            <w:tcW w:w="472" w:type="pct"/>
            <w:shd w:val="clear" w:color="auto" w:fill="auto"/>
            <w:noWrap/>
            <w:vAlign w:val="bottom"/>
            <w:hideMark/>
          </w:tcPr>
          <w:p w14:paraId="1911BEE6" w14:textId="77777777" w:rsidR="00EE50CA" w:rsidRPr="00DC3DBF" w:rsidRDefault="00EE50CA" w:rsidP="00EE50CA">
            <w:pPr>
              <w:pStyle w:val="Tabletext"/>
              <w:rPr>
                <w:lang w:eastAsia="en-AU"/>
              </w:rPr>
            </w:pPr>
            <w:r w:rsidRPr="00DC3DBF">
              <w:rPr>
                <w:lang w:eastAsia="en-AU"/>
              </w:rPr>
              <w:t>-</w:t>
            </w:r>
          </w:p>
        </w:tc>
        <w:tc>
          <w:tcPr>
            <w:tcW w:w="471" w:type="pct"/>
            <w:shd w:val="clear" w:color="auto" w:fill="auto"/>
            <w:noWrap/>
            <w:vAlign w:val="bottom"/>
            <w:hideMark/>
          </w:tcPr>
          <w:p w14:paraId="58D5360D" w14:textId="77777777" w:rsidR="00EE50CA" w:rsidRPr="00DC3DBF" w:rsidRDefault="00EE50CA" w:rsidP="00EE50CA">
            <w:pPr>
              <w:pStyle w:val="Tabletext"/>
              <w:rPr>
                <w:lang w:eastAsia="en-AU"/>
              </w:rPr>
            </w:pPr>
            <w:r w:rsidRPr="00DC3DBF">
              <w:rPr>
                <w:lang w:eastAsia="en-AU"/>
              </w:rPr>
              <w:t>-</w:t>
            </w:r>
          </w:p>
        </w:tc>
        <w:tc>
          <w:tcPr>
            <w:tcW w:w="472" w:type="pct"/>
            <w:shd w:val="clear" w:color="auto" w:fill="auto"/>
            <w:noWrap/>
            <w:vAlign w:val="bottom"/>
            <w:hideMark/>
          </w:tcPr>
          <w:p w14:paraId="068768EB" w14:textId="77777777" w:rsidR="00EE50CA" w:rsidRPr="00DC3DBF" w:rsidRDefault="00EE50CA" w:rsidP="00EE50CA">
            <w:pPr>
              <w:pStyle w:val="Tabletext"/>
              <w:rPr>
                <w:lang w:eastAsia="en-AU"/>
              </w:rPr>
            </w:pPr>
            <w:r w:rsidRPr="00DC3DBF">
              <w:rPr>
                <w:lang w:eastAsia="en-AU"/>
              </w:rPr>
              <w:t>5</w:t>
            </w:r>
          </w:p>
        </w:tc>
        <w:tc>
          <w:tcPr>
            <w:tcW w:w="443" w:type="pct"/>
            <w:shd w:val="clear" w:color="auto" w:fill="auto"/>
            <w:noWrap/>
            <w:vAlign w:val="bottom"/>
            <w:hideMark/>
          </w:tcPr>
          <w:p w14:paraId="13D0AAD5" w14:textId="77777777" w:rsidR="00EE50CA" w:rsidRPr="00DC3DBF" w:rsidRDefault="00EE50CA" w:rsidP="00EE50CA">
            <w:pPr>
              <w:pStyle w:val="Tabletext"/>
              <w:rPr>
                <w:lang w:eastAsia="en-AU"/>
              </w:rPr>
            </w:pPr>
            <w:r w:rsidRPr="00DC3DBF">
              <w:rPr>
                <w:lang w:eastAsia="en-AU"/>
              </w:rPr>
              <w:t>23</w:t>
            </w:r>
          </w:p>
        </w:tc>
      </w:tr>
      <w:tr w:rsidR="00EE50CA" w:rsidRPr="00DC3DBF" w14:paraId="6B6B09C3" w14:textId="77777777" w:rsidTr="00484FBB">
        <w:trPr>
          <w:trHeight w:val="300"/>
        </w:trPr>
        <w:tc>
          <w:tcPr>
            <w:tcW w:w="833" w:type="pct"/>
            <w:shd w:val="clear" w:color="auto" w:fill="auto"/>
            <w:noWrap/>
            <w:vAlign w:val="bottom"/>
            <w:hideMark/>
          </w:tcPr>
          <w:p w14:paraId="0E33EBF5" w14:textId="7B6A7508"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78EFBC24" w14:textId="77777777" w:rsidR="00EE50CA" w:rsidRPr="00DC3DBF" w:rsidRDefault="00EE50CA" w:rsidP="00EE50CA">
            <w:pPr>
              <w:pStyle w:val="Tabletext"/>
              <w:rPr>
                <w:lang w:eastAsia="en-AU"/>
              </w:rPr>
            </w:pPr>
            <w:proofErr w:type="spellStart"/>
            <w:r w:rsidRPr="00DC3DBF">
              <w:rPr>
                <w:lang w:eastAsia="en-AU"/>
              </w:rPr>
              <w:t>EnergyAustralia</w:t>
            </w:r>
            <w:proofErr w:type="spellEnd"/>
            <w:r w:rsidRPr="00DC3DBF">
              <w:rPr>
                <w:lang w:eastAsia="en-AU"/>
              </w:rPr>
              <w:t xml:space="preserve"> Pty Ltd</w:t>
            </w:r>
          </w:p>
        </w:tc>
        <w:tc>
          <w:tcPr>
            <w:tcW w:w="472" w:type="pct"/>
            <w:shd w:val="clear" w:color="auto" w:fill="auto"/>
            <w:noWrap/>
            <w:vAlign w:val="bottom"/>
            <w:hideMark/>
          </w:tcPr>
          <w:p w14:paraId="20119C61" w14:textId="77777777" w:rsidR="00EE50CA" w:rsidRPr="00DC3DBF" w:rsidRDefault="00EE50CA" w:rsidP="00EE50CA">
            <w:pPr>
              <w:pStyle w:val="Tabletext"/>
              <w:rPr>
                <w:lang w:eastAsia="en-AU"/>
              </w:rPr>
            </w:pPr>
            <w:r w:rsidRPr="00DC3DBF">
              <w:rPr>
                <w:lang w:eastAsia="en-AU"/>
              </w:rPr>
              <w:t>63</w:t>
            </w:r>
          </w:p>
        </w:tc>
        <w:tc>
          <w:tcPr>
            <w:tcW w:w="472" w:type="pct"/>
            <w:shd w:val="clear" w:color="auto" w:fill="auto"/>
            <w:noWrap/>
            <w:vAlign w:val="bottom"/>
            <w:hideMark/>
          </w:tcPr>
          <w:p w14:paraId="5EA8ECE9" w14:textId="77777777" w:rsidR="00EE50CA" w:rsidRPr="00DC3DBF" w:rsidRDefault="00EE50CA" w:rsidP="00EE50CA">
            <w:pPr>
              <w:pStyle w:val="Tabletext"/>
              <w:rPr>
                <w:lang w:eastAsia="en-AU"/>
              </w:rPr>
            </w:pPr>
            <w:r w:rsidRPr="00DC3DBF">
              <w:rPr>
                <w:lang w:eastAsia="en-AU"/>
              </w:rPr>
              <w:t>42</w:t>
            </w:r>
          </w:p>
        </w:tc>
        <w:tc>
          <w:tcPr>
            <w:tcW w:w="471" w:type="pct"/>
            <w:shd w:val="clear" w:color="auto" w:fill="auto"/>
            <w:noWrap/>
            <w:vAlign w:val="bottom"/>
            <w:hideMark/>
          </w:tcPr>
          <w:p w14:paraId="11957EEA" w14:textId="77777777" w:rsidR="00EE50CA" w:rsidRPr="00DC3DBF" w:rsidRDefault="00EE50CA" w:rsidP="00EE50CA">
            <w:pPr>
              <w:pStyle w:val="Tabletext"/>
              <w:rPr>
                <w:lang w:eastAsia="en-AU"/>
              </w:rPr>
            </w:pPr>
            <w:r w:rsidRPr="00DC3DBF">
              <w:rPr>
                <w:lang w:eastAsia="en-AU"/>
              </w:rPr>
              <w:t>29</w:t>
            </w:r>
          </w:p>
        </w:tc>
        <w:tc>
          <w:tcPr>
            <w:tcW w:w="472" w:type="pct"/>
            <w:shd w:val="clear" w:color="auto" w:fill="auto"/>
            <w:noWrap/>
            <w:vAlign w:val="bottom"/>
            <w:hideMark/>
          </w:tcPr>
          <w:p w14:paraId="2F328970" w14:textId="77777777" w:rsidR="00EE50CA" w:rsidRPr="00DC3DBF" w:rsidRDefault="00EE50CA" w:rsidP="00EE50CA">
            <w:pPr>
              <w:pStyle w:val="Tabletext"/>
              <w:rPr>
                <w:lang w:eastAsia="en-AU"/>
              </w:rPr>
            </w:pPr>
            <w:r w:rsidRPr="00DC3DBF">
              <w:rPr>
                <w:lang w:eastAsia="en-AU"/>
              </w:rPr>
              <w:t>15</w:t>
            </w:r>
          </w:p>
        </w:tc>
        <w:tc>
          <w:tcPr>
            <w:tcW w:w="443" w:type="pct"/>
            <w:shd w:val="clear" w:color="auto" w:fill="auto"/>
            <w:noWrap/>
            <w:vAlign w:val="bottom"/>
            <w:hideMark/>
          </w:tcPr>
          <w:p w14:paraId="40CF4A88" w14:textId="77777777" w:rsidR="00EE50CA" w:rsidRPr="00DC3DBF" w:rsidRDefault="00EE50CA" w:rsidP="00EE50CA">
            <w:pPr>
              <w:pStyle w:val="Tabletext"/>
              <w:rPr>
                <w:lang w:eastAsia="en-AU"/>
              </w:rPr>
            </w:pPr>
            <w:r w:rsidRPr="00DC3DBF">
              <w:rPr>
                <w:lang w:eastAsia="en-AU"/>
              </w:rPr>
              <w:t>16</w:t>
            </w:r>
          </w:p>
        </w:tc>
      </w:tr>
      <w:tr w:rsidR="00EE50CA" w:rsidRPr="00DC3DBF" w14:paraId="60CC6DEB" w14:textId="77777777" w:rsidTr="00484FBB">
        <w:trPr>
          <w:trHeight w:val="300"/>
        </w:trPr>
        <w:tc>
          <w:tcPr>
            <w:tcW w:w="833" w:type="pct"/>
            <w:shd w:val="clear" w:color="auto" w:fill="auto"/>
            <w:noWrap/>
            <w:vAlign w:val="bottom"/>
            <w:hideMark/>
          </w:tcPr>
          <w:p w14:paraId="04626D30" w14:textId="3E18AFB0"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4F037AEA" w14:textId="77777777" w:rsidR="00EE50CA" w:rsidRPr="00DC3DBF" w:rsidRDefault="00EE50CA" w:rsidP="00EE50CA">
            <w:pPr>
              <w:pStyle w:val="Tabletext"/>
              <w:rPr>
                <w:lang w:eastAsia="en-AU"/>
              </w:rPr>
            </w:pPr>
            <w:r w:rsidRPr="00DC3DBF">
              <w:rPr>
                <w:lang w:eastAsia="en-AU"/>
              </w:rPr>
              <w:t>Dodo Power &amp; Gas Pty Ltd</w:t>
            </w:r>
          </w:p>
        </w:tc>
        <w:tc>
          <w:tcPr>
            <w:tcW w:w="472" w:type="pct"/>
            <w:shd w:val="clear" w:color="auto" w:fill="auto"/>
            <w:noWrap/>
            <w:vAlign w:val="bottom"/>
            <w:hideMark/>
          </w:tcPr>
          <w:p w14:paraId="538F50DA" w14:textId="77777777" w:rsidR="00EE50CA" w:rsidRPr="00DC3DBF" w:rsidRDefault="00EE50CA" w:rsidP="00EE50CA">
            <w:pPr>
              <w:pStyle w:val="Tabletext"/>
              <w:rPr>
                <w:lang w:eastAsia="en-AU"/>
              </w:rPr>
            </w:pPr>
            <w:r w:rsidRPr="00DC3DBF">
              <w:rPr>
                <w:lang w:eastAsia="en-AU"/>
              </w:rPr>
              <w:t>6</w:t>
            </w:r>
          </w:p>
        </w:tc>
        <w:tc>
          <w:tcPr>
            <w:tcW w:w="472" w:type="pct"/>
            <w:shd w:val="clear" w:color="auto" w:fill="auto"/>
            <w:noWrap/>
            <w:vAlign w:val="bottom"/>
            <w:hideMark/>
          </w:tcPr>
          <w:p w14:paraId="3C1D9FF9" w14:textId="77777777" w:rsidR="00EE50CA" w:rsidRPr="00DC3DBF" w:rsidRDefault="00EE50CA" w:rsidP="00EE50CA">
            <w:pPr>
              <w:pStyle w:val="Tabletext"/>
              <w:rPr>
                <w:lang w:eastAsia="en-AU"/>
              </w:rPr>
            </w:pPr>
            <w:r w:rsidRPr="00DC3DBF">
              <w:rPr>
                <w:lang w:eastAsia="en-AU"/>
              </w:rPr>
              <w:t>7</w:t>
            </w:r>
          </w:p>
        </w:tc>
        <w:tc>
          <w:tcPr>
            <w:tcW w:w="471" w:type="pct"/>
            <w:shd w:val="clear" w:color="auto" w:fill="auto"/>
            <w:noWrap/>
            <w:vAlign w:val="bottom"/>
            <w:hideMark/>
          </w:tcPr>
          <w:p w14:paraId="578EF90F" w14:textId="77777777" w:rsidR="00EE50CA" w:rsidRPr="00DC3DBF" w:rsidRDefault="00EE50CA" w:rsidP="00EE50CA">
            <w:pPr>
              <w:pStyle w:val="Tabletext"/>
              <w:rPr>
                <w:lang w:eastAsia="en-AU"/>
              </w:rPr>
            </w:pPr>
            <w:r w:rsidRPr="00DC3DBF">
              <w:rPr>
                <w:lang w:eastAsia="en-AU"/>
              </w:rPr>
              <w:t>10</w:t>
            </w:r>
          </w:p>
        </w:tc>
        <w:tc>
          <w:tcPr>
            <w:tcW w:w="472" w:type="pct"/>
            <w:shd w:val="clear" w:color="auto" w:fill="auto"/>
            <w:noWrap/>
            <w:vAlign w:val="bottom"/>
            <w:hideMark/>
          </w:tcPr>
          <w:p w14:paraId="22F599FB" w14:textId="77777777" w:rsidR="00EE50CA" w:rsidRPr="00DC3DBF" w:rsidRDefault="00EE50CA" w:rsidP="00EE50CA">
            <w:pPr>
              <w:pStyle w:val="Tabletext"/>
              <w:rPr>
                <w:lang w:eastAsia="en-AU"/>
              </w:rPr>
            </w:pPr>
            <w:r w:rsidRPr="00DC3DBF">
              <w:rPr>
                <w:lang w:eastAsia="en-AU"/>
              </w:rPr>
              <w:t>5</w:t>
            </w:r>
          </w:p>
        </w:tc>
        <w:tc>
          <w:tcPr>
            <w:tcW w:w="443" w:type="pct"/>
            <w:shd w:val="clear" w:color="auto" w:fill="auto"/>
            <w:noWrap/>
            <w:vAlign w:val="bottom"/>
            <w:hideMark/>
          </w:tcPr>
          <w:p w14:paraId="4320EA61" w14:textId="77777777" w:rsidR="00EE50CA" w:rsidRPr="00DC3DBF" w:rsidRDefault="00EE50CA" w:rsidP="00EE50CA">
            <w:pPr>
              <w:pStyle w:val="Tabletext"/>
              <w:rPr>
                <w:lang w:eastAsia="en-AU"/>
              </w:rPr>
            </w:pPr>
            <w:r w:rsidRPr="00DC3DBF">
              <w:rPr>
                <w:lang w:eastAsia="en-AU"/>
              </w:rPr>
              <w:t>14</w:t>
            </w:r>
          </w:p>
        </w:tc>
      </w:tr>
      <w:tr w:rsidR="00EE50CA" w:rsidRPr="00DC3DBF" w14:paraId="0EA52226" w14:textId="77777777" w:rsidTr="00484FBB">
        <w:trPr>
          <w:trHeight w:val="300"/>
        </w:trPr>
        <w:tc>
          <w:tcPr>
            <w:tcW w:w="833" w:type="pct"/>
            <w:shd w:val="clear" w:color="auto" w:fill="auto"/>
            <w:noWrap/>
            <w:vAlign w:val="bottom"/>
            <w:hideMark/>
          </w:tcPr>
          <w:p w14:paraId="1DA1B2AE" w14:textId="5418CF79"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5F507CAC" w14:textId="77777777" w:rsidR="00EE50CA" w:rsidRPr="00DC3DBF" w:rsidRDefault="00EE50CA" w:rsidP="00EE50CA">
            <w:pPr>
              <w:pStyle w:val="Tabletext"/>
              <w:rPr>
                <w:lang w:eastAsia="en-AU"/>
              </w:rPr>
            </w:pPr>
            <w:r w:rsidRPr="00DC3DBF">
              <w:rPr>
                <w:lang w:eastAsia="en-AU"/>
              </w:rPr>
              <w:t>Locality Planning Energy Pty Ltd</w:t>
            </w:r>
          </w:p>
        </w:tc>
        <w:tc>
          <w:tcPr>
            <w:tcW w:w="472" w:type="pct"/>
            <w:shd w:val="clear" w:color="auto" w:fill="auto"/>
            <w:noWrap/>
            <w:vAlign w:val="bottom"/>
            <w:hideMark/>
          </w:tcPr>
          <w:p w14:paraId="2DCBCCEB" w14:textId="77777777" w:rsidR="00EE50CA" w:rsidRPr="00DC3DBF" w:rsidRDefault="00EE50CA" w:rsidP="00EE50CA">
            <w:pPr>
              <w:pStyle w:val="Tabletext"/>
              <w:rPr>
                <w:lang w:eastAsia="en-AU"/>
              </w:rPr>
            </w:pPr>
            <w:r w:rsidRPr="00DC3DBF">
              <w:rPr>
                <w:lang w:eastAsia="en-AU"/>
              </w:rPr>
              <w:t>5</w:t>
            </w:r>
          </w:p>
        </w:tc>
        <w:tc>
          <w:tcPr>
            <w:tcW w:w="472" w:type="pct"/>
            <w:shd w:val="clear" w:color="auto" w:fill="auto"/>
            <w:noWrap/>
            <w:vAlign w:val="bottom"/>
            <w:hideMark/>
          </w:tcPr>
          <w:p w14:paraId="7E812590" w14:textId="77777777" w:rsidR="00EE50CA" w:rsidRPr="00DC3DBF" w:rsidRDefault="00EE50CA" w:rsidP="00EE50CA">
            <w:pPr>
              <w:pStyle w:val="Tabletext"/>
              <w:rPr>
                <w:lang w:eastAsia="en-AU"/>
              </w:rPr>
            </w:pPr>
            <w:r w:rsidRPr="00DC3DBF">
              <w:rPr>
                <w:lang w:eastAsia="en-AU"/>
              </w:rPr>
              <w:t>3</w:t>
            </w:r>
          </w:p>
        </w:tc>
        <w:tc>
          <w:tcPr>
            <w:tcW w:w="471" w:type="pct"/>
            <w:shd w:val="clear" w:color="auto" w:fill="auto"/>
            <w:noWrap/>
            <w:vAlign w:val="bottom"/>
            <w:hideMark/>
          </w:tcPr>
          <w:p w14:paraId="3B8B0F7B" w14:textId="77777777" w:rsidR="00EE50CA" w:rsidRPr="00DC3DBF" w:rsidRDefault="00EE50CA" w:rsidP="00EE50CA">
            <w:pPr>
              <w:pStyle w:val="Tabletext"/>
              <w:rPr>
                <w:lang w:eastAsia="en-AU"/>
              </w:rPr>
            </w:pPr>
            <w:r w:rsidRPr="00DC3DBF">
              <w:rPr>
                <w:lang w:eastAsia="en-AU"/>
              </w:rPr>
              <w:t>2</w:t>
            </w:r>
          </w:p>
        </w:tc>
        <w:tc>
          <w:tcPr>
            <w:tcW w:w="472" w:type="pct"/>
            <w:shd w:val="clear" w:color="auto" w:fill="auto"/>
            <w:noWrap/>
            <w:vAlign w:val="bottom"/>
            <w:hideMark/>
          </w:tcPr>
          <w:p w14:paraId="60DDB96C" w14:textId="77777777" w:rsidR="00EE50CA" w:rsidRPr="00DC3DBF" w:rsidRDefault="00EE50CA" w:rsidP="00EE50CA">
            <w:pPr>
              <w:pStyle w:val="Tabletext"/>
              <w:rPr>
                <w:lang w:eastAsia="en-AU"/>
              </w:rPr>
            </w:pPr>
            <w:r w:rsidRPr="00DC3DBF">
              <w:rPr>
                <w:lang w:eastAsia="en-AU"/>
              </w:rPr>
              <w:t>3</w:t>
            </w:r>
          </w:p>
        </w:tc>
        <w:tc>
          <w:tcPr>
            <w:tcW w:w="443" w:type="pct"/>
            <w:shd w:val="clear" w:color="auto" w:fill="auto"/>
            <w:noWrap/>
            <w:vAlign w:val="bottom"/>
            <w:hideMark/>
          </w:tcPr>
          <w:p w14:paraId="351F58F9" w14:textId="77777777" w:rsidR="00EE50CA" w:rsidRPr="00DC3DBF" w:rsidRDefault="00EE50CA" w:rsidP="00EE50CA">
            <w:pPr>
              <w:pStyle w:val="Tabletext"/>
              <w:rPr>
                <w:lang w:eastAsia="en-AU"/>
              </w:rPr>
            </w:pPr>
            <w:r w:rsidRPr="00DC3DBF">
              <w:rPr>
                <w:lang w:eastAsia="en-AU"/>
              </w:rPr>
              <w:t>7</w:t>
            </w:r>
          </w:p>
        </w:tc>
      </w:tr>
      <w:tr w:rsidR="00EE50CA" w:rsidRPr="00DC3DBF" w14:paraId="3ADB151B" w14:textId="77777777" w:rsidTr="00484FBB">
        <w:trPr>
          <w:trHeight w:val="300"/>
        </w:trPr>
        <w:tc>
          <w:tcPr>
            <w:tcW w:w="833" w:type="pct"/>
            <w:shd w:val="clear" w:color="auto" w:fill="auto"/>
            <w:noWrap/>
            <w:vAlign w:val="bottom"/>
            <w:hideMark/>
          </w:tcPr>
          <w:p w14:paraId="701BCF8A" w14:textId="56DC3B4F"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75F5C2C3" w14:textId="77777777" w:rsidR="00EE50CA" w:rsidRPr="00DC3DBF" w:rsidRDefault="00EE50CA" w:rsidP="00EE50CA">
            <w:pPr>
              <w:pStyle w:val="Tabletext"/>
              <w:rPr>
                <w:lang w:eastAsia="en-AU"/>
              </w:rPr>
            </w:pPr>
            <w:r w:rsidRPr="00DC3DBF">
              <w:rPr>
                <w:lang w:eastAsia="en-AU"/>
              </w:rPr>
              <w:t>Red Energy Pty Ltd</w:t>
            </w:r>
          </w:p>
        </w:tc>
        <w:tc>
          <w:tcPr>
            <w:tcW w:w="472" w:type="pct"/>
            <w:shd w:val="clear" w:color="auto" w:fill="auto"/>
            <w:noWrap/>
            <w:vAlign w:val="bottom"/>
            <w:hideMark/>
          </w:tcPr>
          <w:p w14:paraId="703DA6C0" w14:textId="77777777" w:rsidR="00EE50CA" w:rsidRPr="00DC3DBF" w:rsidRDefault="00EE50CA" w:rsidP="00EE50CA">
            <w:pPr>
              <w:pStyle w:val="Tabletext"/>
              <w:rPr>
                <w:lang w:eastAsia="en-AU"/>
              </w:rPr>
            </w:pPr>
            <w:r w:rsidRPr="00DC3DBF">
              <w:rPr>
                <w:lang w:eastAsia="en-AU"/>
              </w:rPr>
              <w:t>23</w:t>
            </w:r>
          </w:p>
        </w:tc>
        <w:tc>
          <w:tcPr>
            <w:tcW w:w="472" w:type="pct"/>
            <w:shd w:val="clear" w:color="auto" w:fill="auto"/>
            <w:noWrap/>
            <w:vAlign w:val="bottom"/>
            <w:hideMark/>
          </w:tcPr>
          <w:p w14:paraId="083313F5" w14:textId="77777777" w:rsidR="00EE50CA" w:rsidRPr="00DC3DBF" w:rsidRDefault="00EE50CA" w:rsidP="00EE50CA">
            <w:pPr>
              <w:pStyle w:val="Tabletext"/>
              <w:rPr>
                <w:lang w:eastAsia="en-AU"/>
              </w:rPr>
            </w:pPr>
            <w:r w:rsidRPr="00DC3DBF">
              <w:rPr>
                <w:lang w:eastAsia="en-AU"/>
              </w:rPr>
              <w:t>12</w:t>
            </w:r>
          </w:p>
        </w:tc>
        <w:tc>
          <w:tcPr>
            <w:tcW w:w="471" w:type="pct"/>
            <w:shd w:val="clear" w:color="auto" w:fill="auto"/>
            <w:noWrap/>
            <w:vAlign w:val="bottom"/>
            <w:hideMark/>
          </w:tcPr>
          <w:p w14:paraId="2A914964" w14:textId="77777777" w:rsidR="00EE50CA" w:rsidRPr="00DC3DBF" w:rsidRDefault="00EE50CA" w:rsidP="00EE50CA">
            <w:pPr>
              <w:pStyle w:val="Tabletext"/>
              <w:rPr>
                <w:lang w:eastAsia="en-AU"/>
              </w:rPr>
            </w:pPr>
            <w:r w:rsidRPr="00DC3DBF">
              <w:rPr>
                <w:lang w:eastAsia="en-AU"/>
              </w:rPr>
              <w:t>3</w:t>
            </w:r>
          </w:p>
        </w:tc>
        <w:tc>
          <w:tcPr>
            <w:tcW w:w="472" w:type="pct"/>
            <w:shd w:val="clear" w:color="auto" w:fill="auto"/>
            <w:noWrap/>
            <w:vAlign w:val="bottom"/>
            <w:hideMark/>
          </w:tcPr>
          <w:p w14:paraId="22B93B53" w14:textId="77777777" w:rsidR="00EE50CA" w:rsidRPr="00DC3DBF" w:rsidRDefault="00EE50CA" w:rsidP="00EE50CA">
            <w:pPr>
              <w:pStyle w:val="Tabletext"/>
              <w:rPr>
                <w:lang w:eastAsia="en-AU"/>
              </w:rPr>
            </w:pPr>
            <w:r w:rsidRPr="00DC3DBF">
              <w:rPr>
                <w:lang w:eastAsia="en-AU"/>
              </w:rPr>
              <w:t>1</w:t>
            </w:r>
          </w:p>
        </w:tc>
        <w:tc>
          <w:tcPr>
            <w:tcW w:w="443" w:type="pct"/>
            <w:shd w:val="clear" w:color="auto" w:fill="auto"/>
            <w:noWrap/>
            <w:vAlign w:val="bottom"/>
            <w:hideMark/>
          </w:tcPr>
          <w:p w14:paraId="3725A942" w14:textId="77777777" w:rsidR="00EE50CA" w:rsidRPr="00DC3DBF" w:rsidRDefault="00EE50CA" w:rsidP="00EE50CA">
            <w:pPr>
              <w:pStyle w:val="Tabletext"/>
              <w:rPr>
                <w:lang w:eastAsia="en-AU"/>
              </w:rPr>
            </w:pPr>
            <w:r w:rsidRPr="00DC3DBF">
              <w:rPr>
                <w:lang w:eastAsia="en-AU"/>
              </w:rPr>
              <w:t>6</w:t>
            </w:r>
          </w:p>
        </w:tc>
      </w:tr>
      <w:tr w:rsidR="00EE50CA" w:rsidRPr="00DC3DBF" w14:paraId="25EBD6EE" w14:textId="77777777" w:rsidTr="00484FBB">
        <w:trPr>
          <w:trHeight w:val="300"/>
        </w:trPr>
        <w:tc>
          <w:tcPr>
            <w:tcW w:w="833" w:type="pct"/>
            <w:shd w:val="clear" w:color="auto" w:fill="auto"/>
            <w:noWrap/>
            <w:vAlign w:val="bottom"/>
            <w:hideMark/>
          </w:tcPr>
          <w:p w14:paraId="01C57545" w14:textId="59DC242F"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0F307DFC" w14:textId="77777777" w:rsidR="00EE50CA" w:rsidRPr="00DC3DBF" w:rsidRDefault="00EE50CA" w:rsidP="00EE50CA">
            <w:pPr>
              <w:pStyle w:val="Tabletext"/>
              <w:rPr>
                <w:lang w:eastAsia="en-AU"/>
              </w:rPr>
            </w:pPr>
            <w:proofErr w:type="spellStart"/>
            <w:r w:rsidRPr="00DC3DBF">
              <w:rPr>
                <w:lang w:eastAsia="en-AU"/>
              </w:rPr>
              <w:t>ReAmped</w:t>
            </w:r>
            <w:proofErr w:type="spellEnd"/>
            <w:r w:rsidRPr="00DC3DBF">
              <w:rPr>
                <w:lang w:eastAsia="en-AU"/>
              </w:rPr>
              <w:t xml:space="preserve"> Energy Pty Ltd</w:t>
            </w:r>
          </w:p>
        </w:tc>
        <w:tc>
          <w:tcPr>
            <w:tcW w:w="472" w:type="pct"/>
            <w:shd w:val="clear" w:color="auto" w:fill="auto"/>
            <w:noWrap/>
            <w:vAlign w:val="bottom"/>
            <w:hideMark/>
          </w:tcPr>
          <w:p w14:paraId="525DDC94" w14:textId="77777777" w:rsidR="00EE50CA" w:rsidRPr="00DC3DBF" w:rsidRDefault="00EE50CA" w:rsidP="00EE50CA">
            <w:pPr>
              <w:pStyle w:val="Tabletext"/>
              <w:rPr>
                <w:lang w:eastAsia="en-AU"/>
              </w:rPr>
            </w:pPr>
            <w:r w:rsidRPr="00DC3DBF">
              <w:rPr>
                <w:lang w:eastAsia="en-AU"/>
              </w:rPr>
              <w:t>0</w:t>
            </w:r>
          </w:p>
        </w:tc>
        <w:tc>
          <w:tcPr>
            <w:tcW w:w="472" w:type="pct"/>
            <w:shd w:val="clear" w:color="auto" w:fill="auto"/>
            <w:noWrap/>
            <w:vAlign w:val="bottom"/>
            <w:hideMark/>
          </w:tcPr>
          <w:p w14:paraId="75E3F4CD" w14:textId="77777777" w:rsidR="00EE50CA" w:rsidRPr="00DC3DBF" w:rsidRDefault="00EE50CA" w:rsidP="00EE50CA">
            <w:pPr>
              <w:pStyle w:val="Tabletext"/>
              <w:rPr>
                <w:lang w:eastAsia="en-AU"/>
              </w:rPr>
            </w:pPr>
            <w:r w:rsidRPr="00DC3DBF">
              <w:rPr>
                <w:lang w:eastAsia="en-AU"/>
              </w:rPr>
              <w:t>1</w:t>
            </w:r>
          </w:p>
        </w:tc>
        <w:tc>
          <w:tcPr>
            <w:tcW w:w="471" w:type="pct"/>
            <w:shd w:val="clear" w:color="auto" w:fill="auto"/>
            <w:noWrap/>
            <w:vAlign w:val="bottom"/>
            <w:hideMark/>
          </w:tcPr>
          <w:p w14:paraId="453350E9" w14:textId="77777777" w:rsidR="00EE50CA" w:rsidRPr="00DC3DBF" w:rsidRDefault="00EE50CA" w:rsidP="00EE50CA">
            <w:pPr>
              <w:pStyle w:val="Tabletext"/>
              <w:rPr>
                <w:lang w:eastAsia="en-AU"/>
              </w:rPr>
            </w:pPr>
            <w:r w:rsidRPr="00DC3DBF">
              <w:rPr>
                <w:lang w:eastAsia="en-AU"/>
              </w:rPr>
              <w:t>2</w:t>
            </w:r>
          </w:p>
        </w:tc>
        <w:tc>
          <w:tcPr>
            <w:tcW w:w="472" w:type="pct"/>
            <w:shd w:val="clear" w:color="auto" w:fill="auto"/>
            <w:noWrap/>
            <w:vAlign w:val="bottom"/>
            <w:hideMark/>
          </w:tcPr>
          <w:p w14:paraId="5CB3DEF9" w14:textId="77777777" w:rsidR="00EE50CA" w:rsidRPr="00DC3DBF" w:rsidRDefault="00EE50CA" w:rsidP="00EE50CA">
            <w:pPr>
              <w:pStyle w:val="Tabletext"/>
              <w:rPr>
                <w:lang w:eastAsia="en-AU"/>
              </w:rPr>
            </w:pPr>
            <w:r w:rsidRPr="00DC3DBF">
              <w:rPr>
                <w:lang w:eastAsia="en-AU"/>
              </w:rPr>
              <w:t>8</w:t>
            </w:r>
          </w:p>
        </w:tc>
        <w:tc>
          <w:tcPr>
            <w:tcW w:w="443" w:type="pct"/>
            <w:shd w:val="clear" w:color="auto" w:fill="auto"/>
            <w:noWrap/>
            <w:vAlign w:val="bottom"/>
            <w:hideMark/>
          </w:tcPr>
          <w:p w14:paraId="7B7DD89C" w14:textId="77777777" w:rsidR="00EE50CA" w:rsidRPr="00DC3DBF" w:rsidRDefault="00EE50CA" w:rsidP="00EE50CA">
            <w:pPr>
              <w:pStyle w:val="Tabletext"/>
              <w:rPr>
                <w:lang w:eastAsia="en-AU"/>
              </w:rPr>
            </w:pPr>
            <w:r w:rsidRPr="00DC3DBF">
              <w:rPr>
                <w:lang w:eastAsia="en-AU"/>
              </w:rPr>
              <w:t>5</w:t>
            </w:r>
          </w:p>
        </w:tc>
      </w:tr>
      <w:tr w:rsidR="00EE50CA" w:rsidRPr="00DC3DBF" w14:paraId="1DDB7F8E" w14:textId="77777777" w:rsidTr="00484FBB">
        <w:trPr>
          <w:trHeight w:val="300"/>
        </w:trPr>
        <w:tc>
          <w:tcPr>
            <w:tcW w:w="833" w:type="pct"/>
            <w:shd w:val="clear" w:color="auto" w:fill="auto"/>
            <w:noWrap/>
            <w:vAlign w:val="bottom"/>
            <w:hideMark/>
          </w:tcPr>
          <w:p w14:paraId="63A11E7B" w14:textId="6D64FAC9"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371B5377" w14:textId="77777777" w:rsidR="00EE50CA" w:rsidRPr="00DC3DBF" w:rsidRDefault="00EE50CA" w:rsidP="00EE50CA">
            <w:pPr>
              <w:pStyle w:val="Tabletext"/>
              <w:rPr>
                <w:lang w:eastAsia="en-AU"/>
              </w:rPr>
            </w:pPr>
            <w:r w:rsidRPr="00DC3DBF">
              <w:rPr>
                <w:color w:val="000000" w:themeColor="text1"/>
                <w:lang w:eastAsia="en-AU"/>
              </w:rPr>
              <w:t xml:space="preserve">Hanwha Energy Retail Australia Pty Ltd (trading as </w:t>
            </w:r>
            <w:proofErr w:type="spellStart"/>
            <w:r w:rsidRPr="00DC3DBF">
              <w:rPr>
                <w:color w:val="000000" w:themeColor="text1"/>
                <w:lang w:eastAsia="en-AU"/>
              </w:rPr>
              <w:t>Nectr</w:t>
            </w:r>
            <w:proofErr w:type="spellEnd"/>
            <w:r w:rsidRPr="00DC3DBF">
              <w:rPr>
                <w:color w:val="000000" w:themeColor="text1"/>
                <w:lang w:eastAsia="en-AU"/>
              </w:rPr>
              <w:t>)</w:t>
            </w:r>
          </w:p>
        </w:tc>
        <w:tc>
          <w:tcPr>
            <w:tcW w:w="472" w:type="pct"/>
            <w:shd w:val="clear" w:color="auto" w:fill="auto"/>
            <w:noWrap/>
            <w:vAlign w:val="bottom"/>
            <w:hideMark/>
          </w:tcPr>
          <w:p w14:paraId="2E5DBC98" w14:textId="77777777" w:rsidR="00EE50CA" w:rsidRPr="00DC3DBF" w:rsidRDefault="00EE50CA" w:rsidP="00EE50CA">
            <w:pPr>
              <w:pStyle w:val="Tabletext"/>
              <w:rPr>
                <w:lang w:eastAsia="en-AU"/>
              </w:rPr>
            </w:pPr>
            <w:r w:rsidRPr="00DC3DBF">
              <w:rPr>
                <w:lang w:eastAsia="en-AU"/>
              </w:rPr>
              <w:t>-</w:t>
            </w:r>
          </w:p>
        </w:tc>
        <w:tc>
          <w:tcPr>
            <w:tcW w:w="472" w:type="pct"/>
            <w:shd w:val="clear" w:color="auto" w:fill="auto"/>
            <w:noWrap/>
            <w:vAlign w:val="bottom"/>
            <w:hideMark/>
          </w:tcPr>
          <w:p w14:paraId="5D18EE2E" w14:textId="77777777" w:rsidR="00EE50CA" w:rsidRPr="00DC3DBF" w:rsidRDefault="00EE50CA" w:rsidP="00EE50CA">
            <w:pPr>
              <w:pStyle w:val="Tabletext"/>
              <w:rPr>
                <w:lang w:eastAsia="en-AU"/>
              </w:rPr>
            </w:pPr>
            <w:r w:rsidRPr="00DC3DBF">
              <w:rPr>
                <w:lang w:eastAsia="en-AU"/>
              </w:rPr>
              <w:t>-</w:t>
            </w:r>
          </w:p>
        </w:tc>
        <w:tc>
          <w:tcPr>
            <w:tcW w:w="471" w:type="pct"/>
            <w:shd w:val="clear" w:color="auto" w:fill="auto"/>
            <w:noWrap/>
            <w:vAlign w:val="bottom"/>
            <w:hideMark/>
          </w:tcPr>
          <w:p w14:paraId="2076482F" w14:textId="77777777" w:rsidR="00EE50CA" w:rsidRPr="00DC3DBF" w:rsidRDefault="00EE50CA" w:rsidP="00EE50CA">
            <w:pPr>
              <w:pStyle w:val="Tabletext"/>
              <w:rPr>
                <w:lang w:eastAsia="en-AU"/>
              </w:rPr>
            </w:pPr>
            <w:r w:rsidRPr="00DC3DBF">
              <w:rPr>
                <w:lang w:eastAsia="en-AU"/>
              </w:rPr>
              <w:t>0</w:t>
            </w:r>
          </w:p>
        </w:tc>
        <w:tc>
          <w:tcPr>
            <w:tcW w:w="472" w:type="pct"/>
            <w:shd w:val="clear" w:color="auto" w:fill="auto"/>
            <w:noWrap/>
            <w:vAlign w:val="bottom"/>
            <w:hideMark/>
          </w:tcPr>
          <w:p w14:paraId="74BBF502" w14:textId="77777777" w:rsidR="00EE50CA" w:rsidRPr="00DC3DBF" w:rsidRDefault="00EE50CA" w:rsidP="00EE50CA">
            <w:pPr>
              <w:pStyle w:val="Tabletext"/>
              <w:rPr>
                <w:lang w:eastAsia="en-AU"/>
              </w:rPr>
            </w:pPr>
            <w:r w:rsidRPr="00DC3DBF">
              <w:rPr>
                <w:lang w:eastAsia="en-AU"/>
              </w:rPr>
              <w:t>0</w:t>
            </w:r>
          </w:p>
        </w:tc>
        <w:tc>
          <w:tcPr>
            <w:tcW w:w="443" w:type="pct"/>
            <w:shd w:val="clear" w:color="auto" w:fill="auto"/>
            <w:noWrap/>
            <w:vAlign w:val="bottom"/>
            <w:hideMark/>
          </w:tcPr>
          <w:p w14:paraId="69B347EF" w14:textId="77777777" w:rsidR="00EE50CA" w:rsidRPr="00DC3DBF" w:rsidRDefault="00EE50CA" w:rsidP="00EE50CA">
            <w:pPr>
              <w:pStyle w:val="Tabletext"/>
              <w:rPr>
                <w:lang w:eastAsia="en-AU"/>
              </w:rPr>
            </w:pPr>
            <w:r w:rsidRPr="00DC3DBF">
              <w:rPr>
                <w:lang w:eastAsia="en-AU"/>
              </w:rPr>
              <w:t>5</w:t>
            </w:r>
          </w:p>
        </w:tc>
      </w:tr>
      <w:tr w:rsidR="00EE50CA" w:rsidRPr="00DC3DBF" w14:paraId="6E57B1A6" w14:textId="77777777" w:rsidTr="00484FBB">
        <w:trPr>
          <w:trHeight w:val="300"/>
        </w:trPr>
        <w:tc>
          <w:tcPr>
            <w:tcW w:w="833" w:type="pct"/>
            <w:shd w:val="clear" w:color="auto" w:fill="auto"/>
            <w:noWrap/>
            <w:vAlign w:val="bottom"/>
            <w:hideMark/>
          </w:tcPr>
          <w:p w14:paraId="08B93B5D" w14:textId="55F5D772"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45270AEB" w14:textId="77777777" w:rsidR="00EE50CA" w:rsidRPr="00DC3DBF" w:rsidRDefault="00EE50CA" w:rsidP="00EE50CA">
            <w:pPr>
              <w:pStyle w:val="Tabletext"/>
              <w:rPr>
                <w:lang w:eastAsia="en-AU"/>
              </w:rPr>
            </w:pPr>
            <w:r w:rsidRPr="00DC3DBF">
              <w:rPr>
                <w:color w:val="000000" w:themeColor="text1"/>
                <w:lang w:eastAsia="en-AU"/>
              </w:rPr>
              <w:t>1st Energy Pty Ltd</w:t>
            </w:r>
          </w:p>
        </w:tc>
        <w:tc>
          <w:tcPr>
            <w:tcW w:w="472" w:type="pct"/>
            <w:shd w:val="clear" w:color="auto" w:fill="auto"/>
            <w:noWrap/>
            <w:vAlign w:val="bottom"/>
            <w:hideMark/>
          </w:tcPr>
          <w:p w14:paraId="05DAB2B1" w14:textId="77777777" w:rsidR="00EE50CA" w:rsidRPr="00DC3DBF" w:rsidRDefault="00EE50CA" w:rsidP="00EE50CA">
            <w:pPr>
              <w:pStyle w:val="Tabletext"/>
              <w:rPr>
                <w:lang w:eastAsia="en-AU"/>
              </w:rPr>
            </w:pPr>
            <w:r w:rsidRPr="00DC3DBF">
              <w:rPr>
                <w:lang w:eastAsia="en-AU"/>
              </w:rPr>
              <w:t>11</w:t>
            </w:r>
          </w:p>
        </w:tc>
        <w:tc>
          <w:tcPr>
            <w:tcW w:w="472" w:type="pct"/>
            <w:shd w:val="clear" w:color="auto" w:fill="auto"/>
            <w:noWrap/>
            <w:vAlign w:val="bottom"/>
            <w:hideMark/>
          </w:tcPr>
          <w:p w14:paraId="3205D132" w14:textId="77777777" w:rsidR="00EE50CA" w:rsidRPr="00DC3DBF" w:rsidRDefault="00EE50CA" w:rsidP="00EE50CA">
            <w:pPr>
              <w:pStyle w:val="Tabletext"/>
              <w:rPr>
                <w:lang w:eastAsia="en-AU"/>
              </w:rPr>
            </w:pPr>
            <w:r w:rsidRPr="00DC3DBF">
              <w:rPr>
                <w:lang w:eastAsia="en-AU"/>
              </w:rPr>
              <w:t>8</w:t>
            </w:r>
          </w:p>
        </w:tc>
        <w:tc>
          <w:tcPr>
            <w:tcW w:w="471" w:type="pct"/>
            <w:shd w:val="clear" w:color="auto" w:fill="auto"/>
            <w:noWrap/>
            <w:vAlign w:val="bottom"/>
            <w:hideMark/>
          </w:tcPr>
          <w:p w14:paraId="24373B0A" w14:textId="77777777" w:rsidR="00EE50CA" w:rsidRPr="00DC3DBF" w:rsidRDefault="00EE50CA" w:rsidP="00EE50CA">
            <w:pPr>
              <w:pStyle w:val="Tabletext"/>
              <w:rPr>
                <w:lang w:eastAsia="en-AU"/>
              </w:rPr>
            </w:pPr>
            <w:r w:rsidRPr="00DC3DBF">
              <w:rPr>
                <w:lang w:eastAsia="en-AU"/>
              </w:rPr>
              <w:t>4</w:t>
            </w:r>
          </w:p>
        </w:tc>
        <w:tc>
          <w:tcPr>
            <w:tcW w:w="472" w:type="pct"/>
            <w:shd w:val="clear" w:color="auto" w:fill="auto"/>
            <w:noWrap/>
            <w:vAlign w:val="bottom"/>
            <w:hideMark/>
          </w:tcPr>
          <w:p w14:paraId="75E0BA3C" w14:textId="77777777" w:rsidR="00EE50CA" w:rsidRPr="00DC3DBF" w:rsidRDefault="00EE50CA" w:rsidP="00EE50CA">
            <w:pPr>
              <w:pStyle w:val="Tabletext"/>
              <w:rPr>
                <w:lang w:eastAsia="en-AU"/>
              </w:rPr>
            </w:pPr>
            <w:r w:rsidRPr="00DC3DBF">
              <w:rPr>
                <w:lang w:eastAsia="en-AU"/>
              </w:rPr>
              <w:t>4</w:t>
            </w:r>
          </w:p>
        </w:tc>
        <w:tc>
          <w:tcPr>
            <w:tcW w:w="443" w:type="pct"/>
            <w:shd w:val="clear" w:color="auto" w:fill="auto"/>
            <w:noWrap/>
            <w:vAlign w:val="bottom"/>
            <w:hideMark/>
          </w:tcPr>
          <w:p w14:paraId="49557433" w14:textId="77777777" w:rsidR="00EE50CA" w:rsidRPr="00DC3DBF" w:rsidRDefault="00EE50CA" w:rsidP="00EE50CA">
            <w:pPr>
              <w:pStyle w:val="Tabletext"/>
              <w:rPr>
                <w:lang w:eastAsia="en-AU"/>
              </w:rPr>
            </w:pPr>
            <w:r w:rsidRPr="00DC3DBF">
              <w:rPr>
                <w:lang w:eastAsia="en-AU"/>
              </w:rPr>
              <w:t>4</w:t>
            </w:r>
          </w:p>
        </w:tc>
      </w:tr>
      <w:tr w:rsidR="00EE50CA" w:rsidRPr="00DC3DBF" w14:paraId="7905D09B" w14:textId="77777777" w:rsidTr="00484FBB">
        <w:trPr>
          <w:trHeight w:val="300"/>
        </w:trPr>
        <w:tc>
          <w:tcPr>
            <w:tcW w:w="833" w:type="pct"/>
            <w:shd w:val="clear" w:color="auto" w:fill="auto"/>
            <w:noWrap/>
            <w:vAlign w:val="bottom"/>
            <w:hideMark/>
          </w:tcPr>
          <w:p w14:paraId="35472770" w14:textId="535715F1"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05C0D087" w14:textId="77777777" w:rsidR="00EE50CA" w:rsidRPr="00DC3DBF" w:rsidRDefault="00EE50CA" w:rsidP="00EE50CA">
            <w:pPr>
              <w:pStyle w:val="Tabletext"/>
              <w:rPr>
                <w:lang w:eastAsia="en-AU"/>
              </w:rPr>
            </w:pPr>
            <w:r w:rsidRPr="00DC3DBF">
              <w:rPr>
                <w:lang w:eastAsia="en-AU"/>
              </w:rPr>
              <w:t>Sumo Power Pty Ltd</w:t>
            </w:r>
          </w:p>
        </w:tc>
        <w:tc>
          <w:tcPr>
            <w:tcW w:w="472" w:type="pct"/>
            <w:shd w:val="clear" w:color="auto" w:fill="auto"/>
            <w:noWrap/>
            <w:vAlign w:val="bottom"/>
            <w:hideMark/>
          </w:tcPr>
          <w:p w14:paraId="510C808B" w14:textId="77777777" w:rsidR="00EE50CA" w:rsidRPr="00DC3DBF" w:rsidRDefault="00EE50CA" w:rsidP="00EE50CA">
            <w:pPr>
              <w:pStyle w:val="Tabletext"/>
              <w:rPr>
                <w:lang w:eastAsia="en-AU"/>
              </w:rPr>
            </w:pPr>
            <w:r w:rsidRPr="00DC3DBF">
              <w:rPr>
                <w:lang w:eastAsia="en-AU"/>
              </w:rPr>
              <w:t>-</w:t>
            </w:r>
          </w:p>
        </w:tc>
        <w:tc>
          <w:tcPr>
            <w:tcW w:w="472" w:type="pct"/>
            <w:shd w:val="clear" w:color="auto" w:fill="auto"/>
            <w:noWrap/>
            <w:vAlign w:val="bottom"/>
            <w:hideMark/>
          </w:tcPr>
          <w:p w14:paraId="67AC227F" w14:textId="77777777" w:rsidR="00EE50CA" w:rsidRPr="00DC3DBF" w:rsidRDefault="00EE50CA" w:rsidP="00EE50CA">
            <w:pPr>
              <w:pStyle w:val="Tabletext"/>
              <w:rPr>
                <w:lang w:eastAsia="en-AU"/>
              </w:rPr>
            </w:pPr>
            <w:r w:rsidRPr="00DC3DBF">
              <w:rPr>
                <w:lang w:eastAsia="en-AU"/>
              </w:rPr>
              <w:t>-</w:t>
            </w:r>
          </w:p>
        </w:tc>
        <w:tc>
          <w:tcPr>
            <w:tcW w:w="471" w:type="pct"/>
            <w:shd w:val="clear" w:color="auto" w:fill="auto"/>
            <w:noWrap/>
            <w:vAlign w:val="bottom"/>
            <w:hideMark/>
          </w:tcPr>
          <w:p w14:paraId="51B43F59" w14:textId="77777777" w:rsidR="00EE50CA" w:rsidRPr="00DC3DBF" w:rsidRDefault="00EE50CA" w:rsidP="00EE50CA">
            <w:pPr>
              <w:pStyle w:val="Tabletext"/>
              <w:rPr>
                <w:lang w:eastAsia="en-AU"/>
              </w:rPr>
            </w:pPr>
            <w:r w:rsidRPr="00DC3DBF">
              <w:rPr>
                <w:lang w:eastAsia="en-AU"/>
              </w:rPr>
              <w:t>0</w:t>
            </w:r>
          </w:p>
        </w:tc>
        <w:tc>
          <w:tcPr>
            <w:tcW w:w="472" w:type="pct"/>
            <w:shd w:val="clear" w:color="auto" w:fill="auto"/>
            <w:noWrap/>
            <w:vAlign w:val="bottom"/>
            <w:hideMark/>
          </w:tcPr>
          <w:p w14:paraId="0AEF11AD" w14:textId="77777777" w:rsidR="00EE50CA" w:rsidRPr="00DC3DBF" w:rsidRDefault="00EE50CA" w:rsidP="00EE50CA">
            <w:pPr>
              <w:pStyle w:val="Tabletext"/>
              <w:rPr>
                <w:lang w:eastAsia="en-AU"/>
              </w:rPr>
            </w:pPr>
            <w:r w:rsidRPr="00DC3DBF">
              <w:rPr>
                <w:lang w:eastAsia="en-AU"/>
              </w:rPr>
              <w:t>4</w:t>
            </w:r>
          </w:p>
        </w:tc>
        <w:tc>
          <w:tcPr>
            <w:tcW w:w="443" w:type="pct"/>
            <w:shd w:val="clear" w:color="auto" w:fill="auto"/>
            <w:noWrap/>
            <w:vAlign w:val="bottom"/>
            <w:hideMark/>
          </w:tcPr>
          <w:p w14:paraId="1085D33F" w14:textId="77777777" w:rsidR="00EE50CA" w:rsidRPr="00DC3DBF" w:rsidRDefault="00EE50CA" w:rsidP="00EE50CA">
            <w:pPr>
              <w:pStyle w:val="Tabletext"/>
              <w:rPr>
                <w:lang w:eastAsia="en-AU"/>
              </w:rPr>
            </w:pPr>
            <w:r w:rsidRPr="00DC3DBF">
              <w:rPr>
                <w:lang w:eastAsia="en-AU"/>
              </w:rPr>
              <w:t>3</w:t>
            </w:r>
          </w:p>
        </w:tc>
      </w:tr>
      <w:tr w:rsidR="00EE50CA" w:rsidRPr="00DC3DBF" w14:paraId="56683AAA" w14:textId="77777777" w:rsidTr="00484FBB">
        <w:trPr>
          <w:trHeight w:val="300"/>
        </w:trPr>
        <w:tc>
          <w:tcPr>
            <w:tcW w:w="833" w:type="pct"/>
            <w:shd w:val="clear" w:color="auto" w:fill="auto"/>
            <w:noWrap/>
            <w:vAlign w:val="bottom"/>
            <w:hideMark/>
          </w:tcPr>
          <w:p w14:paraId="6F20B767" w14:textId="4EF19D1C"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5528D63D" w14:textId="77777777" w:rsidR="00EE50CA" w:rsidRPr="00DC3DBF" w:rsidRDefault="00EE50CA" w:rsidP="00EE50CA">
            <w:pPr>
              <w:pStyle w:val="Tabletext"/>
              <w:rPr>
                <w:lang w:eastAsia="en-AU"/>
              </w:rPr>
            </w:pPr>
            <w:r w:rsidRPr="00DC3DBF">
              <w:rPr>
                <w:lang w:eastAsia="en-AU"/>
              </w:rPr>
              <w:t>Simply Energy</w:t>
            </w:r>
          </w:p>
        </w:tc>
        <w:tc>
          <w:tcPr>
            <w:tcW w:w="472" w:type="pct"/>
            <w:shd w:val="clear" w:color="auto" w:fill="auto"/>
            <w:noWrap/>
            <w:vAlign w:val="bottom"/>
            <w:hideMark/>
          </w:tcPr>
          <w:p w14:paraId="1AAFCAB0" w14:textId="77777777" w:rsidR="00EE50CA" w:rsidRPr="00DC3DBF" w:rsidRDefault="00EE50CA" w:rsidP="00EE50CA">
            <w:pPr>
              <w:pStyle w:val="Tabletext"/>
              <w:rPr>
                <w:lang w:eastAsia="en-AU"/>
              </w:rPr>
            </w:pPr>
            <w:r w:rsidRPr="00DC3DBF">
              <w:rPr>
                <w:lang w:eastAsia="en-AU"/>
              </w:rPr>
              <w:t>8</w:t>
            </w:r>
          </w:p>
        </w:tc>
        <w:tc>
          <w:tcPr>
            <w:tcW w:w="472" w:type="pct"/>
            <w:shd w:val="clear" w:color="auto" w:fill="auto"/>
            <w:noWrap/>
            <w:vAlign w:val="bottom"/>
            <w:hideMark/>
          </w:tcPr>
          <w:p w14:paraId="64FF8452" w14:textId="77777777" w:rsidR="00EE50CA" w:rsidRPr="00DC3DBF" w:rsidRDefault="00EE50CA" w:rsidP="00EE50CA">
            <w:pPr>
              <w:pStyle w:val="Tabletext"/>
              <w:rPr>
                <w:lang w:eastAsia="en-AU"/>
              </w:rPr>
            </w:pPr>
            <w:r w:rsidRPr="00DC3DBF">
              <w:rPr>
                <w:lang w:eastAsia="en-AU"/>
              </w:rPr>
              <w:t>10</w:t>
            </w:r>
          </w:p>
        </w:tc>
        <w:tc>
          <w:tcPr>
            <w:tcW w:w="471" w:type="pct"/>
            <w:shd w:val="clear" w:color="auto" w:fill="auto"/>
            <w:noWrap/>
            <w:vAlign w:val="bottom"/>
            <w:hideMark/>
          </w:tcPr>
          <w:p w14:paraId="39843B72" w14:textId="77777777" w:rsidR="00EE50CA" w:rsidRPr="00DC3DBF" w:rsidRDefault="00EE50CA" w:rsidP="00EE50CA">
            <w:pPr>
              <w:pStyle w:val="Tabletext"/>
              <w:rPr>
                <w:lang w:eastAsia="en-AU"/>
              </w:rPr>
            </w:pPr>
            <w:r w:rsidRPr="00DC3DBF">
              <w:rPr>
                <w:lang w:eastAsia="en-AU"/>
              </w:rPr>
              <w:t>6</w:t>
            </w:r>
          </w:p>
        </w:tc>
        <w:tc>
          <w:tcPr>
            <w:tcW w:w="472" w:type="pct"/>
            <w:shd w:val="clear" w:color="auto" w:fill="auto"/>
            <w:noWrap/>
            <w:vAlign w:val="bottom"/>
            <w:hideMark/>
          </w:tcPr>
          <w:p w14:paraId="20E94F58" w14:textId="77777777" w:rsidR="00EE50CA" w:rsidRPr="00DC3DBF" w:rsidRDefault="00EE50CA" w:rsidP="00EE50CA">
            <w:pPr>
              <w:pStyle w:val="Tabletext"/>
              <w:rPr>
                <w:lang w:eastAsia="en-AU"/>
              </w:rPr>
            </w:pPr>
            <w:r w:rsidRPr="00DC3DBF">
              <w:rPr>
                <w:lang w:eastAsia="en-AU"/>
              </w:rPr>
              <w:t>6</w:t>
            </w:r>
          </w:p>
        </w:tc>
        <w:tc>
          <w:tcPr>
            <w:tcW w:w="443" w:type="pct"/>
            <w:shd w:val="clear" w:color="auto" w:fill="auto"/>
            <w:noWrap/>
            <w:vAlign w:val="bottom"/>
            <w:hideMark/>
          </w:tcPr>
          <w:p w14:paraId="3195AF06" w14:textId="77777777" w:rsidR="00EE50CA" w:rsidRPr="00DC3DBF" w:rsidRDefault="00EE50CA" w:rsidP="00EE50CA">
            <w:pPr>
              <w:pStyle w:val="Tabletext"/>
              <w:rPr>
                <w:lang w:eastAsia="en-AU"/>
              </w:rPr>
            </w:pPr>
            <w:r w:rsidRPr="00DC3DBF">
              <w:rPr>
                <w:lang w:eastAsia="en-AU"/>
              </w:rPr>
              <w:t>1</w:t>
            </w:r>
          </w:p>
        </w:tc>
      </w:tr>
      <w:tr w:rsidR="00EE50CA" w:rsidRPr="00DC3DBF" w14:paraId="6EBEFEC6" w14:textId="77777777" w:rsidTr="00484FBB">
        <w:trPr>
          <w:trHeight w:val="300"/>
        </w:trPr>
        <w:tc>
          <w:tcPr>
            <w:tcW w:w="833" w:type="pct"/>
            <w:shd w:val="clear" w:color="auto" w:fill="auto"/>
            <w:noWrap/>
            <w:vAlign w:val="bottom"/>
            <w:hideMark/>
          </w:tcPr>
          <w:p w14:paraId="779F8284" w14:textId="26251DDB"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3D5EFE56" w14:textId="77777777" w:rsidR="00EE50CA" w:rsidRPr="00DC3DBF" w:rsidRDefault="00EE50CA" w:rsidP="00EE50CA">
            <w:pPr>
              <w:pStyle w:val="Tabletext"/>
              <w:rPr>
                <w:lang w:eastAsia="en-AU"/>
              </w:rPr>
            </w:pPr>
            <w:proofErr w:type="spellStart"/>
            <w:r w:rsidRPr="00DC3DBF">
              <w:rPr>
                <w:lang w:eastAsia="en-AU"/>
              </w:rPr>
              <w:t>Powerdirect</w:t>
            </w:r>
            <w:proofErr w:type="spellEnd"/>
            <w:r w:rsidRPr="00DC3DBF">
              <w:rPr>
                <w:lang w:eastAsia="en-AU"/>
              </w:rPr>
              <w:t xml:space="preserve"> Pty Ltd</w:t>
            </w:r>
          </w:p>
        </w:tc>
        <w:tc>
          <w:tcPr>
            <w:tcW w:w="472" w:type="pct"/>
            <w:shd w:val="clear" w:color="auto" w:fill="auto"/>
            <w:noWrap/>
            <w:vAlign w:val="bottom"/>
            <w:hideMark/>
          </w:tcPr>
          <w:p w14:paraId="004FF0CE" w14:textId="77777777" w:rsidR="00EE50CA" w:rsidRPr="00DC3DBF" w:rsidRDefault="00EE50CA" w:rsidP="00EE50CA">
            <w:pPr>
              <w:pStyle w:val="Tabletext"/>
              <w:rPr>
                <w:lang w:eastAsia="en-AU"/>
              </w:rPr>
            </w:pPr>
            <w:r w:rsidRPr="00DC3DBF">
              <w:rPr>
                <w:lang w:eastAsia="en-AU"/>
              </w:rPr>
              <w:t>33</w:t>
            </w:r>
          </w:p>
        </w:tc>
        <w:tc>
          <w:tcPr>
            <w:tcW w:w="472" w:type="pct"/>
            <w:shd w:val="clear" w:color="auto" w:fill="auto"/>
            <w:noWrap/>
            <w:vAlign w:val="bottom"/>
            <w:hideMark/>
          </w:tcPr>
          <w:p w14:paraId="15D5ADDC" w14:textId="77777777" w:rsidR="00EE50CA" w:rsidRPr="00DC3DBF" w:rsidRDefault="00EE50CA" w:rsidP="00EE50CA">
            <w:pPr>
              <w:pStyle w:val="Tabletext"/>
              <w:rPr>
                <w:lang w:eastAsia="en-AU"/>
              </w:rPr>
            </w:pPr>
            <w:r w:rsidRPr="00DC3DBF">
              <w:rPr>
                <w:lang w:eastAsia="en-AU"/>
              </w:rPr>
              <w:t>9</w:t>
            </w:r>
          </w:p>
        </w:tc>
        <w:tc>
          <w:tcPr>
            <w:tcW w:w="471" w:type="pct"/>
            <w:shd w:val="clear" w:color="auto" w:fill="auto"/>
            <w:noWrap/>
            <w:vAlign w:val="bottom"/>
            <w:hideMark/>
          </w:tcPr>
          <w:p w14:paraId="417B8C0B" w14:textId="77777777" w:rsidR="00EE50CA" w:rsidRPr="00DC3DBF" w:rsidRDefault="00EE50CA" w:rsidP="00EE50CA">
            <w:pPr>
              <w:pStyle w:val="Tabletext"/>
              <w:rPr>
                <w:lang w:eastAsia="en-AU"/>
              </w:rPr>
            </w:pPr>
            <w:r w:rsidRPr="00DC3DBF">
              <w:rPr>
                <w:lang w:eastAsia="en-AU"/>
              </w:rPr>
              <w:t>6</w:t>
            </w:r>
          </w:p>
        </w:tc>
        <w:tc>
          <w:tcPr>
            <w:tcW w:w="472" w:type="pct"/>
            <w:shd w:val="clear" w:color="auto" w:fill="auto"/>
            <w:noWrap/>
            <w:vAlign w:val="bottom"/>
            <w:hideMark/>
          </w:tcPr>
          <w:p w14:paraId="3BB84FE7" w14:textId="77777777" w:rsidR="00EE50CA" w:rsidRPr="00DC3DBF" w:rsidRDefault="00EE50CA" w:rsidP="00EE50CA">
            <w:pPr>
              <w:pStyle w:val="Tabletext"/>
              <w:rPr>
                <w:lang w:eastAsia="en-AU"/>
              </w:rPr>
            </w:pPr>
            <w:r w:rsidRPr="00DC3DBF">
              <w:rPr>
                <w:lang w:eastAsia="en-AU"/>
              </w:rPr>
              <w:t>4</w:t>
            </w:r>
          </w:p>
        </w:tc>
        <w:tc>
          <w:tcPr>
            <w:tcW w:w="443" w:type="pct"/>
            <w:shd w:val="clear" w:color="auto" w:fill="auto"/>
            <w:noWrap/>
            <w:vAlign w:val="bottom"/>
            <w:hideMark/>
          </w:tcPr>
          <w:p w14:paraId="28DE2F08" w14:textId="77777777" w:rsidR="00EE50CA" w:rsidRPr="00DC3DBF" w:rsidRDefault="00EE50CA" w:rsidP="00EE50CA">
            <w:pPr>
              <w:pStyle w:val="Tabletext"/>
              <w:rPr>
                <w:lang w:eastAsia="en-AU"/>
              </w:rPr>
            </w:pPr>
            <w:r w:rsidRPr="00DC3DBF">
              <w:rPr>
                <w:lang w:eastAsia="en-AU"/>
              </w:rPr>
              <w:t>1</w:t>
            </w:r>
          </w:p>
        </w:tc>
      </w:tr>
      <w:tr w:rsidR="00EE50CA" w:rsidRPr="00DC3DBF" w14:paraId="17EC6CF6" w14:textId="77777777" w:rsidTr="00484FBB">
        <w:trPr>
          <w:trHeight w:val="345"/>
        </w:trPr>
        <w:tc>
          <w:tcPr>
            <w:tcW w:w="833" w:type="pct"/>
            <w:shd w:val="clear" w:color="auto" w:fill="auto"/>
            <w:noWrap/>
            <w:vAlign w:val="bottom"/>
            <w:hideMark/>
          </w:tcPr>
          <w:p w14:paraId="3040ECF7" w14:textId="78F71680"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45CF7D19" w14:textId="4753CBA5" w:rsidR="00EE50CA" w:rsidRPr="00DC3DBF" w:rsidRDefault="00EE50CA" w:rsidP="00EE50CA">
            <w:pPr>
              <w:pStyle w:val="Tabletext"/>
              <w:rPr>
                <w:lang w:eastAsia="en-AU"/>
              </w:rPr>
            </w:pPr>
            <w:proofErr w:type="spellStart"/>
            <w:r w:rsidRPr="00DC3DBF">
              <w:rPr>
                <w:lang w:eastAsia="en-AU"/>
              </w:rPr>
              <w:t>QEnergy</w:t>
            </w:r>
            <w:proofErr w:type="spellEnd"/>
            <w:r w:rsidRPr="00DC3DBF">
              <w:rPr>
                <w:lang w:eastAsia="en-AU"/>
              </w:rPr>
              <w:t xml:space="preserve"> Limited</w:t>
            </w:r>
          </w:p>
        </w:tc>
        <w:tc>
          <w:tcPr>
            <w:tcW w:w="472" w:type="pct"/>
            <w:shd w:val="clear" w:color="auto" w:fill="auto"/>
            <w:noWrap/>
            <w:vAlign w:val="bottom"/>
            <w:hideMark/>
          </w:tcPr>
          <w:p w14:paraId="43FEF8DB" w14:textId="77777777" w:rsidR="00EE50CA" w:rsidRPr="00DC3DBF" w:rsidRDefault="00EE50CA" w:rsidP="00EE50CA">
            <w:pPr>
              <w:pStyle w:val="Tabletext"/>
              <w:rPr>
                <w:lang w:eastAsia="en-AU"/>
              </w:rPr>
            </w:pPr>
            <w:r w:rsidRPr="00DC3DBF">
              <w:rPr>
                <w:lang w:eastAsia="en-AU"/>
              </w:rPr>
              <w:t>2</w:t>
            </w:r>
          </w:p>
        </w:tc>
        <w:tc>
          <w:tcPr>
            <w:tcW w:w="472" w:type="pct"/>
            <w:shd w:val="clear" w:color="auto" w:fill="auto"/>
            <w:noWrap/>
            <w:vAlign w:val="bottom"/>
            <w:hideMark/>
          </w:tcPr>
          <w:p w14:paraId="279DBC0E" w14:textId="77777777" w:rsidR="00EE50CA" w:rsidRPr="00DC3DBF" w:rsidRDefault="00EE50CA" w:rsidP="00EE50CA">
            <w:pPr>
              <w:pStyle w:val="Tabletext"/>
              <w:rPr>
                <w:lang w:eastAsia="en-AU"/>
              </w:rPr>
            </w:pPr>
            <w:r w:rsidRPr="00DC3DBF">
              <w:rPr>
                <w:lang w:eastAsia="en-AU"/>
              </w:rPr>
              <w:t>3</w:t>
            </w:r>
          </w:p>
        </w:tc>
        <w:tc>
          <w:tcPr>
            <w:tcW w:w="471" w:type="pct"/>
            <w:shd w:val="clear" w:color="auto" w:fill="auto"/>
            <w:noWrap/>
            <w:vAlign w:val="bottom"/>
            <w:hideMark/>
          </w:tcPr>
          <w:p w14:paraId="69443E66" w14:textId="77777777" w:rsidR="00EE50CA" w:rsidRPr="00DC3DBF" w:rsidRDefault="00EE50CA" w:rsidP="00EE50CA">
            <w:pPr>
              <w:pStyle w:val="Tabletext"/>
              <w:rPr>
                <w:lang w:eastAsia="en-AU"/>
              </w:rPr>
            </w:pPr>
            <w:r w:rsidRPr="00DC3DBF">
              <w:rPr>
                <w:lang w:eastAsia="en-AU"/>
              </w:rPr>
              <w:t>1</w:t>
            </w:r>
          </w:p>
        </w:tc>
        <w:tc>
          <w:tcPr>
            <w:tcW w:w="472" w:type="pct"/>
            <w:shd w:val="clear" w:color="auto" w:fill="auto"/>
            <w:noWrap/>
            <w:vAlign w:val="bottom"/>
            <w:hideMark/>
          </w:tcPr>
          <w:p w14:paraId="7A1ABCAC" w14:textId="77777777" w:rsidR="00EE50CA" w:rsidRPr="00DC3DBF" w:rsidRDefault="00EE50CA" w:rsidP="00EE50CA">
            <w:pPr>
              <w:pStyle w:val="Tabletext"/>
              <w:rPr>
                <w:lang w:eastAsia="en-AU"/>
              </w:rPr>
            </w:pPr>
            <w:r w:rsidRPr="00DC3DBF">
              <w:rPr>
                <w:lang w:eastAsia="en-AU"/>
              </w:rPr>
              <w:t>2</w:t>
            </w:r>
          </w:p>
        </w:tc>
        <w:tc>
          <w:tcPr>
            <w:tcW w:w="443" w:type="pct"/>
            <w:shd w:val="clear" w:color="auto" w:fill="auto"/>
            <w:noWrap/>
            <w:vAlign w:val="bottom"/>
            <w:hideMark/>
          </w:tcPr>
          <w:p w14:paraId="6EC508B8" w14:textId="77777777" w:rsidR="00EE50CA" w:rsidRPr="00DC3DBF" w:rsidRDefault="00EE50CA" w:rsidP="00EE50CA">
            <w:pPr>
              <w:pStyle w:val="Tabletext"/>
              <w:rPr>
                <w:lang w:eastAsia="en-AU"/>
              </w:rPr>
            </w:pPr>
            <w:r w:rsidRPr="00DC3DBF">
              <w:rPr>
                <w:lang w:eastAsia="en-AU"/>
              </w:rPr>
              <w:t>1</w:t>
            </w:r>
          </w:p>
        </w:tc>
      </w:tr>
      <w:tr w:rsidR="00EE50CA" w:rsidRPr="00DC3DBF" w14:paraId="11DF9BCC" w14:textId="77777777" w:rsidTr="00484FBB">
        <w:trPr>
          <w:trHeight w:val="300"/>
        </w:trPr>
        <w:tc>
          <w:tcPr>
            <w:tcW w:w="833" w:type="pct"/>
            <w:shd w:val="clear" w:color="auto" w:fill="auto"/>
            <w:noWrap/>
            <w:vAlign w:val="bottom"/>
            <w:hideMark/>
          </w:tcPr>
          <w:p w14:paraId="641CE56B" w14:textId="3A271254"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439A21B9" w14:textId="77777777" w:rsidR="00EE50CA" w:rsidRPr="00DC3DBF" w:rsidRDefault="00EE50CA" w:rsidP="00EE50CA">
            <w:pPr>
              <w:pStyle w:val="Tabletext"/>
              <w:rPr>
                <w:lang w:eastAsia="en-AU"/>
              </w:rPr>
            </w:pPr>
            <w:proofErr w:type="spellStart"/>
            <w:r w:rsidRPr="00DC3DBF">
              <w:rPr>
                <w:lang w:eastAsia="en-AU"/>
              </w:rPr>
              <w:t>Humenergy</w:t>
            </w:r>
            <w:proofErr w:type="spellEnd"/>
            <w:r w:rsidRPr="00DC3DBF">
              <w:rPr>
                <w:lang w:eastAsia="en-AU"/>
              </w:rPr>
              <w:t xml:space="preserve"> Group Pty Ltd</w:t>
            </w:r>
          </w:p>
        </w:tc>
        <w:tc>
          <w:tcPr>
            <w:tcW w:w="472" w:type="pct"/>
            <w:shd w:val="clear" w:color="auto" w:fill="auto"/>
            <w:noWrap/>
            <w:vAlign w:val="bottom"/>
            <w:hideMark/>
          </w:tcPr>
          <w:p w14:paraId="0B0C869C" w14:textId="77777777" w:rsidR="00EE50CA" w:rsidRPr="00DC3DBF" w:rsidRDefault="00EE50CA" w:rsidP="00EE50CA">
            <w:pPr>
              <w:pStyle w:val="Tabletext"/>
              <w:rPr>
                <w:lang w:eastAsia="en-AU"/>
              </w:rPr>
            </w:pPr>
            <w:r w:rsidRPr="00DC3DBF">
              <w:rPr>
                <w:lang w:eastAsia="en-AU"/>
              </w:rPr>
              <w:t>-</w:t>
            </w:r>
          </w:p>
        </w:tc>
        <w:tc>
          <w:tcPr>
            <w:tcW w:w="472" w:type="pct"/>
            <w:shd w:val="clear" w:color="auto" w:fill="auto"/>
            <w:noWrap/>
            <w:vAlign w:val="bottom"/>
            <w:hideMark/>
          </w:tcPr>
          <w:p w14:paraId="7A94BE53" w14:textId="77777777" w:rsidR="00EE50CA" w:rsidRPr="00DC3DBF" w:rsidRDefault="00EE50CA" w:rsidP="00EE50CA">
            <w:pPr>
              <w:pStyle w:val="Tabletext"/>
              <w:rPr>
                <w:lang w:eastAsia="en-AU"/>
              </w:rPr>
            </w:pPr>
            <w:r w:rsidRPr="00DC3DBF">
              <w:rPr>
                <w:lang w:eastAsia="en-AU"/>
              </w:rPr>
              <w:t>-</w:t>
            </w:r>
          </w:p>
        </w:tc>
        <w:tc>
          <w:tcPr>
            <w:tcW w:w="471" w:type="pct"/>
            <w:shd w:val="clear" w:color="auto" w:fill="auto"/>
            <w:noWrap/>
            <w:vAlign w:val="bottom"/>
            <w:hideMark/>
          </w:tcPr>
          <w:p w14:paraId="37566413" w14:textId="77777777" w:rsidR="00EE50CA" w:rsidRPr="00DC3DBF" w:rsidRDefault="00EE50CA" w:rsidP="00EE50CA">
            <w:pPr>
              <w:pStyle w:val="Tabletext"/>
              <w:rPr>
                <w:lang w:eastAsia="en-AU"/>
              </w:rPr>
            </w:pPr>
            <w:r w:rsidRPr="00DC3DBF">
              <w:rPr>
                <w:lang w:eastAsia="en-AU"/>
              </w:rPr>
              <w:t>-</w:t>
            </w:r>
          </w:p>
        </w:tc>
        <w:tc>
          <w:tcPr>
            <w:tcW w:w="472" w:type="pct"/>
            <w:shd w:val="clear" w:color="auto" w:fill="auto"/>
            <w:noWrap/>
            <w:vAlign w:val="bottom"/>
            <w:hideMark/>
          </w:tcPr>
          <w:p w14:paraId="0849F25D" w14:textId="77777777" w:rsidR="00EE50CA" w:rsidRPr="00DC3DBF" w:rsidRDefault="00EE50CA" w:rsidP="00EE50CA">
            <w:pPr>
              <w:pStyle w:val="Tabletext"/>
              <w:rPr>
                <w:lang w:eastAsia="en-AU"/>
              </w:rPr>
            </w:pPr>
            <w:r w:rsidRPr="00DC3DBF">
              <w:rPr>
                <w:lang w:eastAsia="en-AU"/>
              </w:rPr>
              <w:t>1</w:t>
            </w:r>
          </w:p>
        </w:tc>
        <w:tc>
          <w:tcPr>
            <w:tcW w:w="443" w:type="pct"/>
            <w:shd w:val="clear" w:color="auto" w:fill="auto"/>
            <w:noWrap/>
            <w:vAlign w:val="bottom"/>
            <w:hideMark/>
          </w:tcPr>
          <w:p w14:paraId="17E39BE0" w14:textId="77777777" w:rsidR="00EE50CA" w:rsidRPr="00DC3DBF" w:rsidRDefault="00EE50CA" w:rsidP="00EE50CA">
            <w:pPr>
              <w:pStyle w:val="Tabletext"/>
              <w:rPr>
                <w:lang w:eastAsia="en-AU"/>
              </w:rPr>
            </w:pPr>
            <w:r w:rsidRPr="00DC3DBF">
              <w:rPr>
                <w:lang w:eastAsia="en-AU"/>
              </w:rPr>
              <w:t>1</w:t>
            </w:r>
          </w:p>
        </w:tc>
      </w:tr>
      <w:tr w:rsidR="00EE50CA" w:rsidRPr="00DC3DBF" w14:paraId="33AAB6F8" w14:textId="77777777" w:rsidTr="00484FBB">
        <w:trPr>
          <w:trHeight w:val="300"/>
        </w:trPr>
        <w:tc>
          <w:tcPr>
            <w:tcW w:w="833" w:type="pct"/>
            <w:shd w:val="clear" w:color="auto" w:fill="auto"/>
            <w:noWrap/>
            <w:vAlign w:val="bottom"/>
            <w:hideMark/>
          </w:tcPr>
          <w:p w14:paraId="4A689629" w14:textId="07F6F4AA"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29556D73" w14:textId="77777777" w:rsidR="00EE50CA" w:rsidRPr="00DC3DBF" w:rsidRDefault="00EE50CA" w:rsidP="00EE50CA">
            <w:pPr>
              <w:pStyle w:val="Tabletext"/>
              <w:rPr>
                <w:lang w:eastAsia="en-AU"/>
              </w:rPr>
            </w:pPr>
            <w:r w:rsidRPr="00DC3DBF">
              <w:rPr>
                <w:lang w:eastAsia="en-AU"/>
              </w:rPr>
              <w:t>Powershop Australia Pty Ltd</w:t>
            </w:r>
          </w:p>
        </w:tc>
        <w:tc>
          <w:tcPr>
            <w:tcW w:w="472" w:type="pct"/>
            <w:shd w:val="clear" w:color="auto" w:fill="auto"/>
            <w:noWrap/>
            <w:vAlign w:val="bottom"/>
            <w:hideMark/>
          </w:tcPr>
          <w:p w14:paraId="4D54A45A" w14:textId="77777777" w:rsidR="00EE50CA" w:rsidRPr="00DC3DBF" w:rsidRDefault="00EE50CA" w:rsidP="00EE50CA">
            <w:pPr>
              <w:pStyle w:val="Tabletext"/>
              <w:rPr>
                <w:lang w:eastAsia="en-AU"/>
              </w:rPr>
            </w:pPr>
            <w:r w:rsidRPr="00DC3DBF">
              <w:rPr>
                <w:lang w:eastAsia="en-AU"/>
              </w:rPr>
              <w:t>4</w:t>
            </w:r>
          </w:p>
        </w:tc>
        <w:tc>
          <w:tcPr>
            <w:tcW w:w="472" w:type="pct"/>
            <w:shd w:val="clear" w:color="auto" w:fill="auto"/>
            <w:noWrap/>
            <w:vAlign w:val="bottom"/>
            <w:hideMark/>
          </w:tcPr>
          <w:p w14:paraId="4331E6CA" w14:textId="77777777" w:rsidR="00EE50CA" w:rsidRPr="00DC3DBF" w:rsidRDefault="00EE50CA" w:rsidP="00EE50CA">
            <w:pPr>
              <w:pStyle w:val="Tabletext"/>
              <w:rPr>
                <w:lang w:eastAsia="en-AU"/>
              </w:rPr>
            </w:pPr>
            <w:r w:rsidRPr="00DC3DBF">
              <w:rPr>
                <w:lang w:eastAsia="en-AU"/>
              </w:rPr>
              <w:t>1</w:t>
            </w:r>
          </w:p>
        </w:tc>
        <w:tc>
          <w:tcPr>
            <w:tcW w:w="471" w:type="pct"/>
            <w:shd w:val="clear" w:color="auto" w:fill="auto"/>
            <w:noWrap/>
            <w:vAlign w:val="bottom"/>
            <w:hideMark/>
          </w:tcPr>
          <w:p w14:paraId="6C6FA1E8" w14:textId="77777777" w:rsidR="00EE50CA" w:rsidRPr="00DC3DBF" w:rsidRDefault="00EE50CA" w:rsidP="00EE50CA">
            <w:pPr>
              <w:pStyle w:val="Tabletext"/>
              <w:rPr>
                <w:lang w:eastAsia="en-AU"/>
              </w:rPr>
            </w:pPr>
            <w:r w:rsidRPr="00DC3DBF">
              <w:rPr>
                <w:lang w:eastAsia="en-AU"/>
              </w:rPr>
              <w:t>3</w:t>
            </w:r>
          </w:p>
        </w:tc>
        <w:tc>
          <w:tcPr>
            <w:tcW w:w="472" w:type="pct"/>
            <w:shd w:val="clear" w:color="auto" w:fill="auto"/>
            <w:noWrap/>
            <w:vAlign w:val="bottom"/>
            <w:hideMark/>
          </w:tcPr>
          <w:p w14:paraId="11A328E9" w14:textId="77777777" w:rsidR="00EE50CA" w:rsidRPr="00DC3DBF" w:rsidRDefault="00EE50CA" w:rsidP="00EE50CA">
            <w:pPr>
              <w:pStyle w:val="Tabletext"/>
              <w:rPr>
                <w:lang w:eastAsia="en-AU"/>
              </w:rPr>
            </w:pPr>
            <w:r w:rsidRPr="00DC3DBF">
              <w:rPr>
                <w:lang w:eastAsia="en-AU"/>
              </w:rPr>
              <w:t>0</w:t>
            </w:r>
          </w:p>
        </w:tc>
        <w:tc>
          <w:tcPr>
            <w:tcW w:w="443" w:type="pct"/>
            <w:shd w:val="clear" w:color="auto" w:fill="auto"/>
            <w:noWrap/>
            <w:vAlign w:val="bottom"/>
            <w:hideMark/>
          </w:tcPr>
          <w:p w14:paraId="3B652E37" w14:textId="77777777" w:rsidR="00EE50CA" w:rsidRPr="00DC3DBF" w:rsidRDefault="00EE50CA" w:rsidP="00EE50CA">
            <w:pPr>
              <w:pStyle w:val="Tabletext"/>
              <w:rPr>
                <w:lang w:eastAsia="en-AU"/>
              </w:rPr>
            </w:pPr>
            <w:r w:rsidRPr="00DC3DBF">
              <w:rPr>
                <w:lang w:eastAsia="en-AU"/>
              </w:rPr>
              <w:t>1</w:t>
            </w:r>
          </w:p>
        </w:tc>
      </w:tr>
      <w:tr w:rsidR="00EE50CA" w:rsidRPr="00DC3DBF" w14:paraId="6DBA070C" w14:textId="77777777" w:rsidTr="00484FBB">
        <w:trPr>
          <w:trHeight w:val="345"/>
        </w:trPr>
        <w:tc>
          <w:tcPr>
            <w:tcW w:w="833" w:type="pct"/>
            <w:shd w:val="clear" w:color="auto" w:fill="auto"/>
            <w:noWrap/>
            <w:vAlign w:val="bottom"/>
            <w:hideMark/>
          </w:tcPr>
          <w:p w14:paraId="373A0A68" w14:textId="2814D090"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48AE081B" w14:textId="684DE8A3" w:rsidR="00EE50CA" w:rsidRPr="00DC3DBF" w:rsidRDefault="00EE50CA" w:rsidP="00EE50CA">
            <w:pPr>
              <w:pStyle w:val="Tabletext"/>
              <w:rPr>
                <w:lang w:eastAsia="en-AU"/>
              </w:rPr>
            </w:pPr>
            <w:r w:rsidRPr="00DC3DBF">
              <w:rPr>
                <w:lang w:eastAsia="en-AU"/>
              </w:rPr>
              <w:t>Mojo Power Pty Ltd</w:t>
            </w:r>
          </w:p>
        </w:tc>
        <w:tc>
          <w:tcPr>
            <w:tcW w:w="472" w:type="pct"/>
            <w:shd w:val="clear" w:color="auto" w:fill="auto"/>
            <w:noWrap/>
            <w:vAlign w:val="bottom"/>
            <w:hideMark/>
          </w:tcPr>
          <w:p w14:paraId="5779C2DB" w14:textId="77777777" w:rsidR="00EE50CA" w:rsidRPr="00DC3DBF" w:rsidRDefault="00EE50CA" w:rsidP="00EE50CA">
            <w:pPr>
              <w:pStyle w:val="Tabletext"/>
              <w:rPr>
                <w:lang w:eastAsia="en-AU"/>
              </w:rPr>
            </w:pPr>
            <w:r w:rsidRPr="00DC3DBF">
              <w:rPr>
                <w:lang w:eastAsia="en-AU"/>
              </w:rPr>
              <w:t>6</w:t>
            </w:r>
          </w:p>
        </w:tc>
        <w:tc>
          <w:tcPr>
            <w:tcW w:w="472" w:type="pct"/>
            <w:shd w:val="clear" w:color="auto" w:fill="auto"/>
            <w:noWrap/>
            <w:vAlign w:val="bottom"/>
            <w:hideMark/>
          </w:tcPr>
          <w:p w14:paraId="75353D99" w14:textId="77777777" w:rsidR="00EE50CA" w:rsidRPr="00DC3DBF" w:rsidRDefault="00EE50CA" w:rsidP="00EE50CA">
            <w:pPr>
              <w:pStyle w:val="Tabletext"/>
              <w:rPr>
                <w:lang w:eastAsia="en-AU"/>
              </w:rPr>
            </w:pPr>
            <w:r w:rsidRPr="00DC3DBF">
              <w:rPr>
                <w:lang w:eastAsia="en-AU"/>
              </w:rPr>
              <w:t>0</w:t>
            </w:r>
          </w:p>
        </w:tc>
        <w:tc>
          <w:tcPr>
            <w:tcW w:w="471" w:type="pct"/>
            <w:shd w:val="clear" w:color="auto" w:fill="auto"/>
            <w:noWrap/>
            <w:vAlign w:val="bottom"/>
            <w:hideMark/>
          </w:tcPr>
          <w:p w14:paraId="168901F5" w14:textId="77777777" w:rsidR="00EE50CA" w:rsidRPr="00DC3DBF" w:rsidRDefault="00EE50CA" w:rsidP="00EE50CA">
            <w:pPr>
              <w:pStyle w:val="Tabletext"/>
              <w:rPr>
                <w:lang w:eastAsia="en-AU"/>
              </w:rPr>
            </w:pPr>
            <w:r w:rsidRPr="00DC3DBF">
              <w:rPr>
                <w:lang w:eastAsia="en-AU"/>
              </w:rPr>
              <w:t>1</w:t>
            </w:r>
          </w:p>
        </w:tc>
        <w:tc>
          <w:tcPr>
            <w:tcW w:w="472" w:type="pct"/>
            <w:shd w:val="clear" w:color="auto" w:fill="auto"/>
            <w:noWrap/>
            <w:vAlign w:val="bottom"/>
            <w:hideMark/>
          </w:tcPr>
          <w:p w14:paraId="211CD2B9" w14:textId="77777777" w:rsidR="00EE50CA" w:rsidRPr="00DC3DBF" w:rsidRDefault="00EE50CA" w:rsidP="00EE50CA">
            <w:pPr>
              <w:pStyle w:val="Tabletext"/>
              <w:rPr>
                <w:lang w:eastAsia="en-AU"/>
              </w:rPr>
            </w:pPr>
            <w:r w:rsidRPr="00DC3DBF">
              <w:rPr>
                <w:lang w:eastAsia="en-AU"/>
              </w:rPr>
              <w:t>0</w:t>
            </w:r>
          </w:p>
        </w:tc>
        <w:tc>
          <w:tcPr>
            <w:tcW w:w="443" w:type="pct"/>
            <w:shd w:val="clear" w:color="auto" w:fill="auto"/>
            <w:noWrap/>
            <w:vAlign w:val="bottom"/>
            <w:hideMark/>
          </w:tcPr>
          <w:p w14:paraId="69CCB7F4" w14:textId="77777777" w:rsidR="00EE50CA" w:rsidRPr="00DC3DBF" w:rsidRDefault="00EE50CA" w:rsidP="00EE50CA">
            <w:pPr>
              <w:pStyle w:val="Tabletext"/>
              <w:rPr>
                <w:lang w:eastAsia="en-AU"/>
              </w:rPr>
            </w:pPr>
            <w:r w:rsidRPr="00DC3DBF">
              <w:rPr>
                <w:lang w:eastAsia="en-AU"/>
              </w:rPr>
              <w:t>1</w:t>
            </w:r>
          </w:p>
        </w:tc>
      </w:tr>
      <w:tr w:rsidR="00EE50CA" w:rsidRPr="00DC3DBF" w14:paraId="0F128485" w14:textId="77777777" w:rsidTr="00484FBB">
        <w:trPr>
          <w:trHeight w:val="300"/>
        </w:trPr>
        <w:tc>
          <w:tcPr>
            <w:tcW w:w="833" w:type="pct"/>
            <w:shd w:val="clear" w:color="auto" w:fill="auto"/>
            <w:noWrap/>
            <w:vAlign w:val="bottom"/>
            <w:hideMark/>
          </w:tcPr>
          <w:p w14:paraId="14AD376C" w14:textId="4191DDA2"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5433D89D" w14:textId="77777777" w:rsidR="00EE50CA" w:rsidRPr="00DC3DBF" w:rsidRDefault="00EE50CA" w:rsidP="00EE50CA">
            <w:pPr>
              <w:pStyle w:val="Tabletext"/>
              <w:rPr>
                <w:lang w:eastAsia="en-AU"/>
              </w:rPr>
            </w:pPr>
            <w:r w:rsidRPr="00DC3DBF">
              <w:rPr>
                <w:lang w:eastAsia="en-AU"/>
              </w:rPr>
              <w:t>Discover Energy Pty Ltd</w:t>
            </w:r>
          </w:p>
        </w:tc>
        <w:tc>
          <w:tcPr>
            <w:tcW w:w="472" w:type="pct"/>
            <w:shd w:val="clear" w:color="auto" w:fill="auto"/>
            <w:noWrap/>
            <w:vAlign w:val="bottom"/>
            <w:hideMark/>
          </w:tcPr>
          <w:p w14:paraId="6409E995" w14:textId="77777777" w:rsidR="00EE50CA" w:rsidRPr="00DC3DBF" w:rsidRDefault="00EE50CA" w:rsidP="00EE50CA">
            <w:pPr>
              <w:pStyle w:val="Tabletext"/>
              <w:rPr>
                <w:lang w:eastAsia="en-AU"/>
              </w:rPr>
            </w:pPr>
            <w:r w:rsidRPr="00DC3DBF">
              <w:rPr>
                <w:lang w:eastAsia="en-AU"/>
              </w:rPr>
              <w:t>0</w:t>
            </w:r>
          </w:p>
        </w:tc>
        <w:tc>
          <w:tcPr>
            <w:tcW w:w="472" w:type="pct"/>
            <w:shd w:val="clear" w:color="auto" w:fill="auto"/>
            <w:noWrap/>
            <w:vAlign w:val="bottom"/>
            <w:hideMark/>
          </w:tcPr>
          <w:p w14:paraId="6B52DE34" w14:textId="77777777" w:rsidR="00EE50CA" w:rsidRPr="00DC3DBF" w:rsidRDefault="00EE50CA" w:rsidP="00EE50CA">
            <w:pPr>
              <w:pStyle w:val="Tabletext"/>
              <w:rPr>
                <w:lang w:eastAsia="en-AU"/>
              </w:rPr>
            </w:pPr>
            <w:r w:rsidRPr="00DC3DBF">
              <w:rPr>
                <w:lang w:eastAsia="en-AU"/>
              </w:rPr>
              <w:t>0</w:t>
            </w:r>
          </w:p>
        </w:tc>
        <w:tc>
          <w:tcPr>
            <w:tcW w:w="471" w:type="pct"/>
            <w:shd w:val="clear" w:color="auto" w:fill="auto"/>
            <w:noWrap/>
            <w:vAlign w:val="bottom"/>
            <w:hideMark/>
          </w:tcPr>
          <w:p w14:paraId="6523725D" w14:textId="77777777" w:rsidR="00EE50CA" w:rsidRPr="00DC3DBF" w:rsidRDefault="00EE50CA" w:rsidP="00EE50CA">
            <w:pPr>
              <w:pStyle w:val="Tabletext"/>
              <w:rPr>
                <w:lang w:eastAsia="en-AU"/>
              </w:rPr>
            </w:pPr>
            <w:r w:rsidRPr="00DC3DBF">
              <w:rPr>
                <w:lang w:eastAsia="en-AU"/>
              </w:rPr>
              <w:t>0</w:t>
            </w:r>
          </w:p>
        </w:tc>
        <w:tc>
          <w:tcPr>
            <w:tcW w:w="472" w:type="pct"/>
            <w:shd w:val="clear" w:color="auto" w:fill="auto"/>
            <w:noWrap/>
            <w:vAlign w:val="bottom"/>
            <w:hideMark/>
          </w:tcPr>
          <w:p w14:paraId="1BE75532" w14:textId="77777777" w:rsidR="00EE50CA" w:rsidRPr="00DC3DBF" w:rsidRDefault="00EE50CA" w:rsidP="00EE50CA">
            <w:pPr>
              <w:pStyle w:val="Tabletext"/>
              <w:rPr>
                <w:lang w:eastAsia="en-AU"/>
              </w:rPr>
            </w:pPr>
            <w:r w:rsidRPr="00DC3DBF">
              <w:rPr>
                <w:lang w:eastAsia="en-AU"/>
              </w:rPr>
              <w:t>0</w:t>
            </w:r>
          </w:p>
        </w:tc>
        <w:tc>
          <w:tcPr>
            <w:tcW w:w="443" w:type="pct"/>
            <w:shd w:val="clear" w:color="auto" w:fill="auto"/>
            <w:noWrap/>
            <w:vAlign w:val="bottom"/>
            <w:hideMark/>
          </w:tcPr>
          <w:p w14:paraId="14BC18DD" w14:textId="77777777" w:rsidR="00EE50CA" w:rsidRPr="00DC3DBF" w:rsidRDefault="00EE50CA" w:rsidP="00EE50CA">
            <w:pPr>
              <w:pStyle w:val="Tabletext"/>
              <w:rPr>
                <w:lang w:eastAsia="en-AU"/>
              </w:rPr>
            </w:pPr>
            <w:r w:rsidRPr="00DC3DBF">
              <w:rPr>
                <w:lang w:eastAsia="en-AU"/>
              </w:rPr>
              <w:t>1</w:t>
            </w:r>
          </w:p>
        </w:tc>
      </w:tr>
      <w:tr w:rsidR="00EE50CA" w:rsidRPr="00DC3DBF" w14:paraId="65541A37" w14:textId="77777777" w:rsidTr="00484FBB">
        <w:trPr>
          <w:trHeight w:val="300"/>
        </w:trPr>
        <w:tc>
          <w:tcPr>
            <w:tcW w:w="833" w:type="pct"/>
            <w:shd w:val="clear" w:color="auto" w:fill="auto"/>
            <w:noWrap/>
            <w:vAlign w:val="bottom"/>
            <w:hideMark/>
          </w:tcPr>
          <w:p w14:paraId="54729890" w14:textId="13F067F8"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4B53B9A2" w14:textId="77777777" w:rsidR="00EE50CA" w:rsidRPr="00DC3DBF" w:rsidRDefault="00EE50CA" w:rsidP="00EE50CA">
            <w:pPr>
              <w:pStyle w:val="Tabletext"/>
              <w:rPr>
                <w:lang w:eastAsia="en-AU"/>
              </w:rPr>
            </w:pPr>
            <w:r w:rsidRPr="00DC3DBF">
              <w:rPr>
                <w:lang w:eastAsia="en-AU"/>
              </w:rPr>
              <w:t>Online Power and Gas Pty Ltd (trading as Future X Power)</w:t>
            </w:r>
          </w:p>
        </w:tc>
        <w:tc>
          <w:tcPr>
            <w:tcW w:w="472" w:type="pct"/>
            <w:shd w:val="clear" w:color="auto" w:fill="auto"/>
            <w:noWrap/>
            <w:vAlign w:val="bottom"/>
            <w:hideMark/>
          </w:tcPr>
          <w:p w14:paraId="66055637" w14:textId="77777777" w:rsidR="00EE50CA" w:rsidRPr="00DC3DBF" w:rsidRDefault="00EE50CA" w:rsidP="00EE50CA">
            <w:pPr>
              <w:pStyle w:val="Tabletext"/>
              <w:rPr>
                <w:lang w:eastAsia="en-AU"/>
              </w:rPr>
            </w:pPr>
            <w:r w:rsidRPr="00DC3DBF">
              <w:rPr>
                <w:lang w:eastAsia="en-AU"/>
              </w:rPr>
              <w:t>0</w:t>
            </w:r>
          </w:p>
        </w:tc>
        <w:tc>
          <w:tcPr>
            <w:tcW w:w="472" w:type="pct"/>
            <w:shd w:val="clear" w:color="auto" w:fill="auto"/>
            <w:noWrap/>
            <w:vAlign w:val="bottom"/>
            <w:hideMark/>
          </w:tcPr>
          <w:p w14:paraId="75C95810" w14:textId="77777777" w:rsidR="00EE50CA" w:rsidRPr="00DC3DBF" w:rsidRDefault="00EE50CA" w:rsidP="00EE50CA">
            <w:pPr>
              <w:pStyle w:val="Tabletext"/>
              <w:rPr>
                <w:lang w:eastAsia="en-AU"/>
              </w:rPr>
            </w:pPr>
            <w:r w:rsidRPr="00DC3DBF">
              <w:rPr>
                <w:lang w:eastAsia="en-AU"/>
              </w:rPr>
              <w:t>0</w:t>
            </w:r>
          </w:p>
        </w:tc>
        <w:tc>
          <w:tcPr>
            <w:tcW w:w="471" w:type="pct"/>
            <w:shd w:val="clear" w:color="auto" w:fill="auto"/>
            <w:noWrap/>
            <w:vAlign w:val="bottom"/>
            <w:hideMark/>
          </w:tcPr>
          <w:p w14:paraId="48446715" w14:textId="77777777" w:rsidR="00EE50CA" w:rsidRPr="00DC3DBF" w:rsidRDefault="00EE50CA" w:rsidP="00EE50CA">
            <w:pPr>
              <w:pStyle w:val="Tabletext"/>
              <w:rPr>
                <w:lang w:eastAsia="en-AU"/>
              </w:rPr>
            </w:pPr>
            <w:r w:rsidRPr="00DC3DBF">
              <w:rPr>
                <w:lang w:eastAsia="en-AU"/>
              </w:rPr>
              <w:t>0</w:t>
            </w:r>
          </w:p>
        </w:tc>
        <w:tc>
          <w:tcPr>
            <w:tcW w:w="472" w:type="pct"/>
            <w:shd w:val="clear" w:color="auto" w:fill="auto"/>
            <w:noWrap/>
            <w:vAlign w:val="bottom"/>
            <w:hideMark/>
          </w:tcPr>
          <w:p w14:paraId="0333617B" w14:textId="77777777" w:rsidR="00EE50CA" w:rsidRPr="00DC3DBF" w:rsidRDefault="00EE50CA" w:rsidP="00EE50CA">
            <w:pPr>
              <w:pStyle w:val="Tabletext"/>
              <w:rPr>
                <w:lang w:eastAsia="en-AU"/>
              </w:rPr>
            </w:pPr>
            <w:r w:rsidRPr="00DC3DBF">
              <w:rPr>
                <w:lang w:eastAsia="en-AU"/>
              </w:rPr>
              <w:t>0</w:t>
            </w:r>
          </w:p>
        </w:tc>
        <w:tc>
          <w:tcPr>
            <w:tcW w:w="443" w:type="pct"/>
            <w:shd w:val="clear" w:color="auto" w:fill="auto"/>
            <w:noWrap/>
            <w:vAlign w:val="bottom"/>
            <w:hideMark/>
          </w:tcPr>
          <w:p w14:paraId="652F5EC8" w14:textId="77777777" w:rsidR="00EE50CA" w:rsidRPr="00DC3DBF" w:rsidRDefault="00EE50CA" w:rsidP="00EE50CA">
            <w:pPr>
              <w:pStyle w:val="Tabletext"/>
              <w:rPr>
                <w:lang w:eastAsia="en-AU"/>
              </w:rPr>
            </w:pPr>
            <w:r w:rsidRPr="00DC3DBF">
              <w:rPr>
                <w:lang w:eastAsia="en-AU"/>
              </w:rPr>
              <w:t>1</w:t>
            </w:r>
          </w:p>
        </w:tc>
      </w:tr>
      <w:tr w:rsidR="00EE50CA" w:rsidRPr="00DC3DBF" w14:paraId="0C0AEE9B" w14:textId="77777777" w:rsidTr="00484FBB">
        <w:trPr>
          <w:trHeight w:val="300"/>
        </w:trPr>
        <w:tc>
          <w:tcPr>
            <w:tcW w:w="833" w:type="pct"/>
            <w:shd w:val="clear" w:color="auto" w:fill="auto"/>
            <w:noWrap/>
            <w:vAlign w:val="bottom"/>
            <w:hideMark/>
          </w:tcPr>
          <w:p w14:paraId="667E8E9D" w14:textId="08D15FF3"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203206B0" w14:textId="77777777" w:rsidR="00EE50CA" w:rsidRPr="00DC3DBF" w:rsidRDefault="00EE50CA" w:rsidP="00EE50CA">
            <w:pPr>
              <w:pStyle w:val="Tabletext"/>
              <w:rPr>
                <w:lang w:eastAsia="en-AU"/>
              </w:rPr>
            </w:pPr>
            <w:r w:rsidRPr="00DC3DBF">
              <w:rPr>
                <w:lang w:eastAsia="en-AU"/>
              </w:rPr>
              <w:t>Energy Services Management Pty Ltd (trading as Glow Power)</w:t>
            </w:r>
          </w:p>
        </w:tc>
        <w:tc>
          <w:tcPr>
            <w:tcW w:w="472" w:type="pct"/>
            <w:shd w:val="clear" w:color="auto" w:fill="auto"/>
            <w:noWrap/>
            <w:vAlign w:val="bottom"/>
            <w:hideMark/>
          </w:tcPr>
          <w:p w14:paraId="3A3745C2" w14:textId="77777777" w:rsidR="00EE50CA" w:rsidRPr="00DC3DBF" w:rsidRDefault="00EE50CA" w:rsidP="00EE50CA">
            <w:pPr>
              <w:pStyle w:val="Tabletext"/>
              <w:rPr>
                <w:lang w:eastAsia="en-AU"/>
              </w:rPr>
            </w:pPr>
            <w:r w:rsidRPr="00DC3DBF">
              <w:rPr>
                <w:lang w:eastAsia="en-AU"/>
              </w:rPr>
              <w:t>-</w:t>
            </w:r>
          </w:p>
        </w:tc>
        <w:tc>
          <w:tcPr>
            <w:tcW w:w="472" w:type="pct"/>
            <w:shd w:val="clear" w:color="auto" w:fill="auto"/>
            <w:noWrap/>
            <w:vAlign w:val="bottom"/>
            <w:hideMark/>
          </w:tcPr>
          <w:p w14:paraId="757C09AD" w14:textId="77777777" w:rsidR="00EE50CA" w:rsidRPr="00DC3DBF" w:rsidRDefault="00EE50CA" w:rsidP="00EE50CA">
            <w:pPr>
              <w:pStyle w:val="Tabletext"/>
              <w:rPr>
                <w:lang w:eastAsia="en-AU"/>
              </w:rPr>
            </w:pPr>
            <w:r w:rsidRPr="00DC3DBF">
              <w:rPr>
                <w:lang w:eastAsia="en-AU"/>
              </w:rPr>
              <w:t>-</w:t>
            </w:r>
          </w:p>
        </w:tc>
        <w:tc>
          <w:tcPr>
            <w:tcW w:w="471" w:type="pct"/>
            <w:shd w:val="clear" w:color="auto" w:fill="auto"/>
            <w:noWrap/>
            <w:vAlign w:val="bottom"/>
            <w:hideMark/>
          </w:tcPr>
          <w:p w14:paraId="328C28C3" w14:textId="77777777" w:rsidR="00EE50CA" w:rsidRPr="00DC3DBF" w:rsidRDefault="00EE50CA" w:rsidP="00EE50CA">
            <w:pPr>
              <w:pStyle w:val="Tabletext"/>
              <w:rPr>
                <w:lang w:eastAsia="en-AU"/>
              </w:rPr>
            </w:pPr>
            <w:r w:rsidRPr="00DC3DBF">
              <w:rPr>
                <w:lang w:eastAsia="en-AU"/>
              </w:rPr>
              <w:t>-</w:t>
            </w:r>
          </w:p>
        </w:tc>
        <w:tc>
          <w:tcPr>
            <w:tcW w:w="472" w:type="pct"/>
            <w:shd w:val="clear" w:color="auto" w:fill="auto"/>
            <w:noWrap/>
            <w:vAlign w:val="bottom"/>
            <w:hideMark/>
          </w:tcPr>
          <w:p w14:paraId="46047E81" w14:textId="77777777" w:rsidR="00EE50CA" w:rsidRPr="00DC3DBF" w:rsidRDefault="00EE50CA" w:rsidP="00EE50CA">
            <w:pPr>
              <w:pStyle w:val="Tabletext"/>
              <w:rPr>
                <w:lang w:eastAsia="en-AU"/>
              </w:rPr>
            </w:pPr>
            <w:r w:rsidRPr="00DC3DBF">
              <w:rPr>
                <w:lang w:eastAsia="en-AU"/>
              </w:rPr>
              <w:t>0</w:t>
            </w:r>
          </w:p>
        </w:tc>
        <w:tc>
          <w:tcPr>
            <w:tcW w:w="443" w:type="pct"/>
            <w:shd w:val="clear" w:color="auto" w:fill="auto"/>
            <w:noWrap/>
            <w:vAlign w:val="bottom"/>
            <w:hideMark/>
          </w:tcPr>
          <w:p w14:paraId="35760783" w14:textId="77777777" w:rsidR="00EE50CA" w:rsidRPr="00DC3DBF" w:rsidRDefault="00EE50CA" w:rsidP="00EE50CA">
            <w:pPr>
              <w:pStyle w:val="Tabletext"/>
              <w:rPr>
                <w:lang w:eastAsia="en-AU"/>
              </w:rPr>
            </w:pPr>
            <w:r w:rsidRPr="00DC3DBF">
              <w:rPr>
                <w:lang w:eastAsia="en-AU"/>
              </w:rPr>
              <w:t>1</w:t>
            </w:r>
          </w:p>
        </w:tc>
      </w:tr>
      <w:tr w:rsidR="00EE50CA" w:rsidRPr="00DC3DBF" w14:paraId="19420BC5" w14:textId="77777777" w:rsidTr="00484FBB">
        <w:trPr>
          <w:trHeight w:val="300"/>
        </w:trPr>
        <w:tc>
          <w:tcPr>
            <w:tcW w:w="833" w:type="pct"/>
            <w:shd w:val="clear" w:color="auto" w:fill="auto"/>
            <w:noWrap/>
            <w:vAlign w:val="bottom"/>
            <w:hideMark/>
          </w:tcPr>
          <w:p w14:paraId="1A7064C3" w14:textId="635AB25C"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64D64602" w14:textId="77777777" w:rsidR="00EE50CA" w:rsidRPr="00DC3DBF" w:rsidRDefault="00EE50CA" w:rsidP="00EE50CA">
            <w:pPr>
              <w:pStyle w:val="Tabletext"/>
              <w:rPr>
                <w:lang w:eastAsia="en-AU"/>
              </w:rPr>
            </w:pPr>
            <w:r w:rsidRPr="00DC3DBF">
              <w:rPr>
                <w:lang w:eastAsia="en-AU"/>
              </w:rPr>
              <w:t>Diamond Energy Pty Ltd</w:t>
            </w:r>
          </w:p>
        </w:tc>
        <w:tc>
          <w:tcPr>
            <w:tcW w:w="472" w:type="pct"/>
            <w:shd w:val="clear" w:color="auto" w:fill="auto"/>
            <w:noWrap/>
            <w:vAlign w:val="bottom"/>
            <w:hideMark/>
          </w:tcPr>
          <w:p w14:paraId="0B48AB46" w14:textId="77777777" w:rsidR="00EE50CA" w:rsidRPr="00DC3DBF" w:rsidRDefault="00EE50CA" w:rsidP="00EE50CA">
            <w:pPr>
              <w:pStyle w:val="Tabletext"/>
              <w:rPr>
                <w:lang w:eastAsia="en-AU"/>
              </w:rPr>
            </w:pPr>
            <w:r w:rsidRPr="00DC3DBF">
              <w:rPr>
                <w:lang w:eastAsia="en-AU"/>
              </w:rPr>
              <w:t>1</w:t>
            </w:r>
          </w:p>
        </w:tc>
        <w:tc>
          <w:tcPr>
            <w:tcW w:w="472" w:type="pct"/>
            <w:shd w:val="clear" w:color="auto" w:fill="auto"/>
            <w:noWrap/>
            <w:vAlign w:val="bottom"/>
            <w:hideMark/>
          </w:tcPr>
          <w:p w14:paraId="7DDF4929" w14:textId="77777777" w:rsidR="00EE50CA" w:rsidRPr="00DC3DBF" w:rsidRDefault="00EE50CA" w:rsidP="00EE50CA">
            <w:pPr>
              <w:pStyle w:val="Tabletext"/>
              <w:rPr>
                <w:lang w:eastAsia="en-AU"/>
              </w:rPr>
            </w:pPr>
            <w:r w:rsidRPr="00DC3DBF">
              <w:rPr>
                <w:lang w:eastAsia="en-AU"/>
              </w:rPr>
              <w:t>4</w:t>
            </w:r>
          </w:p>
        </w:tc>
        <w:tc>
          <w:tcPr>
            <w:tcW w:w="471" w:type="pct"/>
            <w:shd w:val="clear" w:color="auto" w:fill="auto"/>
            <w:noWrap/>
            <w:vAlign w:val="bottom"/>
            <w:hideMark/>
          </w:tcPr>
          <w:p w14:paraId="7A069497" w14:textId="77777777" w:rsidR="00EE50CA" w:rsidRPr="00DC3DBF" w:rsidRDefault="00EE50CA" w:rsidP="00EE50CA">
            <w:pPr>
              <w:pStyle w:val="Tabletext"/>
              <w:rPr>
                <w:lang w:eastAsia="en-AU"/>
              </w:rPr>
            </w:pPr>
            <w:r w:rsidRPr="00DC3DBF">
              <w:rPr>
                <w:lang w:eastAsia="en-AU"/>
              </w:rPr>
              <w:t>0</w:t>
            </w:r>
          </w:p>
        </w:tc>
        <w:tc>
          <w:tcPr>
            <w:tcW w:w="472" w:type="pct"/>
            <w:shd w:val="clear" w:color="auto" w:fill="auto"/>
            <w:noWrap/>
            <w:vAlign w:val="bottom"/>
            <w:hideMark/>
          </w:tcPr>
          <w:p w14:paraId="697F57DE" w14:textId="77777777" w:rsidR="00EE50CA" w:rsidRPr="00DC3DBF" w:rsidRDefault="00EE50CA" w:rsidP="00EE50CA">
            <w:pPr>
              <w:pStyle w:val="Tabletext"/>
              <w:rPr>
                <w:lang w:eastAsia="en-AU"/>
              </w:rPr>
            </w:pPr>
            <w:r w:rsidRPr="00DC3DBF">
              <w:rPr>
                <w:lang w:eastAsia="en-AU"/>
              </w:rPr>
              <w:t>1</w:t>
            </w:r>
          </w:p>
        </w:tc>
        <w:tc>
          <w:tcPr>
            <w:tcW w:w="443" w:type="pct"/>
            <w:shd w:val="clear" w:color="auto" w:fill="auto"/>
            <w:noWrap/>
            <w:vAlign w:val="bottom"/>
            <w:hideMark/>
          </w:tcPr>
          <w:p w14:paraId="555AD8F5" w14:textId="77777777" w:rsidR="00EE50CA" w:rsidRPr="00DC3DBF" w:rsidRDefault="00EE50CA" w:rsidP="00EE50CA">
            <w:pPr>
              <w:pStyle w:val="Tabletext"/>
              <w:rPr>
                <w:lang w:eastAsia="en-AU"/>
              </w:rPr>
            </w:pPr>
            <w:r w:rsidRPr="00DC3DBF">
              <w:rPr>
                <w:lang w:eastAsia="en-AU"/>
              </w:rPr>
              <w:t>0</w:t>
            </w:r>
          </w:p>
        </w:tc>
      </w:tr>
      <w:tr w:rsidR="00EE50CA" w:rsidRPr="00DC3DBF" w14:paraId="79479661" w14:textId="77777777" w:rsidTr="00484FBB">
        <w:trPr>
          <w:trHeight w:val="300"/>
        </w:trPr>
        <w:tc>
          <w:tcPr>
            <w:tcW w:w="833" w:type="pct"/>
            <w:shd w:val="clear" w:color="auto" w:fill="auto"/>
            <w:noWrap/>
            <w:vAlign w:val="bottom"/>
            <w:hideMark/>
          </w:tcPr>
          <w:p w14:paraId="15CA331A" w14:textId="547F735B" w:rsidR="00EE50CA" w:rsidRPr="00DC3DBF" w:rsidRDefault="00EE50CA" w:rsidP="00EE50CA">
            <w:pPr>
              <w:pStyle w:val="Tabletext"/>
              <w:rPr>
                <w:lang w:eastAsia="en-AU"/>
              </w:rPr>
            </w:pPr>
            <w:r>
              <w:rPr>
                <w:lang w:eastAsia="en-AU"/>
              </w:rPr>
              <w:t>Credit</w:t>
            </w:r>
            <w:r w:rsidRPr="00DC3DBF">
              <w:rPr>
                <w:lang w:eastAsia="en-AU"/>
              </w:rPr>
              <w:t> </w:t>
            </w:r>
          </w:p>
        </w:tc>
        <w:tc>
          <w:tcPr>
            <w:tcW w:w="1837" w:type="pct"/>
            <w:shd w:val="clear" w:color="auto" w:fill="auto"/>
            <w:noWrap/>
            <w:vAlign w:val="bottom"/>
            <w:hideMark/>
          </w:tcPr>
          <w:p w14:paraId="09171835" w14:textId="77777777" w:rsidR="00EE50CA" w:rsidRPr="00DC3DBF" w:rsidRDefault="00EE50CA" w:rsidP="00EE50CA">
            <w:pPr>
              <w:pStyle w:val="Tabletext"/>
              <w:rPr>
                <w:lang w:eastAsia="en-AU"/>
              </w:rPr>
            </w:pPr>
            <w:r w:rsidRPr="00DC3DBF">
              <w:rPr>
                <w:lang w:eastAsia="en-AU"/>
              </w:rPr>
              <w:t>Energy Locals Pty Ltd</w:t>
            </w:r>
          </w:p>
        </w:tc>
        <w:tc>
          <w:tcPr>
            <w:tcW w:w="472" w:type="pct"/>
            <w:shd w:val="clear" w:color="auto" w:fill="auto"/>
            <w:noWrap/>
            <w:vAlign w:val="bottom"/>
            <w:hideMark/>
          </w:tcPr>
          <w:p w14:paraId="56085FBA" w14:textId="77777777" w:rsidR="00EE50CA" w:rsidRPr="00DC3DBF" w:rsidRDefault="00EE50CA" w:rsidP="00EE50CA">
            <w:pPr>
              <w:pStyle w:val="Tabletext"/>
              <w:rPr>
                <w:lang w:eastAsia="en-AU"/>
              </w:rPr>
            </w:pPr>
            <w:r w:rsidRPr="00DC3DBF">
              <w:rPr>
                <w:lang w:eastAsia="en-AU"/>
              </w:rPr>
              <w:t>1</w:t>
            </w:r>
          </w:p>
        </w:tc>
        <w:tc>
          <w:tcPr>
            <w:tcW w:w="472" w:type="pct"/>
            <w:shd w:val="clear" w:color="auto" w:fill="auto"/>
            <w:noWrap/>
            <w:vAlign w:val="bottom"/>
            <w:hideMark/>
          </w:tcPr>
          <w:p w14:paraId="1A4D3E6F" w14:textId="77777777" w:rsidR="00EE50CA" w:rsidRPr="00DC3DBF" w:rsidRDefault="00EE50CA" w:rsidP="00EE50CA">
            <w:pPr>
              <w:pStyle w:val="Tabletext"/>
              <w:rPr>
                <w:lang w:eastAsia="en-AU"/>
              </w:rPr>
            </w:pPr>
            <w:r w:rsidRPr="00DC3DBF">
              <w:rPr>
                <w:lang w:eastAsia="en-AU"/>
              </w:rPr>
              <w:t>2</w:t>
            </w:r>
          </w:p>
        </w:tc>
        <w:tc>
          <w:tcPr>
            <w:tcW w:w="471" w:type="pct"/>
            <w:shd w:val="clear" w:color="auto" w:fill="auto"/>
            <w:noWrap/>
            <w:vAlign w:val="bottom"/>
            <w:hideMark/>
          </w:tcPr>
          <w:p w14:paraId="2060F654" w14:textId="77777777" w:rsidR="00EE50CA" w:rsidRPr="00DC3DBF" w:rsidRDefault="00EE50CA" w:rsidP="00EE50CA">
            <w:pPr>
              <w:pStyle w:val="Tabletext"/>
              <w:rPr>
                <w:lang w:eastAsia="en-AU"/>
              </w:rPr>
            </w:pPr>
            <w:r w:rsidRPr="00DC3DBF">
              <w:rPr>
                <w:lang w:eastAsia="en-AU"/>
              </w:rPr>
              <w:t>0</w:t>
            </w:r>
          </w:p>
        </w:tc>
        <w:tc>
          <w:tcPr>
            <w:tcW w:w="472" w:type="pct"/>
            <w:shd w:val="clear" w:color="auto" w:fill="auto"/>
            <w:noWrap/>
            <w:vAlign w:val="bottom"/>
            <w:hideMark/>
          </w:tcPr>
          <w:p w14:paraId="42D6AB5D" w14:textId="77777777" w:rsidR="00EE50CA" w:rsidRPr="00DC3DBF" w:rsidRDefault="00EE50CA" w:rsidP="00EE50CA">
            <w:pPr>
              <w:pStyle w:val="Tabletext"/>
              <w:rPr>
                <w:lang w:eastAsia="en-AU"/>
              </w:rPr>
            </w:pPr>
            <w:r w:rsidRPr="00DC3DBF">
              <w:rPr>
                <w:lang w:eastAsia="en-AU"/>
              </w:rPr>
              <w:t>1</w:t>
            </w:r>
          </w:p>
        </w:tc>
        <w:tc>
          <w:tcPr>
            <w:tcW w:w="443" w:type="pct"/>
            <w:shd w:val="clear" w:color="auto" w:fill="auto"/>
            <w:noWrap/>
            <w:vAlign w:val="bottom"/>
            <w:hideMark/>
          </w:tcPr>
          <w:p w14:paraId="4078E720" w14:textId="77777777" w:rsidR="00EE50CA" w:rsidRPr="00DC3DBF" w:rsidRDefault="00EE50CA" w:rsidP="00EE50CA">
            <w:pPr>
              <w:pStyle w:val="Tabletext"/>
              <w:rPr>
                <w:lang w:eastAsia="en-AU"/>
              </w:rPr>
            </w:pPr>
            <w:r w:rsidRPr="00DC3DBF">
              <w:rPr>
                <w:lang w:eastAsia="en-AU"/>
              </w:rPr>
              <w:t>0</w:t>
            </w:r>
          </w:p>
        </w:tc>
      </w:tr>
      <w:tr w:rsidR="00EE50CA" w:rsidRPr="00DC3DBF" w14:paraId="38129152" w14:textId="77777777" w:rsidTr="00484FBB">
        <w:trPr>
          <w:trHeight w:val="345"/>
        </w:trPr>
        <w:tc>
          <w:tcPr>
            <w:tcW w:w="833" w:type="pct"/>
            <w:shd w:val="clear" w:color="auto" w:fill="auto"/>
            <w:noWrap/>
            <w:vAlign w:val="bottom"/>
            <w:hideMark/>
          </w:tcPr>
          <w:p w14:paraId="4A610CAF" w14:textId="3879562E"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083082C0" w14:textId="0FE298CC" w:rsidR="00EE50CA" w:rsidRPr="00DC3DBF" w:rsidRDefault="00EE50CA" w:rsidP="00EE50CA">
            <w:pPr>
              <w:pStyle w:val="Tabletext"/>
              <w:rPr>
                <w:lang w:eastAsia="en-AU"/>
              </w:rPr>
            </w:pPr>
            <w:r w:rsidRPr="00DC3DBF">
              <w:rPr>
                <w:lang w:eastAsia="en-AU"/>
              </w:rPr>
              <w:t>Elysian Energy Pty Ltd</w:t>
            </w:r>
          </w:p>
        </w:tc>
        <w:tc>
          <w:tcPr>
            <w:tcW w:w="472" w:type="pct"/>
            <w:shd w:val="clear" w:color="auto" w:fill="auto"/>
            <w:noWrap/>
            <w:vAlign w:val="bottom"/>
            <w:hideMark/>
          </w:tcPr>
          <w:p w14:paraId="4814A5D0" w14:textId="77777777" w:rsidR="00EE50CA" w:rsidRPr="00DC3DBF" w:rsidRDefault="00EE50CA" w:rsidP="00EE50CA">
            <w:pPr>
              <w:pStyle w:val="Tabletext"/>
              <w:rPr>
                <w:lang w:eastAsia="en-AU"/>
              </w:rPr>
            </w:pPr>
            <w:r w:rsidRPr="00DC3DBF">
              <w:rPr>
                <w:lang w:eastAsia="en-AU"/>
              </w:rPr>
              <w:t>-</w:t>
            </w:r>
          </w:p>
        </w:tc>
        <w:tc>
          <w:tcPr>
            <w:tcW w:w="472" w:type="pct"/>
            <w:shd w:val="clear" w:color="auto" w:fill="auto"/>
            <w:noWrap/>
            <w:vAlign w:val="bottom"/>
            <w:hideMark/>
          </w:tcPr>
          <w:p w14:paraId="5B2A00E4" w14:textId="77777777" w:rsidR="00EE50CA" w:rsidRPr="00DC3DBF" w:rsidRDefault="00EE50CA" w:rsidP="00EE50CA">
            <w:pPr>
              <w:pStyle w:val="Tabletext"/>
              <w:rPr>
                <w:lang w:eastAsia="en-AU"/>
              </w:rPr>
            </w:pPr>
            <w:r w:rsidRPr="00DC3DBF">
              <w:rPr>
                <w:lang w:eastAsia="en-AU"/>
              </w:rPr>
              <w:t>0</w:t>
            </w:r>
          </w:p>
        </w:tc>
        <w:tc>
          <w:tcPr>
            <w:tcW w:w="471" w:type="pct"/>
            <w:shd w:val="clear" w:color="auto" w:fill="auto"/>
            <w:noWrap/>
            <w:vAlign w:val="bottom"/>
            <w:hideMark/>
          </w:tcPr>
          <w:p w14:paraId="75710CFB" w14:textId="77777777" w:rsidR="00EE50CA" w:rsidRPr="00DC3DBF" w:rsidRDefault="00EE50CA" w:rsidP="00EE50CA">
            <w:pPr>
              <w:pStyle w:val="Tabletext"/>
              <w:rPr>
                <w:lang w:eastAsia="en-AU"/>
              </w:rPr>
            </w:pPr>
            <w:r w:rsidRPr="00DC3DBF">
              <w:rPr>
                <w:lang w:eastAsia="en-AU"/>
              </w:rPr>
              <w:t>0</w:t>
            </w:r>
          </w:p>
        </w:tc>
        <w:tc>
          <w:tcPr>
            <w:tcW w:w="472" w:type="pct"/>
            <w:shd w:val="clear" w:color="auto" w:fill="auto"/>
            <w:noWrap/>
            <w:vAlign w:val="bottom"/>
            <w:hideMark/>
          </w:tcPr>
          <w:p w14:paraId="0D0BF771" w14:textId="77777777" w:rsidR="00EE50CA" w:rsidRPr="00DC3DBF" w:rsidRDefault="00EE50CA" w:rsidP="00EE50CA">
            <w:pPr>
              <w:pStyle w:val="Tabletext"/>
              <w:rPr>
                <w:lang w:eastAsia="en-AU"/>
              </w:rPr>
            </w:pPr>
            <w:r w:rsidRPr="00DC3DBF">
              <w:rPr>
                <w:lang w:eastAsia="en-AU"/>
              </w:rPr>
              <w:t>1</w:t>
            </w:r>
          </w:p>
        </w:tc>
        <w:tc>
          <w:tcPr>
            <w:tcW w:w="443" w:type="pct"/>
            <w:shd w:val="clear" w:color="auto" w:fill="auto"/>
            <w:noWrap/>
            <w:vAlign w:val="bottom"/>
            <w:hideMark/>
          </w:tcPr>
          <w:p w14:paraId="1F206014" w14:textId="77777777" w:rsidR="00EE50CA" w:rsidRPr="00DC3DBF" w:rsidRDefault="00EE50CA" w:rsidP="00EE50CA">
            <w:pPr>
              <w:pStyle w:val="Tabletext"/>
              <w:rPr>
                <w:lang w:eastAsia="en-AU"/>
              </w:rPr>
            </w:pPr>
            <w:r w:rsidRPr="00DC3DBF">
              <w:rPr>
                <w:lang w:eastAsia="en-AU"/>
              </w:rPr>
              <w:t>0</w:t>
            </w:r>
          </w:p>
        </w:tc>
      </w:tr>
      <w:tr w:rsidR="00EE50CA" w:rsidRPr="00DC3DBF" w14:paraId="14B24FC3" w14:textId="77777777" w:rsidTr="00484FBB">
        <w:trPr>
          <w:trHeight w:val="300"/>
        </w:trPr>
        <w:tc>
          <w:tcPr>
            <w:tcW w:w="833" w:type="pct"/>
            <w:shd w:val="clear" w:color="auto" w:fill="auto"/>
            <w:noWrap/>
            <w:vAlign w:val="bottom"/>
            <w:hideMark/>
          </w:tcPr>
          <w:p w14:paraId="3B5DB727" w14:textId="21EC00AC"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15482E22" w14:textId="77777777" w:rsidR="00EE50CA" w:rsidRPr="00DC3DBF" w:rsidRDefault="00EE50CA" w:rsidP="00EE50CA">
            <w:pPr>
              <w:pStyle w:val="Tabletext"/>
              <w:rPr>
                <w:lang w:eastAsia="en-AU"/>
              </w:rPr>
            </w:pPr>
            <w:r w:rsidRPr="00DC3DBF">
              <w:rPr>
                <w:lang w:eastAsia="en-AU"/>
              </w:rPr>
              <w:t>Altogether Group Pty Ltd</w:t>
            </w:r>
          </w:p>
        </w:tc>
        <w:tc>
          <w:tcPr>
            <w:tcW w:w="472" w:type="pct"/>
            <w:shd w:val="clear" w:color="auto" w:fill="auto"/>
            <w:noWrap/>
            <w:vAlign w:val="bottom"/>
            <w:hideMark/>
          </w:tcPr>
          <w:p w14:paraId="0D1E9576" w14:textId="77777777" w:rsidR="00EE50CA" w:rsidRPr="00DC3DBF" w:rsidRDefault="00EE50CA" w:rsidP="00EE50CA">
            <w:pPr>
              <w:pStyle w:val="Tabletext"/>
              <w:rPr>
                <w:lang w:eastAsia="en-AU"/>
              </w:rPr>
            </w:pPr>
            <w:r w:rsidRPr="00DC3DBF">
              <w:rPr>
                <w:lang w:eastAsia="en-AU"/>
              </w:rPr>
              <w:t>-</w:t>
            </w:r>
          </w:p>
        </w:tc>
        <w:tc>
          <w:tcPr>
            <w:tcW w:w="472" w:type="pct"/>
            <w:shd w:val="clear" w:color="auto" w:fill="auto"/>
            <w:noWrap/>
            <w:vAlign w:val="bottom"/>
            <w:hideMark/>
          </w:tcPr>
          <w:p w14:paraId="695891CD" w14:textId="77777777" w:rsidR="00EE50CA" w:rsidRPr="00DC3DBF" w:rsidRDefault="00EE50CA" w:rsidP="00EE50CA">
            <w:pPr>
              <w:pStyle w:val="Tabletext"/>
              <w:rPr>
                <w:lang w:eastAsia="en-AU"/>
              </w:rPr>
            </w:pPr>
            <w:r w:rsidRPr="00DC3DBF">
              <w:rPr>
                <w:lang w:eastAsia="en-AU"/>
              </w:rPr>
              <w:t>-</w:t>
            </w:r>
          </w:p>
        </w:tc>
        <w:tc>
          <w:tcPr>
            <w:tcW w:w="471" w:type="pct"/>
            <w:shd w:val="clear" w:color="auto" w:fill="auto"/>
            <w:noWrap/>
            <w:vAlign w:val="bottom"/>
            <w:hideMark/>
          </w:tcPr>
          <w:p w14:paraId="05DE5FAF" w14:textId="77777777" w:rsidR="00EE50CA" w:rsidRPr="00DC3DBF" w:rsidRDefault="00EE50CA" w:rsidP="00EE50CA">
            <w:pPr>
              <w:pStyle w:val="Tabletext"/>
              <w:rPr>
                <w:lang w:eastAsia="en-AU"/>
              </w:rPr>
            </w:pPr>
            <w:r w:rsidRPr="00DC3DBF">
              <w:rPr>
                <w:lang w:eastAsia="en-AU"/>
              </w:rPr>
              <w:t>-</w:t>
            </w:r>
          </w:p>
        </w:tc>
        <w:tc>
          <w:tcPr>
            <w:tcW w:w="472" w:type="pct"/>
            <w:shd w:val="clear" w:color="auto" w:fill="auto"/>
            <w:noWrap/>
            <w:vAlign w:val="bottom"/>
            <w:hideMark/>
          </w:tcPr>
          <w:p w14:paraId="3F0979DE" w14:textId="77777777" w:rsidR="00EE50CA" w:rsidRPr="00DC3DBF" w:rsidRDefault="00EE50CA" w:rsidP="00EE50CA">
            <w:pPr>
              <w:pStyle w:val="Tabletext"/>
              <w:rPr>
                <w:lang w:eastAsia="en-AU"/>
              </w:rPr>
            </w:pPr>
            <w:r w:rsidRPr="00DC3DBF">
              <w:rPr>
                <w:lang w:eastAsia="en-AU"/>
              </w:rPr>
              <w:t>1</w:t>
            </w:r>
          </w:p>
        </w:tc>
        <w:tc>
          <w:tcPr>
            <w:tcW w:w="443" w:type="pct"/>
            <w:shd w:val="clear" w:color="auto" w:fill="auto"/>
            <w:noWrap/>
            <w:vAlign w:val="bottom"/>
            <w:hideMark/>
          </w:tcPr>
          <w:p w14:paraId="69950373" w14:textId="77777777" w:rsidR="00EE50CA" w:rsidRPr="00DC3DBF" w:rsidRDefault="00EE50CA" w:rsidP="00EE50CA">
            <w:pPr>
              <w:pStyle w:val="Tabletext"/>
              <w:rPr>
                <w:lang w:eastAsia="en-AU"/>
              </w:rPr>
            </w:pPr>
            <w:r w:rsidRPr="00DC3DBF">
              <w:rPr>
                <w:lang w:eastAsia="en-AU"/>
              </w:rPr>
              <w:t>0</w:t>
            </w:r>
          </w:p>
        </w:tc>
      </w:tr>
      <w:tr w:rsidR="00EE50CA" w:rsidRPr="00DC3DBF" w14:paraId="0EE2E2B8" w14:textId="77777777" w:rsidTr="00484FBB">
        <w:trPr>
          <w:trHeight w:val="300"/>
        </w:trPr>
        <w:tc>
          <w:tcPr>
            <w:tcW w:w="833" w:type="pct"/>
            <w:shd w:val="clear" w:color="auto" w:fill="auto"/>
            <w:noWrap/>
            <w:vAlign w:val="bottom"/>
            <w:hideMark/>
          </w:tcPr>
          <w:p w14:paraId="17AA9E6B" w14:textId="75E297C7"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078C39A7" w14:textId="77777777" w:rsidR="00EE50CA" w:rsidRPr="00DC3DBF" w:rsidRDefault="00EE50CA" w:rsidP="00EE50CA">
            <w:pPr>
              <w:pStyle w:val="Tabletext"/>
              <w:rPr>
                <w:lang w:eastAsia="en-AU"/>
              </w:rPr>
            </w:pPr>
            <w:r w:rsidRPr="00DC3DBF">
              <w:rPr>
                <w:lang w:eastAsia="en-AU"/>
              </w:rPr>
              <w:t>Gee Power and Gas Pty Ltd</w:t>
            </w:r>
          </w:p>
        </w:tc>
        <w:tc>
          <w:tcPr>
            <w:tcW w:w="472" w:type="pct"/>
            <w:shd w:val="clear" w:color="auto" w:fill="auto"/>
            <w:noWrap/>
            <w:vAlign w:val="bottom"/>
            <w:hideMark/>
          </w:tcPr>
          <w:p w14:paraId="298C79C9" w14:textId="77777777" w:rsidR="00EE50CA" w:rsidRPr="00DC3DBF" w:rsidRDefault="00EE50CA" w:rsidP="00EE50CA">
            <w:pPr>
              <w:pStyle w:val="Tabletext"/>
              <w:rPr>
                <w:lang w:eastAsia="en-AU"/>
              </w:rPr>
            </w:pPr>
            <w:r w:rsidRPr="00DC3DBF">
              <w:rPr>
                <w:lang w:eastAsia="en-AU"/>
              </w:rPr>
              <w:t>-</w:t>
            </w:r>
          </w:p>
        </w:tc>
        <w:tc>
          <w:tcPr>
            <w:tcW w:w="472" w:type="pct"/>
            <w:shd w:val="clear" w:color="auto" w:fill="auto"/>
            <w:noWrap/>
            <w:vAlign w:val="bottom"/>
            <w:hideMark/>
          </w:tcPr>
          <w:p w14:paraId="0D28DDC1" w14:textId="77777777" w:rsidR="00EE50CA" w:rsidRPr="00DC3DBF" w:rsidRDefault="00EE50CA" w:rsidP="00EE50CA">
            <w:pPr>
              <w:pStyle w:val="Tabletext"/>
              <w:rPr>
                <w:lang w:eastAsia="en-AU"/>
              </w:rPr>
            </w:pPr>
            <w:r w:rsidRPr="00DC3DBF">
              <w:rPr>
                <w:lang w:eastAsia="en-AU"/>
              </w:rPr>
              <w:t>-</w:t>
            </w:r>
          </w:p>
        </w:tc>
        <w:tc>
          <w:tcPr>
            <w:tcW w:w="471" w:type="pct"/>
            <w:shd w:val="clear" w:color="auto" w:fill="auto"/>
            <w:noWrap/>
            <w:vAlign w:val="bottom"/>
            <w:hideMark/>
          </w:tcPr>
          <w:p w14:paraId="73CFDE65" w14:textId="77777777" w:rsidR="00EE50CA" w:rsidRPr="00DC3DBF" w:rsidRDefault="00EE50CA" w:rsidP="00EE50CA">
            <w:pPr>
              <w:pStyle w:val="Tabletext"/>
              <w:rPr>
                <w:lang w:eastAsia="en-AU"/>
              </w:rPr>
            </w:pPr>
            <w:r w:rsidRPr="00DC3DBF">
              <w:rPr>
                <w:lang w:eastAsia="en-AU"/>
              </w:rPr>
              <w:t>-</w:t>
            </w:r>
          </w:p>
        </w:tc>
        <w:tc>
          <w:tcPr>
            <w:tcW w:w="472" w:type="pct"/>
            <w:shd w:val="clear" w:color="auto" w:fill="auto"/>
            <w:noWrap/>
            <w:vAlign w:val="bottom"/>
            <w:hideMark/>
          </w:tcPr>
          <w:p w14:paraId="0893CC1F" w14:textId="77777777" w:rsidR="00EE50CA" w:rsidRPr="00DC3DBF" w:rsidRDefault="00EE50CA" w:rsidP="00EE50CA">
            <w:pPr>
              <w:pStyle w:val="Tabletext"/>
              <w:rPr>
                <w:lang w:eastAsia="en-AU"/>
              </w:rPr>
            </w:pPr>
            <w:r w:rsidRPr="00DC3DBF">
              <w:rPr>
                <w:lang w:eastAsia="en-AU"/>
              </w:rPr>
              <w:t>1</w:t>
            </w:r>
          </w:p>
        </w:tc>
        <w:tc>
          <w:tcPr>
            <w:tcW w:w="443" w:type="pct"/>
            <w:shd w:val="clear" w:color="auto" w:fill="auto"/>
            <w:noWrap/>
            <w:vAlign w:val="bottom"/>
            <w:hideMark/>
          </w:tcPr>
          <w:p w14:paraId="290A6574" w14:textId="77777777" w:rsidR="00EE50CA" w:rsidRPr="00DC3DBF" w:rsidRDefault="00EE50CA" w:rsidP="00EE50CA">
            <w:pPr>
              <w:pStyle w:val="Tabletext"/>
              <w:rPr>
                <w:lang w:eastAsia="en-AU"/>
              </w:rPr>
            </w:pPr>
            <w:r w:rsidRPr="00DC3DBF">
              <w:rPr>
                <w:lang w:eastAsia="en-AU"/>
              </w:rPr>
              <w:t>0</w:t>
            </w:r>
          </w:p>
        </w:tc>
      </w:tr>
      <w:tr w:rsidR="00EE50CA" w:rsidRPr="00DC3DBF" w14:paraId="01419BFB" w14:textId="77777777" w:rsidTr="00484FBB">
        <w:trPr>
          <w:trHeight w:val="300"/>
        </w:trPr>
        <w:tc>
          <w:tcPr>
            <w:tcW w:w="833" w:type="pct"/>
            <w:shd w:val="clear" w:color="auto" w:fill="auto"/>
            <w:noWrap/>
            <w:vAlign w:val="bottom"/>
            <w:hideMark/>
          </w:tcPr>
          <w:p w14:paraId="31205C93" w14:textId="10E5B092"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418C41ED" w14:textId="77777777" w:rsidR="00EE50CA" w:rsidRPr="00DC3DBF" w:rsidRDefault="00EE50CA" w:rsidP="00EE50CA">
            <w:pPr>
              <w:pStyle w:val="Tabletext"/>
              <w:rPr>
                <w:lang w:eastAsia="en-AU"/>
              </w:rPr>
            </w:pPr>
            <w:proofErr w:type="spellStart"/>
            <w:r w:rsidRPr="00DC3DBF">
              <w:rPr>
                <w:lang w:eastAsia="en-AU"/>
              </w:rPr>
              <w:t>Lumo</w:t>
            </w:r>
            <w:proofErr w:type="spellEnd"/>
            <w:r w:rsidRPr="00DC3DBF">
              <w:rPr>
                <w:lang w:eastAsia="en-AU"/>
              </w:rPr>
              <w:t xml:space="preserve"> Energy Australia Pty Ltd</w:t>
            </w:r>
          </w:p>
        </w:tc>
        <w:tc>
          <w:tcPr>
            <w:tcW w:w="472" w:type="pct"/>
            <w:shd w:val="clear" w:color="auto" w:fill="auto"/>
            <w:noWrap/>
            <w:vAlign w:val="bottom"/>
            <w:hideMark/>
          </w:tcPr>
          <w:p w14:paraId="3CCA08B9" w14:textId="77777777" w:rsidR="00EE50CA" w:rsidRPr="00DC3DBF" w:rsidRDefault="00EE50CA" w:rsidP="00EE50CA">
            <w:pPr>
              <w:pStyle w:val="Tabletext"/>
              <w:rPr>
                <w:lang w:eastAsia="en-AU"/>
              </w:rPr>
            </w:pPr>
            <w:r w:rsidRPr="00DC3DBF">
              <w:rPr>
                <w:lang w:eastAsia="en-AU"/>
              </w:rPr>
              <w:t>15</w:t>
            </w:r>
          </w:p>
        </w:tc>
        <w:tc>
          <w:tcPr>
            <w:tcW w:w="472" w:type="pct"/>
            <w:shd w:val="clear" w:color="auto" w:fill="auto"/>
            <w:noWrap/>
            <w:vAlign w:val="bottom"/>
            <w:hideMark/>
          </w:tcPr>
          <w:p w14:paraId="2DBD8311" w14:textId="77777777" w:rsidR="00EE50CA" w:rsidRPr="00DC3DBF" w:rsidRDefault="00EE50CA" w:rsidP="00EE50CA">
            <w:pPr>
              <w:pStyle w:val="Tabletext"/>
              <w:rPr>
                <w:lang w:eastAsia="en-AU"/>
              </w:rPr>
            </w:pPr>
            <w:r w:rsidRPr="00DC3DBF">
              <w:rPr>
                <w:lang w:eastAsia="en-AU"/>
              </w:rPr>
              <w:t>11</w:t>
            </w:r>
          </w:p>
        </w:tc>
        <w:tc>
          <w:tcPr>
            <w:tcW w:w="471" w:type="pct"/>
            <w:shd w:val="clear" w:color="auto" w:fill="auto"/>
            <w:noWrap/>
            <w:vAlign w:val="bottom"/>
            <w:hideMark/>
          </w:tcPr>
          <w:p w14:paraId="5A59DF31" w14:textId="77777777" w:rsidR="00EE50CA" w:rsidRPr="00DC3DBF" w:rsidRDefault="00EE50CA" w:rsidP="00EE50CA">
            <w:pPr>
              <w:pStyle w:val="Tabletext"/>
              <w:rPr>
                <w:lang w:eastAsia="en-AU"/>
              </w:rPr>
            </w:pPr>
            <w:r w:rsidRPr="00DC3DBF">
              <w:rPr>
                <w:lang w:eastAsia="en-AU"/>
              </w:rPr>
              <w:t>1</w:t>
            </w:r>
          </w:p>
        </w:tc>
        <w:tc>
          <w:tcPr>
            <w:tcW w:w="472" w:type="pct"/>
            <w:shd w:val="clear" w:color="auto" w:fill="auto"/>
            <w:noWrap/>
            <w:vAlign w:val="bottom"/>
            <w:hideMark/>
          </w:tcPr>
          <w:p w14:paraId="44D44799" w14:textId="77777777" w:rsidR="00EE50CA" w:rsidRPr="00DC3DBF" w:rsidRDefault="00EE50CA" w:rsidP="00EE50CA">
            <w:pPr>
              <w:pStyle w:val="Tabletext"/>
              <w:rPr>
                <w:lang w:eastAsia="en-AU"/>
              </w:rPr>
            </w:pPr>
            <w:r w:rsidRPr="00DC3DBF">
              <w:rPr>
                <w:lang w:eastAsia="en-AU"/>
              </w:rPr>
              <w:t>0</w:t>
            </w:r>
          </w:p>
        </w:tc>
        <w:tc>
          <w:tcPr>
            <w:tcW w:w="443" w:type="pct"/>
            <w:shd w:val="clear" w:color="auto" w:fill="auto"/>
            <w:noWrap/>
            <w:vAlign w:val="bottom"/>
            <w:hideMark/>
          </w:tcPr>
          <w:p w14:paraId="1ECB8888" w14:textId="77777777" w:rsidR="00EE50CA" w:rsidRPr="00DC3DBF" w:rsidRDefault="00EE50CA" w:rsidP="00EE50CA">
            <w:pPr>
              <w:pStyle w:val="Tabletext"/>
              <w:rPr>
                <w:lang w:eastAsia="en-AU"/>
              </w:rPr>
            </w:pPr>
            <w:r w:rsidRPr="00DC3DBF">
              <w:rPr>
                <w:lang w:eastAsia="en-AU"/>
              </w:rPr>
              <w:t>0</w:t>
            </w:r>
          </w:p>
        </w:tc>
      </w:tr>
      <w:tr w:rsidR="00EE50CA" w:rsidRPr="00DC3DBF" w14:paraId="626E5545" w14:textId="77777777" w:rsidTr="00484FBB">
        <w:trPr>
          <w:trHeight w:val="300"/>
        </w:trPr>
        <w:tc>
          <w:tcPr>
            <w:tcW w:w="833" w:type="pct"/>
            <w:shd w:val="clear" w:color="auto" w:fill="auto"/>
            <w:noWrap/>
            <w:vAlign w:val="bottom"/>
            <w:hideMark/>
          </w:tcPr>
          <w:p w14:paraId="4D09A61A" w14:textId="56B38D81"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06361CF3" w14:textId="77777777" w:rsidR="00EE50CA" w:rsidRPr="00DC3DBF" w:rsidRDefault="00EE50CA" w:rsidP="00EE50CA">
            <w:pPr>
              <w:pStyle w:val="Tabletext"/>
              <w:rPr>
                <w:lang w:eastAsia="en-AU"/>
              </w:rPr>
            </w:pPr>
            <w:r w:rsidRPr="00DC3DBF">
              <w:rPr>
                <w:lang w:eastAsia="en-AU"/>
              </w:rPr>
              <w:t>OVO Energy Pty Ltd</w:t>
            </w:r>
          </w:p>
        </w:tc>
        <w:tc>
          <w:tcPr>
            <w:tcW w:w="472" w:type="pct"/>
            <w:shd w:val="clear" w:color="auto" w:fill="auto"/>
            <w:noWrap/>
            <w:vAlign w:val="bottom"/>
            <w:hideMark/>
          </w:tcPr>
          <w:p w14:paraId="65014BA0" w14:textId="77777777" w:rsidR="00EE50CA" w:rsidRPr="00DC3DBF" w:rsidRDefault="00EE50CA" w:rsidP="00EE50CA">
            <w:pPr>
              <w:pStyle w:val="Tabletext"/>
              <w:rPr>
                <w:lang w:eastAsia="en-AU"/>
              </w:rPr>
            </w:pPr>
            <w:r w:rsidRPr="00DC3DBF">
              <w:rPr>
                <w:lang w:eastAsia="en-AU"/>
              </w:rPr>
              <w:t>-</w:t>
            </w:r>
          </w:p>
        </w:tc>
        <w:tc>
          <w:tcPr>
            <w:tcW w:w="472" w:type="pct"/>
            <w:shd w:val="clear" w:color="auto" w:fill="auto"/>
            <w:noWrap/>
            <w:vAlign w:val="bottom"/>
            <w:hideMark/>
          </w:tcPr>
          <w:p w14:paraId="7DBF1F8C" w14:textId="77777777" w:rsidR="00EE50CA" w:rsidRPr="00DC3DBF" w:rsidRDefault="00EE50CA" w:rsidP="00EE50CA">
            <w:pPr>
              <w:pStyle w:val="Tabletext"/>
              <w:rPr>
                <w:lang w:eastAsia="en-AU"/>
              </w:rPr>
            </w:pPr>
            <w:r w:rsidRPr="00DC3DBF">
              <w:rPr>
                <w:lang w:eastAsia="en-AU"/>
              </w:rPr>
              <w:t>0</w:t>
            </w:r>
          </w:p>
        </w:tc>
        <w:tc>
          <w:tcPr>
            <w:tcW w:w="471" w:type="pct"/>
            <w:shd w:val="clear" w:color="auto" w:fill="auto"/>
            <w:noWrap/>
            <w:vAlign w:val="bottom"/>
            <w:hideMark/>
          </w:tcPr>
          <w:p w14:paraId="282A49AD" w14:textId="77777777" w:rsidR="00EE50CA" w:rsidRPr="00DC3DBF" w:rsidRDefault="00EE50CA" w:rsidP="00EE50CA">
            <w:pPr>
              <w:pStyle w:val="Tabletext"/>
              <w:rPr>
                <w:lang w:eastAsia="en-AU"/>
              </w:rPr>
            </w:pPr>
            <w:r w:rsidRPr="00DC3DBF">
              <w:rPr>
                <w:lang w:eastAsia="en-AU"/>
              </w:rPr>
              <w:t>1</w:t>
            </w:r>
          </w:p>
        </w:tc>
        <w:tc>
          <w:tcPr>
            <w:tcW w:w="472" w:type="pct"/>
            <w:shd w:val="clear" w:color="auto" w:fill="auto"/>
            <w:noWrap/>
            <w:vAlign w:val="bottom"/>
            <w:hideMark/>
          </w:tcPr>
          <w:p w14:paraId="79594996" w14:textId="77777777" w:rsidR="00EE50CA" w:rsidRPr="00DC3DBF" w:rsidRDefault="00EE50CA" w:rsidP="00EE50CA">
            <w:pPr>
              <w:pStyle w:val="Tabletext"/>
              <w:rPr>
                <w:lang w:eastAsia="en-AU"/>
              </w:rPr>
            </w:pPr>
            <w:r w:rsidRPr="00DC3DBF">
              <w:rPr>
                <w:lang w:eastAsia="en-AU"/>
              </w:rPr>
              <w:t>0</w:t>
            </w:r>
          </w:p>
        </w:tc>
        <w:tc>
          <w:tcPr>
            <w:tcW w:w="443" w:type="pct"/>
            <w:shd w:val="clear" w:color="auto" w:fill="auto"/>
            <w:noWrap/>
            <w:vAlign w:val="bottom"/>
            <w:hideMark/>
          </w:tcPr>
          <w:p w14:paraId="7168F43A" w14:textId="77777777" w:rsidR="00EE50CA" w:rsidRPr="00DC3DBF" w:rsidRDefault="00EE50CA" w:rsidP="00EE50CA">
            <w:pPr>
              <w:pStyle w:val="Tabletext"/>
              <w:rPr>
                <w:lang w:eastAsia="en-AU"/>
              </w:rPr>
            </w:pPr>
            <w:r w:rsidRPr="00DC3DBF">
              <w:rPr>
                <w:lang w:eastAsia="en-AU"/>
              </w:rPr>
              <w:t>0</w:t>
            </w:r>
          </w:p>
        </w:tc>
      </w:tr>
      <w:tr w:rsidR="00EE50CA" w:rsidRPr="00DC3DBF" w14:paraId="57C7225F" w14:textId="77777777" w:rsidTr="00484FBB">
        <w:trPr>
          <w:trHeight w:val="300"/>
        </w:trPr>
        <w:tc>
          <w:tcPr>
            <w:tcW w:w="833" w:type="pct"/>
            <w:shd w:val="clear" w:color="auto" w:fill="auto"/>
            <w:noWrap/>
            <w:vAlign w:val="bottom"/>
            <w:hideMark/>
          </w:tcPr>
          <w:p w14:paraId="3DCA302D" w14:textId="41487E1B"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10A70EB5" w14:textId="77777777" w:rsidR="00EE50CA" w:rsidRPr="00DC3DBF" w:rsidRDefault="00EE50CA" w:rsidP="00EE50CA">
            <w:pPr>
              <w:pStyle w:val="Tabletext"/>
              <w:rPr>
                <w:lang w:eastAsia="en-AU"/>
              </w:rPr>
            </w:pPr>
            <w:r w:rsidRPr="00DC3DBF">
              <w:rPr>
                <w:lang w:eastAsia="en-AU"/>
              </w:rPr>
              <w:t>Momentum Energy Pty Ltd</w:t>
            </w:r>
          </w:p>
        </w:tc>
        <w:tc>
          <w:tcPr>
            <w:tcW w:w="472" w:type="pct"/>
            <w:shd w:val="clear" w:color="auto" w:fill="auto"/>
            <w:noWrap/>
            <w:vAlign w:val="bottom"/>
            <w:hideMark/>
          </w:tcPr>
          <w:p w14:paraId="73EBFFDB" w14:textId="77777777" w:rsidR="00EE50CA" w:rsidRPr="00DC3DBF" w:rsidRDefault="00EE50CA" w:rsidP="00EE50CA">
            <w:pPr>
              <w:pStyle w:val="Tabletext"/>
              <w:rPr>
                <w:lang w:eastAsia="en-AU"/>
              </w:rPr>
            </w:pPr>
            <w:r w:rsidRPr="00DC3DBF">
              <w:rPr>
                <w:lang w:eastAsia="en-AU"/>
              </w:rPr>
              <w:t>1</w:t>
            </w:r>
          </w:p>
        </w:tc>
        <w:tc>
          <w:tcPr>
            <w:tcW w:w="472" w:type="pct"/>
            <w:shd w:val="clear" w:color="auto" w:fill="auto"/>
            <w:noWrap/>
            <w:vAlign w:val="bottom"/>
            <w:hideMark/>
          </w:tcPr>
          <w:p w14:paraId="3FC3670D" w14:textId="77777777" w:rsidR="00EE50CA" w:rsidRPr="00DC3DBF" w:rsidRDefault="00EE50CA" w:rsidP="00EE50CA">
            <w:pPr>
              <w:pStyle w:val="Tabletext"/>
              <w:rPr>
                <w:lang w:eastAsia="en-AU"/>
              </w:rPr>
            </w:pPr>
            <w:r w:rsidRPr="00DC3DBF">
              <w:rPr>
                <w:lang w:eastAsia="en-AU"/>
              </w:rPr>
              <w:t>0</w:t>
            </w:r>
          </w:p>
        </w:tc>
        <w:tc>
          <w:tcPr>
            <w:tcW w:w="471" w:type="pct"/>
            <w:shd w:val="clear" w:color="auto" w:fill="auto"/>
            <w:noWrap/>
            <w:vAlign w:val="bottom"/>
            <w:hideMark/>
          </w:tcPr>
          <w:p w14:paraId="4655262E" w14:textId="77777777" w:rsidR="00EE50CA" w:rsidRPr="00DC3DBF" w:rsidRDefault="00EE50CA" w:rsidP="00EE50CA">
            <w:pPr>
              <w:pStyle w:val="Tabletext"/>
              <w:rPr>
                <w:lang w:eastAsia="en-AU"/>
              </w:rPr>
            </w:pPr>
            <w:r w:rsidRPr="00DC3DBF">
              <w:rPr>
                <w:lang w:eastAsia="en-AU"/>
              </w:rPr>
              <w:t>0</w:t>
            </w:r>
          </w:p>
        </w:tc>
        <w:tc>
          <w:tcPr>
            <w:tcW w:w="472" w:type="pct"/>
            <w:shd w:val="clear" w:color="auto" w:fill="auto"/>
            <w:noWrap/>
            <w:vAlign w:val="bottom"/>
            <w:hideMark/>
          </w:tcPr>
          <w:p w14:paraId="4BA67EFD" w14:textId="77777777" w:rsidR="00EE50CA" w:rsidRPr="00DC3DBF" w:rsidRDefault="00EE50CA" w:rsidP="00EE50CA">
            <w:pPr>
              <w:pStyle w:val="Tabletext"/>
              <w:rPr>
                <w:lang w:eastAsia="en-AU"/>
              </w:rPr>
            </w:pPr>
            <w:r w:rsidRPr="00DC3DBF">
              <w:rPr>
                <w:lang w:eastAsia="en-AU"/>
              </w:rPr>
              <w:t>0</w:t>
            </w:r>
          </w:p>
        </w:tc>
        <w:tc>
          <w:tcPr>
            <w:tcW w:w="443" w:type="pct"/>
            <w:shd w:val="clear" w:color="auto" w:fill="auto"/>
            <w:noWrap/>
            <w:vAlign w:val="bottom"/>
            <w:hideMark/>
          </w:tcPr>
          <w:p w14:paraId="4D62864D" w14:textId="77777777" w:rsidR="00EE50CA" w:rsidRPr="00DC3DBF" w:rsidRDefault="00EE50CA" w:rsidP="00EE50CA">
            <w:pPr>
              <w:pStyle w:val="Tabletext"/>
              <w:rPr>
                <w:lang w:eastAsia="en-AU"/>
              </w:rPr>
            </w:pPr>
            <w:r w:rsidRPr="00DC3DBF">
              <w:rPr>
                <w:lang w:eastAsia="en-AU"/>
              </w:rPr>
              <w:t>0</w:t>
            </w:r>
          </w:p>
        </w:tc>
      </w:tr>
      <w:tr w:rsidR="00EE50CA" w:rsidRPr="00DC3DBF" w14:paraId="02C6D990" w14:textId="77777777" w:rsidTr="00484FBB">
        <w:trPr>
          <w:trHeight w:val="300"/>
        </w:trPr>
        <w:tc>
          <w:tcPr>
            <w:tcW w:w="833" w:type="pct"/>
            <w:shd w:val="clear" w:color="auto" w:fill="auto"/>
            <w:noWrap/>
            <w:vAlign w:val="bottom"/>
            <w:hideMark/>
          </w:tcPr>
          <w:p w14:paraId="0D7E6DA8" w14:textId="151AAF66" w:rsidR="00EE50CA" w:rsidRPr="00DC3DBF" w:rsidRDefault="008E2C2D" w:rsidP="00EE50CA">
            <w:pPr>
              <w:pStyle w:val="Tabletext"/>
              <w:rPr>
                <w:lang w:eastAsia="en-AU"/>
              </w:rPr>
            </w:pPr>
            <w:r w:rsidRPr="00DC3DBF">
              <w:rPr>
                <w:lang w:eastAsia="en-AU"/>
              </w:rPr>
              <w:t>Credit</w:t>
            </w:r>
            <w:r w:rsidR="00EE50CA" w:rsidRPr="00DC3DBF">
              <w:rPr>
                <w:lang w:eastAsia="en-AU"/>
              </w:rPr>
              <w:t> </w:t>
            </w:r>
          </w:p>
        </w:tc>
        <w:tc>
          <w:tcPr>
            <w:tcW w:w="1837" w:type="pct"/>
            <w:shd w:val="clear" w:color="auto" w:fill="auto"/>
            <w:noWrap/>
            <w:vAlign w:val="bottom"/>
            <w:hideMark/>
          </w:tcPr>
          <w:p w14:paraId="46418306" w14:textId="77777777" w:rsidR="00EE50CA" w:rsidRPr="00DC3DBF" w:rsidRDefault="00EE50CA" w:rsidP="00EE50CA">
            <w:pPr>
              <w:pStyle w:val="Tabletext"/>
              <w:rPr>
                <w:lang w:eastAsia="en-AU"/>
              </w:rPr>
            </w:pPr>
            <w:r w:rsidRPr="00DC3DBF">
              <w:rPr>
                <w:lang w:eastAsia="en-AU"/>
              </w:rPr>
              <w:t>Click Energy Pty Ltd</w:t>
            </w:r>
          </w:p>
        </w:tc>
        <w:tc>
          <w:tcPr>
            <w:tcW w:w="472" w:type="pct"/>
            <w:shd w:val="clear" w:color="auto" w:fill="auto"/>
            <w:noWrap/>
            <w:vAlign w:val="bottom"/>
            <w:hideMark/>
          </w:tcPr>
          <w:p w14:paraId="5A4C5179" w14:textId="77777777" w:rsidR="00EE50CA" w:rsidRPr="00DC3DBF" w:rsidRDefault="00EE50CA" w:rsidP="00EE50CA">
            <w:pPr>
              <w:pStyle w:val="Tabletext"/>
              <w:rPr>
                <w:lang w:eastAsia="en-AU"/>
              </w:rPr>
            </w:pPr>
            <w:r w:rsidRPr="00DC3DBF">
              <w:rPr>
                <w:lang w:eastAsia="en-AU"/>
              </w:rPr>
              <w:t>41</w:t>
            </w:r>
          </w:p>
        </w:tc>
        <w:tc>
          <w:tcPr>
            <w:tcW w:w="472" w:type="pct"/>
            <w:shd w:val="clear" w:color="auto" w:fill="auto"/>
            <w:noWrap/>
            <w:vAlign w:val="bottom"/>
            <w:hideMark/>
          </w:tcPr>
          <w:p w14:paraId="3CDE760F" w14:textId="77777777" w:rsidR="00EE50CA" w:rsidRPr="00DC3DBF" w:rsidRDefault="00EE50CA" w:rsidP="00EE50CA">
            <w:pPr>
              <w:pStyle w:val="Tabletext"/>
              <w:rPr>
                <w:lang w:eastAsia="en-AU"/>
              </w:rPr>
            </w:pPr>
            <w:r w:rsidRPr="00DC3DBF">
              <w:rPr>
                <w:lang w:eastAsia="en-AU"/>
              </w:rPr>
              <w:t>21</w:t>
            </w:r>
          </w:p>
        </w:tc>
        <w:tc>
          <w:tcPr>
            <w:tcW w:w="471" w:type="pct"/>
            <w:shd w:val="clear" w:color="auto" w:fill="auto"/>
            <w:noWrap/>
            <w:vAlign w:val="bottom"/>
            <w:hideMark/>
          </w:tcPr>
          <w:p w14:paraId="3D63F4E4" w14:textId="77777777" w:rsidR="00EE50CA" w:rsidRPr="00DC3DBF" w:rsidRDefault="00EE50CA" w:rsidP="00EE50CA">
            <w:pPr>
              <w:pStyle w:val="Tabletext"/>
              <w:rPr>
                <w:lang w:eastAsia="en-AU"/>
              </w:rPr>
            </w:pPr>
            <w:r w:rsidRPr="00DC3DBF">
              <w:rPr>
                <w:lang w:eastAsia="en-AU"/>
              </w:rPr>
              <w:t>14</w:t>
            </w:r>
          </w:p>
        </w:tc>
        <w:tc>
          <w:tcPr>
            <w:tcW w:w="472" w:type="pct"/>
            <w:shd w:val="clear" w:color="auto" w:fill="auto"/>
            <w:noWrap/>
            <w:vAlign w:val="bottom"/>
            <w:hideMark/>
          </w:tcPr>
          <w:p w14:paraId="3EB6A7B2" w14:textId="77777777" w:rsidR="00EE50CA" w:rsidRPr="00DC3DBF" w:rsidRDefault="00EE50CA" w:rsidP="00EE50CA">
            <w:pPr>
              <w:pStyle w:val="Tabletext"/>
              <w:rPr>
                <w:lang w:eastAsia="en-AU"/>
              </w:rPr>
            </w:pPr>
            <w:r w:rsidRPr="00DC3DBF">
              <w:rPr>
                <w:lang w:eastAsia="en-AU"/>
              </w:rPr>
              <w:t>-</w:t>
            </w:r>
          </w:p>
        </w:tc>
        <w:tc>
          <w:tcPr>
            <w:tcW w:w="443" w:type="pct"/>
            <w:shd w:val="clear" w:color="auto" w:fill="auto"/>
            <w:noWrap/>
            <w:vAlign w:val="bottom"/>
            <w:hideMark/>
          </w:tcPr>
          <w:p w14:paraId="004C1B7A" w14:textId="77777777" w:rsidR="00EE50CA" w:rsidRPr="00DC3DBF" w:rsidRDefault="00EE50CA" w:rsidP="00EE50CA">
            <w:pPr>
              <w:pStyle w:val="Tabletext"/>
              <w:rPr>
                <w:lang w:eastAsia="en-AU"/>
              </w:rPr>
            </w:pPr>
            <w:r w:rsidRPr="00DC3DBF">
              <w:rPr>
                <w:lang w:eastAsia="en-AU"/>
              </w:rPr>
              <w:t>-</w:t>
            </w:r>
          </w:p>
        </w:tc>
      </w:tr>
      <w:tr w:rsidR="008E2C2D" w:rsidRPr="00DC3DBF" w14:paraId="2E665C6F" w14:textId="77777777" w:rsidTr="00484FBB">
        <w:trPr>
          <w:trHeight w:val="300"/>
        </w:trPr>
        <w:tc>
          <w:tcPr>
            <w:tcW w:w="833" w:type="pct"/>
            <w:shd w:val="clear" w:color="auto" w:fill="auto"/>
            <w:noWrap/>
            <w:vAlign w:val="bottom"/>
          </w:tcPr>
          <w:p w14:paraId="4E136865" w14:textId="27F4ED2F" w:rsidR="008E2C2D" w:rsidRPr="008E2C2D" w:rsidRDefault="008E2C2D" w:rsidP="008E2C2D">
            <w:pPr>
              <w:pStyle w:val="Tabletext"/>
              <w:rPr>
                <w:b/>
                <w:bCs/>
                <w:lang w:eastAsia="en-AU"/>
              </w:rPr>
            </w:pPr>
            <w:r w:rsidRPr="008E2C2D">
              <w:rPr>
                <w:b/>
                <w:bCs/>
                <w:lang w:eastAsia="en-AU"/>
              </w:rPr>
              <w:t>Credit</w:t>
            </w:r>
          </w:p>
        </w:tc>
        <w:tc>
          <w:tcPr>
            <w:tcW w:w="1837" w:type="pct"/>
            <w:shd w:val="clear" w:color="auto" w:fill="auto"/>
            <w:noWrap/>
            <w:vAlign w:val="bottom"/>
          </w:tcPr>
          <w:p w14:paraId="5998D577" w14:textId="0C56D89E" w:rsidR="008E2C2D" w:rsidRPr="008E2C2D" w:rsidRDefault="008E2C2D" w:rsidP="008E2C2D">
            <w:pPr>
              <w:pStyle w:val="Tabletext"/>
              <w:rPr>
                <w:b/>
                <w:bCs/>
                <w:lang w:eastAsia="en-AU"/>
              </w:rPr>
            </w:pPr>
            <w:r w:rsidRPr="008E2C2D">
              <w:rPr>
                <w:b/>
                <w:bCs/>
                <w:lang w:eastAsia="en-AU"/>
              </w:rPr>
              <w:t>Total for all scheme participants</w:t>
            </w:r>
          </w:p>
        </w:tc>
        <w:tc>
          <w:tcPr>
            <w:tcW w:w="472" w:type="pct"/>
            <w:shd w:val="clear" w:color="auto" w:fill="auto"/>
            <w:noWrap/>
            <w:vAlign w:val="bottom"/>
          </w:tcPr>
          <w:p w14:paraId="574209D9" w14:textId="559AAC6A" w:rsidR="008E2C2D" w:rsidRPr="008E2C2D" w:rsidRDefault="008E2C2D" w:rsidP="008E2C2D">
            <w:pPr>
              <w:pStyle w:val="Tabletext"/>
              <w:rPr>
                <w:b/>
                <w:bCs/>
                <w:lang w:eastAsia="en-AU"/>
              </w:rPr>
            </w:pPr>
            <w:r w:rsidRPr="008E2C2D">
              <w:rPr>
                <w:b/>
                <w:bCs/>
                <w:lang w:eastAsia="en-AU"/>
              </w:rPr>
              <w:t>1,064</w:t>
            </w:r>
          </w:p>
        </w:tc>
        <w:tc>
          <w:tcPr>
            <w:tcW w:w="472" w:type="pct"/>
            <w:shd w:val="clear" w:color="auto" w:fill="auto"/>
            <w:noWrap/>
            <w:vAlign w:val="bottom"/>
          </w:tcPr>
          <w:p w14:paraId="1B80BEF3" w14:textId="29D54A68" w:rsidR="008E2C2D" w:rsidRPr="008E2C2D" w:rsidRDefault="008E2C2D" w:rsidP="008E2C2D">
            <w:pPr>
              <w:pStyle w:val="Tabletext"/>
              <w:rPr>
                <w:b/>
                <w:bCs/>
                <w:lang w:eastAsia="en-AU"/>
              </w:rPr>
            </w:pPr>
            <w:r w:rsidRPr="008E2C2D">
              <w:rPr>
                <w:b/>
                <w:bCs/>
                <w:lang w:eastAsia="en-AU"/>
              </w:rPr>
              <w:t>1,026</w:t>
            </w:r>
          </w:p>
        </w:tc>
        <w:tc>
          <w:tcPr>
            <w:tcW w:w="471" w:type="pct"/>
            <w:shd w:val="clear" w:color="auto" w:fill="auto"/>
            <w:noWrap/>
            <w:vAlign w:val="bottom"/>
          </w:tcPr>
          <w:p w14:paraId="352A2015" w14:textId="769440D5" w:rsidR="008E2C2D" w:rsidRPr="008E2C2D" w:rsidRDefault="008E2C2D" w:rsidP="008E2C2D">
            <w:pPr>
              <w:pStyle w:val="Tabletext"/>
              <w:rPr>
                <w:b/>
                <w:bCs/>
                <w:lang w:eastAsia="en-AU"/>
              </w:rPr>
            </w:pPr>
            <w:r w:rsidRPr="008E2C2D">
              <w:rPr>
                <w:b/>
                <w:bCs/>
                <w:lang w:eastAsia="en-AU"/>
              </w:rPr>
              <w:t>474</w:t>
            </w:r>
          </w:p>
        </w:tc>
        <w:tc>
          <w:tcPr>
            <w:tcW w:w="472" w:type="pct"/>
            <w:shd w:val="clear" w:color="auto" w:fill="auto"/>
            <w:noWrap/>
            <w:vAlign w:val="bottom"/>
          </w:tcPr>
          <w:p w14:paraId="2C1D9B20" w14:textId="30882F67" w:rsidR="008E2C2D" w:rsidRPr="008E2C2D" w:rsidRDefault="008E2C2D" w:rsidP="008E2C2D">
            <w:pPr>
              <w:pStyle w:val="Tabletext"/>
              <w:rPr>
                <w:b/>
                <w:bCs/>
                <w:lang w:eastAsia="en-AU"/>
              </w:rPr>
            </w:pPr>
            <w:r w:rsidRPr="008E2C2D">
              <w:rPr>
                <w:b/>
                <w:bCs/>
                <w:lang w:eastAsia="en-AU"/>
              </w:rPr>
              <w:t>346</w:t>
            </w:r>
          </w:p>
        </w:tc>
        <w:tc>
          <w:tcPr>
            <w:tcW w:w="443" w:type="pct"/>
            <w:shd w:val="clear" w:color="auto" w:fill="auto"/>
            <w:noWrap/>
            <w:vAlign w:val="bottom"/>
          </w:tcPr>
          <w:p w14:paraId="06D4D7C5" w14:textId="738F5E5A" w:rsidR="008E2C2D" w:rsidRPr="008E2C2D" w:rsidRDefault="008E2C2D" w:rsidP="008E2C2D">
            <w:pPr>
              <w:pStyle w:val="Tabletext"/>
              <w:rPr>
                <w:b/>
                <w:bCs/>
                <w:lang w:eastAsia="en-AU"/>
              </w:rPr>
            </w:pPr>
            <w:r w:rsidRPr="008E2C2D">
              <w:rPr>
                <w:b/>
                <w:bCs/>
                <w:lang w:eastAsia="en-AU"/>
              </w:rPr>
              <w:t>351</w:t>
            </w:r>
          </w:p>
        </w:tc>
      </w:tr>
      <w:tr w:rsidR="008E2C2D" w:rsidRPr="00DC3DBF" w14:paraId="39C452C6" w14:textId="77777777" w:rsidTr="00484FBB">
        <w:trPr>
          <w:trHeight w:val="300"/>
        </w:trPr>
        <w:tc>
          <w:tcPr>
            <w:tcW w:w="833" w:type="pct"/>
            <w:shd w:val="clear" w:color="auto" w:fill="auto"/>
            <w:noWrap/>
            <w:vAlign w:val="bottom"/>
            <w:hideMark/>
          </w:tcPr>
          <w:p w14:paraId="63E74418" w14:textId="77777777" w:rsidR="008E2C2D" w:rsidRPr="00DC3DBF" w:rsidRDefault="008E2C2D" w:rsidP="008E2C2D">
            <w:pPr>
              <w:pStyle w:val="Tabletext"/>
              <w:rPr>
                <w:lang w:eastAsia="en-AU"/>
              </w:rPr>
            </w:pPr>
            <w:r w:rsidRPr="00DC3DBF">
              <w:rPr>
                <w:lang w:eastAsia="en-AU"/>
              </w:rPr>
              <w:t>Provision</w:t>
            </w:r>
          </w:p>
        </w:tc>
        <w:tc>
          <w:tcPr>
            <w:tcW w:w="1837" w:type="pct"/>
            <w:shd w:val="clear" w:color="auto" w:fill="auto"/>
            <w:noWrap/>
            <w:vAlign w:val="bottom"/>
            <w:hideMark/>
          </w:tcPr>
          <w:p w14:paraId="3A2C27E8" w14:textId="77777777" w:rsidR="008E2C2D" w:rsidRPr="00DC3DBF" w:rsidRDefault="008E2C2D" w:rsidP="008E2C2D">
            <w:pPr>
              <w:pStyle w:val="Tabletext"/>
              <w:rPr>
                <w:lang w:eastAsia="en-AU"/>
              </w:rPr>
            </w:pPr>
            <w:r w:rsidRPr="00DC3DBF">
              <w:rPr>
                <w:lang w:eastAsia="en-AU"/>
              </w:rPr>
              <w:t>Origin Energy Electricity Limited</w:t>
            </w:r>
          </w:p>
        </w:tc>
        <w:tc>
          <w:tcPr>
            <w:tcW w:w="472" w:type="pct"/>
            <w:shd w:val="clear" w:color="auto" w:fill="auto"/>
            <w:noWrap/>
            <w:vAlign w:val="bottom"/>
            <w:hideMark/>
          </w:tcPr>
          <w:p w14:paraId="4B03CB4B" w14:textId="77777777" w:rsidR="008E2C2D" w:rsidRPr="00DC3DBF" w:rsidRDefault="008E2C2D" w:rsidP="008E2C2D">
            <w:pPr>
              <w:pStyle w:val="Tabletext"/>
              <w:rPr>
                <w:lang w:eastAsia="en-AU"/>
              </w:rPr>
            </w:pPr>
            <w:r w:rsidRPr="00DC3DBF">
              <w:rPr>
                <w:lang w:eastAsia="en-AU"/>
              </w:rPr>
              <w:t>179</w:t>
            </w:r>
          </w:p>
        </w:tc>
        <w:tc>
          <w:tcPr>
            <w:tcW w:w="472" w:type="pct"/>
            <w:shd w:val="clear" w:color="auto" w:fill="auto"/>
            <w:noWrap/>
            <w:vAlign w:val="bottom"/>
            <w:hideMark/>
          </w:tcPr>
          <w:p w14:paraId="6B9AD82E" w14:textId="77777777" w:rsidR="008E2C2D" w:rsidRPr="00DC3DBF" w:rsidRDefault="008E2C2D" w:rsidP="008E2C2D">
            <w:pPr>
              <w:pStyle w:val="Tabletext"/>
              <w:rPr>
                <w:lang w:eastAsia="en-AU"/>
              </w:rPr>
            </w:pPr>
            <w:r w:rsidRPr="00DC3DBF">
              <w:rPr>
                <w:lang w:eastAsia="en-AU"/>
              </w:rPr>
              <w:t>176</w:t>
            </w:r>
          </w:p>
        </w:tc>
        <w:tc>
          <w:tcPr>
            <w:tcW w:w="471" w:type="pct"/>
            <w:shd w:val="clear" w:color="auto" w:fill="auto"/>
            <w:noWrap/>
            <w:vAlign w:val="bottom"/>
            <w:hideMark/>
          </w:tcPr>
          <w:p w14:paraId="2E64580B" w14:textId="77777777" w:rsidR="008E2C2D" w:rsidRPr="00DC3DBF" w:rsidRDefault="008E2C2D" w:rsidP="008E2C2D">
            <w:pPr>
              <w:pStyle w:val="Tabletext"/>
              <w:rPr>
                <w:lang w:eastAsia="en-AU"/>
              </w:rPr>
            </w:pPr>
            <w:r w:rsidRPr="00DC3DBF">
              <w:rPr>
                <w:lang w:eastAsia="en-AU"/>
              </w:rPr>
              <w:t>101</w:t>
            </w:r>
          </w:p>
        </w:tc>
        <w:tc>
          <w:tcPr>
            <w:tcW w:w="472" w:type="pct"/>
            <w:shd w:val="clear" w:color="auto" w:fill="auto"/>
            <w:noWrap/>
            <w:vAlign w:val="bottom"/>
            <w:hideMark/>
          </w:tcPr>
          <w:p w14:paraId="5A92773C" w14:textId="77777777" w:rsidR="008E2C2D" w:rsidRPr="00DC3DBF" w:rsidRDefault="008E2C2D" w:rsidP="008E2C2D">
            <w:pPr>
              <w:pStyle w:val="Tabletext"/>
              <w:rPr>
                <w:lang w:eastAsia="en-AU"/>
              </w:rPr>
            </w:pPr>
            <w:r w:rsidRPr="00DC3DBF">
              <w:rPr>
                <w:lang w:eastAsia="en-AU"/>
              </w:rPr>
              <w:t>93</w:t>
            </w:r>
          </w:p>
        </w:tc>
        <w:tc>
          <w:tcPr>
            <w:tcW w:w="443" w:type="pct"/>
            <w:shd w:val="clear" w:color="auto" w:fill="auto"/>
            <w:noWrap/>
            <w:vAlign w:val="bottom"/>
            <w:hideMark/>
          </w:tcPr>
          <w:p w14:paraId="3FF51F73" w14:textId="77777777" w:rsidR="008E2C2D" w:rsidRPr="00DC3DBF" w:rsidRDefault="008E2C2D" w:rsidP="008E2C2D">
            <w:pPr>
              <w:pStyle w:val="Tabletext"/>
              <w:rPr>
                <w:lang w:eastAsia="en-AU"/>
              </w:rPr>
            </w:pPr>
            <w:r w:rsidRPr="00DC3DBF">
              <w:rPr>
                <w:lang w:eastAsia="en-AU"/>
              </w:rPr>
              <w:t>63</w:t>
            </w:r>
          </w:p>
        </w:tc>
      </w:tr>
      <w:tr w:rsidR="008E2C2D" w:rsidRPr="00DC3DBF" w14:paraId="71EBCB8F" w14:textId="77777777" w:rsidTr="00484FBB">
        <w:trPr>
          <w:trHeight w:val="300"/>
        </w:trPr>
        <w:tc>
          <w:tcPr>
            <w:tcW w:w="833" w:type="pct"/>
            <w:shd w:val="clear" w:color="auto" w:fill="auto"/>
            <w:noWrap/>
            <w:vAlign w:val="bottom"/>
            <w:hideMark/>
          </w:tcPr>
          <w:p w14:paraId="3BA84129" w14:textId="74F9B601"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40D88375" w14:textId="77777777" w:rsidR="008E2C2D" w:rsidRPr="00DC3DBF" w:rsidRDefault="008E2C2D" w:rsidP="008E2C2D">
            <w:pPr>
              <w:pStyle w:val="Tabletext"/>
              <w:rPr>
                <w:lang w:eastAsia="en-AU"/>
              </w:rPr>
            </w:pPr>
            <w:r w:rsidRPr="00DC3DBF">
              <w:rPr>
                <w:lang w:eastAsia="en-AU"/>
              </w:rPr>
              <w:t>Ergon Energy Queensland Pty Ltd</w:t>
            </w:r>
          </w:p>
        </w:tc>
        <w:tc>
          <w:tcPr>
            <w:tcW w:w="472" w:type="pct"/>
            <w:shd w:val="clear" w:color="auto" w:fill="auto"/>
            <w:noWrap/>
            <w:vAlign w:val="bottom"/>
            <w:hideMark/>
          </w:tcPr>
          <w:p w14:paraId="4D37F6DF" w14:textId="77777777" w:rsidR="008E2C2D" w:rsidRPr="00DC3DBF" w:rsidRDefault="008E2C2D" w:rsidP="008E2C2D">
            <w:pPr>
              <w:pStyle w:val="Tabletext"/>
              <w:rPr>
                <w:lang w:eastAsia="en-AU"/>
              </w:rPr>
            </w:pPr>
            <w:r w:rsidRPr="00DC3DBF">
              <w:rPr>
                <w:lang w:eastAsia="en-AU"/>
              </w:rPr>
              <w:t>65</w:t>
            </w:r>
          </w:p>
        </w:tc>
        <w:tc>
          <w:tcPr>
            <w:tcW w:w="472" w:type="pct"/>
            <w:shd w:val="clear" w:color="auto" w:fill="auto"/>
            <w:noWrap/>
            <w:vAlign w:val="bottom"/>
            <w:hideMark/>
          </w:tcPr>
          <w:p w14:paraId="77069AE8" w14:textId="77777777" w:rsidR="008E2C2D" w:rsidRPr="00DC3DBF" w:rsidRDefault="008E2C2D" w:rsidP="008E2C2D">
            <w:pPr>
              <w:pStyle w:val="Tabletext"/>
              <w:rPr>
                <w:lang w:eastAsia="en-AU"/>
              </w:rPr>
            </w:pPr>
            <w:r w:rsidRPr="00DC3DBF">
              <w:rPr>
                <w:lang w:eastAsia="en-AU"/>
              </w:rPr>
              <w:t>52</w:t>
            </w:r>
          </w:p>
        </w:tc>
        <w:tc>
          <w:tcPr>
            <w:tcW w:w="471" w:type="pct"/>
            <w:shd w:val="clear" w:color="auto" w:fill="auto"/>
            <w:noWrap/>
            <w:vAlign w:val="bottom"/>
            <w:hideMark/>
          </w:tcPr>
          <w:p w14:paraId="5371A493" w14:textId="77777777" w:rsidR="008E2C2D" w:rsidRPr="00DC3DBF" w:rsidRDefault="008E2C2D" w:rsidP="008E2C2D">
            <w:pPr>
              <w:pStyle w:val="Tabletext"/>
              <w:rPr>
                <w:lang w:eastAsia="en-AU"/>
              </w:rPr>
            </w:pPr>
            <w:r w:rsidRPr="00DC3DBF">
              <w:rPr>
                <w:lang w:eastAsia="en-AU"/>
              </w:rPr>
              <w:t>37</w:t>
            </w:r>
          </w:p>
        </w:tc>
        <w:tc>
          <w:tcPr>
            <w:tcW w:w="472" w:type="pct"/>
            <w:shd w:val="clear" w:color="auto" w:fill="auto"/>
            <w:noWrap/>
            <w:vAlign w:val="bottom"/>
            <w:hideMark/>
          </w:tcPr>
          <w:p w14:paraId="49C383A1" w14:textId="77777777" w:rsidR="008E2C2D" w:rsidRPr="00DC3DBF" w:rsidRDefault="008E2C2D" w:rsidP="008E2C2D">
            <w:pPr>
              <w:pStyle w:val="Tabletext"/>
              <w:rPr>
                <w:lang w:eastAsia="en-AU"/>
              </w:rPr>
            </w:pPr>
            <w:r w:rsidRPr="00DC3DBF">
              <w:rPr>
                <w:lang w:eastAsia="en-AU"/>
              </w:rPr>
              <w:t>56</w:t>
            </w:r>
          </w:p>
        </w:tc>
        <w:tc>
          <w:tcPr>
            <w:tcW w:w="443" w:type="pct"/>
            <w:shd w:val="clear" w:color="auto" w:fill="auto"/>
            <w:noWrap/>
            <w:vAlign w:val="bottom"/>
            <w:hideMark/>
          </w:tcPr>
          <w:p w14:paraId="6C9D845D" w14:textId="77777777" w:rsidR="008E2C2D" w:rsidRPr="00DC3DBF" w:rsidRDefault="008E2C2D" w:rsidP="008E2C2D">
            <w:pPr>
              <w:pStyle w:val="Tabletext"/>
              <w:rPr>
                <w:lang w:eastAsia="en-AU"/>
              </w:rPr>
            </w:pPr>
            <w:r w:rsidRPr="00DC3DBF">
              <w:rPr>
                <w:lang w:eastAsia="en-AU"/>
              </w:rPr>
              <w:t>41</w:t>
            </w:r>
          </w:p>
        </w:tc>
      </w:tr>
      <w:tr w:rsidR="008E2C2D" w:rsidRPr="00DC3DBF" w14:paraId="09F5AC6F" w14:textId="77777777" w:rsidTr="00484FBB">
        <w:trPr>
          <w:trHeight w:val="300"/>
        </w:trPr>
        <w:tc>
          <w:tcPr>
            <w:tcW w:w="833" w:type="pct"/>
            <w:shd w:val="clear" w:color="auto" w:fill="auto"/>
            <w:noWrap/>
            <w:vAlign w:val="bottom"/>
            <w:hideMark/>
          </w:tcPr>
          <w:p w14:paraId="7DED1CD0" w14:textId="2AC846E4"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0C775F1C" w14:textId="77777777" w:rsidR="008E2C2D" w:rsidRPr="00DC3DBF" w:rsidRDefault="008E2C2D" w:rsidP="008E2C2D">
            <w:pPr>
              <w:pStyle w:val="Tabletext"/>
              <w:rPr>
                <w:lang w:eastAsia="en-AU"/>
              </w:rPr>
            </w:pPr>
            <w:r w:rsidRPr="00DC3DBF">
              <w:rPr>
                <w:lang w:eastAsia="en-AU"/>
              </w:rPr>
              <w:t>AGL Sales (Queensland Electricity) Pty Ltd</w:t>
            </w:r>
          </w:p>
        </w:tc>
        <w:tc>
          <w:tcPr>
            <w:tcW w:w="472" w:type="pct"/>
            <w:shd w:val="clear" w:color="auto" w:fill="auto"/>
            <w:noWrap/>
            <w:vAlign w:val="bottom"/>
            <w:hideMark/>
          </w:tcPr>
          <w:p w14:paraId="5A887F46" w14:textId="77777777" w:rsidR="008E2C2D" w:rsidRPr="00DC3DBF" w:rsidRDefault="008E2C2D" w:rsidP="008E2C2D">
            <w:pPr>
              <w:pStyle w:val="Tabletext"/>
              <w:rPr>
                <w:lang w:eastAsia="en-AU"/>
              </w:rPr>
            </w:pPr>
            <w:r w:rsidRPr="00DC3DBF">
              <w:rPr>
                <w:lang w:eastAsia="en-AU"/>
              </w:rPr>
              <w:t>157</w:t>
            </w:r>
          </w:p>
        </w:tc>
        <w:tc>
          <w:tcPr>
            <w:tcW w:w="472" w:type="pct"/>
            <w:shd w:val="clear" w:color="auto" w:fill="auto"/>
            <w:noWrap/>
            <w:vAlign w:val="bottom"/>
            <w:hideMark/>
          </w:tcPr>
          <w:p w14:paraId="418792EC" w14:textId="77777777" w:rsidR="008E2C2D" w:rsidRPr="00DC3DBF" w:rsidRDefault="008E2C2D" w:rsidP="008E2C2D">
            <w:pPr>
              <w:pStyle w:val="Tabletext"/>
              <w:rPr>
                <w:lang w:eastAsia="en-AU"/>
              </w:rPr>
            </w:pPr>
            <w:r w:rsidRPr="00DC3DBF">
              <w:rPr>
                <w:lang w:eastAsia="en-AU"/>
              </w:rPr>
              <w:t>80</w:t>
            </w:r>
          </w:p>
        </w:tc>
        <w:tc>
          <w:tcPr>
            <w:tcW w:w="471" w:type="pct"/>
            <w:shd w:val="clear" w:color="auto" w:fill="auto"/>
            <w:noWrap/>
            <w:vAlign w:val="bottom"/>
            <w:hideMark/>
          </w:tcPr>
          <w:p w14:paraId="091C3032" w14:textId="77777777" w:rsidR="008E2C2D" w:rsidRPr="00DC3DBF" w:rsidRDefault="008E2C2D" w:rsidP="008E2C2D">
            <w:pPr>
              <w:pStyle w:val="Tabletext"/>
              <w:rPr>
                <w:lang w:eastAsia="en-AU"/>
              </w:rPr>
            </w:pPr>
            <w:r w:rsidRPr="00DC3DBF">
              <w:rPr>
                <w:lang w:eastAsia="en-AU"/>
              </w:rPr>
              <w:t>57</w:t>
            </w:r>
          </w:p>
        </w:tc>
        <w:tc>
          <w:tcPr>
            <w:tcW w:w="472" w:type="pct"/>
            <w:shd w:val="clear" w:color="auto" w:fill="auto"/>
            <w:noWrap/>
            <w:vAlign w:val="bottom"/>
            <w:hideMark/>
          </w:tcPr>
          <w:p w14:paraId="19719415" w14:textId="77777777" w:rsidR="008E2C2D" w:rsidRPr="00DC3DBF" w:rsidRDefault="008E2C2D" w:rsidP="008E2C2D">
            <w:pPr>
              <w:pStyle w:val="Tabletext"/>
              <w:rPr>
                <w:lang w:eastAsia="en-AU"/>
              </w:rPr>
            </w:pPr>
            <w:r w:rsidRPr="00DC3DBF">
              <w:rPr>
                <w:lang w:eastAsia="en-AU"/>
              </w:rPr>
              <w:t>42</w:t>
            </w:r>
          </w:p>
        </w:tc>
        <w:tc>
          <w:tcPr>
            <w:tcW w:w="443" w:type="pct"/>
            <w:shd w:val="clear" w:color="auto" w:fill="auto"/>
            <w:noWrap/>
            <w:vAlign w:val="bottom"/>
            <w:hideMark/>
          </w:tcPr>
          <w:p w14:paraId="354A99A9" w14:textId="77777777" w:rsidR="008E2C2D" w:rsidRPr="00DC3DBF" w:rsidRDefault="008E2C2D" w:rsidP="008E2C2D">
            <w:pPr>
              <w:pStyle w:val="Tabletext"/>
              <w:rPr>
                <w:lang w:eastAsia="en-AU"/>
              </w:rPr>
            </w:pPr>
            <w:r w:rsidRPr="00DC3DBF">
              <w:rPr>
                <w:lang w:eastAsia="en-AU"/>
              </w:rPr>
              <w:t>37</w:t>
            </w:r>
          </w:p>
        </w:tc>
      </w:tr>
      <w:tr w:rsidR="008E2C2D" w:rsidRPr="00DC3DBF" w14:paraId="26BF54FE" w14:textId="77777777" w:rsidTr="00484FBB">
        <w:trPr>
          <w:trHeight w:val="300"/>
        </w:trPr>
        <w:tc>
          <w:tcPr>
            <w:tcW w:w="833" w:type="pct"/>
            <w:shd w:val="clear" w:color="auto" w:fill="auto"/>
            <w:noWrap/>
            <w:vAlign w:val="bottom"/>
            <w:hideMark/>
          </w:tcPr>
          <w:p w14:paraId="30E4CF1B" w14:textId="60545C7D"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54E9FBCD" w14:textId="77777777" w:rsidR="008E2C2D" w:rsidRPr="00DC3DBF" w:rsidRDefault="008E2C2D" w:rsidP="008E2C2D">
            <w:pPr>
              <w:pStyle w:val="Tabletext"/>
              <w:rPr>
                <w:lang w:eastAsia="en-AU"/>
              </w:rPr>
            </w:pPr>
            <w:r w:rsidRPr="00DC3DBF">
              <w:rPr>
                <w:lang w:eastAsia="en-AU"/>
              </w:rPr>
              <w:t>Alinta Energy Retail Sales Pty Ltd</w:t>
            </w:r>
          </w:p>
        </w:tc>
        <w:tc>
          <w:tcPr>
            <w:tcW w:w="472" w:type="pct"/>
            <w:shd w:val="clear" w:color="auto" w:fill="auto"/>
            <w:noWrap/>
            <w:vAlign w:val="bottom"/>
            <w:hideMark/>
          </w:tcPr>
          <w:p w14:paraId="2F6DBBC5" w14:textId="77777777" w:rsidR="008E2C2D" w:rsidRPr="00DC3DBF" w:rsidRDefault="008E2C2D" w:rsidP="008E2C2D">
            <w:pPr>
              <w:pStyle w:val="Tabletext"/>
              <w:rPr>
                <w:lang w:eastAsia="en-AU"/>
              </w:rPr>
            </w:pPr>
            <w:r w:rsidRPr="00DC3DBF">
              <w:rPr>
                <w:lang w:eastAsia="en-AU"/>
              </w:rPr>
              <w:t>44</w:t>
            </w:r>
          </w:p>
        </w:tc>
        <w:tc>
          <w:tcPr>
            <w:tcW w:w="472" w:type="pct"/>
            <w:shd w:val="clear" w:color="auto" w:fill="auto"/>
            <w:noWrap/>
            <w:vAlign w:val="bottom"/>
            <w:hideMark/>
          </w:tcPr>
          <w:p w14:paraId="1FC9354F" w14:textId="77777777" w:rsidR="008E2C2D" w:rsidRPr="00DC3DBF" w:rsidRDefault="008E2C2D" w:rsidP="008E2C2D">
            <w:pPr>
              <w:pStyle w:val="Tabletext"/>
              <w:rPr>
                <w:lang w:eastAsia="en-AU"/>
              </w:rPr>
            </w:pPr>
            <w:r w:rsidRPr="00DC3DBF">
              <w:rPr>
                <w:lang w:eastAsia="en-AU"/>
              </w:rPr>
              <w:t>54</w:t>
            </w:r>
          </w:p>
        </w:tc>
        <w:tc>
          <w:tcPr>
            <w:tcW w:w="471" w:type="pct"/>
            <w:shd w:val="clear" w:color="auto" w:fill="auto"/>
            <w:noWrap/>
            <w:vAlign w:val="bottom"/>
            <w:hideMark/>
          </w:tcPr>
          <w:p w14:paraId="050EC8C8" w14:textId="77777777" w:rsidR="008E2C2D" w:rsidRPr="00DC3DBF" w:rsidRDefault="008E2C2D" w:rsidP="008E2C2D">
            <w:pPr>
              <w:pStyle w:val="Tabletext"/>
              <w:rPr>
                <w:lang w:eastAsia="en-AU"/>
              </w:rPr>
            </w:pPr>
            <w:r w:rsidRPr="00DC3DBF">
              <w:rPr>
                <w:lang w:eastAsia="en-AU"/>
              </w:rPr>
              <w:t>34</w:t>
            </w:r>
          </w:p>
        </w:tc>
        <w:tc>
          <w:tcPr>
            <w:tcW w:w="472" w:type="pct"/>
            <w:shd w:val="clear" w:color="auto" w:fill="auto"/>
            <w:noWrap/>
            <w:vAlign w:val="bottom"/>
            <w:hideMark/>
          </w:tcPr>
          <w:p w14:paraId="23395329" w14:textId="77777777" w:rsidR="008E2C2D" w:rsidRPr="00DC3DBF" w:rsidRDefault="008E2C2D" w:rsidP="008E2C2D">
            <w:pPr>
              <w:pStyle w:val="Tabletext"/>
              <w:rPr>
                <w:lang w:eastAsia="en-AU"/>
              </w:rPr>
            </w:pPr>
            <w:r w:rsidRPr="00DC3DBF">
              <w:rPr>
                <w:lang w:eastAsia="en-AU"/>
              </w:rPr>
              <w:t>26</w:t>
            </w:r>
          </w:p>
        </w:tc>
        <w:tc>
          <w:tcPr>
            <w:tcW w:w="443" w:type="pct"/>
            <w:shd w:val="clear" w:color="auto" w:fill="auto"/>
            <w:noWrap/>
            <w:vAlign w:val="bottom"/>
            <w:hideMark/>
          </w:tcPr>
          <w:p w14:paraId="69380FB4" w14:textId="77777777" w:rsidR="008E2C2D" w:rsidRPr="00DC3DBF" w:rsidRDefault="008E2C2D" w:rsidP="008E2C2D">
            <w:pPr>
              <w:pStyle w:val="Tabletext"/>
              <w:rPr>
                <w:lang w:eastAsia="en-AU"/>
              </w:rPr>
            </w:pPr>
            <w:r w:rsidRPr="00DC3DBF">
              <w:rPr>
                <w:lang w:eastAsia="en-AU"/>
              </w:rPr>
              <w:t>18</w:t>
            </w:r>
          </w:p>
        </w:tc>
      </w:tr>
      <w:tr w:rsidR="008E2C2D" w:rsidRPr="00DC3DBF" w14:paraId="7E978DB3" w14:textId="77777777" w:rsidTr="00484FBB">
        <w:trPr>
          <w:trHeight w:val="300"/>
        </w:trPr>
        <w:tc>
          <w:tcPr>
            <w:tcW w:w="833" w:type="pct"/>
            <w:shd w:val="clear" w:color="auto" w:fill="auto"/>
            <w:noWrap/>
            <w:vAlign w:val="bottom"/>
            <w:hideMark/>
          </w:tcPr>
          <w:p w14:paraId="152C5DA2" w14:textId="1F6D0213"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6210BCA8" w14:textId="77777777" w:rsidR="008E2C2D" w:rsidRPr="00DC3DBF" w:rsidRDefault="008E2C2D" w:rsidP="008E2C2D">
            <w:pPr>
              <w:pStyle w:val="Tabletext"/>
              <w:rPr>
                <w:lang w:eastAsia="en-AU"/>
              </w:rPr>
            </w:pPr>
            <w:proofErr w:type="spellStart"/>
            <w:r w:rsidRPr="00DC3DBF">
              <w:rPr>
                <w:lang w:eastAsia="en-AU"/>
              </w:rPr>
              <w:t>EnergyAustralia</w:t>
            </w:r>
            <w:proofErr w:type="spellEnd"/>
            <w:r w:rsidRPr="00DC3DBF">
              <w:rPr>
                <w:lang w:eastAsia="en-AU"/>
              </w:rPr>
              <w:t xml:space="preserve"> Pty Ltd</w:t>
            </w:r>
          </w:p>
        </w:tc>
        <w:tc>
          <w:tcPr>
            <w:tcW w:w="472" w:type="pct"/>
            <w:shd w:val="clear" w:color="auto" w:fill="auto"/>
            <w:noWrap/>
            <w:vAlign w:val="bottom"/>
            <w:hideMark/>
          </w:tcPr>
          <w:p w14:paraId="37226AB3" w14:textId="77777777" w:rsidR="008E2C2D" w:rsidRPr="00DC3DBF" w:rsidRDefault="008E2C2D" w:rsidP="008E2C2D">
            <w:pPr>
              <w:pStyle w:val="Tabletext"/>
              <w:rPr>
                <w:lang w:eastAsia="en-AU"/>
              </w:rPr>
            </w:pPr>
            <w:r w:rsidRPr="00DC3DBF">
              <w:rPr>
                <w:lang w:eastAsia="en-AU"/>
              </w:rPr>
              <w:t>40</w:t>
            </w:r>
          </w:p>
        </w:tc>
        <w:tc>
          <w:tcPr>
            <w:tcW w:w="472" w:type="pct"/>
            <w:shd w:val="clear" w:color="auto" w:fill="auto"/>
            <w:noWrap/>
            <w:vAlign w:val="bottom"/>
            <w:hideMark/>
          </w:tcPr>
          <w:p w14:paraId="3E641D8F" w14:textId="77777777" w:rsidR="008E2C2D" w:rsidRPr="00DC3DBF" w:rsidRDefault="008E2C2D" w:rsidP="008E2C2D">
            <w:pPr>
              <w:pStyle w:val="Tabletext"/>
              <w:rPr>
                <w:lang w:eastAsia="en-AU"/>
              </w:rPr>
            </w:pPr>
            <w:r w:rsidRPr="00DC3DBF">
              <w:rPr>
                <w:lang w:eastAsia="en-AU"/>
              </w:rPr>
              <w:t>28</w:t>
            </w:r>
          </w:p>
        </w:tc>
        <w:tc>
          <w:tcPr>
            <w:tcW w:w="471" w:type="pct"/>
            <w:shd w:val="clear" w:color="auto" w:fill="auto"/>
            <w:noWrap/>
            <w:vAlign w:val="bottom"/>
            <w:hideMark/>
          </w:tcPr>
          <w:p w14:paraId="21CECA32" w14:textId="77777777" w:rsidR="008E2C2D" w:rsidRPr="00DC3DBF" w:rsidRDefault="008E2C2D" w:rsidP="008E2C2D">
            <w:pPr>
              <w:pStyle w:val="Tabletext"/>
              <w:rPr>
                <w:lang w:eastAsia="en-AU"/>
              </w:rPr>
            </w:pPr>
            <w:r w:rsidRPr="00DC3DBF">
              <w:rPr>
                <w:lang w:eastAsia="en-AU"/>
              </w:rPr>
              <w:t>24</w:t>
            </w:r>
          </w:p>
        </w:tc>
        <w:tc>
          <w:tcPr>
            <w:tcW w:w="472" w:type="pct"/>
            <w:shd w:val="clear" w:color="auto" w:fill="auto"/>
            <w:noWrap/>
            <w:vAlign w:val="bottom"/>
            <w:hideMark/>
          </w:tcPr>
          <w:p w14:paraId="152FB270" w14:textId="77777777" w:rsidR="008E2C2D" w:rsidRPr="00DC3DBF" w:rsidRDefault="008E2C2D" w:rsidP="008E2C2D">
            <w:pPr>
              <w:pStyle w:val="Tabletext"/>
              <w:rPr>
                <w:lang w:eastAsia="en-AU"/>
              </w:rPr>
            </w:pPr>
            <w:r w:rsidRPr="00DC3DBF">
              <w:rPr>
                <w:lang w:eastAsia="en-AU"/>
              </w:rPr>
              <w:t>13</w:t>
            </w:r>
          </w:p>
        </w:tc>
        <w:tc>
          <w:tcPr>
            <w:tcW w:w="443" w:type="pct"/>
            <w:shd w:val="clear" w:color="auto" w:fill="auto"/>
            <w:noWrap/>
            <w:vAlign w:val="bottom"/>
            <w:hideMark/>
          </w:tcPr>
          <w:p w14:paraId="61DD3718" w14:textId="77777777" w:rsidR="008E2C2D" w:rsidRPr="00DC3DBF" w:rsidRDefault="008E2C2D" w:rsidP="008E2C2D">
            <w:pPr>
              <w:pStyle w:val="Tabletext"/>
              <w:rPr>
                <w:lang w:eastAsia="en-AU"/>
              </w:rPr>
            </w:pPr>
            <w:r w:rsidRPr="00DC3DBF">
              <w:rPr>
                <w:lang w:eastAsia="en-AU"/>
              </w:rPr>
              <w:t>13</w:t>
            </w:r>
          </w:p>
        </w:tc>
      </w:tr>
      <w:tr w:rsidR="008E2C2D" w:rsidRPr="00DC3DBF" w14:paraId="06302AC9" w14:textId="77777777" w:rsidTr="00484FBB">
        <w:trPr>
          <w:trHeight w:val="300"/>
        </w:trPr>
        <w:tc>
          <w:tcPr>
            <w:tcW w:w="833" w:type="pct"/>
            <w:shd w:val="clear" w:color="auto" w:fill="auto"/>
            <w:noWrap/>
            <w:vAlign w:val="bottom"/>
            <w:hideMark/>
          </w:tcPr>
          <w:p w14:paraId="17240125" w14:textId="33F56480"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5B4C9852" w14:textId="77777777" w:rsidR="008E2C2D" w:rsidRPr="00DC3DBF" w:rsidRDefault="008E2C2D" w:rsidP="008E2C2D">
            <w:pPr>
              <w:pStyle w:val="Tabletext"/>
              <w:rPr>
                <w:lang w:eastAsia="en-AU"/>
              </w:rPr>
            </w:pPr>
            <w:r w:rsidRPr="00DC3DBF">
              <w:rPr>
                <w:lang w:eastAsia="en-AU"/>
              </w:rPr>
              <w:t>Dodo Power &amp; Gas Pty Ltd</w:t>
            </w:r>
          </w:p>
        </w:tc>
        <w:tc>
          <w:tcPr>
            <w:tcW w:w="472" w:type="pct"/>
            <w:shd w:val="clear" w:color="auto" w:fill="auto"/>
            <w:noWrap/>
            <w:vAlign w:val="bottom"/>
            <w:hideMark/>
          </w:tcPr>
          <w:p w14:paraId="247C5E41" w14:textId="77777777" w:rsidR="008E2C2D" w:rsidRPr="00DC3DBF" w:rsidRDefault="008E2C2D" w:rsidP="008E2C2D">
            <w:pPr>
              <w:pStyle w:val="Tabletext"/>
              <w:rPr>
                <w:lang w:eastAsia="en-AU"/>
              </w:rPr>
            </w:pPr>
            <w:r w:rsidRPr="00DC3DBF">
              <w:rPr>
                <w:lang w:eastAsia="en-AU"/>
              </w:rPr>
              <w:t>1</w:t>
            </w:r>
          </w:p>
        </w:tc>
        <w:tc>
          <w:tcPr>
            <w:tcW w:w="472" w:type="pct"/>
            <w:shd w:val="clear" w:color="auto" w:fill="auto"/>
            <w:noWrap/>
            <w:vAlign w:val="bottom"/>
            <w:hideMark/>
          </w:tcPr>
          <w:p w14:paraId="52389CA2" w14:textId="77777777" w:rsidR="008E2C2D" w:rsidRPr="00DC3DBF" w:rsidRDefault="008E2C2D" w:rsidP="008E2C2D">
            <w:pPr>
              <w:pStyle w:val="Tabletext"/>
              <w:rPr>
                <w:lang w:eastAsia="en-AU"/>
              </w:rPr>
            </w:pPr>
            <w:r w:rsidRPr="00DC3DBF">
              <w:rPr>
                <w:lang w:eastAsia="en-AU"/>
              </w:rPr>
              <w:t>3</w:t>
            </w:r>
          </w:p>
        </w:tc>
        <w:tc>
          <w:tcPr>
            <w:tcW w:w="471" w:type="pct"/>
            <w:shd w:val="clear" w:color="auto" w:fill="auto"/>
            <w:noWrap/>
            <w:vAlign w:val="bottom"/>
            <w:hideMark/>
          </w:tcPr>
          <w:p w14:paraId="60DDD575" w14:textId="77777777" w:rsidR="008E2C2D" w:rsidRPr="00DC3DBF" w:rsidRDefault="008E2C2D" w:rsidP="008E2C2D">
            <w:pPr>
              <w:pStyle w:val="Tabletext"/>
              <w:rPr>
                <w:lang w:eastAsia="en-AU"/>
              </w:rPr>
            </w:pPr>
            <w:r w:rsidRPr="00DC3DBF">
              <w:rPr>
                <w:lang w:eastAsia="en-AU"/>
              </w:rPr>
              <w:t>3</w:t>
            </w:r>
          </w:p>
        </w:tc>
        <w:tc>
          <w:tcPr>
            <w:tcW w:w="472" w:type="pct"/>
            <w:shd w:val="clear" w:color="auto" w:fill="auto"/>
            <w:noWrap/>
            <w:vAlign w:val="bottom"/>
            <w:hideMark/>
          </w:tcPr>
          <w:p w14:paraId="3952C4D8" w14:textId="77777777" w:rsidR="008E2C2D" w:rsidRPr="00DC3DBF" w:rsidRDefault="008E2C2D" w:rsidP="008E2C2D">
            <w:pPr>
              <w:pStyle w:val="Tabletext"/>
              <w:rPr>
                <w:lang w:eastAsia="en-AU"/>
              </w:rPr>
            </w:pPr>
            <w:r w:rsidRPr="00DC3DBF">
              <w:rPr>
                <w:lang w:eastAsia="en-AU"/>
              </w:rPr>
              <w:t>6</w:t>
            </w:r>
          </w:p>
        </w:tc>
        <w:tc>
          <w:tcPr>
            <w:tcW w:w="443" w:type="pct"/>
            <w:shd w:val="clear" w:color="auto" w:fill="auto"/>
            <w:noWrap/>
            <w:vAlign w:val="bottom"/>
            <w:hideMark/>
          </w:tcPr>
          <w:p w14:paraId="3756560E" w14:textId="77777777" w:rsidR="008E2C2D" w:rsidRPr="00DC3DBF" w:rsidRDefault="008E2C2D" w:rsidP="008E2C2D">
            <w:pPr>
              <w:pStyle w:val="Tabletext"/>
              <w:rPr>
                <w:lang w:eastAsia="en-AU"/>
              </w:rPr>
            </w:pPr>
            <w:r w:rsidRPr="00DC3DBF">
              <w:rPr>
                <w:lang w:eastAsia="en-AU"/>
              </w:rPr>
              <w:t>7</w:t>
            </w:r>
          </w:p>
        </w:tc>
      </w:tr>
      <w:tr w:rsidR="008E2C2D" w:rsidRPr="00DC3DBF" w14:paraId="21A88180" w14:textId="77777777" w:rsidTr="00484FBB">
        <w:trPr>
          <w:trHeight w:val="300"/>
        </w:trPr>
        <w:tc>
          <w:tcPr>
            <w:tcW w:w="833" w:type="pct"/>
            <w:shd w:val="clear" w:color="auto" w:fill="auto"/>
            <w:noWrap/>
            <w:vAlign w:val="bottom"/>
            <w:hideMark/>
          </w:tcPr>
          <w:p w14:paraId="00E61061" w14:textId="681D54EB"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150F04ED" w14:textId="77777777" w:rsidR="008E2C2D" w:rsidRPr="00DC3DBF" w:rsidRDefault="008E2C2D" w:rsidP="008E2C2D">
            <w:pPr>
              <w:pStyle w:val="Tabletext"/>
              <w:rPr>
                <w:lang w:eastAsia="en-AU"/>
              </w:rPr>
            </w:pPr>
            <w:proofErr w:type="spellStart"/>
            <w:r w:rsidRPr="00DC3DBF">
              <w:rPr>
                <w:lang w:eastAsia="en-AU"/>
              </w:rPr>
              <w:t>ReAmped</w:t>
            </w:r>
            <w:proofErr w:type="spellEnd"/>
            <w:r w:rsidRPr="00DC3DBF">
              <w:rPr>
                <w:lang w:eastAsia="en-AU"/>
              </w:rPr>
              <w:t xml:space="preserve"> Energy Pty Ltd</w:t>
            </w:r>
          </w:p>
        </w:tc>
        <w:tc>
          <w:tcPr>
            <w:tcW w:w="472" w:type="pct"/>
            <w:shd w:val="clear" w:color="auto" w:fill="auto"/>
            <w:noWrap/>
            <w:vAlign w:val="bottom"/>
            <w:hideMark/>
          </w:tcPr>
          <w:p w14:paraId="7C3CA79A"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3DF6AA6E" w14:textId="77777777" w:rsidR="008E2C2D" w:rsidRPr="00DC3DBF" w:rsidRDefault="008E2C2D" w:rsidP="008E2C2D">
            <w:pPr>
              <w:pStyle w:val="Tabletext"/>
              <w:rPr>
                <w:lang w:eastAsia="en-AU"/>
              </w:rPr>
            </w:pPr>
            <w:r w:rsidRPr="00DC3DBF">
              <w:rPr>
                <w:lang w:eastAsia="en-AU"/>
              </w:rPr>
              <w:t>2</w:t>
            </w:r>
          </w:p>
        </w:tc>
        <w:tc>
          <w:tcPr>
            <w:tcW w:w="471" w:type="pct"/>
            <w:shd w:val="clear" w:color="auto" w:fill="auto"/>
            <w:noWrap/>
            <w:vAlign w:val="bottom"/>
            <w:hideMark/>
          </w:tcPr>
          <w:p w14:paraId="3AF51A59" w14:textId="77777777" w:rsidR="008E2C2D" w:rsidRPr="00DC3DBF" w:rsidRDefault="008E2C2D" w:rsidP="008E2C2D">
            <w:pPr>
              <w:pStyle w:val="Tabletext"/>
              <w:rPr>
                <w:lang w:eastAsia="en-AU"/>
              </w:rPr>
            </w:pPr>
            <w:r w:rsidRPr="00DC3DBF">
              <w:rPr>
                <w:lang w:eastAsia="en-AU"/>
              </w:rPr>
              <w:t>5</w:t>
            </w:r>
          </w:p>
        </w:tc>
        <w:tc>
          <w:tcPr>
            <w:tcW w:w="472" w:type="pct"/>
            <w:shd w:val="clear" w:color="auto" w:fill="auto"/>
            <w:noWrap/>
            <w:vAlign w:val="bottom"/>
            <w:hideMark/>
          </w:tcPr>
          <w:p w14:paraId="6800A0BF" w14:textId="77777777" w:rsidR="008E2C2D" w:rsidRPr="00DC3DBF" w:rsidRDefault="008E2C2D" w:rsidP="008E2C2D">
            <w:pPr>
              <w:pStyle w:val="Tabletext"/>
              <w:rPr>
                <w:lang w:eastAsia="en-AU"/>
              </w:rPr>
            </w:pPr>
            <w:r w:rsidRPr="00DC3DBF">
              <w:rPr>
                <w:lang w:eastAsia="en-AU"/>
              </w:rPr>
              <w:t>14</w:t>
            </w:r>
          </w:p>
        </w:tc>
        <w:tc>
          <w:tcPr>
            <w:tcW w:w="443" w:type="pct"/>
            <w:shd w:val="clear" w:color="auto" w:fill="auto"/>
            <w:noWrap/>
            <w:vAlign w:val="bottom"/>
            <w:hideMark/>
          </w:tcPr>
          <w:p w14:paraId="7B23A61C" w14:textId="77777777" w:rsidR="008E2C2D" w:rsidRPr="00DC3DBF" w:rsidRDefault="008E2C2D" w:rsidP="008E2C2D">
            <w:pPr>
              <w:pStyle w:val="Tabletext"/>
              <w:rPr>
                <w:lang w:eastAsia="en-AU"/>
              </w:rPr>
            </w:pPr>
            <w:r w:rsidRPr="00DC3DBF">
              <w:rPr>
                <w:lang w:eastAsia="en-AU"/>
              </w:rPr>
              <w:t>6</w:t>
            </w:r>
          </w:p>
        </w:tc>
      </w:tr>
      <w:tr w:rsidR="008E2C2D" w:rsidRPr="00DC3DBF" w14:paraId="0A45519E" w14:textId="77777777" w:rsidTr="00484FBB">
        <w:trPr>
          <w:trHeight w:val="300"/>
        </w:trPr>
        <w:tc>
          <w:tcPr>
            <w:tcW w:w="833" w:type="pct"/>
            <w:shd w:val="clear" w:color="auto" w:fill="auto"/>
            <w:noWrap/>
            <w:vAlign w:val="bottom"/>
            <w:hideMark/>
          </w:tcPr>
          <w:p w14:paraId="587CD2C1" w14:textId="484FB415"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47AE2C5A" w14:textId="77777777" w:rsidR="008E2C2D" w:rsidRPr="00DC3DBF" w:rsidRDefault="008E2C2D" w:rsidP="008E2C2D">
            <w:pPr>
              <w:pStyle w:val="Tabletext"/>
              <w:rPr>
                <w:lang w:eastAsia="en-AU"/>
              </w:rPr>
            </w:pPr>
            <w:r w:rsidRPr="00DC3DBF">
              <w:rPr>
                <w:lang w:eastAsia="en-AU"/>
              </w:rPr>
              <w:t>Red Energy Pty Ltd</w:t>
            </w:r>
          </w:p>
        </w:tc>
        <w:tc>
          <w:tcPr>
            <w:tcW w:w="472" w:type="pct"/>
            <w:shd w:val="clear" w:color="auto" w:fill="auto"/>
            <w:noWrap/>
            <w:vAlign w:val="bottom"/>
            <w:hideMark/>
          </w:tcPr>
          <w:p w14:paraId="7FE8444B" w14:textId="77777777" w:rsidR="008E2C2D" w:rsidRPr="00DC3DBF" w:rsidRDefault="008E2C2D" w:rsidP="008E2C2D">
            <w:pPr>
              <w:pStyle w:val="Tabletext"/>
              <w:rPr>
                <w:lang w:eastAsia="en-AU"/>
              </w:rPr>
            </w:pPr>
            <w:r w:rsidRPr="00DC3DBF">
              <w:rPr>
                <w:lang w:eastAsia="en-AU"/>
              </w:rPr>
              <w:t>18</w:t>
            </w:r>
          </w:p>
        </w:tc>
        <w:tc>
          <w:tcPr>
            <w:tcW w:w="472" w:type="pct"/>
            <w:shd w:val="clear" w:color="auto" w:fill="auto"/>
            <w:noWrap/>
            <w:vAlign w:val="bottom"/>
            <w:hideMark/>
          </w:tcPr>
          <w:p w14:paraId="0C90FC04" w14:textId="77777777" w:rsidR="008E2C2D" w:rsidRPr="00DC3DBF" w:rsidRDefault="008E2C2D" w:rsidP="008E2C2D">
            <w:pPr>
              <w:pStyle w:val="Tabletext"/>
              <w:rPr>
                <w:lang w:eastAsia="en-AU"/>
              </w:rPr>
            </w:pPr>
            <w:r w:rsidRPr="00DC3DBF">
              <w:rPr>
                <w:lang w:eastAsia="en-AU"/>
              </w:rPr>
              <w:t>11</w:t>
            </w:r>
          </w:p>
        </w:tc>
        <w:tc>
          <w:tcPr>
            <w:tcW w:w="471" w:type="pct"/>
            <w:shd w:val="clear" w:color="auto" w:fill="auto"/>
            <w:noWrap/>
            <w:vAlign w:val="bottom"/>
            <w:hideMark/>
          </w:tcPr>
          <w:p w14:paraId="3120E837" w14:textId="77777777" w:rsidR="008E2C2D" w:rsidRPr="00DC3DBF" w:rsidRDefault="008E2C2D" w:rsidP="008E2C2D">
            <w:pPr>
              <w:pStyle w:val="Tabletext"/>
              <w:rPr>
                <w:lang w:eastAsia="en-AU"/>
              </w:rPr>
            </w:pPr>
            <w:r w:rsidRPr="00DC3DBF">
              <w:rPr>
                <w:lang w:eastAsia="en-AU"/>
              </w:rPr>
              <w:t>12</w:t>
            </w:r>
          </w:p>
        </w:tc>
        <w:tc>
          <w:tcPr>
            <w:tcW w:w="472" w:type="pct"/>
            <w:shd w:val="clear" w:color="auto" w:fill="auto"/>
            <w:noWrap/>
            <w:vAlign w:val="bottom"/>
            <w:hideMark/>
          </w:tcPr>
          <w:p w14:paraId="567959C0" w14:textId="77777777" w:rsidR="008E2C2D" w:rsidRPr="00DC3DBF" w:rsidRDefault="008E2C2D" w:rsidP="008E2C2D">
            <w:pPr>
              <w:pStyle w:val="Tabletext"/>
              <w:rPr>
                <w:lang w:eastAsia="en-AU"/>
              </w:rPr>
            </w:pPr>
            <w:r w:rsidRPr="00DC3DBF">
              <w:rPr>
                <w:lang w:eastAsia="en-AU"/>
              </w:rPr>
              <w:t>8</w:t>
            </w:r>
          </w:p>
        </w:tc>
        <w:tc>
          <w:tcPr>
            <w:tcW w:w="443" w:type="pct"/>
            <w:shd w:val="clear" w:color="auto" w:fill="auto"/>
            <w:noWrap/>
            <w:vAlign w:val="bottom"/>
            <w:hideMark/>
          </w:tcPr>
          <w:p w14:paraId="0874F771" w14:textId="77777777" w:rsidR="008E2C2D" w:rsidRPr="00DC3DBF" w:rsidRDefault="008E2C2D" w:rsidP="008E2C2D">
            <w:pPr>
              <w:pStyle w:val="Tabletext"/>
              <w:rPr>
                <w:lang w:eastAsia="en-AU"/>
              </w:rPr>
            </w:pPr>
            <w:r w:rsidRPr="00DC3DBF">
              <w:rPr>
                <w:lang w:eastAsia="en-AU"/>
              </w:rPr>
              <w:t>6</w:t>
            </w:r>
          </w:p>
        </w:tc>
      </w:tr>
      <w:tr w:rsidR="008E2C2D" w:rsidRPr="00DC3DBF" w14:paraId="25D0C479" w14:textId="77777777" w:rsidTr="00484FBB">
        <w:trPr>
          <w:trHeight w:val="300"/>
        </w:trPr>
        <w:tc>
          <w:tcPr>
            <w:tcW w:w="833" w:type="pct"/>
            <w:shd w:val="clear" w:color="auto" w:fill="auto"/>
            <w:noWrap/>
            <w:vAlign w:val="bottom"/>
            <w:hideMark/>
          </w:tcPr>
          <w:p w14:paraId="2058CA48" w14:textId="34BC5502"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0954E242" w14:textId="77777777" w:rsidR="008E2C2D" w:rsidRPr="00DC3DBF" w:rsidRDefault="008E2C2D" w:rsidP="008E2C2D">
            <w:pPr>
              <w:pStyle w:val="Tabletext"/>
              <w:rPr>
                <w:lang w:eastAsia="en-AU"/>
              </w:rPr>
            </w:pPr>
            <w:r w:rsidRPr="00DC3DBF">
              <w:rPr>
                <w:lang w:eastAsia="en-AU"/>
              </w:rPr>
              <w:t>Metered Energy Holdings Pty Ltd</w:t>
            </w:r>
          </w:p>
        </w:tc>
        <w:tc>
          <w:tcPr>
            <w:tcW w:w="472" w:type="pct"/>
            <w:shd w:val="clear" w:color="auto" w:fill="auto"/>
            <w:noWrap/>
            <w:vAlign w:val="bottom"/>
            <w:hideMark/>
          </w:tcPr>
          <w:p w14:paraId="1878B700"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6A11373D" w14:textId="77777777" w:rsidR="008E2C2D" w:rsidRPr="00DC3DBF" w:rsidRDefault="008E2C2D" w:rsidP="008E2C2D">
            <w:pPr>
              <w:pStyle w:val="Tabletext"/>
              <w:rPr>
                <w:lang w:eastAsia="en-AU"/>
              </w:rPr>
            </w:pPr>
            <w:r w:rsidRPr="00DC3DBF">
              <w:rPr>
                <w:lang w:eastAsia="en-AU"/>
              </w:rPr>
              <w:t>-</w:t>
            </w:r>
          </w:p>
        </w:tc>
        <w:tc>
          <w:tcPr>
            <w:tcW w:w="471" w:type="pct"/>
            <w:shd w:val="clear" w:color="auto" w:fill="auto"/>
            <w:noWrap/>
            <w:vAlign w:val="bottom"/>
            <w:hideMark/>
          </w:tcPr>
          <w:p w14:paraId="318120DD"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41D681DF" w14:textId="77777777" w:rsidR="008E2C2D" w:rsidRPr="00DC3DBF" w:rsidRDefault="008E2C2D" w:rsidP="008E2C2D">
            <w:pPr>
              <w:pStyle w:val="Tabletext"/>
              <w:rPr>
                <w:lang w:eastAsia="en-AU"/>
              </w:rPr>
            </w:pPr>
            <w:r w:rsidRPr="00DC3DBF">
              <w:rPr>
                <w:lang w:eastAsia="en-AU"/>
              </w:rPr>
              <w:t>1</w:t>
            </w:r>
          </w:p>
        </w:tc>
        <w:tc>
          <w:tcPr>
            <w:tcW w:w="443" w:type="pct"/>
            <w:shd w:val="clear" w:color="auto" w:fill="auto"/>
            <w:noWrap/>
            <w:vAlign w:val="bottom"/>
            <w:hideMark/>
          </w:tcPr>
          <w:p w14:paraId="5D411BB5" w14:textId="77777777" w:rsidR="008E2C2D" w:rsidRPr="00DC3DBF" w:rsidRDefault="008E2C2D" w:rsidP="008E2C2D">
            <w:pPr>
              <w:pStyle w:val="Tabletext"/>
              <w:rPr>
                <w:lang w:eastAsia="en-AU"/>
              </w:rPr>
            </w:pPr>
            <w:r w:rsidRPr="00DC3DBF">
              <w:rPr>
                <w:lang w:eastAsia="en-AU"/>
              </w:rPr>
              <w:t>5</w:t>
            </w:r>
          </w:p>
        </w:tc>
      </w:tr>
      <w:tr w:rsidR="008E2C2D" w:rsidRPr="00DC3DBF" w14:paraId="487BCD23" w14:textId="77777777" w:rsidTr="00484FBB">
        <w:trPr>
          <w:trHeight w:val="300"/>
        </w:trPr>
        <w:tc>
          <w:tcPr>
            <w:tcW w:w="833" w:type="pct"/>
            <w:shd w:val="clear" w:color="auto" w:fill="auto"/>
            <w:noWrap/>
            <w:vAlign w:val="bottom"/>
            <w:hideMark/>
          </w:tcPr>
          <w:p w14:paraId="550E2801" w14:textId="3815FD3A"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1B21843C" w14:textId="77777777" w:rsidR="008E2C2D" w:rsidRPr="00DC3DBF" w:rsidRDefault="008E2C2D" w:rsidP="008E2C2D">
            <w:pPr>
              <w:pStyle w:val="Tabletext"/>
              <w:rPr>
                <w:lang w:eastAsia="en-AU"/>
              </w:rPr>
            </w:pPr>
            <w:r w:rsidRPr="00DC3DBF">
              <w:rPr>
                <w:lang w:eastAsia="en-AU"/>
              </w:rPr>
              <w:t>Powershop Australia Pty Ltd</w:t>
            </w:r>
          </w:p>
        </w:tc>
        <w:tc>
          <w:tcPr>
            <w:tcW w:w="472" w:type="pct"/>
            <w:shd w:val="clear" w:color="auto" w:fill="auto"/>
            <w:noWrap/>
            <w:vAlign w:val="bottom"/>
            <w:hideMark/>
          </w:tcPr>
          <w:p w14:paraId="6FDAAB6A" w14:textId="77777777" w:rsidR="008E2C2D" w:rsidRPr="00DC3DBF" w:rsidRDefault="008E2C2D" w:rsidP="008E2C2D">
            <w:pPr>
              <w:pStyle w:val="Tabletext"/>
              <w:rPr>
                <w:lang w:eastAsia="en-AU"/>
              </w:rPr>
            </w:pPr>
            <w:r w:rsidRPr="00DC3DBF">
              <w:rPr>
                <w:lang w:eastAsia="en-AU"/>
              </w:rPr>
              <w:t>2</w:t>
            </w:r>
          </w:p>
        </w:tc>
        <w:tc>
          <w:tcPr>
            <w:tcW w:w="472" w:type="pct"/>
            <w:shd w:val="clear" w:color="auto" w:fill="auto"/>
            <w:noWrap/>
            <w:vAlign w:val="bottom"/>
            <w:hideMark/>
          </w:tcPr>
          <w:p w14:paraId="32EEF57F" w14:textId="77777777" w:rsidR="008E2C2D" w:rsidRPr="00DC3DBF" w:rsidRDefault="008E2C2D" w:rsidP="008E2C2D">
            <w:pPr>
              <w:pStyle w:val="Tabletext"/>
              <w:rPr>
                <w:lang w:eastAsia="en-AU"/>
              </w:rPr>
            </w:pPr>
            <w:r w:rsidRPr="00DC3DBF">
              <w:rPr>
                <w:lang w:eastAsia="en-AU"/>
              </w:rPr>
              <w:t>3</w:t>
            </w:r>
          </w:p>
        </w:tc>
        <w:tc>
          <w:tcPr>
            <w:tcW w:w="471" w:type="pct"/>
            <w:shd w:val="clear" w:color="auto" w:fill="auto"/>
            <w:noWrap/>
            <w:vAlign w:val="bottom"/>
            <w:hideMark/>
          </w:tcPr>
          <w:p w14:paraId="144CE9DF" w14:textId="77777777" w:rsidR="008E2C2D" w:rsidRPr="00DC3DBF" w:rsidRDefault="008E2C2D" w:rsidP="008E2C2D">
            <w:pPr>
              <w:pStyle w:val="Tabletext"/>
              <w:rPr>
                <w:lang w:eastAsia="en-AU"/>
              </w:rPr>
            </w:pPr>
            <w:r w:rsidRPr="00DC3DBF">
              <w:rPr>
                <w:lang w:eastAsia="en-AU"/>
              </w:rPr>
              <w:t>2</w:t>
            </w:r>
          </w:p>
        </w:tc>
        <w:tc>
          <w:tcPr>
            <w:tcW w:w="472" w:type="pct"/>
            <w:shd w:val="clear" w:color="auto" w:fill="auto"/>
            <w:noWrap/>
            <w:vAlign w:val="bottom"/>
            <w:hideMark/>
          </w:tcPr>
          <w:p w14:paraId="65B4D698" w14:textId="77777777" w:rsidR="008E2C2D" w:rsidRPr="00DC3DBF" w:rsidRDefault="008E2C2D" w:rsidP="008E2C2D">
            <w:pPr>
              <w:pStyle w:val="Tabletext"/>
              <w:rPr>
                <w:lang w:eastAsia="en-AU"/>
              </w:rPr>
            </w:pPr>
            <w:r w:rsidRPr="00DC3DBF">
              <w:rPr>
                <w:lang w:eastAsia="en-AU"/>
              </w:rPr>
              <w:t>3</w:t>
            </w:r>
          </w:p>
        </w:tc>
        <w:tc>
          <w:tcPr>
            <w:tcW w:w="443" w:type="pct"/>
            <w:shd w:val="clear" w:color="auto" w:fill="auto"/>
            <w:noWrap/>
            <w:vAlign w:val="bottom"/>
            <w:hideMark/>
          </w:tcPr>
          <w:p w14:paraId="6599631A" w14:textId="77777777" w:rsidR="008E2C2D" w:rsidRPr="00DC3DBF" w:rsidRDefault="008E2C2D" w:rsidP="008E2C2D">
            <w:pPr>
              <w:pStyle w:val="Tabletext"/>
              <w:rPr>
                <w:lang w:eastAsia="en-AU"/>
              </w:rPr>
            </w:pPr>
            <w:r w:rsidRPr="00DC3DBF">
              <w:rPr>
                <w:lang w:eastAsia="en-AU"/>
              </w:rPr>
              <w:t>4</w:t>
            </w:r>
          </w:p>
        </w:tc>
      </w:tr>
      <w:tr w:rsidR="008E2C2D" w:rsidRPr="00DC3DBF" w14:paraId="22B4DFAD" w14:textId="77777777" w:rsidTr="00484FBB">
        <w:trPr>
          <w:trHeight w:val="300"/>
        </w:trPr>
        <w:tc>
          <w:tcPr>
            <w:tcW w:w="833" w:type="pct"/>
            <w:shd w:val="clear" w:color="auto" w:fill="auto"/>
            <w:noWrap/>
            <w:vAlign w:val="bottom"/>
            <w:hideMark/>
          </w:tcPr>
          <w:p w14:paraId="507998BF" w14:textId="3EA06932"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63E5B9D7" w14:textId="77777777" w:rsidR="008E2C2D" w:rsidRPr="00DC3DBF" w:rsidRDefault="008E2C2D" w:rsidP="008E2C2D">
            <w:pPr>
              <w:pStyle w:val="Tabletext"/>
              <w:rPr>
                <w:lang w:eastAsia="en-AU"/>
              </w:rPr>
            </w:pPr>
            <w:r w:rsidRPr="00DC3DBF">
              <w:rPr>
                <w:lang w:eastAsia="en-AU"/>
              </w:rPr>
              <w:t>Powershop - Kogan</w:t>
            </w:r>
          </w:p>
        </w:tc>
        <w:tc>
          <w:tcPr>
            <w:tcW w:w="472" w:type="pct"/>
            <w:shd w:val="clear" w:color="auto" w:fill="auto"/>
            <w:noWrap/>
            <w:vAlign w:val="bottom"/>
            <w:hideMark/>
          </w:tcPr>
          <w:p w14:paraId="7F1760DE"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3EEC16D7" w14:textId="77777777" w:rsidR="008E2C2D" w:rsidRPr="00DC3DBF" w:rsidRDefault="008E2C2D" w:rsidP="008E2C2D">
            <w:pPr>
              <w:pStyle w:val="Tabletext"/>
              <w:rPr>
                <w:lang w:eastAsia="en-AU"/>
              </w:rPr>
            </w:pPr>
            <w:r w:rsidRPr="00DC3DBF">
              <w:rPr>
                <w:lang w:eastAsia="en-AU"/>
              </w:rPr>
              <w:t>0</w:t>
            </w:r>
          </w:p>
        </w:tc>
        <w:tc>
          <w:tcPr>
            <w:tcW w:w="471" w:type="pct"/>
            <w:shd w:val="clear" w:color="auto" w:fill="auto"/>
            <w:noWrap/>
            <w:vAlign w:val="bottom"/>
            <w:hideMark/>
          </w:tcPr>
          <w:p w14:paraId="0235090E"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47A9147C" w14:textId="77777777" w:rsidR="008E2C2D" w:rsidRPr="00DC3DBF" w:rsidRDefault="008E2C2D" w:rsidP="008E2C2D">
            <w:pPr>
              <w:pStyle w:val="Tabletext"/>
              <w:rPr>
                <w:lang w:eastAsia="en-AU"/>
              </w:rPr>
            </w:pPr>
            <w:r w:rsidRPr="00DC3DBF">
              <w:rPr>
                <w:lang w:eastAsia="en-AU"/>
              </w:rPr>
              <w:t>0</w:t>
            </w:r>
          </w:p>
        </w:tc>
        <w:tc>
          <w:tcPr>
            <w:tcW w:w="443" w:type="pct"/>
            <w:shd w:val="clear" w:color="auto" w:fill="auto"/>
            <w:noWrap/>
            <w:vAlign w:val="bottom"/>
            <w:hideMark/>
          </w:tcPr>
          <w:p w14:paraId="3C83ADF2" w14:textId="77777777" w:rsidR="008E2C2D" w:rsidRPr="00DC3DBF" w:rsidRDefault="008E2C2D" w:rsidP="008E2C2D">
            <w:pPr>
              <w:pStyle w:val="Tabletext"/>
              <w:rPr>
                <w:lang w:eastAsia="en-AU"/>
              </w:rPr>
            </w:pPr>
            <w:r w:rsidRPr="00DC3DBF">
              <w:rPr>
                <w:lang w:eastAsia="en-AU"/>
              </w:rPr>
              <w:t>3</w:t>
            </w:r>
          </w:p>
        </w:tc>
      </w:tr>
      <w:tr w:rsidR="008E2C2D" w:rsidRPr="00DC3DBF" w14:paraId="4A615D92" w14:textId="77777777" w:rsidTr="00484FBB">
        <w:trPr>
          <w:trHeight w:val="300"/>
        </w:trPr>
        <w:tc>
          <w:tcPr>
            <w:tcW w:w="833" w:type="pct"/>
            <w:shd w:val="clear" w:color="auto" w:fill="auto"/>
            <w:noWrap/>
            <w:vAlign w:val="bottom"/>
            <w:hideMark/>
          </w:tcPr>
          <w:p w14:paraId="0FF5C39F" w14:textId="2AF075D0"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625E6115" w14:textId="77777777" w:rsidR="008E2C2D" w:rsidRPr="00DC3DBF" w:rsidRDefault="008E2C2D" w:rsidP="008E2C2D">
            <w:pPr>
              <w:pStyle w:val="Tabletext"/>
              <w:rPr>
                <w:lang w:eastAsia="en-AU"/>
              </w:rPr>
            </w:pPr>
            <w:r w:rsidRPr="00DC3DBF">
              <w:rPr>
                <w:lang w:eastAsia="en-AU"/>
              </w:rPr>
              <w:t>Simply Energy</w:t>
            </w:r>
          </w:p>
        </w:tc>
        <w:tc>
          <w:tcPr>
            <w:tcW w:w="472" w:type="pct"/>
            <w:shd w:val="clear" w:color="auto" w:fill="auto"/>
            <w:noWrap/>
            <w:vAlign w:val="bottom"/>
            <w:hideMark/>
          </w:tcPr>
          <w:p w14:paraId="59BF56EB" w14:textId="77777777" w:rsidR="008E2C2D" w:rsidRPr="00DC3DBF" w:rsidRDefault="008E2C2D" w:rsidP="008E2C2D">
            <w:pPr>
              <w:pStyle w:val="Tabletext"/>
              <w:rPr>
                <w:lang w:eastAsia="en-AU"/>
              </w:rPr>
            </w:pPr>
            <w:r w:rsidRPr="00DC3DBF">
              <w:rPr>
                <w:lang w:eastAsia="en-AU"/>
              </w:rPr>
              <w:t>8</w:t>
            </w:r>
          </w:p>
        </w:tc>
        <w:tc>
          <w:tcPr>
            <w:tcW w:w="472" w:type="pct"/>
            <w:shd w:val="clear" w:color="auto" w:fill="auto"/>
            <w:noWrap/>
            <w:vAlign w:val="bottom"/>
            <w:hideMark/>
          </w:tcPr>
          <w:p w14:paraId="1C764B9E" w14:textId="77777777" w:rsidR="008E2C2D" w:rsidRPr="00DC3DBF" w:rsidRDefault="008E2C2D" w:rsidP="008E2C2D">
            <w:pPr>
              <w:pStyle w:val="Tabletext"/>
              <w:rPr>
                <w:lang w:eastAsia="en-AU"/>
              </w:rPr>
            </w:pPr>
            <w:r w:rsidRPr="00DC3DBF">
              <w:rPr>
                <w:lang w:eastAsia="en-AU"/>
              </w:rPr>
              <w:t>10</w:t>
            </w:r>
          </w:p>
        </w:tc>
        <w:tc>
          <w:tcPr>
            <w:tcW w:w="471" w:type="pct"/>
            <w:shd w:val="clear" w:color="auto" w:fill="auto"/>
            <w:noWrap/>
            <w:vAlign w:val="bottom"/>
            <w:hideMark/>
          </w:tcPr>
          <w:p w14:paraId="013FA280" w14:textId="77777777" w:rsidR="008E2C2D" w:rsidRPr="00DC3DBF" w:rsidRDefault="008E2C2D" w:rsidP="008E2C2D">
            <w:pPr>
              <w:pStyle w:val="Tabletext"/>
              <w:rPr>
                <w:lang w:eastAsia="en-AU"/>
              </w:rPr>
            </w:pPr>
            <w:r w:rsidRPr="00DC3DBF">
              <w:rPr>
                <w:lang w:eastAsia="en-AU"/>
              </w:rPr>
              <w:t>5</w:t>
            </w:r>
          </w:p>
        </w:tc>
        <w:tc>
          <w:tcPr>
            <w:tcW w:w="472" w:type="pct"/>
            <w:shd w:val="clear" w:color="auto" w:fill="auto"/>
            <w:noWrap/>
            <w:vAlign w:val="bottom"/>
            <w:hideMark/>
          </w:tcPr>
          <w:p w14:paraId="0149C186" w14:textId="77777777" w:rsidR="008E2C2D" w:rsidRPr="00DC3DBF" w:rsidRDefault="008E2C2D" w:rsidP="008E2C2D">
            <w:pPr>
              <w:pStyle w:val="Tabletext"/>
              <w:rPr>
                <w:lang w:eastAsia="en-AU"/>
              </w:rPr>
            </w:pPr>
            <w:r w:rsidRPr="00DC3DBF">
              <w:rPr>
                <w:lang w:eastAsia="en-AU"/>
              </w:rPr>
              <w:t>4</w:t>
            </w:r>
          </w:p>
        </w:tc>
        <w:tc>
          <w:tcPr>
            <w:tcW w:w="443" w:type="pct"/>
            <w:shd w:val="clear" w:color="auto" w:fill="auto"/>
            <w:noWrap/>
            <w:vAlign w:val="bottom"/>
            <w:hideMark/>
          </w:tcPr>
          <w:p w14:paraId="0591EDED" w14:textId="77777777" w:rsidR="008E2C2D" w:rsidRPr="00DC3DBF" w:rsidRDefault="008E2C2D" w:rsidP="008E2C2D">
            <w:pPr>
              <w:pStyle w:val="Tabletext"/>
              <w:rPr>
                <w:lang w:eastAsia="en-AU"/>
              </w:rPr>
            </w:pPr>
            <w:r w:rsidRPr="00DC3DBF">
              <w:rPr>
                <w:lang w:eastAsia="en-AU"/>
              </w:rPr>
              <w:t>2</w:t>
            </w:r>
          </w:p>
        </w:tc>
      </w:tr>
      <w:tr w:rsidR="008E2C2D" w:rsidRPr="00DC3DBF" w14:paraId="4A8114DF" w14:textId="77777777" w:rsidTr="00484FBB">
        <w:trPr>
          <w:trHeight w:val="300"/>
        </w:trPr>
        <w:tc>
          <w:tcPr>
            <w:tcW w:w="833" w:type="pct"/>
            <w:shd w:val="clear" w:color="auto" w:fill="auto"/>
            <w:noWrap/>
            <w:vAlign w:val="bottom"/>
            <w:hideMark/>
          </w:tcPr>
          <w:p w14:paraId="144F8BA5" w14:textId="65E46D73"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4AACFF00" w14:textId="77777777" w:rsidR="008E2C2D" w:rsidRPr="00DC3DBF" w:rsidRDefault="008E2C2D" w:rsidP="008E2C2D">
            <w:pPr>
              <w:pStyle w:val="Tabletext"/>
              <w:rPr>
                <w:lang w:eastAsia="en-AU"/>
              </w:rPr>
            </w:pPr>
            <w:r w:rsidRPr="00DC3DBF">
              <w:rPr>
                <w:lang w:eastAsia="en-AU"/>
              </w:rPr>
              <w:t>OVO Energy Pty Ltd</w:t>
            </w:r>
          </w:p>
        </w:tc>
        <w:tc>
          <w:tcPr>
            <w:tcW w:w="472" w:type="pct"/>
            <w:shd w:val="clear" w:color="auto" w:fill="auto"/>
            <w:noWrap/>
            <w:vAlign w:val="bottom"/>
            <w:hideMark/>
          </w:tcPr>
          <w:p w14:paraId="69BF7678"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7130C0C4" w14:textId="77777777" w:rsidR="008E2C2D" w:rsidRPr="00DC3DBF" w:rsidRDefault="008E2C2D" w:rsidP="008E2C2D">
            <w:pPr>
              <w:pStyle w:val="Tabletext"/>
              <w:rPr>
                <w:lang w:eastAsia="en-AU"/>
              </w:rPr>
            </w:pPr>
            <w:r w:rsidRPr="00DC3DBF">
              <w:rPr>
                <w:lang w:eastAsia="en-AU"/>
              </w:rPr>
              <w:t>0</w:t>
            </w:r>
          </w:p>
        </w:tc>
        <w:tc>
          <w:tcPr>
            <w:tcW w:w="471" w:type="pct"/>
            <w:shd w:val="clear" w:color="auto" w:fill="auto"/>
            <w:noWrap/>
            <w:vAlign w:val="bottom"/>
            <w:hideMark/>
          </w:tcPr>
          <w:p w14:paraId="766023F9" w14:textId="77777777" w:rsidR="008E2C2D" w:rsidRPr="00DC3DBF" w:rsidRDefault="008E2C2D" w:rsidP="008E2C2D">
            <w:pPr>
              <w:pStyle w:val="Tabletext"/>
              <w:rPr>
                <w:lang w:eastAsia="en-AU"/>
              </w:rPr>
            </w:pPr>
            <w:r w:rsidRPr="00DC3DBF">
              <w:rPr>
                <w:lang w:eastAsia="en-AU"/>
              </w:rPr>
              <w:t>1</w:t>
            </w:r>
          </w:p>
        </w:tc>
        <w:tc>
          <w:tcPr>
            <w:tcW w:w="472" w:type="pct"/>
            <w:shd w:val="clear" w:color="auto" w:fill="auto"/>
            <w:noWrap/>
            <w:vAlign w:val="bottom"/>
            <w:hideMark/>
          </w:tcPr>
          <w:p w14:paraId="61510290" w14:textId="77777777" w:rsidR="008E2C2D" w:rsidRPr="00DC3DBF" w:rsidRDefault="008E2C2D" w:rsidP="008E2C2D">
            <w:pPr>
              <w:pStyle w:val="Tabletext"/>
              <w:rPr>
                <w:lang w:eastAsia="en-AU"/>
              </w:rPr>
            </w:pPr>
            <w:r w:rsidRPr="00DC3DBF">
              <w:rPr>
                <w:lang w:eastAsia="en-AU"/>
              </w:rPr>
              <w:t>0</w:t>
            </w:r>
          </w:p>
        </w:tc>
        <w:tc>
          <w:tcPr>
            <w:tcW w:w="443" w:type="pct"/>
            <w:shd w:val="clear" w:color="auto" w:fill="auto"/>
            <w:noWrap/>
            <w:vAlign w:val="bottom"/>
            <w:hideMark/>
          </w:tcPr>
          <w:p w14:paraId="7BDC38EF" w14:textId="77777777" w:rsidR="008E2C2D" w:rsidRPr="00DC3DBF" w:rsidRDefault="008E2C2D" w:rsidP="008E2C2D">
            <w:pPr>
              <w:pStyle w:val="Tabletext"/>
              <w:rPr>
                <w:lang w:eastAsia="en-AU"/>
              </w:rPr>
            </w:pPr>
            <w:r w:rsidRPr="00DC3DBF">
              <w:rPr>
                <w:lang w:eastAsia="en-AU"/>
              </w:rPr>
              <w:t>2</w:t>
            </w:r>
          </w:p>
        </w:tc>
      </w:tr>
      <w:tr w:rsidR="008E2C2D" w:rsidRPr="00DC3DBF" w14:paraId="5CD45C0E" w14:textId="77777777" w:rsidTr="00484FBB">
        <w:trPr>
          <w:trHeight w:val="300"/>
        </w:trPr>
        <w:tc>
          <w:tcPr>
            <w:tcW w:w="833" w:type="pct"/>
            <w:shd w:val="clear" w:color="auto" w:fill="auto"/>
            <w:noWrap/>
            <w:vAlign w:val="bottom"/>
            <w:hideMark/>
          </w:tcPr>
          <w:p w14:paraId="550A8627" w14:textId="0747BA29"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0FC96987" w14:textId="77777777" w:rsidR="008E2C2D" w:rsidRPr="00DC3DBF" w:rsidRDefault="008E2C2D" w:rsidP="008E2C2D">
            <w:pPr>
              <w:pStyle w:val="Tabletext"/>
              <w:rPr>
                <w:lang w:eastAsia="en-AU"/>
              </w:rPr>
            </w:pPr>
            <w:r w:rsidRPr="00DC3DBF">
              <w:rPr>
                <w:lang w:eastAsia="en-AU"/>
              </w:rPr>
              <w:t>Sumo Power Pty Ltd</w:t>
            </w:r>
          </w:p>
        </w:tc>
        <w:tc>
          <w:tcPr>
            <w:tcW w:w="472" w:type="pct"/>
            <w:shd w:val="clear" w:color="auto" w:fill="auto"/>
            <w:noWrap/>
            <w:vAlign w:val="bottom"/>
            <w:hideMark/>
          </w:tcPr>
          <w:p w14:paraId="3CE20DF9"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473EF08F" w14:textId="77777777" w:rsidR="008E2C2D" w:rsidRPr="00DC3DBF" w:rsidRDefault="008E2C2D" w:rsidP="008E2C2D">
            <w:pPr>
              <w:pStyle w:val="Tabletext"/>
              <w:rPr>
                <w:lang w:eastAsia="en-AU"/>
              </w:rPr>
            </w:pPr>
            <w:r w:rsidRPr="00DC3DBF">
              <w:rPr>
                <w:lang w:eastAsia="en-AU"/>
              </w:rPr>
              <w:t>-</w:t>
            </w:r>
          </w:p>
        </w:tc>
        <w:tc>
          <w:tcPr>
            <w:tcW w:w="471" w:type="pct"/>
            <w:shd w:val="clear" w:color="auto" w:fill="auto"/>
            <w:noWrap/>
            <w:vAlign w:val="bottom"/>
            <w:hideMark/>
          </w:tcPr>
          <w:p w14:paraId="549F7564"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04675632" w14:textId="77777777" w:rsidR="008E2C2D" w:rsidRPr="00DC3DBF" w:rsidRDefault="008E2C2D" w:rsidP="008E2C2D">
            <w:pPr>
              <w:pStyle w:val="Tabletext"/>
              <w:rPr>
                <w:lang w:eastAsia="en-AU"/>
              </w:rPr>
            </w:pPr>
            <w:r w:rsidRPr="00DC3DBF">
              <w:rPr>
                <w:lang w:eastAsia="en-AU"/>
              </w:rPr>
              <w:t>3</w:t>
            </w:r>
          </w:p>
        </w:tc>
        <w:tc>
          <w:tcPr>
            <w:tcW w:w="443" w:type="pct"/>
            <w:shd w:val="clear" w:color="auto" w:fill="auto"/>
            <w:noWrap/>
            <w:vAlign w:val="bottom"/>
            <w:hideMark/>
          </w:tcPr>
          <w:p w14:paraId="0B627FFA" w14:textId="77777777" w:rsidR="008E2C2D" w:rsidRPr="00DC3DBF" w:rsidRDefault="008E2C2D" w:rsidP="008E2C2D">
            <w:pPr>
              <w:pStyle w:val="Tabletext"/>
              <w:rPr>
                <w:lang w:eastAsia="en-AU"/>
              </w:rPr>
            </w:pPr>
            <w:r w:rsidRPr="00DC3DBF">
              <w:rPr>
                <w:lang w:eastAsia="en-AU"/>
              </w:rPr>
              <w:t>1</w:t>
            </w:r>
          </w:p>
        </w:tc>
      </w:tr>
      <w:tr w:rsidR="008E2C2D" w:rsidRPr="00DC3DBF" w14:paraId="4A512EC3" w14:textId="77777777" w:rsidTr="00484FBB">
        <w:trPr>
          <w:trHeight w:val="300"/>
        </w:trPr>
        <w:tc>
          <w:tcPr>
            <w:tcW w:w="833" w:type="pct"/>
            <w:shd w:val="clear" w:color="auto" w:fill="auto"/>
            <w:noWrap/>
            <w:vAlign w:val="bottom"/>
            <w:hideMark/>
          </w:tcPr>
          <w:p w14:paraId="59DC74CE" w14:textId="65BD6127"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7979D601" w14:textId="77777777" w:rsidR="008E2C2D" w:rsidRPr="00DC3DBF" w:rsidRDefault="008E2C2D" w:rsidP="008E2C2D">
            <w:pPr>
              <w:pStyle w:val="Tabletext"/>
              <w:rPr>
                <w:lang w:eastAsia="en-AU"/>
              </w:rPr>
            </w:pPr>
            <w:proofErr w:type="spellStart"/>
            <w:r w:rsidRPr="00DC3DBF">
              <w:rPr>
                <w:lang w:eastAsia="en-AU"/>
              </w:rPr>
              <w:t>CovaU</w:t>
            </w:r>
            <w:proofErr w:type="spellEnd"/>
            <w:r w:rsidRPr="00DC3DBF">
              <w:rPr>
                <w:lang w:eastAsia="en-AU"/>
              </w:rPr>
              <w:t xml:space="preserve"> Pty Ltd</w:t>
            </w:r>
          </w:p>
        </w:tc>
        <w:tc>
          <w:tcPr>
            <w:tcW w:w="472" w:type="pct"/>
            <w:shd w:val="clear" w:color="auto" w:fill="auto"/>
            <w:noWrap/>
            <w:vAlign w:val="bottom"/>
            <w:hideMark/>
          </w:tcPr>
          <w:p w14:paraId="5213D607"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5E06B983" w14:textId="77777777" w:rsidR="008E2C2D" w:rsidRPr="00DC3DBF" w:rsidRDefault="008E2C2D" w:rsidP="008E2C2D">
            <w:pPr>
              <w:pStyle w:val="Tabletext"/>
              <w:rPr>
                <w:lang w:eastAsia="en-AU"/>
              </w:rPr>
            </w:pPr>
            <w:r w:rsidRPr="00DC3DBF">
              <w:rPr>
                <w:lang w:eastAsia="en-AU"/>
              </w:rPr>
              <w:t>0</w:t>
            </w:r>
          </w:p>
        </w:tc>
        <w:tc>
          <w:tcPr>
            <w:tcW w:w="471" w:type="pct"/>
            <w:shd w:val="clear" w:color="auto" w:fill="auto"/>
            <w:noWrap/>
            <w:vAlign w:val="bottom"/>
            <w:hideMark/>
          </w:tcPr>
          <w:p w14:paraId="4307B0CE" w14:textId="77777777" w:rsidR="008E2C2D" w:rsidRPr="00DC3DBF" w:rsidRDefault="008E2C2D" w:rsidP="008E2C2D">
            <w:pPr>
              <w:pStyle w:val="Tabletext"/>
              <w:rPr>
                <w:lang w:eastAsia="en-AU"/>
              </w:rPr>
            </w:pPr>
            <w:r w:rsidRPr="00DC3DBF">
              <w:rPr>
                <w:lang w:eastAsia="en-AU"/>
              </w:rPr>
              <w:t>1</w:t>
            </w:r>
          </w:p>
        </w:tc>
        <w:tc>
          <w:tcPr>
            <w:tcW w:w="472" w:type="pct"/>
            <w:shd w:val="clear" w:color="auto" w:fill="auto"/>
            <w:noWrap/>
            <w:vAlign w:val="bottom"/>
            <w:hideMark/>
          </w:tcPr>
          <w:p w14:paraId="19169CFD" w14:textId="77777777" w:rsidR="008E2C2D" w:rsidRPr="00DC3DBF" w:rsidRDefault="008E2C2D" w:rsidP="008E2C2D">
            <w:pPr>
              <w:pStyle w:val="Tabletext"/>
              <w:rPr>
                <w:lang w:eastAsia="en-AU"/>
              </w:rPr>
            </w:pPr>
            <w:r w:rsidRPr="00DC3DBF">
              <w:rPr>
                <w:lang w:eastAsia="en-AU"/>
              </w:rPr>
              <w:t>2</w:t>
            </w:r>
          </w:p>
        </w:tc>
        <w:tc>
          <w:tcPr>
            <w:tcW w:w="443" w:type="pct"/>
            <w:shd w:val="clear" w:color="auto" w:fill="auto"/>
            <w:noWrap/>
            <w:vAlign w:val="bottom"/>
            <w:hideMark/>
          </w:tcPr>
          <w:p w14:paraId="13915AB3" w14:textId="77777777" w:rsidR="008E2C2D" w:rsidRPr="00DC3DBF" w:rsidRDefault="008E2C2D" w:rsidP="008E2C2D">
            <w:pPr>
              <w:pStyle w:val="Tabletext"/>
              <w:rPr>
                <w:lang w:eastAsia="en-AU"/>
              </w:rPr>
            </w:pPr>
            <w:r w:rsidRPr="00DC3DBF">
              <w:rPr>
                <w:lang w:eastAsia="en-AU"/>
              </w:rPr>
              <w:t>1</w:t>
            </w:r>
          </w:p>
        </w:tc>
      </w:tr>
      <w:tr w:rsidR="008E2C2D" w:rsidRPr="00DC3DBF" w14:paraId="177873D7" w14:textId="77777777" w:rsidTr="00484FBB">
        <w:trPr>
          <w:trHeight w:val="345"/>
        </w:trPr>
        <w:tc>
          <w:tcPr>
            <w:tcW w:w="833" w:type="pct"/>
            <w:shd w:val="clear" w:color="auto" w:fill="auto"/>
            <w:noWrap/>
            <w:vAlign w:val="bottom"/>
            <w:hideMark/>
          </w:tcPr>
          <w:p w14:paraId="277BCF59" w14:textId="0D6A4947" w:rsidR="008E2C2D" w:rsidRPr="00DC3DBF" w:rsidRDefault="008E2C2D" w:rsidP="008E2C2D">
            <w:pPr>
              <w:pStyle w:val="Tabletext"/>
              <w:rPr>
                <w:lang w:eastAsia="en-AU"/>
              </w:rPr>
            </w:pPr>
            <w:r>
              <w:rPr>
                <w:lang w:eastAsia="en-AU"/>
              </w:rPr>
              <w:t>Provision</w:t>
            </w:r>
            <w:r w:rsidRPr="00DC3DBF">
              <w:rPr>
                <w:lang w:eastAsia="en-AU"/>
              </w:rPr>
              <w:t> </w:t>
            </w:r>
          </w:p>
        </w:tc>
        <w:tc>
          <w:tcPr>
            <w:tcW w:w="1837" w:type="pct"/>
            <w:shd w:val="clear" w:color="auto" w:fill="auto"/>
            <w:noWrap/>
            <w:vAlign w:val="bottom"/>
            <w:hideMark/>
          </w:tcPr>
          <w:p w14:paraId="53CE615F" w14:textId="4623812C" w:rsidR="008E2C2D" w:rsidRPr="00DC3DBF" w:rsidRDefault="008E2C2D" w:rsidP="008E2C2D">
            <w:pPr>
              <w:pStyle w:val="Tabletext"/>
              <w:rPr>
                <w:lang w:eastAsia="en-AU"/>
              </w:rPr>
            </w:pPr>
            <w:proofErr w:type="spellStart"/>
            <w:r w:rsidRPr="00DC3DBF">
              <w:rPr>
                <w:lang w:eastAsia="en-AU"/>
              </w:rPr>
              <w:t>QEnergy</w:t>
            </w:r>
            <w:proofErr w:type="spellEnd"/>
            <w:r w:rsidRPr="00DC3DBF">
              <w:rPr>
                <w:lang w:eastAsia="en-AU"/>
              </w:rPr>
              <w:t xml:space="preserve"> Limited</w:t>
            </w:r>
          </w:p>
        </w:tc>
        <w:tc>
          <w:tcPr>
            <w:tcW w:w="472" w:type="pct"/>
            <w:shd w:val="clear" w:color="auto" w:fill="auto"/>
            <w:noWrap/>
            <w:vAlign w:val="bottom"/>
            <w:hideMark/>
          </w:tcPr>
          <w:p w14:paraId="2F7A63C3"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0551F90C" w14:textId="77777777" w:rsidR="008E2C2D" w:rsidRPr="00DC3DBF" w:rsidRDefault="008E2C2D" w:rsidP="008E2C2D">
            <w:pPr>
              <w:pStyle w:val="Tabletext"/>
              <w:rPr>
                <w:lang w:eastAsia="en-AU"/>
              </w:rPr>
            </w:pPr>
            <w:r w:rsidRPr="00DC3DBF">
              <w:rPr>
                <w:lang w:eastAsia="en-AU"/>
              </w:rPr>
              <w:t>3</w:t>
            </w:r>
          </w:p>
        </w:tc>
        <w:tc>
          <w:tcPr>
            <w:tcW w:w="471" w:type="pct"/>
            <w:shd w:val="clear" w:color="auto" w:fill="auto"/>
            <w:noWrap/>
            <w:vAlign w:val="bottom"/>
            <w:hideMark/>
          </w:tcPr>
          <w:p w14:paraId="34CC0698"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1225C8C4" w14:textId="77777777" w:rsidR="008E2C2D" w:rsidRPr="00DC3DBF" w:rsidRDefault="008E2C2D" w:rsidP="008E2C2D">
            <w:pPr>
              <w:pStyle w:val="Tabletext"/>
              <w:rPr>
                <w:lang w:eastAsia="en-AU"/>
              </w:rPr>
            </w:pPr>
            <w:r w:rsidRPr="00DC3DBF">
              <w:rPr>
                <w:lang w:eastAsia="en-AU"/>
              </w:rPr>
              <w:t>1</w:t>
            </w:r>
          </w:p>
        </w:tc>
        <w:tc>
          <w:tcPr>
            <w:tcW w:w="443" w:type="pct"/>
            <w:shd w:val="clear" w:color="auto" w:fill="auto"/>
            <w:noWrap/>
            <w:vAlign w:val="bottom"/>
            <w:hideMark/>
          </w:tcPr>
          <w:p w14:paraId="4E93CEFC" w14:textId="77777777" w:rsidR="008E2C2D" w:rsidRPr="00DC3DBF" w:rsidRDefault="008E2C2D" w:rsidP="008E2C2D">
            <w:pPr>
              <w:pStyle w:val="Tabletext"/>
              <w:rPr>
                <w:lang w:eastAsia="en-AU"/>
              </w:rPr>
            </w:pPr>
            <w:r w:rsidRPr="00DC3DBF">
              <w:rPr>
                <w:lang w:eastAsia="en-AU"/>
              </w:rPr>
              <w:t>1</w:t>
            </w:r>
          </w:p>
        </w:tc>
      </w:tr>
      <w:tr w:rsidR="008E2C2D" w:rsidRPr="00DC3DBF" w14:paraId="71A186C0" w14:textId="77777777" w:rsidTr="00484FBB">
        <w:trPr>
          <w:trHeight w:val="300"/>
        </w:trPr>
        <w:tc>
          <w:tcPr>
            <w:tcW w:w="833" w:type="pct"/>
            <w:shd w:val="clear" w:color="auto" w:fill="auto"/>
            <w:noWrap/>
            <w:vAlign w:val="bottom"/>
            <w:hideMark/>
          </w:tcPr>
          <w:p w14:paraId="0300ADDD" w14:textId="4189E0B1"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4C1AB7F3" w14:textId="77777777" w:rsidR="008E2C2D" w:rsidRPr="00DC3DBF" w:rsidRDefault="008E2C2D" w:rsidP="008E2C2D">
            <w:pPr>
              <w:pStyle w:val="Tabletext"/>
              <w:rPr>
                <w:lang w:eastAsia="en-AU"/>
              </w:rPr>
            </w:pPr>
            <w:r w:rsidRPr="00DC3DBF">
              <w:rPr>
                <w:lang w:eastAsia="en-AU"/>
              </w:rPr>
              <w:t>Diamond Energy Pty Ltd</w:t>
            </w:r>
          </w:p>
        </w:tc>
        <w:tc>
          <w:tcPr>
            <w:tcW w:w="472" w:type="pct"/>
            <w:shd w:val="clear" w:color="auto" w:fill="auto"/>
            <w:noWrap/>
            <w:vAlign w:val="bottom"/>
            <w:hideMark/>
          </w:tcPr>
          <w:p w14:paraId="380FB5C1"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4DBC7ABD" w14:textId="77777777" w:rsidR="008E2C2D" w:rsidRPr="00DC3DBF" w:rsidRDefault="008E2C2D" w:rsidP="008E2C2D">
            <w:pPr>
              <w:pStyle w:val="Tabletext"/>
              <w:rPr>
                <w:lang w:eastAsia="en-AU"/>
              </w:rPr>
            </w:pPr>
            <w:r w:rsidRPr="00DC3DBF">
              <w:rPr>
                <w:lang w:eastAsia="en-AU"/>
              </w:rPr>
              <w:t>0</w:t>
            </w:r>
          </w:p>
        </w:tc>
        <w:tc>
          <w:tcPr>
            <w:tcW w:w="471" w:type="pct"/>
            <w:shd w:val="clear" w:color="auto" w:fill="auto"/>
            <w:noWrap/>
            <w:vAlign w:val="bottom"/>
            <w:hideMark/>
          </w:tcPr>
          <w:p w14:paraId="52BD8564"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4BB33A46" w14:textId="77777777" w:rsidR="008E2C2D" w:rsidRPr="00DC3DBF" w:rsidRDefault="008E2C2D" w:rsidP="008E2C2D">
            <w:pPr>
              <w:pStyle w:val="Tabletext"/>
              <w:rPr>
                <w:lang w:eastAsia="en-AU"/>
              </w:rPr>
            </w:pPr>
            <w:r w:rsidRPr="00DC3DBF">
              <w:rPr>
                <w:lang w:eastAsia="en-AU"/>
              </w:rPr>
              <w:t>0</w:t>
            </w:r>
          </w:p>
        </w:tc>
        <w:tc>
          <w:tcPr>
            <w:tcW w:w="443" w:type="pct"/>
            <w:shd w:val="clear" w:color="auto" w:fill="auto"/>
            <w:noWrap/>
            <w:vAlign w:val="bottom"/>
            <w:hideMark/>
          </w:tcPr>
          <w:p w14:paraId="35CF6D51" w14:textId="77777777" w:rsidR="008E2C2D" w:rsidRPr="00DC3DBF" w:rsidRDefault="008E2C2D" w:rsidP="008E2C2D">
            <w:pPr>
              <w:pStyle w:val="Tabletext"/>
              <w:rPr>
                <w:lang w:eastAsia="en-AU"/>
              </w:rPr>
            </w:pPr>
            <w:r w:rsidRPr="00DC3DBF">
              <w:rPr>
                <w:lang w:eastAsia="en-AU"/>
              </w:rPr>
              <w:t>1</w:t>
            </w:r>
          </w:p>
        </w:tc>
      </w:tr>
      <w:tr w:rsidR="008E2C2D" w:rsidRPr="00DC3DBF" w14:paraId="7D0E9531" w14:textId="77777777" w:rsidTr="00484FBB">
        <w:trPr>
          <w:trHeight w:val="300"/>
        </w:trPr>
        <w:tc>
          <w:tcPr>
            <w:tcW w:w="833" w:type="pct"/>
            <w:shd w:val="clear" w:color="auto" w:fill="auto"/>
            <w:noWrap/>
            <w:vAlign w:val="bottom"/>
            <w:hideMark/>
          </w:tcPr>
          <w:p w14:paraId="5CBB7B25" w14:textId="617DAD1B"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1F701CF9" w14:textId="77777777" w:rsidR="008E2C2D" w:rsidRPr="00DC3DBF" w:rsidRDefault="008E2C2D" w:rsidP="008E2C2D">
            <w:pPr>
              <w:pStyle w:val="Tabletext"/>
              <w:rPr>
                <w:lang w:eastAsia="en-AU"/>
              </w:rPr>
            </w:pPr>
            <w:r w:rsidRPr="00DC3DBF">
              <w:rPr>
                <w:lang w:eastAsia="en-AU"/>
              </w:rPr>
              <w:t>Altogether Group Pty Ltd</w:t>
            </w:r>
          </w:p>
        </w:tc>
        <w:tc>
          <w:tcPr>
            <w:tcW w:w="472" w:type="pct"/>
            <w:shd w:val="clear" w:color="auto" w:fill="auto"/>
            <w:noWrap/>
            <w:vAlign w:val="bottom"/>
            <w:hideMark/>
          </w:tcPr>
          <w:p w14:paraId="2B1450D4"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456D9CB9" w14:textId="77777777" w:rsidR="008E2C2D" w:rsidRPr="00DC3DBF" w:rsidRDefault="008E2C2D" w:rsidP="008E2C2D">
            <w:pPr>
              <w:pStyle w:val="Tabletext"/>
              <w:rPr>
                <w:lang w:eastAsia="en-AU"/>
              </w:rPr>
            </w:pPr>
            <w:r w:rsidRPr="00DC3DBF">
              <w:rPr>
                <w:lang w:eastAsia="en-AU"/>
              </w:rPr>
              <w:t>-</w:t>
            </w:r>
          </w:p>
        </w:tc>
        <w:tc>
          <w:tcPr>
            <w:tcW w:w="471" w:type="pct"/>
            <w:shd w:val="clear" w:color="auto" w:fill="auto"/>
            <w:noWrap/>
            <w:vAlign w:val="bottom"/>
            <w:hideMark/>
          </w:tcPr>
          <w:p w14:paraId="19223888"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50DF6C48" w14:textId="77777777" w:rsidR="008E2C2D" w:rsidRPr="00DC3DBF" w:rsidRDefault="008E2C2D" w:rsidP="008E2C2D">
            <w:pPr>
              <w:pStyle w:val="Tabletext"/>
              <w:rPr>
                <w:lang w:eastAsia="en-AU"/>
              </w:rPr>
            </w:pPr>
            <w:r w:rsidRPr="00DC3DBF">
              <w:rPr>
                <w:lang w:eastAsia="en-AU"/>
              </w:rPr>
              <w:t>0</w:t>
            </w:r>
          </w:p>
        </w:tc>
        <w:tc>
          <w:tcPr>
            <w:tcW w:w="443" w:type="pct"/>
            <w:shd w:val="clear" w:color="auto" w:fill="auto"/>
            <w:noWrap/>
            <w:vAlign w:val="bottom"/>
            <w:hideMark/>
          </w:tcPr>
          <w:p w14:paraId="2649ECCF" w14:textId="77777777" w:rsidR="008E2C2D" w:rsidRPr="00DC3DBF" w:rsidRDefault="008E2C2D" w:rsidP="008E2C2D">
            <w:pPr>
              <w:pStyle w:val="Tabletext"/>
              <w:rPr>
                <w:lang w:eastAsia="en-AU"/>
              </w:rPr>
            </w:pPr>
            <w:r w:rsidRPr="00DC3DBF">
              <w:rPr>
                <w:lang w:eastAsia="en-AU"/>
              </w:rPr>
              <w:t>1</w:t>
            </w:r>
          </w:p>
        </w:tc>
      </w:tr>
      <w:tr w:rsidR="008E2C2D" w:rsidRPr="00DC3DBF" w14:paraId="08C96B94" w14:textId="77777777" w:rsidTr="00484FBB">
        <w:trPr>
          <w:trHeight w:val="300"/>
        </w:trPr>
        <w:tc>
          <w:tcPr>
            <w:tcW w:w="833" w:type="pct"/>
            <w:shd w:val="clear" w:color="auto" w:fill="auto"/>
            <w:noWrap/>
            <w:vAlign w:val="bottom"/>
            <w:hideMark/>
          </w:tcPr>
          <w:p w14:paraId="337E6A65" w14:textId="2D66D79A"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13C46642" w14:textId="77777777" w:rsidR="008E2C2D" w:rsidRPr="00DC3DBF" w:rsidRDefault="008E2C2D" w:rsidP="008E2C2D">
            <w:pPr>
              <w:pStyle w:val="Tabletext"/>
              <w:rPr>
                <w:lang w:eastAsia="en-AU"/>
              </w:rPr>
            </w:pPr>
            <w:r w:rsidRPr="00DC3DBF">
              <w:rPr>
                <w:lang w:eastAsia="en-AU"/>
              </w:rPr>
              <w:t>Amber Electric Pty Ltd</w:t>
            </w:r>
          </w:p>
        </w:tc>
        <w:tc>
          <w:tcPr>
            <w:tcW w:w="472" w:type="pct"/>
            <w:shd w:val="clear" w:color="auto" w:fill="auto"/>
            <w:noWrap/>
            <w:vAlign w:val="bottom"/>
            <w:hideMark/>
          </w:tcPr>
          <w:p w14:paraId="7093A2FA"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6AE04914" w14:textId="77777777" w:rsidR="008E2C2D" w:rsidRPr="00DC3DBF" w:rsidRDefault="008E2C2D" w:rsidP="008E2C2D">
            <w:pPr>
              <w:pStyle w:val="Tabletext"/>
              <w:rPr>
                <w:lang w:eastAsia="en-AU"/>
              </w:rPr>
            </w:pPr>
            <w:r w:rsidRPr="00DC3DBF">
              <w:rPr>
                <w:lang w:eastAsia="en-AU"/>
              </w:rPr>
              <w:t>-</w:t>
            </w:r>
          </w:p>
        </w:tc>
        <w:tc>
          <w:tcPr>
            <w:tcW w:w="471" w:type="pct"/>
            <w:shd w:val="clear" w:color="auto" w:fill="auto"/>
            <w:noWrap/>
            <w:vAlign w:val="bottom"/>
            <w:hideMark/>
          </w:tcPr>
          <w:p w14:paraId="396072A3"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441AA01F" w14:textId="77777777" w:rsidR="008E2C2D" w:rsidRPr="00DC3DBF" w:rsidRDefault="008E2C2D" w:rsidP="008E2C2D">
            <w:pPr>
              <w:pStyle w:val="Tabletext"/>
              <w:rPr>
                <w:lang w:eastAsia="en-AU"/>
              </w:rPr>
            </w:pPr>
            <w:r w:rsidRPr="00DC3DBF">
              <w:rPr>
                <w:lang w:eastAsia="en-AU"/>
              </w:rPr>
              <w:t>0</w:t>
            </w:r>
          </w:p>
        </w:tc>
        <w:tc>
          <w:tcPr>
            <w:tcW w:w="443" w:type="pct"/>
            <w:shd w:val="clear" w:color="auto" w:fill="auto"/>
            <w:noWrap/>
            <w:vAlign w:val="bottom"/>
            <w:hideMark/>
          </w:tcPr>
          <w:p w14:paraId="4C7D94FC" w14:textId="77777777" w:rsidR="008E2C2D" w:rsidRPr="00DC3DBF" w:rsidRDefault="008E2C2D" w:rsidP="008E2C2D">
            <w:pPr>
              <w:pStyle w:val="Tabletext"/>
              <w:rPr>
                <w:lang w:eastAsia="en-AU"/>
              </w:rPr>
            </w:pPr>
            <w:r w:rsidRPr="00DC3DBF">
              <w:rPr>
                <w:lang w:eastAsia="en-AU"/>
              </w:rPr>
              <w:t>1</w:t>
            </w:r>
          </w:p>
        </w:tc>
      </w:tr>
      <w:tr w:rsidR="008E2C2D" w:rsidRPr="00DC3DBF" w14:paraId="1A345A49" w14:textId="77777777" w:rsidTr="00484FBB">
        <w:trPr>
          <w:trHeight w:val="300"/>
        </w:trPr>
        <w:tc>
          <w:tcPr>
            <w:tcW w:w="833" w:type="pct"/>
            <w:shd w:val="clear" w:color="auto" w:fill="auto"/>
            <w:noWrap/>
            <w:vAlign w:val="bottom"/>
            <w:hideMark/>
          </w:tcPr>
          <w:p w14:paraId="3230D30D" w14:textId="5D69ECE9"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161D5BBD" w14:textId="77777777" w:rsidR="008E2C2D" w:rsidRPr="00DC3DBF" w:rsidRDefault="008E2C2D" w:rsidP="008E2C2D">
            <w:pPr>
              <w:pStyle w:val="Tabletext"/>
              <w:rPr>
                <w:lang w:eastAsia="en-AU"/>
              </w:rPr>
            </w:pPr>
            <w:r w:rsidRPr="00DC3DBF">
              <w:rPr>
                <w:lang w:eastAsia="en-AU"/>
              </w:rPr>
              <w:t>Apex Energy Holdings Pty Ltd</w:t>
            </w:r>
          </w:p>
        </w:tc>
        <w:tc>
          <w:tcPr>
            <w:tcW w:w="472" w:type="pct"/>
            <w:shd w:val="clear" w:color="auto" w:fill="auto"/>
            <w:noWrap/>
            <w:vAlign w:val="bottom"/>
            <w:hideMark/>
          </w:tcPr>
          <w:p w14:paraId="7F55161B"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7E3E0FB4" w14:textId="77777777" w:rsidR="008E2C2D" w:rsidRPr="00DC3DBF" w:rsidRDefault="008E2C2D" w:rsidP="008E2C2D">
            <w:pPr>
              <w:pStyle w:val="Tabletext"/>
              <w:rPr>
                <w:lang w:eastAsia="en-AU"/>
              </w:rPr>
            </w:pPr>
            <w:r w:rsidRPr="00DC3DBF">
              <w:rPr>
                <w:lang w:eastAsia="en-AU"/>
              </w:rPr>
              <w:t>-</w:t>
            </w:r>
          </w:p>
        </w:tc>
        <w:tc>
          <w:tcPr>
            <w:tcW w:w="471" w:type="pct"/>
            <w:shd w:val="clear" w:color="auto" w:fill="auto"/>
            <w:noWrap/>
            <w:vAlign w:val="bottom"/>
            <w:hideMark/>
          </w:tcPr>
          <w:p w14:paraId="2DED5D02"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0615EFDF" w14:textId="77777777" w:rsidR="008E2C2D" w:rsidRPr="00DC3DBF" w:rsidRDefault="008E2C2D" w:rsidP="008E2C2D">
            <w:pPr>
              <w:pStyle w:val="Tabletext"/>
              <w:rPr>
                <w:lang w:eastAsia="en-AU"/>
              </w:rPr>
            </w:pPr>
            <w:r w:rsidRPr="00DC3DBF">
              <w:rPr>
                <w:lang w:eastAsia="en-AU"/>
              </w:rPr>
              <w:t>0</w:t>
            </w:r>
          </w:p>
        </w:tc>
        <w:tc>
          <w:tcPr>
            <w:tcW w:w="443" w:type="pct"/>
            <w:shd w:val="clear" w:color="auto" w:fill="auto"/>
            <w:noWrap/>
            <w:vAlign w:val="bottom"/>
            <w:hideMark/>
          </w:tcPr>
          <w:p w14:paraId="129FDED5" w14:textId="77777777" w:rsidR="008E2C2D" w:rsidRPr="00DC3DBF" w:rsidRDefault="008E2C2D" w:rsidP="008E2C2D">
            <w:pPr>
              <w:pStyle w:val="Tabletext"/>
              <w:rPr>
                <w:lang w:eastAsia="en-AU"/>
              </w:rPr>
            </w:pPr>
            <w:r w:rsidRPr="00DC3DBF">
              <w:rPr>
                <w:lang w:eastAsia="en-AU"/>
              </w:rPr>
              <w:t>1</w:t>
            </w:r>
          </w:p>
        </w:tc>
      </w:tr>
      <w:tr w:rsidR="008E2C2D" w:rsidRPr="00DC3DBF" w14:paraId="2FEE947C" w14:textId="77777777" w:rsidTr="00484FBB">
        <w:trPr>
          <w:trHeight w:val="300"/>
        </w:trPr>
        <w:tc>
          <w:tcPr>
            <w:tcW w:w="833" w:type="pct"/>
            <w:shd w:val="clear" w:color="auto" w:fill="auto"/>
            <w:noWrap/>
            <w:vAlign w:val="bottom"/>
            <w:hideMark/>
          </w:tcPr>
          <w:p w14:paraId="6578723E" w14:textId="43B288CD"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58C3988D" w14:textId="77777777" w:rsidR="008E2C2D" w:rsidRPr="00DC3DBF" w:rsidRDefault="008E2C2D" w:rsidP="008E2C2D">
            <w:pPr>
              <w:pStyle w:val="Tabletext"/>
              <w:rPr>
                <w:lang w:eastAsia="en-AU"/>
              </w:rPr>
            </w:pPr>
            <w:r w:rsidRPr="00DC3DBF">
              <w:rPr>
                <w:lang w:eastAsia="en-AU"/>
              </w:rPr>
              <w:t>Energy Services Management Pty Ltd (trading as Glow Power)</w:t>
            </w:r>
          </w:p>
        </w:tc>
        <w:tc>
          <w:tcPr>
            <w:tcW w:w="472" w:type="pct"/>
            <w:shd w:val="clear" w:color="auto" w:fill="auto"/>
            <w:noWrap/>
            <w:vAlign w:val="bottom"/>
            <w:hideMark/>
          </w:tcPr>
          <w:p w14:paraId="62C045DE"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05453E07" w14:textId="77777777" w:rsidR="008E2C2D" w:rsidRPr="00DC3DBF" w:rsidRDefault="008E2C2D" w:rsidP="008E2C2D">
            <w:pPr>
              <w:pStyle w:val="Tabletext"/>
              <w:rPr>
                <w:lang w:eastAsia="en-AU"/>
              </w:rPr>
            </w:pPr>
            <w:r w:rsidRPr="00DC3DBF">
              <w:rPr>
                <w:lang w:eastAsia="en-AU"/>
              </w:rPr>
              <w:t>-</w:t>
            </w:r>
          </w:p>
        </w:tc>
        <w:tc>
          <w:tcPr>
            <w:tcW w:w="471" w:type="pct"/>
            <w:shd w:val="clear" w:color="auto" w:fill="auto"/>
            <w:noWrap/>
            <w:vAlign w:val="bottom"/>
            <w:hideMark/>
          </w:tcPr>
          <w:p w14:paraId="4C6946FE"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7DD55DCE" w14:textId="77777777" w:rsidR="008E2C2D" w:rsidRPr="00DC3DBF" w:rsidRDefault="008E2C2D" w:rsidP="008E2C2D">
            <w:pPr>
              <w:pStyle w:val="Tabletext"/>
              <w:rPr>
                <w:lang w:eastAsia="en-AU"/>
              </w:rPr>
            </w:pPr>
            <w:r w:rsidRPr="00DC3DBF">
              <w:rPr>
                <w:lang w:eastAsia="en-AU"/>
              </w:rPr>
              <w:t>0</w:t>
            </w:r>
          </w:p>
        </w:tc>
        <w:tc>
          <w:tcPr>
            <w:tcW w:w="443" w:type="pct"/>
            <w:shd w:val="clear" w:color="auto" w:fill="auto"/>
            <w:noWrap/>
            <w:vAlign w:val="bottom"/>
            <w:hideMark/>
          </w:tcPr>
          <w:p w14:paraId="7D7C9860" w14:textId="77777777" w:rsidR="008E2C2D" w:rsidRPr="00DC3DBF" w:rsidRDefault="008E2C2D" w:rsidP="008E2C2D">
            <w:pPr>
              <w:pStyle w:val="Tabletext"/>
              <w:rPr>
                <w:lang w:eastAsia="en-AU"/>
              </w:rPr>
            </w:pPr>
            <w:r w:rsidRPr="00DC3DBF">
              <w:rPr>
                <w:lang w:eastAsia="en-AU"/>
              </w:rPr>
              <w:t>1</w:t>
            </w:r>
          </w:p>
        </w:tc>
      </w:tr>
      <w:tr w:rsidR="008E2C2D" w:rsidRPr="00DC3DBF" w14:paraId="37D46088" w14:textId="77777777" w:rsidTr="00484FBB">
        <w:trPr>
          <w:trHeight w:val="345"/>
        </w:trPr>
        <w:tc>
          <w:tcPr>
            <w:tcW w:w="833" w:type="pct"/>
            <w:shd w:val="clear" w:color="auto" w:fill="auto"/>
            <w:noWrap/>
            <w:vAlign w:val="bottom"/>
            <w:hideMark/>
          </w:tcPr>
          <w:p w14:paraId="6EC32B64" w14:textId="3336F85D"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50648D12" w14:textId="4809E4A1" w:rsidR="008E2C2D" w:rsidRPr="00DC3DBF" w:rsidRDefault="008E2C2D" w:rsidP="008E2C2D">
            <w:pPr>
              <w:pStyle w:val="Tabletext"/>
              <w:rPr>
                <w:lang w:eastAsia="en-AU"/>
              </w:rPr>
            </w:pPr>
            <w:r w:rsidRPr="00DC3DBF">
              <w:rPr>
                <w:lang w:eastAsia="en-AU"/>
              </w:rPr>
              <w:t>Elysian Energy Pty Ltd</w:t>
            </w:r>
          </w:p>
        </w:tc>
        <w:tc>
          <w:tcPr>
            <w:tcW w:w="472" w:type="pct"/>
            <w:shd w:val="clear" w:color="auto" w:fill="auto"/>
            <w:noWrap/>
            <w:vAlign w:val="bottom"/>
            <w:hideMark/>
          </w:tcPr>
          <w:p w14:paraId="3C84BB30"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4B0DFD80" w14:textId="77777777" w:rsidR="008E2C2D" w:rsidRPr="00DC3DBF" w:rsidRDefault="008E2C2D" w:rsidP="008E2C2D">
            <w:pPr>
              <w:pStyle w:val="Tabletext"/>
              <w:rPr>
                <w:lang w:eastAsia="en-AU"/>
              </w:rPr>
            </w:pPr>
            <w:r w:rsidRPr="00DC3DBF">
              <w:rPr>
                <w:lang w:eastAsia="en-AU"/>
              </w:rPr>
              <w:t>0</w:t>
            </w:r>
          </w:p>
        </w:tc>
        <w:tc>
          <w:tcPr>
            <w:tcW w:w="471" w:type="pct"/>
            <w:shd w:val="clear" w:color="auto" w:fill="auto"/>
            <w:noWrap/>
            <w:vAlign w:val="bottom"/>
            <w:hideMark/>
          </w:tcPr>
          <w:p w14:paraId="72C2E1E7"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396142EB" w14:textId="77777777" w:rsidR="008E2C2D" w:rsidRPr="00DC3DBF" w:rsidRDefault="008E2C2D" w:rsidP="008E2C2D">
            <w:pPr>
              <w:pStyle w:val="Tabletext"/>
              <w:rPr>
                <w:lang w:eastAsia="en-AU"/>
              </w:rPr>
            </w:pPr>
            <w:r w:rsidRPr="00DC3DBF">
              <w:rPr>
                <w:lang w:eastAsia="en-AU"/>
              </w:rPr>
              <w:t>8</w:t>
            </w:r>
          </w:p>
        </w:tc>
        <w:tc>
          <w:tcPr>
            <w:tcW w:w="443" w:type="pct"/>
            <w:shd w:val="clear" w:color="auto" w:fill="auto"/>
            <w:noWrap/>
            <w:vAlign w:val="bottom"/>
            <w:hideMark/>
          </w:tcPr>
          <w:p w14:paraId="63510FB4" w14:textId="77777777" w:rsidR="008E2C2D" w:rsidRPr="00DC3DBF" w:rsidRDefault="008E2C2D" w:rsidP="008E2C2D">
            <w:pPr>
              <w:pStyle w:val="Tabletext"/>
              <w:rPr>
                <w:lang w:eastAsia="en-AU"/>
              </w:rPr>
            </w:pPr>
            <w:r w:rsidRPr="00DC3DBF">
              <w:rPr>
                <w:lang w:eastAsia="en-AU"/>
              </w:rPr>
              <w:t>0</w:t>
            </w:r>
          </w:p>
        </w:tc>
      </w:tr>
      <w:tr w:rsidR="008E2C2D" w:rsidRPr="00DC3DBF" w14:paraId="234D2AB7" w14:textId="77777777" w:rsidTr="00484FBB">
        <w:trPr>
          <w:trHeight w:val="300"/>
        </w:trPr>
        <w:tc>
          <w:tcPr>
            <w:tcW w:w="833" w:type="pct"/>
            <w:shd w:val="clear" w:color="auto" w:fill="auto"/>
            <w:noWrap/>
            <w:vAlign w:val="bottom"/>
            <w:hideMark/>
          </w:tcPr>
          <w:p w14:paraId="698809B6" w14:textId="5EE2E418"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22E96FD3" w14:textId="3A2F3255" w:rsidR="008E2C2D" w:rsidRPr="00DC3DBF" w:rsidRDefault="008E2C2D" w:rsidP="008E2C2D">
            <w:pPr>
              <w:pStyle w:val="Tabletext"/>
              <w:rPr>
                <w:lang w:eastAsia="en-AU"/>
              </w:rPr>
            </w:pPr>
            <w:r w:rsidRPr="00DC3DBF">
              <w:rPr>
                <w:lang w:eastAsia="en-AU"/>
              </w:rPr>
              <w:t>1st Energy Pty Ltd</w:t>
            </w:r>
          </w:p>
        </w:tc>
        <w:tc>
          <w:tcPr>
            <w:tcW w:w="472" w:type="pct"/>
            <w:shd w:val="clear" w:color="auto" w:fill="auto"/>
            <w:noWrap/>
            <w:vAlign w:val="bottom"/>
            <w:hideMark/>
          </w:tcPr>
          <w:p w14:paraId="7073A9EC"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204AAC63" w14:textId="77777777" w:rsidR="008E2C2D" w:rsidRPr="00DC3DBF" w:rsidRDefault="008E2C2D" w:rsidP="008E2C2D">
            <w:pPr>
              <w:pStyle w:val="Tabletext"/>
              <w:rPr>
                <w:lang w:eastAsia="en-AU"/>
              </w:rPr>
            </w:pPr>
            <w:r w:rsidRPr="00DC3DBF">
              <w:rPr>
                <w:lang w:eastAsia="en-AU"/>
              </w:rPr>
              <w:t>0</w:t>
            </w:r>
          </w:p>
        </w:tc>
        <w:tc>
          <w:tcPr>
            <w:tcW w:w="471" w:type="pct"/>
            <w:shd w:val="clear" w:color="auto" w:fill="auto"/>
            <w:noWrap/>
            <w:vAlign w:val="bottom"/>
            <w:hideMark/>
          </w:tcPr>
          <w:p w14:paraId="6BC409EF"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5ABE09F6" w14:textId="77777777" w:rsidR="008E2C2D" w:rsidRPr="00DC3DBF" w:rsidRDefault="008E2C2D" w:rsidP="008E2C2D">
            <w:pPr>
              <w:pStyle w:val="Tabletext"/>
              <w:rPr>
                <w:lang w:eastAsia="en-AU"/>
              </w:rPr>
            </w:pPr>
            <w:r w:rsidRPr="00DC3DBF">
              <w:rPr>
                <w:lang w:eastAsia="en-AU"/>
              </w:rPr>
              <w:t>4</w:t>
            </w:r>
          </w:p>
        </w:tc>
        <w:tc>
          <w:tcPr>
            <w:tcW w:w="443" w:type="pct"/>
            <w:shd w:val="clear" w:color="auto" w:fill="auto"/>
            <w:noWrap/>
            <w:vAlign w:val="bottom"/>
            <w:hideMark/>
          </w:tcPr>
          <w:p w14:paraId="47911130" w14:textId="77777777" w:rsidR="008E2C2D" w:rsidRPr="00DC3DBF" w:rsidRDefault="008E2C2D" w:rsidP="008E2C2D">
            <w:pPr>
              <w:pStyle w:val="Tabletext"/>
              <w:rPr>
                <w:lang w:eastAsia="en-AU"/>
              </w:rPr>
            </w:pPr>
            <w:r w:rsidRPr="00DC3DBF">
              <w:rPr>
                <w:lang w:eastAsia="en-AU"/>
              </w:rPr>
              <w:t>0</w:t>
            </w:r>
          </w:p>
        </w:tc>
      </w:tr>
      <w:tr w:rsidR="008E2C2D" w:rsidRPr="00DC3DBF" w14:paraId="3FB86F0A" w14:textId="77777777" w:rsidTr="00484FBB">
        <w:trPr>
          <w:trHeight w:val="300"/>
        </w:trPr>
        <w:tc>
          <w:tcPr>
            <w:tcW w:w="833" w:type="pct"/>
            <w:shd w:val="clear" w:color="auto" w:fill="auto"/>
            <w:noWrap/>
            <w:vAlign w:val="bottom"/>
            <w:hideMark/>
          </w:tcPr>
          <w:p w14:paraId="626C84DF" w14:textId="41556488"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78324968" w14:textId="77777777" w:rsidR="008E2C2D" w:rsidRPr="00DC3DBF" w:rsidRDefault="008E2C2D" w:rsidP="008E2C2D">
            <w:pPr>
              <w:pStyle w:val="Tabletext"/>
              <w:rPr>
                <w:lang w:eastAsia="en-AU"/>
              </w:rPr>
            </w:pPr>
            <w:proofErr w:type="spellStart"/>
            <w:r w:rsidRPr="00DC3DBF">
              <w:rPr>
                <w:lang w:eastAsia="en-AU"/>
              </w:rPr>
              <w:t>Powerdirect</w:t>
            </w:r>
            <w:proofErr w:type="spellEnd"/>
            <w:r w:rsidRPr="00DC3DBF">
              <w:rPr>
                <w:lang w:eastAsia="en-AU"/>
              </w:rPr>
              <w:t xml:space="preserve"> Pty Ltd</w:t>
            </w:r>
          </w:p>
        </w:tc>
        <w:tc>
          <w:tcPr>
            <w:tcW w:w="472" w:type="pct"/>
            <w:shd w:val="clear" w:color="auto" w:fill="auto"/>
            <w:noWrap/>
            <w:vAlign w:val="bottom"/>
            <w:hideMark/>
          </w:tcPr>
          <w:p w14:paraId="3C371849" w14:textId="77777777" w:rsidR="008E2C2D" w:rsidRPr="00DC3DBF" w:rsidRDefault="008E2C2D" w:rsidP="008E2C2D">
            <w:pPr>
              <w:pStyle w:val="Tabletext"/>
              <w:rPr>
                <w:lang w:eastAsia="en-AU"/>
              </w:rPr>
            </w:pPr>
            <w:r w:rsidRPr="00DC3DBF">
              <w:rPr>
                <w:lang w:eastAsia="en-AU"/>
              </w:rPr>
              <w:t>13</w:t>
            </w:r>
          </w:p>
        </w:tc>
        <w:tc>
          <w:tcPr>
            <w:tcW w:w="472" w:type="pct"/>
            <w:shd w:val="clear" w:color="auto" w:fill="auto"/>
            <w:noWrap/>
            <w:vAlign w:val="bottom"/>
            <w:hideMark/>
          </w:tcPr>
          <w:p w14:paraId="28AB8BF3" w14:textId="77777777" w:rsidR="008E2C2D" w:rsidRPr="00DC3DBF" w:rsidRDefault="008E2C2D" w:rsidP="008E2C2D">
            <w:pPr>
              <w:pStyle w:val="Tabletext"/>
              <w:rPr>
                <w:lang w:eastAsia="en-AU"/>
              </w:rPr>
            </w:pPr>
            <w:r w:rsidRPr="00DC3DBF">
              <w:rPr>
                <w:lang w:eastAsia="en-AU"/>
              </w:rPr>
              <w:t>6</w:t>
            </w:r>
          </w:p>
        </w:tc>
        <w:tc>
          <w:tcPr>
            <w:tcW w:w="471" w:type="pct"/>
            <w:shd w:val="clear" w:color="auto" w:fill="auto"/>
            <w:noWrap/>
            <w:vAlign w:val="bottom"/>
            <w:hideMark/>
          </w:tcPr>
          <w:p w14:paraId="5824C48A" w14:textId="77777777" w:rsidR="008E2C2D" w:rsidRPr="00DC3DBF" w:rsidRDefault="008E2C2D" w:rsidP="008E2C2D">
            <w:pPr>
              <w:pStyle w:val="Tabletext"/>
              <w:rPr>
                <w:lang w:eastAsia="en-AU"/>
              </w:rPr>
            </w:pPr>
            <w:r w:rsidRPr="00DC3DBF">
              <w:rPr>
                <w:lang w:eastAsia="en-AU"/>
              </w:rPr>
              <w:t>5</w:t>
            </w:r>
          </w:p>
        </w:tc>
        <w:tc>
          <w:tcPr>
            <w:tcW w:w="472" w:type="pct"/>
            <w:shd w:val="clear" w:color="auto" w:fill="auto"/>
            <w:noWrap/>
            <w:vAlign w:val="bottom"/>
            <w:hideMark/>
          </w:tcPr>
          <w:p w14:paraId="1594C51E" w14:textId="77777777" w:rsidR="008E2C2D" w:rsidRPr="00DC3DBF" w:rsidRDefault="008E2C2D" w:rsidP="008E2C2D">
            <w:pPr>
              <w:pStyle w:val="Tabletext"/>
              <w:rPr>
                <w:lang w:eastAsia="en-AU"/>
              </w:rPr>
            </w:pPr>
            <w:r w:rsidRPr="00DC3DBF">
              <w:rPr>
                <w:lang w:eastAsia="en-AU"/>
              </w:rPr>
              <w:t>2</w:t>
            </w:r>
          </w:p>
        </w:tc>
        <w:tc>
          <w:tcPr>
            <w:tcW w:w="443" w:type="pct"/>
            <w:shd w:val="clear" w:color="auto" w:fill="auto"/>
            <w:noWrap/>
            <w:vAlign w:val="bottom"/>
            <w:hideMark/>
          </w:tcPr>
          <w:p w14:paraId="075AC15B" w14:textId="77777777" w:rsidR="008E2C2D" w:rsidRPr="00DC3DBF" w:rsidRDefault="008E2C2D" w:rsidP="008E2C2D">
            <w:pPr>
              <w:pStyle w:val="Tabletext"/>
              <w:rPr>
                <w:lang w:eastAsia="en-AU"/>
              </w:rPr>
            </w:pPr>
            <w:r w:rsidRPr="00DC3DBF">
              <w:rPr>
                <w:lang w:eastAsia="en-AU"/>
              </w:rPr>
              <w:t>0</w:t>
            </w:r>
          </w:p>
        </w:tc>
      </w:tr>
      <w:tr w:rsidR="008E2C2D" w:rsidRPr="00DC3DBF" w14:paraId="2E6229B7" w14:textId="77777777" w:rsidTr="00484FBB">
        <w:trPr>
          <w:trHeight w:val="345"/>
        </w:trPr>
        <w:tc>
          <w:tcPr>
            <w:tcW w:w="833" w:type="pct"/>
            <w:shd w:val="clear" w:color="auto" w:fill="auto"/>
            <w:noWrap/>
            <w:vAlign w:val="bottom"/>
            <w:hideMark/>
          </w:tcPr>
          <w:p w14:paraId="2188A834" w14:textId="03FE79E5"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12A99701" w14:textId="3FAAC18B" w:rsidR="008E2C2D" w:rsidRPr="00DC3DBF" w:rsidRDefault="008E2C2D" w:rsidP="008E2C2D">
            <w:pPr>
              <w:pStyle w:val="Tabletext"/>
              <w:rPr>
                <w:lang w:eastAsia="en-AU"/>
              </w:rPr>
            </w:pPr>
            <w:r w:rsidRPr="00DC3DBF">
              <w:rPr>
                <w:lang w:eastAsia="en-AU"/>
              </w:rPr>
              <w:t>Mojo Power Pty Ltd</w:t>
            </w:r>
          </w:p>
        </w:tc>
        <w:tc>
          <w:tcPr>
            <w:tcW w:w="472" w:type="pct"/>
            <w:shd w:val="clear" w:color="auto" w:fill="auto"/>
            <w:noWrap/>
            <w:vAlign w:val="bottom"/>
            <w:hideMark/>
          </w:tcPr>
          <w:p w14:paraId="0F12B91D"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5C544668" w14:textId="77777777" w:rsidR="008E2C2D" w:rsidRPr="00DC3DBF" w:rsidRDefault="008E2C2D" w:rsidP="008E2C2D">
            <w:pPr>
              <w:pStyle w:val="Tabletext"/>
              <w:rPr>
                <w:lang w:eastAsia="en-AU"/>
              </w:rPr>
            </w:pPr>
            <w:r w:rsidRPr="00DC3DBF">
              <w:rPr>
                <w:lang w:eastAsia="en-AU"/>
              </w:rPr>
              <w:t>0</w:t>
            </w:r>
          </w:p>
        </w:tc>
        <w:tc>
          <w:tcPr>
            <w:tcW w:w="471" w:type="pct"/>
            <w:shd w:val="clear" w:color="auto" w:fill="auto"/>
            <w:noWrap/>
            <w:vAlign w:val="bottom"/>
            <w:hideMark/>
          </w:tcPr>
          <w:p w14:paraId="281DD874"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1C05975C" w14:textId="77777777" w:rsidR="008E2C2D" w:rsidRPr="00DC3DBF" w:rsidRDefault="008E2C2D" w:rsidP="008E2C2D">
            <w:pPr>
              <w:pStyle w:val="Tabletext"/>
              <w:rPr>
                <w:lang w:eastAsia="en-AU"/>
              </w:rPr>
            </w:pPr>
            <w:r w:rsidRPr="00DC3DBF">
              <w:rPr>
                <w:lang w:eastAsia="en-AU"/>
              </w:rPr>
              <w:t>2</w:t>
            </w:r>
          </w:p>
        </w:tc>
        <w:tc>
          <w:tcPr>
            <w:tcW w:w="443" w:type="pct"/>
            <w:shd w:val="clear" w:color="auto" w:fill="auto"/>
            <w:noWrap/>
            <w:vAlign w:val="bottom"/>
            <w:hideMark/>
          </w:tcPr>
          <w:p w14:paraId="1D8C6743" w14:textId="77777777" w:rsidR="008E2C2D" w:rsidRPr="00DC3DBF" w:rsidRDefault="008E2C2D" w:rsidP="008E2C2D">
            <w:pPr>
              <w:pStyle w:val="Tabletext"/>
              <w:rPr>
                <w:lang w:eastAsia="en-AU"/>
              </w:rPr>
            </w:pPr>
            <w:r w:rsidRPr="00DC3DBF">
              <w:rPr>
                <w:lang w:eastAsia="en-AU"/>
              </w:rPr>
              <w:t>0</w:t>
            </w:r>
          </w:p>
        </w:tc>
      </w:tr>
      <w:tr w:rsidR="008E2C2D" w:rsidRPr="00DC3DBF" w14:paraId="103A8D71" w14:textId="77777777" w:rsidTr="00484FBB">
        <w:trPr>
          <w:trHeight w:val="300"/>
        </w:trPr>
        <w:tc>
          <w:tcPr>
            <w:tcW w:w="833" w:type="pct"/>
            <w:shd w:val="clear" w:color="auto" w:fill="auto"/>
            <w:noWrap/>
            <w:vAlign w:val="bottom"/>
            <w:hideMark/>
          </w:tcPr>
          <w:p w14:paraId="06E72A0D" w14:textId="5496FA6A"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6D44DCA8" w14:textId="77777777" w:rsidR="008E2C2D" w:rsidRPr="00DC3DBF" w:rsidRDefault="008E2C2D" w:rsidP="008E2C2D">
            <w:pPr>
              <w:pStyle w:val="Tabletext"/>
              <w:rPr>
                <w:lang w:eastAsia="en-AU"/>
              </w:rPr>
            </w:pPr>
            <w:r w:rsidRPr="00DC3DBF">
              <w:rPr>
                <w:lang w:eastAsia="en-AU"/>
              </w:rPr>
              <w:t>Discover Energy Pty Ltd</w:t>
            </w:r>
          </w:p>
        </w:tc>
        <w:tc>
          <w:tcPr>
            <w:tcW w:w="472" w:type="pct"/>
            <w:shd w:val="clear" w:color="auto" w:fill="auto"/>
            <w:noWrap/>
            <w:vAlign w:val="bottom"/>
            <w:hideMark/>
          </w:tcPr>
          <w:p w14:paraId="05D2121F"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670DD0C1" w14:textId="77777777" w:rsidR="008E2C2D" w:rsidRPr="00DC3DBF" w:rsidRDefault="008E2C2D" w:rsidP="008E2C2D">
            <w:pPr>
              <w:pStyle w:val="Tabletext"/>
              <w:rPr>
                <w:lang w:eastAsia="en-AU"/>
              </w:rPr>
            </w:pPr>
            <w:r w:rsidRPr="00DC3DBF">
              <w:rPr>
                <w:lang w:eastAsia="en-AU"/>
              </w:rPr>
              <w:t>0</w:t>
            </w:r>
          </w:p>
        </w:tc>
        <w:tc>
          <w:tcPr>
            <w:tcW w:w="471" w:type="pct"/>
            <w:shd w:val="clear" w:color="auto" w:fill="auto"/>
            <w:noWrap/>
            <w:vAlign w:val="bottom"/>
            <w:hideMark/>
          </w:tcPr>
          <w:p w14:paraId="180E5D5F"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7A20D682" w14:textId="77777777" w:rsidR="008E2C2D" w:rsidRPr="00DC3DBF" w:rsidRDefault="008E2C2D" w:rsidP="008E2C2D">
            <w:pPr>
              <w:pStyle w:val="Tabletext"/>
              <w:rPr>
                <w:lang w:eastAsia="en-AU"/>
              </w:rPr>
            </w:pPr>
            <w:r w:rsidRPr="00DC3DBF">
              <w:rPr>
                <w:lang w:eastAsia="en-AU"/>
              </w:rPr>
              <w:t>1</w:t>
            </w:r>
          </w:p>
        </w:tc>
        <w:tc>
          <w:tcPr>
            <w:tcW w:w="443" w:type="pct"/>
            <w:shd w:val="clear" w:color="auto" w:fill="auto"/>
            <w:noWrap/>
            <w:vAlign w:val="bottom"/>
            <w:hideMark/>
          </w:tcPr>
          <w:p w14:paraId="58D220A0" w14:textId="77777777" w:rsidR="008E2C2D" w:rsidRPr="00DC3DBF" w:rsidRDefault="008E2C2D" w:rsidP="008E2C2D">
            <w:pPr>
              <w:pStyle w:val="Tabletext"/>
              <w:rPr>
                <w:lang w:eastAsia="en-AU"/>
              </w:rPr>
            </w:pPr>
            <w:r w:rsidRPr="00DC3DBF">
              <w:rPr>
                <w:lang w:eastAsia="en-AU"/>
              </w:rPr>
              <w:t>0</w:t>
            </w:r>
          </w:p>
        </w:tc>
      </w:tr>
      <w:tr w:rsidR="008E2C2D" w:rsidRPr="00DC3DBF" w14:paraId="09E6597E" w14:textId="77777777" w:rsidTr="00484FBB">
        <w:trPr>
          <w:trHeight w:val="345"/>
        </w:trPr>
        <w:tc>
          <w:tcPr>
            <w:tcW w:w="833" w:type="pct"/>
            <w:shd w:val="clear" w:color="auto" w:fill="auto"/>
            <w:noWrap/>
            <w:vAlign w:val="bottom"/>
            <w:hideMark/>
          </w:tcPr>
          <w:p w14:paraId="3150F06F" w14:textId="3F11A580"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092497A3" w14:textId="14CFC319" w:rsidR="008E2C2D" w:rsidRPr="00DC3DBF" w:rsidRDefault="008E2C2D" w:rsidP="008E2C2D">
            <w:pPr>
              <w:pStyle w:val="Tabletext"/>
              <w:rPr>
                <w:lang w:eastAsia="en-AU"/>
              </w:rPr>
            </w:pPr>
            <w:r w:rsidRPr="00DC3DBF">
              <w:rPr>
                <w:lang w:eastAsia="en-AU"/>
              </w:rPr>
              <w:t>Power Club Limited</w:t>
            </w:r>
          </w:p>
        </w:tc>
        <w:tc>
          <w:tcPr>
            <w:tcW w:w="472" w:type="pct"/>
            <w:shd w:val="clear" w:color="auto" w:fill="auto"/>
            <w:noWrap/>
            <w:vAlign w:val="bottom"/>
            <w:hideMark/>
          </w:tcPr>
          <w:p w14:paraId="5BD9FC5D"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54B365CF" w14:textId="77777777" w:rsidR="008E2C2D" w:rsidRPr="00DC3DBF" w:rsidRDefault="008E2C2D" w:rsidP="008E2C2D">
            <w:pPr>
              <w:pStyle w:val="Tabletext"/>
              <w:rPr>
                <w:lang w:eastAsia="en-AU"/>
              </w:rPr>
            </w:pPr>
            <w:r w:rsidRPr="00DC3DBF">
              <w:rPr>
                <w:lang w:eastAsia="en-AU"/>
              </w:rPr>
              <w:t>0</w:t>
            </w:r>
          </w:p>
        </w:tc>
        <w:tc>
          <w:tcPr>
            <w:tcW w:w="471" w:type="pct"/>
            <w:shd w:val="clear" w:color="auto" w:fill="auto"/>
            <w:noWrap/>
            <w:vAlign w:val="bottom"/>
            <w:hideMark/>
          </w:tcPr>
          <w:p w14:paraId="015590DE"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4AA33FE2" w14:textId="77777777" w:rsidR="008E2C2D" w:rsidRPr="00DC3DBF" w:rsidRDefault="008E2C2D" w:rsidP="008E2C2D">
            <w:pPr>
              <w:pStyle w:val="Tabletext"/>
              <w:rPr>
                <w:lang w:eastAsia="en-AU"/>
              </w:rPr>
            </w:pPr>
            <w:r w:rsidRPr="00DC3DBF">
              <w:rPr>
                <w:lang w:eastAsia="en-AU"/>
              </w:rPr>
              <w:t>1</w:t>
            </w:r>
          </w:p>
        </w:tc>
        <w:tc>
          <w:tcPr>
            <w:tcW w:w="443" w:type="pct"/>
            <w:shd w:val="clear" w:color="auto" w:fill="auto"/>
            <w:noWrap/>
            <w:vAlign w:val="bottom"/>
            <w:hideMark/>
          </w:tcPr>
          <w:p w14:paraId="73D69385" w14:textId="77777777" w:rsidR="008E2C2D" w:rsidRPr="00DC3DBF" w:rsidRDefault="008E2C2D" w:rsidP="008E2C2D">
            <w:pPr>
              <w:pStyle w:val="Tabletext"/>
              <w:rPr>
                <w:lang w:eastAsia="en-AU"/>
              </w:rPr>
            </w:pPr>
            <w:r w:rsidRPr="00DC3DBF">
              <w:rPr>
                <w:lang w:eastAsia="en-AU"/>
              </w:rPr>
              <w:t>0</w:t>
            </w:r>
          </w:p>
        </w:tc>
      </w:tr>
      <w:tr w:rsidR="008E2C2D" w:rsidRPr="00DC3DBF" w14:paraId="6187585A" w14:textId="77777777" w:rsidTr="00484FBB">
        <w:trPr>
          <w:trHeight w:val="300"/>
        </w:trPr>
        <w:tc>
          <w:tcPr>
            <w:tcW w:w="833" w:type="pct"/>
            <w:shd w:val="clear" w:color="auto" w:fill="auto"/>
            <w:noWrap/>
            <w:vAlign w:val="bottom"/>
            <w:hideMark/>
          </w:tcPr>
          <w:p w14:paraId="6503FA22" w14:textId="2306F60B"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649FCF81" w14:textId="77777777" w:rsidR="008E2C2D" w:rsidRPr="00DC3DBF" w:rsidRDefault="008E2C2D" w:rsidP="008E2C2D">
            <w:pPr>
              <w:pStyle w:val="Tabletext"/>
              <w:rPr>
                <w:lang w:eastAsia="en-AU"/>
              </w:rPr>
            </w:pPr>
            <w:proofErr w:type="spellStart"/>
            <w:r w:rsidRPr="00DC3DBF">
              <w:rPr>
                <w:lang w:eastAsia="en-AU"/>
              </w:rPr>
              <w:t>Globird</w:t>
            </w:r>
            <w:proofErr w:type="spellEnd"/>
            <w:r w:rsidRPr="00DC3DBF">
              <w:rPr>
                <w:lang w:eastAsia="en-AU"/>
              </w:rPr>
              <w:t xml:space="preserve"> Energy Pty Ltd</w:t>
            </w:r>
          </w:p>
        </w:tc>
        <w:tc>
          <w:tcPr>
            <w:tcW w:w="472" w:type="pct"/>
            <w:shd w:val="clear" w:color="auto" w:fill="auto"/>
            <w:noWrap/>
            <w:vAlign w:val="bottom"/>
            <w:hideMark/>
          </w:tcPr>
          <w:p w14:paraId="61E869F1"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2C3539D7" w14:textId="77777777" w:rsidR="008E2C2D" w:rsidRPr="00DC3DBF" w:rsidRDefault="008E2C2D" w:rsidP="008E2C2D">
            <w:pPr>
              <w:pStyle w:val="Tabletext"/>
              <w:rPr>
                <w:lang w:eastAsia="en-AU"/>
              </w:rPr>
            </w:pPr>
            <w:r w:rsidRPr="00DC3DBF">
              <w:rPr>
                <w:lang w:eastAsia="en-AU"/>
              </w:rPr>
              <w:t>-</w:t>
            </w:r>
          </w:p>
        </w:tc>
        <w:tc>
          <w:tcPr>
            <w:tcW w:w="471" w:type="pct"/>
            <w:shd w:val="clear" w:color="auto" w:fill="auto"/>
            <w:noWrap/>
            <w:vAlign w:val="bottom"/>
            <w:hideMark/>
          </w:tcPr>
          <w:p w14:paraId="10F8A72E"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2E323A6C" w14:textId="77777777" w:rsidR="008E2C2D" w:rsidRPr="00DC3DBF" w:rsidRDefault="008E2C2D" w:rsidP="008E2C2D">
            <w:pPr>
              <w:pStyle w:val="Tabletext"/>
              <w:rPr>
                <w:lang w:eastAsia="en-AU"/>
              </w:rPr>
            </w:pPr>
            <w:r w:rsidRPr="00DC3DBF">
              <w:rPr>
                <w:lang w:eastAsia="en-AU"/>
              </w:rPr>
              <w:t>1</w:t>
            </w:r>
          </w:p>
        </w:tc>
        <w:tc>
          <w:tcPr>
            <w:tcW w:w="443" w:type="pct"/>
            <w:shd w:val="clear" w:color="auto" w:fill="auto"/>
            <w:noWrap/>
            <w:vAlign w:val="bottom"/>
            <w:hideMark/>
          </w:tcPr>
          <w:p w14:paraId="57F8093D" w14:textId="77777777" w:rsidR="008E2C2D" w:rsidRPr="00DC3DBF" w:rsidRDefault="008E2C2D" w:rsidP="008E2C2D">
            <w:pPr>
              <w:pStyle w:val="Tabletext"/>
              <w:rPr>
                <w:lang w:eastAsia="en-AU"/>
              </w:rPr>
            </w:pPr>
            <w:r w:rsidRPr="00DC3DBF">
              <w:rPr>
                <w:lang w:eastAsia="en-AU"/>
              </w:rPr>
              <w:t>0</w:t>
            </w:r>
          </w:p>
        </w:tc>
      </w:tr>
      <w:tr w:rsidR="008E2C2D" w:rsidRPr="00DC3DBF" w14:paraId="3D5625D9" w14:textId="77777777" w:rsidTr="00484FBB">
        <w:trPr>
          <w:trHeight w:val="300"/>
        </w:trPr>
        <w:tc>
          <w:tcPr>
            <w:tcW w:w="833" w:type="pct"/>
            <w:shd w:val="clear" w:color="auto" w:fill="auto"/>
            <w:noWrap/>
            <w:vAlign w:val="bottom"/>
            <w:hideMark/>
          </w:tcPr>
          <w:p w14:paraId="205563D1" w14:textId="5D19D5F7"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06E30AB7" w14:textId="77777777" w:rsidR="008E2C2D" w:rsidRPr="00DC3DBF" w:rsidRDefault="008E2C2D" w:rsidP="008E2C2D">
            <w:pPr>
              <w:pStyle w:val="Tabletext"/>
              <w:rPr>
                <w:lang w:eastAsia="en-AU"/>
              </w:rPr>
            </w:pPr>
            <w:r w:rsidRPr="00DC3DBF">
              <w:rPr>
                <w:lang w:eastAsia="en-AU"/>
              </w:rPr>
              <w:t>Locality Planning Energy Pty Ltd</w:t>
            </w:r>
          </w:p>
        </w:tc>
        <w:tc>
          <w:tcPr>
            <w:tcW w:w="472" w:type="pct"/>
            <w:shd w:val="clear" w:color="auto" w:fill="auto"/>
            <w:noWrap/>
            <w:vAlign w:val="bottom"/>
            <w:hideMark/>
          </w:tcPr>
          <w:p w14:paraId="4F1ED463" w14:textId="77777777" w:rsidR="008E2C2D" w:rsidRPr="00DC3DBF" w:rsidRDefault="008E2C2D" w:rsidP="008E2C2D">
            <w:pPr>
              <w:pStyle w:val="Tabletext"/>
              <w:rPr>
                <w:lang w:eastAsia="en-AU"/>
              </w:rPr>
            </w:pPr>
            <w:r w:rsidRPr="00DC3DBF">
              <w:rPr>
                <w:lang w:eastAsia="en-AU"/>
              </w:rPr>
              <w:t>1</w:t>
            </w:r>
          </w:p>
        </w:tc>
        <w:tc>
          <w:tcPr>
            <w:tcW w:w="472" w:type="pct"/>
            <w:shd w:val="clear" w:color="auto" w:fill="auto"/>
            <w:noWrap/>
            <w:vAlign w:val="bottom"/>
            <w:hideMark/>
          </w:tcPr>
          <w:p w14:paraId="6CC6C5DC" w14:textId="77777777" w:rsidR="008E2C2D" w:rsidRPr="00DC3DBF" w:rsidRDefault="008E2C2D" w:rsidP="008E2C2D">
            <w:pPr>
              <w:pStyle w:val="Tabletext"/>
              <w:rPr>
                <w:lang w:eastAsia="en-AU"/>
              </w:rPr>
            </w:pPr>
            <w:r w:rsidRPr="00DC3DBF">
              <w:rPr>
                <w:lang w:eastAsia="en-AU"/>
              </w:rPr>
              <w:t>3</w:t>
            </w:r>
          </w:p>
        </w:tc>
        <w:tc>
          <w:tcPr>
            <w:tcW w:w="471" w:type="pct"/>
            <w:shd w:val="clear" w:color="auto" w:fill="auto"/>
            <w:noWrap/>
            <w:vAlign w:val="bottom"/>
            <w:hideMark/>
          </w:tcPr>
          <w:p w14:paraId="20A17858" w14:textId="77777777" w:rsidR="008E2C2D" w:rsidRPr="00DC3DBF" w:rsidRDefault="008E2C2D" w:rsidP="008E2C2D">
            <w:pPr>
              <w:pStyle w:val="Tabletext"/>
              <w:rPr>
                <w:lang w:eastAsia="en-AU"/>
              </w:rPr>
            </w:pPr>
            <w:r w:rsidRPr="00DC3DBF">
              <w:rPr>
                <w:lang w:eastAsia="en-AU"/>
              </w:rPr>
              <w:t>2</w:t>
            </w:r>
          </w:p>
        </w:tc>
        <w:tc>
          <w:tcPr>
            <w:tcW w:w="472" w:type="pct"/>
            <w:shd w:val="clear" w:color="auto" w:fill="auto"/>
            <w:noWrap/>
            <w:vAlign w:val="bottom"/>
            <w:hideMark/>
          </w:tcPr>
          <w:p w14:paraId="6D927F57" w14:textId="77777777" w:rsidR="008E2C2D" w:rsidRPr="00DC3DBF" w:rsidRDefault="008E2C2D" w:rsidP="008E2C2D">
            <w:pPr>
              <w:pStyle w:val="Tabletext"/>
              <w:rPr>
                <w:lang w:eastAsia="en-AU"/>
              </w:rPr>
            </w:pPr>
            <w:r w:rsidRPr="00DC3DBF">
              <w:rPr>
                <w:lang w:eastAsia="en-AU"/>
              </w:rPr>
              <w:t>0</w:t>
            </w:r>
          </w:p>
        </w:tc>
        <w:tc>
          <w:tcPr>
            <w:tcW w:w="443" w:type="pct"/>
            <w:shd w:val="clear" w:color="auto" w:fill="auto"/>
            <w:noWrap/>
            <w:vAlign w:val="bottom"/>
            <w:hideMark/>
          </w:tcPr>
          <w:p w14:paraId="282C0F5D" w14:textId="77777777" w:rsidR="008E2C2D" w:rsidRPr="00DC3DBF" w:rsidRDefault="008E2C2D" w:rsidP="008E2C2D">
            <w:pPr>
              <w:pStyle w:val="Tabletext"/>
              <w:rPr>
                <w:lang w:eastAsia="en-AU"/>
              </w:rPr>
            </w:pPr>
            <w:r w:rsidRPr="00DC3DBF">
              <w:rPr>
                <w:lang w:eastAsia="en-AU"/>
              </w:rPr>
              <w:t>0</w:t>
            </w:r>
          </w:p>
        </w:tc>
      </w:tr>
      <w:tr w:rsidR="008E2C2D" w:rsidRPr="00DC3DBF" w14:paraId="3B4FBC9A" w14:textId="77777777" w:rsidTr="00484FBB">
        <w:trPr>
          <w:trHeight w:val="300"/>
        </w:trPr>
        <w:tc>
          <w:tcPr>
            <w:tcW w:w="833" w:type="pct"/>
            <w:shd w:val="clear" w:color="auto" w:fill="auto"/>
            <w:noWrap/>
            <w:vAlign w:val="bottom"/>
            <w:hideMark/>
          </w:tcPr>
          <w:p w14:paraId="2CF6BF1D" w14:textId="433259FE"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110E87BE" w14:textId="77777777" w:rsidR="008E2C2D" w:rsidRPr="00DC3DBF" w:rsidRDefault="008E2C2D" w:rsidP="008E2C2D">
            <w:pPr>
              <w:pStyle w:val="Tabletext"/>
              <w:rPr>
                <w:lang w:eastAsia="en-AU"/>
              </w:rPr>
            </w:pPr>
            <w:r w:rsidRPr="00DC3DBF">
              <w:rPr>
                <w:lang w:eastAsia="en-AU"/>
              </w:rPr>
              <w:t>Energy Locals Pty Ltd</w:t>
            </w:r>
          </w:p>
        </w:tc>
        <w:tc>
          <w:tcPr>
            <w:tcW w:w="472" w:type="pct"/>
            <w:shd w:val="clear" w:color="auto" w:fill="auto"/>
            <w:noWrap/>
            <w:vAlign w:val="bottom"/>
            <w:hideMark/>
          </w:tcPr>
          <w:p w14:paraId="757A2D15"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6B206D25" w14:textId="77777777" w:rsidR="008E2C2D" w:rsidRPr="00DC3DBF" w:rsidRDefault="008E2C2D" w:rsidP="008E2C2D">
            <w:pPr>
              <w:pStyle w:val="Tabletext"/>
              <w:rPr>
                <w:lang w:eastAsia="en-AU"/>
              </w:rPr>
            </w:pPr>
            <w:r w:rsidRPr="00DC3DBF">
              <w:rPr>
                <w:lang w:eastAsia="en-AU"/>
              </w:rPr>
              <w:t>0</w:t>
            </w:r>
          </w:p>
        </w:tc>
        <w:tc>
          <w:tcPr>
            <w:tcW w:w="471" w:type="pct"/>
            <w:shd w:val="clear" w:color="auto" w:fill="auto"/>
            <w:noWrap/>
            <w:vAlign w:val="bottom"/>
            <w:hideMark/>
          </w:tcPr>
          <w:p w14:paraId="560821A5" w14:textId="77777777" w:rsidR="008E2C2D" w:rsidRPr="00DC3DBF" w:rsidRDefault="008E2C2D" w:rsidP="008E2C2D">
            <w:pPr>
              <w:pStyle w:val="Tabletext"/>
              <w:rPr>
                <w:lang w:eastAsia="en-AU"/>
              </w:rPr>
            </w:pPr>
            <w:r w:rsidRPr="00DC3DBF">
              <w:rPr>
                <w:lang w:eastAsia="en-AU"/>
              </w:rPr>
              <w:t>2</w:t>
            </w:r>
          </w:p>
        </w:tc>
        <w:tc>
          <w:tcPr>
            <w:tcW w:w="472" w:type="pct"/>
            <w:shd w:val="clear" w:color="auto" w:fill="auto"/>
            <w:noWrap/>
            <w:vAlign w:val="bottom"/>
            <w:hideMark/>
          </w:tcPr>
          <w:p w14:paraId="10FFA4DD" w14:textId="77777777" w:rsidR="008E2C2D" w:rsidRPr="00DC3DBF" w:rsidRDefault="008E2C2D" w:rsidP="008E2C2D">
            <w:pPr>
              <w:pStyle w:val="Tabletext"/>
              <w:rPr>
                <w:lang w:eastAsia="en-AU"/>
              </w:rPr>
            </w:pPr>
            <w:r w:rsidRPr="00DC3DBF">
              <w:rPr>
                <w:lang w:eastAsia="en-AU"/>
              </w:rPr>
              <w:t>0</w:t>
            </w:r>
          </w:p>
        </w:tc>
        <w:tc>
          <w:tcPr>
            <w:tcW w:w="443" w:type="pct"/>
            <w:shd w:val="clear" w:color="auto" w:fill="auto"/>
            <w:noWrap/>
            <w:vAlign w:val="bottom"/>
            <w:hideMark/>
          </w:tcPr>
          <w:p w14:paraId="3A6477AB" w14:textId="77777777" w:rsidR="008E2C2D" w:rsidRPr="00DC3DBF" w:rsidRDefault="008E2C2D" w:rsidP="008E2C2D">
            <w:pPr>
              <w:pStyle w:val="Tabletext"/>
              <w:rPr>
                <w:lang w:eastAsia="en-AU"/>
              </w:rPr>
            </w:pPr>
            <w:r w:rsidRPr="00DC3DBF">
              <w:rPr>
                <w:lang w:eastAsia="en-AU"/>
              </w:rPr>
              <w:t>0</w:t>
            </w:r>
          </w:p>
        </w:tc>
      </w:tr>
      <w:tr w:rsidR="008E2C2D" w:rsidRPr="00DC3DBF" w14:paraId="01F3B83B" w14:textId="77777777" w:rsidTr="00484FBB">
        <w:trPr>
          <w:trHeight w:val="300"/>
        </w:trPr>
        <w:tc>
          <w:tcPr>
            <w:tcW w:w="833" w:type="pct"/>
            <w:shd w:val="clear" w:color="auto" w:fill="auto"/>
            <w:noWrap/>
            <w:vAlign w:val="bottom"/>
            <w:hideMark/>
          </w:tcPr>
          <w:p w14:paraId="7D0345D8" w14:textId="7DB34960"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019B70E0" w14:textId="77777777" w:rsidR="008E2C2D" w:rsidRPr="00DC3DBF" w:rsidRDefault="008E2C2D" w:rsidP="008E2C2D">
            <w:pPr>
              <w:pStyle w:val="Tabletext"/>
              <w:rPr>
                <w:lang w:eastAsia="en-AU"/>
              </w:rPr>
            </w:pPr>
            <w:r w:rsidRPr="00DC3DBF">
              <w:rPr>
                <w:lang w:eastAsia="en-AU"/>
              </w:rPr>
              <w:t>Online Power and Gas Pty Ltd (trading as Future X Power)</w:t>
            </w:r>
          </w:p>
        </w:tc>
        <w:tc>
          <w:tcPr>
            <w:tcW w:w="472" w:type="pct"/>
            <w:shd w:val="clear" w:color="auto" w:fill="auto"/>
            <w:noWrap/>
            <w:vAlign w:val="bottom"/>
            <w:hideMark/>
          </w:tcPr>
          <w:p w14:paraId="4345E929"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6C0EB50A" w14:textId="77777777" w:rsidR="008E2C2D" w:rsidRPr="00DC3DBF" w:rsidRDefault="008E2C2D" w:rsidP="008E2C2D">
            <w:pPr>
              <w:pStyle w:val="Tabletext"/>
              <w:rPr>
                <w:lang w:eastAsia="en-AU"/>
              </w:rPr>
            </w:pPr>
            <w:r w:rsidRPr="00DC3DBF">
              <w:rPr>
                <w:lang w:eastAsia="en-AU"/>
              </w:rPr>
              <w:t>0</w:t>
            </w:r>
          </w:p>
        </w:tc>
        <w:tc>
          <w:tcPr>
            <w:tcW w:w="471" w:type="pct"/>
            <w:shd w:val="clear" w:color="auto" w:fill="auto"/>
            <w:noWrap/>
            <w:vAlign w:val="bottom"/>
            <w:hideMark/>
          </w:tcPr>
          <w:p w14:paraId="0B444290" w14:textId="77777777" w:rsidR="008E2C2D" w:rsidRPr="00DC3DBF" w:rsidRDefault="008E2C2D" w:rsidP="008E2C2D">
            <w:pPr>
              <w:pStyle w:val="Tabletext"/>
              <w:rPr>
                <w:lang w:eastAsia="en-AU"/>
              </w:rPr>
            </w:pPr>
            <w:r w:rsidRPr="00DC3DBF">
              <w:rPr>
                <w:lang w:eastAsia="en-AU"/>
              </w:rPr>
              <w:t>2</w:t>
            </w:r>
          </w:p>
        </w:tc>
        <w:tc>
          <w:tcPr>
            <w:tcW w:w="472" w:type="pct"/>
            <w:shd w:val="clear" w:color="auto" w:fill="auto"/>
            <w:noWrap/>
            <w:vAlign w:val="bottom"/>
            <w:hideMark/>
          </w:tcPr>
          <w:p w14:paraId="54BA4097" w14:textId="77777777" w:rsidR="008E2C2D" w:rsidRPr="00DC3DBF" w:rsidRDefault="008E2C2D" w:rsidP="008E2C2D">
            <w:pPr>
              <w:pStyle w:val="Tabletext"/>
              <w:rPr>
                <w:lang w:eastAsia="en-AU"/>
              </w:rPr>
            </w:pPr>
            <w:r w:rsidRPr="00DC3DBF">
              <w:rPr>
                <w:lang w:eastAsia="en-AU"/>
              </w:rPr>
              <w:t>0</w:t>
            </w:r>
          </w:p>
        </w:tc>
        <w:tc>
          <w:tcPr>
            <w:tcW w:w="443" w:type="pct"/>
            <w:shd w:val="clear" w:color="auto" w:fill="auto"/>
            <w:noWrap/>
            <w:vAlign w:val="bottom"/>
            <w:hideMark/>
          </w:tcPr>
          <w:p w14:paraId="084CB621" w14:textId="77777777" w:rsidR="008E2C2D" w:rsidRPr="00DC3DBF" w:rsidRDefault="008E2C2D" w:rsidP="008E2C2D">
            <w:pPr>
              <w:pStyle w:val="Tabletext"/>
              <w:rPr>
                <w:lang w:eastAsia="en-AU"/>
              </w:rPr>
            </w:pPr>
            <w:r w:rsidRPr="00DC3DBF">
              <w:rPr>
                <w:lang w:eastAsia="en-AU"/>
              </w:rPr>
              <w:t>0</w:t>
            </w:r>
          </w:p>
        </w:tc>
      </w:tr>
      <w:tr w:rsidR="008E2C2D" w:rsidRPr="00DC3DBF" w14:paraId="3ED7B0DE" w14:textId="77777777" w:rsidTr="00484FBB">
        <w:trPr>
          <w:trHeight w:val="300"/>
        </w:trPr>
        <w:tc>
          <w:tcPr>
            <w:tcW w:w="833" w:type="pct"/>
            <w:shd w:val="clear" w:color="auto" w:fill="auto"/>
            <w:noWrap/>
            <w:vAlign w:val="bottom"/>
            <w:hideMark/>
          </w:tcPr>
          <w:p w14:paraId="7DEF514C" w14:textId="6212DB7D"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610ED4B5" w14:textId="77777777" w:rsidR="008E2C2D" w:rsidRPr="00DC3DBF" w:rsidRDefault="008E2C2D" w:rsidP="008E2C2D">
            <w:pPr>
              <w:pStyle w:val="Tabletext"/>
              <w:rPr>
                <w:lang w:eastAsia="en-AU"/>
              </w:rPr>
            </w:pPr>
            <w:r w:rsidRPr="00DC3DBF">
              <w:rPr>
                <w:color w:val="000000" w:themeColor="text1"/>
                <w:lang w:eastAsia="en-AU"/>
              </w:rPr>
              <w:t xml:space="preserve">Hanwha Energy Retail Australia Pty Ltd (trading as </w:t>
            </w:r>
            <w:proofErr w:type="spellStart"/>
            <w:r w:rsidRPr="00DC3DBF">
              <w:rPr>
                <w:color w:val="000000" w:themeColor="text1"/>
                <w:lang w:eastAsia="en-AU"/>
              </w:rPr>
              <w:t>Nectr</w:t>
            </w:r>
            <w:proofErr w:type="spellEnd"/>
            <w:r w:rsidRPr="00DC3DBF">
              <w:rPr>
                <w:color w:val="000000" w:themeColor="text1"/>
                <w:lang w:eastAsia="en-AU"/>
              </w:rPr>
              <w:t>)</w:t>
            </w:r>
          </w:p>
        </w:tc>
        <w:tc>
          <w:tcPr>
            <w:tcW w:w="472" w:type="pct"/>
            <w:shd w:val="clear" w:color="auto" w:fill="auto"/>
            <w:noWrap/>
            <w:vAlign w:val="bottom"/>
            <w:hideMark/>
          </w:tcPr>
          <w:p w14:paraId="11031D84" w14:textId="77777777" w:rsidR="008E2C2D" w:rsidRPr="00DC3DBF" w:rsidRDefault="008E2C2D" w:rsidP="008E2C2D">
            <w:pPr>
              <w:pStyle w:val="Tabletext"/>
              <w:rPr>
                <w:lang w:eastAsia="en-AU"/>
              </w:rPr>
            </w:pPr>
            <w:r w:rsidRPr="00DC3DBF">
              <w:rPr>
                <w:lang w:eastAsia="en-AU"/>
              </w:rPr>
              <w:t>-</w:t>
            </w:r>
          </w:p>
        </w:tc>
        <w:tc>
          <w:tcPr>
            <w:tcW w:w="472" w:type="pct"/>
            <w:shd w:val="clear" w:color="auto" w:fill="auto"/>
            <w:noWrap/>
            <w:vAlign w:val="bottom"/>
            <w:hideMark/>
          </w:tcPr>
          <w:p w14:paraId="3F900ACC" w14:textId="77777777" w:rsidR="008E2C2D" w:rsidRPr="00DC3DBF" w:rsidRDefault="008E2C2D" w:rsidP="008E2C2D">
            <w:pPr>
              <w:pStyle w:val="Tabletext"/>
              <w:rPr>
                <w:lang w:eastAsia="en-AU"/>
              </w:rPr>
            </w:pPr>
            <w:r w:rsidRPr="00DC3DBF">
              <w:rPr>
                <w:lang w:eastAsia="en-AU"/>
              </w:rPr>
              <w:t>-</w:t>
            </w:r>
          </w:p>
        </w:tc>
        <w:tc>
          <w:tcPr>
            <w:tcW w:w="471" w:type="pct"/>
            <w:shd w:val="clear" w:color="auto" w:fill="auto"/>
            <w:noWrap/>
            <w:vAlign w:val="bottom"/>
            <w:hideMark/>
          </w:tcPr>
          <w:p w14:paraId="13FB16A5" w14:textId="77777777" w:rsidR="008E2C2D" w:rsidRPr="00DC3DBF" w:rsidRDefault="008E2C2D" w:rsidP="008E2C2D">
            <w:pPr>
              <w:pStyle w:val="Tabletext"/>
              <w:rPr>
                <w:lang w:eastAsia="en-AU"/>
              </w:rPr>
            </w:pPr>
            <w:r w:rsidRPr="00DC3DBF">
              <w:rPr>
                <w:lang w:eastAsia="en-AU"/>
              </w:rPr>
              <w:t>2</w:t>
            </w:r>
          </w:p>
        </w:tc>
        <w:tc>
          <w:tcPr>
            <w:tcW w:w="472" w:type="pct"/>
            <w:shd w:val="clear" w:color="auto" w:fill="auto"/>
            <w:noWrap/>
            <w:vAlign w:val="bottom"/>
            <w:hideMark/>
          </w:tcPr>
          <w:p w14:paraId="22A065F3" w14:textId="77777777" w:rsidR="008E2C2D" w:rsidRPr="00DC3DBF" w:rsidRDefault="008E2C2D" w:rsidP="008E2C2D">
            <w:pPr>
              <w:pStyle w:val="Tabletext"/>
              <w:rPr>
                <w:lang w:eastAsia="en-AU"/>
              </w:rPr>
            </w:pPr>
            <w:r w:rsidRPr="00DC3DBF">
              <w:rPr>
                <w:lang w:eastAsia="en-AU"/>
              </w:rPr>
              <w:t>0</w:t>
            </w:r>
          </w:p>
        </w:tc>
        <w:tc>
          <w:tcPr>
            <w:tcW w:w="443" w:type="pct"/>
            <w:shd w:val="clear" w:color="auto" w:fill="auto"/>
            <w:noWrap/>
            <w:vAlign w:val="bottom"/>
            <w:hideMark/>
          </w:tcPr>
          <w:p w14:paraId="7E73E2FB" w14:textId="77777777" w:rsidR="008E2C2D" w:rsidRPr="00DC3DBF" w:rsidRDefault="008E2C2D" w:rsidP="008E2C2D">
            <w:pPr>
              <w:pStyle w:val="Tabletext"/>
              <w:rPr>
                <w:lang w:eastAsia="en-AU"/>
              </w:rPr>
            </w:pPr>
            <w:r w:rsidRPr="00DC3DBF">
              <w:rPr>
                <w:lang w:eastAsia="en-AU"/>
              </w:rPr>
              <w:t>0</w:t>
            </w:r>
          </w:p>
        </w:tc>
      </w:tr>
      <w:tr w:rsidR="008E2C2D" w:rsidRPr="00DC3DBF" w14:paraId="7E160F29" w14:textId="77777777" w:rsidTr="00484FBB">
        <w:trPr>
          <w:trHeight w:val="300"/>
        </w:trPr>
        <w:tc>
          <w:tcPr>
            <w:tcW w:w="833" w:type="pct"/>
            <w:shd w:val="clear" w:color="auto" w:fill="auto"/>
            <w:noWrap/>
            <w:vAlign w:val="bottom"/>
            <w:hideMark/>
          </w:tcPr>
          <w:p w14:paraId="73A90DE3" w14:textId="087B2EBE"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3786A41E" w14:textId="77777777" w:rsidR="008E2C2D" w:rsidRPr="00DC3DBF" w:rsidRDefault="008E2C2D" w:rsidP="008E2C2D">
            <w:pPr>
              <w:pStyle w:val="Tabletext"/>
              <w:rPr>
                <w:lang w:eastAsia="en-AU"/>
              </w:rPr>
            </w:pPr>
            <w:proofErr w:type="spellStart"/>
            <w:r w:rsidRPr="00DC3DBF">
              <w:rPr>
                <w:lang w:eastAsia="en-AU"/>
              </w:rPr>
              <w:t>Lumo</w:t>
            </w:r>
            <w:proofErr w:type="spellEnd"/>
            <w:r w:rsidRPr="00DC3DBF">
              <w:rPr>
                <w:lang w:eastAsia="en-AU"/>
              </w:rPr>
              <w:t xml:space="preserve"> Energy Australia Pty Ltd</w:t>
            </w:r>
          </w:p>
        </w:tc>
        <w:tc>
          <w:tcPr>
            <w:tcW w:w="472" w:type="pct"/>
            <w:shd w:val="clear" w:color="auto" w:fill="auto"/>
            <w:noWrap/>
            <w:vAlign w:val="bottom"/>
            <w:hideMark/>
          </w:tcPr>
          <w:p w14:paraId="4352E70B" w14:textId="77777777" w:rsidR="008E2C2D" w:rsidRPr="00DC3DBF" w:rsidRDefault="008E2C2D" w:rsidP="008E2C2D">
            <w:pPr>
              <w:pStyle w:val="Tabletext"/>
              <w:rPr>
                <w:lang w:eastAsia="en-AU"/>
              </w:rPr>
            </w:pPr>
            <w:r w:rsidRPr="00DC3DBF">
              <w:rPr>
                <w:lang w:eastAsia="en-AU"/>
              </w:rPr>
              <w:t>5</w:t>
            </w:r>
          </w:p>
        </w:tc>
        <w:tc>
          <w:tcPr>
            <w:tcW w:w="472" w:type="pct"/>
            <w:shd w:val="clear" w:color="auto" w:fill="auto"/>
            <w:noWrap/>
            <w:vAlign w:val="bottom"/>
            <w:hideMark/>
          </w:tcPr>
          <w:p w14:paraId="5E766A29" w14:textId="77777777" w:rsidR="008E2C2D" w:rsidRPr="00DC3DBF" w:rsidRDefault="008E2C2D" w:rsidP="008E2C2D">
            <w:pPr>
              <w:pStyle w:val="Tabletext"/>
              <w:rPr>
                <w:lang w:eastAsia="en-AU"/>
              </w:rPr>
            </w:pPr>
            <w:r w:rsidRPr="00DC3DBF">
              <w:rPr>
                <w:lang w:eastAsia="en-AU"/>
              </w:rPr>
              <w:t>0</w:t>
            </w:r>
          </w:p>
        </w:tc>
        <w:tc>
          <w:tcPr>
            <w:tcW w:w="471" w:type="pct"/>
            <w:shd w:val="clear" w:color="auto" w:fill="auto"/>
            <w:noWrap/>
            <w:vAlign w:val="bottom"/>
            <w:hideMark/>
          </w:tcPr>
          <w:p w14:paraId="7FD38693"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70DEB3E1" w14:textId="77777777" w:rsidR="008E2C2D" w:rsidRPr="00DC3DBF" w:rsidRDefault="008E2C2D" w:rsidP="008E2C2D">
            <w:pPr>
              <w:pStyle w:val="Tabletext"/>
              <w:rPr>
                <w:lang w:eastAsia="en-AU"/>
              </w:rPr>
            </w:pPr>
            <w:r w:rsidRPr="00DC3DBF">
              <w:rPr>
                <w:lang w:eastAsia="en-AU"/>
              </w:rPr>
              <w:t>0</w:t>
            </w:r>
          </w:p>
        </w:tc>
        <w:tc>
          <w:tcPr>
            <w:tcW w:w="443" w:type="pct"/>
            <w:shd w:val="clear" w:color="auto" w:fill="auto"/>
            <w:noWrap/>
            <w:vAlign w:val="bottom"/>
            <w:hideMark/>
          </w:tcPr>
          <w:p w14:paraId="2AA7AFF5" w14:textId="77777777" w:rsidR="008E2C2D" w:rsidRPr="00DC3DBF" w:rsidRDefault="008E2C2D" w:rsidP="008E2C2D">
            <w:pPr>
              <w:pStyle w:val="Tabletext"/>
              <w:rPr>
                <w:lang w:eastAsia="en-AU"/>
              </w:rPr>
            </w:pPr>
            <w:r w:rsidRPr="00DC3DBF">
              <w:rPr>
                <w:lang w:eastAsia="en-AU"/>
              </w:rPr>
              <w:t>0</w:t>
            </w:r>
          </w:p>
        </w:tc>
      </w:tr>
      <w:tr w:rsidR="008E2C2D" w:rsidRPr="00DC3DBF" w14:paraId="384F4F61" w14:textId="77777777" w:rsidTr="00484FBB">
        <w:trPr>
          <w:trHeight w:val="345"/>
        </w:trPr>
        <w:tc>
          <w:tcPr>
            <w:tcW w:w="833" w:type="pct"/>
            <w:shd w:val="clear" w:color="auto" w:fill="auto"/>
            <w:noWrap/>
            <w:vAlign w:val="bottom"/>
            <w:hideMark/>
          </w:tcPr>
          <w:p w14:paraId="2F508AD6" w14:textId="0FAE9C0E"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3FEAFFCB" w14:textId="006EF470" w:rsidR="008E2C2D" w:rsidRPr="00DC3DBF" w:rsidRDefault="008E2C2D" w:rsidP="008E2C2D">
            <w:pPr>
              <w:pStyle w:val="Tabletext"/>
              <w:rPr>
                <w:lang w:eastAsia="en-AU"/>
              </w:rPr>
            </w:pPr>
            <w:r w:rsidRPr="00DC3DBF">
              <w:rPr>
                <w:lang w:eastAsia="en-AU"/>
              </w:rPr>
              <w:t>Mojo Power East Pty Ltd (formerly People Energy Pty Ltd)</w:t>
            </w:r>
          </w:p>
        </w:tc>
        <w:tc>
          <w:tcPr>
            <w:tcW w:w="472" w:type="pct"/>
            <w:shd w:val="clear" w:color="auto" w:fill="auto"/>
            <w:noWrap/>
            <w:vAlign w:val="bottom"/>
            <w:hideMark/>
          </w:tcPr>
          <w:p w14:paraId="3563F699" w14:textId="77777777" w:rsidR="008E2C2D" w:rsidRPr="00DC3DBF" w:rsidRDefault="008E2C2D" w:rsidP="008E2C2D">
            <w:pPr>
              <w:pStyle w:val="Tabletext"/>
              <w:rPr>
                <w:lang w:eastAsia="en-AU"/>
              </w:rPr>
            </w:pPr>
            <w:r w:rsidRPr="00DC3DBF">
              <w:rPr>
                <w:lang w:eastAsia="en-AU"/>
              </w:rPr>
              <w:t>1</w:t>
            </w:r>
          </w:p>
        </w:tc>
        <w:tc>
          <w:tcPr>
            <w:tcW w:w="472" w:type="pct"/>
            <w:shd w:val="clear" w:color="auto" w:fill="auto"/>
            <w:noWrap/>
            <w:vAlign w:val="bottom"/>
            <w:hideMark/>
          </w:tcPr>
          <w:p w14:paraId="56F81BFB" w14:textId="77777777" w:rsidR="008E2C2D" w:rsidRPr="00DC3DBF" w:rsidRDefault="008E2C2D" w:rsidP="008E2C2D">
            <w:pPr>
              <w:pStyle w:val="Tabletext"/>
              <w:rPr>
                <w:lang w:eastAsia="en-AU"/>
              </w:rPr>
            </w:pPr>
            <w:r w:rsidRPr="00DC3DBF">
              <w:rPr>
                <w:lang w:eastAsia="en-AU"/>
              </w:rPr>
              <w:t>0</w:t>
            </w:r>
          </w:p>
        </w:tc>
        <w:tc>
          <w:tcPr>
            <w:tcW w:w="471" w:type="pct"/>
            <w:shd w:val="clear" w:color="auto" w:fill="auto"/>
            <w:noWrap/>
            <w:vAlign w:val="bottom"/>
            <w:hideMark/>
          </w:tcPr>
          <w:p w14:paraId="07564234" w14:textId="77777777" w:rsidR="008E2C2D" w:rsidRPr="00DC3DBF" w:rsidRDefault="008E2C2D" w:rsidP="008E2C2D">
            <w:pPr>
              <w:pStyle w:val="Tabletext"/>
              <w:rPr>
                <w:lang w:eastAsia="en-AU"/>
              </w:rPr>
            </w:pPr>
            <w:r w:rsidRPr="00DC3DBF">
              <w:rPr>
                <w:lang w:eastAsia="en-AU"/>
              </w:rPr>
              <w:t>0</w:t>
            </w:r>
          </w:p>
        </w:tc>
        <w:tc>
          <w:tcPr>
            <w:tcW w:w="472" w:type="pct"/>
            <w:shd w:val="clear" w:color="auto" w:fill="auto"/>
            <w:noWrap/>
            <w:vAlign w:val="bottom"/>
            <w:hideMark/>
          </w:tcPr>
          <w:p w14:paraId="13368C73" w14:textId="77777777" w:rsidR="008E2C2D" w:rsidRPr="00DC3DBF" w:rsidRDefault="008E2C2D" w:rsidP="008E2C2D">
            <w:pPr>
              <w:pStyle w:val="Tabletext"/>
              <w:rPr>
                <w:lang w:eastAsia="en-AU"/>
              </w:rPr>
            </w:pPr>
            <w:r w:rsidRPr="00DC3DBF">
              <w:rPr>
                <w:lang w:eastAsia="en-AU"/>
              </w:rPr>
              <w:t>0</w:t>
            </w:r>
          </w:p>
        </w:tc>
        <w:tc>
          <w:tcPr>
            <w:tcW w:w="443" w:type="pct"/>
            <w:shd w:val="clear" w:color="auto" w:fill="auto"/>
            <w:noWrap/>
            <w:vAlign w:val="bottom"/>
            <w:hideMark/>
          </w:tcPr>
          <w:p w14:paraId="2EB6DD2A" w14:textId="77777777" w:rsidR="008E2C2D" w:rsidRPr="00DC3DBF" w:rsidRDefault="008E2C2D" w:rsidP="008E2C2D">
            <w:pPr>
              <w:pStyle w:val="Tabletext"/>
              <w:rPr>
                <w:lang w:eastAsia="en-AU"/>
              </w:rPr>
            </w:pPr>
            <w:r w:rsidRPr="00DC3DBF">
              <w:rPr>
                <w:lang w:eastAsia="en-AU"/>
              </w:rPr>
              <w:t>0</w:t>
            </w:r>
          </w:p>
        </w:tc>
      </w:tr>
      <w:tr w:rsidR="008E2C2D" w:rsidRPr="00DC3DBF" w14:paraId="25CD110A" w14:textId="77777777" w:rsidTr="00484FBB">
        <w:trPr>
          <w:trHeight w:val="300"/>
        </w:trPr>
        <w:tc>
          <w:tcPr>
            <w:tcW w:w="833" w:type="pct"/>
            <w:shd w:val="clear" w:color="auto" w:fill="auto"/>
            <w:noWrap/>
            <w:vAlign w:val="bottom"/>
            <w:hideMark/>
          </w:tcPr>
          <w:p w14:paraId="55A4FBC7" w14:textId="38A5709F" w:rsidR="008E2C2D" w:rsidRPr="00DC3DBF" w:rsidRDefault="00924E43" w:rsidP="008E2C2D">
            <w:pPr>
              <w:pStyle w:val="Tabletext"/>
              <w:rPr>
                <w:lang w:eastAsia="en-AU"/>
              </w:rPr>
            </w:pPr>
            <w:r w:rsidRPr="00DC3DBF">
              <w:rPr>
                <w:lang w:eastAsia="en-AU"/>
              </w:rPr>
              <w:t>Provision</w:t>
            </w:r>
            <w:r w:rsidR="008E2C2D" w:rsidRPr="00DC3DBF">
              <w:rPr>
                <w:lang w:eastAsia="en-AU"/>
              </w:rPr>
              <w:t> </w:t>
            </w:r>
          </w:p>
        </w:tc>
        <w:tc>
          <w:tcPr>
            <w:tcW w:w="1837" w:type="pct"/>
            <w:shd w:val="clear" w:color="auto" w:fill="auto"/>
            <w:noWrap/>
            <w:vAlign w:val="bottom"/>
            <w:hideMark/>
          </w:tcPr>
          <w:p w14:paraId="355BDC55" w14:textId="77777777" w:rsidR="008E2C2D" w:rsidRPr="00DC3DBF" w:rsidRDefault="008E2C2D" w:rsidP="008E2C2D">
            <w:pPr>
              <w:pStyle w:val="Tabletext"/>
              <w:rPr>
                <w:lang w:eastAsia="en-AU"/>
              </w:rPr>
            </w:pPr>
            <w:r w:rsidRPr="00DC3DBF">
              <w:rPr>
                <w:lang w:eastAsia="en-AU"/>
              </w:rPr>
              <w:t>Click Energy Pty Ltd</w:t>
            </w:r>
          </w:p>
        </w:tc>
        <w:tc>
          <w:tcPr>
            <w:tcW w:w="472" w:type="pct"/>
            <w:shd w:val="clear" w:color="auto" w:fill="auto"/>
            <w:noWrap/>
            <w:vAlign w:val="bottom"/>
            <w:hideMark/>
          </w:tcPr>
          <w:p w14:paraId="202076F5" w14:textId="77777777" w:rsidR="008E2C2D" w:rsidRPr="00DC3DBF" w:rsidRDefault="008E2C2D" w:rsidP="008E2C2D">
            <w:pPr>
              <w:pStyle w:val="Tabletext"/>
              <w:rPr>
                <w:lang w:eastAsia="en-AU"/>
              </w:rPr>
            </w:pPr>
            <w:r w:rsidRPr="00DC3DBF">
              <w:rPr>
                <w:lang w:eastAsia="en-AU"/>
              </w:rPr>
              <w:t>14</w:t>
            </w:r>
          </w:p>
        </w:tc>
        <w:tc>
          <w:tcPr>
            <w:tcW w:w="472" w:type="pct"/>
            <w:shd w:val="clear" w:color="auto" w:fill="auto"/>
            <w:noWrap/>
            <w:vAlign w:val="bottom"/>
            <w:hideMark/>
          </w:tcPr>
          <w:p w14:paraId="188052D3" w14:textId="77777777" w:rsidR="008E2C2D" w:rsidRPr="00DC3DBF" w:rsidRDefault="008E2C2D" w:rsidP="008E2C2D">
            <w:pPr>
              <w:pStyle w:val="Tabletext"/>
              <w:rPr>
                <w:lang w:eastAsia="en-AU"/>
              </w:rPr>
            </w:pPr>
            <w:r w:rsidRPr="00DC3DBF">
              <w:rPr>
                <w:lang w:eastAsia="en-AU"/>
              </w:rPr>
              <w:t>9</w:t>
            </w:r>
          </w:p>
        </w:tc>
        <w:tc>
          <w:tcPr>
            <w:tcW w:w="471" w:type="pct"/>
            <w:shd w:val="clear" w:color="auto" w:fill="auto"/>
            <w:noWrap/>
            <w:vAlign w:val="bottom"/>
            <w:hideMark/>
          </w:tcPr>
          <w:p w14:paraId="0DF61683" w14:textId="77777777" w:rsidR="008E2C2D" w:rsidRPr="00DC3DBF" w:rsidRDefault="008E2C2D" w:rsidP="008E2C2D">
            <w:pPr>
              <w:pStyle w:val="Tabletext"/>
              <w:rPr>
                <w:lang w:eastAsia="en-AU"/>
              </w:rPr>
            </w:pPr>
            <w:r w:rsidRPr="00DC3DBF">
              <w:rPr>
                <w:lang w:eastAsia="en-AU"/>
              </w:rPr>
              <w:t>6</w:t>
            </w:r>
          </w:p>
        </w:tc>
        <w:tc>
          <w:tcPr>
            <w:tcW w:w="472" w:type="pct"/>
            <w:shd w:val="clear" w:color="auto" w:fill="auto"/>
            <w:noWrap/>
            <w:vAlign w:val="bottom"/>
            <w:hideMark/>
          </w:tcPr>
          <w:p w14:paraId="34CA595C" w14:textId="77777777" w:rsidR="008E2C2D" w:rsidRPr="00DC3DBF" w:rsidRDefault="008E2C2D" w:rsidP="008E2C2D">
            <w:pPr>
              <w:pStyle w:val="Tabletext"/>
              <w:rPr>
                <w:lang w:eastAsia="en-AU"/>
              </w:rPr>
            </w:pPr>
            <w:r w:rsidRPr="00DC3DBF">
              <w:rPr>
                <w:lang w:eastAsia="en-AU"/>
              </w:rPr>
              <w:t>-</w:t>
            </w:r>
          </w:p>
        </w:tc>
        <w:tc>
          <w:tcPr>
            <w:tcW w:w="443" w:type="pct"/>
            <w:shd w:val="clear" w:color="auto" w:fill="auto"/>
            <w:noWrap/>
            <w:vAlign w:val="bottom"/>
            <w:hideMark/>
          </w:tcPr>
          <w:p w14:paraId="51D2F9FC" w14:textId="77777777" w:rsidR="008E2C2D" w:rsidRPr="00DC3DBF" w:rsidRDefault="008E2C2D" w:rsidP="008E2C2D">
            <w:pPr>
              <w:pStyle w:val="Tabletext"/>
              <w:rPr>
                <w:lang w:eastAsia="en-AU"/>
              </w:rPr>
            </w:pPr>
            <w:r w:rsidRPr="00DC3DBF">
              <w:rPr>
                <w:lang w:eastAsia="en-AU"/>
              </w:rPr>
              <w:t>-</w:t>
            </w:r>
          </w:p>
        </w:tc>
      </w:tr>
      <w:tr w:rsidR="00924E43" w:rsidRPr="00DC3DBF" w14:paraId="39C4F174" w14:textId="77777777" w:rsidTr="00484FBB">
        <w:trPr>
          <w:trHeight w:val="300"/>
        </w:trPr>
        <w:tc>
          <w:tcPr>
            <w:tcW w:w="833" w:type="pct"/>
            <w:shd w:val="clear" w:color="auto" w:fill="auto"/>
            <w:noWrap/>
            <w:vAlign w:val="bottom"/>
          </w:tcPr>
          <w:p w14:paraId="72BA409E" w14:textId="536FBC64" w:rsidR="00924E43" w:rsidRPr="00924E43" w:rsidRDefault="00924E43" w:rsidP="00924E43">
            <w:pPr>
              <w:pStyle w:val="Tabletext"/>
              <w:rPr>
                <w:b/>
                <w:bCs/>
                <w:lang w:eastAsia="en-AU"/>
              </w:rPr>
            </w:pPr>
            <w:r w:rsidRPr="00924E43">
              <w:rPr>
                <w:b/>
                <w:bCs/>
                <w:lang w:eastAsia="en-AU"/>
              </w:rPr>
              <w:t>Provision</w:t>
            </w:r>
          </w:p>
        </w:tc>
        <w:tc>
          <w:tcPr>
            <w:tcW w:w="1837" w:type="pct"/>
            <w:shd w:val="clear" w:color="auto" w:fill="auto"/>
            <w:noWrap/>
            <w:vAlign w:val="bottom"/>
          </w:tcPr>
          <w:p w14:paraId="6E4DDFF6" w14:textId="5A15266E" w:rsidR="00924E43" w:rsidRPr="00924E43" w:rsidRDefault="00924E43" w:rsidP="00924E43">
            <w:pPr>
              <w:pStyle w:val="Tabletext"/>
              <w:rPr>
                <w:b/>
                <w:bCs/>
                <w:lang w:eastAsia="en-AU"/>
              </w:rPr>
            </w:pPr>
            <w:r w:rsidRPr="00924E43">
              <w:rPr>
                <w:b/>
                <w:bCs/>
                <w:lang w:eastAsia="en-AU"/>
              </w:rPr>
              <w:t>Total for all scheme participants</w:t>
            </w:r>
          </w:p>
        </w:tc>
        <w:tc>
          <w:tcPr>
            <w:tcW w:w="472" w:type="pct"/>
            <w:shd w:val="clear" w:color="auto" w:fill="auto"/>
            <w:noWrap/>
            <w:vAlign w:val="bottom"/>
          </w:tcPr>
          <w:p w14:paraId="3C95D63B" w14:textId="2BCEAA6D" w:rsidR="00924E43" w:rsidRPr="00924E43" w:rsidRDefault="00924E43" w:rsidP="00924E43">
            <w:pPr>
              <w:pStyle w:val="Tabletext"/>
              <w:rPr>
                <w:b/>
                <w:bCs/>
                <w:lang w:eastAsia="en-AU"/>
              </w:rPr>
            </w:pPr>
            <w:r w:rsidRPr="00924E43">
              <w:rPr>
                <w:b/>
                <w:bCs/>
                <w:lang w:eastAsia="en-AU"/>
              </w:rPr>
              <w:t>548</w:t>
            </w:r>
          </w:p>
        </w:tc>
        <w:tc>
          <w:tcPr>
            <w:tcW w:w="472" w:type="pct"/>
            <w:shd w:val="clear" w:color="auto" w:fill="auto"/>
            <w:noWrap/>
            <w:vAlign w:val="bottom"/>
          </w:tcPr>
          <w:p w14:paraId="5B4864A2" w14:textId="326CE1DA" w:rsidR="00924E43" w:rsidRPr="00924E43" w:rsidRDefault="00924E43" w:rsidP="00924E43">
            <w:pPr>
              <w:pStyle w:val="Tabletext"/>
              <w:rPr>
                <w:b/>
                <w:bCs/>
                <w:lang w:eastAsia="en-AU"/>
              </w:rPr>
            </w:pPr>
            <w:r w:rsidRPr="00924E43">
              <w:rPr>
                <w:b/>
                <w:bCs/>
                <w:lang w:eastAsia="en-AU"/>
              </w:rPr>
              <w:t>440</w:t>
            </w:r>
          </w:p>
        </w:tc>
        <w:tc>
          <w:tcPr>
            <w:tcW w:w="471" w:type="pct"/>
            <w:shd w:val="clear" w:color="auto" w:fill="auto"/>
            <w:noWrap/>
            <w:vAlign w:val="bottom"/>
          </w:tcPr>
          <w:p w14:paraId="03497478" w14:textId="16214243" w:rsidR="00924E43" w:rsidRPr="00924E43" w:rsidRDefault="00924E43" w:rsidP="00924E43">
            <w:pPr>
              <w:pStyle w:val="Tabletext"/>
              <w:rPr>
                <w:b/>
                <w:bCs/>
                <w:lang w:eastAsia="en-AU"/>
              </w:rPr>
            </w:pPr>
            <w:r w:rsidRPr="00924E43">
              <w:rPr>
                <w:b/>
                <w:bCs/>
                <w:lang w:eastAsia="en-AU"/>
              </w:rPr>
              <w:t>301</w:t>
            </w:r>
          </w:p>
        </w:tc>
        <w:tc>
          <w:tcPr>
            <w:tcW w:w="472" w:type="pct"/>
            <w:shd w:val="clear" w:color="auto" w:fill="auto"/>
            <w:noWrap/>
            <w:vAlign w:val="bottom"/>
          </w:tcPr>
          <w:p w14:paraId="3405DC5D" w14:textId="14F7C48E" w:rsidR="00924E43" w:rsidRPr="00924E43" w:rsidRDefault="00924E43" w:rsidP="00924E43">
            <w:pPr>
              <w:pStyle w:val="Tabletext"/>
              <w:rPr>
                <w:b/>
                <w:bCs/>
                <w:lang w:eastAsia="en-AU"/>
              </w:rPr>
            </w:pPr>
            <w:r w:rsidRPr="00924E43">
              <w:rPr>
                <w:b/>
                <w:bCs/>
                <w:lang w:eastAsia="en-AU"/>
              </w:rPr>
              <w:t>291</w:t>
            </w:r>
          </w:p>
        </w:tc>
        <w:tc>
          <w:tcPr>
            <w:tcW w:w="443" w:type="pct"/>
            <w:shd w:val="clear" w:color="auto" w:fill="auto"/>
            <w:noWrap/>
            <w:vAlign w:val="bottom"/>
          </w:tcPr>
          <w:p w14:paraId="5FE39B2D" w14:textId="003C489E" w:rsidR="00924E43" w:rsidRPr="00924E43" w:rsidRDefault="00924E43" w:rsidP="00924E43">
            <w:pPr>
              <w:pStyle w:val="Tabletext"/>
              <w:rPr>
                <w:b/>
                <w:bCs/>
                <w:lang w:eastAsia="en-AU"/>
              </w:rPr>
            </w:pPr>
            <w:r w:rsidRPr="00924E43">
              <w:rPr>
                <w:b/>
                <w:bCs/>
                <w:lang w:eastAsia="en-AU"/>
              </w:rPr>
              <w:t>215</w:t>
            </w:r>
          </w:p>
        </w:tc>
      </w:tr>
      <w:tr w:rsidR="00924E43" w:rsidRPr="00DC3DBF" w14:paraId="786DF622" w14:textId="77777777" w:rsidTr="00484FBB">
        <w:trPr>
          <w:trHeight w:val="300"/>
        </w:trPr>
        <w:tc>
          <w:tcPr>
            <w:tcW w:w="833" w:type="pct"/>
            <w:shd w:val="clear" w:color="auto" w:fill="auto"/>
            <w:noWrap/>
            <w:vAlign w:val="bottom"/>
            <w:hideMark/>
          </w:tcPr>
          <w:p w14:paraId="01EF82AE" w14:textId="77777777" w:rsidR="00924E43" w:rsidRPr="00DC3DBF" w:rsidRDefault="00924E43" w:rsidP="00924E43">
            <w:pPr>
              <w:pStyle w:val="Tabletext"/>
              <w:rPr>
                <w:lang w:eastAsia="en-AU"/>
              </w:rPr>
            </w:pPr>
            <w:r w:rsidRPr="00DC3DBF">
              <w:rPr>
                <w:lang w:eastAsia="en-AU"/>
              </w:rPr>
              <w:t>Transfer</w:t>
            </w:r>
          </w:p>
        </w:tc>
        <w:tc>
          <w:tcPr>
            <w:tcW w:w="1837" w:type="pct"/>
            <w:shd w:val="clear" w:color="auto" w:fill="auto"/>
            <w:noWrap/>
            <w:vAlign w:val="bottom"/>
            <w:hideMark/>
          </w:tcPr>
          <w:p w14:paraId="5C74EC9B" w14:textId="77777777" w:rsidR="00924E43" w:rsidRPr="00DC3DBF" w:rsidRDefault="00924E43" w:rsidP="00924E43">
            <w:pPr>
              <w:pStyle w:val="Tabletext"/>
              <w:rPr>
                <w:lang w:eastAsia="en-AU"/>
              </w:rPr>
            </w:pPr>
            <w:r w:rsidRPr="00DC3DBF">
              <w:rPr>
                <w:lang w:eastAsia="en-AU"/>
              </w:rPr>
              <w:t>Origin Energy Electricity Limited</w:t>
            </w:r>
          </w:p>
        </w:tc>
        <w:tc>
          <w:tcPr>
            <w:tcW w:w="472" w:type="pct"/>
            <w:shd w:val="clear" w:color="auto" w:fill="auto"/>
            <w:noWrap/>
            <w:vAlign w:val="bottom"/>
            <w:hideMark/>
          </w:tcPr>
          <w:p w14:paraId="0CA5D446" w14:textId="77777777" w:rsidR="00924E43" w:rsidRPr="00DC3DBF" w:rsidRDefault="00924E43" w:rsidP="00924E43">
            <w:pPr>
              <w:pStyle w:val="Tabletext"/>
              <w:rPr>
                <w:lang w:eastAsia="en-AU"/>
              </w:rPr>
            </w:pPr>
            <w:r w:rsidRPr="00DC3DBF">
              <w:rPr>
                <w:lang w:eastAsia="en-AU"/>
              </w:rPr>
              <w:t>39</w:t>
            </w:r>
          </w:p>
        </w:tc>
        <w:tc>
          <w:tcPr>
            <w:tcW w:w="472" w:type="pct"/>
            <w:shd w:val="clear" w:color="auto" w:fill="auto"/>
            <w:noWrap/>
            <w:vAlign w:val="bottom"/>
            <w:hideMark/>
          </w:tcPr>
          <w:p w14:paraId="50CD435E" w14:textId="77777777" w:rsidR="00924E43" w:rsidRPr="00DC3DBF" w:rsidRDefault="00924E43" w:rsidP="00924E43">
            <w:pPr>
              <w:pStyle w:val="Tabletext"/>
              <w:rPr>
                <w:lang w:eastAsia="en-AU"/>
              </w:rPr>
            </w:pPr>
            <w:r w:rsidRPr="00DC3DBF">
              <w:rPr>
                <w:lang w:eastAsia="en-AU"/>
              </w:rPr>
              <w:t>34</w:t>
            </w:r>
          </w:p>
        </w:tc>
        <w:tc>
          <w:tcPr>
            <w:tcW w:w="471" w:type="pct"/>
            <w:shd w:val="clear" w:color="auto" w:fill="auto"/>
            <w:noWrap/>
            <w:vAlign w:val="bottom"/>
            <w:hideMark/>
          </w:tcPr>
          <w:p w14:paraId="6D9E40FE" w14:textId="77777777" w:rsidR="00924E43" w:rsidRPr="00DC3DBF" w:rsidRDefault="00924E43" w:rsidP="00924E43">
            <w:pPr>
              <w:pStyle w:val="Tabletext"/>
              <w:rPr>
                <w:lang w:eastAsia="en-AU"/>
              </w:rPr>
            </w:pPr>
            <w:r w:rsidRPr="00DC3DBF">
              <w:rPr>
                <w:lang w:eastAsia="en-AU"/>
              </w:rPr>
              <w:t>33</w:t>
            </w:r>
          </w:p>
        </w:tc>
        <w:tc>
          <w:tcPr>
            <w:tcW w:w="472" w:type="pct"/>
            <w:shd w:val="clear" w:color="auto" w:fill="auto"/>
            <w:noWrap/>
            <w:vAlign w:val="bottom"/>
            <w:hideMark/>
          </w:tcPr>
          <w:p w14:paraId="6B3033ED" w14:textId="77777777" w:rsidR="00924E43" w:rsidRPr="00DC3DBF" w:rsidRDefault="00924E43" w:rsidP="00924E43">
            <w:pPr>
              <w:pStyle w:val="Tabletext"/>
              <w:rPr>
                <w:lang w:eastAsia="en-AU"/>
              </w:rPr>
            </w:pPr>
            <w:r w:rsidRPr="00DC3DBF">
              <w:rPr>
                <w:lang w:eastAsia="en-AU"/>
              </w:rPr>
              <w:t>14</w:t>
            </w:r>
          </w:p>
        </w:tc>
        <w:tc>
          <w:tcPr>
            <w:tcW w:w="443" w:type="pct"/>
            <w:shd w:val="clear" w:color="auto" w:fill="auto"/>
            <w:noWrap/>
            <w:vAlign w:val="bottom"/>
            <w:hideMark/>
          </w:tcPr>
          <w:p w14:paraId="3344FB6B" w14:textId="77777777" w:rsidR="00924E43" w:rsidRPr="00DC3DBF" w:rsidRDefault="00924E43" w:rsidP="00924E43">
            <w:pPr>
              <w:pStyle w:val="Tabletext"/>
              <w:rPr>
                <w:lang w:eastAsia="en-AU"/>
              </w:rPr>
            </w:pPr>
            <w:r w:rsidRPr="00DC3DBF">
              <w:rPr>
                <w:lang w:eastAsia="en-AU"/>
              </w:rPr>
              <w:t>25</w:t>
            </w:r>
          </w:p>
        </w:tc>
      </w:tr>
      <w:tr w:rsidR="00924E43" w:rsidRPr="00DC3DBF" w14:paraId="2D1AA298" w14:textId="77777777" w:rsidTr="00484FBB">
        <w:trPr>
          <w:trHeight w:val="300"/>
        </w:trPr>
        <w:tc>
          <w:tcPr>
            <w:tcW w:w="833" w:type="pct"/>
            <w:shd w:val="clear" w:color="auto" w:fill="auto"/>
            <w:noWrap/>
            <w:vAlign w:val="bottom"/>
            <w:hideMark/>
          </w:tcPr>
          <w:p w14:paraId="2D887462" w14:textId="231B6465" w:rsidR="00924E43" w:rsidRPr="00DC3DBF" w:rsidRDefault="00924E43" w:rsidP="00924E43">
            <w:pPr>
              <w:pStyle w:val="Tabletext"/>
              <w:rPr>
                <w:lang w:eastAsia="en-AU"/>
              </w:rPr>
            </w:pPr>
            <w:r>
              <w:rPr>
                <w:lang w:eastAsia="en-AU"/>
              </w:rPr>
              <w:t>Transfer</w:t>
            </w:r>
            <w:r w:rsidRPr="00DC3DBF">
              <w:rPr>
                <w:lang w:eastAsia="en-AU"/>
              </w:rPr>
              <w:t> </w:t>
            </w:r>
          </w:p>
        </w:tc>
        <w:tc>
          <w:tcPr>
            <w:tcW w:w="1837" w:type="pct"/>
            <w:shd w:val="clear" w:color="auto" w:fill="auto"/>
            <w:noWrap/>
            <w:vAlign w:val="bottom"/>
            <w:hideMark/>
          </w:tcPr>
          <w:p w14:paraId="66E59B28" w14:textId="77777777" w:rsidR="00924E43" w:rsidRPr="00DC3DBF" w:rsidRDefault="00924E43" w:rsidP="00924E43">
            <w:pPr>
              <w:pStyle w:val="Tabletext"/>
              <w:rPr>
                <w:lang w:eastAsia="en-AU"/>
              </w:rPr>
            </w:pPr>
            <w:r w:rsidRPr="00DC3DBF">
              <w:rPr>
                <w:lang w:eastAsia="en-AU"/>
              </w:rPr>
              <w:t>AGL Sales (Queensland Electricity) Pty Ltd</w:t>
            </w:r>
          </w:p>
        </w:tc>
        <w:tc>
          <w:tcPr>
            <w:tcW w:w="472" w:type="pct"/>
            <w:shd w:val="clear" w:color="auto" w:fill="auto"/>
            <w:noWrap/>
            <w:vAlign w:val="bottom"/>
            <w:hideMark/>
          </w:tcPr>
          <w:p w14:paraId="117E3948" w14:textId="77777777" w:rsidR="00924E43" w:rsidRPr="00DC3DBF" w:rsidRDefault="00924E43" w:rsidP="00924E43">
            <w:pPr>
              <w:pStyle w:val="Tabletext"/>
              <w:rPr>
                <w:lang w:eastAsia="en-AU"/>
              </w:rPr>
            </w:pPr>
            <w:r w:rsidRPr="00DC3DBF">
              <w:rPr>
                <w:lang w:eastAsia="en-AU"/>
              </w:rPr>
              <w:t>67</w:t>
            </w:r>
          </w:p>
        </w:tc>
        <w:tc>
          <w:tcPr>
            <w:tcW w:w="472" w:type="pct"/>
            <w:shd w:val="clear" w:color="auto" w:fill="auto"/>
            <w:noWrap/>
            <w:vAlign w:val="bottom"/>
            <w:hideMark/>
          </w:tcPr>
          <w:p w14:paraId="32683A47" w14:textId="77777777" w:rsidR="00924E43" w:rsidRPr="00DC3DBF" w:rsidRDefault="00924E43" w:rsidP="00924E43">
            <w:pPr>
              <w:pStyle w:val="Tabletext"/>
              <w:rPr>
                <w:lang w:eastAsia="en-AU"/>
              </w:rPr>
            </w:pPr>
            <w:r w:rsidRPr="00DC3DBF">
              <w:rPr>
                <w:lang w:eastAsia="en-AU"/>
              </w:rPr>
              <w:t>36</w:t>
            </w:r>
          </w:p>
        </w:tc>
        <w:tc>
          <w:tcPr>
            <w:tcW w:w="471" w:type="pct"/>
            <w:shd w:val="clear" w:color="auto" w:fill="auto"/>
            <w:noWrap/>
            <w:vAlign w:val="bottom"/>
            <w:hideMark/>
          </w:tcPr>
          <w:p w14:paraId="63907555" w14:textId="77777777" w:rsidR="00924E43" w:rsidRPr="00DC3DBF" w:rsidRDefault="00924E43" w:rsidP="00924E43">
            <w:pPr>
              <w:pStyle w:val="Tabletext"/>
              <w:rPr>
                <w:lang w:eastAsia="en-AU"/>
              </w:rPr>
            </w:pPr>
            <w:r w:rsidRPr="00DC3DBF">
              <w:rPr>
                <w:lang w:eastAsia="en-AU"/>
              </w:rPr>
              <w:t>25</w:t>
            </w:r>
          </w:p>
        </w:tc>
        <w:tc>
          <w:tcPr>
            <w:tcW w:w="472" w:type="pct"/>
            <w:shd w:val="clear" w:color="auto" w:fill="auto"/>
            <w:noWrap/>
            <w:vAlign w:val="bottom"/>
            <w:hideMark/>
          </w:tcPr>
          <w:p w14:paraId="37F218EB" w14:textId="77777777" w:rsidR="00924E43" w:rsidRPr="00DC3DBF" w:rsidRDefault="00924E43" w:rsidP="00924E43">
            <w:pPr>
              <w:pStyle w:val="Tabletext"/>
              <w:rPr>
                <w:lang w:eastAsia="en-AU"/>
              </w:rPr>
            </w:pPr>
            <w:r w:rsidRPr="00DC3DBF">
              <w:rPr>
                <w:lang w:eastAsia="en-AU"/>
              </w:rPr>
              <w:t>21</w:t>
            </w:r>
          </w:p>
        </w:tc>
        <w:tc>
          <w:tcPr>
            <w:tcW w:w="443" w:type="pct"/>
            <w:shd w:val="clear" w:color="auto" w:fill="auto"/>
            <w:noWrap/>
            <w:vAlign w:val="bottom"/>
            <w:hideMark/>
          </w:tcPr>
          <w:p w14:paraId="5DB2BD72" w14:textId="77777777" w:rsidR="00924E43" w:rsidRPr="00DC3DBF" w:rsidRDefault="00924E43" w:rsidP="00924E43">
            <w:pPr>
              <w:pStyle w:val="Tabletext"/>
              <w:rPr>
                <w:lang w:eastAsia="en-AU"/>
              </w:rPr>
            </w:pPr>
            <w:r w:rsidRPr="00DC3DBF">
              <w:rPr>
                <w:lang w:eastAsia="en-AU"/>
              </w:rPr>
              <w:t>22</w:t>
            </w:r>
          </w:p>
        </w:tc>
      </w:tr>
      <w:tr w:rsidR="00924E43" w:rsidRPr="00DC3DBF" w14:paraId="6294EA33" w14:textId="77777777" w:rsidTr="00484FBB">
        <w:trPr>
          <w:trHeight w:val="300"/>
        </w:trPr>
        <w:tc>
          <w:tcPr>
            <w:tcW w:w="833" w:type="pct"/>
            <w:shd w:val="clear" w:color="auto" w:fill="auto"/>
            <w:noWrap/>
            <w:vAlign w:val="bottom"/>
            <w:hideMark/>
          </w:tcPr>
          <w:p w14:paraId="71DC756F" w14:textId="7F00FA7C"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319229D2" w14:textId="77777777" w:rsidR="00924E43" w:rsidRPr="00DC3DBF" w:rsidRDefault="00924E43" w:rsidP="00924E43">
            <w:pPr>
              <w:pStyle w:val="Tabletext"/>
              <w:rPr>
                <w:lang w:eastAsia="en-AU"/>
              </w:rPr>
            </w:pPr>
            <w:proofErr w:type="spellStart"/>
            <w:r w:rsidRPr="00DC3DBF">
              <w:rPr>
                <w:lang w:eastAsia="en-AU"/>
              </w:rPr>
              <w:t>EnergyAustralia</w:t>
            </w:r>
            <w:proofErr w:type="spellEnd"/>
            <w:r w:rsidRPr="00DC3DBF">
              <w:rPr>
                <w:lang w:eastAsia="en-AU"/>
              </w:rPr>
              <w:t xml:space="preserve"> Pty Ltd</w:t>
            </w:r>
          </w:p>
        </w:tc>
        <w:tc>
          <w:tcPr>
            <w:tcW w:w="472" w:type="pct"/>
            <w:shd w:val="clear" w:color="auto" w:fill="auto"/>
            <w:noWrap/>
            <w:vAlign w:val="bottom"/>
            <w:hideMark/>
          </w:tcPr>
          <w:p w14:paraId="4F5B38ED" w14:textId="77777777" w:rsidR="00924E43" w:rsidRPr="00DC3DBF" w:rsidRDefault="00924E43" w:rsidP="00924E43">
            <w:pPr>
              <w:pStyle w:val="Tabletext"/>
              <w:rPr>
                <w:lang w:eastAsia="en-AU"/>
              </w:rPr>
            </w:pPr>
            <w:r w:rsidRPr="00DC3DBF">
              <w:rPr>
                <w:lang w:eastAsia="en-AU"/>
              </w:rPr>
              <w:t>19</w:t>
            </w:r>
          </w:p>
        </w:tc>
        <w:tc>
          <w:tcPr>
            <w:tcW w:w="472" w:type="pct"/>
            <w:shd w:val="clear" w:color="auto" w:fill="auto"/>
            <w:noWrap/>
            <w:vAlign w:val="bottom"/>
            <w:hideMark/>
          </w:tcPr>
          <w:p w14:paraId="79A3BB8E" w14:textId="77777777" w:rsidR="00924E43" w:rsidRPr="00DC3DBF" w:rsidRDefault="00924E43" w:rsidP="00924E43">
            <w:pPr>
              <w:pStyle w:val="Tabletext"/>
              <w:rPr>
                <w:lang w:eastAsia="en-AU"/>
              </w:rPr>
            </w:pPr>
            <w:r w:rsidRPr="00DC3DBF">
              <w:rPr>
                <w:lang w:eastAsia="en-AU"/>
              </w:rPr>
              <w:t>19</w:t>
            </w:r>
          </w:p>
        </w:tc>
        <w:tc>
          <w:tcPr>
            <w:tcW w:w="471" w:type="pct"/>
            <w:shd w:val="clear" w:color="auto" w:fill="auto"/>
            <w:noWrap/>
            <w:vAlign w:val="bottom"/>
            <w:hideMark/>
          </w:tcPr>
          <w:p w14:paraId="195F202A" w14:textId="77777777" w:rsidR="00924E43" w:rsidRPr="00DC3DBF" w:rsidRDefault="00924E43" w:rsidP="00924E43">
            <w:pPr>
              <w:pStyle w:val="Tabletext"/>
              <w:rPr>
                <w:lang w:eastAsia="en-AU"/>
              </w:rPr>
            </w:pPr>
            <w:r w:rsidRPr="00DC3DBF">
              <w:rPr>
                <w:lang w:eastAsia="en-AU"/>
              </w:rPr>
              <w:t>15</w:t>
            </w:r>
          </w:p>
        </w:tc>
        <w:tc>
          <w:tcPr>
            <w:tcW w:w="472" w:type="pct"/>
            <w:shd w:val="clear" w:color="auto" w:fill="auto"/>
            <w:noWrap/>
            <w:vAlign w:val="bottom"/>
            <w:hideMark/>
          </w:tcPr>
          <w:p w14:paraId="71619C2F" w14:textId="77777777" w:rsidR="00924E43" w:rsidRPr="00DC3DBF" w:rsidRDefault="00924E43" w:rsidP="00924E43">
            <w:pPr>
              <w:pStyle w:val="Tabletext"/>
              <w:rPr>
                <w:lang w:eastAsia="en-AU"/>
              </w:rPr>
            </w:pPr>
            <w:r w:rsidRPr="00DC3DBF">
              <w:rPr>
                <w:lang w:eastAsia="en-AU"/>
              </w:rPr>
              <w:t>10</w:t>
            </w:r>
          </w:p>
        </w:tc>
        <w:tc>
          <w:tcPr>
            <w:tcW w:w="443" w:type="pct"/>
            <w:shd w:val="clear" w:color="auto" w:fill="auto"/>
            <w:noWrap/>
            <w:vAlign w:val="bottom"/>
            <w:hideMark/>
          </w:tcPr>
          <w:p w14:paraId="48B1A85E" w14:textId="77777777" w:rsidR="00924E43" w:rsidRPr="00DC3DBF" w:rsidRDefault="00924E43" w:rsidP="00924E43">
            <w:pPr>
              <w:pStyle w:val="Tabletext"/>
              <w:rPr>
                <w:lang w:eastAsia="en-AU"/>
              </w:rPr>
            </w:pPr>
            <w:r w:rsidRPr="00DC3DBF">
              <w:rPr>
                <w:lang w:eastAsia="en-AU"/>
              </w:rPr>
              <w:t>15</w:t>
            </w:r>
          </w:p>
        </w:tc>
      </w:tr>
      <w:tr w:rsidR="00924E43" w:rsidRPr="00DC3DBF" w14:paraId="52B4DB85" w14:textId="77777777" w:rsidTr="00484FBB">
        <w:trPr>
          <w:trHeight w:val="300"/>
        </w:trPr>
        <w:tc>
          <w:tcPr>
            <w:tcW w:w="833" w:type="pct"/>
            <w:shd w:val="clear" w:color="auto" w:fill="auto"/>
            <w:noWrap/>
            <w:vAlign w:val="bottom"/>
            <w:hideMark/>
          </w:tcPr>
          <w:p w14:paraId="05E98E62" w14:textId="63965185"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6C07EFA2" w14:textId="77777777" w:rsidR="00924E43" w:rsidRPr="00DC3DBF" w:rsidRDefault="00924E43" w:rsidP="00924E43">
            <w:pPr>
              <w:pStyle w:val="Tabletext"/>
              <w:rPr>
                <w:lang w:eastAsia="en-AU"/>
              </w:rPr>
            </w:pPr>
            <w:r w:rsidRPr="00DC3DBF">
              <w:rPr>
                <w:lang w:eastAsia="en-AU"/>
              </w:rPr>
              <w:t>Alinta Energy Retail Sales Pty Ltd</w:t>
            </w:r>
          </w:p>
        </w:tc>
        <w:tc>
          <w:tcPr>
            <w:tcW w:w="472" w:type="pct"/>
            <w:shd w:val="clear" w:color="auto" w:fill="auto"/>
            <w:noWrap/>
            <w:vAlign w:val="bottom"/>
            <w:hideMark/>
          </w:tcPr>
          <w:p w14:paraId="0781163C" w14:textId="77777777" w:rsidR="00924E43" w:rsidRPr="00DC3DBF" w:rsidRDefault="00924E43" w:rsidP="00924E43">
            <w:pPr>
              <w:pStyle w:val="Tabletext"/>
              <w:rPr>
                <w:lang w:eastAsia="en-AU"/>
              </w:rPr>
            </w:pPr>
            <w:r w:rsidRPr="00DC3DBF">
              <w:rPr>
                <w:lang w:eastAsia="en-AU"/>
              </w:rPr>
              <w:t>123</w:t>
            </w:r>
          </w:p>
        </w:tc>
        <w:tc>
          <w:tcPr>
            <w:tcW w:w="472" w:type="pct"/>
            <w:shd w:val="clear" w:color="auto" w:fill="auto"/>
            <w:noWrap/>
            <w:vAlign w:val="bottom"/>
            <w:hideMark/>
          </w:tcPr>
          <w:p w14:paraId="7E3EC35A" w14:textId="77777777" w:rsidR="00924E43" w:rsidRPr="00DC3DBF" w:rsidRDefault="00924E43" w:rsidP="00924E43">
            <w:pPr>
              <w:pStyle w:val="Tabletext"/>
              <w:rPr>
                <w:lang w:eastAsia="en-AU"/>
              </w:rPr>
            </w:pPr>
            <w:r w:rsidRPr="00DC3DBF">
              <w:rPr>
                <w:lang w:eastAsia="en-AU"/>
              </w:rPr>
              <w:t>53</w:t>
            </w:r>
          </w:p>
        </w:tc>
        <w:tc>
          <w:tcPr>
            <w:tcW w:w="471" w:type="pct"/>
            <w:shd w:val="clear" w:color="auto" w:fill="auto"/>
            <w:noWrap/>
            <w:vAlign w:val="bottom"/>
            <w:hideMark/>
          </w:tcPr>
          <w:p w14:paraId="48D93F71" w14:textId="77777777" w:rsidR="00924E43" w:rsidRPr="00DC3DBF" w:rsidRDefault="00924E43" w:rsidP="00924E43">
            <w:pPr>
              <w:pStyle w:val="Tabletext"/>
              <w:rPr>
                <w:lang w:eastAsia="en-AU"/>
              </w:rPr>
            </w:pPr>
            <w:r w:rsidRPr="00DC3DBF">
              <w:rPr>
                <w:lang w:eastAsia="en-AU"/>
              </w:rPr>
              <w:t>17</w:t>
            </w:r>
          </w:p>
        </w:tc>
        <w:tc>
          <w:tcPr>
            <w:tcW w:w="472" w:type="pct"/>
            <w:shd w:val="clear" w:color="auto" w:fill="auto"/>
            <w:noWrap/>
            <w:vAlign w:val="bottom"/>
            <w:hideMark/>
          </w:tcPr>
          <w:p w14:paraId="5163B3AE" w14:textId="77777777" w:rsidR="00924E43" w:rsidRPr="00DC3DBF" w:rsidRDefault="00924E43" w:rsidP="00924E43">
            <w:pPr>
              <w:pStyle w:val="Tabletext"/>
              <w:rPr>
                <w:lang w:eastAsia="en-AU"/>
              </w:rPr>
            </w:pPr>
            <w:r w:rsidRPr="00DC3DBF">
              <w:rPr>
                <w:lang w:eastAsia="en-AU"/>
              </w:rPr>
              <w:t>15</w:t>
            </w:r>
          </w:p>
        </w:tc>
        <w:tc>
          <w:tcPr>
            <w:tcW w:w="443" w:type="pct"/>
            <w:shd w:val="clear" w:color="auto" w:fill="auto"/>
            <w:noWrap/>
            <w:vAlign w:val="bottom"/>
            <w:hideMark/>
          </w:tcPr>
          <w:p w14:paraId="78F10E0C" w14:textId="77777777" w:rsidR="00924E43" w:rsidRPr="00DC3DBF" w:rsidRDefault="00924E43" w:rsidP="00924E43">
            <w:pPr>
              <w:pStyle w:val="Tabletext"/>
              <w:rPr>
                <w:lang w:eastAsia="en-AU"/>
              </w:rPr>
            </w:pPr>
            <w:r w:rsidRPr="00DC3DBF">
              <w:rPr>
                <w:lang w:eastAsia="en-AU"/>
              </w:rPr>
              <w:t>5</w:t>
            </w:r>
          </w:p>
        </w:tc>
      </w:tr>
      <w:tr w:rsidR="00924E43" w:rsidRPr="00DC3DBF" w14:paraId="2492AD52" w14:textId="77777777" w:rsidTr="00484FBB">
        <w:trPr>
          <w:trHeight w:val="300"/>
        </w:trPr>
        <w:tc>
          <w:tcPr>
            <w:tcW w:w="833" w:type="pct"/>
            <w:shd w:val="clear" w:color="auto" w:fill="auto"/>
            <w:noWrap/>
            <w:vAlign w:val="bottom"/>
            <w:hideMark/>
          </w:tcPr>
          <w:p w14:paraId="7F564C36" w14:textId="18C23981"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2CB6BE16" w14:textId="77777777" w:rsidR="00924E43" w:rsidRPr="00DC3DBF" w:rsidRDefault="00924E43" w:rsidP="00924E43">
            <w:pPr>
              <w:pStyle w:val="Tabletext"/>
              <w:rPr>
                <w:lang w:eastAsia="en-AU"/>
              </w:rPr>
            </w:pPr>
            <w:r w:rsidRPr="00DC3DBF">
              <w:rPr>
                <w:lang w:eastAsia="en-AU"/>
              </w:rPr>
              <w:t>Red Energy Pty Ltd</w:t>
            </w:r>
          </w:p>
        </w:tc>
        <w:tc>
          <w:tcPr>
            <w:tcW w:w="472" w:type="pct"/>
            <w:shd w:val="clear" w:color="auto" w:fill="auto"/>
            <w:noWrap/>
            <w:vAlign w:val="bottom"/>
            <w:hideMark/>
          </w:tcPr>
          <w:p w14:paraId="79A71F3D" w14:textId="77777777" w:rsidR="00924E43" w:rsidRPr="00DC3DBF" w:rsidRDefault="00924E43" w:rsidP="00924E43">
            <w:pPr>
              <w:pStyle w:val="Tabletext"/>
              <w:rPr>
                <w:lang w:eastAsia="en-AU"/>
              </w:rPr>
            </w:pPr>
            <w:r w:rsidRPr="00DC3DBF">
              <w:rPr>
                <w:lang w:eastAsia="en-AU"/>
              </w:rPr>
              <w:t>2</w:t>
            </w:r>
          </w:p>
        </w:tc>
        <w:tc>
          <w:tcPr>
            <w:tcW w:w="472" w:type="pct"/>
            <w:shd w:val="clear" w:color="auto" w:fill="auto"/>
            <w:noWrap/>
            <w:vAlign w:val="bottom"/>
            <w:hideMark/>
          </w:tcPr>
          <w:p w14:paraId="1B6671C8" w14:textId="77777777" w:rsidR="00924E43" w:rsidRPr="00DC3DBF" w:rsidRDefault="00924E43" w:rsidP="00924E43">
            <w:pPr>
              <w:pStyle w:val="Tabletext"/>
              <w:rPr>
                <w:lang w:eastAsia="en-AU"/>
              </w:rPr>
            </w:pPr>
            <w:r w:rsidRPr="00DC3DBF">
              <w:rPr>
                <w:lang w:eastAsia="en-AU"/>
              </w:rPr>
              <w:t>3</w:t>
            </w:r>
          </w:p>
        </w:tc>
        <w:tc>
          <w:tcPr>
            <w:tcW w:w="471" w:type="pct"/>
            <w:shd w:val="clear" w:color="auto" w:fill="auto"/>
            <w:noWrap/>
            <w:vAlign w:val="bottom"/>
            <w:hideMark/>
          </w:tcPr>
          <w:p w14:paraId="4427BAA1" w14:textId="77777777" w:rsidR="00924E43" w:rsidRPr="00DC3DBF" w:rsidRDefault="00924E43" w:rsidP="00924E43">
            <w:pPr>
              <w:pStyle w:val="Tabletext"/>
              <w:rPr>
                <w:lang w:eastAsia="en-AU"/>
              </w:rPr>
            </w:pPr>
            <w:r w:rsidRPr="00DC3DBF">
              <w:rPr>
                <w:lang w:eastAsia="en-AU"/>
              </w:rPr>
              <w:t>2</w:t>
            </w:r>
          </w:p>
        </w:tc>
        <w:tc>
          <w:tcPr>
            <w:tcW w:w="472" w:type="pct"/>
            <w:shd w:val="clear" w:color="auto" w:fill="auto"/>
            <w:noWrap/>
            <w:vAlign w:val="bottom"/>
            <w:hideMark/>
          </w:tcPr>
          <w:p w14:paraId="432F9C70" w14:textId="77777777" w:rsidR="00924E43" w:rsidRPr="00DC3DBF" w:rsidRDefault="00924E43" w:rsidP="00924E43">
            <w:pPr>
              <w:pStyle w:val="Tabletext"/>
              <w:rPr>
                <w:lang w:eastAsia="en-AU"/>
              </w:rPr>
            </w:pPr>
            <w:r w:rsidRPr="00DC3DBF">
              <w:rPr>
                <w:lang w:eastAsia="en-AU"/>
              </w:rPr>
              <w:t>5</w:t>
            </w:r>
          </w:p>
        </w:tc>
        <w:tc>
          <w:tcPr>
            <w:tcW w:w="443" w:type="pct"/>
            <w:shd w:val="clear" w:color="auto" w:fill="auto"/>
            <w:noWrap/>
            <w:vAlign w:val="bottom"/>
            <w:hideMark/>
          </w:tcPr>
          <w:p w14:paraId="14914863" w14:textId="77777777" w:rsidR="00924E43" w:rsidRPr="00DC3DBF" w:rsidRDefault="00924E43" w:rsidP="00924E43">
            <w:pPr>
              <w:pStyle w:val="Tabletext"/>
              <w:rPr>
                <w:lang w:eastAsia="en-AU"/>
              </w:rPr>
            </w:pPr>
            <w:r w:rsidRPr="00DC3DBF">
              <w:rPr>
                <w:lang w:eastAsia="en-AU"/>
              </w:rPr>
              <w:t>3</w:t>
            </w:r>
          </w:p>
        </w:tc>
      </w:tr>
      <w:tr w:rsidR="00924E43" w:rsidRPr="00DC3DBF" w14:paraId="5757559C" w14:textId="77777777" w:rsidTr="00484FBB">
        <w:trPr>
          <w:trHeight w:val="300"/>
        </w:trPr>
        <w:tc>
          <w:tcPr>
            <w:tcW w:w="833" w:type="pct"/>
            <w:shd w:val="clear" w:color="auto" w:fill="auto"/>
            <w:noWrap/>
            <w:vAlign w:val="bottom"/>
            <w:hideMark/>
          </w:tcPr>
          <w:p w14:paraId="2A0FF4D6" w14:textId="6E24C9B3"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41308B9C" w14:textId="77777777" w:rsidR="00924E43" w:rsidRPr="00DC3DBF" w:rsidRDefault="00924E43" w:rsidP="00924E43">
            <w:pPr>
              <w:pStyle w:val="Tabletext"/>
              <w:rPr>
                <w:lang w:eastAsia="en-AU"/>
              </w:rPr>
            </w:pPr>
            <w:r w:rsidRPr="00DC3DBF">
              <w:rPr>
                <w:color w:val="000000" w:themeColor="text1"/>
                <w:lang w:eastAsia="en-AU"/>
              </w:rPr>
              <w:t xml:space="preserve">Hanwha Energy Retail Australia Pty Ltd (trading as </w:t>
            </w:r>
            <w:proofErr w:type="spellStart"/>
            <w:r w:rsidRPr="00DC3DBF">
              <w:rPr>
                <w:color w:val="000000" w:themeColor="text1"/>
                <w:lang w:eastAsia="en-AU"/>
              </w:rPr>
              <w:t>Nectr</w:t>
            </w:r>
            <w:proofErr w:type="spellEnd"/>
            <w:r w:rsidRPr="00DC3DBF">
              <w:rPr>
                <w:color w:val="000000" w:themeColor="text1"/>
                <w:lang w:eastAsia="en-AU"/>
              </w:rPr>
              <w:t>)</w:t>
            </w:r>
          </w:p>
        </w:tc>
        <w:tc>
          <w:tcPr>
            <w:tcW w:w="472" w:type="pct"/>
            <w:shd w:val="clear" w:color="auto" w:fill="auto"/>
            <w:noWrap/>
            <w:vAlign w:val="bottom"/>
            <w:hideMark/>
          </w:tcPr>
          <w:p w14:paraId="7E68BFA7"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138D5DA9" w14:textId="77777777" w:rsidR="00924E43" w:rsidRPr="00DC3DBF" w:rsidRDefault="00924E43" w:rsidP="00924E43">
            <w:pPr>
              <w:pStyle w:val="Tabletext"/>
              <w:rPr>
                <w:lang w:eastAsia="en-AU"/>
              </w:rPr>
            </w:pPr>
            <w:r w:rsidRPr="00DC3DBF">
              <w:rPr>
                <w:lang w:eastAsia="en-AU"/>
              </w:rPr>
              <w:t>-</w:t>
            </w:r>
          </w:p>
        </w:tc>
        <w:tc>
          <w:tcPr>
            <w:tcW w:w="471" w:type="pct"/>
            <w:shd w:val="clear" w:color="auto" w:fill="auto"/>
            <w:noWrap/>
            <w:vAlign w:val="bottom"/>
            <w:hideMark/>
          </w:tcPr>
          <w:p w14:paraId="314ED6C4" w14:textId="77777777" w:rsidR="00924E43" w:rsidRPr="00DC3DBF" w:rsidRDefault="00924E43" w:rsidP="00924E43">
            <w:pPr>
              <w:pStyle w:val="Tabletext"/>
              <w:rPr>
                <w:lang w:eastAsia="en-AU"/>
              </w:rPr>
            </w:pPr>
            <w:r w:rsidRPr="00DC3DBF">
              <w:rPr>
                <w:lang w:eastAsia="en-AU"/>
              </w:rPr>
              <w:t>2</w:t>
            </w:r>
          </w:p>
        </w:tc>
        <w:tc>
          <w:tcPr>
            <w:tcW w:w="472" w:type="pct"/>
            <w:shd w:val="clear" w:color="auto" w:fill="auto"/>
            <w:noWrap/>
            <w:vAlign w:val="bottom"/>
            <w:hideMark/>
          </w:tcPr>
          <w:p w14:paraId="3891E3C9" w14:textId="77777777" w:rsidR="00924E43" w:rsidRPr="00DC3DBF" w:rsidRDefault="00924E43" w:rsidP="00924E43">
            <w:pPr>
              <w:pStyle w:val="Tabletext"/>
              <w:rPr>
                <w:lang w:eastAsia="en-AU"/>
              </w:rPr>
            </w:pPr>
            <w:r w:rsidRPr="00DC3DBF">
              <w:rPr>
                <w:lang w:eastAsia="en-AU"/>
              </w:rPr>
              <w:t>0</w:t>
            </w:r>
          </w:p>
        </w:tc>
        <w:tc>
          <w:tcPr>
            <w:tcW w:w="443" w:type="pct"/>
            <w:shd w:val="clear" w:color="auto" w:fill="auto"/>
            <w:noWrap/>
            <w:vAlign w:val="bottom"/>
            <w:hideMark/>
          </w:tcPr>
          <w:p w14:paraId="4FDC73E7" w14:textId="77777777" w:rsidR="00924E43" w:rsidRPr="00DC3DBF" w:rsidRDefault="00924E43" w:rsidP="00924E43">
            <w:pPr>
              <w:pStyle w:val="Tabletext"/>
              <w:rPr>
                <w:lang w:eastAsia="en-AU"/>
              </w:rPr>
            </w:pPr>
            <w:r w:rsidRPr="00DC3DBF">
              <w:rPr>
                <w:lang w:eastAsia="en-AU"/>
              </w:rPr>
              <w:t>3</w:t>
            </w:r>
          </w:p>
        </w:tc>
      </w:tr>
      <w:tr w:rsidR="00924E43" w:rsidRPr="00DC3DBF" w14:paraId="4F027496" w14:textId="77777777" w:rsidTr="00484FBB">
        <w:trPr>
          <w:trHeight w:val="300"/>
        </w:trPr>
        <w:tc>
          <w:tcPr>
            <w:tcW w:w="833" w:type="pct"/>
            <w:shd w:val="clear" w:color="auto" w:fill="auto"/>
            <w:noWrap/>
            <w:vAlign w:val="bottom"/>
            <w:hideMark/>
          </w:tcPr>
          <w:p w14:paraId="4C7C22B4" w14:textId="145ACEF1"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514C35D8" w14:textId="77777777" w:rsidR="00924E43" w:rsidRPr="00DC3DBF" w:rsidRDefault="00924E43" w:rsidP="00924E43">
            <w:pPr>
              <w:pStyle w:val="Tabletext"/>
              <w:rPr>
                <w:lang w:eastAsia="en-AU"/>
              </w:rPr>
            </w:pPr>
            <w:r w:rsidRPr="00DC3DBF">
              <w:rPr>
                <w:lang w:eastAsia="en-AU"/>
              </w:rPr>
              <w:t>Locality Planning Energy Pty Ltd</w:t>
            </w:r>
          </w:p>
        </w:tc>
        <w:tc>
          <w:tcPr>
            <w:tcW w:w="472" w:type="pct"/>
            <w:shd w:val="clear" w:color="auto" w:fill="auto"/>
            <w:noWrap/>
            <w:vAlign w:val="bottom"/>
            <w:hideMark/>
          </w:tcPr>
          <w:p w14:paraId="73BA933B"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57AF30A0" w14:textId="77777777" w:rsidR="00924E43" w:rsidRPr="00DC3DBF" w:rsidRDefault="00924E43" w:rsidP="00924E43">
            <w:pPr>
              <w:pStyle w:val="Tabletext"/>
              <w:rPr>
                <w:lang w:eastAsia="en-AU"/>
              </w:rPr>
            </w:pPr>
            <w:r w:rsidRPr="00DC3DBF">
              <w:rPr>
                <w:lang w:eastAsia="en-AU"/>
              </w:rPr>
              <w:t>5</w:t>
            </w:r>
          </w:p>
        </w:tc>
        <w:tc>
          <w:tcPr>
            <w:tcW w:w="471" w:type="pct"/>
            <w:shd w:val="clear" w:color="auto" w:fill="auto"/>
            <w:noWrap/>
            <w:vAlign w:val="bottom"/>
            <w:hideMark/>
          </w:tcPr>
          <w:p w14:paraId="76E93D11"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6CD8B84C" w14:textId="77777777" w:rsidR="00924E43" w:rsidRPr="00DC3DBF" w:rsidRDefault="00924E43" w:rsidP="00924E43">
            <w:pPr>
              <w:pStyle w:val="Tabletext"/>
              <w:rPr>
                <w:lang w:eastAsia="en-AU"/>
              </w:rPr>
            </w:pPr>
            <w:r w:rsidRPr="00DC3DBF">
              <w:rPr>
                <w:lang w:eastAsia="en-AU"/>
              </w:rPr>
              <w:t>2</w:t>
            </w:r>
          </w:p>
        </w:tc>
        <w:tc>
          <w:tcPr>
            <w:tcW w:w="443" w:type="pct"/>
            <w:shd w:val="clear" w:color="auto" w:fill="auto"/>
            <w:noWrap/>
            <w:vAlign w:val="bottom"/>
            <w:hideMark/>
          </w:tcPr>
          <w:p w14:paraId="51233704" w14:textId="77777777" w:rsidR="00924E43" w:rsidRPr="00DC3DBF" w:rsidRDefault="00924E43" w:rsidP="00924E43">
            <w:pPr>
              <w:pStyle w:val="Tabletext"/>
              <w:rPr>
                <w:lang w:eastAsia="en-AU"/>
              </w:rPr>
            </w:pPr>
            <w:r w:rsidRPr="00DC3DBF">
              <w:rPr>
                <w:lang w:eastAsia="en-AU"/>
              </w:rPr>
              <w:t>2</w:t>
            </w:r>
          </w:p>
        </w:tc>
      </w:tr>
      <w:tr w:rsidR="00924E43" w:rsidRPr="00DC3DBF" w14:paraId="172FD09D" w14:textId="77777777" w:rsidTr="00484FBB">
        <w:trPr>
          <w:trHeight w:val="300"/>
        </w:trPr>
        <w:tc>
          <w:tcPr>
            <w:tcW w:w="833" w:type="pct"/>
            <w:shd w:val="clear" w:color="auto" w:fill="auto"/>
            <w:noWrap/>
            <w:vAlign w:val="bottom"/>
            <w:hideMark/>
          </w:tcPr>
          <w:p w14:paraId="2C3F7A0E" w14:textId="7AC1B137"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1A3A4394" w14:textId="77777777" w:rsidR="00924E43" w:rsidRPr="00DC3DBF" w:rsidRDefault="00924E43" w:rsidP="00924E43">
            <w:pPr>
              <w:pStyle w:val="Tabletext"/>
              <w:rPr>
                <w:lang w:eastAsia="en-AU"/>
              </w:rPr>
            </w:pPr>
            <w:r w:rsidRPr="00DC3DBF">
              <w:rPr>
                <w:lang w:eastAsia="en-AU"/>
              </w:rPr>
              <w:t>Simply Energy</w:t>
            </w:r>
          </w:p>
        </w:tc>
        <w:tc>
          <w:tcPr>
            <w:tcW w:w="472" w:type="pct"/>
            <w:shd w:val="clear" w:color="auto" w:fill="auto"/>
            <w:noWrap/>
            <w:vAlign w:val="bottom"/>
            <w:hideMark/>
          </w:tcPr>
          <w:p w14:paraId="483F4C19" w14:textId="77777777" w:rsidR="00924E43" w:rsidRPr="00DC3DBF" w:rsidRDefault="00924E43" w:rsidP="00924E43">
            <w:pPr>
              <w:pStyle w:val="Tabletext"/>
              <w:rPr>
                <w:lang w:eastAsia="en-AU"/>
              </w:rPr>
            </w:pPr>
            <w:r w:rsidRPr="00DC3DBF">
              <w:rPr>
                <w:lang w:eastAsia="en-AU"/>
              </w:rPr>
              <w:t>9</w:t>
            </w:r>
          </w:p>
        </w:tc>
        <w:tc>
          <w:tcPr>
            <w:tcW w:w="472" w:type="pct"/>
            <w:shd w:val="clear" w:color="auto" w:fill="auto"/>
            <w:noWrap/>
            <w:vAlign w:val="bottom"/>
            <w:hideMark/>
          </w:tcPr>
          <w:p w14:paraId="3F5731ED" w14:textId="77777777" w:rsidR="00924E43" w:rsidRPr="00DC3DBF" w:rsidRDefault="00924E43" w:rsidP="00924E43">
            <w:pPr>
              <w:pStyle w:val="Tabletext"/>
              <w:rPr>
                <w:lang w:eastAsia="en-AU"/>
              </w:rPr>
            </w:pPr>
            <w:r w:rsidRPr="00DC3DBF">
              <w:rPr>
                <w:lang w:eastAsia="en-AU"/>
              </w:rPr>
              <w:t>9</w:t>
            </w:r>
          </w:p>
        </w:tc>
        <w:tc>
          <w:tcPr>
            <w:tcW w:w="471" w:type="pct"/>
            <w:shd w:val="clear" w:color="auto" w:fill="auto"/>
            <w:noWrap/>
            <w:vAlign w:val="bottom"/>
            <w:hideMark/>
          </w:tcPr>
          <w:p w14:paraId="0F231895" w14:textId="77777777" w:rsidR="00924E43" w:rsidRPr="00DC3DBF" w:rsidRDefault="00924E43" w:rsidP="00924E43">
            <w:pPr>
              <w:pStyle w:val="Tabletext"/>
              <w:rPr>
                <w:lang w:eastAsia="en-AU"/>
              </w:rPr>
            </w:pPr>
            <w:r w:rsidRPr="00DC3DBF">
              <w:rPr>
                <w:lang w:eastAsia="en-AU"/>
              </w:rPr>
              <w:t>8</w:t>
            </w:r>
          </w:p>
        </w:tc>
        <w:tc>
          <w:tcPr>
            <w:tcW w:w="472" w:type="pct"/>
            <w:shd w:val="clear" w:color="auto" w:fill="auto"/>
            <w:noWrap/>
            <w:vAlign w:val="bottom"/>
            <w:hideMark/>
          </w:tcPr>
          <w:p w14:paraId="5072CA8B" w14:textId="77777777" w:rsidR="00924E43" w:rsidRPr="00DC3DBF" w:rsidRDefault="00924E43" w:rsidP="00924E43">
            <w:pPr>
              <w:pStyle w:val="Tabletext"/>
              <w:rPr>
                <w:lang w:eastAsia="en-AU"/>
              </w:rPr>
            </w:pPr>
            <w:r w:rsidRPr="00DC3DBF">
              <w:rPr>
                <w:lang w:eastAsia="en-AU"/>
              </w:rPr>
              <w:t>4</w:t>
            </w:r>
          </w:p>
        </w:tc>
        <w:tc>
          <w:tcPr>
            <w:tcW w:w="443" w:type="pct"/>
            <w:shd w:val="clear" w:color="auto" w:fill="auto"/>
            <w:noWrap/>
            <w:vAlign w:val="bottom"/>
            <w:hideMark/>
          </w:tcPr>
          <w:p w14:paraId="5ED11C19" w14:textId="77777777" w:rsidR="00924E43" w:rsidRPr="00DC3DBF" w:rsidRDefault="00924E43" w:rsidP="00924E43">
            <w:pPr>
              <w:pStyle w:val="Tabletext"/>
              <w:rPr>
                <w:lang w:eastAsia="en-AU"/>
              </w:rPr>
            </w:pPr>
            <w:r w:rsidRPr="00DC3DBF">
              <w:rPr>
                <w:lang w:eastAsia="en-AU"/>
              </w:rPr>
              <w:t>1</w:t>
            </w:r>
          </w:p>
        </w:tc>
      </w:tr>
      <w:tr w:rsidR="00924E43" w:rsidRPr="00DC3DBF" w14:paraId="37311583" w14:textId="77777777" w:rsidTr="00484FBB">
        <w:trPr>
          <w:trHeight w:val="300"/>
        </w:trPr>
        <w:tc>
          <w:tcPr>
            <w:tcW w:w="833" w:type="pct"/>
            <w:shd w:val="clear" w:color="auto" w:fill="auto"/>
            <w:noWrap/>
            <w:vAlign w:val="bottom"/>
            <w:hideMark/>
          </w:tcPr>
          <w:p w14:paraId="2062CF3C" w14:textId="73B877A0"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09B4ED1E" w14:textId="77777777" w:rsidR="00924E43" w:rsidRPr="00DC3DBF" w:rsidRDefault="00924E43" w:rsidP="00924E43">
            <w:pPr>
              <w:pStyle w:val="Tabletext"/>
              <w:rPr>
                <w:lang w:eastAsia="en-AU"/>
              </w:rPr>
            </w:pPr>
            <w:r w:rsidRPr="00DC3DBF">
              <w:rPr>
                <w:lang w:eastAsia="en-AU"/>
              </w:rPr>
              <w:t>Online Power and Gas Pty Ltd (trading as Future X Power)</w:t>
            </w:r>
          </w:p>
        </w:tc>
        <w:tc>
          <w:tcPr>
            <w:tcW w:w="472" w:type="pct"/>
            <w:shd w:val="clear" w:color="auto" w:fill="auto"/>
            <w:noWrap/>
            <w:vAlign w:val="bottom"/>
            <w:hideMark/>
          </w:tcPr>
          <w:p w14:paraId="7CF953D6"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041244F0"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4BEB58F8"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1EC0FB43" w14:textId="77777777" w:rsidR="00924E43" w:rsidRPr="00DC3DBF" w:rsidRDefault="00924E43" w:rsidP="00924E43">
            <w:pPr>
              <w:pStyle w:val="Tabletext"/>
              <w:rPr>
                <w:lang w:eastAsia="en-AU"/>
              </w:rPr>
            </w:pPr>
            <w:r w:rsidRPr="00DC3DBF">
              <w:rPr>
                <w:lang w:eastAsia="en-AU"/>
              </w:rPr>
              <w:t>2</w:t>
            </w:r>
          </w:p>
        </w:tc>
        <w:tc>
          <w:tcPr>
            <w:tcW w:w="443" w:type="pct"/>
            <w:shd w:val="clear" w:color="auto" w:fill="auto"/>
            <w:noWrap/>
            <w:vAlign w:val="bottom"/>
            <w:hideMark/>
          </w:tcPr>
          <w:p w14:paraId="6C73F2A8" w14:textId="77777777" w:rsidR="00924E43" w:rsidRPr="00DC3DBF" w:rsidRDefault="00924E43" w:rsidP="00924E43">
            <w:pPr>
              <w:pStyle w:val="Tabletext"/>
              <w:rPr>
                <w:lang w:eastAsia="en-AU"/>
              </w:rPr>
            </w:pPr>
            <w:r w:rsidRPr="00DC3DBF">
              <w:rPr>
                <w:lang w:eastAsia="en-AU"/>
              </w:rPr>
              <w:t>1</w:t>
            </w:r>
          </w:p>
        </w:tc>
      </w:tr>
      <w:tr w:rsidR="00924E43" w:rsidRPr="00DC3DBF" w14:paraId="2DEBC9F7" w14:textId="77777777" w:rsidTr="00484FBB">
        <w:trPr>
          <w:trHeight w:val="300"/>
        </w:trPr>
        <w:tc>
          <w:tcPr>
            <w:tcW w:w="833" w:type="pct"/>
            <w:shd w:val="clear" w:color="auto" w:fill="auto"/>
            <w:noWrap/>
            <w:vAlign w:val="bottom"/>
            <w:hideMark/>
          </w:tcPr>
          <w:p w14:paraId="71130D71" w14:textId="06D21DA7"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02F79381" w14:textId="77777777" w:rsidR="00924E43" w:rsidRPr="00DC3DBF" w:rsidRDefault="00924E43" w:rsidP="00924E43">
            <w:pPr>
              <w:pStyle w:val="Tabletext"/>
              <w:rPr>
                <w:lang w:eastAsia="en-AU"/>
              </w:rPr>
            </w:pPr>
            <w:r w:rsidRPr="00DC3DBF">
              <w:rPr>
                <w:lang w:eastAsia="en-AU"/>
              </w:rPr>
              <w:t>Sumo Power Pty Ltd</w:t>
            </w:r>
          </w:p>
        </w:tc>
        <w:tc>
          <w:tcPr>
            <w:tcW w:w="472" w:type="pct"/>
            <w:shd w:val="clear" w:color="auto" w:fill="auto"/>
            <w:noWrap/>
            <w:vAlign w:val="bottom"/>
            <w:hideMark/>
          </w:tcPr>
          <w:p w14:paraId="6EE25B41"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7CD3D0F0" w14:textId="77777777" w:rsidR="00924E43" w:rsidRPr="00DC3DBF" w:rsidRDefault="00924E43" w:rsidP="00924E43">
            <w:pPr>
              <w:pStyle w:val="Tabletext"/>
              <w:rPr>
                <w:lang w:eastAsia="en-AU"/>
              </w:rPr>
            </w:pPr>
            <w:r w:rsidRPr="00DC3DBF">
              <w:rPr>
                <w:lang w:eastAsia="en-AU"/>
              </w:rPr>
              <w:t>-</w:t>
            </w:r>
          </w:p>
        </w:tc>
        <w:tc>
          <w:tcPr>
            <w:tcW w:w="471" w:type="pct"/>
            <w:shd w:val="clear" w:color="auto" w:fill="auto"/>
            <w:noWrap/>
            <w:vAlign w:val="bottom"/>
            <w:hideMark/>
          </w:tcPr>
          <w:p w14:paraId="65036F90" w14:textId="77777777" w:rsidR="00924E43" w:rsidRPr="00DC3DBF" w:rsidRDefault="00924E43" w:rsidP="00924E43">
            <w:pPr>
              <w:pStyle w:val="Tabletext"/>
              <w:rPr>
                <w:lang w:eastAsia="en-AU"/>
              </w:rPr>
            </w:pPr>
            <w:r w:rsidRPr="00DC3DBF">
              <w:rPr>
                <w:lang w:eastAsia="en-AU"/>
              </w:rPr>
              <w:t>4</w:t>
            </w:r>
          </w:p>
        </w:tc>
        <w:tc>
          <w:tcPr>
            <w:tcW w:w="472" w:type="pct"/>
            <w:shd w:val="clear" w:color="auto" w:fill="auto"/>
            <w:noWrap/>
            <w:vAlign w:val="bottom"/>
            <w:hideMark/>
          </w:tcPr>
          <w:p w14:paraId="4FDBC233"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3CB60508" w14:textId="77777777" w:rsidR="00924E43" w:rsidRPr="00DC3DBF" w:rsidRDefault="00924E43" w:rsidP="00924E43">
            <w:pPr>
              <w:pStyle w:val="Tabletext"/>
              <w:rPr>
                <w:lang w:eastAsia="en-AU"/>
              </w:rPr>
            </w:pPr>
            <w:r w:rsidRPr="00DC3DBF">
              <w:rPr>
                <w:lang w:eastAsia="en-AU"/>
              </w:rPr>
              <w:t>1</w:t>
            </w:r>
          </w:p>
        </w:tc>
      </w:tr>
      <w:tr w:rsidR="00924E43" w:rsidRPr="00DC3DBF" w14:paraId="6B1466EB" w14:textId="77777777" w:rsidTr="00484FBB">
        <w:trPr>
          <w:trHeight w:val="300"/>
        </w:trPr>
        <w:tc>
          <w:tcPr>
            <w:tcW w:w="833" w:type="pct"/>
            <w:shd w:val="clear" w:color="auto" w:fill="auto"/>
            <w:noWrap/>
            <w:vAlign w:val="bottom"/>
            <w:hideMark/>
          </w:tcPr>
          <w:p w14:paraId="49AFDC33" w14:textId="45C85221"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7A9F77B3" w14:textId="77777777" w:rsidR="00924E43" w:rsidRPr="00DC3DBF" w:rsidRDefault="00924E43" w:rsidP="00924E43">
            <w:pPr>
              <w:pStyle w:val="Tabletext"/>
              <w:rPr>
                <w:lang w:eastAsia="en-AU"/>
              </w:rPr>
            </w:pPr>
            <w:r w:rsidRPr="00DC3DBF">
              <w:rPr>
                <w:lang w:eastAsia="en-AU"/>
              </w:rPr>
              <w:t>Discover Energy Pty Ltd</w:t>
            </w:r>
          </w:p>
        </w:tc>
        <w:tc>
          <w:tcPr>
            <w:tcW w:w="472" w:type="pct"/>
            <w:shd w:val="clear" w:color="auto" w:fill="auto"/>
            <w:noWrap/>
            <w:vAlign w:val="bottom"/>
            <w:hideMark/>
          </w:tcPr>
          <w:p w14:paraId="52C012CD"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2D9E1738"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24ED8388"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46DBB71F" w14:textId="77777777" w:rsidR="00924E43" w:rsidRPr="00DC3DBF" w:rsidRDefault="00924E43" w:rsidP="00924E43">
            <w:pPr>
              <w:pStyle w:val="Tabletext"/>
              <w:rPr>
                <w:lang w:eastAsia="en-AU"/>
              </w:rPr>
            </w:pPr>
            <w:r w:rsidRPr="00DC3DBF">
              <w:rPr>
                <w:lang w:eastAsia="en-AU"/>
              </w:rPr>
              <w:t>0</w:t>
            </w:r>
          </w:p>
        </w:tc>
        <w:tc>
          <w:tcPr>
            <w:tcW w:w="443" w:type="pct"/>
            <w:shd w:val="clear" w:color="auto" w:fill="auto"/>
            <w:noWrap/>
            <w:vAlign w:val="bottom"/>
            <w:hideMark/>
          </w:tcPr>
          <w:p w14:paraId="760CFB5F" w14:textId="77777777" w:rsidR="00924E43" w:rsidRPr="00DC3DBF" w:rsidRDefault="00924E43" w:rsidP="00924E43">
            <w:pPr>
              <w:pStyle w:val="Tabletext"/>
              <w:rPr>
                <w:lang w:eastAsia="en-AU"/>
              </w:rPr>
            </w:pPr>
            <w:r w:rsidRPr="00DC3DBF">
              <w:rPr>
                <w:lang w:eastAsia="en-AU"/>
              </w:rPr>
              <w:t>1</w:t>
            </w:r>
          </w:p>
        </w:tc>
      </w:tr>
      <w:tr w:rsidR="00924E43" w:rsidRPr="00DC3DBF" w14:paraId="4B4EE488" w14:textId="77777777" w:rsidTr="00484FBB">
        <w:trPr>
          <w:trHeight w:val="300"/>
        </w:trPr>
        <w:tc>
          <w:tcPr>
            <w:tcW w:w="833" w:type="pct"/>
            <w:shd w:val="clear" w:color="auto" w:fill="auto"/>
            <w:noWrap/>
            <w:vAlign w:val="bottom"/>
            <w:hideMark/>
          </w:tcPr>
          <w:p w14:paraId="08BD2582" w14:textId="31039A40"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5B54A180" w14:textId="77777777" w:rsidR="00924E43" w:rsidRPr="00DC3DBF" w:rsidRDefault="00924E43" w:rsidP="00924E43">
            <w:pPr>
              <w:pStyle w:val="Tabletext"/>
              <w:rPr>
                <w:lang w:eastAsia="en-AU"/>
              </w:rPr>
            </w:pPr>
            <w:r w:rsidRPr="00DC3DBF">
              <w:rPr>
                <w:lang w:eastAsia="en-AU"/>
              </w:rPr>
              <w:t>Energy Locals Pty Ltd</w:t>
            </w:r>
          </w:p>
        </w:tc>
        <w:tc>
          <w:tcPr>
            <w:tcW w:w="472" w:type="pct"/>
            <w:shd w:val="clear" w:color="auto" w:fill="auto"/>
            <w:noWrap/>
            <w:vAlign w:val="bottom"/>
            <w:hideMark/>
          </w:tcPr>
          <w:p w14:paraId="58C48AF5"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0713C295"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1C1C7EFC"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0C404D83" w14:textId="77777777" w:rsidR="00924E43" w:rsidRPr="00DC3DBF" w:rsidRDefault="00924E43" w:rsidP="00924E43">
            <w:pPr>
              <w:pStyle w:val="Tabletext"/>
              <w:rPr>
                <w:lang w:eastAsia="en-AU"/>
              </w:rPr>
            </w:pPr>
            <w:r w:rsidRPr="00DC3DBF">
              <w:rPr>
                <w:lang w:eastAsia="en-AU"/>
              </w:rPr>
              <w:t>0</w:t>
            </w:r>
          </w:p>
        </w:tc>
        <w:tc>
          <w:tcPr>
            <w:tcW w:w="443" w:type="pct"/>
            <w:shd w:val="clear" w:color="auto" w:fill="auto"/>
            <w:noWrap/>
            <w:vAlign w:val="bottom"/>
            <w:hideMark/>
          </w:tcPr>
          <w:p w14:paraId="19EA4467" w14:textId="77777777" w:rsidR="00924E43" w:rsidRPr="00DC3DBF" w:rsidRDefault="00924E43" w:rsidP="00924E43">
            <w:pPr>
              <w:pStyle w:val="Tabletext"/>
              <w:rPr>
                <w:lang w:eastAsia="en-AU"/>
              </w:rPr>
            </w:pPr>
            <w:r w:rsidRPr="00DC3DBF">
              <w:rPr>
                <w:lang w:eastAsia="en-AU"/>
              </w:rPr>
              <w:t>1</w:t>
            </w:r>
          </w:p>
        </w:tc>
      </w:tr>
      <w:tr w:rsidR="00924E43" w:rsidRPr="00DC3DBF" w14:paraId="129981A7" w14:textId="77777777" w:rsidTr="00484FBB">
        <w:trPr>
          <w:trHeight w:val="300"/>
        </w:trPr>
        <w:tc>
          <w:tcPr>
            <w:tcW w:w="833" w:type="pct"/>
            <w:shd w:val="clear" w:color="auto" w:fill="auto"/>
            <w:noWrap/>
            <w:vAlign w:val="bottom"/>
            <w:hideMark/>
          </w:tcPr>
          <w:p w14:paraId="2CA20954" w14:textId="7241500E"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5F4C9FC6" w14:textId="77777777" w:rsidR="00924E43" w:rsidRPr="00DC3DBF" w:rsidRDefault="00924E43" w:rsidP="00924E43">
            <w:pPr>
              <w:pStyle w:val="Tabletext"/>
              <w:rPr>
                <w:lang w:eastAsia="en-AU"/>
              </w:rPr>
            </w:pPr>
            <w:r w:rsidRPr="00DC3DBF">
              <w:rPr>
                <w:lang w:eastAsia="en-AU"/>
              </w:rPr>
              <w:t>Apex Energy Holdings Pty Ltd</w:t>
            </w:r>
          </w:p>
        </w:tc>
        <w:tc>
          <w:tcPr>
            <w:tcW w:w="472" w:type="pct"/>
            <w:shd w:val="clear" w:color="auto" w:fill="auto"/>
            <w:noWrap/>
            <w:vAlign w:val="bottom"/>
            <w:hideMark/>
          </w:tcPr>
          <w:p w14:paraId="199A5AFB"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51A0FFD0" w14:textId="77777777" w:rsidR="00924E43" w:rsidRPr="00DC3DBF" w:rsidRDefault="00924E43" w:rsidP="00924E43">
            <w:pPr>
              <w:pStyle w:val="Tabletext"/>
              <w:rPr>
                <w:lang w:eastAsia="en-AU"/>
              </w:rPr>
            </w:pPr>
            <w:r w:rsidRPr="00DC3DBF">
              <w:rPr>
                <w:lang w:eastAsia="en-AU"/>
              </w:rPr>
              <w:t>-</w:t>
            </w:r>
          </w:p>
        </w:tc>
        <w:tc>
          <w:tcPr>
            <w:tcW w:w="471" w:type="pct"/>
            <w:shd w:val="clear" w:color="auto" w:fill="auto"/>
            <w:noWrap/>
            <w:vAlign w:val="bottom"/>
            <w:hideMark/>
          </w:tcPr>
          <w:p w14:paraId="2882A3FC"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36D9B0B9" w14:textId="77777777" w:rsidR="00924E43" w:rsidRPr="00DC3DBF" w:rsidRDefault="00924E43" w:rsidP="00924E43">
            <w:pPr>
              <w:pStyle w:val="Tabletext"/>
              <w:rPr>
                <w:lang w:eastAsia="en-AU"/>
              </w:rPr>
            </w:pPr>
            <w:r w:rsidRPr="00DC3DBF">
              <w:rPr>
                <w:lang w:eastAsia="en-AU"/>
              </w:rPr>
              <w:t>0</w:t>
            </w:r>
          </w:p>
        </w:tc>
        <w:tc>
          <w:tcPr>
            <w:tcW w:w="443" w:type="pct"/>
            <w:shd w:val="clear" w:color="auto" w:fill="auto"/>
            <w:noWrap/>
            <w:vAlign w:val="bottom"/>
            <w:hideMark/>
          </w:tcPr>
          <w:p w14:paraId="585D6932" w14:textId="77777777" w:rsidR="00924E43" w:rsidRPr="00DC3DBF" w:rsidRDefault="00924E43" w:rsidP="00924E43">
            <w:pPr>
              <w:pStyle w:val="Tabletext"/>
              <w:rPr>
                <w:lang w:eastAsia="en-AU"/>
              </w:rPr>
            </w:pPr>
            <w:r w:rsidRPr="00DC3DBF">
              <w:rPr>
                <w:lang w:eastAsia="en-AU"/>
              </w:rPr>
              <w:t>1</w:t>
            </w:r>
          </w:p>
        </w:tc>
      </w:tr>
      <w:tr w:rsidR="00924E43" w:rsidRPr="00DC3DBF" w14:paraId="203031B9" w14:textId="77777777" w:rsidTr="00484FBB">
        <w:trPr>
          <w:trHeight w:val="300"/>
        </w:trPr>
        <w:tc>
          <w:tcPr>
            <w:tcW w:w="833" w:type="pct"/>
            <w:shd w:val="clear" w:color="auto" w:fill="auto"/>
            <w:noWrap/>
            <w:vAlign w:val="bottom"/>
            <w:hideMark/>
          </w:tcPr>
          <w:p w14:paraId="260F9905" w14:textId="4EA91BE0"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3F6E14E1" w14:textId="77777777" w:rsidR="00924E43" w:rsidRPr="00DC3DBF" w:rsidRDefault="00924E43" w:rsidP="00924E43">
            <w:pPr>
              <w:pStyle w:val="Tabletext"/>
              <w:rPr>
                <w:lang w:eastAsia="en-AU"/>
              </w:rPr>
            </w:pPr>
            <w:r w:rsidRPr="00DC3DBF">
              <w:rPr>
                <w:lang w:eastAsia="en-AU"/>
              </w:rPr>
              <w:t>Metered Energy Holdings Pty Ltd</w:t>
            </w:r>
          </w:p>
        </w:tc>
        <w:tc>
          <w:tcPr>
            <w:tcW w:w="472" w:type="pct"/>
            <w:shd w:val="clear" w:color="auto" w:fill="auto"/>
            <w:noWrap/>
            <w:vAlign w:val="bottom"/>
            <w:hideMark/>
          </w:tcPr>
          <w:p w14:paraId="7D23E130"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6482EC64" w14:textId="77777777" w:rsidR="00924E43" w:rsidRPr="00DC3DBF" w:rsidRDefault="00924E43" w:rsidP="00924E43">
            <w:pPr>
              <w:pStyle w:val="Tabletext"/>
              <w:rPr>
                <w:lang w:eastAsia="en-AU"/>
              </w:rPr>
            </w:pPr>
            <w:r w:rsidRPr="00DC3DBF">
              <w:rPr>
                <w:lang w:eastAsia="en-AU"/>
              </w:rPr>
              <w:t>-</w:t>
            </w:r>
          </w:p>
        </w:tc>
        <w:tc>
          <w:tcPr>
            <w:tcW w:w="471" w:type="pct"/>
            <w:shd w:val="clear" w:color="auto" w:fill="auto"/>
            <w:noWrap/>
            <w:vAlign w:val="bottom"/>
            <w:hideMark/>
          </w:tcPr>
          <w:p w14:paraId="0DB39F35"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3EEF76CA" w14:textId="77777777" w:rsidR="00924E43" w:rsidRPr="00DC3DBF" w:rsidRDefault="00924E43" w:rsidP="00924E43">
            <w:pPr>
              <w:pStyle w:val="Tabletext"/>
              <w:rPr>
                <w:lang w:eastAsia="en-AU"/>
              </w:rPr>
            </w:pPr>
            <w:r w:rsidRPr="00DC3DBF">
              <w:rPr>
                <w:lang w:eastAsia="en-AU"/>
              </w:rPr>
              <w:t>0</w:t>
            </w:r>
          </w:p>
        </w:tc>
        <w:tc>
          <w:tcPr>
            <w:tcW w:w="443" w:type="pct"/>
            <w:shd w:val="clear" w:color="auto" w:fill="auto"/>
            <w:noWrap/>
            <w:vAlign w:val="bottom"/>
            <w:hideMark/>
          </w:tcPr>
          <w:p w14:paraId="03AD089D" w14:textId="77777777" w:rsidR="00924E43" w:rsidRPr="00DC3DBF" w:rsidRDefault="00924E43" w:rsidP="00924E43">
            <w:pPr>
              <w:pStyle w:val="Tabletext"/>
              <w:rPr>
                <w:lang w:eastAsia="en-AU"/>
              </w:rPr>
            </w:pPr>
            <w:r w:rsidRPr="00DC3DBF">
              <w:rPr>
                <w:lang w:eastAsia="en-AU"/>
              </w:rPr>
              <w:t>1</w:t>
            </w:r>
          </w:p>
        </w:tc>
      </w:tr>
      <w:tr w:rsidR="00924E43" w:rsidRPr="00DC3DBF" w14:paraId="77A439C4" w14:textId="77777777" w:rsidTr="00484FBB">
        <w:trPr>
          <w:trHeight w:val="300"/>
        </w:trPr>
        <w:tc>
          <w:tcPr>
            <w:tcW w:w="833" w:type="pct"/>
            <w:shd w:val="clear" w:color="auto" w:fill="auto"/>
            <w:noWrap/>
            <w:vAlign w:val="bottom"/>
            <w:hideMark/>
          </w:tcPr>
          <w:p w14:paraId="73F05301" w14:textId="489F44B4"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65AD5488" w14:textId="77777777" w:rsidR="00924E43" w:rsidRPr="00DC3DBF" w:rsidRDefault="00924E43" w:rsidP="00924E43">
            <w:pPr>
              <w:pStyle w:val="Tabletext"/>
              <w:rPr>
                <w:lang w:eastAsia="en-AU"/>
              </w:rPr>
            </w:pPr>
            <w:proofErr w:type="spellStart"/>
            <w:r w:rsidRPr="00DC3DBF">
              <w:rPr>
                <w:lang w:eastAsia="en-AU"/>
              </w:rPr>
              <w:t>ReAmped</w:t>
            </w:r>
            <w:proofErr w:type="spellEnd"/>
            <w:r w:rsidRPr="00DC3DBF">
              <w:rPr>
                <w:lang w:eastAsia="en-AU"/>
              </w:rPr>
              <w:t xml:space="preserve"> Energy Pty Ltd</w:t>
            </w:r>
          </w:p>
        </w:tc>
        <w:tc>
          <w:tcPr>
            <w:tcW w:w="472" w:type="pct"/>
            <w:shd w:val="clear" w:color="auto" w:fill="auto"/>
            <w:noWrap/>
            <w:vAlign w:val="bottom"/>
            <w:hideMark/>
          </w:tcPr>
          <w:p w14:paraId="4590D952"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60EDF88D" w14:textId="77777777" w:rsidR="00924E43" w:rsidRPr="00DC3DBF" w:rsidRDefault="00924E43" w:rsidP="00924E43">
            <w:pPr>
              <w:pStyle w:val="Tabletext"/>
              <w:rPr>
                <w:lang w:eastAsia="en-AU"/>
              </w:rPr>
            </w:pPr>
            <w:r w:rsidRPr="00DC3DBF">
              <w:rPr>
                <w:lang w:eastAsia="en-AU"/>
              </w:rPr>
              <w:t>1</w:t>
            </w:r>
          </w:p>
        </w:tc>
        <w:tc>
          <w:tcPr>
            <w:tcW w:w="471" w:type="pct"/>
            <w:shd w:val="clear" w:color="auto" w:fill="auto"/>
            <w:noWrap/>
            <w:vAlign w:val="bottom"/>
            <w:hideMark/>
          </w:tcPr>
          <w:p w14:paraId="24652A4B"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58143664" w14:textId="77777777" w:rsidR="00924E43" w:rsidRPr="00DC3DBF" w:rsidRDefault="00924E43" w:rsidP="00924E43">
            <w:pPr>
              <w:pStyle w:val="Tabletext"/>
              <w:rPr>
                <w:lang w:eastAsia="en-AU"/>
              </w:rPr>
            </w:pPr>
            <w:r w:rsidRPr="00DC3DBF">
              <w:rPr>
                <w:lang w:eastAsia="en-AU"/>
              </w:rPr>
              <w:t>5</w:t>
            </w:r>
          </w:p>
        </w:tc>
        <w:tc>
          <w:tcPr>
            <w:tcW w:w="443" w:type="pct"/>
            <w:shd w:val="clear" w:color="auto" w:fill="auto"/>
            <w:noWrap/>
            <w:vAlign w:val="bottom"/>
            <w:hideMark/>
          </w:tcPr>
          <w:p w14:paraId="1A778E8B" w14:textId="77777777" w:rsidR="00924E43" w:rsidRPr="00DC3DBF" w:rsidRDefault="00924E43" w:rsidP="00924E43">
            <w:pPr>
              <w:pStyle w:val="Tabletext"/>
              <w:rPr>
                <w:lang w:eastAsia="en-AU"/>
              </w:rPr>
            </w:pPr>
            <w:r w:rsidRPr="00DC3DBF">
              <w:rPr>
                <w:lang w:eastAsia="en-AU"/>
              </w:rPr>
              <w:t>0</w:t>
            </w:r>
          </w:p>
        </w:tc>
      </w:tr>
      <w:tr w:rsidR="00924E43" w:rsidRPr="00DC3DBF" w14:paraId="50D99772" w14:textId="77777777" w:rsidTr="00484FBB">
        <w:trPr>
          <w:trHeight w:val="300"/>
        </w:trPr>
        <w:tc>
          <w:tcPr>
            <w:tcW w:w="833" w:type="pct"/>
            <w:shd w:val="clear" w:color="auto" w:fill="auto"/>
            <w:noWrap/>
            <w:vAlign w:val="bottom"/>
            <w:hideMark/>
          </w:tcPr>
          <w:p w14:paraId="72491B25" w14:textId="211B8F8D"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79A35FE3" w14:textId="77777777" w:rsidR="00924E43" w:rsidRPr="00DC3DBF" w:rsidRDefault="00924E43" w:rsidP="00924E43">
            <w:pPr>
              <w:pStyle w:val="Tabletext"/>
              <w:rPr>
                <w:lang w:eastAsia="en-AU"/>
              </w:rPr>
            </w:pPr>
            <w:r w:rsidRPr="00DC3DBF">
              <w:rPr>
                <w:lang w:eastAsia="en-AU"/>
              </w:rPr>
              <w:t>Dodo Power &amp; Gas Pty Ltd</w:t>
            </w:r>
          </w:p>
        </w:tc>
        <w:tc>
          <w:tcPr>
            <w:tcW w:w="472" w:type="pct"/>
            <w:shd w:val="clear" w:color="auto" w:fill="auto"/>
            <w:noWrap/>
            <w:vAlign w:val="bottom"/>
            <w:hideMark/>
          </w:tcPr>
          <w:p w14:paraId="0BA274A4"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72615DB7" w14:textId="77777777" w:rsidR="00924E43" w:rsidRPr="00DC3DBF" w:rsidRDefault="00924E43" w:rsidP="00924E43">
            <w:pPr>
              <w:pStyle w:val="Tabletext"/>
              <w:rPr>
                <w:lang w:eastAsia="en-AU"/>
              </w:rPr>
            </w:pPr>
            <w:r w:rsidRPr="00DC3DBF">
              <w:rPr>
                <w:lang w:eastAsia="en-AU"/>
              </w:rPr>
              <w:t>5</w:t>
            </w:r>
          </w:p>
        </w:tc>
        <w:tc>
          <w:tcPr>
            <w:tcW w:w="471" w:type="pct"/>
            <w:shd w:val="clear" w:color="auto" w:fill="auto"/>
            <w:noWrap/>
            <w:vAlign w:val="bottom"/>
            <w:hideMark/>
          </w:tcPr>
          <w:p w14:paraId="1C5520C8"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08D75055" w14:textId="77777777" w:rsidR="00924E43" w:rsidRPr="00DC3DBF" w:rsidRDefault="00924E43" w:rsidP="00924E43">
            <w:pPr>
              <w:pStyle w:val="Tabletext"/>
              <w:rPr>
                <w:lang w:eastAsia="en-AU"/>
              </w:rPr>
            </w:pPr>
            <w:r w:rsidRPr="00DC3DBF">
              <w:rPr>
                <w:lang w:eastAsia="en-AU"/>
              </w:rPr>
              <w:t>4</w:t>
            </w:r>
          </w:p>
        </w:tc>
        <w:tc>
          <w:tcPr>
            <w:tcW w:w="443" w:type="pct"/>
            <w:shd w:val="clear" w:color="auto" w:fill="auto"/>
            <w:noWrap/>
            <w:vAlign w:val="bottom"/>
            <w:hideMark/>
          </w:tcPr>
          <w:p w14:paraId="47317EC8" w14:textId="77777777" w:rsidR="00924E43" w:rsidRPr="00DC3DBF" w:rsidRDefault="00924E43" w:rsidP="00924E43">
            <w:pPr>
              <w:pStyle w:val="Tabletext"/>
              <w:rPr>
                <w:lang w:eastAsia="en-AU"/>
              </w:rPr>
            </w:pPr>
            <w:r w:rsidRPr="00DC3DBF">
              <w:rPr>
                <w:lang w:eastAsia="en-AU"/>
              </w:rPr>
              <w:t>0</w:t>
            </w:r>
          </w:p>
        </w:tc>
      </w:tr>
      <w:tr w:rsidR="00924E43" w:rsidRPr="00DC3DBF" w14:paraId="6FA422FE" w14:textId="77777777" w:rsidTr="00484FBB">
        <w:trPr>
          <w:trHeight w:val="300"/>
        </w:trPr>
        <w:tc>
          <w:tcPr>
            <w:tcW w:w="833" w:type="pct"/>
            <w:shd w:val="clear" w:color="auto" w:fill="auto"/>
            <w:noWrap/>
            <w:vAlign w:val="bottom"/>
            <w:hideMark/>
          </w:tcPr>
          <w:p w14:paraId="4693D39E" w14:textId="395EC5C0"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302A411F" w14:textId="77777777" w:rsidR="00924E43" w:rsidRPr="00DC3DBF" w:rsidRDefault="00924E43" w:rsidP="00924E43">
            <w:pPr>
              <w:pStyle w:val="Tabletext"/>
              <w:rPr>
                <w:lang w:eastAsia="en-AU"/>
              </w:rPr>
            </w:pPr>
            <w:proofErr w:type="spellStart"/>
            <w:r w:rsidRPr="00DC3DBF">
              <w:rPr>
                <w:lang w:eastAsia="en-AU"/>
              </w:rPr>
              <w:t>Powerdirect</w:t>
            </w:r>
            <w:proofErr w:type="spellEnd"/>
            <w:r w:rsidRPr="00DC3DBF">
              <w:rPr>
                <w:lang w:eastAsia="en-AU"/>
              </w:rPr>
              <w:t xml:space="preserve"> Pty Ltd</w:t>
            </w:r>
          </w:p>
        </w:tc>
        <w:tc>
          <w:tcPr>
            <w:tcW w:w="472" w:type="pct"/>
            <w:shd w:val="clear" w:color="auto" w:fill="auto"/>
            <w:noWrap/>
            <w:vAlign w:val="bottom"/>
            <w:hideMark/>
          </w:tcPr>
          <w:p w14:paraId="60110B3E" w14:textId="77777777" w:rsidR="00924E43" w:rsidRPr="00DC3DBF" w:rsidRDefault="00924E43" w:rsidP="00924E43">
            <w:pPr>
              <w:pStyle w:val="Tabletext"/>
              <w:rPr>
                <w:lang w:eastAsia="en-AU"/>
              </w:rPr>
            </w:pPr>
            <w:r w:rsidRPr="00DC3DBF">
              <w:rPr>
                <w:lang w:eastAsia="en-AU"/>
              </w:rPr>
              <w:t>7</w:t>
            </w:r>
          </w:p>
        </w:tc>
        <w:tc>
          <w:tcPr>
            <w:tcW w:w="472" w:type="pct"/>
            <w:shd w:val="clear" w:color="auto" w:fill="auto"/>
            <w:noWrap/>
            <w:vAlign w:val="bottom"/>
            <w:hideMark/>
          </w:tcPr>
          <w:p w14:paraId="08E92038" w14:textId="77777777" w:rsidR="00924E43" w:rsidRPr="00DC3DBF" w:rsidRDefault="00924E43" w:rsidP="00924E43">
            <w:pPr>
              <w:pStyle w:val="Tabletext"/>
              <w:rPr>
                <w:lang w:eastAsia="en-AU"/>
              </w:rPr>
            </w:pPr>
            <w:r w:rsidRPr="00DC3DBF">
              <w:rPr>
                <w:lang w:eastAsia="en-AU"/>
              </w:rPr>
              <w:t>4</w:t>
            </w:r>
          </w:p>
        </w:tc>
        <w:tc>
          <w:tcPr>
            <w:tcW w:w="471" w:type="pct"/>
            <w:shd w:val="clear" w:color="auto" w:fill="auto"/>
            <w:noWrap/>
            <w:vAlign w:val="bottom"/>
            <w:hideMark/>
          </w:tcPr>
          <w:p w14:paraId="7285BDE3" w14:textId="77777777" w:rsidR="00924E43" w:rsidRPr="00DC3DBF" w:rsidRDefault="00924E43" w:rsidP="00924E43">
            <w:pPr>
              <w:pStyle w:val="Tabletext"/>
              <w:rPr>
                <w:lang w:eastAsia="en-AU"/>
              </w:rPr>
            </w:pPr>
            <w:r w:rsidRPr="00DC3DBF">
              <w:rPr>
                <w:lang w:eastAsia="en-AU"/>
              </w:rPr>
              <w:t>2</w:t>
            </w:r>
          </w:p>
        </w:tc>
        <w:tc>
          <w:tcPr>
            <w:tcW w:w="472" w:type="pct"/>
            <w:shd w:val="clear" w:color="auto" w:fill="auto"/>
            <w:noWrap/>
            <w:vAlign w:val="bottom"/>
            <w:hideMark/>
          </w:tcPr>
          <w:p w14:paraId="0FD29A7D" w14:textId="77777777" w:rsidR="00924E43" w:rsidRPr="00DC3DBF" w:rsidRDefault="00924E43" w:rsidP="00924E43">
            <w:pPr>
              <w:pStyle w:val="Tabletext"/>
              <w:rPr>
                <w:lang w:eastAsia="en-AU"/>
              </w:rPr>
            </w:pPr>
            <w:r w:rsidRPr="00DC3DBF">
              <w:rPr>
                <w:lang w:eastAsia="en-AU"/>
              </w:rPr>
              <w:t>3</w:t>
            </w:r>
          </w:p>
        </w:tc>
        <w:tc>
          <w:tcPr>
            <w:tcW w:w="443" w:type="pct"/>
            <w:shd w:val="clear" w:color="auto" w:fill="auto"/>
            <w:noWrap/>
            <w:vAlign w:val="bottom"/>
            <w:hideMark/>
          </w:tcPr>
          <w:p w14:paraId="1D7D6BFA" w14:textId="77777777" w:rsidR="00924E43" w:rsidRPr="00DC3DBF" w:rsidRDefault="00924E43" w:rsidP="00924E43">
            <w:pPr>
              <w:pStyle w:val="Tabletext"/>
              <w:rPr>
                <w:lang w:eastAsia="en-AU"/>
              </w:rPr>
            </w:pPr>
            <w:r w:rsidRPr="00DC3DBF">
              <w:rPr>
                <w:lang w:eastAsia="en-AU"/>
              </w:rPr>
              <w:t>0</w:t>
            </w:r>
          </w:p>
        </w:tc>
      </w:tr>
      <w:tr w:rsidR="00924E43" w:rsidRPr="00DC3DBF" w14:paraId="1B056209" w14:textId="77777777" w:rsidTr="00484FBB">
        <w:trPr>
          <w:trHeight w:val="300"/>
        </w:trPr>
        <w:tc>
          <w:tcPr>
            <w:tcW w:w="833" w:type="pct"/>
            <w:shd w:val="clear" w:color="auto" w:fill="auto"/>
            <w:noWrap/>
            <w:vAlign w:val="bottom"/>
            <w:hideMark/>
          </w:tcPr>
          <w:p w14:paraId="06DF6DED" w14:textId="03D53311"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4488D61E" w14:textId="77777777" w:rsidR="00924E43" w:rsidRPr="00DC3DBF" w:rsidRDefault="00924E43" w:rsidP="00924E43">
            <w:pPr>
              <w:pStyle w:val="Tabletext"/>
              <w:rPr>
                <w:lang w:eastAsia="en-AU"/>
              </w:rPr>
            </w:pPr>
            <w:r w:rsidRPr="00DC3DBF">
              <w:rPr>
                <w:lang w:eastAsia="en-AU"/>
              </w:rPr>
              <w:t>Ergon Energy Queensland Pty Ltd</w:t>
            </w:r>
          </w:p>
        </w:tc>
        <w:tc>
          <w:tcPr>
            <w:tcW w:w="472" w:type="pct"/>
            <w:shd w:val="clear" w:color="auto" w:fill="auto"/>
            <w:noWrap/>
            <w:vAlign w:val="bottom"/>
            <w:hideMark/>
          </w:tcPr>
          <w:p w14:paraId="508B1F81" w14:textId="77777777" w:rsidR="00924E43" w:rsidRPr="00DC3DBF" w:rsidRDefault="00924E43" w:rsidP="00924E43">
            <w:pPr>
              <w:pStyle w:val="Tabletext"/>
              <w:rPr>
                <w:lang w:eastAsia="en-AU"/>
              </w:rPr>
            </w:pPr>
            <w:r w:rsidRPr="00DC3DBF">
              <w:rPr>
                <w:lang w:eastAsia="en-AU"/>
              </w:rPr>
              <w:t>2</w:t>
            </w:r>
          </w:p>
        </w:tc>
        <w:tc>
          <w:tcPr>
            <w:tcW w:w="472" w:type="pct"/>
            <w:shd w:val="clear" w:color="auto" w:fill="auto"/>
            <w:noWrap/>
            <w:vAlign w:val="bottom"/>
            <w:hideMark/>
          </w:tcPr>
          <w:p w14:paraId="04447334" w14:textId="77777777" w:rsidR="00924E43" w:rsidRPr="00DC3DBF" w:rsidRDefault="00924E43" w:rsidP="00924E43">
            <w:pPr>
              <w:pStyle w:val="Tabletext"/>
              <w:rPr>
                <w:lang w:eastAsia="en-AU"/>
              </w:rPr>
            </w:pPr>
            <w:r w:rsidRPr="00DC3DBF">
              <w:rPr>
                <w:lang w:eastAsia="en-AU"/>
              </w:rPr>
              <w:t>2</w:t>
            </w:r>
          </w:p>
        </w:tc>
        <w:tc>
          <w:tcPr>
            <w:tcW w:w="471" w:type="pct"/>
            <w:shd w:val="clear" w:color="auto" w:fill="auto"/>
            <w:noWrap/>
            <w:vAlign w:val="bottom"/>
            <w:hideMark/>
          </w:tcPr>
          <w:p w14:paraId="5104557A"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2E4FFD04" w14:textId="77777777" w:rsidR="00924E43" w:rsidRPr="00DC3DBF" w:rsidRDefault="00924E43" w:rsidP="00924E43">
            <w:pPr>
              <w:pStyle w:val="Tabletext"/>
              <w:rPr>
                <w:lang w:eastAsia="en-AU"/>
              </w:rPr>
            </w:pPr>
            <w:r w:rsidRPr="00DC3DBF">
              <w:rPr>
                <w:lang w:eastAsia="en-AU"/>
              </w:rPr>
              <w:t>3</w:t>
            </w:r>
          </w:p>
        </w:tc>
        <w:tc>
          <w:tcPr>
            <w:tcW w:w="443" w:type="pct"/>
            <w:shd w:val="clear" w:color="auto" w:fill="auto"/>
            <w:noWrap/>
            <w:vAlign w:val="bottom"/>
            <w:hideMark/>
          </w:tcPr>
          <w:p w14:paraId="4DAA582C" w14:textId="77777777" w:rsidR="00924E43" w:rsidRPr="00DC3DBF" w:rsidRDefault="00924E43" w:rsidP="00924E43">
            <w:pPr>
              <w:pStyle w:val="Tabletext"/>
              <w:rPr>
                <w:lang w:eastAsia="en-AU"/>
              </w:rPr>
            </w:pPr>
            <w:r w:rsidRPr="00DC3DBF">
              <w:rPr>
                <w:lang w:eastAsia="en-AU"/>
              </w:rPr>
              <w:t>0</w:t>
            </w:r>
          </w:p>
        </w:tc>
      </w:tr>
      <w:tr w:rsidR="00924E43" w:rsidRPr="00DC3DBF" w14:paraId="6F5CDF04" w14:textId="77777777" w:rsidTr="00484FBB">
        <w:trPr>
          <w:trHeight w:val="300"/>
        </w:trPr>
        <w:tc>
          <w:tcPr>
            <w:tcW w:w="833" w:type="pct"/>
            <w:shd w:val="clear" w:color="auto" w:fill="auto"/>
            <w:noWrap/>
            <w:vAlign w:val="bottom"/>
            <w:hideMark/>
          </w:tcPr>
          <w:p w14:paraId="388EA2C6" w14:textId="2514BE43"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530765E9" w14:textId="77777777" w:rsidR="00924E43" w:rsidRPr="00DC3DBF" w:rsidRDefault="00924E43" w:rsidP="00924E43">
            <w:pPr>
              <w:pStyle w:val="Tabletext"/>
              <w:rPr>
                <w:lang w:eastAsia="en-AU"/>
              </w:rPr>
            </w:pPr>
            <w:r w:rsidRPr="00DC3DBF">
              <w:rPr>
                <w:color w:val="000000" w:themeColor="text1"/>
                <w:lang w:eastAsia="en-AU"/>
              </w:rPr>
              <w:t>1st Energy Pty Ltd</w:t>
            </w:r>
          </w:p>
        </w:tc>
        <w:tc>
          <w:tcPr>
            <w:tcW w:w="472" w:type="pct"/>
            <w:shd w:val="clear" w:color="auto" w:fill="auto"/>
            <w:noWrap/>
            <w:vAlign w:val="bottom"/>
            <w:hideMark/>
          </w:tcPr>
          <w:p w14:paraId="5DDD8FA2" w14:textId="77777777" w:rsidR="00924E43" w:rsidRPr="00DC3DBF" w:rsidRDefault="00924E43" w:rsidP="00924E43">
            <w:pPr>
              <w:pStyle w:val="Tabletext"/>
              <w:rPr>
                <w:lang w:eastAsia="en-AU"/>
              </w:rPr>
            </w:pPr>
            <w:r w:rsidRPr="00DC3DBF">
              <w:rPr>
                <w:lang w:eastAsia="en-AU"/>
              </w:rPr>
              <w:t>35</w:t>
            </w:r>
          </w:p>
        </w:tc>
        <w:tc>
          <w:tcPr>
            <w:tcW w:w="472" w:type="pct"/>
            <w:shd w:val="clear" w:color="auto" w:fill="auto"/>
            <w:noWrap/>
            <w:vAlign w:val="bottom"/>
            <w:hideMark/>
          </w:tcPr>
          <w:p w14:paraId="17DC1A96" w14:textId="77777777" w:rsidR="00924E43" w:rsidRPr="00DC3DBF" w:rsidRDefault="00924E43" w:rsidP="00924E43">
            <w:pPr>
              <w:pStyle w:val="Tabletext"/>
              <w:rPr>
                <w:lang w:eastAsia="en-AU"/>
              </w:rPr>
            </w:pPr>
            <w:r w:rsidRPr="00DC3DBF">
              <w:rPr>
                <w:lang w:eastAsia="en-AU"/>
              </w:rPr>
              <w:t>10</w:t>
            </w:r>
          </w:p>
        </w:tc>
        <w:tc>
          <w:tcPr>
            <w:tcW w:w="471" w:type="pct"/>
            <w:shd w:val="clear" w:color="auto" w:fill="auto"/>
            <w:noWrap/>
            <w:vAlign w:val="bottom"/>
            <w:hideMark/>
          </w:tcPr>
          <w:p w14:paraId="71F4B312" w14:textId="77777777" w:rsidR="00924E43" w:rsidRPr="00DC3DBF" w:rsidRDefault="00924E43" w:rsidP="00924E43">
            <w:pPr>
              <w:pStyle w:val="Tabletext"/>
              <w:rPr>
                <w:lang w:eastAsia="en-AU"/>
              </w:rPr>
            </w:pPr>
            <w:r w:rsidRPr="00DC3DBF">
              <w:rPr>
                <w:lang w:eastAsia="en-AU"/>
              </w:rPr>
              <w:t>4</w:t>
            </w:r>
          </w:p>
        </w:tc>
        <w:tc>
          <w:tcPr>
            <w:tcW w:w="472" w:type="pct"/>
            <w:shd w:val="clear" w:color="auto" w:fill="auto"/>
            <w:noWrap/>
            <w:vAlign w:val="bottom"/>
            <w:hideMark/>
          </w:tcPr>
          <w:p w14:paraId="5386BDC9" w14:textId="77777777" w:rsidR="00924E43" w:rsidRPr="00DC3DBF" w:rsidRDefault="00924E43" w:rsidP="00924E43">
            <w:pPr>
              <w:pStyle w:val="Tabletext"/>
              <w:rPr>
                <w:lang w:eastAsia="en-AU"/>
              </w:rPr>
            </w:pPr>
            <w:r w:rsidRPr="00DC3DBF">
              <w:rPr>
                <w:lang w:eastAsia="en-AU"/>
              </w:rPr>
              <w:t>2</w:t>
            </w:r>
          </w:p>
        </w:tc>
        <w:tc>
          <w:tcPr>
            <w:tcW w:w="443" w:type="pct"/>
            <w:shd w:val="clear" w:color="auto" w:fill="auto"/>
            <w:noWrap/>
            <w:vAlign w:val="bottom"/>
            <w:hideMark/>
          </w:tcPr>
          <w:p w14:paraId="732BB8C9" w14:textId="77777777" w:rsidR="00924E43" w:rsidRPr="00DC3DBF" w:rsidRDefault="00924E43" w:rsidP="00924E43">
            <w:pPr>
              <w:pStyle w:val="Tabletext"/>
              <w:rPr>
                <w:lang w:eastAsia="en-AU"/>
              </w:rPr>
            </w:pPr>
            <w:r w:rsidRPr="00DC3DBF">
              <w:rPr>
                <w:lang w:eastAsia="en-AU"/>
              </w:rPr>
              <w:t>0</w:t>
            </w:r>
          </w:p>
        </w:tc>
      </w:tr>
      <w:tr w:rsidR="00924E43" w:rsidRPr="00DC3DBF" w14:paraId="031676EF" w14:textId="77777777" w:rsidTr="00484FBB">
        <w:trPr>
          <w:trHeight w:val="345"/>
        </w:trPr>
        <w:tc>
          <w:tcPr>
            <w:tcW w:w="833" w:type="pct"/>
            <w:shd w:val="clear" w:color="auto" w:fill="auto"/>
            <w:noWrap/>
            <w:vAlign w:val="bottom"/>
            <w:hideMark/>
          </w:tcPr>
          <w:p w14:paraId="58E4A126" w14:textId="27D3D4D3"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56072304" w14:textId="6B94C279" w:rsidR="00924E43" w:rsidRPr="00DC3DBF" w:rsidRDefault="00924E43" w:rsidP="00924E43">
            <w:pPr>
              <w:pStyle w:val="Tabletext"/>
              <w:rPr>
                <w:lang w:eastAsia="en-AU"/>
              </w:rPr>
            </w:pPr>
            <w:r w:rsidRPr="00DC3DBF">
              <w:rPr>
                <w:lang w:eastAsia="en-AU"/>
              </w:rPr>
              <w:t>Elysian Energy Pty Ltd</w:t>
            </w:r>
          </w:p>
        </w:tc>
        <w:tc>
          <w:tcPr>
            <w:tcW w:w="472" w:type="pct"/>
            <w:shd w:val="clear" w:color="auto" w:fill="auto"/>
            <w:noWrap/>
            <w:vAlign w:val="bottom"/>
            <w:hideMark/>
          </w:tcPr>
          <w:p w14:paraId="6AD74617"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5FA8C0F0"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67FE9645"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2CD7C22A" w14:textId="77777777" w:rsidR="00924E43" w:rsidRPr="00DC3DBF" w:rsidRDefault="00924E43" w:rsidP="00924E43">
            <w:pPr>
              <w:pStyle w:val="Tabletext"/>
              <w:rPr>
                <w:lang w:eastAsia="en-AU"/>
              </w:rPr>
            </w:pPr>
            <w:r w:rsidRPr="00DC3DBF">
              <w:rPr>
                <w:lang w:eastAsia="en-AU"/>
              </w:rPr>
              <w:t>2</w:t>
            </w:r>
          </w:p>
        </w:tc>
        <w:tc>
          <w:tcPr>
            <w:tcW w:w="443" w:type="pct"/>
            <w:shd w:val="clear" w:color="auto" w:fill="auto"/>
            <w:noWrap/>
            <w:vAlign w:val="bottom"/>
            <w:hideMark/>
          </w:tcPr>
          <w:p w14:paraId="6C408AB7" w14:textId="77777777" w:rsidR="00924E43" w:rsidRPr="00DC3DBF" w:rsidRDefault="00924E43" w:rsidP="00924E43">
            <w:pPr>
              <w:pStyle w:val="Tabletext"/>
              <w:rPr>
                <w:lang w:eastAsia="en-AU"/>
              </w:rPr>
            </w:pPr>
            <w:r w:rsidRPr="00DC3DBF">
              <w:rPr>
                <w:lang w:eastAsia="en-AU"/>
              </w:rPr>
              <w:t>0</w:t>
            </w:r>
          </w:p>
        </w:tc>
      </w:tr>
      <w:tr w:rsidR="00924E43" w:rsidRPr="00DC3DBF" w14:paraId="712E30B1" w14:textId="77777777" w:rsidTr="00484FBB">
        <w:trPr>
          <w:trHeight w:val="300"/>
        </w:trPr>
        <w:tc>
          <w:tcPr>
            <w:tcW w:w="833" w:type="pct"/>
            <w:shd w:val="clear" w:color="auto" w:fill="auto"/>
            <w:noWrap/>
            <w:vAlign w:val="bottom"/>
            <w:hideMark/>
          </w:tcPr>
          <w:p w14:paraId="0FDD6A65" w14:textId="04987D3F"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3C4767AE" w14:textId="77777777" w:rsidR="00924E43" w:rsidRPr="00DC3DBF" w:rsidRDefault="00924E43" w:rsidP="00924E43">
            <w:pPr>
              <w:pStyle w:val="Tabletext"/>
              <w:rPr>
                <w:lang w:eastAsia="en-AU"/>
              </w:rPr>
            </w:pPr>
            <w:r w:rsidRPr="00DC3DBF">
              <w:rPr>
                <w:lang w:eastAsia="en-AU"/>
              </w:rPr>
              <w:t>Blue NRG Pty Ltd</w:t>
            </w:r>
          </w:p>
        </w:tc>
        <w:tc>
          <w:tcPr>
            <w:tcW w:w="472" w:type="pct"/>
            <w:shd w:val="clear" w:color="auto" w:fill="auto"/>
            <w:noWrap/>
            <w:vAlign w:val="bottom"/>
            <w:hideMark/>
          </w:tcPr>
          <w:p w14:paraId="1A615787"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23679D4D"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590A62D8" w14:textId="77777777" w:rsidR="00924E43" w:rsidRPr="00DC3DBF" w:rsidRDefault="00924E43" w:rsidP="00924E43">
            <w:pPr>
              <w:pStyle w:val="Tabletext"/>
              <w:rPr>
                <w:lang w:eastAsia="en-AU"/>
              </w:rPr>
            </w:pPr>
            <w:r w:rsidRPr="00DC3DBF">
              <w:rPr>
                <w:lang w:eastAsia="en-AU"/>
              </w:rPr>
              <w:t>4</w:t>
            </w:r>
          </w:p>
        </w:tc>
        <w:tc>
          <w:tcPr>
            <w:tcW w:w="472" w:type="pct"/>
            <w:shd w:val="clear" w:color="auto" w:fill="auto"/>
            <w:noWrap/>
            <w:vAlign w:val="bottom"/>
            <w:hideMark/>
          </w:tcPr>
          <w:p w14:paraId="7E7EEA6E"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65F488BA" w14:textId="77777777" w:rsidR="00924E43" w:rsidRPr="00DC3DBF" w:rsidRDefault="00924E43" w:rsidP="00924E43">
            <w:pPr>
              <w:pStyle w:val="Tabletext"/>
              <w:rPr>
                <w:lang w:eastAsia="en-AU"/>
              </w:rPr>
            </w:pPr>
            <w:r w:rsidRPr="00DC3DBF">
              <w:rPr>
                <w:lang w:eastAsia="en-AU"/>
              </w:rPr>
              <w:t>0</w:t>
            </w:r>
          </w:p>
        </w:tc>
      </w:tr>
      <w:tr w:rsidR="00924E43" w:rsidRPr="00DC3DBF" w14:paraId="3CEFFE87" w14:textId="77777777" w:rsidTr="00484FBB">
        <w:trPr>
          <w:trHeight w:val="300"/>
        </w:trPr>
        <w:tc>
          <w:tcPr>
            <w:tcW w:w="833" w:type="pct"/>
            <w:shd w:val="clear" w:color="auto" w:fill="auto"/>
            <w:noWrap/>
            <w:vAlign w:val="bottom"/>
            <w:hideMark/>
          </w:tcPr>
          <w:p w14:paraId="140EF070" w14:textId="69097E26"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1C2AAF2A" w14:textId="77777777" w:rsidR="00924E43" w:rsidRPr="00DC3DBF" w:rsidRDefault="00924E43" w:rsidP="00924E43">
            <w:pPr>
              <w:pStyle w:val="Tabletext"/>
              <w:rPr>
                <w:lang w:eastAsia="en-AU"/>
              </w:rPr>
            </w:pPr>
            <w:r w:rsidRPr="00DC3DBF">
              <w:rPr>
                <w:lang w:eastAsia="en-AU"/>
              </w:rPr>
              <w:t>Powershop Australia Pty Ltd</w:t>
            </w:r>
          </w:p>
        </w:tc>
        <w:tc>
          <w:tcPr>
            <w:tcW w:w="472" w:type="pct"/>
            <w:shd w:val="clear" w:color="auto" w:fill="auto"/>
            <w:noWrap/>
            <w:vAlign w:val="bottom"/>
            <w:hideMark/>
          </w:tcPr>
          <w:p w14:paraId="2C8E93C2" w14:textId="77777777" w:rsidR="00924E43" w:rsidRPr="00DC3DBF" w:rsidRDefault="00924E43" w:rsidP="00924E43">
            <w:pPr>
              <w:pStyle w:val="Tabletext"/>
              <w:rPr>
                <w:lang w:eastAsia="en-AU"/>
              </w:rPr>
            </w:pPr>
            <w:r w:rsidRPr="00DC3DBF">
              <w:rPr>
                <w:lang w:eastAsia="en-AU"/>
              </w:rPr>
              <w:t>2</w:t>
            </w:r>
          </w:p>
        </w:tc>
        <w:tc>
          <w:tcPr>
            <w:tcW w:w="472" w:type="pct"/>
            <w:shd w:val="clear" w:color="auto" w:fill="auto"/>
            <w:noWrap/>
            <w:vAlign w:val="bottom"/>
            <w:hideMark/>
          </w:tcPr>
          <w:p w14:paraId="74C74779"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1C0DF089"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5DD169BF"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45D2A425" w14:textId="77777777" w:rsidR="00924E43" w:rsidRPr="00DC3DBF" w:rsidRDefault="00924E43" w:rsidP="00924E43">
            <w:pPr>
              <w:pStyle w:val="Tabletext"/>
              <w:rPr>
                <w:lang w:eastAsia="en-AU"/>
              </w:rPr>
            </w:pPr>
            <w:r w:rsidRPr="00DC3DBF">
              <w:rPr>
                <w:lang w:eastAsia="en-AU"/>
              </w:rPr>
              <w:t>0</w:t>
            </w:r>
          </w:p>
        </w:tc>
      </w:tr>
      <w:tr w:rsidR="00924E43" w:rsidRPr="00DC3DBF" w14:paraId="46BA208E" w14:textId="77777777" w:rsidTr="00484FBB">
        <w:trPr>
          <w:trHeight w:val="300"/>
        </w:trPr>
        <w:tc>
          <w:tcPr>
            <w:tcW w:w="833" w:type="pct"/>
            <w:shd w:val="clear" w:color="auto" w:fill="auto"/>
            <w:noWrap/>
            <w:vAlign w:val="bottom"/>
            <w:hideMark/>
          </w:tcPr>
          <w:p w14:paraId="5E0447C6" w14:textId="2C3974B6"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654262C0" w14:textId="77777777" w:rsidR="00924E43" w:rsidRPr="00DC3DBF" w:rsidRDefault="00924E43" w:rsidP="00924E43">
            <w:pPr>
              <w:pStyle w:val="Tabletext"/>
              <w:rPr>
                <w:lang w:eastAsia="en-AU"/>
              </w:rPr>
            </w:pPr>
            <w:proofErr w:type="spellStart"/>
            <w:r w:rsidRPr="00DC3DBF">
              <w:rPr>
                <w:lang w:eastAsia="en-AU"/>
              </w:rPr>
              <w:t>CovaU</w:t>
            </w:r>
            <w:proofErr w:type="spellEnd"/>
            <w:r w:rsidRPr="00DC3DBF">
              <w:rPr>
                <w:lang w:eastAsia="en-AU"/>
              </w:rPr>
              <w:t xml:space="preserve"> Pty Ltd</w:t>
            </w:r>
          </w:p>
        </w:tc>
        <w:tc>
          <w:tcPr>
            <w:tcW w:w="472" w:type="pct"/>
            <w:shd w:val="clear" w:color="auto" w:fill="auto"/>
            <w:noWrap/>
            <w:vAlign w:val="bottom"/>
            <w:hideMark/>
          </w:tcPr>
          <w:p w14:paraId="3ED34833"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4A85AE4F"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057CE81E"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23E16B17"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19D620EF" w14:textId="77777777" w:rsidR="00924E43" w:rsidRPr="00DC3DBF" w:rsidRDefault="00924E43" w:rsidP="00924E43">
            <w:pPr>
              <w:pStyle w:val="Tabletext"/>
              <w:rPr>
                <w:lang w:eastAsia="en-AU"/>
              </w:rPr>
            </w:pPr>
            <w:r w:rsidRPr="00DC3DBF">
              <w:rPr>
                <w:lang w:eastAsia="en-AU"/>
              </w:rPr>
              <w:t>0</w:t>
            </w:r>
          </w:p>
        </w:tc>
      </w:tr>
      <w:tr w:rsidR="00924E43" w:rsidRPr="00DC3DBF" w14:paraId="6FC2F1DD" w14:textId="77777777" w:rsidTr="00484FBB">
        <w:trPr>
          <w:trHeight w:val="345"/>
        </w:trPr>
        <w:tc>
          <w:tcPr>
            <w:tcW w:w="833" w:type="pct"/>
            <w:shd w:val="clear" w:color="auto" w:fill="auto"/>
            <w:noWrap/>
            <w:vAlign w:val="bottom"/>
            <w:hideMark/>
          </w:tcPr>
          <w:p w14:paraId="6D7FB61C" w14:textId="333F3C17"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577A37CC" w14:textId="41CC2C77" w:rsidR="00924E43" w:rsidRPr="00DC3DBF" w:rsidRDefault="00924E43" w:rsidP="00924E43">
            <w:pPr>
              <w:pStyle w:val="Tabletext"/>
              <w:rPr>
                <w:lang w:eastAsia="en-AU"/>
              </w:rPr>
            </w:pPr>
            <w:r w:rsidRPr="00DC3DBF">
              <w:rPr>
                <w:lang w:eastAsia="en-AU"/>
              </w:rPr>
              <w:t>Mojo Power Pty Ltd</w:t>
            </w:r>
          </w:p>
        </w:tc>
        <w:tc>
          <w:tcPr>
            <w:tcW w:w="472" w:type="pct"/>
            <w:shd w:val="clear" w:color="auto" w:fill="auto"/>
            <w:noWrap/>
            <w:vAlign w:val="bottom"/>
            <w:hideMark/>
          </w:tcPr>
          <w:p w14:paraId="06BB6F0B"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5F9FBBFB" w14:textId="77777777" w:rsidR="00924E43" w:rsidRPr="00DC3DBF" w:rsidRDefault="00924E43" w:rsidP="00924E43">
            <w:pPr>
              <w:pStyle w:val="Tabletext"/>
              <w:rPr>
                <w:lang w:eastAsia="en-AU"/>
              </w:rPr>
            </w:pPr>
            <w:r w:rsidRPr="00DC3DBF">
              <w:rPr>
                <w:lang w:eastAsia="en-AU"/>
              </w:rPr>
              <w:t>1</w:t>
            </w:r>
          </w:p>
        </w:tc>
        <w:tc>
          <w:tcPr>
            <w:tcW w:w="471" w:type="pct"/>
            <w:shd w:val="clear" w:color="auto" w:fill="auto"/>
            <w:noWrap/>
            <w:vAlign w:val="bottom"/>
            <w:hideMark/>
          </w:tcPr>
          <w:p w14:paraId="0DFB74DD"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02BEEC40"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7179FBEF" w14:textId="77777777" w:rsidR="00924E43" w:rsidRPr="00DC3DBF" w:rsidRDefault="00924E43" w:rsidP="00924E43">
            <w:pPr>
              <w:pStyle w:val="Tabletext"/>
              <w:rPr>
                <w:lang w:eastAsia="en-AU"/>
              </w:rPr>
            </w:pPr>
            <w:r w:rsidRPr="00DC3DBF">
              <w:rPr>
                <w:lang w:eastAsia="en-AU"/>
              </w:rPr>
              <w:t>0</w:t>
            </w:r>
          </w:p>
        </w:tc>
      </w:tr>
      <w:tr w:rsidR="00924E43" w:rsidRPr="00DC3DBF" w14:paraId="6D81F1EC" w14:textId="77777777" w:rsidTr="00484FBB">
        <w:trPr>
          <w:trHeight w:val="345"/>
        </w:trPr>
        <w:tc>
          <w:tcPr>
            <w:tcW w:w="833" w:type="pct"/>
            <w:shd w:val="clear" w:color="auto" w:fill="auto"/>
            <w:noWrap/>
            <w:vAlign w:val="bottom"/>
            <w:hideMark/>
          </w:tcPr>
          <w:p w14:paraId="24C5ADBD" w14:textId="6376E48F" w:rsidR="00924E43" w:rsidRPr="00DC3DBF" w:rsidRDefault="00924E43" w:rsidP="00924E43">
            <w:pPr>
              <w:pStyle w:val="Tabletext"/>
              <w:rPr>
                <w:lang w:eastAsia="en-AU"/>
              </w:rPr>
            </w:pPr>
            <w:r>
              <w:rPr>
                <w:lang w:eastAsia="en-AU"/>
              </w:rPr>
              <w:t>Transfer</w:t>
            </w:r>
            <w:r w:rsidRPr="00DC3DBF">
              <w:rPr>
                <w:lang w:eastAsia="en-AU"/>
              </w:rPr>
              <w:t> </w:t>
            </w:r>
          </w:p>
        </w:tc>
        <w:tc>
          <w:tcPr>
            <w:tcW w:w="1837" w:type="pct"/>
            <w:shd w:val="clear" w:color="auto" w:fill="auto"/>
            <w:noWrap/>
            <w:vAlign w:val="bottom"/>
            <w:hideMark/>
          </w:tcPr>
          <w:p w14:paraId="4EA6E847" w14:textId="50D2A6A6" w:rsidR="00924E43" w:rsidRPr="00DC3DBF" w:rsidRDefault="00924E43" w:rsidP="00924E43">
            <w:pPr>
              <w:pStyle w:val="Tabletext"/>
              <w:rPr>
                <w:lang w:eastAsia="en-AU"/>
              </w:rPr>
            </w:pPr>
            <w:r w:rsidRPr="00DC3DBF">
              <w:rPr>
                <w:lang w:eastAsia="en-AU"/>
              </w:rPr>
              <w:t>Power Club Limited</w:t>
            </w:r>
          </w:p>
        </w:tc>
        <w:tc>
          <w:tcPr>
            <w:tcW w:w="472" w:type="pct"/>
            <w:shd w:val="clear" w:color="auto" w:fill="auto"/>
            <w:noWrap/>
            <w:vAlign w:val="bottom"/>
            <w:hideMark/>
          </w:tcPr>
          <w:p w14:paraId="7429C39B"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01420D05"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5DFA2818"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60E11229"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35829459" w14:textId="77777777" w:rsidR="00924E43" w:rsidRPr="00DC3DBF" w:rsidRDefault="00924E43" w:rsidP="00924E43">
            <w:pPr>
              <w:pStyle w:val="Tabletext"/>
              <w:rPr>
                <w:lang w:eastAsia="en-AU"/>
              </w:rPr>
            </w:pPr>
            <w:r w:rsidRPr="00DC3DBF">
              <w:rPr>
                <w:lang w:eastAsia="en-AU"/>
              </w:rPr>
              <w:t>0</w:t>
            </w:r>
          </w:p>
        </w:tc>
      </w:tr>
      <w:tr w:rsidR="00924E43" w:rsidRPr="00DC3DBF" w14:paraId="527FD670" w14:textId="77777777" w:rsidTr="00484FBB">
        <w:trPr>
          <w:trHeight w:val="300"/>
        </w:trPr>
        <w:tc>
          <w:tcPr>
            <w:tcW w:w="833" w:type="pct"/>
            <w:shd w:val="clear" w:color="auto" w:fill="auto"/>
            <w:noWrap/>
            <w:vAlign w:val="bottom"/>
            <w:hideMark/>
          </w:tcPr>
          <w:p w14:paraId="2D2AD18A" w14:textId="632B2CDF" w:rsidR="00924E43" w:rsidRPr="00DC3DBF" w:rsidRDefault="00924E43" w:rsidP="00924E43">
            <w:pPr>
              <w:pStyle w:val="Tabletext"/>
              <w:rPr>
                <w:lang w:eastAsia="en-AU"/>
              </w:rPr>
            </w:pPr>
            <w:r w:rsidRPr="00DC3DBF">
              <w:rPr>
                <w:lang w:eastAsia="en-AU"/>
              </w:rPr>
              <w:t>Transfer</w:t>
            </w:r>
          </w:p>
        </w:tc>
        <w:tc>
          <w:tcPr>
            <w:tcW w:w="1837" w:type="pct"/>
            <w:shd w:val="clear" w:color="auto" w:fill="auto"/>
            <w:noWrap/>
            <w:vAlign w:val="bottom"/>
            <w:hideMark/>
          </w:tcPr>
          <w:p w14:paraId="5EB556B3" w14:textId="77777777" w:rsidR="00924E43" w:rsidRPr="00DC3DBF" w:rsidRDefault="00924E43" w:rsidP="00924E43">
            <w:pPr>
              <w:pStyle w:val="Tabletext"/>
              <w:rPr>
                <w:lang w:eastAsia="en-AU"/>
              </w:rPr>
            </w:pPr>
            <w:r w:rsidRPr="00DC3DBF">
              <w:rPr>
                <w:lang w:eastAsia="en-AU"/>
              </w:rPr>
              <w:t>Energy Services Management Pty Ltd (trading as Glow Power)</w:t>
            </w:r>
          </w:p>
        </w:tc>
        <w:tc>
          <w:tcPr>
            <w:tcW w:w="472" w:type="pct"/>
            <w:shd w:val="clear" w:color="auto" w:fill="auto"/>
            <w:noWrap/>
            <w:vAlign w:val="bottom"/>
            <w:hideMark/>
          </w:tcPr>
          <w:p w14:paraId="6DCBFA60"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45511D8D" w14:textId="77777777" w:rsidR="00924E43" w:rsidRPr="00DC3DBF" w:rsidRDefault="00924E43" w:rsidP="00924E43">
            <w:pPr>
              <w:pStyle w:val="Tabletext"/>
              <w:rPr>
                <w:lang w:eastAsia="en-AU"/>
              </w:rPr>
            </w:pPr>
            <w:r w:rsidRPr="00DC3DBF">
              <w:rPr>
                <w:lang w:eastAsia="en-AU"/>
              </w:rPr>
              <w:t>-</w:t>
            </w:r>
          </w:p>
        </w:tc>
        <w:tc>
          <w:tcPr>
            <w:tcW w:w="471" w:type="pct"/>
            <w:shd w:val="clear" w:color="auto" w:fill="auto"/>
            <w:noWrap/>
            <w:vAlign w:val="bottom"/>
            <w:hideMark/>
          </w:tcPr>
          <w:p w14:paraId="53E77A9F"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7257FBC7"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3462EF37" w14:textId="77777777" w:rsidR="00924E43" w:rsidRPr="00DC3DBF" w:rsidRDefault="00924E43" w:rsidP="00924E43">
            <w:pPr>
              <w:pStyle w:val="Tabletext"/>
              <w:rPr>
                <w:lang w:eastAsia="en-AU"/>
              </w:rPr>
            </w:pPr>
            <w:r w:rsidRPr="00DC3DBF">
              <w:rPr>
                <w:lang w:eastAsia="en-AU"/>
              </w:rPr>
              <w:t>0</w:t>
            </w:r>
          </w:p>
        </w:tc>
      </w:tr>
      <w:tr w:rsidR="00924E43" w:rsidRPr="00DC3DBF" w14:paraId="6CEC797C" w14:textId="77777777" w:rsidTr="00484FBB">
        <w:trPr>
          <w:trHeight w:val="300"/>
        </w:trPr>
        <w:tc>
          <w:tcPr>
            <w:tcW w:w="833" w:type="pct"/>
            <w:shd w:val="clear" w:color="auto" w:fill="auto"/>
            <w:noWrap/>
            <w:vAlign w:val="bottom"/>
            <w:hideMark/>
          </w:tcPr>
          <w:p w14:paraId="0D526F24" w14:textId="0A654892"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2E7E737F" w14:textId="77777777" w:rsidR="00924E43" w:rsidRPr="00DC3DBF" w:rsidRDefault="00924E43" w:rsidP="00924E43">
            <w:pPr>
              <w:pStyle w:val="Tabletext"/>
              <w:rPr>
                <w:lang w:eastAsia="en-AU"/>
              </w:rPr>
            </w:pPr>
            <w:r w:rsidRPr="00DC3DBF">
              <w:rPr>
                <w:lang w:eastAsia="en-AU"/>
              </w:rPr>
              <w:t>Pacific Blue Retail Pty Ltd (trading as Tango Energy)</w:t>
            </w:r>
          </w:p>
        </w:tc>
        <w:tc>
          <w:tcPr>
            <w:tcW w:w="472" w:type="pct"/>
            <w:shd w:val="clear" w:color="auto" w:fill="auto"/>
            <w:noWrap/>
            <w:vAlign w:val="bottom"/>
            <w:hideMark/>
          </w:tcPr>
          <w:p w14:paraId="4421AA8D"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5A98ADC6" w14:textId="77777777" w:rsidR="00924E43" w:rsidRPr="00DC3DBF" w:rsidRDefault="00924E43" w:rsidP="00924E43">
            <w:pPr>
              <w:pStyle w:val="Tabletext"/>
              <w:rPr>
                <w:lang w:eastAsia="en-AU"/>
              </w:rPr>
            </w:pPr>
            <w:r w:rsidRPr="00DC3DBF">
              <w:rPr>
                <w:lang w:eastAsia="en-AU"/>
              </w:rPr>
              <w:t>-</w:t>
            </w:r>
          </w:p>
        </w:tc>
        <w:tc>
          <w:tcPr>
            <w:tcW w:w="471" w:type="pct"/>
            <w:shd w:val="clear" w:color="auto" w:fill="auto"/>
            <w:noWrap/>
            <w:vAlign w:val="bottom"/>
            <w:hideMark/>
          </w:tcPr>
          <w:p w14:paraId="2E4F7ADE"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3A296CBE"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623D838C" w14:textId="77777777" w:rsidR="00924E43" w:rsidRPr="00DC3DBF" w:rsidRDefault="00924E43" w:rsidP="00924E43">
            <w:pPr>
              <w:pStyle w:val="Tabletext"/>
              <w:rPr>
                <w:lang w:eastAsia="en-AU"/>
              </w:rPr>
            </w:pPr>
            <w:r w:rsidRPr="00DC3DBF">
              <w:rPr>
                <w:lang w:eastAsia="en-AU"/>
              </w:rPr>
              <w:t>0</w:t>
            </w:r>
          </w:p>
        </w:tc>
      </w:tr>
      <w:tr w:rsidR="00924E43" w:rsidRPr="00DC3DBF" w14:paraId="7547615B" w14:textId="77777777" w:rsidTr="00484FBB">
        <w:trPr>
          <w:trHeight w:val="300"/>
        </w:trPr>
        <w:tc>
          <w:tcPr>
            <w:tcW w:w="833" w:type="pct"/>
            <w:shd w:val="clear" w:color="auto" w:fill="auto"/>
            <w:noWrap/>
            <w:vAlign w:val="bottom"/>
            <w:hideMark/>
          </w:tcPr>
          <w:p w14:paraId="46FD6BE7" w14:textId="6A9DCF8B"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03215F74" w14:textId="77777777" w:rsidR="00924E43" w:rsidRPr="00DC3DBF" w:rsidRDefault="00924E43" w:rsidP="00924E43">
            <w:pPr>
              <w:pStyle w:val="Tabletext"/>
              <w:rPr>
                <w:lang w:eastAsia="en-AU"/>
              </w:rPr>
            </w:pPr>
            <w:r w:rsidRPr="00DC3DBF">
              <w:rPr>
                <w:lang w:eastAsia="en-AU"/>
              </w:rPr>
              <w:t>Radian Holdings Pty Ltd</w:t>
            </w:r>
          </w:p>
        </w:tc>
        <w:tc>
          <w:tcPr>
            <w:tcW w:w="472" w:type="pct"/>
            <w:shd w:val="clear" w:color="auto" w:fill="auto"/>
            <w:noWrap/>
            <w:vAlign w:val="bottom"/>
            <w:hideMark/>
          </w:tcPr>
          <w:p w14:paraId="32579326"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64B4E083" w14:textId="77777777" w:rsidR="00924E43" w:rsidRPr="00DC3DBF" w:rsidRDefault="00924E43" w:rsidP="00924E43">
            <w:pPr>
              <w:pStyle w:val="Tabletext"/>
              <w:rPr>
                <w:lang w:eastAsia="en-AU"/>
              </w:rPr>
            </w:pPr>
            <w:r w:rsidRPr="00DC3DBF">
              <w:rPr>
                <w:lang w:eastAsia="en-AU"/>
              </w:rPr>
              <w:t>-</w:t>
            </w:r>
          </w:p>
        </w:tc>
        <w:tc>
          <w:tcPr>
            <w:tcW w:w="471" w:type="pct"/>
            <w:shd w:val="clear" w:color="auto" w:fill="auto"/>
            <w:noWrap/>
            <w:vAlign w:val="bottom"/>
            <w:hideMark/>
          </w:tcPr>
          <w:p w14:paraId="0A15EBEB"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0608402F"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05930C31" w14:textId="77777777" w:rsidR="00924E43" w:rsidRPr="00DC3DBF" w:rsidRDefault="00924E43" w:rsidP="00924E43">
            <w:pPr>
              <w:pStyle w:val="Tabletext"/>
              <w:rPr>
                <w:lang w:eastAsia="en-AU"/>
              </w:rPr>
            </w:pPr>
            <w:r w:rsidRPr="00DC3DBF">
              <w:rPr>
                <w:lang w:eastAsia="en-AU"/>
              </w:rPr>
              <w:t>0</w:t>
            </w:r>
          </w:p>
        </w:tc>
      </w:tr>
      <w:tr w:rsidR="00924E43" w:rsidRPr="00DC3DBF" w14:paraId="662F765A" w14:textId="77777777" w:rsidTr="00484FBB">
        <w:trPr>
          <w:trHeight w:val="345"/>
        </w:trPr>
        <w:tc>
          <w:tcPr>
            <w:tcW w:w="833" w:type="pct"/>
            <w:shd w:val="clear" w:color="auto" w:fill="auto"/>
            <w:noWrap/>
            <w:vAlign w:val="bottom"/>
            <w:hideMark/>
          </w:tcPr>
          <w:p w14:paraId="4E6ECAAE" w14:textId="433004C7"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0B626156" w14:textId="3C500AD7" w:rsidR="00924E43" w:rsidRPr="00DC3DBF" w:rsidRDefault="00924E43" w:rsidP="00924E43">
            <w:pPr>
              <w:pStyle w:val="Tabletext"/>
              <w:rPr>
                <w:lang w:eastAsia="en-AU"/>
              </w:rPr>
            </w:pPr>
            <w:proofErr w:type="spellStart"/>
            <w:r w:rsidRPr="00DC3DBF">
              <w:rPr>
                <w:lang w:eastAsia="en-AU"/>
              </w:rPr>
              <w:t>QEnergy</w:t>
            </w:r>
            <w:proofErr w:type="spellEnd"/>
            <w:r w:rsidRPr="00DC3DBF">
              <w:rPr>
                <w:lang w:eastAsia="en-AU"/>
              </w:rPr>
              <w:t xml:space="preserve"> Limited</w:t>
            </w:r>
          </w:p>
        </w:tc>
        <w:tc>
          <w:tcPr>
            <w:tcW w:w="472" w:type="pct"/>
            <w:shd w:val="clear" w:color="auto" w:fill="auto"/>
            <w:noWrap/>
            <w:vAlign w:val="bottom"/>
            <w:hideMark/>
          </w:tcPr>
          <w:p w14:paraId="583CD7D6"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31312467"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454E6054" w14:textId="77777777" w:rsidR="00924E43" w:rsidRPr="00DC3DBF" w:rsidRDefault="00924E43" w:rsidP="00924E43">
            <w:pPr>
              <w:pStyle w:val="Tabletext"/>
              <w:rPr>
                <w:lang w:eastAsia="en-AU"/>
              </w:rPr>
            </w:pPr>
            <w:r w:rsidRPr="00DC3DBF">
              <w:rPr>
                <w:lang w:eastAsia="en-AU"/>
              </w:rPr>
              <w:t>2</w:t>
            </w:r>
          </w:p>
        </w:tc>
        <w:tc>
          <w:tcPr>
            <w:tcW w:w="472" w:type="pct"/>
            <w:shd w:val="clear" w:color="auto" w:fill="auto"/>
            <w:noWrap/>
            <w:vAlign w:val="bottom"/>
            <w:hideMark/>
          </w:tcPr>
          <w:p w14:paraId="6AD25958" w14:textId="77777777" w:rsidR="00924E43" w:rsidRPr="00DC3DBF" w:rsidRDefault="00924E43" w:rsidP="00924E43">
            <w:pPr>
              <w:pStyle w:val="Tabletext"/>
              <w:rPr>
                <w:lang w:eastAsia="en-AU"/>
              </w:rPr>
            </w:pPr>
            <w:r w:rsidRPr="00DC3DBF">
              <w:rPr>
                <w:lang w:eastAsia="en-AU"/>
              </w:rPr>
              <w:t>0</w:t>
            </w:r>
          </w:p>
        </w:tc>
        <w:tc>
          <w:tcPr>
            <w:tcW w:w="443" w:type="pct"/>
            <w:shd w:val="clear" w:color="auto" w:fill="auto"/>
            <w:noWrap/>
            <w:vAlign w:val="bottom"/>
            <w:hideMark/>
          </w:tcPr>
          <w:p w14:paraId="22BA7537" w14:textId="77777777" w:rsidR="00924E43" w:rsidRPr="00DC3DBF" w:rsidRDefault="00924E43" w:rsidP="00924E43">
            <w:pPr>
              <w:pStyle w:val="Tabletext"/>
              <w:rPr>
                <w:lang w:eastAsia="en-AU"/>
              </w:rPr>
            </w:pPr>
            <w:r w:rsidRPr="00DC3DBF">
              <w:rPr>
                <w:lang w:eastAsia="en-AU"/>
              </w:rPr>
              <w:t>0</w:t>
            </w:r>
          </w:p>
        </w:tc>
      </w:tr>
      <w:tr w:rsidR="00924E43" w:rsidRPr="00DC3DBF" w14:paraId="7F8CF945" w14:textId="77777777" w:rsidTr="00484FBB">
        <w:trPr>
          <w:trHeight w:val="300"/>
        </w:trPr>
        <w:tc>
          <w:tcPr>
            <w:tcW w:w="833" w:type="pct"/>
            <w:shd w:val="clear" w:color="auto" w:fill="auto"/>
            <w:noWrap/>
            <w:vAlign w:val="bottom"/>
            <w:hideMark/>
          </w:tcPr>
          <w:p w14:paraId="45DC3D73" w14:textId="680A0230"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2D2E4E0E" w14:textId="77777777" w:rsidR="00924E43" w:rsidRPr="00DC3DBF" w:rsidRDefault="00924E43" w:rsidP="00924E43">
            <w:pPr>
              <w:pStyle w:val="Tabletext"/>
              <w:rPr>
                <w:lang w:eastAsia="en-AU"/>
              </w:rPr>
            </w:pPr>
            <w:r w:rsidRPr="00DC3DBF">
              <w:rPr>
                <w:lang w:eastAsia="en-AU"/>
              </w:rPr>
              <w:t>Diamond Energy Pty Ltd</w:t>
            </w:r>
          </w:p>
        </w:tc>
        <w:tc>
          <w:tcPr>
            <w:tcW w:w="472" w:type="pct"/>
            <w:shd w:val="clear" w:color="auto" w:fill="auto"/>
            <w:noWrap/>
            <w:vAlign w:val="bottom"/>
            <w:hideMark/>
          </w:tcPr>
          <w:p w14:paraId="64752A6D"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7DE99267" w14:textId="77777777" w:rsidR="00924E43" w:rsidRPr="00DC3DBF" w:rsidRDefault="00924E43" w:rsidP="00924E43">
            <w:pPr>
              <w:pStyle w:val="Tabletext"/>
              <w:rPr>
                <w:lang w:eastAsia="en-AU"/>
              </w:rPr>
            </w:pPr>
            <w:r w:rsidRPr="00DC3DBF">
              <w:rPr>
                <w:lang w:eastAsia="en-AU"/>
              </w:rPr>
              <w:t>1</w:t>
            </w:r>
          </w:p>
        </w:tc>
        <w:tc>
          <w:tcPr>
            <w:tcW w:w="471" w:type="pct"/>
            <w:shd w:val="clear" w:color="auto" w:fill="auto"/>
            <w:noWrap/>
            <w:vAlign w:val="bottom"/>
            <w:hideMark/>
          </w:tcPr>
          <w:p w14:paraId="04A26E76"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66744DDA" w14:textId="77777777" w:rsidR="00924E43" w:rsidRPr="00DC3DBF" w:rsidRDefault="00924E43" w:rsidP="00924E43">
            <w:pPr>
              <w:pStyle w:val="Tabletext"/>
              <w:rPr>
                <w:lang w:eastAsia="en-AU"/>
              </w:rPr>
            </w:pPr>
            <w:r w:rsidRPr="00DC3DBF">
              <w:rPr>
                <w:lang w:eastAsia="en-AU"/>
              </w:rPr>
              <w:t>0</w:t>
            </w:r>
          </w:p>
        </w:tc>
        <w:tc>
          <w:tcPr>
            <w:tcW w:w="443" w:type="pct"/>
            <w:shd w:val="clear" w:color="auto" w:fill="auto"/>
            <w:noWrap/>
            <w:vAlign w:val="bottom"/>
            <w:hideMark/>
          </w:tcPr>
          <w:p w14:paraId="16DB8BC0" w14:textId="77777777" w:rsidR="00924E43" w:rsidRPr="00DC3DBF" w:rsidRDefault="00924E43" w:rsidP="00924E43">
            <w:pPr>
              <w:pStyle w:val="Tabletext"/>
              <w:rPr>
                <w:lang w:eastAsia="en-AU"/>
              </w:rPr>
            </w:pPr>
            <w:r w:rsidRPr="00DC3DBF">
              <w:rPr>
                <w:lang w:eastAsia="en-AU"/>
              </w:rPr>
              <w:t>0</w:t>
            </w:r>
          </w:p>
        </w:tc>
      </w:tr>
      <w:tr w:rsidR="00924E43" w:rsidRPr="00DC3DBF" w14:paraId="3D36CB0D" w14:textId="77777777" w:rsidTr="00484FBB">
        <w:trPr>
          <w:trHeight w:val="300"/>
        </w:trPr>
        <w:tc>
          <w:tcPr>
            <w:tcW w:w="833" w:type="pct"/>
            <w:shd w:val="clear" w:color="auto" w:fill="auto"/>
            <w:noWrap/>
            <w:vAlign w:val="bottom"/>
            <w:hideMark/>
          </w:tcPr>
          <w:p w14:paraId="5E43D8EE" w14:textId="6302CD84"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6BE60EE1" w14:textId="77777777" w:rsidR="00924E43" w:rsidRPr="00DC3DBF" w:rsidRDefault="00924E43" w:rsidP="00924E43">
            <w:pPr>
              <w:pStyle w:val="Tabletext"/>
              <w:rPr>
                <w:lang w:eastAsia="en-AU"/>
              </w:rPr>
            </w:pPr>
            <w:r w:rsidRPr="00DC3DBF">
              <w:rPr>
                <w:lang w:eastAsia="en-AU"/>
              </w:rPr>
              <w:t>Next Business Energy Pty Ltd</w:t>
            </w:r>
          </w:p>
        </w:tc>
        <w:tc>
          <w:tcPr>
            <w:tcW w:w="472" w:type="pct"/>
            <w:shd w:val="clear" w:color="auto" w:fill="auto"/>
            <w:noWrap/>
            <w:vAlign w:val="bottom"/>
            <w:hideMark/>
          </w:tcPr>
          <w:p w14:paraId="73D5C792"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6B56135D"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6031C334"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701A9BCC" w14:textId="77777777" w:rsidR="00924E43" w:rsidRPr="00DC3DBF" w:rsidRDefault="00924E43" w:rsidP="00924E43">
            <w:pPr>
              <w:pStyle w:val="Tabletext"/>
              <w:rPr>
                <w:lang w:eastAsia="en-AU"/>
              </w:rPr>
            </w:pPr>
            <w:r w:rsidRPr="00DC3DBF">
              <w:rPr>
                <w:lang w:eastAsia="en-AU"/>
              </w:rPr>
              <w:t>0</w:t>
            </w:r>
          </w:p>
        </w:tc>
        <w:tc>
          <w:tcPr>
            <w:tcW w:w="443" w:type="pct"/>
            <w:shd w:val="clear" w:color="auto" w:fill="auto"/>
            <w:noWrap/>
            <w:vAlign w:val="bottom"/>
            <w:hideMark/>
          </w:tcPr>
          <w:p w14:paraId="47D7CF41" w14:textId="77777777" w:rsidR="00924E43" w:rsidRPr="00DC3DBF" w:rsidRDefault="00924E43" w:rsidP="00924E43">
            <w:pPr>
              <w:pStyle w:val="Tabletext"/>
              <w:rPr>
                <w:lang w:eastAsia="en-AU"/>
              </w:rPr>
            </w:pPr>
            <w:r w:rsidRPr="00DC3DBF">
              <w:rPr>
                <w:lang w:eastAsia="en-AU"/>
              </w:rPr>
              <w:t>0</w:t>
            </w:r>
          </w:p>
        </w:tc>
      </w:tr>
      <w:tr w:rsidR="00924E43" w:rsidRPr="00DC3DBF" w14:paraId="21F368AB" w14:textId="77777777" w:rsidTr="00484FBB">
        <w:trPr>
          <w:trHeight w:val="300"/>
        </w:trPr>
        <w:tc>
          <w:tcPr>
            <w:tcW w:w="833" w:type="pct"/>
            <w:shd w:val="clear" w:color="auto" w:fill="auto"/>
            <w:noWrap/>
            <w:vAlign w:val="bottom"/>
            <w:hideMark/>
          </w:tcPr>
          <w:p w14:paraId="7A1894C6" w14:textId="7D93383C"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1C107514" w14:textId="77777777" w:rsidR="00924E43" w:rsidRPr="00DC3DBF" w:rsidRDefault="00924E43" w:rsidP="00924E43">
            <w:pPr>
              <w:pStyle w:val="Tabletext"/>
              <w:rPr>
                <w:lang w:eastAsia="en-AU"/>
              </w:rPr>
            </w:pPr>
            <w:r w:rsidRPr="00DC3DBF">
              <w:rPr>
                <w:lang w:eastAsia="en-AU"/>
              </w:rPr>
              <w:t>Powershop - Kogan</w:t>
            </w:r>
          </w:p>
        </w:tc>
        <w:tc>
          <w:tcPr>
            <w:tcW w:w="472" w:type="pct"/>
            <w:shd w:val="clear" w:color="auto" w:fill="auto"/>
            <w:noWrap/>
            <w:vAlign w:val="bottom"/>
            <w:hideMark/>
          </w:tcPr>
          <w:p w14:paraId="3E685190"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430DDE39"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0613138B"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24E15F04" w14:textId="77777777" w:rsidR="00924E43" w:rsidRPr="00DC3DBF" w:rsidRDefault="00924E43" w:rsidP="00924E43">
            <w:pPr>
              <w:pStyle w:val="Tabletext"/>
              <w:rPr>
                <w:lang w:eastAsia="en-AU"/>
              </w:rPr>
            </w:pPr>
            <w:r w:rsidRPr="00DC3DBF">
              <w:rPr>
                <w:lang w:eastAsia="en-AU"/>
              </w:rPr>
              <w:t>0</w:t>
            </w:r>
          </w:p>
        </w:tc>
        <w:tc>
          <w:tcPr>
            <w:tcW w:w="443" w:type="pct"/>
            <w:shd w:val="clear" w:color="auto" w:fill="auto"/>
            <w:noWrap/>
            <w:vAlign w:val="bottom"/>
            <w:hideMark/>
          </w:tcPr>
          <w:p w14:paraId="7506D3AC" w14:textId="77777777" w:rsidR="00924E43" w:rsidRPr="00DC3DBF" w:rsidRDefault="00924E43" w:rsidP="00924E43">
            <w:pPr>
              <w:pStyle w:val="Tabletext"/>
              <w:rPr>
                <w:lang w:eastAsia="en-AU"/>
              </w:rPr>
            </w:pPr>
            <w:r w:rsidRPr="00DC3DBF">
              <w:rPr>
                <w:lang w:eastAsia="en-AU"/>
              </w:rPr>
              <w:t>0</w:t>
            </w:r>
          </w:p>
        </w:tc>
      </w:tr>
      <w:tr w:rsidR="00924E43" w:rsidRPr="00DC3DBF" w14:paraId="3E8F1BA8" w14:textId="77777777" w:rsidTr="00484FBB">
        <w:trPr>
          <w:trHeight w:val="345"/>
        </w:trPr>
        <w:tc>
          <w:tcPr>
            <w:tcW w:w="833" w:type="pct"/>
            <w:shd w:val="clear" w:color="auto" w:fill="auto"/>
            <w:noWrap/>
            <w:vAlign w:val="bottom"/>
            <w:hideMark/>
          </w:tcPr>
          <w:p w14:paraId="12033347" w14:textId="13E15C99"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1FD2E564" w14:textId="5969CD68" w:rsidR="00924E43" w:rsidRPr="00DC3DBF" w:rsidRDefault="00924E43" w:rsidP="00924E43">
            <w:pPr>
              <w:pStyle w:val="Tabletext"/>
              <w:rPr>
                <w:lang w:eastAsia="en-AU"/>
              </w:rPr>
            </w:pPr>
            <w:r w:rsidRPr="00DC3DBF">
              <w:rPr>
                <w:lang w:eastAsia="en-AU"/>
              </w:rPr>
              <w:t>Mojo Power East Pty Ltd (formerly People Energy Pty Ltd)</w:t>
            </w:r>
          </w:p>
        </w:tc>
        <w:tc>
          <w:tcPr>
            <w:tcW w:w="472" w:type="pct"/>
            <w:shd w:val="clear" w:color="auto" w:fill="auto"/>
            <w:noWrap/>
            <w:vAlign w:val="bottom"/>
            <w:hideMark/>
          </w:tcPr>
          <w:p w14:paraId="78B6E273"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1B1A4DAA" w14:textId="77777777" w:rsidR="00924E43" w:rsidRPr="00DC3DBF" w:rsidRDefault="00924E43" w:rsidP="00924E43">
            <w:pPr>
              <w:pStyle w:val="Tabletext"/>
              <w:rPr>
                <w:lang w:eastAsia="en-AU"/>
              </w:rPr>
            </w:pPr>
            <w:r w:rsidRPr="00DC3DBF">
              <w:rPr>
                <w:lang w:eastAsia="en-AU"/>
              </w:rPr>
              <w:t>1</w:t>
            </w:r>
          </w:p>
        </w:tc>
        <w:tc>
          <w:tcPr>
            <w:tcW w:w="471" w:type="pct"/>
            <w:shd w:val="clear" w:color="auto" w:fill="auto"/>
            <w:noWrap/>
            <w:vAlign w:val="bottom"/>
            <w:hideMark/>
          </w:tcPr>
          <w:p w14:paraId="5B223E36"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4BB97416" w14:textId="77777777" w:rsidR="00924E43" w:rsidRPr="00DC3DBF" w:rsidRDefault="00924E43" w:rsidP="00924E43">
            <w:pPr>
              <w:pStyle w:val="Tabletext"/>
              <w:rPr>
                <w:lang w:eastAsia="en-AU"/>
              </w:rPr>
            </w:pPr>
            <w:r w:rsidRPr="00DC3DBF">
              <w:rPr>
                <w:lang w:eastAsia="en-AU"/>
              </w:rPr>
              <w:t>0</w:t>
            </w:r>
          </w:p>
        </w:tc>
        <w:tc>
          <w:tcPr>
            <w:tcW w:w="443" w:type="pct"/>
            <w:shd w:val="clear" w:color="auto" w:fill="auto"/>
            <w:noWrap/>
            <w:vAlign w:val="bottom"/>
            <w:hideMark/>
          </w:tcPr>
          <w:p w14:paraId="24A73AFF" w14:textId="77777777" w:rsidR="00924E43" w:rsidRPr="00DC3DBF" w:rsidRDefault="00924E43" w:rsidP="00924E43">
            <w:pPr>
              <w:pStyle w:val="Tabletext"/>
              <w:rPr>
                <w:lang w:eastAsia="en-AU"/>
              </w:rPr>
            </w:pPr>
            <w:r w:rsidRPr="00DC3DBF">
              <w:rPr>
                <w:lang w:eastAsia="en-AU"/>
              </w:rPr>
              <w:t>0</w:t>
            </w:r>
          </w:p>
        </w:tc>
      </w:tr>
      <w:tr w:rsidR="00924E43" w:rsidRPr="00DC3DBF" w14:paraId="12D11D98" w14:textId="77777777" w:rsidTr="00484FBB">
        <w:trPr>
          <w:trHeight w:val="300"/>
        </w:trPr>
        <w:tc>
          <w:tcPr>
            <w:tcW w:w="833" w:type="pct"/>
            <w:shd w:val="clear" w:color="auto" w:fill="auto"/>
            <w:noWrap/>
            <w:vAlign w:val="bottom"/>
            <w:hideMark/>
          </w:tcPr>
          <w:p w14:paraId="1324DFC4" w14:textId="47AA045E" w:rsidR="00924E43" w:rsidRPr="00DC3DBF" w:rsidRDefault="00924E43" w:rsidP="00924E43">
            <w:pPr>
              <w:pStyle w:val="Tabletext"/>
              <w:rPr>
                <w:lang w:eastAsia="en-AU"/>
              </w:rPr>
            </w:pPr>
            <w:r w:rsidRPr="00DC3DBF">
              <w:rPr>
                <w:lang w:eastAsia="en-AU"/>
              </w:rPr>
              <w:t>Transfer </w:t>
            </w:r>
          </w:p>
        </w:tc>
        <w:tc>
          <w:tcPr>
            <w:tcW w:w="1837" w:type="pct"/>
            <w:shd w:val="clear" w:color="auto" w:fill="auto"/>
            <w:noWrap/>
            <w:vAlign w:val="bottom"/>
            <w:hideMark/>
          </w:tcPr>
          <w:p w14:paraId="08A90C9E" w14:textId="77777777" w:rsidR="00924E43" w:rsidRPr="00DC3DBF" w:rsidRDefault="00924E43" w:rsidP="00924E43">
            <w:pPr>
              <w:pStyle w:val="Tabletext"/>
              <w:rPr>
                <w:lang w:eastAsia="en-AU"/>
              </w:rPr>
            </w:pPr>
            <w:r w:rsidRPr="00DC3DBF">
              <w:rPr>
                <w:lang w:eastAsia="en-AU"/>
              </w:rPr>
              <w:t>Click Energy Pty Ltd</w:t>
            </w:r>
          </w:p>
        </w:tc>
        <w:tc>
          <w:tcPr>
            <w:tcW w:w="472" w:type="pct"/>
            <w:shd w:val="clear" w:color="auto" w:fill="auto"/>
            <w:noWrap/>
            <w:vAlign w:val="bottom"/>
            <w:hideMark/>
          </w:tcPr>
          <w:p w14:paraId="5855B588" w14:textId="77777777" w:rsidR="00924E43" w:rsidRPr="00DC3DBF" w:rsidRDefault="00924E43" w:rsidP="00924E43">
            <w:pPr>
              <w:pStyle w:val="Tabletext"/>
              <w:rPr>
                <w:lang w:eastAsia="en-AU"/>
              </w:rPr>
            </w:pPr>
            <w:r w:rsidRPr="00DC3DBF">
              <w:rPr>
                <w:lang w:eastAsia="en-AU"/>
              </w:rPr>
              <w:t>15</w:t>
            </w:r>
          </w:p>
        </w:tc>
        <w:tc>
          <w:tcPr>
            <w:tcW w:w="472" w:type="pct"/>
            <w:shd w:val="clear" w:color="auto" w:fill="auto"/>
            <w:noWrap/>
            <w:vAlign w:val="bottom"/>
            <w:hideMark/>
          </w:tcPr>
          <w:p w14:paraId="6B21FBB8" w14:textId="77777777" w:rsidR="00924E43" w:rsidRPr="00DC3DBF" w:rsidRDefault="00924E43" w:rsidP="00924E43">
            <w:pPr>
              <w:pStyle w:val="Tabletext"/>
              <w:rPr>
                <w:lang w:eastAsia="en-AU"/>
              </w:rPr>
            </w:pPr>
            <w:r w:rsidRPr="00DC3DBF">
              <w:rPr>
                <w:lang w:eastAsia="en-AU"/>
              </w:rPr>
              <w:t>5</w:t>
            </w:r>
          </w:p>
        </w:tc>
        <w:tc>
          <w:tcPr>
            <w:tcW w:w="471" w:type="pct"/>
            <w:shd w:val="clear" w:color="auto" w:fill="auto"/>
            <w:noWrap/>
            <w:vAlign w:val="bottom"/>
            <w:hideMark/>
          </w:tcPr>
          <w:p w14:paraId="11C2AF78" w14:textId="77777777" w:rsidR="00924E43" w:rsidRPr="00DC3DBF" w:rsidRDefault="00924E43" w:rsidP="00924E43">
            <w:pPr>
              <w:pStyle w:val="Tabletext"/>
              <w:rPr>
                <w:lang w:eastAsia="en-AU"/>
              </w:rPr>
            </w:pPr>
            <w:r w:rsidRPr="00DC3DBF">
              <w:rPr>
                <w:lang w:eastAsia="en-AU"/>
              </w:rPr>
              <w:t>5</w:t>
            </w:r>
          </w:p>
        </w:tc>
        <w:tc>
          <w:tcPr>
            <w:tcW w:w="472" w:type="pct"/>
            <w:shd w:val="clear" w:color="auto" w:fill="auto"/>
            <w:noWrap/>
            <w:vAlign w:val="bottom"/>
            <w:hideMark/>
          </w:tcPr>
          <w:p w14:paraId="74D2382D" w14:textId="77777777" w:rsidR="00924E43" w:rsidRPr="00DC3DBF" w:rsidRDefault="00924E43" w:rsidP="00924E43">
            <w:pPr>
              <w:pStyle w:val="Tabletext"/>
              <w:rPr>
                <w:lang w:eastAsia="en-AU"/>
              </w:rPr>
            </w:pPr>
            <w:r w:rsidRPr="00DC3DBF">
              <w:rPr>
                <w:lang w:eastAsia="en-AU"/>
              </w:rPr>
              <w:t>-</w:t>
            </w:r>
          </w:p>
        </w:tc>
        <w:tc>
          <w:tcPr>
            <w:tcW w:w="443" w:type="pct"/>
            <w:shd w:val="clear" w:color="auto" w:fill="auto"/>
            <w:noWrap/>
            <w:vAlign w:val="bottom"/>
            <w:hideMark/>
          </w:tcPr>
          <w:p w14:paraId="3FC20F48" w14:textId="77777777" w:rsidR="00924E43" w:rsidRPr="00DC3DBF" w:rsidRDefault="00924E43" w:rsidP="00924E43">
            <w:pPr>
              <w:pStyle w:val="Tabletext"/>
              <w:rPr>
                <w:lang w:eastAsia="en-AU"/>
              </w:rPr>
            </w:pPr>
            <w:r w:rsidRPr="00DC3DBF">
              <w:rPr>
                <w:lang w:eastAsia="en-AU"/>
              </w:rPr>
              <w:t>-</w:t>
            </w:r>
          </w:p>
        </w:tc>
      </w:tr>
      <w:tr w:rsidR="00924E43" w:rsidRPr="00DC3DBF" w14:paraId="08C14CD9" w14:textId="77777777" w:rsidTr="00484FBB">
        <w:trPr>
          <w:trHeight w:val="300"/>
        </w:trPr>
        <w:tc>
          <w:tcPr>
            <w:tcW w:w="833" w:type="pct"/>
            <w:shd w:val="clear" w:color="auto" w:fill="auto"/>
            <w:noWrap/>
            <w:vAlign w:val="bottom"/>
          </w:tcPr>
          <w:p w14:paraId="4C23622E" w14:textId="7AADCCA9" w:rsidR="00924E43" w:rsidRPr="003A097E" w:rsidRDefault="00924E43" w:rsidP="00924E43">
            <w:pPr>
              <w:pStyle w:val="Tabletext"/>
              <w:rPr>
                <w:b/>
                <w:bCs/>
                <w:lang w:eastAsia="en-AU"/>
              </w:rPr>
            </w:pPr>
            <w:r w:rsidRPr="003A097E">
              <w:rPr>
                <w:b/>
                <w:bCs/>
                <w:lang w:eastAsia="en-AU"/>
              </w:rPr>
              <w:t>Transfer</w:t>
            </w:r>
          </w:p>
        </w:tc>
        <w:tc>
          <w:tcPr>
            <w:tcW w:w="1837" w:type="pct"/>
            <w:shd w:val="clear" w:color="auto" w:fill="auto"/>
            <w:noWrap/>
            <w:vAlign w:val="bottom"/>
          </w:tcPr>
          <w:p w14:paraId="047A5FBF" w14:textId="5BEB1D48" w:rsidR="00924E43" w:rsidRPr="003A097E" w:rsidRDefault="00924E43" w:rsidP="00924E43">
            <w:pPr>
              <w:pStyle w:val="Tabletext"/>
              <w:rPr>
                <w:b/>
                <w:bCs/>
                <w:lang w:eastAsia="en-AU"/>
              </w:rPr>
            </w:pPr>
            <w:r w:rsidRPr="003A097E">
              <w:rPr>
                <w:b/>
                <w:bCs/>
                <w:lang w:eastAsia="en-AU"/>
              </w:rPr>
              <w:t>Total for all scheme participants</w:t>
            </w:r>
          </w:p>
        </w:tc>
        <w:tc>
          <w:tcPr>
            <w:tcW w:w="472" w:type="pct"/>
            <w:shd w:val="clear" w:color="auto" w:fill="auto"/>
            <w:noWrap/>
            <w:vAlign w:val="bottom"/>
          </w:tcPr>
          <w:p w14:paraId="65B7DE7A" w14:textId="2610B5B3" w:rsidR="00924E43" w:rsidRPr="003A097E" w:rsidRDefault="00924E43" w:rsidP="00924E43">
            <w:pPr>
              <w:pStyle w:val="Tabletext"/>
              <w:rPr>
                <w:b/>
                <w:bCs/>
                <w:lang w:eastAsia="en-AU"/>
              </w:rPr>
            </w:pPr>
            <w:r w:rsidRPr="003A097E">
              <w:rPr>
                <w:b/>
                <w:bCs/>
                <w:lang w:eastAsia="en-AU"/>
              </w:rPr>
              <w:t>324</w:t>
            </w:r>
          </w:p>
        </w:tc>
        <w:tc>
          <w:tcPr>
            <w:tcW w:w="472" w:type="pct"/>
            <w:shd w:val="clear" w:color="auto" w:fill="auto"/>
            <w:noWrap/>
            <w:vAlign w:val="bottom"/>
          </w:tcPr>
          <w:p w14:paraId="59DEE215" w14:textId="6A174CE5" w:rsidR="00924E43" w:rsidRPr="003A097E" w:rsidRDefault="00924E43" w:rsidP="00924E43">
            <w:pPr>
              <w:pStyle w:val="Tabletext"/>
              <w:rPr>
                <w:b/>
                <w:bCs/>
                <w:lang w:eastAsia="en-AU"/>
              </w:rPr>
            </w:pPr>
            <w:r w:rsidRPr="003A097E">
              <w:rPr>
                <w:b/>
                <w:bCs/>
                <w:lang w:eastAsia="en-AU"/>
              </w:rPr>
              <w:t>189</w:t>
            </w:r>
          </w:p>
        </w:tc>
        <w:tc>
          <w:tcPr>
            <w:tcW w:w="471" w:type="pct"/>
            <w:shd w:val="clear" w:color="auto" w:fill="auto"/>
            <w:noWrap/>
            <w:vAlign w:val="bottom"/>
          </w:tcPr>
          <w:p w14:paraId="569431D2" w14:textId="1AEDE83A" w:rsidR="00924E43" w:rsidRPr="003A097E" w:rsidRDefault="00924E43" w:rsidP="00924E43">
            <w:pPr>
              <w:pStyle w:val="Tabletext"/>
              <w:rPr>
                <w:b/>
                <w:bCs/>
                <w:lang w:eastAsia="en-AU"/>
              </w:rPr>
            </w:pPr>
            <w:r w:rsidRPr="003A097E">
              <w:rPr>
                <w:b/>
                <w:bCs/>
                <w:lang w:eastAsia="en-AU"/>
              </w:rPr>
              <w:t>133</w:t>
            </w:r>
          </w:p>
        </w:tc>
        <w:tc>
          <w:tcPr>
            <w:tcW w:w="472" w:type="pct"/>
            <w:shd w:val="clear" w:color="auto" w:fill="auto"/>
            <w:noWrap/>
            <w:vAlign w:val="bottom"/>
          </w:tcPr>
          <w:p w14:paraId="0E48183D" w14:textId="33F2B64A" w:rsidR="00924E43" w:rsidRPr="003A097E" w:rsidRDefault="00924E43" w:rsidP="00924E43">
            <w:pPr>
              <w:pStyle w:val="Tabletext"/>
              <w:rPr>
                <w:b/>
                <w:bCs/>
                <w:lang w:eastAsia="en-AU"/>
              </w:rPr>
            </w:pPr>
            <w:r w:rsidRPr="003A097E">
              <w:rPr>
                <w:b/>
                <w:bCs/>
                <w:lang w:eastAsia="en-AU"/>
              </w:rPr>
              <w:t>101</w:t>
            </w:r>
          </w:p>
        </w:tc>
        <w:tc>
          <w:tcPr>
            <w:tcW w:w="443" w:type="pct"/>
            <w:shd w:val="clear" w:color="auto" w:fill="auto"/>
            <w:noWrap/>
            <w:vAlign w:val="bottom"/>
          </w:tcPr>
          <w:p w14:paraId="7ED6928E" w14:textId="0147F7B9" w:rsidR="00924E43" w:rsidRPr="003A097E" w:rsidRDefault="00924E43" w:rsidP="00924E43">
            <w:pPr>
              <w:pStyle w:val="Tabletext"/>
              <w:rPr>
                <w:b/>
                <w:bCs/>
                <w:lang w:eastAsia="en-AU"/>
              </w:rPr>
            </w:pPr>
            <w:r w:rsidRPr="003A097E">
              <w:rPr>
                <w:b/>
                <w:bCs/>
                <w:lang w:eastAsia="en-AU"/>
              </w:rPr>
              <w:t>82</w:t>
            </w:r>
          </w:p>
        </w:tc>
      </w:tr>
      <w:tr w:rsidR="00924E43" w:rsidRPr="00DC3DBF" w14:paraId="6D2068BB" w14:textId="77777777" w:rsidTr="00484FBB">
        <w:trPr>
          <w:trHeight w:val="300"/>
        </w:trPr>
        <w:tc>
          <w:tcPr>
            <w:tcW w:w="833" w:type="pct"/>
            <w:shd w:val="clear" w:color="auto" w:fill="auto"/>
            <w:noWrap/>
            <w:vAlign w:val="bottom"/>
            <w:hideMark/>
          </w:tcPr>
          <w:p w14:paraId="55B6012D" w14:textId="77777777" w:rsidR="00924E43" w:rsidRPr="00DC3DBF" w:rsidRDefault="00924E43" w:rsidP="00924E43">
            <w:pPr>
              <w:pStyle w:val="Tabletext"/>
              <w:rPr>
                <w:lang w:eastAsia="en-AU"/>
              </w:rPr>
            </w:pPr>
            <w:r w:rsidRPr="00DC3DBF">
              <w:rPr>
                <w:lang w:eastAsia="en-AU"/>
              </w:rPr>
              <w:t>Marketing</w:t>
            </w:r>
          </w:p>
        </w:tc>
        <w:tc>
          <w:tcPr>
            <w:tcW w:w="1837" w:type="pct"/>
            <w:shd w:val="clear" w:color="auto" w:fill="auto"/>
            <w:noWrap/>
            <w:vAlign w:val="bottom"/>
            <w:hideMark/>
          </w:tcPr>
          <w:p w14:paraId="42580BE4" w14:textId="77777777" w:rsidR="00924E43" w:rsidRPr="00DC3DBF" w:rsidRDefault="00924E43" w:rsidP="00924E43">
            <w:pPr>
              <w:pStyle w:val="Tabletext"/>
              <w:rPr>
                <w:lang w:eastAsia="en-AU"/>
              </w:rPr>
            </w:pPr>
            <w:r w:rsidRPr="00DC3DBF">
              <w:rPr>
                <w:lang w:eastAsia="en-AU"/>
              </w:rPr>
              <w:t>Origin Energy Electricity Limited</w:t>
            </w:r>
          </w:p>
        </w:tc>
        <w:tc>
          <w:tcPr>
            <w:tcW w:w="472" w:type="pct"/>
            <w:shd w:val="clear" w:color="auto" w:fill="auto"/>
            <w:noWrap/>
            <w:vAlign w:val="bottom"/>
            <w:hideMark/>
          </w:tcPr>
          <w:p w14:paraId="46CCFCEC" w14:textId="77777777" w:rsidR="00924E43" w:rsidRPr="00DC3DBF" w:rsidRDefault="00924E43" w:rsidP="00924E43">
            <w:pPr>
              <w:pStyle w:val="Tabletext"/>
              <w:rPr>
                <w:lang w:eastAsia="en-AU"/>
              </w:rPr>
            </w:pPr>
            <w:r w:rsidRPr="00DC3DBF">
              <w:rPr>
                <w:lang w:eastAsia="en-AU"/>
              </w:rPr>
              <w:t>6</w:t>
            </w:r>
          </w:p>
        </w:tc>
        <w:tc>
          <w:tcPr>
            <w:tcW w:w="472" w:type="pct"/>
            <w:shd w:val="clear" w:color="auto" w:fill="auto"/>
            <w:noWrap/>
            <w:vAlign w:val="bottom"/>
            <w:hideMark/>
          </w:tcPr>
          <w:p w14:paraId="410FD46F" w14:textId="77777777" w:rsidR="00924E43" w:rsidRPr="00DC3DBF" w:rsidRDefault="00924E43" w:rsidP="00924E43">
            <w:pPr>
              <w:pStyle w:val="Tabletext"/>
              <w:rPr>
                <w:lang w:eastAsia="en-AU"/>
              </w:rPr>
            </w:pPr>
            <w:r w:rsidRPr="00DC3DBF">
              <w:rPr>
                <w:lang w:eastAsia="en-AU"/>
              </w:rPr>
              <w:t>11</w:t>
            </w:r>
          </w:p>
        </w:tc>
        <w:tc>
          <w:tcPr>
            <w:tcW w:w="471" w:type="pct"/>
            <w:shd w:val="clear" w:color="auto" w:fill="auto"/>
            <w:noWrap/>
            <w:vAlign w:val="bottom"/>
            <w:hideMark/>
          </w:tcPr>
          <w:p w14:paraId="175572FB" w14:textId="77777777" w:rsidR="00924E43" w:rsidRPr="00DC3DBF" w:rsidRDefault="00924E43" w:rsidP="00924E43">
            <w:pPr>
              <w:pStyle w:val="Tabletext"/>
              <w:rPr>
                <w:lang w:eastAsia="en-AU"/>
              </w:rPr>
            </w:pPr>
            <w:r w:rsidRPr="00DC3DBF">
              <w:rPr>
                <w:lang w:eastAsia="en-AU"/>
              </w:rPr>
              <w:t>8</w:t>
            </w:r>
          </w:p>
        </w:tc>
        <w:tc>
          <w:tcPr>
            <w:tcW w:w="472" w:type="pct"/>
            <w:shd w:val="clear" w:color="auto" w:fill="auto"/>
            <w:noWrap/>
            <w:vAlign w:val="bottom"/>
            <w:hideMark/>
          </w:tcPr>
          <w:p w14:paraId="4428B3B1" w14:textId="77777777" w:rsidR="00924E43" w:rsidRPr="00DC3DBF" w:rsidRDefault="00924E43" w:rsidP="00924E43">
            <w:pPr>
              <w:pStyle w:val="Tabletext"/>
              <w:rPr>
                <w:lang w:eastAsia="en-AU"/>
              </w:rPr>
            </w:pPr>
            <w:r w:rsidRPr="00DC3DBF">
              <w:rPr>
                <w:lang w:eastAsia="en-AU"/>
              </w:rPr>
              <w:t>8</w:t>
            </w:r>
          </w:p>
        </w:tc>
        <w:tc>
          <w:tcPr>
            <w:tcW w:w="443" w:type="pct"/>
            <w:shd w:val="clear" w:color="auto" w:fill="auto"/>
            <w:noWrap/>
            <w:vAlign w:val="bottom"/>
            <w:hideMark/>
          </w:tcPr>
          <w:p w14:paraId="68826317" w14:textId="77777777" w:rsidR="00924E43" w:rsidRPr="00DC3DBF" w:rsidRDefault="00924E43" w:rsidP="00924E43">
            <w:pPr>
              <w:pStyle w:val="Tabletext"/>
              <w:rPr>
                <w:lang w:eastAsia="en-AU"/>
              </w:rPr>
            </w:pPr>
            <w:r w:rsidRPr="00DC3DBF">
              <w:rPr>
                <w:lang w:eastAsia="en-AU"/>
              </w:rPr>
              <w:t>17</w:t>
            </w:r>
          </w:p>
        </w:tc>
      </w:tr>
      <w:tr w:rsidR="00924E43" w:rsidRPr="00DC3DBF" w14:paraId="5B4BAFBC" w14:textId="77777777" w:rsidTr="00484FBB">
        <w:trPr>
          <w:trHeight w:val="300"/>
        </w:trPr>
        <w:tc>
          <w:tcPr>
            <w:tcW w:w="833" w:type="pct"/>
            <w:shd w:val="clear" w:color="auto" w:fill="auto"/>
            <w:noWrap/>
            <w:vAlign w:val="bottom"/>
            <w:hideMark/>
          </w:tcPr>
          <w:p w14:paraId="0F5EC60C" w14:textId="10BDD676"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41E0746E" w14:textId="77777777" w:rsidR="00924E43" w:rsidRPr="00DC3DBF" w:rsidRDefault="00924E43" w:rsidP="00924E43">
            <w:pPr>
              <w:pStyle w:val="Tabletext"/>
              <w:rPr>
                <w:lang w:eastAsia="en-AU"/>
              </w:rPr>
            </w:pPr>
            <w:r w:rsidRPr="00DC3DBF">
              <w:rPr>
                <w:lang w:eastAsia="en-AU"/>
              </w:rPr>
              <w:t>AGL Sales (Queensland Electricity) Pty Ltd</w:t>
            </w:r>
          </w:p>
        </w:tc>
        <w:tc>
          <w:tcPr>
            <w:tcW w:w="472" w:type="pct"/>
            <w:shd w:val="clear" w:color="auto" w:fill="auto"/>
            <w:noWrap/>
            <w:vAlign w:val="bottom"/>
            <w:hideMark/>
          </w:tcPr>
          <w:p w14:paraId="5ADF7108" w14:textId="77777777" w:rsidR="00924E43" w:rsidRPr="00DC3DBF" w:rsidRDefault="00924E43" w:rsidP="00924E43">
            <w:pPr>
              <w:pStyle w:val="Tabletext"/>
              <w:rPr>
                <w:lang w:eastAsia="en-AU"/>
              </w:rPr>
            </w:pPr>
            <w:r w:rsidRPr="00DC3DBF">
              <w:rPr>
                <w:lang w:eastAsia="en-AU"/>
              </w:rPr>
              <w:t>11</w:t>
            </w:r>
          </w:p>
        </w:tc>
        <w:tc>
          <w:tcPr>
            <w:tcW w:w="472" w:type="pct"/>
            <w:shd w:val="clear" w:color="auto" w:fill="auto"/>
            <w:noWrap/>
            <w:vAlign w:val="bottom"/>
            <w:hideMark/>
          </w:tcPr>
          <w:p w14:paraId="49002E47" w14:textId="77777777" w:rsidR="00924E43" w:rsidRPr="00DC3DBF" w:rsidRDefault="00924E43" w:rsidP="00924E43">
            <w:pPr>
              <w:pStyle w:val="Tabletext"/>
              <w:rPr>
                <w:lang w:eastAsia="en-AU"/>
              </w:rPr>
            </w:pPr>
            <w:r w:rsidRPr="00DC3DBF">
              <w:rPr>
                <w:lang w:eastAsia="en-AU"/>
              </w:rPr>
              <w:t>9</w:t>
            </w:r>
          </w:p>
        </w:tc>
        <w:tc>
          <w:tcPr>
            <w:tcW w:w="471" w:type="pct"/>
            <w:shd w:val="clear" w:color="auto" w:fill="auto"/>
            <w:noWrap/>
            <w:vAlign w:val="bottom"/>
            <w:hideMark/>
          </w:tcPr>
          <w:p w14:paraId="26FC22A0" w14:textId="77777777" w:rsidR="00924E43" w:rsidRPr="00DC3DBF" w:rsidRDefault="00924E43" w:rsidP="00924E43">
            <w:pPr>
              <w:pStyle w:val="Tabletext"/>
              <w:rPr>
                <w:lang w:eastAsia="en-AU"/>
              </w:rPr>
            </w:pPr>
            <w:r w:rsidRPr="00DC3DBF">
              <w:rPr>
                <w:lang w:eastAsia="en-AU"/>
              </w:rPr>
              <w:t>9</w:t>
            </w:r>
          </w:p>
        </w:tc>
        <w:tc>
          <w:tcPr>
            <w:tcW w:w="472" w:type="pct"/>
            <w:shd w:val="clear" w:color="auto" w:fill="auto"/>
            <w:noWrap/>
            <w:vAlign w:val="bottom"/>
            <w:hideMark/>
          </w:tcPr>
          <w:p w14:paraId="31C91CE2" w14:textId="77777777" w:rsidR="00924E43" w:rsidRPr="00DC3DBF" w:rsidRDefault="00924E43" w:rsidP="00924E43">
            <w:pPr>
              <w:pStyle w:val="Tabletext"/>
              <w:rPr>
                <w:lang w:eastAsia="en-AU"/>
              </w:rPr>
            </w:pPr>
            <w:r w:rsidRPr="00DC3DBF">
              <w:rPr>
                <w:lang w:eastAsia="en-AU"/>
              </w:rPr>
              <w:t>2</w:t>
            </w:r>
          </w:p>
        </w:tc>
        <w:tc>
          <w:tcPr>
            <w:tcW w:w="443" w:type="pct"/>
            <w:shd w:val="clear" w:color="auto" w:fill="auto"/>
            <w:noWrap/>
            <w:vAlign w:val="bottom"/>
            <w:hideMark/>
          </w:tcPr>
          <w:p w14:paraId="0B65CBE4" w14:textId="77777777" w:rsidR="00924E43" w:rsidRPr="00DC3DBF" w:rsidRDefault="00924E43" w:rsidP="00924E43">
            <w:pPr>
              <w:pStyle w:val="Tabletext"/>
              <w:rPr>
                <w:lang w:eastAsia="en-AU"/>
              </w:rPr>
            </w:pPr>
            <w:r w:rsidRPr="00DC3DBF">
              <w:rPr>
                <w:lang w:eastAsia="en-AU"/>
              </w:rPr>
              <w:t>10</w:t>
            </w:r>
          </w:p>
        </w:tc>
      </w:tr>
      <w:tr w:rsidR="00924E43" w:rsidRPr="00DC3DBF" w14:paraId="2A27E7D3" w14:textId="77777777" w:rsidTr="00484FBB">
        <w:trPr>
          <w:trHeight w:val="300"/>
        </w:trPr>
        <w:tc>
          <w:tcPr>
            <w:tcW w:w="833" w:type="pct"/>
            <w:shd w:val="clear" w:color="auto" w:fill="auto"/>
            <w:noWrap/>
            <w:vAlign w:val="bottom"/>
            <w:hideMark/>
          </w:tcPr>
          <w:p w14:paraId="01A1AB33" w14:textId="5DD92536"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32316638" w14:textId="77777777" w:rsidR="00924E43" w:rsidRPr="00DC3DBF" w:rsidRDefault="00924E43" w:rsidP="00924E43">
            <w:pPr>
              <w:pStyle w:val="Tabletext"/>
              <w:rPr>
                <w:lang w:eastAsia="en-AU"/>
              </w:rPr>
            </w:pPr>
            <w:r w:rsidRPr="00DC3DBF">
              <w:rPr>
                <w:lang w:eastAsia="en-AU"/>
              </w:rPr>
              <w:t>Alinta Energy Retail Sales Pty Ltd</w:t>
            </w:r>
          </w:p>
        </w:tc>
        <w:tc>
          <w:tcPr>
            <w:tcW w:w="472" w:type="pct"/>
            <w:shd w:val="clear" w:color="auto" w:fill="auto"/>
            <w:noWrap/>
            <w:vAlign w:val="bottom"/>
            <w:hideMark/>
          </w:tcPr>
          <w:p w14:paraId="2C2B5002" w14:textId="77777777" w:rsidR="00924E43" w:rsidRPr="00DC3DBF" w:rsidRDefault="00924E43" w:rsidP="00924E43">
            <w:pPr>
              <w:pStyle w:val="Tabletext"/>
              <w:rPr>
                <w:lang w:eastAsia="en-AU"/>
              </w:rPr>
            </w:pPr>
            <w:r w:rsidRPr="00DC3DBF">
              <w:rPr>
                <w:lang w:eastAsia="en-AU"/>
              </w:rPr>
              <w:t>10</w:t>
            </w:r>
          </w:p>
        </w:tc>
        <w:tc>
          <w:tcPr>
            <w:tcW w:w="472" w:type="pct"/>
            <w:shd w:val="clear" w:color="auto" w:fill="auto"/>
            <w:noWrap/>
            <w:vAlign w:val="bottom"/>
            <w:hideMark/>
          </w:tcPr>
          <w:p w14:paraId="14A91DA8" w14:textId="77777777" w:rsidR="00924E43" w:rsidRPr="00DC3DBF" w:rsidRDefault="00924E43" w:rsidP="00924E43">
            <w:pPr>
              <w:pStyle w:val="Tabletext"/>
              <w:rPr>
                <w:lang w:eastAsia="en-AU"/>
              </w:rPr>
            </w:pPr>
            <w:r w:rsidRPr="00DC3DBF">
              <w:rPr>
                <w:lang w:eastAsia="en-AU"/>
              </w:rPr>
              <w:t>5</w:t>
            </w:r>
          </w:p>
        </w:tc>
        <w:tc>
          <w:tcPr>
            <w:tcW w:w="471" w:type="pct"/>
            <w:shd w:val="clear" w:color="auto" w:fill="auto"/>
            <w:noWrap/>
            <w:vAlign w:val="bottom"/>
            <w:hideMark/>
          </w:tcPr>
          <w:p w14:paraId="36E36559" w14:textId="77777777" w:rsidR="00924E43" w:rsidRPr="00DC3DBF" w:rsidRDefault="00924E43" w:rsidP="00924E43">
            <w:pPr>
              <w:pStyle w:val="Tabletext"/>
              <w:rPr>
                <w:lang w:eastAsia="en-AU"/>
              </w:rPr>
            </w:pPr>
            <w:r w:rsidRPr="00DC3DBF">
              <w:rPr>
                <w:lang w:eastAsia="en-AU"/>
              </w:rPr>
              <w:t>3</w:t>
            </w:r>
          </w:p>
        </w:tc>
        <w:tc>
          <w:tcPr>
            <w:tcW w:w="472" w:type="pct"/>
            <w:shd w:val="clear" w:color="auto" w:fill="auto"/>
            <w:noWrap/>
            <w:vAlign w:val="bottom"/>
            <w:hideMark/>
          </w:tcPr>
          <w:p w14:paraId="4CB3E913" w14:textId="77777777" w:rsidR="00924E43" w:rsidRPr="00DC3DBF" w:rsidRDefault="00924E43" w:rsidP="00924E43">
            <w:pPr>
              <w:pStyle w:val="Tabletext"/>
              <w:rPr>
                <w:lang w:eastAsia="en-AU"/>
              </w:rPr>
            </w:pPr>
            <w:r w:rsidRPr="00DC3DBF">
              <w:rPr>
                <w:lang w:eastAsia="en-AU"/>
              </w:rPr>
              <w:t>6</w:t>
            </w:r>
          </w:p>
        </w:tc>
        <w:tc>
          <w:tcPr>
            <w:tcW w:w="443" w:type="pct"/>
            <w:shd w:val="clear" w:color="auto" w:fill="auto"/>
            <w:noWrap/>
            <w:vAlign w:val="bottom"/>
            <w:hideMark/>
          </w:tcPr>
          <w:p w14:paraId="2D01690D" w14:textId="77777777" w:rsidR="00924E43" w:rsidRPr="00DC3DBF" w:rsidRDefault="00924E43" w:rsidP="00924E43">
            <w:pPr>
              <w:pStyle w:val="Tabletext"/>
              <w:rPr>
                <w:lang w:eastAsia="en-AU"/>
              </w:rPr>
            </w:pPr>
            <w:r w:rsidRPr="00DC3DBF">
              <w:rPr>
                <w:lang w:eastAsia="en-AU"/>
              </w:rPr>
              <w:t>4</w:t>
            </w:r>
          </w:p>
        </w:tc>
      </w:tr>
      <w:tr w:rsidR="00924E43" w:rsidRPr="00DC3DBF" w14:paraId="3E202D02" w14:textId="77777777" w:rsidTr="00484FBB">
        <w:trPr>
          <w:trHeight w:val="300"/>
        </w:trPr>
        <w:tc>
          <w:tcPr>
            <w:tcW w:w="833" w:type="pct"/>
            <w:shd w:val="clear" w:color="auto" w:fill="auto"/>
            <w:noWrap/>
            <w:vAlign w:val="bottom"/>
            <w:hideMark/>
          </w:tcPr>
          <w:p w14:paraId="57F543CC" w14:textId="6E75793B"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7736C126" w14:textId="77777777" w:rsidR="00924E43" w:rsidRPr="00DC3DBF" w:rsidRDefault="00924E43" w:rsidP="00924E43">
            <w:pPr>
              <w:pStyle w:val="Tabletext"/>
              <w:rPr>
                <w:lang w:eastAsia="en-AU"/>
              </w:rPr>
            </w:pPr>
            <w:r w:rsidRPr="00DC3DBF">
              <w:rPr>
                <w:lang w:eastAsia="en-AU"/>
              </w:rPr>
              <w:t>Sumo Power Pty Ltd</w:t>
            </w:r>
          </w:p>
        </w:tc>
        <w:tc>
          <w:tcPr>
            <w:tcW w:w="472" w:type="pct"/>
            <w:shd w:val="clear" w:color="auto" w:fill="auto"/>
            <w:noWrap/>
            <w:vAlign w:val="bottom"/>
            <w:hideMark/>
          </w:tcPr>
          <w:p w14:paraId="0A9CB90E"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39741771" w14:textId="77777777" w:rsidR="00924E43" w:rsidRPr="00DC3DBF" w:rsidRDefault="00924E43" w:rsidP="00924E43">
            <w:pPr>
              <w:pStyle w:val="Tabletext"/>
              <w:rPr>
                <w:lang w:eastAsia="en-AU"/>
              </w:rPr>
            </w:pPr>
            <w:r w:rsidRPr="00DC3DBF">
              <w:rPr>
                <w:lang w:eastAsia="en-AU"/>
              </w:rPr>
              <w:t>-</w:t>
            </w:r>
          </w:p>
        </w:tc>
        <w:tc>
          <w:tcPr>
            <w:tcW w:w="471" w:type="pct"/>
            <w:shd w:val="clear" w:color="auto" w:fill="auto"/>
            <w:noWrap/>
            <w:vAlign w:val="bottom"/>
            <w:hideMark/>
          </w:tcPr>
          <w:p w14:paraId="35B41D39" w14:textId="77777777" w:rsidR="00924E43" w:rsidRPr="00DC3DBF" w:rsidRDefault="00924E43" w:rsidP="00924E43">
            <w:pPr>
              <w:pStyle w:val="Tabletext"/>
              <w:rPr>
                <w:lang w:eastAsia="en-AU"/>
              </w:rPr>
            </w:pPr>
            <w:r w:rsidRPr="00DC3DBF">
              <w:rPr>
                <w:lang w:eastAsia="en-AU"/>
              </w:rPr>
              <w:t>3</w:t>
            </w:r>
          </w:p>
        </w:tc>
        <w:tc>
          <w:tcPr>
            <w:tcW w:w="472" w:type="pct"/>
            <w:shd w:val="clear" w:color="auto" w:fill="auto"/>
            <w:noWrap/>
            <w:vAlign w:val="bottom"/>
            <w:hideMark/>
          </w:tcPr>
          <w:p w14:paraId="59D1DF02" w14:textId="77777777" w:rsidR="00924E43" w:rsidRPr="00DC3DBF" w:rsidRDefault="00924E43" w:rsidP="00924E43">
            <w:pPr>
              <w:pStyle w:val="Tabletext"/>
              <w:rPr>
                <w:lang w:eastAsia="en-AU"/>
              </w:rPr>
            </w:pPr>
            <w:r w:rsidRPr="00DC3DBF">
              <w:rPr>
                <w:lang w:eastAsia="en-AU"/>
              </w:rPr>
              <w:t>5</w:t>
            </w:r>
          </w:p>
        </w:tc>
        <w:tc>
          <w:tcPr>
            <w:tcW w:w="443" w:type="pct"/>
            <w:shd w:val="clear" w:color="auto" w:fill="auto"/>
            <w:noWrap/>
            <w:vAlign w:val="bottom"/>
            <w:hideMark/>
          </w:tcPr>
          <w:p w14:paraId="63653E9E" w14:textId="77777777" w:rsidR="00924E43" w:rsidRPr="00DC3DBF" w:rsidRDefault="00924E43" w:rsidP="00924E43">
            <w:pPr>
              <w:pStyle w:val="Tabletext"/>
              <w:rPr>
                <w:lang w:eastAsia="en-AU"/>
              </w:rPr>
            </w:pPr>
            <w:r w:rsidRPr="00DC3DBF">
              <w:rPr>
                <w:lang w:eastAsia="en-AU"/>
              </w:rPr>
              <w:t>2</w:t>
            </w:r>
          </w:p>
        </w:tc>
      </w:tr>
      <w:tr w:rsidR="00924E43" w:rsidRPr="00DC3DBF" w14:paraId="31774458" w14:textId="77777777" w:rsidTr="00484FBB">
        <w:trPr>
          <w:trHeight w:val="300"/>
        </w:trPr>
        <w:tc>
          <w:tcPr>
            <w:tcW w:w="833" w:type="pct"/>
            <w:shd w:val="clear" w:color="auto" w:fill="auto"/>
            <w:noWrap/>
            <w:vAlign w:val="bottom"/>
            <w:hideMark/>
          </w:tcPr>
          <w:p w14:paraId="736B77FF" w14:textId="2BB8CCDD"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7CE75C68" w14:textId="77777777" w:rsidR="00924E43" w:rsidRPr="00DC3DBF" w:rsidRDefault="00924E43" w:rsidP="00924E43">
            <w:pPr>
              <w:pStyle w:val="Tabletext"/>
              <w:rPr>
                <w:lang w:eastAsia="en-AU"/>
              </w:rPr>
            </w:pPr>
            <w:proofErr w:type="spellStart"/>
            <w:r w:rsidRPr="00DC3DBF">
              <w:rPr>
                <w:lang w:eastAsia="en-AU"/>
              </w:rPr>
              <w:t>EnergyAustralia</w:t>
            </w:r>
            <w:proofErr w:type="spellEnd"/>
            <w:r w:rsidRPr="00DC3DBF">
              <w:rPr>
                <w:lang w:eastAsia="en-AU"/>
              </w:rPr>
              <w:t xml:space="preserve"> Pty Ltd</w:t>
            </w:r>
          </w:p>
        </w:tc>
        <w:tc>
          <w:tcPr>
            <w:tcW w:w="472" w:type="pct"/>
            <w:shd w:val="clear" w:color="auto" w:fill="auto"/>
            <w:noWrap/>
            <w:vAlign w:val="bottom"/>
            <w:hideMark/>
          </w:tcPr>
          <w:p w14:paraId="52D0FBD7" w14:textId="77777777" w:rsidR="00924E43" w:rsidRPr="00DC3DBF" w:rsidRDefault="00924E43" w:rsidP="00924E43">
            <w:pPr>
              <w:pStyle w:val="Tabletext"/>
              <w:rPr>
                <w:lang w:eastAsia="en-AU"/>
              </w:rPr>
            </w:pPr>
            <w:r w:rsidRPr="00DC3DBF">
              <w:rPr>
                <w:lang w:eastAsia="en-AU"/>
              </w:rPr>
              <w:t>6</w:t>
            </w:r>
          </w:p>
        </w:tc>
        <w:tc>
          <w:tcPr>
            <w:tcW w:w="472" w:type="pct"/>
            <w:shd w:val="clear" w:color="auto" w:fill="auto"/>
            <w:noWrap/>
            <w:vAlign w:val="bottom"/>
            <w:hideMark/>
          </w:tcPr>
          <w:p w14:paraId="365A3CE6" w14:textId="77777777" w:rsidR="00924E43" w:rsidRPr="00DC3DBF" w:rsidRDefault="00924E43" w:rsidP="00924E43">
            <w:pPr>
              <w:pStyle w:val="Tabletext"/>
              <w:rPr>
                <w:lang w:eastAsia="en-AU"/>
              </w:rPr>
            </w:pPr>
            <w:r w:rsidRPr="00DC3DBF">
              <w:rPr>
                <w:lang w:eastAsia="en-AU"/>
              </w:rPr>
              <w:t>12</w:t>
            </w:r>
          </w:p>
        </w:tc>
        <w:tc>
          <w:tcPr>
            <w:tcW w:w="471" w:type="pct"/>
            <w:shd w:val="clear" w:color="auto" w:fill="auto"/>
            <w:noWrap/>
            <w:vAlign w:val="bottom"/>
            <w:hideMark/>
          </w:tcPr>
          <w:p w14:paraId="3EDF1C92" w14:textId="77777777" w:rsidR="00924E43" w:rsidRPr="00DC3DBF" w:rsidRDefault="00924E43" w:rsidP="00924E43">
            <w:pPr>
              <w:pStyle w:val="Tabletext"/>
              <w:rPr>
                <w:lang w:eastAsia="en-AU"/>
              </w:rPr>
            </w:pPr>
            <w:r w:rsidRPr="00DC3DBF">
              <w:rPr>
                <w:lang w:eastAsia="en-AU"/>
              </w:rPr>
              <w:t>4</w:t>
            </w:r>
          </w:p>
        </w:tc>
        <w:tc>
          <w:tcPr>
            <w:tcW w:w="472" w:type="pct"/>
            <w:shd w:val="clear" w:color="auto" w:fill="auto"/>
            <w:noWrap/>
            <w:vAlign w:val="bottom"/>
            <w:hideMark/>
          </w:tcPr>
          <w:p w14:paraId="1057DECA" w14:textId="77777777" w:rsidR="00924E43" w:rsidRPr="00DC3DBF" w:rsidRDefault="00924E43" w:rsidP="00924E43">
            <w:pPr>
              <w:pStyle w:val="Tabletext"/>
              <w:rPr>
                <w:lang w:eastAsia="en-AU"/>
              </w:rPr>
            </w:pPr>
            <w:r w:rsidRPr="00DC3DBF">
              <w:rPr>
                <w:lang w:eastAsia="en-AU"/>
              </w:rPr>
              <w:t>3</w:t>
            </w:r>
          </w:p>
        </w:tc>
        <w:tc>
          <w:tcPr>
            <w:tcW w:w="443" w:type="pct"/>
            <w:shd w:val="clear" w:color="auto" w:fill="auto"/>
            <w:noWrap/>
            <w:vAlign w:val="bottom"/>
            <w:hideMark/>
          </w:tcPr>
          <w:p w14:paraId="160AA561" w14:textId="77777777" w:rsidR="00924E43" w:rsidRPr="00DC3DBF" w:rsidRDefault="00924E43" w:rsidP="00924E43">
            <w:pPr>
              <w:pStyle w:val="Tabletext"/>
              <w:rPr>
                <w:lang w:eastAsia="en-AU"/>
              </w:rPr>
            </w:pPr>
            <w:r w:rsidRPr="00DC3DBF">
              <w:rPr>
                <w:lang w:eastAsia="en-AU"/>
              </w:rPr>
              <w:t>2</w:t>
            </w:r>
          </w:p>
        </w:tc>
      </w:tr>
      <w:tr w:rsidR="00924E43" w:rsidRPr="00DC3DBF" w14:paraId="747B2A91" w14:textId="77777777" w:rsidTr="00484FBB">
        <w:trPr>
          <w:trHeight w:val="300"/>
        </w:trPr>
        <w:tc>
          <w:tcPr>
            <w:tcW w:w="833" w:type="pct"/>
            <w:shd w:val="clear" w:color="auto" w:fill="auto"/>
            <w:noWrap/>
            <w:vAlign w:val="bottom"/>
            <w:hideMark/>
          </w:tcPr>
          <w:p w14:paraId="4785B019" w14:textId="6B97FAA5"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6EC17789" w14:textId="77777777" w:rsidR="00924E43" w:rsidRPr="00DC3DBF" w:rsidRDefault="00924E43" w:rsidP="00924E43">
            <w:pPr>
              <w:pStyle w:val="Tabletext"/>
              <w:rPr>
                <w:lang w:eastAsia="en-AU"/>
              </w:rPr>
            </w:pPr>
            <w:r w:rsidRPr="00DC3DBF">
              <w:rPr>
                <w:lang w:eastAsia="en-AU"/>
              </w:rPr>
              <w:t>Red Energy Pty Ltd</w:t>
            </w:r>
          </w:p>
        </w:tc>
        <w:tc>
          <w:tcPr>
            <w:tcW w:w="472" w:type="pct"/>
            <w:shd w:val="clear" w:color="auto" w:fill="auto"/>
            <w:noWrap/>
            <w:vAlign w:val="bottom"/>
            <w:hideMark/>
          </w:tcPr>
          <w:p w14:paraId="0F13B56A" w14:textId="77777777" w:rsidR="00924E43" w:rsidRPr="00DC3DBF" w:rsidRDefault="00924E43" w:rsidP="00924E43">
            <w:pPr>
              <w:pStyle w:val="Tabletext"/>
              <w:rPr>
                <w:lang w:eastAsia="en-AU"/>
              </w:rPr>
            </w:pPr>
            <w:r w:rsidRPr="00DC3DBF">
              <w:rPr>
                <w:lang w:eastAsia="en-AU"/>
              </w:rPr>
              <w:t>2</w:t>
            </w:r>
          </w:p>
        </w:tc>
        <w:tc>
          <w:tcPr>
            <w:tcW w:w="472" w:type="pct"/>
            <w:shd w:val="clear" w:color="auto" w:fill="auto"/>
            <w:noWrap/>
            <w:vAlign w:val="bottom"/>
            <w:hideMark/>
          </w:tcPr>
          <w:p w14:paraId="022353B1" w14:textId="77777777" w:rsidR="00924E43" w:rsidRPr="00DC3DBF" w:rsidRDefault="00924E43" w:rsidP="00924E43">
            <w:pPr>
              <w:pStyle w:val="Tabletext"/>
              <w:rPr>
                <w:lang w:eastAsia="en-AU"/>
              </w:rPr>
            </w:pPr>
            <w:r w:rsidRPr="00DC3DBF">
              <w:rPr>
                <w:lang w:eastAsia="en-AU"/>
              </w:rPr>
              <w:t>1</w:t>
            </w:r>
          </w:p>
        </w:tc>
        <w:tc>
          <w:tcPr>
            <w:tcW w:w="471" w:type="pct"/>
            <w:shd w:val="clear" w:color="auto" w:fill="auto"/>
            <w:noWrap/>
            <w:vAlign w:val="bottom"/>
            <w:hideMark/>
          </w:tcPr>
          <w:p w14:paraId="204E58E9" w14:textId="77777777" w:rsidR="00924E43" w:rsidRPr="00DC3DBF" w:rsidRDefault="00924E43" w:rsidP="00924E43">
            <w:pPr>
              <w:pStyle w:val="Tabletext"/>
              <w:rPr>
                <w:lang w:eastAsia="en-AU"/>
              </w:rPr>
            </w:pPr>
            <w:r w:rsidRPr="00DC3DBF">
              <w:rPr>
                <w:lang w:eastAsia="en-AU"/>
              </w:rPr>
              <w:t>2</w:t>
            </w:r>
          </w:p>
        </w:tc>
        <w:tc>
          <w:tcPr>
            <w:tcW w:w="472" w:type="pct"/>
            <w:shd w:val="clear" w:color="auto" w:fill="auto"/>
            <w:noWrap/>
            <w:vAlign w:val="bottom"/>
            <w:hideMark/>
          </w:tcPr>
          <w:p w14:paraId="78B5B18B" w14:textId="77777777" w:rsidR="00924E43" w:rsidRPr="00DC3DBF" w:rsidRDefault="00924E43" w:rsidP="00924E43">
            <w:pPr>
              <w:pStyle w:val="Tabletext"/>
              <w:rPr>
                <w:lang w:eastAsia="en-AU"/>
              </w:rPr>
            </w:pPr>
            <w:r w:rsidRPr="00DC3DBF">
              <w:rPr>
                <w:lang w:eastAsia="en-AU"/>
              </w:rPr>
              <w:t>0</w:t>
            </w:r>
          </w:p>
        </w:tc>
        <w:tc>
          <w:tcPr>
            <w:tcW w:w="443" w:type="pct"/>
            <w:shd w:val="clear" w:color="auto" w:fill="auto"/>
            <w:noWrap/>
            <w:vAlign w:val="bottom"/>
            <w:hideMark/>
          </w:tcPr>
          <w:p w14:paraId="6D691C9A" w14:textId="77777777" w:rsidR="00924E43" w:rsidRPr="00DC3DBF" w:rsidRDefault="00924E43" w:rsidP="00924E43">
            <w:pPr>
              <w:pStyle w:val="Tabletext"/>
              <w:rPr>
                <w:lang w:eastAsia="en-AU"/>
              </w:rPr>
            </w:pPr>
            <w:r w:rsidRPr="00DC3DBF">
              <w:rPr>
                <w:lang w:eastAsia="en-AU"/>
              </w:rPr>
              <w:t>1</w:t>
            </w:r>
          </w:p>
        </w:tc>
      </w:tr>
      <w:tr w:rsidR="00924E43" w:rsidRPr="00DC3DBF" w14:paraId="7286139F" w14:textId="77777777" w:rsidTr="00484FBB">
        <w:trPr>
          <w:trHeight w:val="300"/>
        </w:trPr>
        <w:tc>
          <w:tcPr>
            <w:tcW w:w="833" w:type="pct"/>
            <w:shd w:val="clear" w:color="auto" w:fill="auto"/>
            <w:noWrap/>
            <w:vAlign w:val="bottom"/>
            <w:hideMark/>
          </w:tcPr>
          <w:p w14:paraId="341CE8CC" w14:textId="40778D45"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541BB825" w14:textId="77777777" w:rsidR="00924E43" w:rsidRPr="00DC3DBF" w:rsidRDefault="00924E43" w:rsidP="00924E43">
            <w:pPr>
              <w:pStyle w:val="Tabletext"/>
              <w:rPr>
                <w:lang w:eastAsia="en-AU"/>
              </w:rPr>
            </w:pPr>
            <w:r w:rsidRPr="00DC3DBF">
              <w:rPr>
                <w:lang w:eastAsia="en-AU"/>
              </w:rPr>
              <w:t>Locality Planning Energy Pty Ltd</w:t>
            </w:r>
          </w:p>
        </w:tc>
        <w:tc>
          <w:tcPr>
            <w:tcW w:w="472" w:type="pct"/>
            <w:shd w:val="clear" w:color="auto" w:fill="auto"/>
            <w:noWrap/>
            <w:vAlign w:val="bottom"/>
            <w:hideMark/>
          </w:tcPr>
          <w:p w14:paraId="46743BB5"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7423678B"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0D4822B4"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236819C0" w14:textId="77777777" w:rsidR="00924E43" w:rsidRPr="00DC3DBF" w:rsidRDefault="00924E43" w:rsidP="00924E43">
            <w:pPr>
              <w:pStyle w:val="Tabletext"/>
              <w:rPr>
                <w:lang w:eastAsia="en-AU"/>
              </w:rPr>
            </w:pPr>
            <w:r w:rsidRPr="00DC3DBF">
              <w:rPr>
                <w:lang w:eastAsia="en-AU"/>
              </w:rPr>
              <w:t>0</w:t>
            </w:r>
          </w:p>
        </w:tc>
        <w:tc>
          <w:tcPr>
            <w:tcW w:w="443" w:type="pct"/>
            <w:shd w:val="clear" w:color="auto" w:fill="auto"/>
            <w:noWrap/>
            <w:vAlign w:val="bottom"/>
            <w:hideMark/>
          </w:tcPr>
          <w:p w14:paraId="6BB0A3BA" w14:textId="77777777" w:rsidR="00924E43" w:rsidRPr="00DC3DBF" w:rsidRDefault="00924E43" w:rsidP="00924E43">
            <w:pPr>
              <w:pStyle w:val="Tabletext"/>
              <w:rPr>
                <w:lang w:eastAsia="en-AU"/>
              </w:rPr>
            </w:pPr>
            <w:r w:rsidRPr="00DC3DBF">
              <w:rPr>
                <w:lang w:eastAsia="en-AU"/>
              </w:rPr>
              <w:t>1</w:t>
            </w:r>
          </w:p>
        </w:tc>
      </w:tr>
      <w:tr w:rsidR="00924E43" w:rsidRPr="00DC3DBF" w14:paraId="4352E084" w14:textId="77777777" w:rsidTr="00484FBB">
        <w:trPr>
          <w:trHeight w:val="300"/>
        </w:trPr>
        <w:tc>
          <w:tcPr>
            <w:tcW w:w="833" w:type="pct"/>
            <w:shd w:val="clear" w:color="auto" w:fill="auto"/>
            <w:noWrap/>
            <w:vAlign w:val="bottom"/>
            <w:hideMark/>
          </w:tcPr>
          <w:p w14:paraId="1CABC11C" w14:textId="45735753"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041C1CE0" w14:textId="77777777" w:rsidR="00924E43" w:rsidRPr="00DC3DBF" w:rsidRDefault="00924E43" w:rsidP="00924E43">
            <w:pPr>
              <w:pStyle w:val="Tabletext"/>
              <w:rPr>
                <w:lang w:eastAsia="en-AU"/>
              </w:rPr>
            </w:pPr>
            <w:r w:rsidRPr="00DC3DBF">
              <w:rPr>
                <w:lang w:eastAsia="en-AU"/>
              </w:rPr>
              <w:t>OVO Energy Pty Ltd</w:t>
            </w:r>
          </w:p>
        </w:tc>
        <w:tc>
          <w:tcPr>
            <w:tcW w:w="472" w:type="pct"/>
            <w:shd w:val="clear" w:color="auto" w:fill="auto"/>
            <w:noWrap/>
            <w:vAlign w:val="bottom"/>
            <w:hideMark/>
          </w:tcPr>
          <w:p w14:paraId="458C7EB6"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39E5F4F1"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45F29FCF"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07E9B560" w14:textId="77777777" w:rsidR="00924E43" w:rsidRPr="00DC3DBF" w:rsidRDefault="00924E43" w:rsidP="00924E43">
            <w:pPr>
              <w:pStyle w:val="Tabletext"/>
              <w:rPr>
                <w:lang w:eastAsia="en-AU"/>
              </w:rPr>
            </w:pPr>
            <w:r w:rsidRPr="00DC3DBF">
              <w:rPr>
                <w:lang w:eastAsia="en-AU"/>
              </w:rPr>
              <w:t>0</w:t>
            </w:r>
          </w:p>
        </w:tc>
        <w:tc>
          <w:tcPr>
            <w:tcW w:w="443" w:type="pct"/>
            <w:shd w:val="clear" w:color="auto" w:fill="auto"/>
            <w:noWrap/>
            <w:vAlign w:val="bottom"/>
            <w:hideMark/>
          </w:tcPr>
          <w:p w14:paraId="2BDFC9F1" w14:textId="77777777" w:rsidR="00924E43" w:rsidRPr="00DC3DBF" w:rsidRDefault="00924E43" w:rsidP="00924E43">
            <w:pPr>
              <w:pStyle w:val="Tabletext"/>
              <w:rPr>
                <w:lang w:eastAsia="en-AU"/>
              </w:rPr>
            </w:pPr>
            <w:r w:rsidRPr="00DC3DBF">
              <w:rPr>
                <w:lang w:eastAsia="en-AU"/>
              </w:rPr>
              <w:t>1</w:t>
            </w:r>
          </w:p>
        </w:tc>
      </w:tr>
      <w:tr w:rsidR="00924E43" w:rsidRPr="00DC3DBF" w14:paraId="1A82C64E" w14:textId="77777777" w:rsidTr="00484FBB">
        <w:trPr>
          <w:trHeight w:val="300"/>
        </w:trPr>
        <w:tc>
          <w:tcPr>
            <w:tcW w:w="833" w:type="pct"/>
            <w:shd w:val="clear" w:color="auto" w:fill="auto"/>
            <w:noWrap/>
            <w:vAlign w:val="bottom"/>
            <w:hideMark/>
          </w:tcPr>
          <w:p w14:paraId="5D7C0A1C" w14:textId="74E9DB06"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7A9CAC0F" w14:textId="77777777" w:rsidR="00924E43" w:rsidRPr="00DC3DBF" w:rsidRDefault="00924E43" w:rsidP="00924E43">
            <w:pPr>
              <w:pStyle w:val="Tabletext"/>
              <w:rPr>
                <w:lang w:eastAsia="en-AU"/>
              </w:rPr>
            </w:pPr>
            <w:r w:rsidRPr="00DC3DBF">
              <w:rPr>
                <w:lang w:eastAsia="en-AU"/>
              </w:rPr>
              <w:t>Momentum Energy Pty Ltd</w:t>
            </w:r>
          </w:p>
        </w:tc>
        <w:tc>
          <w:tcPr>
            <w:tcW w:w="472" w:type="pct"/>
            <w:shd w:val="clear" w:color="auto" w:fill="auto"/>
            <w:noWrap/>
            <w:vAlign w:val="bottom"/>
            <w:hideMark/>
          </w:tcPr>
          <w:p w14:paraId="6781BE1F"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7767A312"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5DE7D463"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21CBB4B5" w14:textId="77777777" w:rsidR="00924E43" w:rsidRPr="00DC3DBF" w:rsidRDefault="00924E43" w:rsidP="00924E43">
            <w:pPr>
              <w:pStyle w:val="Tabletext"/>
              <w:rPr>
                <w:lang w:eastAsia="en-AU"/>
              </w:rPr>
            </w:pPr>
            <w:r w:rsidRPr="00DC3DBF">
              <w:rPr>
                <w:lang w:eastAsia="en-AU"/>
              </w:rPr>
              <w:t>2</w:t>
            </w:r>
          </w:p>
        </w:tc>
        <w:tc>
          <w:tcPr>
            <w:tcW w:w="443" w:type="pct"/>
            <w:shd w:val="clear" w:color="auto" w:fill="auto"/>
            <w:noWrap/>
            <w:vAlign w:val="bottom"/>
            <w:hideMark/>
          </w:tcPr>
          <w:p w14:paraId="1EE035F5" w14:textId="77777777" w:rsidR="00924E43" w:rsidRPr="00DC3DBF" w:rsidRDefault="00924E43" w:rsidP="00924E43">
            <w:pPr>
              <w:pStyle w:val="Tabletext"/>
              <w:rPr>
                <w:lang w:eastAsia="en-AU"/>
              </w:rPr>
            </w:pPr>
            <w:r w:rsidRPr="00DC3DBF">
              <w:rPr>
                <w:lang w:eastAsia="en-AU"/>
              </w:rPr>
              <w:t>0</w:t>
            </w:r>
          </w:p>
        </w:tc>
      </w:tr>
      <w:tr w:rsidR="00924E43" w:rsidRPr="00DC3DBF" w14:paraId="6F94C066" w14:textId="77777777" w:rsidTr="00484FBB">
        <w:trPr>
          <w:trHeight w:val="300"/>
        </w:trPr>
        <w:tc>
          <w:tcPr>
            <w:tcW w:w="833" w:type="pct"/>
            <w:shd w:val="clear" w:color="auto" w:fill="auto"/>
            <w:noWrap/>
            <w:vAlign w:val="bottom"/>
            <w:hideMark/>
          </w:tcPr>
          <w:p w14:paraId="25FE710F" w14:textId="4A846725"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2D44144F" w14:textId="77777777" w:rsidR="00924E43" w:rsidRPr="00DC3DBF" w:rsidRDefault="00924E43" w:rsidP="00924E43">
            <w:pPr>
              <w:pStyle w:val="Tabletext"/>
              <w:rPr>
                <w:lang w:eastAsia="en-AU"/>
              </w:rPr>
            </w:pPr>
            <w:proofErr w:type="spellStart"/>
            <w:r w:rsidRPr="00DC3DBF">
              <w:rPr>
                <w:lang w:eastAsia="en-AU"/>
              </w:rPr>
              <w:t>ReAmped</w:t>
            </w:r>
            <w:proofErr w:type="spellEnd"/>
            <w:r w:rsidRPr="00DC3DBF">
              <w:rPr>
                <w:lang w:eastAsia="en-AU"/>
              </w:rPr>
              <w:t xml:space="preserve"> Energy Pty Ltd</w:t>
            </w:r>
          </w:p>
        </w:tc>
        <w:tc>
          <w:tcPr>
            <w:tcW w:w="472" w:type="pct"/>
            <w:shd w:val="clear" w:color="auto" w:fill="auto"/>
            <w:noWrap/>
            <w:vAlign w:val="bottom"/>
            <w:hideMark/>
          </w:tcPr>
          <w:p w14:paraId="27CBD598"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51CDF937"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65DE9A61"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27D56E8E" w14:textId="77777777" w:rsidR="00924E43" w:rsidRPr="00DC3DBF" w:rsidRDefault="00924E43" w:rsidP="00924E43">
            <w:pPr>
              <w:pStyle w:val="Tabletext"/>
              <w:rPr>
                <w:lang w:eastAsia="en-AU"/>
              </w:rPr>
            </w:pPr>
            <w:r w:rsidRPr="00DC3DBF">
              <w:rPr>
                <w:lang w:eastAsia="en-AU"/>
              </w:rPr>
              <w:t>2</w:t>
            </w:r>
          </w:p>
        </w:tc>
        <w:tc>
          <w:tcPr>
            <w:tcW w:w="443" w:type="pct"/>
            <w:shd w:val="clear" w:color="auto" w:fill="auto"/>
            <w:noWrap/>
            <w:vAlign w:val="bottom"/>
            <w:hideMark/>
          </w:tcPr>
          <w:p w14:paraId="41FF05F8" w14:textId="77777777" w:rsidR="00924E43" w:rsidRPr="00DC3DBF" w:rsidRDefault="00924E43" w:rsidP="00924E43">
            <w:pPr>
              <w:pStyle w:val="Tabletext"/>
              <w:rPr>
                <w:lang w:eastAsia="en-AU"/>
              </w:rPr>
            </w:pPr>
            <w:r w:rsidRPr="00DC3DBF">
              <w:rPr>
                <w:lang w:eastAsia="en-AU"/>
              </w:rPr>
              <w:t>0</w:t>
            </w:r>
          </w:p>
        </w:tc>
      </w:tr>
      <w:tr w:rsidR="00924E43" w:rsidRPr="00DC3DBF" w14:paraId="048A1C3A" w14:textId="77777777" w:rsidTr="00484FBB">
        <w:trPr>
          <w:trHeight w:val="300"/>
        </w:trPr>
        <w:tc>
          <w:tcPr>
            <w:tcW w:w="833" w:type="pct"/>
            <w:shd w:val="clear" w:color="auto" w:fill="auto"/>
            <w:noWrap/>
            <w:vAlign w:val="bottom"/>
            <w:hideMark/>
          </w:tcPr>
          <w:p w14:paraId="38A609EF" w14:textId="5475DAEB"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54D7D97C" w14:textId="77777777" w:rsidR="00924E43" w:rsidRPr="00DC3DBF" w:rsidRDefault="00924E43" w:rsidP="00924E43">
            <w:pPr>
              <w:pStyle w:val="Tabletext"/>
              <w:rPr>
                <w:lang w:eastAsia="en-AU"/>
              </w:rPr>
            </w:pPr>
            <w:r w:rsidRPr="00DC3DBF">
              <w:rPr>
                <w:lang w:eastAsia="en-AU"/>
              </w:rPr>
              <w:t>Simply Energy</w:t>
            </w:r>
          </w:p>
        </w:tc>
        <w:tc>
          <w:tcPr>
            <w:tcW w:w="472" w:type="pct"/>
            <w:shd w:val="clear" w:color="auto" w:fill="auto"/>
            <w:noWrap/>
            <w:vAlign w:val="bottom"/>
            <w:hideMark/>
          </w:tcPr>
          <w:p w14:paraId="77BF44B5" w14:textId="77777777" w:rsidR="00924E43" w:rsidRPr="00DC3DBF" w:rsidRDefault="00924E43" w:rsidP="00924E43">
            <w:pPr>
              <w:pStyle w:val="Tabletext"/>
              <w:rPr>
                <w:lang w:eastAsia="en-AU"/>
              </w:rPr>
            </w:pPr>
            <w:r w:rsidRPr="00DC3DBF">
              <w:rPr>
                <w:lang w:eastAsia="en-AU"/>
              </w:rPr>
              <w:t>2</w:t>
            </w:r>
          </w:p>
        </w:tc>
        <w:tc>
          <w:tcPr>
            <w:tcW w:w="472" w:type="pct"/>
            <w:shd w:val="clear" w:color="auto" w:fill="auto"/>
            <w:noWrap/>
            <w:vAlign w:val="bottom"/>
            <w:hideMark/>
          </w:tcPr>
          <w:p w14:paraId="7FBBCBB6" w14:textId="77777777" w:rsidR="00924E43" w:rsidRPr="00DC3DBF" w:rsidRDefault="00924E43" w:rsidP="00924E43">
            <w:pPr>
              <w:pStyle w:val="Tabletext"/>
              <w:rPr>
                <w:lang w:eastAsia="en-AU"/>
              </w:rPr>
            </w:pPr>
            <w:r w:rsidRPr="00DC3DBF">
              <w:rPr>
                <w:lang w:eastAsia="en-AU"/>
              </w:rPr>
              <w:t>3</w:t>
            </w:r>
          </w:p>
        </w:tc>
        <w:tc>
          <w:tcPr>
            <w:tcW w:w="471" w:type="pct"/>
            <w:shd w:val="clear" w:color="auto" w:fill="auto"/>
            <w:noWrap/>
            <w:vAlign w:val="bottom"/>
            <w:hideMark/>
          </w:tcPr>
          <w:p w14:paraId="6282FDFA" w14:textId="77777777" w:rsidR="00924E43" w:rsidRPr="00DC3DBF" w:rsidRDefault="00924E43" w:rsidP="00924E43">
            <w:pPr>
              <w:pStyle w:val="Tabletext"/>
              <w:rPr>
                <w:lang w:eastAsia="en-AU"/>
              </w:rPr>
            </w:pPr>
            <w:r w:rsidRPr="00DC3DBF">
              <w:rPr>
                <w:lang w:eastAsia="en-AU"/>
              </w:rPr>
              <w:t>4</w:t>
            </w:r>
          </w:p>
        </w:tc>
        <w:tc>
          <w:tcPr>
            <w:tcW w:w="472" w:type="pct"/>
            <w:shd w:val="clear" w:color="auto" w:fill="auto"/>
            <w:noWrap/>
            <w:vAlign w:val="bottom"/>
            <w:hideMark/>
          </w:tcPr>
          <w:p w14:paraId="56563935"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44DD9AD8" w14:textId="77777777" w:rsidR="00924E43" w:rsidRPr="00DC3DBF" w:rsidRDefault="00924E43" w:rsidP="00924E43">
            <w:pPr>
              <w:pStyle w:val="Tabletext"/>
              <w:rPr>
                <w:lang w:eastAsia="en-AU"/>
              </w:rPr>
            </w:pPr>
            <w:r w:rsidRPr="00DC3DBF">
              <w:rPr>
                <w:lang w:eastAsia="en-AU"/>
              </w:rPr>
              <w:t>0</w:t>
            </w:r>
          </w:p>
        </w:tc>
      </w:tr>
      <w:tr w:rsidR="00924E43" w:rsidRPr="00DC3DBF" w14:paraId="3EE0461E" w14:textId="77777777" w:rsidTr="00484FBB">
        <w:trPr>
          <w:trHeight w:val="567"/>
        </w:trPr>
        <w:tc>
          <w:tcPr>
            <w:tcW w:w="833" w:type="pct"/>
            <w:shd w:val="clear" w:color="auto" w:fill="auto"/>
            <w:noWrap/>
            <w:vAlign w:val="bottom"/>
            <w:hideMark/>
          </w:tcPr>
          <w:p w14:paraId="416982AF" w14:textId="29C8B509" w:rsidR="00924E43" w:rsidRPr="00DC3DBF" w:rsidRDefault="00924E43" w:rsidP="009E69A3">
            <w:pPr>
              <w:pStyle w:val="Tabletext"/>
              <w:rPr>
                <w:lang w:eastAsia="en-AU"/>
              </w:rPr>
            </w:pPr>
            <w:r>
              <w:rPr>
                <w:lang w:eastAsia="en-AU"/>
              </w:rPr>
              <w:t>Marketing</w:t>
            </w:r>
            <w:r w:rsidRPr="00DC3DBF">
              <w:rPr>
                <w:lang w:eastAsia="en-AU"/>
              </w:rPr>
              <w:t> </w:t>
            </w:r>
          </w:p>
        </w:tc>
        <w:tc>
          <w:tcPr>
            <w:tcW w:w="1837" w:type="pct"/>
            <w:shd w:val="clear" w:color="auto" w:fill="auto"/>
            <w:noWrap/>
            <w:vAlign w:val="bottom"/>
            <w:hideMark/>
          </w:tcPr>
          <w:p w14:paraId="07C75476" w14:textId="77777777" w:rsidR="00924E43" w:rsidRPr="00DC3DBF" w:rsidRDefault="00924E43" w:rsidP="00924E43">
            <w:pPr>
              <w:pStyle w:val="Tabletext"/>
              <w:rPr>
                <w:lang w:eastAsia="en-AU"/>
              </w:rPr>
            </w:pPr>
            <w:r w:rsidRPr="00DC3DBF">
              <w:rPr>
                <w:color w:val="000000" w:themeColor="text1"/>
                <w:lang w:eastAsia="en-AU"/>
              </w:rPr>
              <w:t xml:space="preserve">Hanwha Energy Retail Australia Pty Ltd (trading as </w:t>
            </w:r>
            <w:proofErr w:type="spellStart"/>
            <w:r w:rsidRPr="00DC3DBF">
              <w:rPr>
                <w:color w:val="000000" w:themeColor="text1"/>
                <w:lang w:eastAsia="en-AU"/>
              </w:rPr>
              <w:t>Nectr</w:t>
            </w:r>
            <w:proofErr w:type="spellEnd"/>
            <w:r w:rsidRPr="00DC3DBF">
              <w:rPr>
                <w:color w:val="000000" w:themeColor="text1"/>
                <w:lang w:eastAsia="en-AU"/>
              </w:rPr>
              <w:t>)</w:t>
            </w:r>
          </w:p>
        </w:tc>
        <w:tc>
          <w:tcPr>
            <w:tcW w:w="472" w:type="pct"/>
            <w:shd w:val="clear" w:color="auto" w:fill="auto"/>
            <w:noWrap/>
            <w:vAlign w:val="bottom"/>
            <w:hideMark/>
          </w:tcPr>
          <w:p w14:paraId="04FFE107"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676878D2" w14:textId="77777777" w:rsidR="00924E43" w:rsidRPr="00DC3DBF" w:rsidRDefault="00924E43" w:rsidP="00924E43">
            <w:pPr>
              <w:pStyle w:val="Tabletext"/>
              <w:rPr>
                <w:lang w:eastAsia="en-AU"/>
              </w:rPr>
            </w:pPr>
            <w:r w:rsidRPr="00DC3DBF">
              <w:rPr>
                <w:lang w:eastAsia="en-AU"/>
              </w:rPr>
              <w:t>-</w:t>
            </w:r>
          </w:p>
        </w:tc>
        <w:tc>
          <w:tcPr>
            <w:tcW w:w="471" w:type="pct"/>
            <w:shd w:val="clear" w:color="auto" w:fill="auto"/>
            <w:noWrap/>
            <w:vAlign w:val="bottom"/>
            <w:hideMark/>
          </w:tcPr>
          <w:p w14:paraId="2DF001BB" w14:textId="77777777" w:rsidR="00924E43" w:rsidRPr="00DC3DBF" w:rsidRDefault="00924E43" w:rsidP="00924E43">
            <w:pPr>
              <w:pStyle w:val="Tabletext"/>
              <w:rPr>
                <w:lang w:eastAsia="en-AU"/>
              </w:rPr>
            </w:pPr>
            <w:r w:rsidRPr="00DC3DBF">
              <w:rPr>
                <w:lang w:eastAsia="en-AU"/>
              </w:rPr>
              <w:t>2</w:t>
            </w:r>
          </w:p>
        </w:tc>
        <w:tc>
          <w:tcPr>
            <w:tcW w:w="472" w:type="pct"/>
            <w:shd w:val="clear" w:color="auto" w:fill="auto"/>
            <w:noWrap/>
            <w:vAlign w:val="bottom"/>
            <w:hideMark/>
          </w:tcPr>
          <w:p w14:paraId="6B7F3CEC"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0B510959" w14:textId="77777777" w:rsidR="00924E43" w:rsidRPr="00DC3DBF" w:rsidRDefault="00924E43" w:rsidP="00924E43">
            <w:pPr>
              <w:pStyle w:val="Tabletext"/>
              <w:rPr>
                <w:lang w:eastAsia="en-AU"/>
              </w:rPr>
            </w:pPr>
            <w:r w:rsidRPr="00DC3DBF">
              <w:rPr>
                <w:lang w:eastAsia="en-AU"/>
              </w:rPr>
              <w:t>0</w:t>
            </w:r>
          </w:p>
        </w:tc>
      </w:tr>
      <w:tr w:rsidR="00924E43" w:rsidRPr="00DC3DBF" w14:paraId="2BC62C44" w14:textId="77777777" w:rsidTr="00484FBB">
        <w:trPr>
          <w:trHeight w:val="300"/>
        </w:trPr>
        <w:tc>
          <w:tcPr>
            <w:tcW w:w="833" w:type="pct"/>
            <w:shd w:val="clear" w:color="auto" w:fill="auto"/>
            <w:noWrap/>
            <w:vAlign w:val="bottom"/>
            <w:hideMark/>
          </w:tcPr>
          <w:p w14:paraId="3CEEBBE0" w14:textId="485C5977"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2DAA4516" w14:textId="77777777" w:rsidR="00924E43" w:rsidRPr="00DC3DBF" w:rsidRDefault="00924E43" w:rsidP="00924E43">
            <w:pPr>
              <w:pStyle w:val="Tabletext"/>
              <w:rPr>
                <w:lang w:eastAsia="en-AU"/>
              </w:rPr>
            </w:pPr>
            <w:r w:rsidRPr="00DC3DBF">
              <w:rPr>
                <w:lang w:eastAsia="en-AU"/>
              </w:rPr>
              <w:t>Energy Locals Pty Ltd</w:t>
            </w:r>
          </w:p>
        </w:tc>
        <w:tc>
          <w:tcPr>
            <w:tcW w:w="472" w:type="pct"/>
            <w:shd w:val="clear" w:color="auto" w:fill="auto"/>
            <w:noWrap/>
            <w:vAlign w:val="bottom"/>
            <w:hideMark/>
          </w:tcPr>
          <w:p w14:paraId="7829261E"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5DA857E4"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1E409D92"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2FE9B86A"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34549433" w14:textId="77777777" w:rsidR="00924E43" w:rsidRPr="00DC3DBF" w:rsidRDefault="00924E43" w:rsidP="00924E43">
            <w:pPr>
              <w:pStyle w:val="Tabletext"/>
              <w:rPr>
                <w:lang w:eastAsia="en-AU"/>
              </w:rPr>
            </w:pPr>
            <w:r w:rsidRPr="00DC3DBF">
              <w:rPr>
                <w:lang w:eastAsia="en-AU"/>
              </w:rPr>
              <w:t>0</w:t>
            </w:r>
          </w:p>
        </w:tc>
      </w:tr>
      <w:tr w:rsidR="00924E43" w:rsidRPr="00DC3DBF" w14:paraId="302788FF" w14:textId="77777777" w:rsidTr="00484FBB">
        <w:trPr>
          <w:trHeight w:val="300"/>
        </w:trPr>
        <w:tc>
          <w:tcPr>
            <w:tcW w:w="833" w:type="pct"/>
            <w:shd w:val="clear" w:color="auto" w:fill="auto"/>
            <w:noWrap/>
            <w:vAlign w:val="bottom"/>
            <w:hideMark/>
          </w:tcPr>
          <w:p w14:paraId="6C9CE7F8" w14:textId="19E0F9E2"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5A7C08EE" w14:textId="77777777" w:rsidR="00924E43" w:rsidRPr="00DC3DBF" w:rsidRDefault="00924E43" w:rsidP="00924E43">
            <w:pPr>
              <w:pStyle w:val="Tabletext"/>
              <w:rPr>
                <w:lang w:eastAsia="en-AU"/>
              </w:rPr>
            </w:pPr>
            <w:r w:rsidRPr="00DC3DBF">
              <w:rPr>
                <w:color w:val="000000" w:themeColor="text1"/>
                <w:lang w:eastAsia="en-AU"/>
              </w:rPr>
              <w:t>1st Energy Pty Ltd</w:t>
            </w:r>
          </w:p>
        </w:tc>
        <w:tc>
          <w:tcPr>
            <w:tcW w:w="472" w:type="pct"/>
            <w:shd w:val="clear" w:color="auto" w:fill="auto"/>
            <w:noWrap/>
            <w:vAlign w:val="bottom"/>
            <w:hideMark/>
          </w:tcPr>
          <w:p w14:paraId="636F8BC5" w14:textId="77777777" w:rsidR="00924E43" w:rsidRPr="00DC3DBF" w:rsidRDefault="00924E43" w:rsidP="00924E43">
            <w:pPr>
              <w:pStyle w:val="Tabletext"/>
              <w:rPr>
                <w:lang w:eastAsia="en-AU"/>
              </w:rPr>
            </w:pPr>
            <w:r w:rsidRPr="00DC3DBF">
              <w:rPr>
                <w:lang w:eastAsia="en-AU"/>
              </w:rPr>
              <w:t>10</w:t>
            </w:r>
          </w:p>
        </w:tc>
        <w:tc>
          <w:tcPr>
            <w:tcW w:w="472" w:type="pct"/>
            <w:shd w:val="clear" w:color="auto" w:fill="auto"/>
            <w:noWrap/>
            <w:vAlign w:val="bottom"/>
            <w:hideMark/>
          </w:tcPr>
          <w:p w14:paraId="4951E154" w14:textId="77777777" w:rsidR="00924E43" w:rsidRPr="00DC3DBF" w:rsidRDefault="00924E43" w:rsidP="00924E43">
            <w:pPr>
              <w:pStyle w:val="Tabletext"/>
              <w:rPr>
                <w:lang w:eastAsia="en-AU"/>
              </w:rPr>
            </w:pPr>
            <w:r w:rsidRPr="00DC3DBF">
              <w:rPr>
                <w:lang w:eastAsia="en-AU"/>
              </w:rPr>
              <w:t>3</w:t>
            </w:r>
          </w:p>
        </w:tc>
        <w:tc>
          <w:tcPr>
            <w:tcW w:w="471" w:type="pct"/>
            <w:shd w:val="clear" w:color="auto" w:fill="auto"/>
            <w:noWrap/>
            <w:vAlign w:val="bottom"/>
            <w:hideMark/>
          </w:tcPr>
          <w:p w14:paraId="653E2868"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1CA11645"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6AE00B89" w14:textId="77777777" w:rsidR="00924E43" w:rsidRPr="00DC3DBF" w:rsidRDefault="00924E43" w:rsidP="00924E43">
            <w:pPr>
              <w:pStyle w:val="Tabletext"/>
              <w:rPr>
                <w:lang w:eastAsia="en-AU"/>
              </w:rPr>
            </w:pPr>
            <w:r w:rsidRPr="00DC3DBF">
              <w:rPr>
                <w:lang w:eastAsia="en-AU"/>
              </w:rPr>
              <w:t>0</w:t>
            </w:r>
          </w:p>
        </w:tc>
      </w:tr>
      <w:tr w:rsidR="00924E43" w:rsidRPr="00DC3DBF" w14:paraId="5D11DB39" w14:textId="77777777" w:rsidTr="00484FBB">
        <w:trPr>
          <w:trHeight w:val="300"/>
        </w:trPr>
        <w:tc>
          <w:tcPr>
            <w:tcW w:w="833" w:type="pct"/>
            <w:shd w:val="clear" w:color="auto" w:fill="auto"/>
            <w:noWrap/>
            <w:vAlign w:val="bottom"/>
            <w:hideMark/>
          </w:tcPr>
          <w:p w14:paraId="77BF6CC9" w14:textId="66DF09CC"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05BD462C" w14:textId="77777777" w:rsidR="00924E43" w:rsidRPr="00DC3DBF" w:rsidRDefault="00924E43" w:rsidP="00924E43">
            <w:pPr>
              <w:pStyle w:val="Tabletext"/>
              <w:rPr>
                <w:lang w:eastAsia="en-AU"/>
              </w:rPr>
            </w:pPr>
            <w:r w:rsidRPr="00DC3DBF">
              <w:rPr>
                <w:lang w:eastAsia="en-AU"/>
              </w:rPr>
              <w:t>Ergon Energy Queensland Pty Ltd</w:t>
            </w:r>
          </w:p>
        </w:tc>
        <w:tc>
          <w:tcPr>
            <w:tcW w:w="472" w:type="pct"/>
            <w:shd w:val="clear" w:color="auto" w:fill="auto"/>
            <w:noWrap/>
            <w:vAlign w:val="bottom"/>
            <w:hideMark/>
          </w:tcPr>
          <w:p w14:paraId="4939AFDE"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451CC618" w14:textId="77777777" w:rsidR="00924E43" w:rsidRPr="00DC3DBF" w:rsidRDefault="00924E43" w:rsidP="00924E43">
            <w:pPr>
              <w:pStyle w:val="Tabletext"/>
              <w:rPr>
                <w:lang w:eastAsia="en-AU"/>
              </w:rPr>
            </w:pPr>
            <w:r w:rsidRPr="00DC3DBF">
              <w:rPr>
                <w:lang w:eastAsia="en-AU"/>
              </w:rPr>
              <w:t>1</w:t>
            </w:r>
          </w:p>
        </w:tc>
        <w:tc>
          <w:tcPr>
            <w:tcW w:w="471" w:type="pct"/>
            <w:shd w:val="clear" w:color="auto" w:fill="auto"/>
            <w:noWrap/>
            <w:vAlign w:val="bottom"/>
            <w:hideMark/>
          </w:tcPr>
          <w:p w14:paraId="7BE85684"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1B4BF0F4"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4B6782CD" w14:textId="77777777" w:rsidR="00924E43" w:rsidRPr="00DC3DBF" w:rsidRDefault="00924E43" w:rsidP="00924E43">
            <w:pPr>
              <w:pStyle w:val="Tabletext"/>
              <w:rPr>
                <w:lang w:eastAsia="en-AU"/>
              </w:rPr>
            </w:pPr>
            <w:r w:rsidRPr="00DC3DBF">
              <w:rPr>
                <w:lang w:eastAsia="en-AU"/>
              </w:rPr>
              <w:t>0</w:t>
            </w:r>
          </w:p>
        </w:tc>
      </w:tr>
      <w:tr w:rsidR="00924E43" w:rsidRPr="00DC3DBF" w14:paraId="22A66482" w14:textId="77777777" w:rsidTr="00484FBB">
        <w:trPr>
          <w:trHeight w:val="300"/>
        </w:trPr>
        <w:tc>
          <w:tcPr>
            <w:tcW w:w="833" w:type="pct"/>
            <w:shd w:val="clear" w:color="auto" w:fill="auto"/>
            <w:noWrap/>
            <w:vAlign w:val="bottom"/>
            <w:hideMark/>
          </w:tcPr>
          <w:p w14:paraId="1113F100" w14:textId="1587C7E1"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451157EE" w14:textId="77777777" w:rsidR="00924E43" w:rsidRPr="00DC3DBF" w:rsidRDefault="00924E43" w:rsidP="00924E43">
            <w:pPr>
              <w:pStyle w:val="Tabletext"/>
              <w:rPr>
                <w:lang w:eastAsia="en-AU"/>
              </w:rPr>
            </w:pPr>
            <w:proofErr w:type="spellStart"/>
            <w:r w:rsidRPr="00DC3DBF">
              <w:rPr>
                <w:lang w:eastAsia="en-AU"/>
              </w:rPr>
              <w:t>Powerdirect</w:t>
            </w:r>
            <w:proofErr w:type="spellEnd"/>
            <w:r w:rsidRPr="00DC3DBF">
              <w:rPr>
                <w:lang w:eastAsia="en-AU"/>
              </w:rPr>
              <w:t xml:space="preserve"> Pty Ltd</w:t>
            </w:r>
          </w:p>
        </w:tc>
        <w:tc>
          <w:tcPr>
            <w:tcW w:w="472" w:type="pct"/>
            <w:shd w:val="clear" w:color="auto" w:fill="auto"/>
            <w:noWrap/>
            <w:vAlign w:val="bottom"/>
            <w:hideMark/>
          </w:tcPr>
          <w:p w14:paraId="45671183"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1E17B671"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0EBEDD74"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4B425ACB"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4BA20BAA" w14:textId="77777777" w:rsidR="00924E43" w:rsidRPr="00DC3DBF" w:rsidRDefault="00924E43" w:rsidP="00924E43">
            <w:pPr>
              <w:pStyle w:val="Tabletext"/>
              <w:rPr>
                <w:lang w:eastAsia="en-AU"/>
              </w:rPr>
            </w:pPr>
            <w:r w:rsidRPr="00DC3DBF">
              <w:rPr>
                <w:lang w:eastAsia="en-AU"/>
              </w:rPr>
              <w:t>0</w:t>
            </w:r>
          </w:p>
        </w:tc>
      </w:tr>
      <w:tr w:rsidR="00924E43" w:rsidRPr="00DC3DBF" w14:paraId="7987C237" w14:textId="77777777" w:rsidTr="00484FBB">
        <w:trPr>
          <w:trHeight w:val="300"/>
        </w:trPr>
        <w:tc>
          <w:tcPr>
            <w:tcW w:w="833" w:type="pct"/>
            <w:shd w:val="clear" w:color="auto" w:fill="auto"/>
            <w:noWrap/>
            <w:vAlign w:val="bottom"/>
            <w:hideMark/>
          </w:tcPr>
          <w:p w14:paraId="646A8A58" w14:textId="150BC461"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664A37DF" w14:textId="77777777" w:rsidR="00924E43" w:rsidRPr="00DC3DBF" w:rsidRDefault="00924E43" w:rsidP="00924E43">
            <w:pPr>
              <w:pStyle w:val="Tabletext"/>
              <w:rPr>
                <w:lang w:eastAsia="en-AU"/>
              </w:rPr>
            </w:pPr>
            <w:r w:rsidRPr="00DC3DBF">
              <w:rPr>
                <w:lang w:eastAsia="en-AU"/>
              </w:rPr>
              <w:t>Dodo Power &amp; Gas Pty Ltd</w:t>
            </w:r>
          </w:p>
        </w:tc>
        <w:tc>
          <w:tcPr>
            <w:tcW w:w="472" w:type="pct"/>
            <w:shd w:val="clear" w:color="auto" w:fill="auto"/>
            <w:noWrap/>
            <w:vAlign w:val="bottom"/>
            <w:hideMark/>
          </w:tcPr>
          <w:p w14:paraId="484E410D"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7D225DCB"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2A753F4A"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6F09CE2D"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66377B72" w14:textId="77777777" w:rsidR="00924E43" w:rsidRPr="00DC3DBF" w:rsidRDefault="00924E43" w:rsidP="00924E43">
            <w:pPr>
              <w:pStyle w:val="Tabletext"/>
              <w:rPr>
                <w:lang w:eastAsia="en-AU"/>
              </w:rPr>
            </w:pPr>
            <w:r w:rsidRPr="00DC3DBF">
              <w:rPr>
                <w:lang w:eastAsia="en-AU"/>
              </w:rPr>
              <w:t>0</w:t>
            </w:r>
          </w:p>
        </w:tc>
      </w:tr>
      <w:tr w:rsidR="00924E43" w:rsidRPr="00DC3DBF" w14:paraId="5F0F314E" w14:textId="77777777" w:rsidTr="00484FBB">
        <w:trPr>
          <w:trHeight w:val="300"/>
        </w:trPr>
        <w:tc>
          <w:tcPr>
            <w:tcW w:w="833" w:type="pct"/>
            <w:shd w:val="clear" w:color="auto" w:fill="auto"/>
            <w:noWrap/>
            <w:vAlign w:val="bottom"/>
            <w:hideMark/>
          </w:tcPr>
          <w:p w14:paraId="6832B735" w14:textId="7F797535"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7CAB5693" w14:textId="77777777" w:rsidR="00924E43" w:rsidRPr="00DC3DBF" w:rsidRDefault="00924E43" w:rsidP="00924E43">
            <w:pPr>
              <w:pStyle w:val="Tabletext"/>
              <w:rPr>
                <w:lang w:eastAsia="en-AU"/>
              </w:rPr>
            </w:pPr>
            <w:r w:rsidRPr="00DC3DBF">
              <w:rPr>
                <w:lang w:eastAsia="en-AU"/>
              </w:rPr>
              <w:t>Online Power and Gas Pty Ltd (trading as Future X Power)</w:t>
            </w:r>
          </w:p>
        </w:tc>
        <w:tc>
          <w:tcPr>
            <w:tcW w:w="472" w:type="pct"/>
            <w:shd w:val="clear" w:color="auto" w:fill="auto"/>
            <w:noWrap/>
            <w:vAlign w:val="bottom"/>
            <w:hideMark/>
          </w:tcPr>
          <w:p w14:paraId="54253BF0"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33794DD0"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4FAB066B"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6F221940"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0A2F990D" w14:textId="77777777" w:rsidR="00924E43" w:rsidRPr="00DC3DBF" w:rsidRDefault="00924E43" w:rsidP="00924E43">
            <w:pPr>
              <w:pStyle w:val="Tabletext"/>
              <w:rPr>
                <w:lang w:eastAsia="en-AU"/>
              </w:rPr>
            </w:pPr>
            <w:r w:rsidRPr="00DC3DBF">
              <w:rPr>
                <w:lang w:eastAsia="en-AU"/>
              </w:rPr>
              <w:t>0</w:t>
            </w:r>
          </w:p>
        </w:tc>
      </w:tr>
      <w:tr w:rsidR="00924E43" w:rsidRPr="00DC3DBF" w14:paraId="42668A2F" w14:textId="77777777" w:rsidTr="00484FBB">
        <w:trPr>
          <w:trHeight w:val="345"/>
        </w:trPr>
        <w:tc>
          <w:tcPr>
            <w:tcW w:w="833" w:type="pct"/>
            <w:shd w:val="clear" w:color="auto" w:fill="auto"/>
            <w:noWrap/>
            <w:vAlign w:val="bottom"/>
            <w:hideMark/>
          </w:tcPr>
          <w:p w14:paraId="64E37645" w14:textId="71926664"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053D155A" w14:textId="4AF9EA91" w:rsidR="00924E43" w:rsidRPr="00DC3DBF" w:rsidRDefault="00924E43" w:rsidP="00924E43">
            <w:pPr>
              <w:pStyle w:val="Tabletext"/>
              <w:rPr>
                <w:lang w:eastAsia="en-AU"/>
              </w:rPr>
            </w:pPr>
            <w:r w:rsidRPr="00DC3DBF">
              <w:rPr>
                <w:lang w:eastAsia="en-AU"/>
              </w:rPr>
              <w:t>Elysian Energy Pty Ltd</w:t>
            </w:r>
          </w:p>
        </w:tc>
        <w:tc>
          <w:tcPr>
            <w:tcW w:w="472" w:type="pct"/>
            <w:shd w:val="clear" w:color="auto" w:fill="auto"/>
            <w:noWrap/>
            <w:vAlign w:val="bottom"/>
            <w:hideMark/>
          </w:tcPr>
          <w:p w14:paraId="1368E0D6"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39861BA1"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68DEB791"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43352BD6"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69DF9BBD" w14:textId="77777777" w:rsidR="00924E43" w:rsidRPr="00DC3DBF" w:rsidRDefault="00924E43" w:rsidP="00924E43">
            <w:pPr>
              <w:pStyle w:val="Tabletext"/>
              <w:rPr>
                <w:lang w:eastAsia="en-AU"/>
              </w:rPr>
            </w:pPr>
            <w:r w:rsidRPr="00DC3DBF">
              <w:rPr>
                <w:lang w:eastAsia="en-AU"/>
              </w:rPr>
              <w:t>0</w:t>
            </w:r>
          </w:p>
        </w:tc>
      </w:tr>
      <w:tr w:rsidR="00924E43" w:rsidRPr="00DC3DBF" w14:paraId="07B8A335" w14:textId="77777777" w:rsidTr="00484FBB">
        <w:trPr>
          <w:trHeight w:val="300"/>
        </w:trPr>
        <w:tc>
          <w:tcPr>
            <w:tcW w:w="833" w:type="pct"/>
            <w:shd w:val="clear" w:color="auto" w:fill="auto"/>
            <w:noWrap/>
            <w:vAlign w:val="bottom"/>
            <w:hideMark/>
          </w:tcPr>
          <w:p w14:paraId="72D015D2" w14:textId="186EF926"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33E216F2" w14:textId="77777777" w:rsidR="00924E43" w:rsidRPr="00DC3DBF" w:rsidRDefault="00924E43" w:rsidP="00924E43">
            <w:pPr>
              <w:pStyle w:val="Tabletext"/>
              <w:rPr>
                <w:lang w:eastAsia="en-AU"/>
              </w:rPr>
            </w:pPr>
            <w:r w:rsidRPr="00DC3DBF">
              <w:rPr>
                <w:lang w:eastAsia="en-AU"/>
              </w:rPr>
              <w:t>Energy Services Management Pty Ltd (trading as Glow Power)</w:t>
            </w:r>
          </w:p>
        </w:tc>
        <w:tc>
          <w:tcPr>
            <w:tcW w:w="472" w:type="pct"/>
            <w:shd w:val="clear" w:color="auto" w:fill="auto"/>
            <w:noWrap/>
            <w:vAlign w:val="bottom"/>
            <w:hideMark/>
          </w:tcPr>
          <w:p w14:paraId="03970CEC"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54D76664" w14:textId="77777777" w:rsidR="00924E43" w:rsidRPr="00DC3DBF" w:rsidRDefault="00924E43" w:rsidP="00924E43">
            <w:pPr>
              <w:pStyle w:val="Tabletext"/>
              <w:rPr>
                <w:lang w:eastAsia="en-AU"/>
              </w:rPr>
            </w:pPr>
            <w:r w:rsidRPr="00DC3DBF">
              <w:rPr>
                <w:lang w:eastAsia="en-AU"/>
              </w:rPr>
              <w:t>-</w:t>
            </w:r>
          </w:p>
        </w:tc>
        <w:tc>
          <w:tcPr>
            <w:tcW w:w="471" w:type="pct"/>
            <w:shd w:val="clear" w:color="auto" w:fill="auto"/>
            <w:noWrap/>
            <w:vAlign w:val="bottom"/>
            <w:hideMark/>
          </w:tcPr>
          <w:p w14:paraId="667FEE0E"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54DC8639"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2B160B34" w14:textId="77777777" w:rsidR="00924E43" w:rsidRPr="00DC3DBF" w:rsidRDefault="00924E43" w:rsidP="00924E43">
            <w:pPr>
              <w:pStyle w:val="Tabletext"/>
              <w:rPr>
                <w:lang w:eastAsia="en-AU"/>
              </w:rPr>
            </w:pPr>
            <w:r w:rsidRPr="00DC3DBF">
              <w:rPr>
                <w:lang w:eastAsia="en-AU"/>
              </w:rPr>
              <w:t>0</w:t>
            </w:r>
          </w:p>
        </w:tc>
      </w:tr>
      <w:tr w:rsidR="00924E43" w:rsidRPr="00DC3DBF" w14:paraId="6E4C6AB1" w14:textId="77777777" w:rsidTr="00484FBB">
        <w:trPr>
          <w:trHeight w:val="300"/>
        </w:trPr>
        <w:tc>
          <w:tcPr>
            <w:tcW w:w="833" w:type="pct"/>
            <w:shd w:val="clear" w:color="auto" w:fill="auto"/>
            <w:noWrap/>
            <w:vAlign w:val="bottom"/>
            <w:hideMark/>
          </w:tcPr>
          <w:p w14:paraId="5159EF83" w14:textId="7458F327"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02464478" w14:textId="77777777" w:rsidR="00924E43" w:rsidRPr="00DC3DBF" w:rsidRDefault="00924E43" w:rsidP="00924E43">
            <w:pPr>
              <w:pStyle w:val="Tabletext"/>
              <w:rPr>
                <w:lang w:eastAsia="en-AU"/>
              </w:rPr>
            </w:pPr>
            <w:r w:rsidRPr="00DC3DBF">
              <w:rPr>
                <w:lang w:eastAsia="en-AU"/>
              </w:rPr>
              <w:t>Pacific Blue Retail Pty Ltd (trading as Tango Energy)</w:t>
            </w:r>
          </w:p>
        </w:tc>
        <w:tc>
          <w:tcPr>
            <w:tcW w:w="472" w:type="pct"/>
            <w:shd w:val="clear" w:color="auto" w:fill="auto"/>
            <w:noWrap/>
            <w:vAlign w:val="bottom"/>
            <w:hideMark/>
          </w:tcPr>
          <w:p w14:paraId="5CBD54D5"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666C53C8" w14:textId="77777777" w:rsidR="00924E43" w:rsidRPr="00DC3DBF" w:rsidRDefault="00924E43" w:rsidP="00924E43">
            <w:pPr>
              <w:pStyle w:val="Tabletext"/>
              <w:rPr>
                <w:lang w:eastAsia="en-AU"/>
              </w:rPr>
            </w:pPr>
            <w:r w:rsidRPr="00DC3DBF">
              <w:rPr>
                <w:lang w:eastAsia="en-AU"/>
              </w:rPr>
              <w:t>-</w:t>
            </w:r>
          </w:p>
        </w:tc>
        <w:tc>
          <w:tcPr>
            <w:tcW w:w="471" w:type="pct"/>
            <w:shd w:val="clear" w:color="auto" w:fill="auto"/>
            <w:noWrap/>
            <w:vAlign w:val="bottom"/>
            <w:hideMark/>
          </w:tcPr>
          <w:p w14:paraId="64D71FC8" w14:textId="77777777" w:rsidR="00924E43" w:rsidRPr="00DC3DBF" w:rsidRDefault="00924E43" w:rsidP="00924E43">
            <w:pPr>
              <w:pStyle w:val="Tabletext"/>
              <w:rPr>
                <w:lang w:eastAsia="en-AU"/>
              </w:rPr>
            </w:pPr>
            <w:r w:rsidRPr="00DC3DBF">
              <w:rPr>
                <w:lang w:eastAsia="en-AU"/>
              </w:rPr>
              <w:t>-</w:t>
            </w:r>
          </w:p>
        </w:tc>
        <w:tc>
          <w:tcPr>
            <w:tcW w:w="472" w:type="pct"/>
            <w:shd w:val="clear" w:color="auto" w:fill="auto"/>
            <w:noWrap/>
            <w:vAlign w:val="bottom"/>
            <w:hideMark/>
          </w:tcPr>
          <w:p w14:paraId="2BEB2CB9" w14:textId="77777777" w:rsidR="00924E43" w:rsidRPr="00DC3DBF" w:rsidRDefault="00924E43" w:rsidP="00924E43">
            <w:pPr>
              <w:pStyle w:val="Tabletext"/>
              <w:rPr>
                <w:lang w:eastAsia="en-AU"/>
              </w:rPr>
            </w:pPr>
            <w:r w:rsidRPr="00DC3DBF">
              <w:rPr>
                <w:lang w:eastAsia="en-AU"/>
              </w:rPr>
              <w:t>1</w:t>
            </w:r>
          </w:p>
        </w:tc>
        <w:tc>
          <w:tcPr>
            <w:tcW w:w="443" w:type="pct"/>
            <w:shd w:val="clear" w:color="auto" w:fill="auto"/>
            <w:noWrap/>
            <w:vAlign w:val="bottom"/>
            <w:hideMark/>
          </w:tcPr>
          <w:p w14:paraId="781F92B7" w14:textId="77777777" w:rsidR="00924E43" w:rsidRPr="00DC3DBF" w:rsidRDefault="00924E43" w:rsidP="00924E43">
            <w:pPr>
              <w:pStyle w:val="Tabletext"/>
              <w:rPr>
                <w:lang w:eastAsia="en-AU"/>
              </w:rPr>
            </w:pPr>
            <w:r w:rsidRPr="00DC3DBF">
              <w:rPr>
                <w:lang w:eastAsia="en-AU"/>
              </w:rPr>
              <w:t>0</w:t>
            </w:r>
          </w:p>
        </w:tc>
      </w:tr>
      <w:tr w:rsidR="00924E43" w:rsidRPr="00DC3DBF" w14:paraId="5D728CA5" w14:textId="77777777" w:rsidTr="00484FBB">
        <w:trPr>
          <w:trHeight w:val="300"/>
        </w:trPr>
        <w:tc>
          <w:tcPr>
            <w:tcW w:w="833" w:type="pct"/>
            <w:shd w:val="clear" w:color="auto" w:fill="auto"/>
            <w:noWrap/>
            <w:vAlign w:val="bottom"/>
            <w:hideMark/>
          </w:tcPr>
          <w:p w14:paraId="04A5FE04" w14:textId="137522E5"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6F0EA0B7" w14:textId="77777777" w:rsidR="00924E43" w:rsidRPr="00DC3DBF" w:rsidRDefault="00924E43" w:rsidP="00924E43">
            <w:pPr>
              <w:pStyle w:val="Tabletext"/>
              <w:rPr>
                <w:lang w:eastAsia="en-AU"/>
              </w:rPr>
            </w:pPr>
            <w:r w:rsidRPr="00DC3DBF">
              <w:rPr>
                <w:lang w:eastAsia="en-AU"/>
              </w:rPr>
              <w:t>Next Business Energy Pty Ltd</w:t>
            </w:r>
          </w:p>
        </w:tc>
        <w:tc>
          <w:tcPr>
            <w:tcW w:w="472" w:type="pct"/>
            <w:shd w:val="clear" w:color="auto" w:fill="auto"/>
            <w:noWrap/>
            <w:vAlign w:val="bottom"/>
            <w:hideMark/>
          </w:tcPr>
          <w:p w14:paraId="1F386E57"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52EDBBC6"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05496F4E"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6D3FA4AD" w14:textId="77777777" w:rsidR="00924E43" w:rsidRPr="00DC3DBF" w:rsidRDefault="00924E43" w:rsidP="00924E43">
            <w:pPr>
              <w:pStyle w:val="Tabletext"/>
              <w:rPr>
                <w:lang w:eastAsia="en-AU"/>
              </w:rPr>
            </w:pPr>
            <w:r w:rsidRPr="00DC3DBF">
              <w:rPr>
                <w:lang w:eastAsia="en-AU"/>
              </w:rPr>
              <w:t>0</w:t>
            </w:r>
          </w:p>
        </w:tc>
        <w:tc>
          <w:tcPr>
            <w:tcW w:w="443" w:type="pct"/>
            <w:shd w:val="clear" w:color="auto" w:fill="auto"/>
            <w:noWrap/>
            <w:vAlign w:val="bottom"/>
            <w:hideMark/>
          </w:tcPr>
          <w:p w14:paraId="3D9D7A88" w14:textId="77777777" w:rsidR="00924E43" w:rsidRPr="00DC3DBF" w:rsidRDefault="00924E43" w:rsidP="00924E43">
            <w:pPr>
              <w:pStyle w:val="Tabletext"/>
              <w:rPr>
                <w:lang w:eastAsia="en-AU"/>
              </w:rPr>
            </w:pPr>
            <w:r w:rsidRPr="00DC3DBF">
              <w:rPr>
                <w:lang w:eastAsia="en-AU"/>
              </w:rPr>
              <w:t>0</w:t>
            </w:r>
          </w:p>
        </w:tc>
      </w:tr>
      <w:tr w:rsidR="00924E43" w:rsidRPr="00DC3DBF" w14:paraId="44D54CC2" w14:textId="77777777" w:rsidTr="00484FBB">
        <w:trPr>
          <w:trHeight w:val="345"/>
        </w:trPr>
        <w:tc>
          <w:tcPr>
            <w:tcW w:w="833" w:type="pct"/>
            <w:shd w:val="clear" w:color="auto" w:fill="auto"/>
            <w:noWrap/>
            <w:vAlign w:val="bottom"/>
            <w:hideMark/>
          </w:tcPr>
          <w:p w14:paraId="0E8A7C99" w14:textId="0FC86B42"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71DAA736" w14:textId="70A8AA12" w:rsidR="00924E43" w:rsidRPr="00DC3DBF" w:rsidRDefault="00924E43" w:rsidP="00924E43">
            <w:pPr>
              <w:pStyle w:val="Tabletext"/>
              <w:rPr>
                <w:lang w:eastAsia="en-AU"/>
              </w:rPr>
            </w:pPr>
            <w:proofErr w:type="spellStart"/>
            <w:r w:rsidRPr="00DC3DBF">
              <w:rPr>
                <w:lang w:eastAsia="en-AU"/>
              </w:rPr>
              <w:t>QEnergy</w:t>
            </w:r>
            <w:proofErr w:type="spellEnd"/>
            <w:r w:rsidRPr="00DC3DBF">
              <w:rPr>
                <w:lang w:eastAsia="en-AU"/>
              </w:rPr>
              <w:t xml:space="preserve"> Limited</w:t>
            </w:r>
          </w:p>
        </w:tc>
        <w:tc>
          <w:tcPr>
            <w:tcW w:w="472" w:type="pct"/>
            <w:shd w:val="clear" w:color="auto" w:fill="auto"/>
            <w:noWrap/>
            <w:vAlign w:val="bottom"/>
            <w:hideMark/>
          </w:tcPr>
          <w:p w14:paraId="6C4DB435" w14:textId="77777777" w:rsidR="00924E43" w:rsidRPr="00DC3DBF" w:rsidRDefault="00924E43" w:rsidP="00924E43">
            <w:pPr>
              <w:pStyle w:val="Tabletext"/>
              <w:rPr>
                <w:lang w:eastAsia="en-AU"/>
              </w:rPr>
            </w:pPr>
            <w:r w:rsidRPr="00DC3DBF">
              <w:rPr>
                <w:lang w:eastAsia="en-AU"/>
              </w:rPr>
              <w:t>1</w:t>
            </w:r>
          </w:p>
        </w:tc>
        <w:tc>
          <w:tcPr>
            <w:tcW w:w="472" w:type="pct"/>
            <w:shd w:val="clear" w:color="auto" w:fill="auto"/>
            <w:noWrap/>
            <w:vAlign w:val="bottom"/>
            <w:hideMark/>
          </w:tcPr>
          <w:p w14:paraId="7C073D2D" w14:textId="77777777" w:rsidR="00924E43" w:rsidRPr="00DC3DBF" w:rsidRDefault="00924E43" w:rsidP="00924E43">
            <w:pPr>
              <w:pStyle w:val="Tabletext"/>
              <w:rPr>
                <w:lang w:eastAsia="en-AU"/>
              </w:rPr>
            </w:pPr>
            <w:r w:rsidRPr="00DC3DBF">
              <w:rPr>
                <w:lang w:eastAsia="en-AU"/>
              </w:rPr>
              <w:t>0</w:t>
            </w:r>
          </w:p>
        </w:tc>
        <w:tc>
          <w:tcPr>
            <w:tcW w:w="471" w:type="pct"/>
            <w:shd w:val="clear" w:color="auto" w:fill="auto"/>
            <w:noWrap/>
            <w:vAlign w:val="bottom"/>
            <w:hideMark/>
          </w:tcPr>
          <w:p w14:paraId="3CC2E527"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1BDDE21C" w14:textId="77777777" w:rsidR="00924E43" w:rsidRPr="00DC3DBF" w:rsidRDefault="00924E43" w:rsidP="00924E43">
            <w:pPr>
              <w:pStyle w:val="Tabletext"/>
              <w:rPr>
                <w:lang w:eastAsia="en-AU"/>
              </w:rPr>
            </w:pPr>
            <w:r w:rsidRPr="00DC3DBF">
              <w:rPr>
                <w:lang w:eastAsia="en-AU"/>
              </w:rPr>
              <w:t>0</w:t>
            </w:r>
          </w:p>
        </w:tc>
        <w:tc>
          <w:tcPr>
            <w:tcW w:w="443" w:type="pct"/>
            <w:shd w:val="clear" w:color="auto" w:fill="auto"/>
            <w:noWrap/>
            <w:vAlign w:val="bottom"/>
            <w:hideMark/>
          </w:tcPr>
          <w:p w14:paraId="2A3816F4" w14:textId="77777777" w:rsidR="00924E43" w:rsidRPr="00DC3DBF" w:rsidRDefault="00924E43" w:rsidP="00924E43">
            <w:pPr>
              <w:pStyle w:val="Tabletext"/>
              <w:rPr>
                <w:lang w:eastAsia="en-AU"/>
              </w:rPr>
            </w:pPr>
            <w:r w:rsidRPr="00DC3DBF">
              <w:rPr>
                <w:lang w:eastAsia="en-AU"/>
              </w:rPr>
              <w:t>0</w:t>
            </w:r>
          </w:p>
        </w:tc>
      </w:tr>
      <w:tr w:rsidR="00924E43" w:rsidRPr="00DC3DBF" w14:paraId="49E82095" w14:textId="77777777" w:rsidTr="00484FBB">
        <w:trPr>
          <w:trHeight w:val="300"/>
        </w:trPr>
        <w:tc>
          <w:tcPr>
            <w:tcW w:w="833" w:type="pct"/>
            <w:shd w:val="clear" w:color="auto" w:fill="auto"/>
            <w:noWrap/>
            <w:vAlign w:val="bottom"/>
            <w:hideMark/>
          </w:tcPr>
          <w:p w14:paraId="45EE7835" w14:textId="16C78212" w:rsidR="00924E43" w:rsidRPr="00DC3DBF" w:rsidRDefault="009E69A3" w:rsidP="00924E43">
            <w:pPr>
              <w:pStyle w:val="Tabletext"/>
              <w:rPr>
                <w:lang w:eastAsia="en-AU"/>
              </w:rPr>
            </w:pPr>
            <w:r w:rsidRPr="00DC3DBF">
              <w:rPr>
                <w:lang w:eastAsia="en-AU"/>
              </w:rPr>
              <w:t>Marketing</w:t>
            </w:r>
            <w:r w:rsidR="00924E43" w:rsidRPr="00DC3DBF">
              <w:rPr>
                <w:lang w:eastAsia="en-AU"/>
              </w:rPr>
              <w:t> </w:t>
            </w:r>
          </w:p>
        </w:tc>
        <w:tc>
          <w:tcPr>
            <w:tcW w:w="1837" w:type="pct"/>
            <w:shd w:val="clear" w:color="auto" w:fill="auto"/>
            <w:noWrap/>
            <w:vAlign w:val="bottom"/>
            <w:hideMark/>
          </w:tcPr>
          <w:p w14:paraId="688658E7" w14:textId="77777777" w:rsidR="00924E43" w:rsidRPr="00DC3DBF" w:rsidRDefault="00924E43" w:rsidP="00924E43">
            <w:pPr>
              <w:pStyle w:val="Tabletext"/>
              <w:rPr>
                <w:lang w:eastAsia="en-AU"/>
              </w:rPr>
            </w:pPr>
            <w:r w:rsidRPr="00DC3DBF">
              <w:rPr>
                <w:lang w:eastAsia="en-AU"/>
              </w:rPr>
              <w:t>Click Energy Pty Ltd</w:t>
            </w:r>
          </w:p>
        </w:tc>
        <w:tc>
          <w:tcPr>
            <w:tcW w:w="472" w:type="pct"/>
            <w:shd w:val="clear" w:color="auto" w:fill="auto"/>
            <w:noWrap/>
            <w:vAlign w:val="bottom"/>
            <w:hideMark/>
          </w:tcPr>
          <w:p w14:paraId="050D72FC" w14:textId="77777777" w:rsidR="00924E43" w:rsidRPr="00DC3DBF" w:rsidRDefault="00924E43" w:rsidP="00924E43">
            <w:pPr>
              <w:pStyle w:val="Tabletext"/>
              <w:rPr>
                <w:lang w:eastAsia="en-AU"/>
              </w:rPr>
            </w:pPr>
            <w:r w:rsidRPr="00DC3DBF">
              <w:rPr>
                <w:lang w:eastAsia="en-AU"/>
              </w:rPr>
              <w:t>3</w:t>
            </w:r>
          </w:p>
        </w:tc>
        <w:tc>
          <w:tcPr>
            <w:tcW w:w="472" w:type="pct"/>
            <w:shd w:val="clear" w:color="auto" w:fill="auto"/>
            <w:noWrap/>
            <w:vAlign w:val="bottom"/>
            <w:hideMark/>
          </w:tcPr>
          <w:p w14:paraId="7000D196" w14:textId="77777777" w:rsidR="00924E43" w:rsidRPr="00DC3DBF" w:rsidRDefault="00924E43" w:rsidP="00924E43">
            <w:pPr>
              <w:pStyle w:val="Tabletext"/>
              <w:rPr>
                <w:lang w:eastAsia="en-AU"/>
              </w:rPr>
            </w:pPr>
            <w:r w:rsidRPr="00DC3DBF">
              <w:rPr>
                <w:lang w:eastAsia="en-AU"/>
              </w:rPr>
              <w:t>1</w:t>
            </w:r>
          </w:p>
        </w:tc>
        <w:tc>
          <w:tcPr>
            <w:tcW w:w="471" w:type="pct"/>
            <w:shd w:val="clear" w:color="auto" w:fill="auto"/>
            <w:noWrap/>
            <w:vAlign w:val="bottom"/>
            <w:hideMark/>
          </w:tcPr>
          <w:p w14:paraId="6A754F7E" w14:textId="77777777" w:rsidR="00924E43" w:rsidRPr="00DC3DBF" w:rsidRDefault="00924E43" w:rsidP="00924E43">
            <w:pPr>
              <w:pStyle w:val="Tabletext"/>
              <w:rPr>
                <w:lang w:eastAsia="en-AU"/>
              </w:rPr>
            </w:pPr>
            <w:r w:rsidRPr="00DC3DBF">
              <w:rPr>
                <w:lang w:eastAsia="en-AU"/>
              </w:rPr>
              <w:t>0</w:t>
            </w:r>
          </w:p>
        </w:tc>
        <w:tc>
          <w:tcPr>
            <w:tcW w:w="472" w:type="pct"/>
            <w:shd w:val="clear" w:color="auto" w:fill="auto"/>
            <w:noWrap/>
            <w:vAlign w:val="bottom"/>
            <w:hideMark/>
          </w:tcPr>
          <w:p w14:paraId="3177731C" w14:textId="77777777" w:rsidR="00924E43" w:rsidRPr="00DC3DBF" w:rsidRDefault="00924E43" w:rsidP="00924E43">
            <w:pPr>
              <w:pStyle w:val="Tabletext"/>
              <w:rPr>
                <w:lang w:eastAsia="en-AU"/>
              </w:rPr>
            </w:pPr>
            <w:r w:rsidRPr="00DC3DBF">
              <w:rPr>
                <w:lang w:eastAsia="en-AU"/>
              </w:rPr>
              <w:t>-</w:t>
            </w:r>
          </w:p>
        </w:tc>
        <w:tc>
          <w:tcPr>
            <w:tcW w:w="443" w:type="pct"/>
            <w:shd w:val="clear" w:color="auto" w:fill="auto"/>
            <w:noWrap/>
            <w:vAlign w:val="bottom"/>
            <w:hideMark/>
          </w:tcPr>
          <w:p w14:paraId="4E87C6F2" w14:textId="77777777" w:rsidR="00924E43" w:rsidRPr="00DC3DBF" w:rsidRDefault="00924E43" w:rsidP="00924E43">
            <w:pPr>
              <w:pStyle w:val="Tabletext"/>
              <w:rPr>
                <w:lang w:eastAsia="en-AU"/>
              </w:rPr>
            </w:pPr>
            <w:r w:rsidRPr="00DC3DBF">
              <w:rPr>
                <w:lang w:eastAsia="en-AU"/>
              </w:rPr>
              <w:t>-</w:t>
            </w:r>
          </w:p>
        </w:tc>
      </w:tr>
      <w:tr w:rsidR="006D65B6" w:rsidRPr="00DC3DBF" w14:paraId="382EA386" w14:textId="77777777" w:rsidTr="00484FBB">
        <w:trPr>
          <w:trHeight w:val="300"/>
        </w:trPr>
        <w:tc>
          <w:tcPr>
            <w:tcW w:w="833" w:type="pct"/>
            <w:shd w:val="clear" w:color="auto" w:fill="auto"/>
            <w:noWrap/>
            <w:vAlign w:val="bottom"/>
          </w:tcPr>
          <w:p w14:paraId="54ACCFC7" w14:textId="70442CA2" w:rsidR="006D65B6" w:rsidRPr="006D65B6" w:rsidRDefault="006D65B6" w:rsidP="006D65B6">
            <w:pPr>
              <w:pStyle w:val="Tabletext"/>
              <w:rPr>
                <w:b/>
                <w:bCs/>
                <w:lang w:eastAsia="en-AU"/>
              </w:rPr>
            </w:pPr>
            <w:r w:rsidRPr="006D65B6">
              <w:rPr>
                <w:b/>
                <w:bCs/>
                <w:lang w:eastAsia="en-AU"/>
              </w:rPr>
              <w:t>Marketing</w:t>
            </w:r>
          </w:p>
        </w:tc>
        <w:tc>
          <w:tcPr>
            <w:tcW w:w="1837" w:type="pct"/>
            <w:shd w:val="clear" w:color="auto" w:fill="auto"/>
            <w:noWrap/>
            <w:vAlign w:val="bottom"/>
          </w:tcPr>
          <w:p w14:paraId="04ABF6D0" w14:textId="69B09B9B" w:rsidR="006D65B6" w:rsidRPr="006D65B6" w:rsidRDefault="006D65B6" w:rsidP="006D65B6">
            <w:pPr>
              <w:pStyle w:val="Tabletext"/>
              <w:rPr>
                <w:b/>
                <w:bCs/>
                <w:lang w:eastAsia="en-AU"/>
              </w:rPr>
            </w:pPr>
            <w:r w:rsidRPr="006D65B6">
              <w:rPr>
                <w:b/>
                <w:bCs/>
                <w:lang w:eastAsia="en-AU"/>
              </w:rPr>
              <w:t>Total for all scheme participants</w:t>
            </w:r>
          </w:p>
        </w:tc>
        <w:tc>
          <w:tcPr>
            <w:tcW w:w="472" w:type="pct"/>
            <w:shd w:val="clear" w:color="auto" w:fill="auto"/>
            <w:noWrap/>
            <w:vAlign w:val="bottom"/>
          </w:tcPr>
          <w:p w14:paraId="54284428" w14:textId="0C45ACF5" w:rsidR="006D65B6" w:rsidRPr="006D65B6" w:rsidRDefault="006D65B6" w:rsidP="006D65B6">
            <w:pPr>
              <w:pStyle w:val="Tabletext"/>
              <w:rPr>
                <w:b/>
                <w:bCs/>
                <w:lang w:eastAsia="en-AU"/>
              </w:rPr>
            </w:pPr>
            <w:r w:rsidRPr="006D65B6">
              <w:rPr>
                <w:b/>
                <w:bCs/>
                <w:lang w:eastAsia="en-AU"/>
              </w:rPr>
              <w:t>52</w:t>
            </w:r>
          </w:p>
        </w:tc>
        <w:tc>
          <w:tcPr>
            <w:tcW w:w="472" w:type="pct"/>
            <w:shd w:val="clear" w:color="auto" w:fill="auto"/>
            <w:noWrap/>
            <w:vAlign w:val="bottom"/>
          </w:tcPr>
          <w:p w14:paraId="27CB8E05" w14:textId="6808DA6A" w:rsidR="006D65B6" w:rsidRPr="006D65B6" w:rsidRDefault="006D65B6" w:rsidP="006D65B6">
            <w:pPr>
              <w:pStyle w:val="Tabletext"/>
              <w:rPr>
                <w:b/>
                <w:bCs/>
                <w:lang w:eastAsia="en-AU"/>
              </w:rPr>
            </w:pPr>
            <w:r w:rsidRPr="006D65B6">
              <w:rPr>
                <w:b/>
                <w:bCs/>
                <w:lang w:eastAsia="en-AU"/>
              </w:rPr>
              <w:t>46</w:t>
            </w:r>
          </w:p>
        </w:tc>
        <w:tc>
          <w:tcPr>
            <w:tcW w:w="471" w:type="pct"/>
            <w:shd w:val="clear" w:color="auto" w:fill="auto"/>
            <w:noWrap/>
            <w:vAlign w:val="bottom"/>
          </w:tcPr>
          <w:p w14:paraId="47142757" w14:textId="36B0032E" w:rsidR="006D65B6" w:rsidRPr="006D65B6" w:rsidRDefault="006D65B6" w:rsidP="006D65B6">
            <w:pPr>
              <w:pStyle w:val="Tabletext"/>
              <w:rPr>
                <w:b/>
                <w:bCs/>
                <w:lang w:eastAsia="en-AU"/>
              </w:rPr>
            </w:pPr>
            <w:r w:rsidRPr="006D65B6">
              <w:rPr>
                <w:b/>
                <w:bCs/>
                <w:lang w:eastAsia="en-AU"/>
              </w:rPr>
              <w:t>37</w:t>
            </w:r>
          </w:p>
        </w:tc>
        <w:tc>
          <w:tcPr>
            <w:tcW w:w="472" w:type="pct"/>
            <w:shd w:val="clear" w:color="auto" w:fill="auto"/>
            <w:noWrap/>
            <w:vAlign w:val="bottom"/>
          </w:tcPr>
          <w:p w14:paraId="6B36000E" w14:textId="1976BA0E" w:rsidR="006D65B6" w:rsidRPr="006D65B6" w:rsidRDefault="006D65B6" w:rsidP="006D65B6">
            <w:pPr>
              <w:pStyle w:val="Tabletext"/>
              <w:rPr>
                <w:b/>
                <w:bCs/>
                <w:lang w:eastAsia="en-AU"/>
              </w:rPr>
            </w:pPr>
            <w:r w:rsidRPr="006D65B6">
              <w:rPr>
                <w:b/>
                <w:bCs/>
                <w:lang w:eastAsia="en-AU"/>
              </w:rPr>
              <w:t>39</w:t>
            </w:r>
          </w:p>
        </w:tc>
        <w:tc>
          <w:tcPr>
            <w:tcW w:w="443" w:type="pct"/>
            <w:shd w:val="clear" w:color="auto" w:fill="auto"/>
            <w:noWrap/>
            <w:vAlign w:val="bottom"/>
          </w:tcPr>
          <w:p w14:paraId="11AD15EB" w14:textId="7ACC635B" w:rsidR="006D65B6" w:rsidRPr="006D65B6" w:rsidRDefault="006D65B6" w:rsidP="006D65B6">
            <w:pPr>
              <w:pStyle w:val="Tabletext"/>
              <w:rPr>
                <w:b/>
                <w:bCs/>
                <w:lang w:eastAsia="en-AU"/>
              </w:rPr>
            </w:pPr>
            <w:r w:rsidRPr="006D65B6">
              <w:rPr>
                <w:b/>
                <w:bCs/>
                <w:lang w:eastAsia="en-AU"/>
              </w:rPr>
              <w:t>38</w:t>
            </w:r>
          </w:p>
        </w:tc>
      </w:tr>
      <w:tr w:rsidR="006D65B6" w:rsidRPr="00DC3DBF" w14:paraId="34747DDB" w14:textId="77777777" w:rsidTr="00484FBB">
        <w:trPr>
          <w:trHeight w:val="300"/>
        </w:trPr>
        <w:tc>
          <w:tcPr>
            <w:tcW w:w="833" w:type="pct"/>
            <w:shd w:val="clear" w:color="auto" w:fill="auto"/>
            <w:noWrap/>
            <w:vAlign w:val="bottom"/>
            <w:hideMark/>
          </w:tcPr>
          <w:p w14:paraId="5E86DC4C" w14:textId="77777777" w:rsidR="006D65B6" w:rsidRPr="00DC3DBF" w:rsidRDefault="006D65B6" w:rsidP="006D65B6">
            <w:pPr>
              <w:pStyle w:val="Tabletext"/>
              <w:rPr>
                <w:lang w:eastAsia="en-AU"/>
              </w:rPr>
            </w:pPr>
            <w:r w:rsidRPr="00DC3DBF">
              <w:rPr>
                <w:lang w:eastAsia="en-AU"/>
              </w:rPr>
              <w:t>Other</w:t>
            </w:r>
          </w:p>
        </w:tc>
        <w:tc>
          <w:tcPr>
            <w:tcW w:w="1837" w:type="pct"/>
            <w:shd w:val="clear" w:color="auto" w:fill="auto"/>
            <w:noWrap/>
            <w:vAlign w:val="bottom"/>
            <w:hideMark/>
          </w:tcPr>
          <w:p w14:paraId="76BE26BF" w14:textId="77777777" w:rsidR="006D65B6" w:rsidRPr="00DC3DBF" w:rsidRDefault="006D65B6" w:rsidP="006D65B6">
            <w:pPr>
              <w:pStyle w:val="Tabletext"/>
              <w:rPr>
                <w:lang w:eastAsia="en-AU"/>
              </w:rPr>
            </w:pPr>
            <w:r w:rsidRPr="00DC3DBF">
              <w:rPr>
                <w:lang w:eastAsia="en-AU"/>
              </w:rPr>
              <w:t>Origin Energy Electricity Limited</w:t>
            </w:r>
          </w:p>
        </w:tc>
        <w:tc>
          <w:tcPr>
            <w:tcW w:w="472" w:type="pct"/>
            <w:shd w:val="clear" w:color="auto" w:fill="auto"/>
            <w:noWrap/>
            <w:vAlign w:val="bottom"/>
            <w:hideMark/>
          </w:tcPr>
          <w:p w14:paraId="77E1771A" w14:textId="77777777" w:rsidR="006D65B6" w:rsidRPr="00DC3DBF" w:rsidRDefault="006D65B6" w:rsidP="006D65B6">
            <w:pPr>
              <w:pStyle w:val="Tabletext"/>
              <w:rPr>
                <w:lang w:eastAsia="en-AU"/>
              </w:rPr>
            </w:pPr>
            <w:r w:rsidRPr="00DC3DBF">
              <w:rPr>
                <w:lang w:eastAsia="en-AU"/>
              </w:rPr>
              <w:t>18</w:t>
            </w:r>
          </w:p>
        </w:tc>
        <w:tc>
          <w:tcPr>
            <w:tcW w:w="472" w:type="pct"/>
            <w:shd w:val="clear" w:color="auto" w:fill="auto"/>
            <w:noWrap/>
            <w:vAlign w:val="bottom"/>
            <w:hideMark/>
          </w:tcPr>
          <w:p w14:paraId="1FA31B41" w14:textId="77777777" w:rsidR="006D65B6" w:rsidRPr="00DC3DBF" w:rsidRDefault="006D65B6" w:rsidP="006D65B6">
            <w:pPr>
              <w:pStyle w:val="Tabletext"/>
              <w:rPr>
                <w:lang w:eastAsia="en-AU"/>
              </w:rPr>
            </w:pPr>
            <w:r w:rsidRPr="00DC3DBF">
              <w:rPr>
                <w:lang w:eastAsia="en-AU"/>
              </w:rPr>
              <w:t>28</w:t>
            </w:r>
          </w:p>
        </w:tc>
        <w:tc>
          <w:tcPr>
            <w:tcW w:w="471" w:type="pct"/>
            <w:shd w:val="clear" w:color="auto" w:fill="auto"/>
            <w:noWrap/>
            <w:vAlign w:val="bottom"/>
            <w:hideMark/>
          </w:tcPr>
          <w:p w14:paraId="4F595B5D" w14:textId="77777777" w:rsidR="006D65B6" w:rsidRPr="00DC3DBF" w:rsidRDefault="006D65B6" w:rsidP="006D65B6">
            <w:pPr>
              <w:pStyle w:val="Tabletext"/>
              <w:rPr>
                <w:lang w:eastAsia="en-AU"/>
              </w:rPr>
            </w:pPr>
            <w:r w:rsidRPr="00DC3DBF">
              <w:rPr>
                <w:lang w:eastAsia="en-AU"/>
              </w:rPr>
              <w:t>16</w:t>
            </w:r>
          </w:p>
        </w:tc>
        <w:tc>
          <w:tcPr>
            <w:tcW w:w="472" w:type="pct"/>
            <w:shd w:val="clear" w:color="auto" w:fill="auto"/>
            <w:noWrap/>
            <w:vAlign w:val="bottom"/>
            <w:hideMark/>
          </w:tcPr>
          <w:p w14:paraId="3212D4F4" w14:textId="77777777" w:rsidR="006D65B6" w:rsidRPr="00DC3DBF" w:rsidRDefault="006D65B6" w:rsidP="006D65B6">
            <w:pPr>
              <w:pStyle w:val="Tabletext"/>
              <w:rPr>
                <w:lang w:eastAsia="en-AU"/>
              </w:rPr>
            </w:pPr>
            <w:r w:rsidRPr="00DC3DBF">
              <w:rPr>
                <w:lang w:eastAsia="en-AU"/>
              </w:rPr>
              <w:t>13</w:t>
            </w:r>
          </w:p>
        </w:tc>
        <w:tc>
          <w:tcPr>
            <w:tcW w:w="443" w:type="pct"/>
            <w:shd w:val="clear" w:color="auto" w:fill="auto"/>
            <w:noWrap/>
            <w:vAlign w:val="bottom"/>
            <w:hideMark/>
          </w:tcPr>
          <w:p w14:paraId="17806A23" w14:textId="77777777" w:rsidR="006D65B6" w:rsidRPr="00DC3DBF" w:rsidRDefault="006D65B6" w:rsidP="006D65B6">
            <w:pPr>
              <w:pStyle w:val="Tabletext"/>
              <w:rPr>
                <w:lang w:eastAsia="en-AU"/>
              </w:rPr>
            </w:pPr>
            <w:r w:rsidRPr="00DC3DBF">
              <w:rPr>
                <w:lang w:eastAsia="en-AU"/>
              </w:rPr>
              <w:t>7</w:t>
            </w:r>
          </w:p>
        </w:tc>
      </w:tr>
      <w:tr w:rsidR="006D65B6" w:rsidRPr="00DC3DBF" w14:paraId="58F680F9" w14:textId="77777777" w:rsidTr="00484FBB">
        <w:trPr>
          <w:trHeight w:val="300"/>
        </w:trPr>
        <w:tc>
          <w:tcPr>
            <w:tcW w:w="833" w:type="pct"/>
            <w:shd w:val="clear" w:color="auto" w:fill="auto"/>
            <w:noWrap/>
            <w:vAlign w:val="bottom"/>
            <w:hideMark/>
          </w:tcPr>
          <w:p w14:paraId="740D1CC9" w14:textId="1CFF0DBD"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3616503E" w14:textId="77777777" w:rsidR="006D65B6" w:rsidRPr="00DC3DBF" w:rsidRDefault="006D65B6" w:rsidP="006D65B6">
            <w:pPr>
              <w:pStyle w:val="Tabletext"/>
              <w:rPr>
                <w:lang w:eastAsia="en-AU"/>
              </w:rPr>
            </w:pPr>
            <w:r w:rsidRPr="00DC3DBF">
              <w:rPr>
                <w:lang w:eastAsia="en-AU"/>
              </w:rPr>
              <w:t>Ergon Energy Queensland Pty Ltd</w:t>
            </w:r>
          </w:p>
        </w:tc>
        <w:tc>
          <w:tcPr>
            <w:tcW w:w="472" w:type="pct"/>
            <w:shd w:val="clear" w:color="auto" w:fill="auto"/>
            <w:noWrap/>
            <w:vAlign w:val="bottom"/>
            <w:hideMark/>
          </w:tcPr>
          <w:p w14:paraId="111132DE" w14:textId="77777777" w:rsidR="006D65B6" w:rsidRPr="00DC3DBF" w:rsidRDefault="006D65B6" w:rsidP="006D65B6">
            <w:pPr>
              <w:pStyle w:val="Tabletext"/>
              <w:rPr>
                <w:lang w:eastAsia="en-AU"/>
              </w:rPr>
            </w:pPr>
            <w:r w:rsidRPr="00DC3DBF">
              <w:rPr>
                <w:lang w:eastAsia="en-AU"/>
              </w:rPr>
              <w:t>20</w:t>
            </w:r>
          </w:p>
        </w:tc>
        <w:tc>
          <w:tcPr>
            <w:tcW w:w="472" w:type="pct"/>
            <w:shd w:val="clear" w:color="auto" w:fill="auto"/>
            <w:noWrap/>
            <w:vAlign w:val="bottom"/>
            <w:hideMark/>
          </w:tcPr>
          <w:p w14:paraId="5BD9280B" w14:textId="77777777" w:rsidR="006D65B6" w:rsidRPr="00DC3DBF" w:rsidRDefault="006D65B6" w:rsidP="006D65B6">
            <w:pPr>
              <w:pStyle w:val="Tabletext"/>
              <w:rPr>
                <w:lang w:eastAsia="en-AU"/>
              </w:rPr>
            </w:pPr>
            <w:r w:rsidRPr="00DC3DBF">
              <w:rPr>
                <w:lang w:eastAsia="en-AU"/>
              </w:rPr>
              <w:t>23</w:t>
            </w:r>
          </w:p>
        </w:tc>
        <w:tc>
          <w:tcPr>
            <w:tcW w:w="471" w:type="pct"/>
            <w:shd w:val="clear" w:color="auto" w:fill="auto"/>
            <w:noWrap/>
            <w:vAlign w:val="bottom"/>
            <w:hideMark/>
          </w:tcPr>
          <w:p w14:paraId="34E20D15" w14:textId="77777777" w:rsidR="006D65B6" w:rsidRPr="00DC3DBF" w:rsidRDefault="006D65B6" w:rsidP="006D65B6">
            <w:pPr>
              <w:pStyle w:val="Tabletext"/>
              <w:rPr>
                <w:lang w:eastAsia="en-AU"/>
              </w:rPr>
            </w:pPr>
            <w:r w:rsidRPr="00DC3DBF">
              <w:rPr>
                <w:lang w:eastAsia="en-AU"/>
              </w:rPr>
              <w:t>6</w:t>
            </w:r>
          </w:p>
        </w:tc>
        <w:tc>
          <w:tcPr>
            <w:tcW w:w="472" w:type="pct"/>
            <w:shd w:val="clear" w:color="auto" w:fill="auto"/>
            <w:noWrap/>
            <w:vAlign w:val="bottom"/>
            <w:hideMark/>
          </w:tcPr>
          <w:p w14:paraId="5F1CA55C" w14:textId="77777777" w:rsidR="006D65B6" w:rsidRPr="00DC3DBF" w:rsidRDefault="006D65B6" w:rsidP="006D65B6">
            <w:pPr>
              <w:pStyle w:val="Tabletext"/>
              <w:rPr>
                <w:lang w:eastAsia="en-AU"/>
              </w:rPr>
            </w:pPr>
            <w:r w:rsidRPr="00DC3DBF">
              <w:rPr>
                <w:lang w:eastAsia="en-AU"/>
              </w:rPr>
              <w:t>13</w:t>
            </w:r>
          </w:p>
        </w:tc>
        <w:tc>
          <w:tcPr>
            <w:tcW w:w="443" w:type="pct"/>
            <w:shd w:val="clear" w:color="auto" w:fill="auto"/>
            <w:noWrap/>
            <w:vAlign w:val="bottom"/>
            <w:hideMark/>
          </w:tcPr>
          <w:p w14:paraId="6900A63E" w14:textId="77777777" w:rsidR="006D65B6" w:rsidRPr="00DC3DBF" w:rsidRDefault="006D65B6" w:rsidP="006D65B6">
            <w:pPr>
              <w:pStyle w:val="Tabletext"/>
              <w:rPr>
                <w:lang w:eastAsia="en-AU"/>
              </w:rPr>
            </w:pPr>
            <w:r w:rsidRPr="00DC3DBF">
              <w:rPr>
                <w:lang w:eastAsia="en-AU"/>
              </w:rPr>
              <w:t>6</w:t>
            </w:r>
          </w:p>
        </w:tc>
      </w:tr>
      <w:tr w:rsidR="006D65B6" w:rsidRPr="00DC3DBF" w14:paraId="659F337D" w14:textId="77777777" w:rsidTr="00484FBB">
        <w:trPr>
          <w:trHeight w:val="300"/>
        </w:trPr>
        <w:tc>
          <w:tcPr>
            <w:tcW w:w="833" w:type="pct"/>
            <w:shd w:val="clear" w:color="auto" w:fill="auto"/>
            <w:noWrap/>
            <w:vAlign w:val="bottom"/>
            <w:hideMark/>
          </w:tcPr>
          <w:p w14:paraId="03BEB23E" w14:textId="7FBEC115"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45C8A993" w14:textId="77777777" w:rsidR="006D65B6" w:rsidRPr="00DC3DBF" w:rsidRDefault="006D65B6" w:rsidP="006D65B6">
            <w:pPr>
              <w:pStyle w:val="Tabletext"/>
              <w:rPr>
                <w:lang w:eastAsia="en-AU"/>
              </w:rPr>
            </w:pPr>
            <w:r w:rsidRPr="00DC3DBF">
              <w:rPr>
                <w:lang w:eastAsia="en-AU"/>
              </w:rPr>
              <w:t>AGL Sales (Queensland Electricity) Pty Ltd</w:t>
            </w:r>
          </w:p>
        </w:tc>
        <w:tc>
          <w:tcPr>
            <w:tcW w:w="472" w:type="pct"/>
            <w:shd w:val="clear" w:color="auto" w:fill="auto"/>
            <w:noWrap/>
            <w:vAlign w:val="bottom"/>
            <w:hideMark/>
          </w:tcPr>
          <w:p w14:paraId="3E1E36F5" w14:textId="77777777" w:rsidR="006D65B6" w:rsidRPr="00DC3DBF" w:rsidRDefault="006D65B6" w:rsidP="006D65B6">
            <w:pPr>
              <w:pStyle w:val="Tabletext"/>
              <w:rPr>
                <w:lang w:eastAsia="en-AU"/>
              </w:rPr>
            </w:pPr>
            <w:r w:rsidRPr="00DC3DBF">
              <w:rPr>
                <w:lang w:eastAsia="en-AU"/>
              </w:rPr>
              <w:t>12</w:t>
            </w:r>
          </w:p>
        </w:tc>
        <w:tc>
          <w:tcPr>
            <w:tcW w:w="472" w:type="pct"/>
            <w:shd w:val="clear" w:color="auto" w:fill="auto"/>
            <w:noWrap/>
            <w:vAlign w:val="bottom"/>
            <w:hideMark/>
          </w:tcPr>
          <w:p w14:paraId="282F2494" w14:textId="77777777" w:rsidR="006D65B6" w:rsidRPr="00DC3DBF" w:rsidRDefault="006D65B6" w:rsidP="006D65B6">
            <w:pPr>
              <w:pStyle w:val="Tabletext"/>
              <w:rPr>
                <w:lang w:eastAsia="en-AU"/>
              </w:rPr>
            </w:pPr>
            <w:r w:rsidRPr="00DC3DBF">
              <w:rPr>
                <w:lang w:eastAsia="en-AU"/>
              </w:rPr>
              <w:t>9</w:t>
            </w:r>
          </w:p>
        </w:tc>
        <w:tc>
          <w:tcPr>
            <w:tcW w:w="471" w:type="pct"/>
            <w:shd w:val="clear" w:color="auto" w:fill="auto"/>
            <w:noWrap/>
            <w:vAlign w:val="bottom"/>
            <w:hideMark/>
          </w:tcPr>
          <w:p w14:paraId="339B17DC" w14:textId="77777777" w:rsidR="006D65B6" w:rsidRPr="00DC3DBF" w:rsidRDefault="006D65B6" w:rsidP="006D65B6">
            <w:pPr>
              <w:pStyle w:val="Tabletext"/>
              <w:rPr>
                <w:lang w:eastAsia="en-AU"/>
              </w:rPr>
            </w:pPr>
            <w:r w:rsidRPr="00DC3DBF">
              <w:rPr>
                <w:lang w:eastAsia="en-AU"/>
              </w:rPr>
              <w:t>2</w:t>
            </w:r>
          </w:p>
        </w:tc>
        <w:tc>
          <w:tcPr>
            <w:tcW w:w="472" w:type="pct"/>
            <w:shd w:val="clear" w:color="auto" w:fill="auto"/>
            <w:noWrap/>
            <w:vAlign w:val="bottom"/>
            <w:hideMark/>
          </w:tcPr>
          <w:p w14:paraId="5FEF2172" w14:textId="77777777" w:rsidR="006D65B6" w:rsidRPr="00DC3DBF" w:rsidRDefault="006D65B6" w:rsidP="006D65B6">
            <w:pPr>
              <w:pStyle w:val="Tabletext"/>
              <w:rPr>
                <w:lang w:eastAsia="en-AU"/>
              </w:rPr>
            </w:pPr>
            <w:r w:rsidRPr="00DC3DBF">
              <w:rPr>
                <w:lang w:eastAsia="en-AU"/>
              </w:rPr>
              <w:t>2</w:t>
            </w:r>
          </w:p>
        </w:tc>
        <w:tc>
          <w:tcPr>
            <w:tcW w:w="443" w:type="pct"/>
            <w:shd w:val="clear" w:color="auto" w:fill="auto"/>
            <w:noWrap/>
            <w:vAlign w:val="bottom"/>
            <w:hideMark/>
          </w:tcPr>
          <w:p w14:paraId="73E2FA09" w14:textId="77777777" w:rsidR="006D65B6" w:rsidRPr="00DC3DBF" w:rsidRDefault="006D65B6" w:rsidP="006D65B6">
            <w:pPr>
              <w:pStyle w:val="Tabletext"/>
              <w:rPr>
                <w:lang w:eastAsia="en-AU"/>
              </w:rPr>
            </w:pPr>
            <w:r w:rsidRPr="00DC3DBF">
              <w:rPr>
                <w:lang w:eastAsia="en-AU"/>
              </w:rPr>
              <w:t>3</w:t>
            </w:r>
          </w:p>
        </w:tc>
      </w:tr>
      <w:tr w:rsidR="006D65B6" w:rsidRPr="00DC3DBF" w14:paraId="1B20E393" w14:textId="77777777" w:rsidTr="00484FBB">
        <w:trPr>
          <w:trHeight w:val="300"/>
        </w:trPr>
        <w:tc>
          <w:tcPr>
            <w:tcW w:w="833" w:type="pct"/>
            <w:shd w:val="clear" w:color="auto" w:fill="auto"/>
            <w:noWrap/>
            <w:vAlign w:val="bottom"/>
            <w:hideMark/>
          </w:tcPr>
          <w:p w14:paraId="278724F1" w14:textId="54023006"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06A105ED" w14:textId="77777777" w:rsidR="006D65B6" w:rsidRPr="00DC3DBF" w:rsidRDefault="006D65B6" w:rsidP="006D65B6">
            <w:pPr>
              <w:pStyle w:val="Tabletext"/>
              <w:rPr>
                <w:lang w:eastAsia="en-AU"/>
              </w:rPr>
            </w:pPr>
            <w:r w:rsidRPr="00DC3DBF">
              <w:rPr>
                <w:lang w:eastAsia="en-AU"/>
              </w:rPr>
              <w:t>Sumo Power Pty Ltd</w:t>
            </w:r>
          </w:p>
        </w:tc>
        <w:tc>
          <w:tcPr>
            <w:tcW w:w="472" w:type="pct"/>
            <w:shd w:val="clear" w:color="auto" w:fill="auto"/>
            <w:noWrap/>
            <w:vAlign w:val="bottom"/>
            <w:hideMark/>
          </w:tcPr>
          <w:p w14:paraId="6A6CF670" w14:textId="77777777" w:rsidR="006D65B6" w:rsidRPr="00DC3DBF" w:rsidRDefault="006D65B6" w:rsidP="006D65B6">
            <w:pPr>
              <w:pStyle w:val="Tabletext"/>
              <w:rPr>
                <w:lang w:eastAsia="en-AU"/>
              </w:rPr>
            </w:pPr>
            <w:r w:rsidRPr="00DC3DBF">
              <w:rPr>
                <w:lang w:eastAsia="en-AU"/>
              </w:rPr>
              <w:t>-</w:t>
            </w:r>
          </w:p>
        </w:tc>
        <w:tc>
          <w:tcPr>
            <w:tcW w:w="472" w:type="pct"/>
            <w:shd w:val="clear" w:color="auto" w:fill="auto"/>
            <w:noWrap/>
            <w:vAlign w:val="bottom"/>
            <w:hideMark/>
          </w:tcPr>
          <w:p w14:paraId="7137205E" w14:textId="77777777" w:rsidR="006D65B6" w:rsidRPr="00DC3DBF" w:rsidRDefault="006D65B6" w:rsidP="006D65B6">
            <w:pPr>
              <w:pStyle w:val="Tabletext"/>
              <w:rPr>
                <w:lang w:eastAsia="en-AU"/>
              </w:rPr>
            </w:pPr>
            <w:r w:rsidRPr="00DC3DBF">
              <w:rPr>
                <w:lang w:eastAsia="en-AU"/>
              </w:rPr>
              <w:t>-</w:t>
            </w:r>
          </w:p>
        </w:tc>
        <w:tc>
          <w:tcPr>
            <w:tcW w:w="471" w:type="pct"/>
            <w:shd w:val="clear" w:color="auto" w:fill="auto"/>
            <w:noWrap/>
            <w:vAlign w:val="bottom"/>
            <w:hideMark/>
          </w:tcPr>
          <w:p w14:paraId="6AE1B5C0" w14:textId="77777777" w:rsidR="006D65B6" w:rsidRPr="00DC3DBF" w:rsidRDefault="006D65B6" w:rsidP="006D65B6">
            <w:pPr>
              <w:pStyle w:val="Tabletext"/>
              <w:rPr>
                <w:lang w:eastAsia="en-AU"/>
              </w:rPr>
            </w:pPr>
            <w:r w:rsidRPr="00DC3DBF">
              <w:rPr>
                <w:lang w:eastAsia="en-AU"/>
              </w:rPr>
              <w:t>0</w:t>
            </w:r>
          </w:p>
        </w:tc>
        <w:tc>
          <w:tcPr>
            <w:tcW w:w="472" w:type="pct"/>
            <w:shd w:val="clear" w:color="auto" w:fill="auto"/>
            <w:noWrap/>
            <w:vAlign w:val="bottom"/>
            <w:hideMark/>
          </w:tcPr>
          <w:p w14:paraId="70066D79" w14:textId="77777777" w:rsidR="006D65B6" w:rsidRPr="00DC3DBF" w:rsidRDefault="006D65B6" w:rsidP="006D65B6">
            <w:pPr>
              <w:pStyle w:val="Tabletext"/>
              <w:rPr>
                <w:lang w:eastAsia="en-AU"/>
              </w:rPr>
            </w:pPr>
            <w:r w:rsidRPr="00DC3DBF">
              <w:rPr>
                <w:lang w:eastAsia="en-AU"/>
              </w:rPr>
              <w:t>1</w:t>
            </w:r>
          </w:p>
        </w:tc>
        <w:tc>
          <w:tcPr>
            <w:tcW w:w="443" w:type="pct"/>
            <w:shd w:val="clear" w:color="auto" w:fill="auto"/>
            <w:noWrap/>
            <w:vAlign w:val="bottom"/>
            <w:hideMark/>
          </w:tcPr>
          <w:p w14:paraId="41A2BC5C" w14:textId="77777777" w:rsidR="006D65B6" w:rsidRPr="00DC3DBF" w:rsidRDefault="006D65B6" w:rsidP="006D65B6">
            <w:pPr>
              <w:pStyle w:val="Tabletext"/>
              <w:rPr>
                <w:lang w:eastAsia="en-AU"/>
              </w:rPr>
            </w:pPr>
            <w:r w:rsidRPr="00DC3DBF">
              <w:rPr>
                <w:lang w:eastAsia="en-AU"/>
              </w:rPr>
              <w:t>1</w:t>
            </w:r>
          </w:p>
        </w:tc>
      </w:tr>
      <w:tr w:rsidR="006D65B6" w:rsidRPr="00DC3DBF" w14:paraId="3D9D0D4E" w14:textId="77777777" w:rsidTr="00484FBB">
        <w:trPr>
          <w:trHeight w:val="300"/>
        </w:trPr>
        <w:tc>
          <w:tcPr>
            <w:tcW w:w="833" w:type="pct"/>
            <w:shd w:val="clear" w:color="auto" w:fill="auto"/>
            <w:noWrap/>
            <w:vAlign w:val="bottom"/>
            <w:hideMark/>
          </w:tcPr>
          <w:p w14:paraId="57C7432F" w14:textId="72F93782"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1269588A" w14:textId="77777777" w:rsidR="006D65B6" w:rsidRPr="00DC3DBF" w:rsidRDefault="006D65B6" w:rsidP="006D65B6">
            <w:pPr>
              <w:pStyle w:val="Tabletext"/>
              <w:rPr>
                <w:lang w:eastAsia="en-AU"/>
              </w:rPr>
            </w:pPr>
            <w:r w:rsidRPr="00DC3DBF">
              <w:rPr>
                <w:lang w:eastAsia="en-AU"/>
              </w:rPr>
              <w:t>Simply Energy</w:t>
            </w:r>
          </w:p>
        </w:tc>
        <w:tc>
          <w:tcPr>
            <w:tcW w:w="472" w:type="pct"/>
            <w:shd w:val="clear" w:color="auto" w:fill="auto"/>
            <w:noWrap/>
            <w:vAlign w:val="bottom"/>
            <w:hideMark/>
          </w:tcPr>
          <w:p w14:paraId="6E766046" w14:textId="77777777" w:rsidR="006D65B6" w:rsidRPr="00DC3DBF" w:rsidRDefault="006D65B6" w:rsidP="006D65B6">
            <w:pPr>
              <w:pStyle w:val="Tabletext"/>
              <w:rPr>
                <w:lang w:eastAsia="en-AU"/>
              </w:rPr>
            </w:pPr>
            <w:r w:rsidRPr="00DC3DBF">
              <w:rPr>
                <w:lang w:eastAsia="en-AU"/>
              </w:rPr>
              <w:t>0</w:t>
            </w:r>
          </w:p>
        </w:tc>
        <w:tc>
          <w:tcPr>
            <w:tcW w:w="472" w:type="pct"/>
            <w:shd w:val="clear" w:color="auto" w:fill="auto"/>
            <w:noWrap/>
            <w:vAlign w:val="bottom"/>
            <w:hideMark/>
          </w:tcPr>
          <w:p w14:paraId="4E585BD5" w14:textId="77777777" w:rsidR="006D65B6" w:rsidRPr="00DC3DBF" w:rsidRDefault="006D65B6" w:rsidP="006D65B6">
            <w:pPr>
              <w:pStyle w:val="Tabletext"/>
              <w:rPr>
                <w:lang w:eastAsia="en-AU"/>
              </w:rPr>
            </w:pPr>
            <w:r w:rsidRPr="00DC3DBF">
              <w:rPr>
                <w:lang w:eastAsia="en-AU"/>
              </w:rPr>
              <w:t>1</w:t>
            </w:r>
          </w:p>
        </w:tc>
        <w:tc>
          <w:tcPr>
            <w:tcW w:w="471" w:type="pct"/>
            <w:shd w:val="clear" w:color="auto" w:fill="auto"/>
            <w:noWrap/>
            <w:vAlign w:val="bottom"/>
            <w:hideMark/>
          </w:tcPr>
          <w:p w14:paraId="2EC7E4B4" w14:textId="77777777" w:rsidR="006D65B6" w:rsidRPr="00DC3DBF" w:rsidRDefault="006D65B6" w:rsidP="006D65B6">
            <w:pPr>
              <w:pStyle w:val="Tabletext"/>
              <w:rPr>
                <w:lang w:eastAsia="en-AU"/>
              </w:rPr>
            </w:pPr>
            <w:r w:rsidRPr="00DC3DBF">
              <w:rPr>
                <w:lang w:eastAsia="en-AU"/>
              </w:rPr>
              <w:t>1</w:t>
            </w:r>
          </w:p>
        </w:tc>
        <w:tc>
          <w:tcPr>
            <w:tcW w:w="472" w:type="pct"/>
            <w:shd w:val="clear" w:color="auto" w:fill="auto"/>
            <w:noWrap/>
            <w:vAlign w:val="bottom"/>
            <w:hideMark/>
          </w:tcPr>
          <w:p w14:paraId="459D9D90" w14:textId="77777777" w:rsidR="006D65B6" w:rsidRPr="00DC3DBF" w:rsidRDefault="006D65B6" w:rsidP="006D65B6">
            <w:pPr>
              <w:pStyle w:val="Tabletext"/>
              <w:rPr>
                <w:lang w:eastAsia="en-AU"/>
              </w:rPr>
            </w:pPr>
            <w:r w:rsidRPr="00DC3DBF">
              <w:rPr>
                <w:lang w:eastAsia="en-AU"/>
              </w:rPr>
              <w:t>0</w:t>
            </w:r>
          </w:p>
        </w:tc>
        <w:tc>
          <w:tcPr>
            <w:tcW w:w="443" w:type="pct"/>
            <w:shd w:val="clear" w:color="auto" w:fill="auto"/>
            <w:noWrap/>
            <w:vAlign w:val="bottom"/>
            <w:hideMark/>
          </w:tcPr>
          <w:p w14:paraId="4AB284CA" w14:textId="77777777" w:rsidR="006D65B6" w:rsidRPr="00DC3DBF" w:rsidRDefault="006D65B6" w:rsidP="006D65B6">
            <w:pPr>
              <w:pStyle w:val="Tabletext"/>
              <w:rPr>
                <w:lang w:eastAsia="en-AU"/>
              </w:rPr>
            </w:pPr>
            <w:r w:rsidRPr="00DC3DBF">
              <w:rPr>
                <w:lang w:eastAsia="en-AU"/>
              </w:rPr>
              <w:t>1</w:t>
            </w:r>
          </w:p>
        </w:tc>
      </w:tr>
      <w:tr w:rsidR="006D65B6" w:rsidRPr="00DC3DBF" w14:paraId="357B5301" w14:textId="77777777" w:rsidTr="00484FBB">
        <w:trPr>
          <w:trHeight w:val="300"/>
        </w:trPr>
        <w:tc>
          <w:tcPr>
            <w:tcW w:w="833" w:type="pct"/>
            <w:shd w:val="clear" w:color="auto" w:fill="auto"/>
            <w:noWrap/>
            <w:vAlign w:val="bottom"/>
            <w:hideMark/>
          </w:tcPr>
          <w:p w14:paraId="4D142D98" w14:textId="5DD3748E"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1A260C45" w14:textId="77777777" w:rsidR="006D65B6" w:rsidRPr="00DC3DBF" w:rsidRDefault="006D65B6" w:rsidP="006D65B6">
            <w:pPr>
              <w:pStyle w:val="Tabletext"/>
              <w:rPr>
                <w:lang w:eastAsia="en-AU"/>
              </w:rPr>
            </w:pPr>
            <w:proofErr w:type="spellStart"/>
            <w:r w:rsidRPr="00DC3DBF">
              <w:rPr>
                <w:lang w:eastAsia="en-AU"/>
              </w:rPr>
              <w:t>Globird</w:t>
            </w:r>
            <w:proofErr w:type="spellEnd"/>
            <w:r w:rsidRPr="00DC3DBF">
              <w:rPr>
                <w:lang w:eastAsia="en-AU"/>
              </w:rPr>
              <w:t xml:space="preserve"> Energy Pty Ltd</w:t>
            </w:r>
          </w:p>
        </w:tc>
        <w:tc>
          <w:tcPr>
            <w:tcW w:w="472" w:type="pct"/>
            <w:shd w:val="clear" w:color="auto" w:fill="auto"/>
            <w:noWrap/>
            <w:vAlign w:val="bottom"/>
            <w:hideMark/>
          </w:tcPr>
          <w:p w14:paraId="40B163B2" w14:textId="77777777" w:rsidR="006D65B6" w:rsidRPr="00DC3DBF" w:rsidRDefault="006D65B6" w:rsidP="006D65B6">
            <w:pPr>
              <w:pStyle w:val="Tabletext"/>
              <w:rPr>
                <w:lang w:eastAsia="en-AU"/>
              </w:rPr>
            </w:pPr>
            <w:r w:rsidRPr="00DC3DBF">
              <w:rPr>
                <w:lang w:eastAsia="en-AU"/>
              </w:rPr>
              <w:t>-</w:t>
            </w:r>
          </w:p>
        </w:tc>
        <w:tc>
          <w:tcPr>
            <w:tcW w:w="472" w:type="pct"/>
            <w:shd w:val="clear" w:color="auto" w:fill="auto"/>
            <w:noWrap/>
            <w:vAlign w:val="bottom"/>
            <w:hideMark/>
          </w:tcPr>
          <w:p w14:paraId="704A7914" w14:textId="77777777" w:rsidR="006D65B6" w:rsidRPr="00DC3DBF" w:rsidRDefault="006D65B6" w:rsidP="006D65B6">
            <w:pPr>
              <w:pStyle w:val="Tabletext"/>
              <w:rPr>
                <w:lang w:eastAsia="en-AU"/>
              </w:rPr>
            </w:pPr>
            <w:r w:rsidRPr="00DC3DBF">
              <w:rPr>
                <w:lang w:eastAsia="en-AU"/>
              </w:rPr>
              <w:t>-</w:t>
            </w:r>
          </w:p>
        </w:tc>
        <w:tc>
          <w:tcPr>
            <w:tcW w:w="471" w:type="pct"/>
            <w:shd w:val="clear" w:color="auto" w:fill="auto"/>
            <w:noWrap/>
            <w:vAlign w:val="bottom"/>
            <w:hideMark/>
          </w:tcPr>
          <w:p w14:paraId="7413F72A" w14:textId="77777777" w:rsidR="006D65B6" w:rsidRPr="00DC3DBF" w:rsidRDefault="006D65B6" w:rsidP="006D65B6">
            <w:pPr>
              <w:pStyle w:val="Tabletext"/>
              <w:rPr>
                <w:lang w:eastAsia="en-AU"/>
              </w:rPr>
            </w:pPr>
            <w:r w:rsidRPr="00DC3DBF">
              <w:rPr>
                <w:lang w:eastAsia="en-AU"/>
              </w:rPr>
              <w:t>-</w:t>
            </w:r>
          </w:p>
        </w:tc>
        <w:tc>
          <w:tcPr>
            <w:tcW w:w="472" w:type="pct"/>
            <w:shd w:val="clear" w:color="auto" w:fill="auto"/>
            <w:noWrap/>
            <w:vAlign w:val="bottom"/>
            <w:hideMark/>
          </w:tcPr>
          <w:p w14:paraId="3CFDECAF" w14:textId="77777777" w:rsidR="006D65B6" w:rsidRPr="00DC3DBF" w:rsidRDefault="006D65B6" w:rsidP="006D65B6">
            <w:pPr>
              <w:pStyle w:val="Tabletext"/>
              <w:rPr>
                <w:lang w:eastAsia="en-AU"/>
              </w:rPr>
            </w:pPr>
            <w:r w:rsidRPr="00DC3DBF">
              <w:rPr>
                <w:lang w:eastAsia="en-AU"/>
              </w:rPr>
              <w:t>0</w:t>
            </w:r>
          </w:p>
        </w:tc>
        <w:tc>
          <w:tcPr>
            <w:tcW w:w="443" w:type="pct"/>
            <w:shd w:val="clear" w:color="auto" w:fill="auto"/>
            <w:noWrap/>
            <w:vAlign w:val="bottom"/>
            <w:hideMark/>
          </w:tcPr>
          <w:p w14:paraId="746DDB19" w14:textId="77777777" w:rsidR="006D65B6" w:rsidRPr="00DC3DBF" w:rsidRDefault="006D65B6" w:rsidP="006D65B6">
            <w:pPr>
              <w:pStyle w:val="Tabletext"/>
              <w:rPr>
                <w:lang w:eastAsia="en-AU"/>
              </w:rPr>
            </w:pPr>
            <w:r w:rsidRPr="00DC3DBF">
              <w:rPr>
                <w:lang w:eastAsia="en-AU"/>
              </w:rPr>
              <w:t>1</w:t>
            </w:r>
          </w:p>
        </w:tc>
      </w:tr>
      <w:tr w:rsidR="006D65B6" w:rsidRPr="00DC3DBF" w14:paraId="3E017F72" w14:textId="77777777" w:rsidTr="00484FBB">
        <w:trPr>
          <w:trHeight w:val="300"/>
        </w:trPr>
        <w:tc>
          <w:tcPr>
            <w:tcW w:w="833" w:type="pct"/>
            <w:shd w:val="clear" w:color="auto" w:fill="auto"/>
            <w:noWrap/>
            <w:vAlign w:val="bottom"/>
            <w:hideMark/>
          </w:tcPr>
          <w:p w14:paraId="572C3031" w14:textId="142B4F05"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5541B80B" w14:textId="77777777" w:rsidR="006D65B6" w:rsidRPr="00DC3DBF" w:rsidRDefault="006D65B6" w:rsidP="006D65B6">
            <w:pPr>
              <w:pStyle w:val="Tabletext"/>
              <w:rPr>
                <w:lang w:eastAsia="en-AU"/>
              </w:rPr>
            </w:pPr>
            <w:r w:rsidRPr="00DC3DBF">
              <w:rPr>
                <w:lang w:eastAsia="en-AU"/>
              </w:rPr>
              <w:t>Metered Energy Holdings Pty Ltd</w:t>
            </w:r>
          </w:p>
        </w:tc>
        <w:tc>
          <w:tcPr>
            <w:tcW w:w="472" w:type="pct"/>
            <w:shd w:val="clear" w:color="auto" w:fill="auto"/>
            <w:noWrap/>
            <w:vAlign w:val="bottom"/>
            <w:hideMark/>
          </w:tcPr>
          <w:p w14:paraId="553E5B95" w14:textId="77777777" w:rsidR="006D65B6" w:rsidRPr="00DC3DBF" w:rsidRDefault="006D65B6" w:rsidP="006D65B6">
            <w:pPr>
              <w:pStyle w:val="Tabletext"/>
              <w:rPr>
                <w:lang w:eastAsia="en-AU"/>
              </w:rPr>
            </w:pPr>
            <w:r w:rsidRPr="00DC3DBF">
              <w:rPr>
                <w:lang w:eastAsia="en-AU"/>
              </w:rPr>
              <w:t>-</w:t>
            </w:r>
          </w:p>
        </w:tc>
        <w:tc>
          <w:tcPr>
            <w:tcW w:w="472" w:type="pct"/>
            <w:shd w:val="clear" w:color="auto" w:fill="auto"/>
            <w:noWrap/>
            <w:vAlign w:val="bottom"/>
            <w:hideMark/>
          </w:tcPr>
          <w:p w14:paraId="544C37F2" w14:textId="77777777" w:rsidR="006D65B6" w:rsidRPr="00DC3DBF" w:rsidRDefault="006D65B6" w:rsidP="006D65B6">
            <w:pPr>
              <w:pStyle w:val="Tabletext"/>
              <w:rPr>
                <w:lang w:eastAsia="en-AU"/>
              </w:rPr>
            </w:pPr>
            <w:r w:rsidRPr="00DC3DBF">
              <w:rPr>
                <w:lang w:eastAsia="en-AU"/>
              </w:rPr>
              <w:t>-</w:t>
            </w:r>
          </w:p>
        </w:tc>
        <w:tc>
          <w:tcPr>
            <w:tcW w:w="471" w:type="pct"/>
            <w:shd w:val="clear" w:color="auto" w:fill="auto"/>
            <w:noWrap/>
            <w:vAlign w:val="bottom"/>
            <w:hideMark/>
          </w:tcPr>
          <w:p w14:paraId="0B0B306F" w14:textId="77777777" w:rsidR="006D65B6" w:rsidRPr="00DC3DBF" w:rsidRDefault="006D65B6" w:rsidP="006D65B6">
            <w:pPr>
              <w:pStyle w:val="Tabletext"/>
              <w:rPr>
                <w:lang w:eastAsia="en-AU"/>
              </w:rPr>
            </w:pPr>
            <w:r w:rsidRPr="00DC3DBF">
              <w:rPr>
                <w:lang w:eastAsia="en-AU"/>
              </w:rPr>
              <w:t>-</w:t>
            </w:r>
          </w:p>
        </w:tc>
        <w:tc>
          <w:tcPr>
            <w:tcW w:w="472" w:type="pct"/>
            <w:shd w:val="clear" w:color="auto" w:fill="auto"/>
            <w:noWrap/>
            <w:vAlign w:val="bottom"/>
            <w:hideMark/>
          </w:tcPr>
          <w:p w14:paraId="474DCCEB" w14:textId="77777777" w:rsidR="006D65B6" w:rsidRPr="00DC3DBF" w:rsidRDefault="006D65B6" w:rsidP="006D65B6">
            <w:pPr>
              <w:pStyle w:val="Tabletext"/>
              <w:rPr>
                <w:lang w:eastAsia="en-AU"/>
              </w:rPr>
            </w:pPr>
            <w:r w:rsidRPr="00DC3DBF">
              <w:rPr>
                <w:lang w:eastAsia="en-AU"/>
              </w:rPr>
              <w:t>0</w:t>
            </w:r>
          </w:p>
        </w:tc>
        <w:tc>
          <w:tcPr>
            <w:tcW w:w="443" w:type="pct"/>
            <w:shd w:val="clear" w:color="auto" w:fill="auto"/>
            <w:noWrap/>
            <w:vAlign w:val="bottom"/>
            <w:hideMark/>
          </w:tcPr>
          <w:p w14:paraId="0EBB2EDD" w14:textId="77777777" w:rsidR="006D65B6" w:rsidRPr="00DC3DBF" w:rsidRDefault="006D65B6" w:rsidP="006D65B6">
            <w:pPr>
              <w:pStyle w:val="Tabletext"/>
              <w:rPr>
                <w:lang w:eastAsia="en-AU"/>
              </w:rPr>
            </w:pPr>
            <w:r w:rsidRPr="00DC3DBF">
              <w:rPr>
                <w:lang w:eastAsia="en-AU"/>
              </w:rPr>
              <w:t>1</w:t>
            </w:r>
          </w:p>
        </w:tc>
      </w:tr>
      <w:tr w:rsidR="006D65B6" w:rsidRPr="00DC3DBF" w14:paraId="7DB1E204" w14:textId="77777777" w:rsidTr="00484FBB">
        <w:trPr>
          <w:trHeight w:val="300"/>
        </w:trPr>
        <w:tc>
          <w:tcPr>
            <w:tcW w:w="833" w:type="pct"/>
            <w:shd w:val="clear" w:color="auto" w:fill="auto"/>
            <w:noWrap/>
            <w:vAlign w:val="bottom"/>
            <w:hideMark/>
          </w:tcPr>
          <w:p w14:paraId="5A8303DE" w14:textId="5C8327B7"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6F38321D" w14:textId="77777777" w:rsidR="006D65B6" w:rsidRPr="00DC3DBF" w:rsidRDefault="006D65B6" w:rsidP="006D65B6">
            <w:pPr>
              <w:pStyle w:val="Tabletext"/>
              <w:rPr>
                <w:lang w:eastAsia="en-AU"/>
              </w:rPr>
            </w:pPr>
            <w:r w:rsidRPr="00DC3DBF">
              <w:rPr>
                <w:lang w:eastAsia="en-AU"/>
              </w:rPr>
              <w:t>Alinta Energy Retail Sales Pty Ltd</w:t>
            </w:r>
          </w:p>
        </w:tc>
        <w:tc>
          <w:tcPr>
            <w:tcW w:w="472" w:type="pct"/>
            <w:shd w:val="clear" w:color="auto" w:fill="auto"/>
            <w:noWrap/>
            <w:vAlign w:val="bottom"/>
            <w:hideMark/>
          </w:tcPr>
          <w:p w14:paraId="59E773E7" w14:textId="77777777" w:rsidR="006D65B6" w:rsidRPr="00DC3DBF" w:rsidRDefault="006D65B6" w:rsidP="006D65B6">
            <w:pPr>
              <w:pStyle w:val="Tabletext"/>
              <w:rPr>
                <w:lang w:eastAsia="en-AU"/>
              </w:rPr>
            </w:pPr>
            <w:r w:rsidRPr="00DC3DBF">
              <w:rPr>
                <w:lang w:eastAsia="en-AU"/>
              </w:rPr>
              <w:t>7</w:t>
            </w:r>
          </w:p>
        </w:tc>
        <w:tc>
          <w:tcPr>
            <w:tcW w:w="472" w:type="pct"/>
            <w:shd w:val="clear" w:color="auto" w:fill="auto"/>
            <w:noWrap/>
            <w:vAlign w:val="bottom"/>
            <w:hideMark/>
          </w:tcPr>
          <w:p w14:paraId="1F563804" w14:textId="77777777" w:rsidR="006D65B6" w:rsidRPr="00DC3DBF" w:rsidRDefault="006D65B6" w:rsidP="006D65B6">
            <w:pPr>
              <w:pStyle w:val="Tabletext"/>
              <w:rPr>
                <w:lang w:eastAsia="en-AU"/>
              </w:rPr>
            </w:pPr>
            <w:r w:rsidRPr="00DC3DBF">
              <w:rPr>
                <w:lang w:eastAsia="en-AU"/>
              </w:rPr>
              <w:t>5</w:t>
            </w:r>
          </w:p>
        </w:tc>
        <w:tc>
          <w:tcPr>
            <w:tcW w:w="471" w:type="pct"/>
            <w:shd w:val="clear" w:color="auto" w:fill="auto"/>
            <w:noWrap/>
            <w:vAlign w:val="bottom"/>
            <w:hideMark/>
          </w:tcPr>
          <w:p w14:paraId="49AFB5CA" w14:textId="77777777" w:rsidR="006D65B6" w:rsidRPr="00DC3DBF" w:rsidRDefault="006D65B6" w:rsidP="006D65B6">
            <w:pPr>
              <w:pStyle w:val="Tabletext"/>
              <w:rPr>
                <w:lang w:eastAsia="en-AU"/>
              </w:rPr>
            </w:pPr>
            <w:r w:rsidRPr="00DC3DBF">
              <w:rPr>
                <w:lang w:eastAsia="en-AU"/>
              </w:rPr>
              <w:t>3</w:t>
            </w:r>
          </w:p>
        </w:tc>
        <w:tc>
          <w:tcPr>
            <w:tcW w:w="472" w:type="pct"/>
            <w:shd w:val="clear" w:color="auto" w:fill="auto"/>
            <w:noWrap/>
            <w:vAlign w:val="bottom"/>
            <w:hideMark/>
          </w:tcPr>
          <w:p w14:paraId="74DDD308" w14:textId="77777777" w:rsidR="006D65B6" w:rsidRPr="00DC3DBF" w:rsidRDefault="006D65B6" w:rsidP="006D65B6">
            <w:pPr>
              <w:pStyle w:val="Tabletext"/>
              <w:rPr>
                <w:lang w:eastAsia="en-AU"/>
              </w:rPr>
            </w:pPr>
            <w:r w:rsidRPr="00DC3DBF">
              <w:rPr>
                <w:lang w:eastAsia="en-AU"/>
              </w:rPr>
              <w:t>2</w:t>
            </w:r>
          </w:p>
        </w:tc>
        <w:tc>
          <w:tcPr>
            <w:tcW w:w="443" w:type="pct"/>
            <w:shd w:val="clear" w:color="auto" w:fill="auto"/>
            <w:noWrap/>
            <w:vAlign w:val="bottom"/>
            <w:hideMark/>
          </w:tcPr>
          <w:p w14:paraId="7CF5D323" w14:textId="77777777" w:rsidR="006D65B6" w:rsidRPr="00DC3DBF" w:rsidRDefault="006D65B6" w:rsidP="006D65B6">
            <w:pPr>
              <w:pStyle w:val="Tabletext"/>
              <w:rPr>
                <w:lang w:eastAsia="en-AU"/>
              </w:rPr>
            </w:pPr>
            <w:r w:rsidRPr="00DC3DBF">
              <w:rPr>
                <w:lang w:eastAsia="en-AU"/>
              </w:rPr>
              <w:t>0</w:t>
            </w:r>
          </w:p>
        </w:tc>
      </w:tr>
      <w:tr w:rsidR="006D65B6" w:rsidRPr="00DC3DBF" w14:paraId="4BE364CF" w14:textId="77777777" w:rsidTr="00484FBB">
        <w:trPr>
          <w:trHeight w:val="300"/>
        </w:trPr>
        <w:tc>
          <w:tcPr>
            <w:tcW w:w="833" w:type="pct"/>
            <w:shd w:val="clear" w:color="auto" w:fill="auto"/>
            <w:noWrap/>
            <w:vAlign w:val="bottom"/>
            <w:hideMark/>
          </w:tcPr>
          <w:p w14:paraId="2C38C0D8" w14:textId="06B3C994" w:rsidR="006D65B6" w:rsidRPr="00DC3DBF" w:rsidRDefault="006D65B6" w:rsidP="006D65B6">
            <w:pPr>
              <w:pStyle w:val="Tabletext"/>
              <w:rPr>
                <w:lang w:eastAsia="en-AU"/>
              </w:rPr>
            </w:pPr>
            <w:r>
              <w:rPr>
                <w:lang w:eastAsia="en-AU"/>
              </w:rPr>
              <w:t>Other</w:t>
            </w:r>
          </w:p>
        </w:tc>
        <w:tc>
          <w:tcPr>
            <w:tcW w:w="1837" w:type="pct"/>
            <w:shd w:val="clear" w:color="auto" w:fill="auto"/>
            <w:noWrap/>
            <w:vAlign w:val="bottom"/>
            <w:hideMark/>
          </w:tcPr>
          <w:p w14:paraId="184AEF05" w14:textId="77777777" w:rsidR="006D65B6" w:rsidRPr="00DC3DBF" w:rsidRDefault="006D65B6" w:rsidP="006D65B6">
            <w:pPr>
              <w:pStyle w:val="Tabletext"/>
              <w:rPr>
                <w:lang w:eastAsia="en-AU"/>
              </w:rPr>
            </w:pPr>
            <w:proofErr w:type="spellStart"/>
            <w:r w:rsidRPr="00DC3DBF">
              <w:rPr>
                <w:lang w:eastAsia="en-AU"/>
              </w:rPr>
              <w:t>EnergyAustralia</w:t>
            </w:r>
            <w:proofErr w:type="spellEnd"/>
            <w:r w:rsidRPr="00DC3DBF">
              <w:rPr>
                <w:lang w:eastAsia="en-AU"/>
              </w:rPr>
              <w:t xml:space="preserve"> Pty Ltd</w:t>
            </w:r>
          </w:p>
        </w:tc>
        <w:tc>
          <w:tcPr>
            <w:tcW w:w="472" w:type="pct"/>
            <w:shd w:val="clear" w:color="auto" w:fill="auto"/>
            <w:noWrap/>
            <w:vAlign w:val="bottom"/>
            <w:hideMark/>
          </w:tcPr>
          <w:p w14:paraId="0DC05069" w14:textId="77777777" w:rsidR="006D65B6" w:rsidRPr="00DC3DBF" w:rsidRDefault="006D65B6" w:rsidP="006D65B6">
            <w:pPr>
              <w:pStyle w:val="Tabletext"/>
              <w:rPr>
                <w:lang w:eastAsia="en-AU"/>
              </w:rPr>
            </w:pPr>
            <w:r w:rsidRPr="00DC3DBF">
              <w:rPr>
                <w:lang w:eastAsia="en-AU"/>
              </w:rPr>
              <w:t>6</w:t>
            </w:r>
          </w:p>
        </w:tc>
        <w:tc>
          <w:tcPr>
            <w:tcW w:w="472" w:type="pct"/>
            <w:shd w:val="clear" w:color="auto" w:fill="auto"/>
            <w:noWrap/>
            <w:vAlign w:val="bottom"/>
            <w:hideMark/>
          </w:tcPr>
          <w:p w14:paraId="25D98B76" w14:textId="77777777" w:rsidR="006D65B6" w:rsidRPr="00DC3DBF" w:rsidRDefault="006D65B6" w:rsidP="006D65B6">
            <w:pPr>
              <w:pStyle w:val="Tabletext"/>
              <w:rPr>
                <w:lang w:eastAsia="en-AU"/>
              </w:rPr>
            </w:pPr>
            <w:r w:rsidRPr="00DC3DBF">
              <w:rPr>
                <w:lang w:eastAsia="en-AU"/>
              </w:rPr>
              <w:t>2</w:t>
            </w:r>
          </w:p>
        </w:tc>
        <w:tc>
          <w:tcPr>
            <w:tcW w:w="471" w:type="pct"/>
            <w:shd w:val="clear" w:color="auto" w:fill="auto"/>
            <w:noWrap/>
            <w:vAlign w:val="bottom"/>
            <w:hideMark/>
          </w:tcPr>
          <w:p w14:paraId="25C7F401" w14:textId="77777777" w:rsidR="006D65B6" w:rsidRPr="00DC3DBF" w:rsidRDefault="006D65B6" w:rsidP="006D65B6">
            <w:pPr>
              <w:pStyle w:val="Tabletext"/>
              <w:rPr>
                <w:lang w:eastAsia="en-AU"/>
              </w:rPr>
            </w:pPr>
            <w:r w:rsidRPr="00DC3DBF">
              <w:rPr>
                <w:lang w:eastAsia="en-AU"/>
              </w:rPr>
              <w:t>3</w:t>
            </w:r>
          </w:p>
        </w:tc>
        <w:tc>
          <w:tcPr>
            <w:tcW w:w="472" w:type="pct"/>
            <w:shd w:val="clear" w:color="auto" w:fill="auto"/>
            <w:noWrap/>
            <w:vAlign w:val="bottom"/>
            <w:hideMark/>
          </w:tcPr>
          <w:p w14:paraId="02E87E71" w14:textId="77777777" w:rsidR="006D65B6" w:rsidRPr="00DC3DBF" w:rsidRDefault="006D65B6" w:rsidP="006D65B6">
            <w:pPr>
              <w:pStyle w:val="Tabletext"/>
              <w:rPr>
                <w:lang w:eastAsia="en-AU"/>
              </w:rPr>
            </w:pPr>
            <w:r w:rsidRPr="00DC3DBF">
              <w:rPr>
                <w:lang w:eastAsia="en-AU"/>
              </w:rPr>
              <w:t>1</w:t>
            </w:r>
          </w:p>
        </w:tc>
        <w:tc>
          <w:tcPr>
            <w:tcW w:w="443" w:type="pct"/>
            <w:shd w:val="clear" w:color="auto" w:fill="auto"/>
            <w:noWrap/>
            <w:vAlign w:val="bottom"/>
            <w:hideMark/>
          </w:tcPr>
          <w:p w14:paraId="2C4771BF" w14:textId="77777777" w:rsidR="006D65B6" w:rsidRPr="00DC3DBF" w:rsidRDefault="006D65B6" w:rsidP="006D65B6">
            <w:pPr>
              <w:pStyle w:val="Tabletext"/>
              <w:rPr>
                <w:lang w:eastAsia="en-AU"/>
              </w:rPr>
            </w:pPr>
            <w:r w:rsidRPr="00DC3DBF">
              <w:rPr>
                <w:lang w:eastAsia="en-AU"/>
              </w:rPr>
              <w:t>0</w:t>
            </w:r>
          </w:p>
        </w:tc>
      </w:tr>
      <w:tr w:rsidR="006D65B6" w:rsidRPr="00DC3DBF" w14:paraId="7AE64AAD" w14:textId="77777777" w:rsidTr="00484FBB">
        <w:trPr>
          <w:trHeight w:val="300"/>
        </w:trPr>
        <w:tc>
          <w:tcPr>
            <w:tcW w:w="833" w:type="pct"/>
            <w:shd w:val="clear" w:color="auto" w:fill="auto"/>
            <w:noWrap/>
            <w:vAlign w:val="bottom"/>
            <w:hideMark/>
          </w:tcPr>
          <w:p w14:paraId="6D9F416C" w14:textId="2E977A76"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119DBF7A" w14:textId="77777777" w:rsidR="006D65B6" w:rsidRPr="00DC3DBF" w:rsidRDefault="006D65B6" w:rsidP="006D65B6">
            <w:pPr>
              <w:pStyle w:val="Tabletext"/>
              <w:rPr>
                <w:lang w:eastAsia="en-AU"/>
              </w:rPr>
            </w:pPr>
            <w:r w:rsidRPr="00DC3DBF">
              <w:rPr>
                <w:lang w:eastAsia="en-AU"/>
              </w:rPr>
              <w:t>Locality Planning Energy Pty Ltd</w:t>
            </w:r>
          </w:p>
        </w:tc>
        <w:tc>
          <w:tcPr>
            <w:tcW w:w="472" w:type="pct"/>
            <w:shd w:val="clear" w:color="auto" w:fill="auto"/>
            <w:noWrap/>
            <w:vAlign w:val="bottom"/>
            <w:hideMark/>
          </w:tcPr>
          <w:p w14:paraId="6BC76CE1" w14:textId="77777777" w:rsidR="006D65B6" w:rsidRPr="00DC3DBF" w:rsidRDefault="006D65B6" w:rsidP="006D65B6">
            <w:pPr>
              <w:pStyle w:val="Tabletext"/>
              <w:rPr>
                <w:lang w:eastAsia="en-AU"/>
              </w:rPr>
            </w:pPr>
            <w:r w:rsidRPr="00DC3DBF">
              <w:rPr>
                <w:lang w:eastAsia="en-AU"/>
              </w:rPr>
              <w:t>2</w:t>
            </w:r>
          </w:p>
        </w:tc>
        <w:tc>
          <w:tcPr>
            <w:tcW w:w="472" w:type="pct"/>
            <w:shd w:val="clear" w:color="auto" w:fill="auto"/>
            <w:noWrap/>
            <w:vAlign w:val="bottom"/>
            <w:hideMark/>
          </w:tcPr>
          <w:p w14:paraId="5CA8F177" w14:textId="77777777" w:rsidR="006D65B6" w:rsidRPr="00DC3DBF" w:rsidRDefault="006D65B6" w:rsidP="006D65B6">
            <w:pPr>
              <w:pStyle w:val="Tabletext"/>
              <w:rPr>
                <w:lang w:eastAsia="en-AU"/>
              </w:rPr>
            </w:pPr>
            <w:r w:rsidRPr="00DC3DBF">
              <w:rPr>
                <w:lang w:eastAsia="en-AU"/>
              </w:rPr>
              <w:t>1</w:t>
            </w:r>
          </w:p>
        </w:tc>
        <w:tc>
          <w:tcPr>
            <w:tcW w:w="471" w:type="pct"/>
            <w:shd w:val="clear" w:color="auto" w:fill="auto"/>
            <w:noWrap/>
            <w:vAlign w:val="bottom"/>
            <w:hideMark/>
          </w:tcPr>
          <w:p w14:paraId="58445AA4" w14:textId="77777777" w:rsidR="006D65B6" w:rsidRPr="00DC3DBF" w:rsidRDefault="006D65B6" w:rsidP="006D65B6">
            <w:pPr>
              <w:pStyle w:val="Tabletext"/>
              <w:rPr>
                <w:lang w:eastAsia="en-AU"/>
              </w:rPr>
            </w:pPr>
            <w:r w:rsidRPr="00DC3DBF">
              <w:rPr>
                <w:lang w:eastAsia="en-AU"/>
              </w:rPr>
              <w:t>0</w:t>
            </w:r>
          </w:p>
        </w:tc>
        <w:tc>
          <w:tcPr>
            <w:tcW w:w="472" w:type="pct"/>
            <w:shd w:val="clear" w:color="auto" w:fill="auto"/>
            <w:noWrap/>
            <w:vAlign w:val="bottom"/>
            <w:hideMark/>
          </w:tcPr>
          <w:p w14:paraId="51561B72" w14:textId="77777777" w:rsidR="006D65B6" w:rsidRPr="00DC3DBF" w:rsidRDefault="006D65B6" w:rsidP="006D65B6">
            <w:pPr>
              <w:pStyle w:val="Tabletext"/>
              <w:rPr>
                <w:lang w:eastAsia="en-AU"/>
              </w:rPr>
            </w:pPr>
            <w:r w:rsidRPr="00DC3DBF">
              <w:rPr>
                <w:lang w:eastAsia="en-AU"/>
              </w:rPr>
              <w:t>1</w:t>
            </w:r>
          </w:p>
        </w:tc>
        <w:tc>
          <w:tcPr>
            <w:tcW w:w="443" w:type="pct"/>
            <w:shd w:val="clear" w:color="auto" w:fill="auto"/>
            <w:noWrap/>
            <w:vAlign w:val="bottom"/>
            <w:hideMark/>
          </w:tcPr>
          <w:p w14:paraId="6F67C465" w14:textId="77777777" w:rsidR="006D65B6" w:rsidRPr="00DC3DBF" w:rsidRDefault="006D65B6" w:rsidP="006D65B6">
            <w:pPr>
              <w:pStyle w:val="Tabletext"/>
              <w:rPr>
                <w:lang w:eastAsia="en-AU"/>
              </w:rPr>
            </w:pPr>
            <w:r w:rsidRPr="00DC3DBF">
              <w:rPr>
                <w:lang w:eastAsia="en-AU"/>
              </w:rPr>
              <w:t>0</w:t>
            </w:r>
          </w:p>
        </w:tc>
      </w:tr>
      <w:tr w:rsidR="006D65B6" w:rsidRPr="00DC3DBF" w14:paraId="4D177C08" w14:textId="77777777" w:rsidTr="00484FBB">
        <w:trPr>
          <w:trHeight w:val="300"/>
        </w:trPr>
        <w:tc>
          <w:tcPr>
            <w:tcW w:w="833" w:type="pct"/>
            <w:shd w:val="clear" w:color="auto" w:fill="auto"/>
            <w:noWrap/>
            <w:vAlign w:val="bottom"/>
            <w:hideMark/>
          </w:tcPr>
          <w:p w14:paraId="6FCBD5F1" w14:textId="0441D8B0"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79DB6B91" w14:textId="77777777" w:rsidR="006D65B6" w:rsidRPr="00DC3DBF" w:rsidRDefault="006D65B6" w:rsidP="006D65B6">
            <w:pPr>
              <w:pStyle w:val="Tabletext"/>
              <w:rPr>
                <w:lang w:eastAsia="en-AU"/>
              </w:rPr>
            </w:pPr>
            <w:r w:rsidRPr="00DC3DBF">
              <w:rPr>
                <w:lang w:eastAsia="en-AU"/>
              </w:rPr>
              <w:t>Dodo Power &amp; Gas Pty Ltd</w:t>
            </w:r>
          </w:p>
        </w:tc>
        <w:tc>
          <w:tcPr>
            <w:tcW w:w="472" w:type="pct"/>
            <w:shd w:val="clear" w:color="auto" w:fill="auto"/>
            <w:noWrap/>
            <w:vAlign w:val="bottom"/>
            <w:hideMark/>
          </w:tcPr>
          <w:p w14:paraId="71BAA4F7" w14:textId="77777777" w:rsidR="006D65B6" w:rsidRPr="00DC3DBF" w:rsidRDefault="006D65B6" w:rsidP="006D65B6">
            <w:pPr>
              <w:pStyle w:val="Tabletext"/>
              <w:rPr>
                <w:lang w:eastAsia="en-AU"/>
              </w:rPr>
            </w:pPr>
            <w:r w:rsidRPr="00DC3DBF">
              <w:rPr>
                <w:lang w:eastAsia="en-AU"/>
              </w:rPr>
              <w:t>1</w:t>
            </w:r>
          </w:p>
        </w:tc>
        <w:tc>
          <w:tcPr>
            <w:tcW w:w="472" w:type="pct"/>
            <w:shd w:val="clear" w:color="auto" w:fill="auto"/>
            <w:noWrap/>
            <w:vAlign w:val="bottom"/>
            <w:hideMark/>
          </w:tcPr>
          <w:p w14:paraId="20578B59" w14:textId="77777777" w:rsidR="006D65B6" w:rsidRPr="00DC3DBF" w:rsidRDefault="006D65B6" w:rsidP="006D65B6">
            <w:pPr>
              <w:pStyle w:val="Tabletext"/>
              <w:rPr>
                <w:lang w:eastAsia="en-AU"/>
              </w:rPr>
            </w:pPr>
            <w:r w:rsidRPr="00DC3DBF">
              <w:rPr>
                <w:lang w:eastAsia="en-AU"/>
              </w:rPr>
              <w:t>0</w:t>
            </w:r>
          </w:p>
        </w:tc>
        <w:tc>
          <w:tcPr>
            <w:tcW w:w="471" w:type="pct"/>
            <w:shd w:val="clear" w:color="auto" w:fill="auto"/>
            <w:noWrap/>
            <w:vAlign w:val="bottom"/>
            <w:hideMark/>
          </w:tcPr>
          <w:p w14:paraId="5989934C" w14:textId="77777777" w:rsidR="006D65B6" w:rsidRPr="00DC3DBF" w:rsidRDefault="006D65B6" w:rsidP="006D65B6">
            <w:pPr>
              <w:pStyle w:val="Tabletext"/>
              <w:rPr>
                <w:lang w:eastAsia="en-AU"/>
              </w:rPr>
            </w:pPr>
            <w:r w:rsidRPr="00DC3DBF">
              <w:rPr>
                <w:lang w:eastAsia="en-AU"/>
              </w:rPr>
              <w:t>0</w:t>
            </w:r>
          </w:p>
        </w:tc>
        <w:tc>
          <w:tcPr>
            <w:tcW w:w="472" w:type="pct"/>
            <w:shd w:val="clear" w:color="auto" w:fill="auto"/>
            <w:noWrap/>
            <w:vAlign w:val="bottom"/>
            <w:hideMark/>
          </w:tcPr>
          <w:p w14:paraId="0DE4ACC5" w14:textId="77777777" w:rsidR="006D65B6" w:rsidRPr="00DC3DBF" w:rsidRDefault="006D65B6" w:rsidP="006D65B6">
            <w:pPr>
              <w:pStyle w:val="Tabletext"/>
              <w:rPr>
                <w:lang w:eastAsia="en-AU"/>
              </w:rPr>
            </w:pPr>
            <w:r w:rsidRPr="00DC3DBF">
              <w:rPr>
                <w:lang w:eastAsia="en-AU"/>
              </w:rPr>
              <w:t>1</w:t>
            </w:r>
          </w:p>
        </w:tc>
        <w:tc>
          <w:tcPr>
            <w:tcW w:w="443" w:type="pct"/>
            <w:shd w:val="clear" w:color="auto" w:fill="auto"/>
            <w:noWrap/>
            <w:vAlign w:val="bottom"/>
            <w:hideMark/>
          </w:tcPr>
          <w:p w14:paraId="18C4B319" w14:textId="77777777" w:rsidR="006D65B6" w:rsidRPr="00DC3DBF" w:rsidRDefault="006D65B6" w:rsidP="006D65B6">
            <w:pPr>
              <w:pStyle w:val="Tabletext"/>
              <w:rPr>
                <w:lang w:eastAsia="en-AU"/>
              </w:rPr>
            </w:pPr>
            <w:r w:rsidRPr="00DC3DBF">
              <w:rPr>
                <w:lang w:eastAsia="en-AU"/>
              </w:rPr>
              <w:t>0</w:t>
            </w:r>
          </w:p>
        </w:tc>
      </w:tr>
      <w:tr w:rsidR="006D65B6" w:rsidRPr="00DC3DBF" w14:paraId="24DEE9B2" w14:textId="77777777" w:rsidTr="00484FBB">
        <w:trPr>
          <w:trHeight w:val="345"/>
        </w:trPr>
        <w:tc>
          <w:tcPr>
            <w:tcW w:w="833" w:type="pct"/>
            <w:shd w:val="clear" w:color="auto" w:fill="auto"/>
            <w:noWrap/>
            <w:vAlign w:val="bottom"/>
            <w:hideMark/>
          </w:tcPr>
          <w:p w14:paraId="18FE105B" w14:textId="6D2286EA"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65C6378B" w14:textId="24F0448A" w:rsidR="006D65B6" w:rsidRPr="00DC3DBF" w:rsidRDefault="006D65B6" w:rsidP="006D65B6">
            <w:pPr>
              <w:pStyle w:val="Tabletext"/>
              <w:rPr>
                <w:lang w:eastAsia="en-AU"/>
              </w:rPr>
            </w:pPr>
            <w:r w:rsidRPr="00DC3DBF">
              <w:rPr>
                <w:lang w:eastAsia="en-AU"/>
              </w:rPr>
              <w:t>Elysian Energy Pty Ltd</w:t>
            </w:r>
          </w:p>
        </w:tc>
        <w:tc>
          <w:tcPr>
            <w:tcW w:w="472" w:type="pct"/>
            <w:shd w:val="clear" w:color="auto" w:fill="auto"/>
            <w:noWrap/>
            <w:vAlign w:val="bottom"/>
            <w:hideMark/>
          </w:tcPr>
          <w:p w14:paraId="004DAA17" w14:textId="77777777" w:rsidR="006D65B6" w:rsidRPr="00DC3DBF" w:rsidRDefault="006D65B6" w:rsidP="006D65B6">
            <w:pPr>
              <w:pStyle w:val="Tabletext"/>
              <w:rPr>
                <w:lang w:eastAsia="en-AU"/>
              </w:rPr>
            </w:pPr>
            <w:r w:rsidRPr="00DC3DBF">
              <w:rPr>
                <w:lang w:eastAsia="en-AU"/>
              </w:rPr>
              <w:t>-</w:t>
            </w:r>
          </w:p>
        </w:tc>
        <w:tc>
          <w:tcPr>
            <w:tcW w:w="472" w:type="pct"/>
            <w:shd w:val="clear" w:color="auto" w:fill="auto"/>
            <w:noWrap/>
            <w:vAlign w:val="bottom"/>
            <w:hideMark/>
          </w:tcPr>
          <w:p w14:paraId="3E82D89F" w14:textId="77777777" w:rsidR="006D65B6" w:rsidRPr="00DC3DBF" w:rsidRDefault="006D65B6" w:rsidP="006D65B6">
            <w:pPr>
              <w:pStyle w:val="Tabletext"/>
              <w:rPr>
                <w:lang w:eastAsia="en-AU"/>
              </w:rPr>
            </w:pPr>
            <w:r w:rsidRPr="00DC3DBF">
              <w:rPr>
                <w:lang w:eastAsia="en-AU"/>
              </w:rPr>
              <w:t>0</w:t>
            </w:r>
          </w:p>
        </w:tc>
        <w:tc>
          <w:tcPr>
            <w:tcW w:w="471" w:type="pct"/>
            <w:shd w:val="clear" w:color="auto" w:fill="auto"/>
            <w:noWrap/>
            <w:vAlign w:val="bottom"/>
            <w:hideMark/>
          </w:tcPr>
          <w:p w14:paraId="3CBD224E" w14:textId="77777777" w:rsidR="006D65B6" w:rsidRPr="00DC3DBF" w:rsidRDefault="006D65B6" w:rsidP="006D65B6">
            <w:pPr>
              <w:pStyle w:val="Tabletext"/>
              <w:rPr>
                <w:lang w:eastAsia="en-AU"/>
              </w:rPr>
            </w:pPr>
            <w:r w:rsidRPr="00DC3DBF">
              <w:rPr>
                <w:lang w:eastAsia="en-AU"/>
              </w:rPr>
              <w:t>0</w:t>
            </w:r>
          </w:p>
        </w:tc>
        <w:tc>
          <w:tcPr>
            <w:tcW w:w="472" w:type="pct"/>
            <w:shd w:val="clear" w:color="auto" w:fill="auto"/>
            <w:noWrap/>
            <w:vAlign w:val="bottom"/>
            <w:hideMark/>
          </w:tcPr>
          <w:p w14:paraId="3ED9EAB2" w14:textId="77777777" w:rsidR="006D65B6" w:rsidRPr="00DC3DBF" w:rsidRDefault="006D65B6" w:rsidP="006D65B6">
            <w:pPr>
              <w:pStyle w:val="Tabletext"/>
              <w:rPr>
                <w:lang w:eastAsia="en-AU"/>
              </w:rPr>
            </w:pPr>
            <w:r w:rsidRPr="00DC3DBF">
              <w:rPr>
                <w:lang w:eastAsia="en-AU"/>
              </w:rPr>
              <w:t>1</w:t>
            </w:r>
          </w:p>
        </w:tc>
        <w:tc>
          <w:tcPr>
            <w:tcW w:w="443" w:type="pct"/>
            <w:shd w:val="clear" w:color="auto" w:fill="auto"/>
            <w:noWrap/>
            <w:vAlign w:val="bottom"/>
            <w:hideMark/>
          </w:tcPr>
          <w:p w14:paraId="490D78C5" w14:textId="77777777" w:rsidR="006D65B6" w:rsidRPr="00DC3DBF" w:rsidRDefault="006D65B6" w:rsidP="006D65B6">
            <w:pPr>
              <w:pStyle w:val="Tabletext"/>
              <w:rPr>
                <w:lang w:eastAsia="en-AU"/>
              </w:rPr>
            </w:pPr>
            <w:r w:rsidRPr="00DC3DBF">
              <w:rPr>
                <w:lang w:eastAsia="en-AU"/>
              </w:rPr>
              <w:t>0</w:t>
            </w:r>
          </w:p>
        </w:tc>
      </w:tr>
      <w:tr w:rsidR="006D65B6" w:rsidRPr="00DC3DBF" w14:paraId="6FC3D7D3" w14:textId="77777777" w:rsidTr="00484FBB">
        <w:trPr>
          <w:trHeight w:val="300"/>
        </w:trPr>
        <w:tc>
          <w:tcPr>
            <w:tcW w:w="833" w:type="pct"/>
            <w:shd w:val="clear" w:color="auto" w:fill="auto"/>
            <w:noWrap/>
            <w:vAlign w:val="bottom"/>
            <w:hideMark/>
          </w:tcPr>
          <w:p w14:paraId="16B81A1F" w14:textId="609EBAF0"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2FCEE38A" w14:textId="77777777" w:rsidR="006D65B6" w:rsidRPr="00DC3DBF" w:rsidRDefault="006D65B6" w:rsidP="006D65B6">
            <w:pPr>
              <w:pStyle w:val="Tabletext"/>
              <w:rPr>
                <w:lang w:eastAsia="en-AU"/>
              </w:rPr>
            </w:pPr>
            <w:proofErr w:type="spellStart"/>
            <w:r w:rsidRPr="00DC3DBF">
              <w:rPr>
                <w:lang w:eastAsia="en-AU"/>
              </w:rPr>
              <w:t>Powerdirect</w:t>
            </w:r>
            <w:proofErr w:type="spellEnd"/>
            <w:r w:rsidRPr="00DC3DBF">
              <w:rPr>
                <w:lang w:eastAsia="en-AU"/>
              </w:rPr>
              <w:t xml:space="preserve"> Pty Ltd</w:t>
            </w:r>
          </w:p>
        </w:tc>
        <w:tc>
          <w:tcPr>
            <w:tcW w:w="472" w:type="pct"/>
            <w:shd w:val="clear" w:color="auto" w:fill="auto"/>
            <w:noWrap/>
            <w:vAlign w:val="bottom"/>
            <w:hideMark/>
          </w:tcPr>
          <w:p w14:paraId="2EFBFB87" w14:textId="77777777" w:rsidR="006D65B6" w:rsidRPr="00DC3DBF" w:rsidRDefault="006D65B6" w:rsidP="006D65B6">
            <w:pPr>
              <w:pStyle w:val="Tabletext"/>
              <w:rPr>
                <w:lang w:eastAsia="en-AU"/>
              </w:rPr>
            </w:pPr>
            <w:r w:rsidRPr="00DC3DBF">
              <w:rPr>
                <w:lang w:eastAsia="en-AU"/>
              </w:rPr>
              <w:t>10</w:t>
            </w:r>
          </w:p>
        </w:tc>
        <w:tc>
          <w:tcPr>
            <w:tcW w:w="472" w:type="pct"/>
            <w:shd w:val="clear" w:color="auto" w:fill="auto"/>
            <w:noWrap/>
            <w:vAlign w:val="bottom"/>
            <w:hideMark/>
          </w:tcPr>
          <w:p w14:paraId="13ED2E15" w14:textId="77777777" w:rsidR="006D65B6" w:rsidRPr="00DC3DBF" w:rsidRDefault="006D65B6" w:rsidP="006D65B6">
            <w:pPr>
              <w:pStyle w:val="Tabletext"/>
              <w:rPr>
                <w:lang w:eastAsia="en-AU"/>
              </w:rPr>
            </w:pPr>
            <w:r w:rsidRPr="00DC3DBF">
              <w:rPr>
                <w:lang w:eastAsia="en-AU"/>
              </w:rPr>
              <w:t>2</w:t>
            </w:r>
          </w:p>
        </w:tc>
        <w:tc>
          <w:tcPr>
            <w:tcW w:w="471" w:type="pct"/>
            <w:shd w:val="clear" w:color="auto" w:fill="auto"/>
            <w:noWrap/>
            <w:vAlign w:val="bottom"/>
            <w:hideMark/>
          </w:tcPr>
          <w:p w14:paraId="0D0D8C69" w14:textId="77777777" w:rsidR="006D65B6" w:rsidRPr="00DC3DBF" w:rsidRDefault="006D65B6" w:rsidP="006D65B6">
            <w:pPr>
              <w:pStyle w:val="Tabletext"/>
              <w:rPr>
                <w:lang w:eastAsia="en-AU"/>
              </w:rPr>
            </w:pPr>
            <w:r w:rsidRPr="00DC3DBF">
              <w:rPr>
                <w:lang w:eastAsia="en-AU"/>
              </w:rPr>
              <w:t>1</w:t>
            </w:r>
          </w:p>
        </w:tc>
        <w:tc>
          <w:tcPr>
            <w:tcW w:w="472" w:type="pct"/>
            <w:shd w:val="clear" w:color="auto" w:fill="auto"/>
            <w:noWrap/>
            <w:vAlign w:val="bottom"/>
            <w:hideMark/>
          </w:tcPr>
          <w:p w14:paraId="5BD05523" w14:textId="77777777" w:rsidR="006D65B6" w:rsidRPr="00DC3DBF" w:rsidRDefault="006D65B6" w:rsidP="006D65B6">
            <w:pPr>
              <w:pStyle w:val="Tabletext"/>
              <w:rPr>
                <w:lang w:eastAsia="en-AU"/>
              </w:rPr>
            </w:pPr>
            <w:r w:rsidRPr="00DC3DBF">
              <w:rPr>
                <w:lang w:eastAsia="en-AU"/>
              </w:rPr>
              <w:t>0</w:t>
            </w:r>
          </w:p>
        </w:tc>
        <w:tc>
          <w:tcPr>
            <w:tcW w:w="443" w:type="pct"/>
            <w:shd w:val="clear" w:color="auto" w:fill="auto"/>
            <w:noWrap/>
            <w:vAlign w:val="bottom"/>
            <w:hideMark/>
          </w:tcPr>
          <w:p w14:paraId="625EF402" w14:textId="77777777" w:rsidR="006D65B6" w:rsidRPr="00DC3DBF" w:rsidRDefault="006D65B6" w:rsidP="006D65B6">
            <w:pPr>
              <w:pStyle w:val="Tabletext"/>
              <w:rPr>
                <w:lang w:eastAsia="en-AU"/>
              </w:rPr>
            </w:pPr>
            <w:r w:rsidRPr="00DC3DBF">
              <w:rPr>
                <w:lang w:eastAsia="en-AU"/>
              </w:rPr>
              <w:t>0</w:t>
            </w:r>
          </w:p>
        </w:tc>
      </w:tr>
      <w:tr w:rsidR="006D65B6" w:rsidRPr="00DC3DBF" w14:paraId="39D023FD" w14:textId="77777777" w:rsidTr="00484FBB">
        <w:trPr>
          <w:trHeight w:val="300"/>
        </w:trPr>
        <w:tc>
          <w:tcPr>
            <w:tcW w:w="833" w:type="pct"/>
            <w:shd w:val="clear" w:color="auto" w:fill="auto"/>
            <w:noWrap/>
            <w:vAlign w:val="bottom"/>
            <w:hideMark/>
          </w:tcPr>
          <w:p w14:paraId="473BB775" w14:textId="447673CF"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58F9DC71" w14:textId="3EE206F5" w:rsidR="006D65B6" w:rsidRPr="00DC3DBF" w:rsidRDefault="006D65B6" w:rsidP="006D65B6">
            <w:pPr>
              <w:pStyle w:val="Tabletext"/>
              <w:rPr>
                <w:lang w:eastAsia="en-AU"/>
              </w:rPr>
            </w:pPr>
            <w:r w:rsidRPr="00DC3DBF">
              <w:rPr>
                <w:lang w:eastAsia="en-AU"/>
              </w:rPr>
              <w:t>1st Energy Pty Ltd</w:t>
            </w:r>
          </w:p>
        </w:tc>
        <w:tc>
          <w:tcPr>
            <w:tcW w:w="472" w:type="pct"/>
            <w:shd w:val="clear" w:color="auto" w:fill="auto"/>
            <w:noWrap/>
            <w:vAlign w:val="bottom"/>
            <w:hideMark/>
          </w:tcPr>
          <w:p w14:paraId="048ACC32" w14:textId="77777777" w:rsidR="006D65B6" w:rsidRPr="00DC3DBF" w:rsidRDefault="006D65B6" w:rsidP="006D65B6">
            <w:pPr>
              <w:pStyle w:val="Tabletext"/>
              <w:rPr>
                <w:lang w:eastAsia="en-AU"/>
              </w:rPr>
            </w:pPr>
            <w:r w:rsidRPr="00DC3DBF">
              <w:rPr>
                <w:lang w:eastAsia="en-AU"/>
              </w:rPr>
              <w:t>1</w:t>
            </w:r>
          </w:p>
        </w:tc>
        <w:tc>
          <w:tcPr>
            <w:tcW w:w="472" w:type="pct"/>
            <w:shd w:val="clear" w:color="auto" w:fill="auto"/>
            <w:noWrap/>
            <w:vAlign w:val="bottom"/>
            <w:hideMark/>
          </w:tcPr>
          <w:p w14:paraId="5BC85847" w14:textId="77777777" w:rsidR="006D65B6" w:rsidRPr="00DC3DBF" w:rsidRDefault="006D65B6" w:rsidP="006D65B6">
            <w:pPr>
              <w:pStyle w:val="Tabletext"/>
              <w:rPr>
                <w:lang w:eastAsia="en-AU"/>
              </w:rPr>
            </w:pPr>
            <w:r w:rsidRPr="00DC3DBF">
              <w:rPr>
                <w:lang w:eastAsia="en-AU"/>
              </w:rPr>
              <w:t>2</w:t>
            </w:r>
          </w:p>
        </w:tc>
        <w:tc>
          <w:tcPr>
            <w:tcW w:w="471" w:type="pct"/>
            <w:shd w:val="clear" w:color="auto" w:fill="auto"/>
            <w:noWrap/>
            <w:vAlign w:val="bottom"/>
            <w:hideMark/>
          </w:tcPr>
          <w:p w14:paraId="2FEF8BE3" w14:textId="77777777" w:rsidR="006D65B6" w:rsidRPr="00DC3DBF" w:rsidRDefault="006D65B6" w:rsidP="006D65B6">
            <w:pPr>
              <w:pStyle w:val="Tabletext"/>
              <w:rPr>
                <w:lang w:eastAsia="en-AU"/>
              </w:rPr>
            </w:pPr>
            <w:r w:rsidRPr="00DC3DBF">
              <w:rPr>
                <w:lang w:eastAsia="en-AU"/>
              </w:rPr>
              <w:t>1</w:t>
            </w:r>
          </w:p>
        </w:tc>
        <w:tc>
          <w:tcPr>
            <w:tcW w:w="472" w:type="pct"/>
            <w:shd w:val="clear" w:color="auto" w:fill="auto"/>
            <w:noWrap/>
            <w:vAlign w:val="bottom"/>
            <w:hideMark/>
          </w:tcPr>
          <w:p w14:paraId="13D6531E" w14:textId="77777777" w:rsidR="006D65B6" w:rsidRPr="00DC3DBF" w:rsidRDefault="006D65B6" w:rsidP="006D65B6">
            <w:pPr>
              <w:pStyle w:val="Tabletext"/>
              <w:rPr>
                <w:lang w:eastAsia="en-AU"/>
              </w:rPr>
            </w:pPr>
            <w:r w:rsidRPr="00DC3DBF">
              <w:rPr>
                <w:lang w:eastAsia="en-AU"/>
              </w:rPr>
              <w:t>0</w:t>
            </w:r>
          </w:p>
        </w:tc>
        <w:tc>
          <w:tcPr>
            <w:tcW w:w="443" w:type="pct"/>
            <w:shd w:val="clear" w:color="auto" w:fill="auto"/>
            <w:noWrap/>
            <w:vAlign w:val="bottom"/>
            <w:hideMark/>
          </w:tcPr>
          <w:p w14:paraId="203F5C99" w14:textId="77777777" w:rsidR="006D65B6" w:rsidRPr="00DC3DBF" w:rsidRDefault="006D65B6" w:rsidP="006D65B6">
            <w:pPr>
              <w:pStyle w:val="Tabletext"/>
              <w:rPr>
                <w:lang w:eastAsia="en-AU"/>
              </w:rPr>
            </w:pPr>
            <w:r w:rsidRPr="00DC3DBF">
              <w:rPr>
                <w:lang w:eastAsia="en-AU"/>
              </w:rPr>
              <w:t>0</w:t>
            </w:r>
          </w:p>
        </w:tc>
      </w:tr>
      <w:tr w:rsidR="006D65B6" w:rsidRPr="00DC3DBF" w14:paraId="0A409C3D" w14:textId="77777777" w:rsidTr="00484FBB">
        <w:trPr>
          <w:trHeight w:val="345"/>
        </w:trPr>
        <w:tc>
          <w:tcPr>
            <w:tcW w:w="833" w:type="pct"/>
            <w:shd w:val="clear" w:color="auto" w:fill="auto"/>
            <w:noWrap/>
            <w:vAlign w:val="bottom"/>
            <w:hideMark/>
          </w:tcPr>
          <w:p w14:paraId="0101628D" w14:textId="0F45B840"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2D2E7332" w14:textId="0031ACCA" w:rsidR="006D65B6" w:rsidRPr="00DC3DBF" w:rsidRDefault="006D65B6" w:rsidP="006D65B6">
            <w:pPr>
              <w:pStyle w:val="Tabletext"/>
              <w:rPr>
                <w:lang w:eastAsia="en-AU"/>
              </w:rPr>
            </w:pPr>
            <w:r w:rsidRPr="00DC3DBF">
              <w:rPr>
                <w:lang w:eastAsia="en-AU"/>
              </w:rPr>
              <w:t>Mojo Power Pty Ltd</w:t>
            </w:r>
          </w:p>
        </w:tc>
        <w:tc>
          <w:tcPr>
            <w:tcW w:w="472" w:type="pct"/>
            <w:shd w:val="clear" w:color="auto" w:fill="auto"/>
            <w:noWrap/>
            <w:vAlign w:val="bottom"/>
            <w:hideMark/>
          </w:tcPr>
          <w:p w14:paraId="6A0612F0" w14:textId="77777777" w:rsidR="006D65B6" w:rsidRPr="00DC3DBF" w:rsidRDefault="006D65B6" w:rsidP="006D65B6">
            <w:pPr>
              <w:pStyle w:val="Tabletext"/>
              <w:rPr>
                <w:lang w:eastAsia="en-AU"/>
              </w:rPr>
            </w:pPr>
            <w:r w:rsidRPr="00DC3DBF">
              <w:rPr>
                <w:lang w:eastAsia="en-AU"/>
              </w:rPr>
              <w:t>0</w:t>
            </w:r>
          </w:p>
        </w:tc>
        <w:tc>
          <w:tcPr>
            <w:tcW w:w="472" w:type="pct"/>
            <w:shd w:val="clear" w:color="auto" w:fill="auto"/>
            <w:noWrap/>
            <w:vAlign w:val="bottom"/>
            <w:hideMark/>
          </w:tcPr>
          <w:p w14:paraId="06117B5D" w14:textId="77777777" w:rsidR="006D65B6" w:rsidRPr="00DC3DBF" w:rsidRDefault="006D65B6" w:rsidP="006D65B6">
            <w:pPr>
              <w:pStyle w:val="Tabletext"/>
              <w:rPr>
                <w:lang w:eastAsia="en-AU"/>
              </w:rPr>
            </w:pPr>
            <w:r w:rsidRPr="00DC3DBF">
              <w:rPr>
                <w:lang w:eastAsia="en-AU"/>
              </w:rPr>
              <w:t>1</w:t>
            </w:r>
          </w:p>
        </w:tc>
        <w:tc>
          <w:tcPr>
            <w:tcW w:w="471" w:type="pct"/>
            <w:shd w:val="clear" w:color="auto" w:fill="auto"/>
            <w:noWrap/>
            <w:vAlign w:val="bottom"/>
            <w:hideMark/>
          </w:tcPr>
          <w:p w14:paraId="67B64572" w14:textId="77777777" w:rsidR="006D65B6" w:rsidRPr="00DC3DBF" w:rsidRDefault="006D65B6" w:rsidP="006D65B6">
            <w:pPr>
              <w:pStyle w:val="Tabletext"/>
              <w:rPr>
                <w:lang w:eastAsia="en-AU"/>
              </w:rPr>
            </w:pPr>
            <w:r w:rsidRPr="00DC3DBF">
              <w:rPr>
                <w:lang w:eastAsia="en-AU"/>
              </w:rPr>
              <w:t>1</w:t>
            </w:r>
          </w:p>
        </w:tc>
        <w:tc>
          <w:tcPr>
            <w:tcW w:w="472" w:type="pct"/>
            <w:shd w:val="clear" w:color="auto" w:fill="auto"/>
            <w:noWrap/>
            <w:vAlign w:val="bottom"/>
            <w:hideMark/>
          </w:tcPr>
          <w:p w14:paraId="56931C20" w14:textId="77777777" w:rsidR="006D65B6" w:rsidRPr="00DC3DBF" w:rsidRDefault="006D65B6" w:rsidP="006D65B6">
            <w:pPr>
              <w:pStyle w:val="Tabletext"/>
              <w:rPr>
                <w:lang w:eastAsia="en-AU"/>
              </w:rPr>
            </w:pPr>
            <w:r w:rsidRPr="00DC3DBF">
              <w:rPr>
                <w:lang w:eastAsia="en-AU"/>
              </w:rPr>
              <w:t>0</w:t>
            </w:r>
          </w:p>
        </w:tc>
        <w:tc>
          <w:tcPr>
            <w:tcW w:w="443" w:type="pct"/>
            <w:shd w:val="clear" w:color="auto" w:fill="auto"/>
            <w:noWrap/>
            <w:vAlign w:val="bottom"/>
            <w:hideMark/>
          </w:tcPr>
          <w:p w14:paraId="64AADF2D" w14:textId="77777777" w:rsidR="006D65B6" w:rsidRPr="00DC3DBF" w:rsidRDefault="006D65B6" w:rsidP="006D65B6">
            <w:pPr>
              <w:pStyle w:val="Tabletext"/>
              <w:rPr>
                <w:lang w:eastAsia="en-AU"/>
              </w:rPr>
            </w:pPr>
            <w:r w:rsidRPr="00DC3DBF">
              <w:rPr>
                <w:lang w:eastAsia="en-AU"/>
              </w:rPr>
              <w:t>0</w:t>
            </w:r>
          </w:p>
        </w:tc>
      </w:tr>
      <w:tr w:rsidR="006D65B6" w:rsidRPr="00DC3DBF" w14:paraId="44C7B1B0" w14:textId="77777777" w:rsidTr="00484FBB">
        <w:trPr>
          <w:trHeight w:val="300"/>
        </w:trPr>
        <w:tc>
          <w:tcPr>
            <w:tcW w:w="833" w:type="pct"/>
            <w:shd w:val="clear" w:color="auto" w:fill="auto"/>
            <w:noWrap/>
            <w:vAlign w:val="bottom"/>
            <w:hideMark/>
          </w:tcPr>
          <w:p w14:paraId="6BB6904C" w14:textId="00BA1FE2"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55CAA008" w14:textId="77777777" w:rsidR="006D65B6" w:rsidRPr="00DC3DBF" w:rsidRDefault="006D65B6" w:rsidP="006D65B6">
            <w:pPr>
              <w:pStyle w:val="Tabletext"/>
              <w:rPr>
                <w:lang w:eastAsia="en-AU"/>
              </w:rPr>
            </w:pPr>
            <w:r w:rsidRPr="00DC3DBF">
              <w:rPr>
                <w:lang w:eastAsia="en-AU"/>
              </w:rPr>
              <w:t>Diamond Energy Pty Ltd</w:t>
            </w:r>
          </w:p>
        </w:tc>
        <w:tc>
          <w:tcPr>
            <w:tcW w:w="472" w:type="pct"/>
            <w:shd w:val="clear" w:color="auto" w:fill="auto"/>
            <w:noWrap/>
            <w:vAlign w:val="bottom"/>
            <w:hideMark/>
          </w:tcPr>
          <w:p w14:paraId="596A2673" w14:textId="77777777" w:rsidR="006D65B6" w:rsidRPr="00DC3DBF" w:rsidRDefault="006D65B6" w:rsidP="006D65B6">
            <w:pPr>
              <w:pStyle w:val="Tabletext"/>
              <w:rPr>
                <w:lang w:eastAsia="en-AU"/>
              </w:rPr>
            </w:pPr>
            <w:r w:rsidRPr="00DC3DBF">
              <w:rPr>
                <w:lang w:eastAsia="en-AU"/>
              </w:rPr>
              <w:t>0</w:t>
            </w:r>
          </w:p>
        </w:tc>
        <w:tc>
          <w:tcPr>
            <w:tcW w:w="472" w:type="pct"/>
            <w:shd w:val="clear" w:color="auto" w:fill="auto"/>
            <w:noWrap/>
            <w:vAlign w:val="bottom"/>
            <w:hideMark/>
          </w:tcPr>
          <w:p w14:paraId="5851F7EC" w14:textId="77777777" w:rsidR="006D65B6" w:rsidRPr="00DC3DBF" w:rsidRDefault="006D65B6" w:rsidP="006D65B6">
            <w:pPr>
              <w:pStyle w:val="Tabletext"/>
              <w:rPr>
                <w:lang w:eastAsia="en-AU"/>
              </w:rPr>
            </w:pPr>
            <w:r w:rsidRPr="00DC3DBF">
              <w:rPr>
                <w:lang w:eastAsia="en-AU"/>
              </w:rPr>
              <w:t>0</w:t>
            </w:r>
          </w:p>
        </w:tc>
        <w:tc>
          <w:tcPr>
            <w:tcW w:w="471" w:type="pct"/>
            <w:shd w:val="clear" w:color="auto" w:fill="auto"/>
            <w:noWrap/>
            <w:vAlign w:val="bottom"/>
            <w:hideMark/>
          </w:tcPr>
          <w:p w14:paraId="5BA0F306" w14:textId="77777777" w:rsidR="006D65B6" w:rsidRPr="00DC3DBF" w:rsidRDefault="006D65B6" w:rsidP="006D65B6">
            <w:pPr>
              <w:pStyle w:val="Tabletext"/>
              <w:rPr>
                <w:lang w:eastAsia="en-AU"/>
              </w:rPr>
            </w:pPr>
            <w:r w:rsidRPr="00DC3DBF">
              <w:rPr>
                <w:lang w:eastAsia="en-AU"/>
              </w:rPr>
              <w:t>1</w:t>
            </w:r>
          </w:p>
        </w:tc>
        <w:tc>
          <w:tcPr>
            <w:tcW w:w="472" w:type="pct"/>
            <w:shd w:val="clear" w:color="auto" w:fill="auto"/>
            <w:noWrap/>
            <w:vAlign w:val="bottom"/>
            <w:hideMark/>
          </w:tcPr>
          <w:p w14:paraId="4898024C" w14:textId="77777777" w:rsidR="006D65B6" w:rsidRPr="00DC3DBF" w:rsidRDefault="006D65B6" w:rsidP="006D65B6">
            <w:pPr>
              <w:pStyle w:val="Tabletext"/>
              <w:rPr>
                <w:lang w:eastAsia="en-AU"/>
              </w:rPr>
            </w:pPr>
            <w:r w:rsidRPr="00DC3DBF">
              <w:rPr>
                <w:lang w:eastAsia="en-AU"/>
              </w:rPr>
              <w:t>0</w:t>
            </w:r>
          </w:p>
        </w:tc>
        <w:tc>
          <w:tcPr>
            <w:tcW w:w="443" w:type="pct"/>
            <w:shd w:val="clear" w:color="auto" w:fill="auto"/>
            <w:noWrap/>
            <w:vAlign w:val="bottom"/>
            <w:hideMark/>
          </w:tcPr>
          <w:p w14:paraId="0A9D04A4" w14:textId="77777777" w:rsidR="006D65B6" w:rsidRPr="00DC3DBF" w:rsidRDefault="006D65B6" w:rsidP="006D65B6">
            <w:pPr>
              <w:pStyle w:val="Tabletext"/>
              <w:rPr>
                <w:lang w:eastAsia="en-AU"/>
              </w:rPr>
            </w:pPr>
            <w:r w:rsidRPr="00DC3DBF">
              <w:rPr>
                <w:lang w:eastAsia="en-AU"/>
              </w:rPr>
              <w:t>0</w:t>
            </w:r>
          </w:p>
        </w:tc>
      </w:tr>
      <w:tr w:rsidR="006D65B6" w:rsidRPr="00DC3DBF" w14:paraId="1095A3E9" w14:textId="77777777" w:rsidTr="00484FBB">
        <w:trPr>
          <w:trHeight w:val="300"/>
        </w:trPr>
        <w:tc>
          <w:tcPr>
            <w:tcW w:w="833" w:type="pct"/>
            <w:shd w:val="clear" w:color="auto" w:fill="auto"/>
            <w:noWrap/>
            <w:vAlign w:val="bottom"/>
            <w:hideMark/>
          </w:tcPr>
          <w:p w14:paraId="3BF889ED" w14:textId="7F65D027"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48D00C88" w14:textId="77777777" w:rsidR="006D65B6" w:rsidRPr="00DC3DBF" w:rsidRDefault="006D65B6" w:rsidP="006D65B6">
            <w:pPr>
              <w:pStyle w:val="Tabletext"/>
              <w:rPr>
                <w:lang w:eastAsia="en-AU"/>
              </w:rPr>
            </w:pPr>
            <w:r w:rsidRPr="00DC3DBF">
              <w:rPr>
                <w:lang w:eastAsia="en-AU"/>
              </w:rPr>
              <w:t>Powershop Australia Pty Ltd</w:t>
            </w:r>
          </w:p>
        </w:tc>
        <w:tc>
          <w:tcPr>
            <w:tcW w:w="472" w:type="pct"/>
            <w:shd w:val="clear" w:color="auto" w:fill="auto"/>
            <w:noWrap/>
            <w:vAlign w:val="bottom"/>
            <w:hideMark/>
          </w:tcPr>
          <w:p w14:paraId="707DA986" w14:textId="77777777" w:rsidR="006D65B6" w:rsidRPr="00DC3DBF" w:rsidRDefault="006D65B6" w:rsidP="006D65B6">
            <w:pPr>
              <w:pStyle w:val="Tabletext"/>
              <w:rPr>
                <w:lang w:eastAsia="en-AU"/>
              </w:rPr>
            </w:pPr>
            <w:r w:rsidRPr="00DC3DBF">
              <w:rPr>
                <w:lang w:eastAsia="en-AU"/>
              </w:rPr>
              <w:t>0</w:t>
            </w:r>
          </w:p>
        </w:tc>
        <w:tc>
          <w:tcPr>
            <w:tcW w:w="472" w:type="pct"/>
            <w:shd w:val="clear" w:color="auto" w:fill="auto"/>
            <w:noWrap/>
            <w:vAlign w:val="bottom"/>
            <w:hideMark/>
          </w:tcPr>
          <w:p w14:paraId="1FDD7E01" w14:textId="77777777" w:rsidR="006D65B6" w:rsidRPr="00DC3DBF" w:rsidRDefault="006D65B6" w:rsidP="006D65B6">
            <w:pPr>
              <w:pStyle w:val="Tabletext"/>
              <w:rPr>
                <w:lang w:eastAsia="en-AU"/>
              </w:rPr>
            </w:pPr>
            <w:r w:rsidRPr="00DC3DBF">
              <w:rPr>
                <w:lang w:eastAsia="en-AU"/>
              </w:rPr>
              <w:t>0</w:t>
            </w:r>
          </w:p>
        </w:tc>
        <w:tc>
          <w:tcPr>
            <w:tcW w:w="471" w:type="pct"/>
            <w:shd w:val="clear" w:color="auto" w:fill="auto"/>
            <w:noWrap/>
            <w:vAlign w:val="bottom"/>
            <w:hideMark/>
          </w:tcPr>
          <w:p w14:paraId="0F37BDD0" w14:textId="77777777" w:rsidR="006D65B6" w:rsidRPr="00DC3DBF" w:rsidRDefault="006D65B6" w:rsidP="006D65B6">
            <w:pPr>
              <w:pStyle w:val="Tabletext"/>
              <w:rPr>
                <w:lang w:eastAsia="en-AU"/>
              </w:rPr>
            </w:pPr>
            <w:r w:rsidRPr="00DC3DBF">
              <w:rPr>
                <w:lang w:eastAsia="en-AU"/>
              </w:rPr>
              <w:t>1</w:t>
            </w:r>
          </w:p>
        </w:tc>
        <w:tc>
          <w:tcPr>
            <w:tcW w:w="472" w:type="pct"/>
            <w:shd w:val="clear" w:color="auto" w:fill="auto"/>
            <w:noWrap/>
            <w:vAlign w:val="bottom"/>
            <w:hideMark/>
          </w:tcPr>
          <w:p w14:paraId="6879990B" w14:textId="77777777" w:rsidR="006D65B6" w:rsidRPr="00DC3DBF" w:rsidRDefault="006D65B6" w:rsidP="006D65B6">
            <w:pPr>
              <w:pStyle w:val="Tabletext"/>
              <w:rPr>
                <w:lang w:eastAsia="en-AU"/>
              </w:rPr>
            </w:pPr>
            <w:r w:rsidRPr="00DC3DBF">
              <w:rPr>
                <w:lang w:eastAsia="en-AU"/>
              </w:rPr>
              <w:t>0</w:t>
            </w:r>
          </w:p>
        </w:tc>
        <w:tc>
          <w:tcPr>
            <w:tcW w:w="443" w:type="pct"/>
            <w:shd w:val="clear" w:color="auto" w:fill="auto"/>
            <w:noWrap/>
            <w:vAlign w:val="bottom"/>
            <w:hideMark/>
          </w:tcPr>
          <w:p w14:paraId="1BF13BF3" w14:textId="77777777" w:rsidR="006D65B6" w:rsidRPr="00DC3DBF" w:rsidRDefault="006D65B6" w:rsidP="006D65B6">
            <w:pPr>
              <w:pStyle w:val="Tabletext"/>
              <w:rPr>
                <w:lang w:eastAsia="en-AU"/>
              </w:rPr>
            </w:pPr>
            <w:r w:rsidRPr="00DC3DBF">
              <w:rPr>
                <w:lang w:eastAsia="en-AU"/>
              </w:rPr>
              <w:t>0</w:t>
            </w:r>
          </w:p>
        </w:tc>
      </w:tr>
      <w:tr w:rsidR="006D65B6" w:rsidRPr="00DC3DBF" w14:paraId="41158155" w14:textId="77777777" w:rsidTr="00484FBB">
        <w:trPr>
          <w:trHeight w:val="300"/>
        </w:trPr>
        <w:tc>
          <w:tcPr>
            <w:tcW w:w="833" w:type="pct"/>
            <w:shd w:val="clear" w:color="auto" w:fill="auto"/>
            <w:noWrap/>
            <w:vAlign w:val="bottom"/>
            <w:hideMark/>
          </w:tcPr>
          <w:p w14:paraId="57BDD1D3" w14:textId="7FEF6B11"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28275DA0" w14:textId="77777777" w:rsidR="006D65B6" w:rsidRPr="00DC3DBF" w:rsidRDefault="006D65B6" w:rsidP="006D65B6">
            <w:pPr>
              <w:pStyle w:val="Tabletext"/>
              <w:rPr>
                <w:lang w:eastAsia="en-AU"/>
              </w:rPr>
            </w:pPr>
            <w:r w:rsidRPr="00DC3DBF">
              <w:rPr>
                <w:lang w:eastAsia="en-AU"/>
              </w:rPr>
              <w:t>Powershop - Kogan</w:t>
            </w:r>
          </w:p>
        </w:tc>
        <w:tc>
          <w:tcPr>
            <w:tcW w:w="472" w:type="pct"/>
            <w:shd w:val="clear" w:color="auto" w:fill="auto"/>
            <w:noWrap/>
            <w:vAlign w:val="bottom"/>
            <w:hideMark/>
          </w:tcPr>
          <w:p w14:paraId="093F9207" w14:textId="77777777" w:rsidR="006D65B6" w:rsidRPr="00DC3DBF" w:rsidRDefault="006D65B6" w:rsidP="006D65B6">
            <w:pPr>
              <w:pStyle w:val="Tabletext"/>
              <w:rPr>
                <w:lang w:eastAsia="en-AU"/>
              </w:rPr>
            </w:pPr>
            <w:r w:rsidRPr="00DC3DBF">
              <w:rPr>
                <w:lang w:eastAsia="en-AU"/>
              </w:rPr>
              <w:t>-</w:t>
            </w:r>
          </w:p>
        </w:tc>
        <w:tc>
          <w:tcPr>
            <w:tcW w:w="472" w:type="pct"/>
            <w:shd w:val="clear" w:color="auto" w:fill="auto"/>
            <w:noWrap/>
            <w:vAlign w:val="bottom"/>
            <w:hideMark/>
          </w:tcPr>
          <w:p w14:paraId="66D1D448" w14:textId="77777777" w:rsidR="006D65B6" w:rsidRPr="00DC3DBF" w:rsidRDefault="006D65B6" w:rsidP="006D65B6">
            <w:pPr>
              <w:pStyle w:val="Tabletext"/>
              <w:rPr>
                <w:lang w:eastAsia="en-AU"/>
              </w:rPr>
            </w:pPr>
            <w:r w:rsidRPr="00DC3DBF">
              <w:rPr>
                <w:lang w:eastAsia="en-AU"/>
              </w:rPr>
              <w:t>0</w:t>
            </w:r>
          </w:p>
        </w:tc>
        <w:tc>
          <w:tcPr>
            <w:tcW w:w="471" w:type="pct"/>
            <w:shd w:val="clear" w:color="auto" w:fill="auto"/>
            <w:noWrap/>
            <w:vAlign w:val="bottom"/>
            <w:hideMark/>
          </w:tcPr>
          <w:p w14:paraId="1AC9C1C6" w14:textId="77777777" w:rsidR="006D65B6" w:rsidRPr="00DC3DBF" w:rsidRDefault="006D65B6" w:rsidP="006D65B6">
            <w:pPr>
              <w:pStyle w:val="Tabletext"/>
              <w:rPr>
                <w:lang w:eastAsia="en-AU"/>
              </w:rPr>
            </w:pPr>
            <w:r w:rsidRPr="00DC3DBF">
              <w:rPr>
                <w:lang w:eastAsia="en-AU"/>
              </w:rPr>
              <w:t>1</w:t>
            </w:r>
          </w:p>
        </w:tc>
        <w:tc>
          <w:tcPr>
            <w:tcW w:w="472" w:type="pct"/>
            <w:shd w:val="clear" w:color="auto" w:fill="auto"/>
            <w:noWrap/>
            <w:vAlign w:val="bottom"/>
            <w:hideMark/>
          </w:tcPr>
          <w:p w14:paraId="491B86D2" w14:textId="77777777" w:rsidR="006D65B6" w:rsidRPr="00DC3DBF" w:rsidRDefault="006D65B6" w:rsidP="006D65B6">
            <w:pPr>
              <w:pStyle w:val="Tabletext"/>
              <w:rPr>
                <w:lang w:eastAsia="en-AU"/>
              </w:rPr>
            </w:pPr>
            <w:r w:rsidRPr="00DC3DBF">
              <w:rPr>
                <w:lang w:eastAsia="en-AU"/>
              </w:rPr>
              <w:t>0</w:t>
            </w:r>
          </w:p>
        </w:tc>
        <w:tc>
          <w:tcPr>
            <w:tcW w:w="443" w:type="pct"/>
            <w:shd w:val="clear" w:color="auto" w:fill="auto"/>
            <w:noWrap/>
            <w:vAlign w:val="bottom"/>
            <w:hideMark/>
          </w:tcPr>
          <w:p w14:paraId="4010017A" w14:textId="77777777" w:rsidR="006D65B6" w:rsidRPr="00DC3DBF" w:rsidRDefault="006D65B6" w:rsidP="006D65B6">
            <w:pPr>
              <w:pStyle w:val="Tabletext"/>
              <w:rPr>
                <w:lang w:eastAsia="en-AU"/>
              </w:rPr>
            </w:pPr>
            <w:r w:rsidRPr="00DC3DBF">
              <w:rPr>
                <w:lang w:eastAsia="en-AU"/>
              </w:rPr>
              <w:t>0</w:t>
            </w:r>
          </w:p>
        </w:tc>
      </w:tr>
      <w:tr w:rsidR="006D65B6" w:rsidRPr="00DC3DBF" w14:paraId="5C6A6DB0" w14:textId="77777777" w:rsidTr="00484FBB">
        <w:trPr>
          <w:trHeight w:val="300"/>
        </w:trPr>
        <w:tc>
          <w:tcPr>
            <w:tcW w:w="833" w:type="pct"/>
            <w:shd w:val="clear" w:color="auto" w:fill="auto"/>
            <w:noWrap/>
            <w:vAlign w:val="bottom"/>
            <w:hideMark/>
          </w:tcPr>
          <w:p w14:paraId="710F75D0" w14:textId="1EEB5D25"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7927A7E4" w14:textId="77777777" w:rsidR="006D65B6" w:rsidRPr="00DC3DBF" w:rsidRDefault="006D65B6" w:rsidP="006D65B6">
            <w:pPr>
              <w:pStyle w:val="Tabletext"/>
              <w:rPr>
                <w:lang w:eastAsia="en-AU"/>
              </w:rPr>
            </w:pPr>
            <w:r w:rsidRPr="00DC3DBF">
              <w:rPr>
                <w:lang w:eastAsia="en-AU"/>
              </w:rPr>
              <w:t>Red Energy Pty Ltd</w:t>
            </w:r>
          </w:p>
        </w:tc>
        <w:tc>
          <w:tcPr>
            <w:tcW w:w="472" w:type="pct"/>
            <w:shd w:val="clear" w:color="auto" w:fill="auto"/>
            <w:noWrap/>
            <w:vAlign w:val="bottom"/>
            <w:hideMark/>
          </w:tcPr>
          <w:p w14:paraId="0160D56F" w14:textId="77777777" w:rsidR="006D65B6" w:rsidRPr="00DC3DBF" w:rsidRDefault="006D65B6" w:rsidP="006D65B6">
            <w:pPr>
              <w:pStyle w:val="Tabletext"/>
              <w:rPr>
                <w:lang w:eastAsia="en-AU"/>
              </w:rPr>
            </w:pPr>
            <w:r w:rsidRPr="00DC3DBF">
              <w:rPr>
                <w:lang w:eastAsia="en-AU"/>
              </w:rPr>
              <w:t>2</w:t>
            </w:r>
          </w:p>
        </w:tc>
        <w:tc>
          <w:tcPr>
            <w:tcW w:w="472" w:type="pct"/>
            <w:shd w:val="clear" w:color="auto" w:fill="auto"/>
            <w:noWrap/>
            <w:vAlign w:val="bottom"/>
            <w:hideMark/>
          </w:tcPr>
          <w:p w14:paraId="7AE8C3AF" w14:textId="77777777" w:rsidR="006D65B6" w:rsidRPr="00DC3DBF" w:rsidRDefault="006D65B6" w:rsidP="006D65B6">
            <w:pPr>
              <w:pStyle w:val="Tabletext"/>
              <w:rPr>
                <w:lang w:eastAsia="en-AU"/>
              </w:rPr>
            </w:pPr>
            <w:r w:rsidRPr="00DC3DBF">
              <w:rPr>
                <w:lang w:eastAsia="en-AU"/>
              </w:rPr>
              <w:t>3</w:t>
            </w:r>
          </w:p>
        </w:tc>
        <w:tc>
          <w:tcPr>
            <w:tcW w:w="471" w:type="pct"/>
            <w:shd w:val="clear" w:color="auto" w:fill="auto"/>
            <w:noWrap/>
            <w:vAlign w:val="bottom"/>
            <w:hideMark/>
          </w:tcPr>
          <w:p w14:paraId="4EA811E7" w14:textId="77777777" w:rsidR="006D65B6" w:rsidRPr="00DC3DBF" w:rsidRDefault="006D65B6" w:rsidP="006D65B6">
            <w:pPr>
              <w:pStyle w:val="Tabletext"/>
              <w:rPr>
                <w:lang w:eastAsia="en-AU"/>
              </w:rPr>
            </w:pPr>
            <w:r w:rsidRPr="00DC3DBF">
              <w:rPr>
                <w:lang w:eastAsia="en-AU"/>
              </w:rPr>
              <w:t>0</w:t>
            </w:r>
          </w:p>
        </w:tc>
        <w:tc>
          <w:tcPr>
            <w:tcW w:w="472" w:type="pct"/>
            <w:shd w:val="clear" w:color="auto" w:fill="auto"/>
            <w:noWrap/>
            <w:vAlign w:val="bottom"/>
            <w:hideMark/>
          </w:tcPr>
          <w:p w14:paraId="20C39D91" w14:textId="77777777" w:rsidR="006D65B6" w:rsidRPr="00DC3DBF" w:rsidRDefault="006D65B6" w:rsidP="006D65B6">
            <w:pPr>
              <w:pStyle w:val="Tabletext"/>
              <w:rPr>
                <w:lang w:eastAsia="en-AU"/>
              </w:rPr>
            </w:pPr>
            <w:r w:rsidRPr="00DC3DBF">
              <w:rPr>
                <w:lang w:eastAsia="en-AU"/>
              </w:rPr>
              <w:t>0</w:t>
            </w:r>
          </w:p>
        </w:tc>
        <w:tc>
          <w:tcPr>
            <w:tcW w:w="443" w:type="pct"/>
            <w:shd w:val="clear" w:color="auto" w:fill="auto"/>
            <w:noWrap/>
            <w:vAlign w:val="bottom"/>
            <w:hideMark/>
          </w:tcPr>
          <w:p w14:paraId="0B808491" w14:textId="77777777" w:rsidR="006D65B6" w:rsidRPr="00DC3DBF" w:rsidRDefault="006D65B6" w:rsidP="006D65B6">
            <w:pPr>
              <w:pStyle w:val="Tabletext"/>
              <w:rPr>
                <w:lang w:eastAsia="en-AU"/>
              </w:rPr>
            </w:pPr>
            <w:r w:rsidRPr="00DC3DBF">
              <w:rPr>
                <w:lang w:eastAsia="en-AU"/>
              </w:rPr>
              <w:t>0</w:t>
            </w:r>
          </w:p>
        </w:tc>
      </w:tr>
      <w:tr w:rsidR="006D65B6" w:rsidRPr="00DC3DBF" w14:paraId="1F338722" w14:textId="77777777" w:rsidTr="00484FBB">
        <w:trPr>
          <w:trHeight w:val="300"/>
        </w:trPr>
        <w:tc>
          <w:tcPr>
            <w:tcW w:w="833" w:type="pct"/>
            <w:shd w:val="clear" w:color="auto" w:fill="auto"/>
            <w:noWrap/>
            <w:vAlign w:val="bottom"/>
            <w:hideMark/>
          </w:tcPr>
          <w:p w14:paraId="79FEEFEC" w14:textId="4661128F" w:rsidR="006D65B6" w:rsidRPr="00DC3DBF" w:rsidRDefault="00982A9C" w:rsidP="006D65B6">
            <w:pPr>
              <w:pStyle w:val="Tabletext"/>
              <w:rPr>
                <w:lang w:eastAsia="en-AU"/>
              </w:rPr>
            </w:pPr>
            <w:r w:rsidRPr="00DC3DBF">
              <w:rPr>
                <w:lang w:eastAsia="en-AU"/>
              </w:rPr>
              <w:t>Other</w:t>
            </w:r>
            <w:r w:rsidR="006D65B6" w:rsidRPr="00DC3DBF">
              <w:rPr>
                <w:lang w:eastAsia="en-AU"/>
              </w:rPr>
              <w:t> </w:t>
            </w:r>
          </w:p>
        </w:tc>
        <w:tc>
          <w:tcPr>
            <w:tcW w:w="1837" w:type="pct"/>
            <w:shd w:val="clear" w:color="auto" w:fill="auto"/>
            <w:noWrap/>
            <w:vAlign w:val="bottom"/>
            <w:hideMark/>
          </w:tcPr>
          <w:p w14:paraId="44471BA8" w14:textId="77777777" w:rsidR="006D65B6" w:rsidRPr="00DC3DBF" w:rsidRDefault="006D65B6" w:rsidP="006D65B6">
            <w:pPr>
              <w:pStyle w:val="Tabletext"/>
              <w:rPr>
                <w:lang w:eastAsia="en-AU"/>
              </w:rPr>
            </w:pPr>
            <w:r w:rsidRPr="00DC3DBF">
              <w:rPr>
                <w:lang w:eastAsia="en-AU"/>
              </w:rPr>
              <w:t>Click Energy Pty Ltd</w:t>
            </w:r>
          </w:p>
        </w:tc>
        <w:tc>
          <w:tcPr>
            <w:tcW w:w="472" w:type="pct"/>
            <w:shd w:val="clear" w:color="auto" w:fill="auto"/>
            <w:noWrap/>
            <w:vAlign w:val="bottom"/>
            <w:hideMark/>
          </w:tcPr>
          <w:p w14:paraId="76FCDDA9" w14:textId="77777777" w:rsidR="006D65B6" w:rsidRPr="00DC3DBF" w:rsidRDefault="006D65B6" w:rsidP="006D65B6">
            <w:pPr>
              <w:pStyle w:val="Tabletext"/>
              <w:rPr>
                <w:lang w:eastAsia="en-AU"/>
              </w:rPr>
            </w:pPr>
            <w:r w:rsidRPr="00DC3DBF">
              <w:rPr>
                <w:lang w:eastAsia="en-AU"/>
              </w:rPr>
              <w:t>1</w:t>
            </w:r>
          </w:p>
        </w:tc>
        <w:tc>
          <w:tcPr>
            <w:tcW w:w="472" w:type="pct"/>
            <w:shd w:val="clear" w:color="auto" w:fill="auto"/>
            <w:noWrap/>
            <w:vAlign w:val="bottom"/>
            <w:hideMark/>
          </w:tcPr>
          <w:p w14:paraId="5DD0903B" w14:textId="77777777" w:rsidR="006D65B6" w:rsidRPr="00DC3DBF" w:rsidRDefault="006D65B6" w:rsidP="006D65B6">
            <w:pPr>
              <w:pStyle w:val="Tabletext"/>
              <w:rPr>
                <w:lang w:eastAsia="en-AU"/>
              </w:rPr>
            </w:pPr>
            <w:r w:rsidRPr="00DC3DBF">
              <w:rPr>
                <w:lang w:eastAsia="en-AU"/>
              </w:rPr>
              <w:t>0</w:t>
            </w:r>
          </w:p>
        </w:tc>
        <w:tc>
          <w:tcPr>
            <w:tcW w:w="471" w:type="pct"/>
            <w:shd w:val="clear" w:color="auto" w:fill="auto"/>
            <w:noWrap/>
            <w:vAlign w:val="bottom"/>
            <w:hideMark/>
          </w:tcPr>
          <w:p w14:paraId="253A20BF" w14:textId="77777777" w:rsidR="006D65B6" w:rsidRPr="00DC3DBF" w:rsidRDefault="006D65B6" w:rsidP="006D65B6">
            <w:pPr>
              <w:pStyle w:val="Tabletext"/>
              <w:rPr>
                <w:lang w:eastAsia="en-AU"/>
              </w:rPr>
            </w:pPr>
            <w:r w:rsidRPr="00DC3DBF">
              <w:rPr>
                <w:lang w:eastAsia="en-AU"/>
              </w:rPr>
              <w:t>0</w:t>
            </w:r>
          </w:p>
        </w:tc>
        <w:tc>
          <w:tcPr>
            <w:tcW w:w="472" w:type="pct"/>
            <w:shd w:val="clear" w:color="auto" w:fill="auto"/>
            <w:noWrap/>
            <w:vAlign w:val="bottom"/>
            <w:hideMark/>
          </w:tcPr>
          <w:p w14:paraId="4206F5C9" w14:textId="77777777" w:rsidR="006D65B6" w:rsidRPr="00DC3DBF" w:rsidRDefault="006D65B6" w:rsidP="006D65B6">
            <w:pPr>
              <w:pStyle w:val="Tabletext"/>
              <w:rPr>
                <w:lang w:eastAsia="en-AU"/>
              </w:rPr>
            </w:pPr>
            <w:r w:rsidRPr="00DC3DBF">
              <w:rPr>
                <w:lang w:eastAsia="en-AU"/>
              </w:rPr>
              <w:t>-</w:t>
            </w:r>
          </w:p>
        </w:tc>
        <w:tc>
          <w:tcPr>
            <w:tcW w:w="443" w:type="pct"/>
            <w:shd w:val="clear" w:color="auto" w:fill="auto"/>
            <w:noWrap/>
            <w:vAlign w:val="bottom"/>
            <w:hideMark/>
          </w:tcPr>
          <w:p w14:paraId="200FF4EA" w14:textId="77777777" w:rsidR="006D65B6" w:rsidRPr="00DC3DBF" w:rsidRDefault="006D65B6" w:rsidP="006D65B6">
            <w:pPr>
              <w:pStyle w:val="Tabletext"/>
              <w:rPr>
                <w:lang w:eastAsia="en-AU"/>
              </w:rPr>
            </w:pPr>
            <w:r w:rsidRPr="00DC3DBF">
              <w:rPr>
                <w:lang w:eastAsia="en-AU"/>
              </w:rPr>
              <w:t>-</w:t>
            </w:r>
          </w:p>
        </w:tc>
      </w:tr>
      <w:tr w:rsidR="00982A9C" w:rsidRPr="00DC3DBF" w14:paraId="7AF20CE1" w14:textId="77777777" w:rsidTr="00484FBB">
        <w:trPr>
          <w:trHeight w:val="300"/>
        </w:trPr>
        <w:tc>
          <w:tcPr>
            <w:tcW w:w="833" w:type="pct"/>
            <w:shd w:val="clear" w:color="auto" w:fill="auto"/>
            <w:noWrap/>
            <w:vAlign w:val="bottom"/>
          </w:tcPr>
          <w:p w14:paraId="48FC5E61" w14:textId="32E5039B" w:rsidR="00982A9C" w:rsidRPr="00982A9C" w:rsidRDefault="00982A9C" w:rsidP="00982A9C">
            <w:pPr>
              <w:pStyle w:val="Tabletext"/>
              <w:rPr>
                <w:b/>
                <w:bCs/>
                <w:lang w:eastAsia="en-AU"/>
              </w:rPr>
            </w:pPr>
            <w:r w:rsidRPr="00982A9C">
              <w:rPr>
                <w:b/>
                <w:bCs/>
                <w:lang w:eastAsia="en-AU"/>
              </w:rPr>
              <w:t>Other</w:t>
            </w:r>
          </w:p>
        </w:tc>
        <w:tc>
          <w:tcPr>
            <w:tcW w:w="1837" w:type="pct"/>
            <w:shd w:val="clear" w:color="auto" w:fill="auto"/>
            <w:noWrap/>
            <w:vAlign w:val="bottom"/>
          </w:tcPr>
          <w:p w14:paraId="14BD8FD3" w14:textId="3B523F8D" w:rsidR="00982A9C" w:rsidRPr="00982A9C" w:rsidRDefault="00982A9C" w:rsidP="00982A9C">
            <w:pPr>
              <w:pStyle w:val="Tabletext"/>
              <w:rPr>
                <w:b/>
                <w:bCs/>
                <w:lang w:eastAsia="en-AU"/>
              </w:rPr>
            </w:pPr>
            <w:r w:rsidRPr="00982A9C">
              <w:rPr>
                <w:b/>
                <w:bCs/>
                <w:lang w:eastAsia="en-AU"/>
              </w:rPr>
              <w:t>Total for all scheme participants</w:t>
            </w:r>
          </w:p>
        </w:tc>
        <w:tc>
          <w:tcPr>
            <w:tcW w:w="472" w:type="pct"/>
            <w:shd w:val="clear" w:color="auto" w:fill="auto"/>
            <w:noWrap/>
            <w:vAlign w:val="bottom"/>
          </w:tcPr>
          <w:p w14:paraId="47434A4C" w14:textId="2265F5CC" w:rsidR="00982A9C" w:rsidRPr="00982A9C" w:rsidRDefault="00982A9C" w:rsidP="00982A9C">
            <w:pPr>
              <w:pStyle w:val="Tabletext"/>
              <w:rPr>
                <w:b/>
                <w:bCs/>
                <w:lang w:eastAsia="en-AU"/>
              </w:rPr>
            </w:pPr>
            <w:r w:rsidRPr="00982A9C">
              <w:rPr>
                <w:b/>
                <w:bCs/>
                <w:lang w:eastAsia="en-AU"/>
              </w:rPr>
              <w:t>80</w:t>
            </w:r>
          </w:p>
        </w:tc>
        <w:tc>
          <w:tcPr>
            <w:tcW w:w="472" w:type="pct"/>
            <w:shd w:val="clear" w:color="auto" w:fill="auto"/>
            <w:noWrap/>
            <w:vAlign w:val="bottom"/>
          </w:tcPr>
          <w:p w14:paraId="7B862BBC" w14:textId="3C9369E0" w:rsidR="00982A9C" w:rsidRPr="00982A9C" w:rsidRDefault="00982A9C" w:rsidP="00982A9C">
            <w:pPr>
              <w:pStyle w:val="Tabletext"/>
              <w:rPr>
                <w:b/>
                <w:bCs/>
                <w:lang w:eastAsia="en-AU"/>
              </w:rPr>
            </w:pPr>
            <w:r w:rsidRPr="00982A9C">
              <w:rPr>
                <w:b/>
                <w:bCs/>
                <w:lang w:eastAsia="en-AU"/>
              </w:rPr>
              <w:t>77</w:t>
            </w:r>
          </w:p>
        </w:tc>
        <w:tc>
          <w:tcPr>
            <w:tcW w:w="471" w:type="pct"/>
            <w:shd w:val="clear" w:color="auto" w:fill="auto"/>
            <w:noWrap/>
            <w:vAlign w:val="bottom"/>
          </w:tcPr>
          <w:p w14:paraId="6548BB3D" w14:textId="7E519D40" w:rsidR="00982A9C" w:rsidRPr="00982A9C" w:rsidRDefault="00982A9C" w:rsidP="00982A9C">
            <w:pPr>
              <w:pStyle w:val="Tabletext"/>
              <w:rPr>
                <w:b/>
                <w:bCs/>
                <w:lang w:eastAsia="en-AU"/>
              </w:rPr>
            </w:pPr>
            <w:r w:rsidRPr="00982A9C">
              <w:rPr>
                <w:b/>
                <w:bCs/>
                <w:lang w:eastAsia="en-AU"/>
              </w:rPr>
              <w:t>37</w:t>
            </w:r>
          </w:p>
        </w:tc>
        <w:tc>
          <w:tcPr>
            <w:tcW w:w="472" w:type="pct"/>
            <w:shd w:val="clear" w:color="auto" w:fill="auto"/>
            <w:noWrap/>
            <w:vAlign w:val="bottom"/>
          </w:tcPr>
          <w:p w14:paraId="3243FB63" w14:textId="1C0A8927" w:rsidR="00982A9C" w:rsidRPr="00982A9C" w:rsidRDefault="00982A9C" w:rsidP="00982A9C">
            <w:pPr>
              <w:pStyle w:val="Tabletext"/>
              <w:rPr>
                <w:b/>
                <w:bCs/>
                <w:lang w:eastAsia="en-AU"/>
              </w:rPr>
            </w:pPr>
            <w:r w:rsidRPr="00982A9C">
              <w:rPr>
                <w:b/>
                <w:bCs/>
                <w:lang w:eastAsia="en-AU"/>
              </w:rPr>
              <w:t>35</w:t>
            </w:r>
          </w:p>
        </w:tc>
        <w:tc>
          <w:tcPr>
            <w:tcW w:w="443" w:type="pct"/>
            <w:shd w:val="clear" w:color="auto" w:fill="auto"/>
            <w:noWrap/>
            <w:vAlign w:val="bottom"/>
          </w:tcPr>
          <w:p w14:paraId="750FD1D7" w14:textId="5B3C5C08" w:rsidR="00982A9C" w:rsidRPr="00982A9C" w:rsidRDefault="00982A9C" w:rsidP="00982A9C">
            <w:pPr>
              <w:pStyle w:val="Tabletext"/>
              <w:rPr>
                <w:b/>
                <w:bCs/>
                <w:lang w:eastAsia="en-AU"/>
              </w:rPr>
            </w:pPr>
            <w:r w:rsidRPr="00982A9C">
              <w:rPr>
                <w:b/>
                <w:bCs/>
                <w:lang w:eastAsia="en-AU"/>
              </w:rPr>
              <w:t>20</w:t>
            </w:r>
          </w:p>
        </w:tc>
      </w:tr>
      <w:tr w:rsidR="00982A9C" w:rsidRPr="00DC3DBF" w14:paraId="158E1A60" w14:textId="77777777" w:rsidTr="00484FBB">
        <w:trPr>
          <w:trHeight w:val="300"/>
        </w:trPr>
        <w:tc>
          <w:tcPr>
            <w:tcW w:w="833" w:type="pct"/>
            <w:shd w:val="clear" w:color="auto" w:fill="auto"/>
            <w:noWrap/>
            <w:vAlign w:val="bottom"/>
          </w:tcPr>
          <w:p w14:paraId="3AC4547E" w14:textId="2B8AF5F4" w:rsidR="00982A9C" w:rsidRPr="00982A9C" w:rsidRDefault="00982A9C" w:rsidP="00982A9C">
            <w:pPr>
              <w:pStyle w:val="Tabletext"/>
              <w:rPr>
                <w:b/>
                <w:bCs/>
                <w:lang w:eastAsia="en-AU"/>
              </w:rPr>
            </w:pPr>
            <w:r>
              <w:rPr>
                <w:b/>
                <w:bCs/>
                <w:lang w:eastAsia="en-AU"/>
              </w:rPr>
              <w:t>Grand total</w:t>
            </w:r>
          </w:p>
        </w:tc>
        <w:tc>
          <w:tcPr>
            <w:tcW w:w="1837" w:type="pct"/>
            <w:shd w:val="clear" w:color="auto" w:fill="auto"/>
            <w:noWrap/>
            <w:vAlign w:val="bottom"/>
          </w:tcPr>
          <w:p w14:paraId="18EA264A" w14:textId="5241D783" w:rsidR="00982A9C" w:rsidRPr="00982A9C" w:rsidRDefault="00982A9C" w:rsidP="00982A9C">
            <w:pPr>
              <w:pStyle w:val="Tabletext"/>
              <w:rPr>
                <w:b/>
                <w:bCs/>
                <w:lang w:eastAsia="en-AU"/>
              </w:rPr>
            </w:pPr>
            <w:r>
              <w:rPr>
                <w:b/>
                <w:bCs/>
                <w:lang w:eastAsia="en-AU"/>
              </w:rPr>
              <w:t>Total for all scheme participants</w:t>
            </w:r>
          </w:p>
        </w:tc>
        <w:tc>
          <w:tcPr>
            <w:tcW w:w="472" w:type="pct"/>
            <w:shd w:val="clear" w:color="auto" w:fill="auto"/>
            <w:noWrap/>
            <w:vAlign w:val="bottom"/>
          </w:tcPr>
          <w:p w14:paraId="69CBA76B" w14:textId="395DC84B" w:rsidR="00982A9C" w:rsidRPr="00982A9C" w:rsidRDefault="00982A9C" w:rsidP="00982A9C">
            <w:pPr>
              <w:pStyle w:val="Tabletext"/>
              <w:rPr>
                <w:b/>
                <w:bCs/>
                <w:lang w:eastAsia="en-AU"/>
              </w:rPr>
            </w:pPr>
            <w:r w:rsidRPr="00031BA1">
              <w:rPr>
                <w:b/>
                <w:bCs/>
                <w:lang w:eastAsia="en-AU"/>
              </w:rPr>
              <w:t>5,361</w:t>
            </w:r>
          </w:p>
        </w:tc>
        <w:tc>
          <w:tcPr>
            <w:tcW w:w="472" w:type="pct"/>
            <w:shd w:val="clear" w:color="auto" w:fill="auto"/>
            <w:noWrap/>
            <w:vAlign w:val="bottom"/>
          </w:tcPr>
          <w:p w14:paraId="44E29919" w14:textId="5DD9B44B" w:rsidR="00982A9C" w:rsidRPr="00982A9C" w:rsidRDefault="00982A9C" w:rsidP="00982A9C">
            <w:pPr>
              <w:pStyle w:val="Tabletext"/>
              <w:rPr>
                <w:b/>
                <w:bCs/>
                <w:lang w:eastAsia="en-AU"/>
              </w:rPr>
            </w:pPr>
            <w:r w:rsidRPr="00031BA1">
              <w:rPr>
                <w:b/>
                <w:bCs/>
                <w:lang w:eastAsia="en-AU"/>
              </w:rPr>
              <w:t>4,944</w:t>
            </w:r>
          </w:p>
        </w:tc>
        <w:tc>
          <w:tcPr>
            <w:tcW w:w="471" w:type="pct"/>
            <w:shd w:val="clear" w:color="auto" w:fill="auto"/>
            <w:noWrap/>
            <w:vAlign w:val="bottom"/>
          </w:tcPr>
          <w:p w14:paraId="44183D22" w14:textId="03E6934A" w:rsidR="00982A9C" w:rsidRPr="00982A9C" w:rsidRDefault="00982A9C" w:rsidP="00982A9C">
            <w:pPr>
              <w:pStyle w:val="Tabletext"/>
              <w:rPr>
                <w:b/>
                <w:bCs/>
                <w:lang w:eastAsia="en-AU"/>
              </w:rPr>
            </w:pPr>
            <w:r w:rsidRPr="00031BA1">
              <w:rPr>
                <w:b/>
                <w:bCs/>
                <w:lang w:eastAsia="en-AU"/>
              </w:rPr>
              <w:t>3,708</w:t>
            </w:r>
          </w:p>
        </w:tc>
        <w:tc>
          <w:tcPr>
            <w:tcW w:w="472" w:type="pct"/>
            <w:shd w:val="clear" w:color="auto" w:fill="auto"/>
            <w:noWrap/>
            <w:vAlign w:val="bottom"/>
          </w:tcPr>
          <w:p w14:paraId="70EE0E27" w14:textId="3FAD42E4" w:rsidR="00982A9C" w:rsidRPr="00982A9C" w:rsidRDefault="00982A9C" w:rsidP="00982A9C">
            <w:pPr>
              <w:pStyle w:val="Tabletext"/>
              <w:rPr>
                <w:b/>
                <w:bCs/>
                <w:lang w:eastAsia="en-AU"/>
              </w:rPr>
            </w:pPr>
            <w:r w:rsidRPr="00031BA1">
              <w:rPr>
                <w:b/>
                <w:bCs/>
                <w:lang w:eastAsia="en-AU"/>
              </w:rPr>
              <w:t>4,010</w:t>
            </w:r>
          </w:p>
        </w:tc>
        <w:tc>
          <w:tcPr>
            <w:tcW w:w="443" w:type="pct"/>
            <w:shd w:val="clear" w:color="auto" w:fill="auto"/>
            <w:noWrap/>
            <w:vAlign w:val="bottom"/>
          </w:tcPr>
          <w:p w14:paraId="77A1CEF9" w14:textId="74EC09D4" w:rsidR="00982A9C" w:rsidRPr="00982A9C" w:rsidRDefault="00982A9C" w:rsidP="00982A9C">
            <w:pPr>
              <w:pStyle w:val="Tabletext"/>
              <w:rPr>
                <w:b/>
                <w:bCs/>
                <w:lang w:eastAsia="en-AU"/>
              </w:rPr>
            </w:pPr>
            <w:r w:rsidRPr="00031BA1">
              <w:rPr>
                <w:b/>
                <w:bCs/>
                <w:lang w:eastAsia="en-AU"/>
              </w:rPr>
              <w:t>4,796</w:t>
            </w:r>
          </w:p>
        </w:tc>
      </w:tr>
    </w:tbl>
    <w:p w14:paraId="4EC1FEF6" w14:textId="0467B0AA" w:rsidR="00564BDF" w:rsidRPr="00644639" w:rsidRDefault="00644639" w:rsidP="00644639">
      <w:pPr>
        <w:pStyle w:val="BodyText"/>
        <w:rPr>
          <w:sz w:val="16"/>
          <w:szCs w:val="16"/>
        </w:rPr>
      </w:pPr>
      <w:r w:rsidRPr="00644639">
        <w:rPr>
          <w:sz w:val="16"/>
          <w:szCs w:val="16"/>
        </w:rPr>
        <w:t xml:space="preserve">- </w:t>
      </w:r>
      <w:r w:rsidR="00AE00F3" w:rsidRPr="00644639">
        <w:rPr>
          <w:sz w:val="16"/>
          <w:szCs w:val="16"/>
        </w:rPr>
        <w:t>retailer not a scheme participant during this period.</w:t>
      </w:r>
    </w:p>
    <w:p w14:paraId="7DDDEAC0" w14:textId="5FF05AEA" w:rsidR="00564BDF" w:rsidRPr="00DC3DBF" w:rsidRDefault="008263A4" w:rsidP="00810F53">
      <w:pPr>
        <w:pStyle w:val="Heading4"/>
        <w:rPr>
          <w:rFonts w:eastAsia="Arial"/>
          <w:szCs w:val="36"/>
        </w:rPr>
      </w:pPr>
      <w:r>
        <w:rPr>
          <w:rFonts w:eastAsia="Arial"/>
        </w:rPr>
        <w:fldChar w:fldCharType="begin"/>
      </w:r>
      <w:r>
        <w:instrText xml:space="preserve"> XE "</w:instrText>
      </w:r>
      <w:r w:rsidRPr="00513026">
        <w:instrText>Electricity distributors</w:instrText>
      </w:r>
      <w:r>
        <w:instrText xml:space="preserve">" </w:instrText>
      </w:r>
      <w:r>
        <w:rPr>
          <w:rFonts w:eastAsia="Arial"/>
        </w:rPr>
        <w:fldChar w:fldCharType="end"/>
      </w:r>
      <w:r w:rsidR="00564BDF" w:rsidRPr="00DC3DBF">
        <w:rPr>
          <w:rFonts w:eastAsia="Arial"/>
        </w:rPr>
        <w:t>Electricity distributors</w:t>
      </w:r>
    </w:p>
    <w:p w14:paraId="4583C568" w14:textId="707FFB74" w:rsidR="00564BDF" w:rsidRPr="00CB636E" w:rsidRDefault="00564BDF" w:rsidP="00CB636E">
      <w:pPr>
        <w:pStyle w:val="Tableindexheading"/>
      </w:pPr>
      <w:bookmarkStart w:id="72" w:name="_Toc145413152"/>
      <w:r w:rsidRPr="00CB636E">
        <w:t xml:space="preserve">Table </w:t>
      </w:r>
      <w:r w:rsidR="00AE00F3" w:rsidRPr="00CB636E">
        <w:t>17</w:t>
      </w:r>
      <w:r w:rsidRPr="00CB636E">
        <w:t>: Closed electricity distributor complaints by primary issue</w:t>
      </w:r>
      <w:bookmarkEnd w:id="72"/>
      <w:r w:rsidRPr="00CB636E">
        <w:t xml:space="preserve"> </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losed electricity distributor complaints by primary issue"/>
        <w:tblDescription w:val="This table details our number of electricity complaints broken down by primary issue, Scheme Participant (electricity distrubtors only), and then the year received. The first column has the primary issue type then the second column has the Scheme Participant. Moving across the rows has the number of complaints that Scheme Participant received for the column's year related to the primary issue. "/>
      </w:tblPr>
      <w:tblGrid>
        <w:gridCol w:w="1388"/>
        <w:gridCol w:w="3469"/>
        <w:gridCol w:w="901"/>
        <w:gridCol w:w="900"/>
        <w:gridCol w:w="901"/>
        <w:gridCol w:w="900"/>
        <w:gridCol w:w="879"/>
      </w:tblGrid>
      <w:tr w:rsidR="00A211A8" w:rsidRPr="00492CF0" w14:paraId="69B2BAEC" w14:textId="77777777" w:rsidTr="00A211A8">
        <w:trPr>
          <w:trHeight w:val="300"/>
          <w:tblHeader/>
        </w:trPr>
        <w:tc>
          <w:tcPr>
            <w:tcW w:w="1044" w:type="dxa"/>
          </w:tcPr>
          <w:p w14:paraId="29A3DA17" w14:textId="7CC75BC9" w:rsidR="00A211A8" w:rsidRPr="00492CF0" w:rsidRDefault="00A211A8" w:rsidP="00492CF0">
            <w:pPr>
              <w:pStyle w:val="Tableheader"/>
              <w:rPr>
                <w:rFonts w:cs="Arial"/>
                <w:szCs w:val="20"/>
                <w:lang w:eastAsia="en-AU"/>
              </w:rPr>
            </w:pPr>
            <w:r w:rsidRPr="00492CF0">
              <w:rPr>
                <w:rFonts w:cs="Arial"/>
                <w:szCs w:val="20"/>
                <w:lang w:eastAsia="en-AU"/>
              </w:rPr>
              <w:t>Primary Issue</w:t>
            </w:r>
          </w:p>
        </w:tc>
        <w:tc>
          <w:tcPr>
            <w:tcW w:w="2873" w:type="dxa"/>
            <w:shd w:val="clear" w:color="auto" w:fill="auto"/>
            <w:noWrap/>
            <w:hideMark/>
          </w:tcPr>
          <w:p w14:paraId="02A07F0B" w14:textId="6B9AB879" w:rsidR="00A211A8" w:rsidRPr="00492CF0" w:rsidRDefault="00A211A8" w:rsidP="00492CF0">
            <w:pPr>
              <w:pStyle w:val="Tableheader"/>
              <w:rPr>
                <w:rFonts w:cs="Arial"/>
                <w:szCs w:val="20"/>
                <w:lang w:eastAsia="en-AU"/>
              </w:rPr>
            </w:pPr>
            <w:r w:rsidRPr="00492CF0">
              <w:rPr>
                <w:rFonts w:cs="Arial"/>
                <w:szCs w:val="20"/>
                <w:lang w:eastAsia="en-AU"/>
              </w:rPr>
              <w:t>Scheme Participant</w:t>
            </w:r>
          </w:p>
        </w:tc>
        <w:tc>
          <w:tcPr>
            <w:tcW w:w="746" w:type="dxa"/>
            <w:shd w:val="clear" w:color="auto" w:fill="auto"/>
            <w:noWrap/>
            <w:hideMark/>
          </w:tcPr>
          <w:p w14:paraId="6236865C" w14:textId="77777777" w:rsidR="00A211A8" w:rsidRPr="00492CF0" w:rsidRDefault="00A211A8" w:rsidP="00492CF0">
            <w:pPr>
              <w:pStyle w:val="Tableheader"/>
              <w:rPr>
                <w:rFonts w:cs="Arial"/>
                <w:szCs w:val="20"/>
                <w:lang w:eastAsia="en-AU"/>
              </w:rPr>
            </w:pPr>
            <w:r w:rsidRPr="00492CF0">
              <w:rPr>
                <w:rFonts w:cs="Arial"/>
                <w:szCs w:val="20"/>
                <w:lang w:eastAsia="en-AU"/>
              </w:rPr>
              <w:t>2018-19</w:t>
            </w:r>
          </w:p>
        </w:tc>
        <w:tc>
          <w:tcPr>
            <w:tcW w:w="745" w:type="dxa"/>
            <w:shd w:val="clear" w:color="auto" w:fill="auto"/>
            <w:noWrap/>
            <w:hideMark/>
          </w:tcPr>
          <w:p w14:paraId="60CD6E8F" w14:textId="77777777" w:rsidR="00A211A8" w:rsidRPr="00492CF0" w:rsidRDefault="00A211A8" w:rsidP="00492CF0">
            <w:pPr>
              <w:pStyle w:val="Tableheader"/>
              <w:rPr>
                <w:rFonts w:cs="Arial"/>
                <w:szCs w:val="20"/>
                <w:lang w:eastAsia="en-AU"/>
              </w:rPr>
            </w:pPr>
            <w:r w:rsidRPr="00492CF0">
              <w:rPr>
                <w:rFonts w:cs="Arial"/>
                <w:szCs w:val="20"/>
                <w:lang w:eastAsia="en-AU"/>
              </w:rPr>
              <w:t>2019-20</w:t>
            </w:r>
          </w:p>
        </w:tc>
        <w:tc>
          <w:tcPr>
            <w:tcW w:w="746" w:type="dxa"/>
            <w:shd w:val="clear" w:color="auto" w:fill="auto"/>
            <w:noWrap/>
            <w:hideMark/>
          </w:tcPr>
          <w:p w14:paraId="44174D73" w14:textId="77777777" w:rsidR="00A211A8" w:rsidRPr="00492CF0" w:rsidRDefault="00A211A8" w:rsidP="00492CF0">
            <w:pPr>
              <w:pStyle w:val="Tableheader"/>
              <w:rPr>
                <w:rFonts w:cs="Arial"/>
                <w:szCs w:val="20"/>
                <w:lang w:eastAsia="en-AU"/>
              </w:rPr>
            </w:pPr>
            <w:r w:rsidRPr="00492CF0">
              <w:rPr>
                <w:rFonts w:cs="Arial"/>
                <w:szCs w:val="20"/>
                <w:lang w:eastAsia="en-AU"/>
              </w:rPr>
              <w:t>2020-21</w:t>
            </w:r>
          </w:p>
        </w:tc>
        <w:tc>
          <w:tcPr>
            <w:tcW w:w="745" w:type="dxa"/>
            <w:shd w:val="clear" w:color="auto" w:fill="auto"/>
            <w:noWrap/>
            <w:hideMark/>
          </w:tcPr>
          <w:p w14:paraId="4D030506" w14:textId="77777777" w:rsidR="00A211A8" w:rsidRPr="00492CF0" w:rsidRDefault="00A211A8" w:rsidP="00492CF0">
            <w:pPr>
              <w:pStyle w:val="Tableheader"/>
              <w:rPr>
                <w:rFonts w:cs="Arial"/>
                <w:szCs w:val="20"/>
                <w:lang w:eastAsia="en-AU"/>
              </w:rPr>
            </w:pPr>
            <w:r w:rsidRPr="00492CF0">
              <w:rPr>
                <w:rFonts w:cs="Arial"/>
                <w:szCs w:val="20"/>
                <w:lang w:eastAsia="en-AU"/>
              </w:rPr>
              <w:t>2021-22</w:t>
            </w:r>
          </w:p>
        </w:tc>
        <w:tc>
          <w:tcPr>
            <w:tcW w:w="669" w:type="dxa"/>
          </w:tcPr>
          <w:p w14:paraId="07E4A5A1" w14:textId="77777777" w:rsidR="00A211A8" w:rsidRPr="00492CF0" w:rsidRDefault="00A211A8" w:rsidP="00492CF0">
            <w:pPr>
              <w:pStyle w:val="Tableheader"/>
              <w:rPr>
                <w:rFonts w:cs="Arial"/>
                <w:szCs w:val="20"/>
                <w:lang w:eastAsia="en-AU"/>
              </w:rPr>
            </w:pPr>
            <w:r w:rsidRPr="00492CF0">
              <w:rPr>
                <w:rFonts w:cs="Arial"/>
                <w:szCs w:val="20"/>
                <w:lang w:eastAsia="en-AU"/>
              </w:rPr>
              <w:t>2022-23</w:t>
            </w:r>
          </w:p>
        </w:tc>
      </w:tr>
      <w:tr w:rsidR="00A211A8" w:rsidRPr="00492CF0" w14:paraId="5FE7C301" w14:textId="77777777" w:rsidTr="00A211A8">
        <w:trPr>
          <w:trHeight w:val="300"/>
        </w:trPr>
        <w:tc>
          <w:tcPr>
            <w:tcW w:w="1044" w:type="dxa"/>
          </w:tcPr>
          <w:p w14:paraId="38DE4772" w14:textId="61C8BD27" w:rsidR="00A211A8" w:rsidRPr="00492CF0" w:rsidRDefault="00A211A8" w:rsidP="00492CF0">
            <w:pPr>
              <w:pStyle w:val="Tabletext"/>
              <w:rPr>
                <w:rFonts w:cs="Arial"/>
                <w:szCs w:val="20"/>
              </w:rPr>
            </w:pPr>
            <w:r w:rsidRPr="00492CF0">
              <w:rPr>
                <w:rFonts w:cs="Arial"/>
                <w:szCs w:val="20"/>
                <w:lang w:eastAsia="en-AU"/>
              </w:rPr>
              <w:t>Suppl</w:t>
            </w:r>
            <w:r>
              <w:rPr>
                <w:rFonts w:cs="Arial"/>
                <w:szCs w:val="20"/>
                <w:lang w:eastAsia="en-AU"/>
              </w:rPr>
              <w:t>y</w:t>
            </w:r>
          </w:p>
        </w:tc>
        <w:tc>
          <w:tcPr>
            <w:tcW w:w="2873" w:type="dxa"/>
            <w:shd w:val="clear" w:color="auto" w:fill="auto"/>
            <w:noWrap/>
            <w:hideMark/>
          </w:tcPr>
          <w:p w14:paraId="5D092075" w14:textId="484C7982" w:rsidR="00A211A8" w:rsidRPr="00492CF0" w:rsidRDefault="00A211A8" w:rsidP="00492CF0">
            <w:pPr>
              <w:pStyle w:val="Tabletext"/>
              <w:rPr>
                <w:rFonts w:cs="Arial"/>
                <w:szCs w:val="20"/>
                <w:lang w:eastAsia="en-AU"/>
              </w:rPr>
            </w:pPr>
            <w:r w:rsidRPr="00492CF0">
              <w:rPr>
                <w:rFonts w:cs="Arial"/>
                <w:szCs w:val="20"/>
              </w:rPr>
              <w:t>Ergon Energy Corporation Limited</w:t>
            </w:r>
          </w:p>
        </w:tc>
        <w:tc>
          <w:tcPr>
            <w:tcW w:w="746" w:type="dxa"/>
            <w:shd w:val="clear" w:color="auto" w:fill="auto"/>
            <w:noWrap/>
            <w:hideMark/>
          </w:tcPr>
          <w:p w14:paraId="422F1141" w14:textId="77777777" w:rsidR="00A211A8" w:rsidRPr="00492CF0" w:rsidRDefault="00A211A8" w:rsidP="00492CF0">
            <w:pPr>
              <w:pStyle w:val="Tabletext"/>
              <w:rPr>
                <w:rFonts w:cs="Arial"/>
                <w:szCs w:val="20"/>
                <w:lang w:eastAsia="en-AU"/>
              </w:rPr>
            </w:pPr>
            <w:r w:rsidRPr="00492CF0">
              <w:rPr>
                <w:rFonts w:cs="Arial"/>
                <w:szCs w:val="20"/>
              </w:rPr>
              <w:t>55</w:t>
            </w:r>
          </w:p>
        </w:tc>
        <w:tc>
          <w:tcPr>
            <w:tcW w:w="745" w:type="dxa"/>
            <w:shd w:val="clear" w:color="auto" w:fill="auto"/>
            <w:noWrap/>
            <w:hideMark/>
          </w:tcPr>
          <w:p w14:paraId="22B5C1E8" w14:textId="77777777" w:rsidR="00A211A8" w:rsidRPr="00492CF0" w:rsidRDefault="00A211A8" w:rsidP="00492CF0">
            <w:pPr>
              <w:pStyle w:val="Tabletext"/>
              <w:rPr>
                <w:rFonts w:cs="Arial"/>
                <w:szCs w:val="20"/>
                <w:lang w:eastAsia="en-AU"/>
              </w:rPr>
            </w:pPr>
            <w:r w:rsidRPr="00492CF0">
              <w:rPr>
                <w:rFonts w:cs="Arial"/>
                <w:szCs w:val="20"/>
              </w:rPr>
              <w:t>76</w:t>
            </w:r>
          </w:p>
        </w:tc>
        <w:tc>
          <w:tcPr>
            <w:tcW w:w="746" w:type="dxa"/>
            <w:shd w:val="clear" w:color="auto" w:fill="auto"/>
            <w:noWrap/>
            <w:hideMark/>
          </w:tcPr>
          <w:p w14:paraId="31DCAC36" w14:textId="77777777" w:rsidR="00A211A8" w:rsidRPr="00492CF0" w:rsidRDefault="00A211A8" w:rsidP="00492CF0">
            <w:pPr>
              <w:pStyle w:val="Tabletext"/>
              <w:rPr>
                <w:rFonts w:cs="Arial"/>
                <w:szCs w:val="20"/>
                <w:lang w:eastAsia="en-AU"/>
              </w:rPr>
            </w:pPr>
            <w:r w:rsidRPr="00492CF0">
              <w:rPr>
                <w:rFonts w:cs="Arial"/>
                <w:szCs w:val="20"/>
              </w:rPr>
              <w:t>69</w:t>
            </w:r>
          </w:p>
        </w:tc>
        <w:tc>
          <w:tcPr>
            <w:tcW w:w="745" w:type="dxa"/>
            <w:shd w:val="clear" w:color="auto" w:fill="auto"/>
            <w:noWrap/>
            <w:hideMark/>
          </w:tcPr>
          <w:p w14:paraId="79C75FAB" w14:textId="77777777" w:rsidR="00A211A8" w:rsidRPr="00492CF0" w:rsidRDefault="00A211A8" w:rsidP="00492CF0">
            <w:pPr>
              <w:pStyle w:val="Tabletext"/>
              <w:rPr>
                <w:rFonts w:cs="Arial"/>
                <w:szCs w:val="20"/>
                <w:lang w:eastAsia="en-AU"/>
              </w:rPr>
            </w:pPr>
            <w:r w:rsidRPr="00492CF0">
              <w:rPr>
                <w:rFonts w:cs="Arial"/>
                <w:szCs w:val="20"/>
              </w:rPr>
              <w:t>81</w:t>
            </w:r>
          </w:p>
        </w:tc>
        <w:tc>
          <w:tcPr>
            <w:tcW w:w="669" w:type="dxa"/>
          </w:tcPr>
          <w:p w14:paraId="70AE0AF8" w14:textId="77777777" w:rsidR="00A211A8" w:rsidRPr="00492CF0" w:rsidRDefault="00A211A8" w:rsidP="00492CF0">
            <w:pPr>
              <w:pStyle w:val="Tabletext"/>
              <w:rPr>
                <w:rFonts w:cs="Arial"/>
                <w:szCs w:val="20"/>
                <w:lang w:eastAsia="en-AU"/>
              </w:rPr>
            </w:pPr>
            <w:r w:rsidRPr="00492CF0">
              <w:rPr>
                <w:rFonts w:cs="Arial"/>
                <w:szCs w:val="20"/>
              </w:rPr>
              <w:t>104</w:t>
            </w:r>
          </w:p>
        </w:tc>
      </w:tr>
      <w:tr w:rsidR="00A211A8" w:rsidRPr="00492CF0" w14:paraId="0BB47DF5" w14:textId="77777777" w:rsidTr="00A211A8">
        <w:trPr>
          <w:trHeight w:val="300"/>
        </w:trPr>
        <w:tc>
          <w:tcPr>
            <w:tcW w:w="1044" w:type="dxa"/>
          </w:tcPr>
          <w:p w14:paraId="783E2BA9" w14:textId="6D0D66FE" w:rsidR="00A211A8" w:rsidRPr="00492CF0" w:rsidRDefault="00A211A8" w:rsidP="00492CF0">
            <w:pPr>
              <w:pStyle w:val="Tabletext"/>
              <w:rPr>
                <w:rFonts w:cs="Arial"/>
                <w:color w:val="000000" w:themeColor="text1"/>
                <w:szCs w:val="20"/>
                <w:lang w:eastAsia="en-AU"/>
              </w:rPr>
            </w:pPr>
            <w:r w:rsidRPr="00492CF0">
              <w:rPr>
                <w:rFonts w:cs="Arial"/>
                <w:szCs w:val="20"/>
                <w:lang w:eastAsia="en-AU"/>
              </w:rPr>
              <w:t>Suppl</w:t>
            </w:r>
            <w:r>
              <w:rPr>
                <w:rFonts w:cs="Arial"/>
                <w:szCs w:val="20"/>
                <w:lang w:eastAsia="en-AU"/>
              </w:rPr>
              <w:t>y</w:t>
            </w:r>
          </w:p>
        </w:tc>
        <w:tc>
          <w:tcPr>
            <w:tcW w:w="2873" w:type="dxa"/>
            <w:shd w:val="clear" w:color="auto" w:fill="auto"/>
            <w:noWrap/>
            <w:hideMark/>
          </w:tcPr>
          <w:p w14:paraId="4343A5F9" w14:textId="00F5FED7" w:rsidR="00A211A8" w:rsidRPr="00492CF0" w:rsidRDefault="00A211A8" w:rsidP="00492CF0">
            <w:pPr>
              <w:pStyle w:val="Tabletext"/>
              <w:rPr>
                <w:rFonts w:cs="Arial"/>
                <w:szCs w:val="20"/>
                <w:lang w:eastAsia="en-AU"/>
              </w:rPr>
            </w:pPr>
            <w:r w:rsidRPr="00492CF0">
              <w:rPr>
                <w:rFonts w:cs="Arial"/>
                <w:color w:val="000000" w:themeColor="text1"/>
                <w:szCs w:val="20"/>
                <w:lang w:eastAsia="en-AU"/>
              </w:rPr>
              <w:t>Energex L</w:t>
            </w:r>
            <w:r w:rsidRPr="00492CF0">
              <w:rPr>
                <w:rFonts w:cs="Arial"/>
                <w:color w:val="000000" w:themeColor="text1"/>
                <w:szCs w:val="20"/>
              </w:rPr>
              <w:t>imited</w:t>
            </w:r>
          </w:p>
        </w:tc>
        <w:tc>
          <w:tcPr>
            <w:tcW w:w="746" w:type="dxa"/>
            <w:shd w:val="clear" w:color="auto" w:fill="auto"/>
            <w:noWrap/>
            <w:hideMark/>
          </w:tcPr>
          <w:p w14:paraId="154329D6" w14:textId="77777777" w:rsidR="00A211A8" w:rsidRPr="00492CF0" w:rsidRDefault="00A211A8" w:rsidP="00492CF0">
            <w:pPr>
              <w:pStyle w:val="Tabletext"/>
              <w:rPr>
                <w:rFonts w:cs="Arial"/>
                <w:szCs w:val="20"/>
                <w:lang w:eastAsia="en-AU"/>
              </w:rPr>
            </w:pPr>
            <w:r w:rsidRPr="00492CF0">
              <w:rPr>
                <w:rFonts w:cs="Arial"/>
                <w:szCs w:val="20"/>
              </w:rPr>
              <w:t>64</w:t>
            </w:r>
          </w:p>
        </w:tc>
        <w:tc>
          <w:tcPr>
            <w:tcW w:w="745" w:type="dxa"/>
            <w:shd w:val="clear" w:color="auto" w:fill="auto"/>
            <w:noWrap/>
            <w:hideMark/>
          </w:tcPr>
          <w:p w14:paraId="4CA8AB31" w14:textId="77777777" w:rsidR="00A211A8" w:rsidRPr="00492CF0" w:rsidRDefault="00A211A8" w:rsidP="00492CF0">
            <w:pPr>
              <w:pStyle w:val="Tabletext"/>
              <w:rPr>
                <w:rFonts w:cs="Arial"/>
                <w:szCs w:val="20"/>
                <w:lang w:eastAsia="en-AU"/>
              </w:rPr>
            </w:pPr>
            <w:r w:rsidRPr="00492CF0">
              <w:rPr>
                <w:rFonts w:cs="Arial"/>
                <w:szCs w:val="20"/>
              </w:rPr>
              <w:t>50</w:t>
            </w:r>
          </w:p>
        </w:tc>
        <w:tc>
          <w:tcPr>
            <w:tcW w:w="746" w:type="dxa"/>
            <w:shd w:val="clear" w:color="auto" w:fill="auto"/>
            <w:noWrap/>
            <w:hideMark/>
          </w:tcPr>
          <w:p w14:paraId="7DBC5655" w14:textId="77777777" w:rsidR="00A211A8" w:rsidRPr="00492CF0" w:rsidRDefault="00A211A8" w:rsidP="00492CF0">
            <w:pPr>
              <w:pStyle w:val="Tabletext"/>
              <w:rPr>
                <w:rFonts w:cs="Arial"/>
                <w:szCs w:val="20"/>
                <w:lang w:eastAsia="en-AU"/>
              </w:rPr>
            </w:pPr>
            <w:r w:rsidRPr="00492CF0">
              <w:rPr>
                <w:rFonts w:cs="Arial"/>
                <w:szCs w:val="20"/>
              </w:rPr>
              <w:t>68</w:t>
            </w:r>
          </w:p>
        </w:tc>
        <w:tc>
          <w:tcPr>
            <w:tcW w:w="745" w:type="dxa"/>
            <w:shd w:val="clear" w:color="auto" w:fill="auto"/>
            <w:noWrap/>
            <w:hideMark/>
          </w:tcPr>
          <w:p w14:paraId="3D48EB6C" w14:textId="77777777" w:rsidR="00A211A8" w:rsidRPr="00492CF0" w:rsidRDefault="00A211A8" w:rsidP="00492CF0">
            <w:pPr>
              <w:pStyle w:val="Tabletext"/>
              <w:rPr>
                <w:rFonts w:cs="Arial"/>
                <w:szCs w:val="20"/>
                <w:lang w:eastAsia="en-AU"/>
              </w:rPr>
            </w:pPr>
            <w:r w:rsidRPr="00492CF0">
              <w:rPr>
                <w:rFonts w:cs="Arial"/>
                <w:szCs w:val="20"/>
              </w:rPr>
              <w:t>72</w:t>
            </w:r>
          </w:p>
        </w:tc>
        <w:tc>
          <w:tcPr>
            <w:tcW w:w="669" w:type="dxa"/>
          </w:tcPr>
          <w:p w14:paraId="317C617B" w14:textId="77777777" w:rsidR="00A211A8" w:rsidRPr="00492CF0" w:rsidRDefault="00A211A8" w:rsidP="00492CF0">
            <w:pPr>
              <w:pStyle w:val="Tabletext"/>
              <w:rPr>
                <w:rFonts w:cs="Arial"/>
                <w:szCs w:val="20"/>
                <w:lang w:eastAsia="en-AU"/>
              </w:rPr>
            </w:pPr>
            <w:r w:rsidRPr="00492CF0">
              <w:rPr>
                <w:rFonts w:cs="Arial"/>
                <w:szCs w:val="20"/>
              </w:rPr>
              <w:t>66</w:t>
            </w:r>
          </w:p>
        </w:tc>
      </w:tr>
      <w:tr w:rsidR="00A211A8" w:rsidRPr="00492CF0" w14:paraId="242B241E" w14:textId="77777777" w:rsidTr="00A211A8">
        <w:trPr>
          <w:trHeight w:val="300"/>
        </w:trPr>
        <w:tc>
          <w:tcPr>
            <w:tcW w:w="1044" w:type="dxa"/>
          </w:tcPr>
          <w:p w14:paraId="7F2D633E" w14:textId="363518B5" w:rsidR="00A211A8" w:rsidRPr="00492CF0" w:rsidRDefault="00A211A8" w:rsidP="00492CF0">
            <w:pPr>
              <w:pStyle w:val="Tabletext"/>
              <w:rPr>
                <w:rFonts w:cs="Arial"/>
                <w:szCs w:val="20"/>
              </w:rPr>
            </w:pPr>
            <w:r w:rsidRPr="00492CF0">
              <w:rPr>
                <w:rFonts w:cs="Arial"/>
                <w:szCs w:val="20"/>
                <w:lang w:eastAsia="en-AU"/>
              </w:rPr>
              <w:t>Suppl</w:t>
            </w:r>
            <w:r>
              <w:rPr>
                <w:rFonts w:cs="Arial"/>
                <w:szCs w:val="20"/>
                <w:lang w:eastAsia="en-AU"/>
              </w:rPr>
              <w:t>y</w:t>
            </w:r>
          </w:p>
        </w:tc>
        <w:tc>
          <w:tcPr>
            <w:tcW w:w="2873" w:type="dxa"/>
            <w:shd w:val="clear" w:color="auto" w:fill="auto"/>
            <w:noWrap/>
            <w:hideMark/>
          </w:tcPr>
          <w:p w14:paraId="08578A22" w14:textId="1D206773" w:rsidR="00A211A8" w:rsidRPr="00492CF0" w:rsidRDefault="00A211A8" w:rsidP="00492CF0">
            <w:pPr>
              <w:pStyle w:val="Tabletext"/>
              <w:rPr>
                <w:rFonts w:cs="Arial"/>
                <w:szCs w:val="20"/>
                <w:lang w:eastAsia="en-AU"/>
              </w:rPr>
            </w:pPr>
            <w:r w:rsidRPr="00492CF0">
              <w:rPr>
                <w:rFonts w:cs="Arial"/>
                <w:szCs w:val="20"/>
              </w:rPr>
              <w:t>Essential Energy</w:t>
            </w:r>
          </w:p>
        </w:tc>
        <w:tc>
          <w:tcPr>
            <w:tcW w:w="746" w:type="dxa"/>
            <w:shd w:val="clear" w:color="auto" w:fill="auto"/>
            <w:noWrap/>
            <w:hideMark/>
          </w:tcPr>
          <w:p w14:paraId="215AE2BD" w14:textId="77777777" w:rsidR="00A211A8" w:rsidRPr="00492CF0" w:rsidRDefault="00A211A8" w:rsidP="00492CF0">
            <w:pPr>
              <w:pStyle w:val="Tabletext"/>
              <w:rPr>
                <w:rFonts w:cs="Arial"/>
                <w:szCs w:val="20"/>
                <w:lang w:eastAsia="en-AU"/>
              </w:rPr>
            </w:pPr>
            <w:r w:rsidRPr="00492CF0">
              <w:rPr>
                <w:rFonts w:cs="Arial"/>
                <w:szCs w:val="20"/>
              </w:rPr>
              <w:t>2</w:t>
            </w:r>
          </w:p>
        </w:tc>
        <w:tc>
          <w:tcPr>
            <w:tcW w:w="745" w:type="dxa"/>
            <w:shd w:val="clear" w:color="auto" w:fill="auto"/>
            <w:noWrap/>
            <w:hideMark/>
          </w:tcPr>
          <w:p w14:paraId="36B942D4" w14:textId="77777777" w:rsidR="00A211A8" w:rsidRPr="00492CF0" w:rsidRDefault="00A211A8" w:rsidP="00492CF0">
            <w:pPr>
              <w:pStyle w:val="Tabletext"/>
              <w:rPr>
                <w:rFonts w:cs="Arial"/>
                <w:szCs w:val="20"/>
                <w:lang w:eastAsia="en-AU"/>
              </w:rPr>
            </w:pPr>
            <w:r w:rsidRPr="00492CF0">
              <w:rPr>
                <w:rFonts w:cs="Arial"/>
                <w:szCs w:val="20"/>
              </w:rPr>
              <w:t>1</w:t>
            </w:r>
          </w:p>
        </w:tc>
        <w:tc>
          <w:tcPr>
            <w:tcW w:w="746" w:type="dxa"/>
            <w:shd w:val="clear" w:color="auto" w:fill="auto"/>
            <w:noWrap/>
            <w:hideMark/>
          </w:tcPr>
          <w:p w14:paraId="7C459481" w14:textId="77777777" w:rsidR="00A211A8" w:rsidRPr="00492CF0" w:rsidRDefault="00A211A8" w:rsidP="00492CF0">
            <w:pPr>
              <w:pStyle w:val="Tabletext"/>
              <w:rPr>
                <w:rFonts w:cs="Arial"/>
                <w:szCs w:val="20"/>
                <w:lang w:eastAsia="en-AU"/>
              </w:rPr>
            </w:pPr>
            <w:r w:rsidRPr="00492CF0">
              <w:rPr>
                <w:rFonts w:cs="Arial"/>
                <w:szCs w:val="20"/>
              </w:rPr>
              <w:t>0</w:t>
            </w:r>
          </w:p>
        </w:tc>
        <w:tc>
          <w:tcPr>
            <w:tcW w:w="745" w:type="dxa"/>
            <w:shd w:val="clear" w:color="auto" w:fill="auto"/>
            <w:noWrap/>
            <w:hideMark/>
          </w:tcPr>
          <w:p w14:paraId="145F22BC" w14:textId="77777777" w:rsidR="00A211A8" w:rsidRPr="00492CF0" w:rsidRDefault="00A211A8" w:rsidP="00492CF0">
            <w:pPr>
              <w:pStyle w:val="Tabletext"/>
              <w:rPr>
                <w:rFonts w:cs="Arial"/>
                <w:szCs w:val="20"/>
                <w:lang w:eastAsia="en-AU"/>
              </w:rPr>
            </w:pPr>
            <w:r w:rsidRPr="00492CF0">
              <w:rPr>
                <w:rFonts w:cs="Arial"/>
                <w:szCs w:val="20"/>
              </w:rPr>
              <w:t>3</w:t>
            </w:r>
          </w:p>
        </w:tc>
        <w:tc>
          <w:tcPr>
            <w:tcW w:w="669" w:type="dxa"/>
          </w:tcPr>
          <w:p w14:paraId="20C4422B" w14:textId="77777777" w:rsidR="00A211A8" w:rsidRPr="00492CF0" w:rsidRDefault="00A211A8" w:rsidP="00492CF0">
            <w:pPr>
              <w:pStyle w:val="Tabletext"/>
              <w:rPr>
                <w:rFonts w:cs="Arial"/>
                <w:szCs w:val="20"/>
                <w:lang w:eastAsia="en-AU"/>
              </w:rPr>
            </w:pPr>
            <w:r w:rsidRPr="00492CF0">
              <w:rPr>
                <w:rFonts w:cs="Arial"/>
                <w:szCs w:val="20"/>
              </w:rPr>
              <w:t>2</w:t>
            </w:r>
          </w:p>
        </w:tc>
      </w:tr>
      <w:tr w:rsidR="00A211A8" w:rsidRPr="00492CF0" w14:paraId="05D08F10" w14:textId="77777777" w:rsidTr="00A211A8">
        <w:trPr>
          <w:trHeight w:val="300"/>
        </w:trPr>
        <w:tc>
          <w:tcPr>
            <w:tcW w:w="1044" w:type="dxa"/>
          </w:tcPr>
          <w:p w14:paraId="2C3CECFA" w14:textId="6C81F13C" w:rsidR="00A211A8" w:rsidRPr="008E1A54" w:rsidRDefault="00A211A8" w:rsidP="008E1A54">
            <w:pPr>
              <w:pStyle w:val="Tabletext"/>
              <w:rPr>
                <w:rFonts w:cs="Arial"/>
                <w:b/>
                <w:bCs/>
                <w:szCs w:val="20"/>
              </w:rPr>
            </w:pPr>
            <w:r w:rsidRPr="008E1A54">
              <w:rPr>
                <w:rFonts w:cs="Arial"/>
                <w:b/>
                <w:bCs/>
                <w:szCs w:val="20"/>
                <w:lang w:eastAsia="en-AU"/>
              </w:rPr>
              <w:t>Supply</w:t>
            </w:r>
          </w:p>
        </w:tc>
        <w:tc>
          <w:tcPr>
            <w:tcW w:w="2873" w:type="dxa"/>
            <w:shd w:val="clear" w:color="auto" w:fill="auto"/>
            <w:noWrap/>
          </w:tcPr>
          <w:p w14:paraId="63502B27" w14:textId="3BF11EF2" w:rsidR="00A211A8" w:rsidRPr="008E1A54" w:rsidRDefault="00A211A8" w:rsidP="008E1A54">
            <w:pPr>
              <w:pStyle w:val="Tabletext"/>
              <w:rPr>
                <w:rFonts w:cs="Arial"/>
                <w:b/>
                <w:bCs/>
                <w:szCs w:val="20"/>
              </w:rPr>
            </w:pPr>
            <w:r w:rsidRPr="008E1A54">
              <w:rPr>
                <w:rFonts w:cs="Arial"/>
                <w:b/>
                <w:bCs/>
                <w:szCs w:val="20"/>
              </w:rPr>
              <w:t>Total for all scheme participants</w:t>
            </w:r>
          </w:p>
        </w:tc>
        <w:tc>
          <w:tcPr>
            <w:tcW w:w="746" w:type="dxa"/>
            <w:shd w:val="clear" w:color="auto" w:fill="auto"/>
            <w:noWrap/>
          </w:tcPr>
          <w:p w14:paraId="15946996" w14:textId="337AF9E9" w:rsidR="00A211A8" w:rsidRPr="008E1A54" w:rsidRDefault="00A211A8" w:rsidP="008E1A54">
            <w:pPr>
              <w:pStyle w:val="Tabletext"/>
              <w:rPr>
                <w:rFonts w:cs="Arial"/>
                <w:b/>
                <w:bCs/>
                <w:szCs w:val="20"/>
              </w:rPr>
            </w:pPr>
            <w:r w:rsidRPr="008E1A54">
              <w:rPr>
                <w:rFonts w:cs="Arial"/>
                <w:b/>
                <w:bCs/>
                <w:szCs w:val="20"/>
              </w:rPr>
              <w:t>121</w:t>
            </w:r>
          </w:p>
        </w:tc>
        <w:tc>
          <w:tcPr>
            <w:tcW w:w="745" w:type="dxa"/>
            <w:shd w:val="clear" w:color="auto" w:fill="auto"/>
            <w:noWrap/>
          </w:tcPr>
          <w:p w14:paraId="79A360FA" w14:textId="0FD21EE3" w:rsidR="00A211A8" w:rsidRPr="008E1A54" w:rsidRDefault="00A211A8" w:rsidP="008E1A54">
            <w:pPr>
              <w:pStyle w:val="Tabletext"/>
              <w:rPr>
                <w:rFonts w:cs="Arial"/>
                <w:b/>
                <w:bCs/>
                <w:szCs w:val="20"/>
              </w:rPr>
            </w:pPr>
            <w:r w:rsidRPr="008E1A54">
              <w:rPr>
                <w:rFonts w:cs="Arial"/>
                <w:b/>
                <w:bCs/>
                <w:szCs w:val="20"/>
              </w:rPr>
              <w:t>127</w:t>
            </w:r>
          </w:p>
        </w:tc>
        <w:tc>
          <w:tcPr>
            <w:tcW w:w="746" w:type="dxa"/>
            <w:shd w:val="clear" w:color="auto" w:fill="auto"/>
            <w:noWrap/>
          </w:tcPr>
          <w:p w14:paraId="0BCC4D96" w14:textId="0AF7A9A2" w:rsidR="00A211A8" w:rsidRPr="008E1A54" w:rsidRDefault="00A211A8" w:rsidP="008E1A54">
            <w:pPr>
              <w:pStyle w:val="Tabletext"/>
              <w:rPr>
                <w:rFonts w:cs="Arial"/>
                <w:b/>
                <w:bCs/>
                <w:szCs w:val="20"/>
              </w:rPr>
            </w:pPr>
            <w:r w:rsidRPr="008E1A54">
              <w:rPr>
                <w:rFonts w:cs="Arial"/>
                <w:b/>
                <w:bCs/>
                <w:szCs w:val="20"/>
              </w:rPr>
              <w:t>137</w:t>
            </w:r>
          </w:p>
        </w:tc>
        <w:tc>
          <w:tcPr>
            <w:tcW w:w="745" w:type="dxa"/>
            <w:shd w:val="clear" w:color="auto" w:fill="auto"/>
            <w:noWrap/>
          </w:tcPr>
          <w:p w14:paraId="37C92339" w14:textId="5A33640C" w:rsidR="00A211A8" w:rsidRPr="008E1A54" w:rsidRDefault="00A211A8" w:rsidP="008E1A54">
            <w:pPr>
              <w:pStyle w:val="Tabletext"/>
              <w:rPr>
                <w:rFonts w:cs="Arial"/>
                <w:b/>
                <w:bCs/>
                <w:szCs w:val="20"/>
              </w:rPr>
            </w:pPr>
            <w:r w:rsidRPr="008E1A54">
              <w:rPr>
                <w:rFonts w:cs="Arial"/>
                <w:b/>
                <w:bCs/>
                <w:szCs w:val="20"/>
              </w:rPr>
              <w:t>156</w:t>
            </w:r>
          </w:p>
        </w:tc>
        <w:tc>
          <w:tcPr>
            <w:tcW w:w="669" w:type="dxa"/>
          </w:tcPr>
          <w:p w14:paraId="3A59103C" w14:textId="0092030B" w:rsidR="00A211A8" w:rsidRPr="008E1A54" w:rsidRDefault="00A211A8" w:rsidP="008E1A54">
            <w:pPr>
              <w:pStyle w:val="Tabletext"/>
              <w:rPr>
                <w:rFonts w:cs="Arial"/>
                <w:b/>
                <w:bCs/>
                <w:szCs w:val="20"/>
              </w:rPr>
            </w:pPr>
            <w:r w:rsidRPr="008E1A54">
              <w:rPr>
                <w:rFonts w:cs="Arial"/>
                <w:b/>
                <w:bCs/>
                <w:szCs w:val="20"/>
              </w:rPr>
              <w:t>172</w:t>
            </w:r>
          </w:p>
        </w:tc>
      </w:tr>
      <w:tr w:rsidR="00A211A8" w:rsidRPr="00492CF0" w14:paraId="03B12FFA" w14:textId="77777777" w:rsidTr="00A211A8">
        <w:trPr>
          <w:trHeight w:val="300"/>
        </w:trPr>
        <w:tc>
          <w:tcPr>
            <w:tcW w:w="1044" w:type="dxa"/>
          </w:tcPr>
          <w:p w14:paraId="5C474617" w14:textId="58D488B9" w:rsidR="00A211A8" w:rsidRPr="00492CF0" w:rsidRDefault="00A211A8" w:rsidP="008E1A54">
            <w:pPr>
              <w:pStyle w:val="Tabletext"/>
              <w:rPr>
                <w:rFonts w:cs="Arial"/>
                <w:color w:val="000000" w:themeColor="text1"/>
                <w:szCs w:val="20"/>
                <w:lang w:eastAsia="en-AU"/>
              </w:rPr>
            </w:pPr>
            <w:r w:rsidRPr="00492CF0">
              <w:rPr>
                <w:rFonts w:cs="Arial"/>
                <w:szCs w:val="20"/>
                <w:lang w:eastAsia="en-AU"/>
              </w:rPr>
              <w:t>Provision</w:t>
            </w:r>
          </w:p>
        </w:tc>
        <w:tc>
          <w:tcPr>
            <w:tcW w:w="2873" w:type="dxa"/>
            <w:shd w:val="clear" w:color="auto" w:fill="auto"/>
            <w:noWrap/>
            <w:hideMark/>
          </w:tcPr>
          <w:p w14:paraId="39201281" w14:textId="17C0D8BB" w:rsidR="00A211A8" w:rsidRPr="00492CF0" w:rsidRDefault="00A211A8" w:rsidP="008E1A54">
            <w:pPr>
              <w:pStyle w:val="Tabletext"/>
              <w:rPr>
                <w:rFonts w:cs="Arial"/>
                <w:szCs w:val="20"/>
                <w:lang w:eastAsia="en-AU"/>
              </w:rPr>
            </w:pPr>
            <w:r w:rsidRPr="00492CF0">
              <w:rPr>
                <w:rFonts w:cs="Arial"/>
                <w:color w:val="000000" w:themeColor="text1"/>
                <w:szCs w:val="20"/>
                <w:lang w:eastAsia="en-AU"/>
              </w:rPr>
              <w:t>Energex</w:t>
            </w:r>
            <w:r w:rsidRPr="00492CF0">
              <w:rPr>
                <w:rFonts w:cs="Arial"/>
                <w:color w:val="000000" w:themeColor="text1"/>
                <w:szCs w:val="20"/>
              </w:rPr>
              <w:t xml:space="preserve"> Limited</w:t>
            </w:r>
          </w:p>
        </w:tc>
        <w:tc>
          <w:tcPr>
            <w:tcW w:w="746" w:type="dxa"/>
            <w:shd w:val="clear" w:color="auto" w:fill="auto"/>
            <w:noWrap/>
            <w:hideMark/>
          </w:tcPr>
          <w:p w14:paraId="1E72A539" w14:textId="77777777" w:rsidR="00A211A8" w:rsidRPr="00492CF0" w:rsidRDefault="00A211A8" w:rsidP="008E1A54">
            <w:pPr>
              <w:pStyle w:val="Tabletext"/>
              <w:rPr>
                <w:rFonts w:cs="Arial"/>
                <w:szCs w:val="20"/>
                <w:lang w:eastAsia="en-AU"/>
              </w:rPr>
            </w:pPr>
            <w:r w:rsidRPr="00492CF0">
              <w:rPr>
                <w:rFonts w:cs="Arial"/>
                <w:szCs w:val="20"/>
              </w:rPr>
              <w:t>71</w:t>
            </w:r>
          </w:p>
        </w:tc>
        <w:tc>
          <w:tcPr>
            <w:tcW w:w="745" w:type="dxa"/>
            <w:shd w:val="clear" w:color="auto" w:fill="auto"/>
            <w:noWrap/>
            <w:hideMark/>
          </w:tcPr>
          <w:p w14:paraId="2F3944B0" w14:textId="77777777" w:rsidR="00A211A8" w:rsidRPr="00492CF0" w:rsidRDefault="00A211A8" w:rsidP="008E1A54">
            <w:pPr>
              <w:pStyle w:val="Tabletext"/>
              <w:rPr>
                <w:rFonts w:cs="Arial"/>
                <w:szCs w:val="20"/>
                <w:lang w:eastAsia="en-AU"/>
              </w:rPr>
            </w:pPr>
            <w:r w:rsidRPr="00492CF0">
              <w:rPr>
                <w:rFonts w:cs="Arial"/>
                <w:szCs w:val="20"/>
              </w:rPr>
              <w:t>94</w:t>
            </w:r>
          </w:p>
        </w:tc>
        <w:tc>
          <w:tcPr>
            <w:tcW w:w="746" w:type="dxa"/>
            <w:shd w:val="clear" w:color="auto" w:fill="auto"/>
            <w:noWrap/>
            <w:hideMark/>
          </w:tcPr>
          <w:p w14:paraId="430CEAA1" w14:textId="77777777" w:rsidR="00A211A8" w:rsidRPr="00492CF0" w:rsidRDefault="00A211A8" w:rsidP="008E1A54">
            <w:pPr>
              <w:pStyle w:val="Tabletext"/>
              <w:rPr>
                <w:rFonts w:cs="Arial"/>
                <w:szCs w:val="20"/>
                <w:lang w:eastAsia="en-AU"/>
              </w:rPr>
            </w:pPr>
            <w:r w:rsidRPr="00492CF0">
              <w:rPr>
                <w:rFonts w:cs="Arial"/>
                <w:szCs w:val="20"/>
              </w:rPr>
              <w:t>84</w:t>
            </w:r>
          </w:p>
        </w:tc>
        <w:tc>
          <w:tcPr>
            <w:tcW w:w="745" w:type="dxa"/>
            <w:shd w:val="clear" w:color="auto" w:fill="auto"/>
            <w:noWrap/>
            <w:hideMark/>
          </w:tcPr>
          <w:p w14:paraId="61920265" w14:textId="77777777" w:rsidR="00A211A8" w:rsidRPr="00492CF0" w:rsidRDefault="00A211A8" w:rsidP="008E1A54">
            <w:pPr>
              <w:pStyle w:val="Tabletext"/>
              <w:rPr>
                <w:rFonts w:cs="Arial"/>
                <w:szCs w:val="20"/>
                <w:lang w:eastAsia="en-AU"/>
              </w:rPr>
            </w:pPr>
            <w:r w:rsidRPr="00492CF0">
              <w:rPr>
                <w:rFonts w:cs="Arial"/>
                <w:szCs w:val="20"/>
              </w:rPr>
              <w:t>106</w:t>
            </w:r>
          </w:p>
        </w:tc>
        <w:tc>
          <w:tcPr>
            <w:tcW w:w="669" w:type="dxa"/>
          </w:tcPr>
          <w:p w14:paraId="3972C9B6" w14:textId="77777777" w:rsidR="00A211A8" w:rsidRPr="00492CF0" w:rsidRDefault="00A211A8" w:rsidP="008E1A54">
            <w:pPr>
              <w:pStyle w:val="Tabletext"/>
              <w:rPr>
                <w:rFonts w:cs="Arial"/>
                <w:szCs w:val="20"/>
                <w:lang w:eastAsia="en-AU"/>
              </w:rPr>
            </w:pPr>
            <w:r w:rsidRPr="00492CF0">
              <w:rPr>
                <w:rFonts w:cs="Arial"/>
                <w:szCs w:val="20"/>
              </w:rPr>
              <w:t>96</w:t>
            </w:r>
          </w:p>
        </w:tc>
      </w:tr>
      <w:tr w:rsidR="00A211A8" w:rsidRPr="00492CF0" w14:paraId="3926AECA" w14:textId="77777777" w:rsidTr="00A211A8">
        <w:trPr>
          <w:trHeight w:val="300"/>
        </w:trPr>
        <w:tc>
          <w:tcPr>
            <w:tcW w:w="1044" w:type="dxa"/>
          </w:tcPr>
          <w:p w14:paraId="7A5D1643" w14:textId="327BE6ED" w:rsidR="00A211A8" w:rsidRPr="00492CF0" w:rsidRDefault="00A211A8" w:rsidP="008E1A54">
            <w:pPr>
              <w:pStyle w:val="Tabletext"/>
              <w:rPr>
                <w:rFonts w:cs="Arial"/>
                <w:szCs w:val="20"/>
              </w:rPr>
            </w:pPr>
            <w:r w:rsidRPr="00492CF0">
              <w:rPr>
                <w:rFonts w:cs="Arial"/>
                <w:szCs w:val="20"/>
                <w:lang w:eastAsia="en-AU"/>
              </w:rPr>
              <w:t>Provision</w:t>
            </w:r>
          </w:p>
        </w:tc>
        <w:tc>
          <w:tcPr>
            <w:tcW w:w="2873" w:type="dxa"/>
            <w:shd w:val="clear" w:color="auto" w:fill="auto"/>
            <w:noWrap/>
            <w:hideMark/>
          </w:tcPr>
          <w:p w14:paraId="326D402A" w14:textId="75FCB29D" w:rsidR="00A211A8" w:rsidRPr="00492CF0" w:rsidRDefault="00A211A8" w:rsidP="008E1A54">
            <w:pPr>
              <w:pStyle w:val="Tabletext"/>
              <w:rPr>
                <w:rFonts w:cs="Arial"/>
                <w:szCs w:val="20"/>
                <w:lang w:eastAsia="en-AU"/>
              </w:rPr>
            </w:pPr>
            <w:r w:rsidRPr="00492CF0">
              <w:rPr>
                <w:rFonts w:cs="Arial"/>
                <w:szCs w:val="20"/>
              </w:rPr>
              <w:t>Ergon Energy Corporation Limited</w:t>
            </w:r>
          </w:p>
        </w:tc>
        <w:tc>
          <w:tcPr>
            <w:tcW w:w="746" w:type="dxa"/>
            <w:shd w:val="clear" w:color="auto" w:fill="auto"/>
            <w:noWrap/>
            <w:hideMark/>
          </w:tcPr>
          <w:p w14:paraId="24436A32" w14:textId="77777777" w:rsidR="00A211A8" w:rsidRPr="00492CF0" w:rsidRDefault="00A211A8" w:rsidP="008E1A54">
            <w:pPr>
              <w:pStyle w:val="Tabletext"/>
              <w:rPr>
                <w:rFonts w:cs="Arial"/>
                <w:szCs w:val="20"/>
                <w:lang w:eastAsia="en-AU"/>
              </w:rPr>
            </w:pPr>
            <w:r w:rsidRPr="00492CF0">
              <w:rPr>
                <w:rFonts w:cs="Arial"/>
                <w:szCs w:val="20"/>
              </w:rPr>
              <w:t>36</w:t>
            </w:r>
          </w:p>
        </w:tc>
        <w:tc>
          <w:tcPr>
            <w:tcW w:w="745" w:type="dxa"/>
            <w:shd w:val="clear" w:color="auto" w:fill="auto"/>
            <w:noWrap/>
            <w:hideMark/>
          </w:tcPr>
          <w:p w14:paraId="494DB8F6" w14:textId="77777777" w:rsidR="00A211A8" w:rsidRPr="00492CF0" w:rsidRDefault="00A211A8" w:rsidP="008E1A54">
            <w:pPr>
              <w:pStyle w:val="Tabletext"/>
              <w:rPr>
                <w:rFonts w:cs="Arial"/>
                <w:szCs w:val="20"/>
                <w:lang w:eastAsia="en-AU"/>
              </w:rPr>
            </w:pPr>
            <w:r w:rsidRPr="00492CF0">
              <w:rPr>
                <w:rFonts w:cs="Arial"/>
                <w:szCs w:val="20"/>
              </w:rPr>
              <w:t>39</w:t>
            </w:r>
          </w:p>
        </w:tc>
        <w:tc>
          <w:tcPr>
            <w:tcW w:w="746" w:type="dxa"/>
            <w:shd w:val="clear" w:color="auto" w:fill="auto"/>
            <w:noWrap/>
            <w:hideMark/>
          </w:tcPr>
          <w:p w14:paraId="45BD8311" w14:textId="77777777" w:rsidR="00A211A8" w:rsidRPr="00492CF0" w:rsidRDefault="00A211A8" w:rsidP="008E1A54">
            <w:pPr>
              <w:pStyle w:val="Tabletext"/>
              <w:rPr>
                <w:rFonts w:cs="Arial"/>
                <w:szCs w:val="20"/>
                <w:lang w:eastAsia="en-AU"/>
              </w:rPr>
            </w:pPr>
            <w:r w:rsidRPr="00492CF0">
              <w:rPr>
                <w:rFonts w:cs="Arial"/>
                <w:szCs w:val="20"/>
              </w:rPr>
              <w:t>42</w:t>
            </w:r>
          </w:p>
        </w:tc>
        <w:tc>
          <w:tcPr>
            <w:tcW w:w="745" w:type="dxa"/>
            <w:shd w:val="clear" w:color="auto" w:fill="auto"/>
            <w:noWrap/>
            <w:hideMark/>
          </w:tcPr>
          <w:p w14:paraId="125A0AE1" w14:textId="77777777" w:rsidR="00A211A8" w:rsidRPr="00492CF0" w:rsidRDefault="00A211A8" w:rsidP="008E1A54">
            <w:pPr>
              <w:pStyle w:val="Tabletext"/>
              <w:rPr>
                <w:rFonts w:cs="Arial"/>
                <w:szCs w:val="20"/>
                <w:lang w:eastAsia="en-AU"/>
              </w:rPr>
            </w:pPr>
            <w:r w:rsidRPr="00492CF0">
              <w:rPr>
                <w:rFonts w:cs="Arial"/>
                <w:szCs w:val="20"/>
              </w:rPr>
              <w:t>35</w:t>
            </w:r>
          </w:p>
        </w:tc>
        <w:tc>
          <w:tcPr>
            <w:tcW w:w="669" w:type="dxa"/>
          </w:tcPr>
          <w:p w14:paraId="23601C34" w14:textId="77777777" w:rsidR="00A211A8" w:rsidRPr="00492CF0" w:rsidRDefault="00A211A8" w:rsidP="008E1A54">
            <w:pPr>
              <w:pStyle w:val="Tabletext"/>
              <w:rPr>
                <w:rFonts w:cs="Arial"/>
                <w:szCs w:val="20"/>
                <w:lang w:eastAsia="en-AU"/>
              </w:rPr>
            </w:pPr>
            <w:r w:rsidRPr="00492CF0">
              <w:rPr>
                <w:rFonts w:cs="Arial"/>
                <w:szCs w:val="20"/>
              </w:rPr>
              <w:t>52</w:t>
            </w:r>
          </w:p>
        </w:tc>
      </w:tr>
      <w:tr w:rsidR="00A211A8" w:rsidRPr="00492CF0" w14:paraId="39322FB0" w14:textId="77777777" w:rsidTr="00A211A8">
        <w:trPr>
          <w:trHeight w:val="300"/>
        </w:trPr>
        <w:tc>
          <w:tcPr>
            <w:tcW w:w="1044" w:type="dxa"/>
          </w:tcPr>
          <w:p w14:paraId="22BCE9C1" w14:textId="5656D7EE" w:rsidR="00A211A8" w:rsidRPr="00492CF0" w:rsidRDefault="00A211A8" w:rsidP="008E1A54">
            <w:pPr>
              <w:pStyle w:val="Tabletext"/>
              <w:rPr>
                <w:rFonts w:cs="Arial"/>
                <w:szCs w:val="20"/>
              </w:rPr>
            </w:pPr>
            <w:r w:rsidRPr="00492CF0">
              <w:rPr>
                <w:rFonts w:cs="Arial"/>
                <w:szCs w:val="20"/>
                <w:lang w:eastAsia="en-AU"/>
              </w:rPr>
              <w:t>Provision</w:t>
            </w:r>
          </w:p>
        </w:tc>
        <w:tc>
          <w:tcPr>
            <w:tcW w:w="2873" w:type="dxa"/>
            <w:shd w:val="clear" w:color="auto" w:fill="auto"/>
            <w:noWrap/>
            <w:hideMark/>
          </w:tcPr>
          <w:p w14:paraId="1D541E3B" w14:textId="44B65A8F" w:rsidR="00A211A8" w:rsidRPr="00492CF0" w:rsidRDefault="00A211A8" w:rsidP="008E1A54">
            <w:pPr>
              <w:pStyle w:val="Tabletext"/>
              <w:rPr>
                <w:rFonts w:cs="Arial"/>
                <w:szCs w:val="20"/>
                <w:lang w:eastAsia="en-AU"/>
              </w:rPr>
            </w:pPr>
            <w:r w:rsidRPr="00492CF0">
              <w:rPr>
                <w:rFonts w:cs="Arial"/>
                <w:szCs w:val="20"/>
              </w:rPr>
              <w:t>Essential Energy</w:t>
            </w:r>
          </w:p>
        </w:tc>
        <w:tc>
          <w:tcPr>
            <w:tcW w:w="746" w:type="dxa"/>
            <w:shd w:val="clear" w:color="auto" w:fill="auto"/>
            <w:noWrap/>
            <w:hideMark/>
          </w:tcPr>
          <w:p w14:paraId="3F187B66" w14:textId="77777777" w:rsidR="00A211A8" w:rsidRPr="00492CF0" w:rsidRDefault="00A211A8" w:rsidP="008E1A54">
            <w:pPr>
              <w:pStyle w:val="Tabletext"/>
              <w:rPr>
                <w:rFonts w:cs="Arial"/>
                <w:szCs w:val="20"/>
                <w:lang w:eastAsia="en-AU"/>
              </w:rPr>
            </w:pPr>
            <w:r w:rsidRPr="00492CF0">
              <w:rPr>
                <w:rFonts w:cs="Arial"/>
                <w:szCs w:val="20"/>
              </w:rPr>
              <w:t>2</w:t>
            </w:r>
          </w:p>
        </w:tc>
        <w:tc>
          <w:tcPr>
            <w:tcW w:w="745" w:type="dxa"/>
            <w:shd w:val="clear" w:color="auto" w:fill="auto"/>
            <w:noWrap/>
            <w:hideMark/>
          </w:tcPr>
          <w:p w14:paraId="2942DA36" w14:textId="77777777" w:rsidR="00A211A8" w:rsidRPr="00492CF0" w:rsidRDefault="00A211A8" w:rsidP="008E1A54">
            <w:pPr>
              <w:pStyle w:val="Tabletext"/>
              <w:rPr>
                <w:rFonts w:cs="Arial"/>
                <w:szCs w:val="20"/>
                <w:lang w:eastAsia="en-AU"/>
              </w:rPr>
            </w:pPr>
            <w:r w:rsidRPr="00492CF0">
              <w:rPr>
                <w:rFonts w:cs="Arial"/>
                <w:szCs w:val="20"/>
              </w:rPr>
              <w:t>3</w:t>
            </w:r>
          </w:p>
        </w:tc>
        <w:tc>
          <w:tcPr>
            <w:tcW w:w="746" w:type="dxa"/>
            <w:shd w:val="clear" w:color="auto" w:fill="auto"/>
            <w:noWrap/>
            <w:hideMark/>
          </w:tcPr>
          <w:p w14:paraId="04BA2183" w14:textId="77777777" w:rsidR="00A211A8" w:rsidRPr="00492CF0" w:rsidRDefault="00A211A8" w:rsidP="008E1A54">
            <w:pPr>
              <w:pStyle w:val="Tabletext"/>
              <w:rPr>
                <w:rFonts w:cs="Arial"/>
                <w:szCs w:val="20"/>
                <w:lang w:eastAsia="en-AU"/>
              </w:rPr>
            </w:pPr>
            <w:r w:rsidRPr="00492CF0">
              <w:rPr>
                <w:rFonts w:cs="Arial"/>
                <w:szCs w:val="20"/>
              </w:rPr>
              <w:t>1</w:t>
            </w:r>
          </w:p>
        </w:tc>
        <w:tc>
          <w:tcPr>
            <w:tcW w:w="745" w:type="dxa"/>
            <w:shd w:val="clear" w:color="auto" w:fill="auto"/>
            <w:noWrap/>
            <w:hideMark/>
          </w:tcPr>
          <w:p w14:paraId="73A45489" w14:textId="77777777" w:rsidR="00A211A8" w:rsidRPr="00492CF0" w:rsidRDefault="00A211A8" w:rsidP="008E1A54">
            <w:pPr>
              <w:pStyle w:val="Tabletext"/>
              <w:rPr>
                <w:rFonts w:cs="Arial"/>
                <w:szCs w:val="20"/>
                <w:lang w:eastAsia="en-AU"/>
              </w:rPr>
            </w:pPr>
            <w:r w:rsidRPr="00492CF0">
              <w:rPr>
                <w:rFonts w:cs="Arial"/>
                <w:szCs w:val="20"/>
              </w:rPr>
              <w:t>0</w:t>
            </w:r>
          </w:p>
        </w:tc>
        <w:tc>
          <w:tcPr>
            <w:tcW w:w="669" w:type="dxa"/>
          </w:tcPr>
          <w:p w14:paraId="024C0395" w14:textId="77777777" w:rsidR="00A211A8" w:rsidRPr="00492CF0" w:rsidRDefault="00A211A8" w:rsidP="008E1A54">
            <w:pPr>
              <w:pStyle w:val="Tabletext"/>
              <w:rPr>
                <w:rFonts w:cs="Arial"/>
                <w:szCs w:val="20"/>
                <w:lang w:eastAsia="en-AU"/>
              </w:rPr>
            </w:pPr>
            <w:r w:rsidRPr="00492CF0">
              <w:rPr>
                <w:rFonts w:cs="Arial"/>
                <w:szCs w:val="20"/>
              </w:rPr>
              <w:t>1</w:t>
            </w:r>
          </w:p>
        </w:tc>
      </w:tr>
      <w:tr w:rsidR="00A211A8" w:rsidRPr="00492CF0" w14:paraId="5764DD33" w14:textId="77777777" w:rsidTr="00A211A8">
        <w:trPr>
          <w:trHeight w:val="300"/>
        </w:trPr>
        <w:tc>
          <w:tcPr>
            <w:tcW w:w="1044" w:type="dxa"/>
          </w:tcPr>
          <w:p w14:paraId="08E879A7" w14:textId="2277DE1E" w:rsidR="00A211A8" w:rsidRPr="00A2379B" w:rsidRDefault="00A211A8" w:rsidP="00A2379B">
            <w:pPr>
              <w:pStyle w:val="Tabletext"/>
              <w:rPr>
                <w:rFonts w:cs="Arial"/>
                <w:b/>
                <w:bCs/>
                <w:szCs w:val="20"/>
              </w:rPr>
            </w:pPr>
            <w:r w:rsidRPr="00A2379B">
              <w:rPr>
                <w:rFonts w:cs="Arial"/>
                <w:b/>
                <w:bCs/>
                <w:szCs w:val="20"/>
                <w:lang w:eastAsia="en-AU"/>
              </w:rPr>
              <w:t>Provision</w:t>
            </w:r>
          </w:p>
        </w:tc>
        <w:tc>
          <w:tcPr>
            <w:tcW w:w="2873" w:type="dxa"/>
            <w:shd w:val="clear" w:color="auto" w:fill="auto"/>
            <w:noWrap/>
          </w:tcPr>
          <w:p w14:paraId="7AC3AB22" w14:textId="3EB6E127" w:rsidR="00A211A8" w:rsidRPr="00A2379B" w:rsidRDefault="00A211A8" w:rsidP="00A2379B">
            <w:pPr>
              <w:pStyle w:val="Tabletext"/>
              <w:rPr>
                <w:rFonts w:cs="Arial"/>
                <w:b/>
                <w:bCs/>
                <w:szCs w:val="20"/>
              </w:rPr>
            </w:pPr>
            <w:r w:rsidRPr="00A2379B">
              <w:rPr>
                <w:rFonts w:cs="Arial"/>
                <w:b/>
                <w:bCs/>
                <w:szCs w:val="20"/>
              </w:rPr>
              <w:t>Total for all scheme participants</w:t>
            </w:r>
          </w:p>
        </w:tc>
        <w:tc>
          <w:tcPr>
            <w:tcW w:w="746" w:type="dxa"/>
            <w:shd w:val="clear" w:color="auto" w:fill="auto"/>
            <w:noWrap/>
          </w:tcPr>
          <w:p w14:paraId="3F8930D0" w14:textId="0524B1DD" w:rsidR="00A211A8" w:rsidRPr="00A2379B" w:rsidRDefault="00A211A8" w:rsidP="00A2379B">
            <w:pPr>
              <w:pStyle w:val="Tabletext"/>
              <w:rPr>
                <w:rFonts w:cs="Arial"/>
                <w:b/>
                <w:bCs/>
                <w:szCs w:val="20"/>
              </w:rPr>
            </w:pPr>
            <w:r w:rsidRPr="00A2379B">
              <w:rPr>
                <w:rFonts w:cs="Arial"/>
                <w:b/>
                <w:bCs/>
                <w:szCs w:val="20"/>
              </w:rPr>
              <w:t>109</w:t>
            </w:r>
          </w:p>
        </w:tc>
        <w:tc>
          <w:tcPr>
            <w:tcW w:w="745" w:type="dxa"/>
            <w:shd w:val="clear" w:color="auto" w:fill="auto"/>
            <w:noWrap/>
          </w:tcPr>
          <w:p w14:paraId="0D225FFA" w14:textId="6BC80D00" w:rsidR="00A211A8" w:rsidRPr="00A2379B" w:rsidRDefault="00A211A8" w:rsidP="00A2379B">
            <w:pPr>
              <w:pStyle w:val="Tabletext"/>
              <w:rPr>
                <w:rFonts w:cs="Arial"/>
                <w:b/>
                <w:bCs/>
                <w:szCs w:val="20"/>
              </w:rPr>
            </w:pPr>
            <w:r w:rsidRPr="00A2379B">
              <w:rPr>
                <w:rFonts w:cs="Arial"/>
                <w:b/>
                <w:bCs/>
                <w:szCs w:val="20"/>
              </w:rPr>
              <w:t>136</w:t>
            </w:r>
          </w:p>
        </w:tc>
        <w:tc>
          <w:tcPr>
            <w:tcW w:w="746" w:type="dxa"/>
            <w:shd w:val="clear" w:color="auto" w:fill="auto"/>
            <w:noWrap/>
          </w:tcPr>
          <w:p w14:paraId="7AC8A713" w14:textId="74A7AF29" w:rsidR="00A211A8" w:rsidRPr="00A2379B" w:rsidRDefault="00A211A8" w:rsidP="00A2379B">
            <w:pPr>
              <w:pStyle w:val="Tabletext"/>
              <w:rPr>
                <w:rFonts w:cs="Arial"/>
                <w:b/>
                <w:bCs/>
                <w:szCs w:val="20"/>
              </w:rPr>
            </w:pPr>
            <w:r w:rsidRPr="00A2379B">
              <w:rPr>
                <w:rFonts w:cs="Arial"/>
                <w:b/>
                <w:bCs/>
                <w:szCs w:val="20"/>
              </w:rPr>
              <w:t>127</w:t>
            </w:r>
          </w:p>
        </w:tc>
        <w:tc>
          <w:tcPr>
            <w:tcW w:w="745" w:type="dxa"/>
            <w:shd w:val="clear" w:color="auto" w:fill="auto"/>
            <w:noWrap/>
          </w:tcPr>
          <w:p w14:paraId="7EBE7903" w14:textId="5FF7A2F7" w:rsidR="00A211A8" w:rsidRPr="00A2379B" w:rsidRDefault="00A211A8" w:rsidP="00A2379B">
            <w:pPr>
              <w:pStyle w:val="Tabletext"/>
              <w:rPr>
                <w:rFonts w:cs="Arial"/>
                <w:b/>
                <w:bCs/>
                <w:szCs w:val="20"/>
              </w:rPr>
            </w:pPr>
            <w:r w:rsidRPr="00A2379B">
              <w:rPr>
                <w:rFonts w:cs="Arial"/>
                <w:b/>
                <w:bCs/>
                <w:szCs w:val="20"/>
              </w:rPr>
              <w:t>141</w:t>
            </w:r>
          </w:p>
        </w:tc>
        <w:tc>
          <w:tcPr>
            <w:tcW w:w="669" w:type="dxa"/>
          </w:tcPr>
          <w:p w14:paraId="6C3564B1" w14:textId="3A33CD4D" w:rsidR="00A211A8" w:rsidRPr="00A2379B" w:rsidRDefault="00A211A8" w:rsidP="00A2379B">
            <w:pPr>
              <w:pStyle w:val="Tabletext"/>
              <w:rPr>
                <w:rFonts w:cs="Arial"/>
                <w:b/>
                <w:bCs/>
                <w:szCs w:val="20"/>
              </w:rPr>
            </w:pPr>
            <w:r w:rsidRPr="00A2379B">
              <w:rPr>
                <w:rFonts w:cs="Arial"/>
                <w:b/>
                <w:bCs/>
                <w:szCs w:val="20"/>
              </w:rPr>
              <w:t>149</w:t>
            </w:r>
          </w:p>
        </w:tc>
      </w:tr>
      <w:tr w:rsidR="00A211A8" w:rsidRPr="00492CF0" w14:paraId="23D50ED9" w14:textId="77777777" w:rsidTr="00A211A8">
        <w:trPr>
          <w:trHeight w:val="300"/>
        </w:trPr>
        <w:tc>
          <w:tcPr>
            <w:tcW w:w="1044" w:type="dxa"/>
          </w:tcPr>
          <w:p w14:paraId="293833E1" w14:textId="36BCF25C" w:rsidR="00A211A8" w:rsidRPr="00492CF0" w:rsidRDefault="00A211A8" w:rsidP="00A2379B">
            <w:pPr>
              <w:pStyle w:val="Tabletext"/>
              <w:rPr>
                <w:rFonts w:cs="Arial"/>
                <w:color w:val="000000" w:themeColor="text1"/>
                <w:szCs w:val="20"/>
                <w:lang w:eastAsia="en-AU"/>
              </w:rPr>
            </w:pPr>
            <w:r w:rsidRPr="00492CF0">
              <w:rPr>
                <w:rFonts w:cs="Arial"/>
                <w:szCs w:val="20"/>
                <w:lang w:eastAsia="en-AU"/>
              </w:rPr>
              <w:t>Customer service </w:t>
            </w:r>
          </w:p>
        </w:tc>
        <w:tc>
          <w:tcPr>
            <w:tcW w:w="2873" w:type="dxa"/>
            <w:shd w:val="clear" w:color="auto" w:fill="auto"/>
            <w:noWrap/>
            <w:hideMark/>
          </w:tcPr>
          <w:p w14:paraId="584891EF" w14:textId="046B7370" w:rsidR="00A211A8" w:rsidRPr="00492CF0" w:rsidRDefault="00A211A8" w:rsidP="00A2379B">
            <w:pPr>
              <w:pStyle w:val="Tabletext"/>
              <w:rPr>
                <w:rFonts w:cs="Arial"/>
                <w:szCs w:val="20"/>
                <w:lang w:eastAsia="en-AU"/>
              </w:rPr>
            </w:pPr>
            <w:r w:rsidRPr="00492CF0">
              <w:rPr>
                <w:rFonts w:cs="Arial"/>
                <w:color w:val="000000" w:themeColor="text1"/>
                <w:szCs w:val="20"/>
                <w:lang w:eastAsia="en-AU"/>
              </w:rPr>
              <w:t>Energex</w:t>
            </w:r>
            <w:r w:rsidRPr="00492CF0">
              <w:rPr>
                <w:rFonts w:cs="Arial"/>
                <w:color w:val="000000" w:themeColor="text1"/>
                <w:szCs w:val="20"/>
              </w:rPr>
              <w:t xml:space="preserve"> Limited</w:t>
            </w:r>
          </w:p>
        </w:tc>
        <w:tc>
          <w:tcPr>
            <w:tcW w:w="746" w:type="dxa"/>
            <w:shd w:val="clear" w:color="auto" w:fill="auto"/>
            <w:noWrap/>
            <w:hideMark/>
          </w:tcPr>
          <w:p w14:paraId="7313703D" w14:textId="77777777" w:rsidR="00A211A8" w:rsidRPr="00492CF0" w:rsidRDefault="00A211A8" w:rsidP="00A2379B">
            <w:pPr>
              <w:pStyle w:val="Tabletext"/>
              <w:rPr>
                <w:rFonts w:cs="Arial"/>
                <w:szCs w:val="20"/>
                <w:lang w:eastAsia="en-AU"/>
              </w:rPr>
            </w:pPr>
            <w:r w:rsidRPr="00492CF0">
              <w:rPr>
                <w:rFonts w:cs="Arial"/>
                <w:szCs w:val="20"/>
              </w:rPr>
              <w:t>70</w:t>
            </w:r>
          </w:p>
        </w:tc>
        <w:tc>
          <w:tcPr>
            <w:tcW w:w="745" w:type="dxa"/>
            <w:shd w:val="clear" w:color="auto" w:fill="auto"/>
            <w:noWrap/>
            <w:hideMark/>
          </w:tcPr>
          <w:p w14:paraId="4BC5BC03" w14:textId="77777777" w:rsidR="00A211A8" w:rsidRPr="00492CF0" w:rsidRDefault="00A211A8" w:rsidP="00A2379B">
            <w:pPr>
              <w:pStyle w:val="Tabletext"/>
              <w:rPr>
                <w:rFonts w:cs="Arial"/>
                <w:szCs w:val="20"/>
                <w:lang w:eastAsia="en-AU"/>
              </w:rPr>
            </w:pPr>
            <w:r w:rsidRPr="00492CF0">
              <w:rPr>
                <w:rFonts w:cs="Arial"/>
                <w:szCs w:val="20"/>
              </w:rPr>
              <w:t>48</w:t>
            </w:r>
          </w:p>
        </w:tc>
        <w:tc>
          <w:tcPr>
            <w:tcW w:w="746" w:type="dxa"/>
            <w:shd w:val="clear" w:color="auto" w:fill="auto"/>
            <w:noWrap/>
            <w:hideMark/>
          </w:tcPr>
          <w:p w14:paraId="7BCA8FA2" w14:textId="77777777" w:rsidR="00A211A8" w:rsidRPr="00492CF0" w:rsidRDefault="00A211A8" w:rsidP="00A2379B">
            <w:pPr>
              <w:pStyle w:val="Tabletext"/>
              <w:rPr>
                <w:rFonts w:cs="Arial"/>
                <w:szCs w:val="20"/>
                <w:lang w:eastAsia="en-AU"/>
              </w:rPr>
            </w:pPr>
            <w:r w:rsidRPr="00492CF0">
              <w:rPr>
                <w:rFonts w:cs="Arial"/>
                <w:szCs w:val="20"/>
              </w:rPr>
              <w:t>48</w:t>
            </w:r>
          </w:p>
        </w:tc>
        <w:tc>
          <w:tcPr>
            <w:tcW w:w="745" w:type="dxa"/>
            <w:shd w:val="clear" w:color="auto" w:fill="auto"/>
            <w:noWrap/>
            <w:hideMark/>
          </w:tcPr>
          <w:p w14:paraId="24F5442C" w14:textId="77777777" w:rsidR="00A211A8" w:rsidRPr="00492CF0" w:rsidRDefault="00A211A8" w:rsidP="00A2379B">
            <w:pPr>
              <w:pStyle w:val="Tabletext"/>
              <w:rPr>
                <w:rFonts w:cs="Arial"/>
                <w:szCs w:val="20"/>
                <w:lang w:eastAsia="en-AU"/>
              </w:rPr>
            </w:pPr>
            <w:r w:rsidRPr="00492CF0">
              <w:rPr>
                <w:rFonts w:cs="Arial"/>
                <w:szCs w:val="20"/>
              </w:rPr>
              <w:t>44</w:t>
            </w:r>
          </w:p>
        </w:tc>
        <w:tc>
          <w:tcPr>
            <w:tcW w:w="669" w:type="dxa"/>
          </w:tcPr>
          <w:p w14:paraId="70450B72" w14:textId="77777777" w:rsidR="00A211A8" w:rsidRPr="00492CF0" w:rsidRDefault="00A211A8" w:rsidP="00A2379B">
            <w:pPr>
              <w:pStyle w:val="Tabletext"/>
              <w:rPr>
                <w:rFonts w:cs="Arial"/>
                <w:szCs w:val="20"/>
                <w:lang w:eastAsia="en-AU"/>
              </w:rPr>
            </w:pPr>
            <w:r w:rsidRPr="00492CF0">
              <w:rPr>
                <w:rFonts w:cs="Arial"/>
                <w:szCs w:val="20"/>
              </w:rPr>
              <w:t>46</w:t>
            </w:r>
          </w:p>
        </w:tc>
      </w:tr>
      <w:tr w:rsidR="00A211A8" w:rsidRPr="00492CF0" w14:paraId="4F940705" w14:textId="77777777" w:rsidTr="00A211A8">
        <w:trPr>
          <w:trHeight w:val="300"/>
        </w:trPr>
        <w:tc>
          <w:tcPr>
            <w:tcW w:w="1044" w:type="dxa"/>
          </w:tcPr>
          <w:p w14:paraId="0C604A96" w14:textId="09AA95CE" w:rsidR="00A211A8" w:rsidRPr="00492CF0" w:rsidRDefault="00A211A8" w:rsidP="00A2379B">
            <w:pPr>
              <w:pStyle w:val="Tabletext"/>
              <w:rPr>
                <w:rFonts w:cs="Arial"/>
                <w:szCs w:val="20"/>
              </w:rPr>
            </w:pPr>
            <w:r w:rsidRPr="00492CF0">
              <w:rPr>
                <w:rFonts w:cs="Arial"/>
                <w:szCs w:val="20"/>
                <w:lang w:eastAsia="en-AU"/>
              </w:rPr>
              <w:t>Customer service </w:t>
            </w:r>
          </w:p>
        </w:tc>
        <w:tc>
          <w:tcPr>
            <w:tcW w:w="2873" w:type="dxa"/>
            <w:shd w:val="clear" w:color="auto" w:fill="auto"/>
            <w:noWrap/>
            <w:hideMark/>
          </w:tcPr>
          <w:p w14:paraId="15144917" w14:textId="4B8D7221" w:rsidR="00A211A8" w:rsidRPr="00492CF0" w:rsidRDefault="00A211A8" w:rsidP="00A2379B">
            <w:pPr>
              <w:pStyle w:val="Tabletext"/>
              <w:rPr>
                <w:rFonts w:cs="Arial"/>
                <w:szCs w:val="20"/>
                <w:lang w:eastAsia="en-AU"/>
              </w:rPr>
            </w:pPr>
            <w:r w:rsidRPr="00492CF0">
              <w:rPr>
                <w:rFonts w:cs="Arial"/>
                <w:szCs w:val="20"/>
              </w:rPr>
              <w:t>Ergon Energy Corporation Limited</w:t>
            </w:r>
          </w:p>
        </w:tc>
        <w:tc>
          <w:tcPr>
            <w:tcW w:w="746" w:type="dxa"/>
            <w:shd w:val="clear" w:color="auto" w:fill="auto"/>
            <w:noWrap/>
            <w:hideMark/>
          </w:tcPr>
          <w:p w14:paraId="4644C6DB" w14:textId="77777777" w:rsidR="00A211A8" w:rsidRPr="00492CF0" w:rsidRDefault="00A211A8" w:rsidP="00A2379B">
            <w:pPr>
              <w:pStyle w:val="Tabletext"/>
              <w:rPr>
                <w:rFonts w:cs="Arial"/>
                <w:szCs w:val="20"/>
                <w:lang w:eastAsia="en-AU"/>
              </w:rPr>
            </w:pPr>
            <w:r w:rsidRPr="00492CF0">
              <w:rPr>
                <w:rFonts w:cs="Arial"/>
                <w:szCs w:val="20"/>
              </w:rPr>
              <w:t>21</w:t>
            </w:r>
          </w:p>
        </w:tc>
        <w:tc>
          <w:tcPr>
            <w:tcW w:w="745" w:type="dxa"/>
            <w:shd w:val="clear" w:color="auto" w:fill="auto"/>
            <w:noWrap/>
            <w:hideMark/>
          </w:tcPr>
          <w:p w14:paraId="578D8EAF" w14:textId="77777777" w:rsidR="00A211A8" w:rsidRPr="00492CF0" w:rsidRDefault="00A211A8" w:rsidP="00A2379B">
            <w:pPr>
              <w:pStyle w:val="Tabletext"/>
              <w:rPr>
                <w:rFonts w:cs="Arial"/>
                <w:szCs w:val="20"/>
                <w:lang w:eastAsia="en-AU"/>
              </w:rPr>
            </w:pPr>
            <w:r w:rsidRPr="00492CF0">
              <w:rPr>
                <w:rFonts w:cs="Arial"/>
                <w:szCs w:val="20"/>
              </w:rPr>
              <w:t>22</w:t>
            </w:r>
          </w:p>
        </w:tc>
        <w:tc>
          <w:tcPr>
            <w:tcW w:w="746" w:type="dxa"/>
            <w:shd w:val="clear" w:color="auto" w:fill="auto"/>
            <w:noWrap/>
            <w:hideMark/>
          </w:tcPr>
          <w:p w14:paraId="6CA7A238" w14:textId="77777777" w:rsidR="00A211A8" w:rsidRPr="00492CF0" w:rsidRDefault="00A211A8" w:rsidP="00A2379B">
            <w:pPr>
              <w:pStyle w:val="Tabletext"/>
              <w:rPr>
                <w:rFonts w:cs="Arial"/>
                <w:szCs w:val="20"/>
                <w:lang w:eastAsia="en-AU"/>
              </w:rPr>
            </w:pPr>
            <w:r w:rsidRPr="00492CF0">
              <w:rPr>
                <w:rFonts w:cs="Arial"/>
                <w:szCs w:val="20"/>
              </w:rPr>
              <w:t>11</w:t>
            </w:r>
          </w:p>
        </w:tc>
        <w:tc>
          <w:tcPr>
            <w:tcW w:w="745" w:type="dxa"/>
            <w:shd w:val="clear" w:color="auto" w:fill="auto"/>
            <w:noWrap/>
            <w:hideMark/>
          </w:tcPr>
          <w:p w14:paraId="76072598" w14:textId="77777777" w:rsidR="00A211A8" w:rsidRPr="00492CF0" w:rsidRDefault="00A211A8" w:rsidP="00A2379B">
            <w:pPr>
              <w:pStyle w:val="Tabletext"/>
              <w:rPr>
                <w:rFonts w:cs="Arial"/>
                <w:szCs w:val="20"/>
                <w:lang w:eastAsia="en-AU"/>
              </w:rPr>
            </w:pPr>
            <w:r w:rsidRPr="00492CF0">
              <w:rPr>
                <w:rFonts w:cs="Arial"/>
                <w:szCs w:val="20"/>
              </w:rPr>
              <w:t>22</w:t>
            </w:r>
          </w:p>
        </w:tc>
        <w:tc>
          <w:tcPr>
            <w:tcW w:w="669" w:type="dxa"/>
          </w:tcPr>
          <w:p w14:paraId="0B3A1DC0" w14:textId="77777777" w:rsidR="00A211A8" w:rsidRPr="00492CF0" w:rsidRDefault="00A211A8" w:rsidP="00A2379B">
            <w:pPr>
              <w:pStyle w:val="Tabletext"/>
              <w:rPr>
                <w:rFonts w:cs="Arial"/>
                <w:szCs w:val="20"/>
                <w:lang w:eastAsia="en-AU"/>
              </w:rPr>
            </w:pPr>
            <w:r w:rsidRPr="00492CF0">
              <w:rPr>
                <w:rFonts w:cs="Arial"/>
                <w:szCs w:val="20"/>
              </w:rPr>
              <w:t>28</w:t>
            </w:r>
          </w:p>
        </w:tc>
      </w:tr>
      <w:tr w:rsidR="00A211A8" w:rsidRPr="00492CF0" w14:paraId="0E6BB6A0" w14:textId="77777777" w:rsidTr="00A211A8">
        <w:trPr>
          <w:trHeight w:val="300"/>
        </w:trPr>
        <w:tc>
          <w:tcPr>
            <w:tcW w:w="1044" w:type="dxa"/>
          </w:tcPr>
          <w:p w14:paraId="211195FD" w14:textId="7041C644" w:rsidR="00A211A8" w:rsidRPr="00492CF0" w:rsidRDefault="00A211A8" w:rsidP="00A2379B">
            <w:pPr>
              <w:pStyle w:val="Tabletext"/>
              <w:rPr>
                <w:rFonts w:cs="Arial"/>
                <w:szCs w:val="20"/>
              </w:rPr>
            </w:pPr>
            <w:r w:rsidRPr="00492CF0">
              <w:rPr>
                <w:rFonts w:cs="Arial"/>
                <w:szCs w:val="20"/>
                <w:lang w:eastAsia="en-AU"/>
              </w:rPr>
              <w:t>Customer service </w:t>
            </w:r>
          </w:p>
        </w:tc>
        <w:tc>
          <w:tcPr>
            <w:tcW w:w="2873" w:type="dxa"/>
            <w:shd w:val="clear" w:color="auto" w:fill="auto"/>
            <w:noWrap/>
          </w:tcPr>
          <w:p w14:paraId="738F976A" w14:textId="1D6AB0E9" w:rsidR="00A211A8" w:rsidRPr="00492CF0" w:rsidRDefault="00A211A8" w:rsidP="00A2379B">
            <w:pPr>
              <w:pStyle w:val="Tabletext"/>
              <w:rPr>
                <w:rFonts w:cs="Arial"/>
                <w:szCs w:val="20"/>
                <w:lang w:eastAsia="en-AU"/>
              </w:rPr>
            </w:pPr>
            <w:r w:rsidRPr="00492CF0">
              <w:rPr>
                <w:rFonts w:cs="Arial"/>
                <w:szCs w:val="20"/>
              </w:rPr>
              <w:t>Essential Energy</w:t>
            </w:r>
          </w:p>
        </w:tc>
        <w:tc>
          <w:tcPr>
            <w:tcW w:w="746" w:type="dxa"/>
            <w:shd w:val="clear" w:color="auto" w:fill="auto"/>
            <w:noWrap/>
          </w:tcPr>
          <w:p w14:paraId="66B0A3C8" w14:textId="77777777" w:rsidR="00A211A8" w:rsidRPr="00492CF0" w:rsidRDefault="00A211A8" w:rsidP="00A2379B">
            <w:pPr>
              <w:pStyle w:val="Tabletext"/>
              <w:rPr>
                <w:rFonts w:cs="Arial"/>
                <w:szCs w:val="20"/>
                <w:lang w:eastAsia="en-AU"/>
              </w:rPr>
            </w:pPr>
            <w:r w:rsidRPr="00492CF0">
              <w:rPr>
                <w:rFonts w:cs="Arial"/>
                <w:szCs w:val="20"/>
              </w:rPr>
              <w:t>1</w:t>
            </w:r>
          </w:p>
        </w:tc>
        <w:tc>
          <w:tcPr>
            <w:tcW w:w="745" w:type="dxa"/>
            <w:shd w:val="clear" w:color="auto" w:fill="auto"/>
            <w:noWrap/>
          </w:tcPr>
          <w:p w14:paraId="21882D9D" w14:textId="77777777" w:rsidR="00A211A8" w:rsidRPr="00492CF0" w:rsidRDefault="00A211A8" w:rsidP="00A2379B">
            <w:pPr>
              <w:pStyle w:val="Tabletext"/>
              <w:rPr>
                <w:rFonts w:cs="Arial"/>
                <w:szCs w:val="20"/>
                <w:lang w:eastAsia="en-AU"/>
              </w:rPr>
            </w:pPr>
            <w:r w:rsidRPr="00492CF0">
              <w:rPr>
                <w:rFonts w:cs="Arial"/>
                <w:szCs w:val="20"/>
              </w:rPr>
              <w:t>0</w:t>
            </w:r>
          </w:p>
        </w:tc>
        <w:tc>
          <w:tcPr>
            <w:tcW w:w="746" w:type="dxa"/>
            <w:shd w:val="clear" w:color="auto" w:fill="auto"/>
            <w:noWrap/>
          </w:tcPr>
          <w:p w14:paraId="004AA07A" w14:textId="77777777" w:rsidR="00A211A8" w:rsidRPr="00492CF0" w:rsidRDefault="00A211A8" w:rsidP="00A2379B">
            <w:pPr>
              <w:pStyle w:val="Tabletext"/>
              <w:rPr>
                <w:rFonts w:cs="Arial"/>
                <w:szCs w:val="20"/>
                <w:lang w:eastAsia="en-AU"/>
              </w:rPr>
            </w:pPr>
            <w:r w:rsidRPr="00492CF0">
              <w:rPr>
                <w:rFonts w:cs="Arial"/>
                <w:szCs w:val="20"/>
              </w:rPr>
              <w:t>1</w:t>
            </w:r>
          </w:p>
        </w:tc>
        <w:tc>
          <w:tcPr>
            <w:tcW w:w="745" w:type="dxa"/>
            <w:shd w:val="clear" w:color="auto" w:fill="auto"/>
            <w:noWrap/>
          </w:tcPr>
          <w:p w14:paraId="49FB23E3" w14:textId="77777777" w:rsidR="00A211A8" w:rsidRPr="00492CF0" w:rsidRDefault="00A211A8" w:rsidP="00A2379B">
            <w:pPr>
              <w:pStyle w:val="Tabletext"/>
              <w:rPr>
                <w:rFonts w:cs="Arial"/>
                <w:szCs w:val="20"/>
                <w:lang w:eastAsia="en-AU"/>
              </w:rPr>
            </w:pPr>
            <w:r w:rsidRPr="00492CF0">
              <w:rPr>
                <w:rFonts w:cs="Arial"/>
                <w:szCs w:val="20"/>
              </w:rPr>
              <w:t>0</w:t>
            </w:r>
          </w:p>
        </w:tc>
        <w:tc>
          <w:tcPr>
            <w:tcW w:w="669" w:type="dxa"/>
          </w:tcPr>
          <w:p w14:paraId="429CA4D1" w14:textId="77777777" w:rsidR="00A211A8" w:rsidRPr="00492CF0" w:rsidRDefault="00A211A8" w:rsidP="00A2379B">
            <w:pPr>
              <w:pStyle w:val="Tabletext"/>
              <w:rPr>
                <w:rFonts w:cs="Arial"/>
                <w:szCs w:val="20"/>
                <w:lang w:eastAsia="en-AU"/>
              </w:rPr>
            </w:pPr>
            <w:r w:rsidRPr="00492CF0">
              <w:rPr>
                <w:rFonts w:cs="Arial"/>
                <w:szCs w:val="20"/>
              </w:rPr>
              <w:t>1</w:t>
            </w:r>
          </w:p>
        </w:tc>
      </w:tr>
      <w:tr w:rsidR="00A211A8" w:rsidRPr="00492CF0" w14:paraId="24336DB8" w14:textId="77777777" w:rsidTr="00A211A8">
        <w:trPr>
          <w:trHeight w:val="300"/>
        </w:trPr>
        <w:tc>
          <w:tcPr>
            <w:tcW w:w="1044" w:type="dxa"/>
          </w:tcPr>
          <w:p w14:paraId="233024C1" w14:textId="42582542" w:rsidR="00A211A8" w:rsidRPr="00E235B0" w:rsidRDefault="00A211A8" w:rsidP="00E235B0">
            <w:pPr>
              <w:pStyle w:val="Tabletext"/>
              <w:rPr>
                <w:rFonts w:cs="Arial"/>
                <w:b/>
                <w:bCs/>
                <w:szCs w:val="20"/>
              </w:rPr>
            </w:pPr>
            <w:r w:rsidRPr="00E235B0">
              <w:rPr>
                <w:rFonts w:cs="Arial"/>
                <w:b/>
                <w:bCs/>
                <w:szCs w:val="20"/>
                <w:lang w:eastAsia="en-AU"/>
              </w:rPr>
              <w:t>Customer service</w:t>
            </w:r>
          </w:p>
        </w:tc>
        <w:tc>
          <w:tcPr>
            <w:tcW w:w="2873" w:type="dxa"/>
            <w:shd w:val="clear" w:color="auto" w:fill="auto"/>
            <w:noWrap/>
          </w:tcPr>
          <w:p w14:paraId="71601DE3" w14:textId="24671F80" w:rsidR="00A211A8" w:rsidRPr="00E235B0" w:rsidRDefault="00A211A8" w:rsidP="00E235B0">
            <w:pPr>
              <w:pStyle w:val="Tabletext"/>
              <w:rPr>
                <w:rFonts w:cs="Arial"/>
                <w:b/>
                <w:bCs/>
                <w:szCs w:val="20"/>
              </w:rPr>
            </w:pPr>
            <w:r w:rsidRPr="00E235B0">
              <w:rPr>
                <w:rFonts w:cs="Arial"/>
                <w:b/>
                <w:bCs/>
                <w:szCs w:val="20"/>
              </w:rPr>
              <w:t>Total for all scheme participants</w:t>
            </w:r>
          </w:p>
        </w:tc>
        <w:tc>
          <w:tcPr>
            <w:tcW w:w="746" w:type="dxa"/>
            <w:shd w:val="clear" w:color="auto" w:fill="auto"/>
            <w:noWrap/>
          </w:tcPr>
          <w:p w14:paraId="0F6783EE" w14:textId="7693A325" w:rsidR="00A211A8" w:rsidRPr="00E235B0" w:rsidRDefault="00A211A8" w:rsidP="00E235B0">
            <w:pPr>
              <w:pStyle w:val="Tabletext"/>
              <w:rPr>
                <w:rFonts w:cs="Arial"/>
                <w:b/>
                <w:bCs/>
                <w:szCs w:val="20"/>
              </w:rPr>
            </w:pPr>
            <w:r w:rsidRPr="00E235B0">
              <w:rPr>
                <w:rFonts w:cs="Arial"/>
                <w:b/>
                <w:bCs/>
                <w:szCs w:val="20"/>
              </w:rPr>
              <w:t>92</w:t>
            </w:r>
          </w:p>
        </w:tc>
        <w:tc>
          <w:tcPr>
            <w:tcW w:w="745" w:type="dxa"/>
            <w:shd w:val="clear" w:color="auto" w:fill="auto"/>
            <w:noWrap/>
          </w:tcPr>
          <w:p w14:paraId="113CFBAF" w14:textId="18E6AF3D" w:rsidR="00A211A8" w:rsidRPr="00E235B0" w:rsidRDefault="00A211A8" w:rsidP="00E235B0">
            <w:pPr>
              <w:pStyle w:val="Tabletext"/>
              <w:rPr>
                <w:rFonts w:cs="Arial"/>
                <w:b/>
                <w:bCs/>
                <w:szCs w:val="20"/>
              </w:rPr>
            </w:pPr>
            <w:r w:rsidRPr="00E235B0">
              <w:rPr>
                <w:rFonts w:cs="Arial"/>
                <w:b/>
                <w:bCs/>
                <w:szCs w:val="20"/>
              </w:rPr>
              <w:t>70</w:t>
            </w:r>
          </w:p>
        </w:tc>
        <w:tc>
          <w:tcPr>
            <w:tcW w:w="746" w:type="dxa"/>
            <w:shd w:val="clear" w:color="auto" w:fill="auto"/>
            <w:noWrap/>
          </w:tcPr>
          <w:p w14:paraId="6B902138" w14:textId="64DD871B" w:rsidR="00A211A8" w:rsidRPr="00E235B0" w:rsidRDefault="00A211A8" w:rsidP="00E235B0">
            <w:pPr>
              <w:pStyle w:val="Tabletext"/>
              <w:rPr>
                <w:rFonts w:cs="Arial"/>
                <w:b/>
                <w:bCs/>
                <w:szCs w:val="20"/>
              </w:rPr>
            </w:pPr>
            <w:r w:rsidRPr="00E235B0">
              <w:rPr>
                <w:rFonts w:cs="Arial"/>
                <w:b/>
                <w:bCs/>
                <w:szCs w:val="20"/>
              </w:rPr>
              <w:t>60</w:t>
            </w:r>
          </w:p>
        </w:tc>
        <w:tc>
          <w:tcPr>
            <w:tcW w:w="745" w:type="dxa"/>
            <w:shd w:val="clear" w:color="auto" w:fill="auto"/>
            <w:noWrap/>
          </w:tcPr>
          <w:p w14:paraId="13574779" w14:textId="21950FBF" w:rsidR="00A211A8" w:rsidRPr="00E235B0" w:rsidRDefault="00A211A8" w:rsidP="00E235B0">
            <w:pPr>
              <w:pStyle w:val="Tabletext"/>
              <w:rPr>
                <w:rFonts w:cs="Arial"/>
                <w:b/>
                <w:bCs/>
                <w:szCs w:val="20"/>
              </w:rPr>
            </w:pPr>
            <w:r w:rsidRPr="00E235B0">
              <w:rPr>
                <w:rFonts w:cs="Arial"/>
                <w:b/>
                <w:bCs/>
                <w:szCs w:val="20"/>
              </w:rPr>
              <w:t>66</w:t>
            </w:r>
          </w:p>
        </w:tc>
        <w:tc>
          <w:tcPr>
            <w:tcW w:w="669" w:type="dxa"/>
          </w:tcPr>
          <w:p w14:paraId="165DB69D" w14:textId="6E89CC4E" w:rsidR="00A211A8" w:rsidRPr="00E235B0" w:rsidRDefault="00A211A8" w:rsidP="00E235B0">
            <w:pPr>
              <w:pStyle w:val="Tabletext"/>
              <w:rPr>
                <w:rFonts w:cs="Arial"/>
                <w:b/>
                <w:bCs/>
                <w:szCs w:val="20"/>
              </w:rPr>
            </w:pPr>
            <w:r w:rsidRPr="00E235B0">
              <w:rPr>
                <w:rFonts w:cs="Arial"/>
                <w:b/>
                <w:bCs/>
                <w:szCs w:val="20"/>
              </w:rPr>
              <w:t>75</w:t>
            </w:r>
          </w:p>
        </w:tc>
      </w:tr>
      <w:tr w:rsidR="00A211A8" w:rsidRPr="00492CF0" w14:paraId="6EE79661" w14:textId="77777777" w:rsidTr="00A211A8">
        <w:trPr>
          <w:trHeight w:val="300"/>
        </w:trPr>
        <w:tc>
          <w:tcPr>
            <w:tcW w:w="1044" w:type="dxa"/>
          </w:tcPr>
          <w:p w14:paraId="31E08EB2" w14:textId="5CE7F0FD" w:rsidR="00A211A8" w:rsidRPr="00492CF0" w:rsidRDefault="00A211A8" w:rsidP="00E235B0">
            <w:pPr>
              <w:pStyle w:val="Tabletext"/>
              <w:rPr>
                <w:rFonts w:cs="Arial"/>
                <w:color w:val="000000" w:themeColor="text1"/>
                <w:szCs w:val="20"/>
                <w:lang w:eastAsia="en-AU"/>
              </w:rPr>
            </w:pPr>
            <w:r w:rsidRPr="00492CF0">
              <w:rPr>
                <w:rFonts w:cs="Arial"/>
                <w:szCs w:val="20"/>
                <w:lang w:eastAsia="en-AU"/>
              </w:rPr>
              <w:t>Land</w:t>
            </w:r>
          </w:p>
        </w:tc>
        <w:tc>
          <w:tcPr>
            <w:tcW w:w="2873" w:type="dxa"/>
            <w:shd w:val="clear" w:color="auto" w:fill="auto"/>
            <w:noWrap/>
            <w:hideMark/>
          </w:tcPr>
          <w:p w14:paraId="2029D663" w14:textId="4B2A53E0" w:rsidR="00A211A8" w:rsidRPr="00492CF0" w:rsidRDefault="00A211A8" w:rsidP="00E235B0">
            <w:pPr>
              <w:pStyle w:val="Tabletext"/>
              <w:rPr>
                <w:rFonts w:cs="Arial"/>
                <w:szCs w:val="20"/>
                <w:lang w:eastAsia="en-AU"/>
              </w:rPr>
            </w:pPr>
            <w:r w:rsidRPr="00492CF0">
              <w:rPr>
                <w:rFonts w:cs="Arial"/>
                <w:color w:val="000000" w:themeColor="text1"/>
                <w:szCs w:val="20"/>
                <w:lang w:eastAsia="en-AU"/>
              </w:rPr>
              <w:t>Energex</w:t>
            </w:r>
            <w:r w:rsidRPr="00492CF0">
              <w:rPr>
                <w:rFonts w:cs="Arial"/>
                <w:color w:val="000000" w:themeColor="text1"/>
                <w:szCs w:val="20"/>
              </w:rPr>
              <w:t xml:space="preserve"> Limited</w:t>
            </w:r>
          </w:p>
        </w:tc>
        <w:tc>
          <w:tcPr>
            <w:tcW w:w="746" w:type="dxa"/>
            <w:shd w:val="clear" w:color="auto" w:fill="auto"/>
            <w:noWrap/>
            <w:hideMark/>
          </w:tcPr>
          <w:p w14:paraId="00125621" w14:textId="77777777" w:rsidR="00A211A8" w:rsidRPr="00492CF0" w:rsidRDefault="00A211A8" w:rsidP="00E235B0">
            <w:pPr>
              <w:pStyle w:val="Tabletext"/>
              <w:rPr>
                <w:rFonts w:cs="Arial"/>
                <w:szCs w:val="20"/>
                <w:lang w:eastAsia="en-AU"/>
              </w:rPr>
            </w:pPr>
            <w:r w:rsidRPr="00492CF0">
              <w:rPr>
                <w:rFonts w:cs="Arial"/>
                <w:szCs w:val="20"/>
              </w:rPr>
              <w:t>36</w:t>
            </w:r>
          </w:p>
        </w:tc>
        <w:tc>
          <w:tcPr>
            <w:tcW w:w="745" w:type="dxa"/>
            <w:shd w:val="clear" w:color="auto" w:fill="auto"/>
            <w:noWrap/>
            <w:hideMark/>
          </w:tcPr>
          <w:p w14:paraId="5A7EF260" w14:textId="77777777" w:rsidR="00A211A8" w:rsidRPr="00492CF0" w:rsidRDefault="00A211A8" w:rsidP="00E235B0">
            <w:pPr>
              <w:pStyle w:val="Tabletext"/>
              <w:rPr>
                <w:rFonts w:cs="Arial"/>
                <w:szCs w:val="20"/>
                <w:lang w:eastAsia="en-AU"/>
              </w:rPr>
            </w:pPr>
            <w:r w:rsidRPr="00492CF0">
              <w:rPr>
                <w:rFonts w:cs="Arial"/>
                <w:szCs w:val="20"/>
              </w:rPr>
              <w:t>35</w:t>
            </w:r>
          </w:p>
        </w:tc>
        <w:tc>
          <w:tcPr>
            <w:tcW w:w="746" w:type="dxa"/>
            <w:shd w:val="clear" w:color="auto" w:fill="auto"/>
            <w:noWrap/>
            <w:hideMark/>
          </w:tcPr>
          <w:p w14:paraId="5325242B" w14:textId="77777777" w:rsidR="00A211A8" w:rsidRPr="00492CF0" w:rsidRDefault="00A211A8" w:rsidP="00E235B0">
            <w:pPr>
              <w:pStyle w:val="Tabletext"/>
              <w:rPr>
                <w:rFonts w:cs="Arial"/>
                <w:szCs w:val="20"/>
                <w:lang w:eastAsia="en-AU"/>
              </w:rPr>
            </w:pPr>
            <w:r w:rsidRPr="00492CF0">
              <w:rPr>
                <w:rFonts w:cs="Arial"/>
                <w:szCs w:val="20"/>
              </w:rPr>
              <w:t>32</w:t>
            </w:r>
          </w:p>
        </w:tc>
        <w:tc>
          <w:tcPr>
            <w:tcW w:w="745" w:type="dxa"/>
            <w:shd w:val="clear" w:color="auto" w:fill="auto"/>
            <w:noWrap/>
            <w:hideMark/>
          </w:tcPr>
          <w:p w14:paraId="52E95E2F" w14:textId="77777777" w:rsidR="00A211A8" w:rsidRPr="00492CF0" w:rsidRDefault="00A211A8" w:rsidP="00E235B0">
            <w:pPr>
              <w:pStyle w:val="Tabletext"/>
              <w:rPr>
                <w:rFonts w:cs="Arial"/>
                <w:szCs w:val="20"/>
                <w:lang w:eastAsia="en-AU"/>
              </w:rPr>
            </w:pPr>
            <w:r w:rsidRPr="00492CF0">
              <w:rPr>
                <w:rFonts w:cs="Arial"/>
                <w:szCs w:val="20"/>
              </w:rPr>
              <w:t>36</w:t>
            </w:r>
          </w:p>
        </w:tc>
        <w:tc>
          <w:tcPr>
            <w:tcW w:w="669" w:type="dxa"/>
          </w:tcPr>
          <w:p w14:paraId="5DCF25BC" w14:textId="77777777" w:rsidR="00A211A8" w:rsidRPr="00492CF0" w:rsidRDefault="00A211A8" w:rsidP="00E235B0">
            <w:pPr>
              <w:pStyle w:val="Tabletext"/>
              <w:rPr>
                <w:rFonts w:cs="Arial"/>
                <w:szCs w:val="20"/>
                <w:lang w:eastAsia="en-AU"/>
              </w:rPr>
            </w:pPr>
            <w:r w:rsidRPr="00492CF0">
              <w:rPr>
                <w:rFonts w:cs="Arial"/>
                <w:szCs w:val="20"/>
              </w:rPr>
              <w:t>44</w:t>
            </w:r>
          </w:p>
        </w:tc>
      </w:tr>
      <w:tr w:rsidR="00A211A8" w:rsidRPr="00492CF0" w14:paraId="59F5FA06" w14:textId="77777777" w:rsidTr="00A211A8">
        <w:trPr>
          <w:trHeight w:val="300"/>
        </w:trPr>
        <w:tc>
          <w:tcPr>
            <w:tcW w:w="1044" w:type="dxa"/>
          </w:tcPr>
          <w:p w14:paraId="06584443" w14:textId="491512EB" w:rsidR="00A211A8" w:rsidRPr="00492CF0" w:rsidRDefault="00A211A8" w:rsidP="00E235B0">
            <w:pPr>
              <w:pStyle w:val="Tabletext"/>
              <w:rPr>
                <w:rFonts w:cs="Arial"/>
                <w:szCs w:val="20"/>
              </w:rPr>
            </w:pPr>
            <w:r w:rsidRPr="00492CF0">
              <w:rPr>
                <w:rFonts w:cs="Arial"/>
                <w:szCs w:val="20"/>
                <w:lang w:eastAsia="en-AU"/>
              </w:rPr>
              <w:t>Land</w:t>
            </w:r>
          </w:p>
        </w:tc>
        <w:tc>
          <w:tcPr>
            <w:tcW w:w="2873" w:type="dxa"/>
            <w:shd w:val="clear" w:color="auto" w:fill="auto"/>
            <w:noWrap/>
            <w:hideMark/>
          </w:tcPr>
          <w:p w14:paraId="7F556AD5" w14:textId="3E1D5525" w:rsidR="00A211A8" w:rsidRPr="00492CF0" w:rsidRDefault="00A211A8" w:rsidP="00E235B0">
            <w:pPr>
              <w:pStyle w:val="Tabletext"/>
              <w:rPr>
                <w:rFonts w:cs="Arial"/>
                <w:szCs w:val="20"/>
                <w:lang w:eastAsia="en-AU"/>
              </w:rPr>
            </w:pPr>
            <w:r w:rsidRPr="00492CF0">
              <w:rPr>
                <w:rFonts w:cs="Arial"/>
                <w:szCs w:val="20"/>
              </w:rPr>
              <w:t>Ergon Energy Corporation Limited</w:t>
            </w:r>
          </w:p>
        </w:tc>
        <w:tc>
          <w:tcPr>
            <w:tcW w:w="746" w:type="dxa"/>
            <w:shd w:val="clear" w:color="auto" w:fill="auto"/>
            <w:noWrap/>
            <w:hideMark/>
          </w:tcPr>
          <w:p w14:paraId="0AF06BB6" w14:textId="77777777" w:rsidR="00A211A8" w:rsidRPr="00492CF0" w:rsidRDefault="00A211A8" w:rsidP="00E235B0">
            <w:pPr>
              <w:pStyle w:val="Tabletext"/>
              <w:rPr>
                <w:rFonts w:cs="Arial"/>
                <w:szCs w:val="20"/>
                <w:lang w:eastAsia="en-AU"/>
              </w:rPr>
            </w:pPr>
            <w:r w:rsidRPr="00492CF0">
              <w:rPr>
                <w:rFonts w:cs="Arial"/>
                <w:szCs w:val="20"/>
              </w:rPr>
              <w:t>22</w:t>
            </w:r>
          </w:p>
        </w:tc>
        <w:tc>
          <w:tcPr>
            <w:tcW w:w="745" w:type="dxa"/>
            <w:shd w:val="clear" w:color="auto" w:fill="auto"/>
            <w:noWrap/>
            <w:hideMark/>
          </w:tcPr>
          <w:p w14:paraId="4460E22F" w14:textId="77777777" w:rsidR="00A211A8" w:rsidRPr="00492CF0" w:rsidRDefault="00A211A8" w:rsidP="00E235B0">
            <w:pPr>
              <w:pStyle w:val="Tabletext"/>
              <w:rPr>
                <w:rFonts w:cs="Arial"/>
                <w:szCs w:val="20"/>
                <w:lang w:eastAsia="en-AU"/>
              </w:rPr>
            </w:pPr>
            <w:r w:rsidRPr="00492CF0">
              <w:rPr>
                <w:rFonts w:cs="Arial"/>
                <w:szCs w:val="20"/>
              </w:rPr>
              <w:t>27</w:t>
            </w:r>
          </w:p>
        </w:tc>
        <w:tc>
          <w:tcPr>
            <w:tcW w:w="746" w:type="dxa"/>
            <w:shd w:val="clear" w:color="auto" w:fill="auto"/>
            <w:noWrap/>
            <w:hideMark/>
          </w:tcPr>
          <w:p w14:paraId="53D20056" w14:textId="77777777" w:rsidR="00A211A8" w:rsidRPr="00492CF0" w:rsidRDefault="00A211A8" w:rsidP="00E235B0">
            <w:pPr>
              <w:pStyle w:val="Tabletext"/>
              <w:rPr>
                <w:rFonts w:cs="Arial"/>
                <w:szCs w:val="20"/>
                <w:lang w:eastAsia="en-AU"/>
              </w:rPr>
            </w:pPr>
            <w:r w:rsidRPr="00492CF0">
              <w:rPr>
                <w:rFonts w:cs="Arial"/>
                <w:szCs w:val="20"/>
              </w:rPr>
              <w:t>46</w:t>
            </w:r>
          </w:p>
        </w:tc>
        <w:tc>
          <w:tcPr>
            <w:tcW w:w="745" w:type="dxa"/>
            <w:shd w:val="clear" w:color="auto" w:fill="auto"/>
            <w:noWrap/>
            <w:hideMark/>
          </w:tcPr>
          <w:p w14:paraId="3A63C639" w14:textId="77777777" w:rsidR="00A211A8" w:rsidRPr="00492CF0" w:rsidRDefault="00A211A8" w:rsidP="00E235B0">
            <w:pPr>
              <w:pStyle w:val="Tabletext"/>
              <w:rPr>
                <w:rFonts w:cs="Arial"/>
                <w:szCs w:val="20"/>
                <w:lang w:eastAsia="en-AU"/>
              </w:rPr>
            </w:pPr>
            <w:r w:rsidRPr="00492CF0">
              <w:rPr>
                <w:rFonts w:cs="Arial"/>
                <w:szCs w:val="20"/>
              </w:rPr>
              <w:t>31</w:t>
            </w:r>
          </w:p>
        </w:tc>
        <w:tc>
          <w:tcPr>
            <w:tcW w:w="669" w:type="dxa"/>
          </w:tcPr>
          <w:p w14:paraId="20B85086" w14:textId="77777777" w:rsidR="00A211A8" w:rsidRPr="00492CF0" w:rsidRDefault="00A211A8" w:rsidP="00E235B0">
            <w:pPr>
              <w:pStyle w:val="Tabletext"/>
              <w:rPr>
                <w:rFonts w:cs="Arial"/>
                <w:szCs w:val="20"/>
                <w:lang w:eastAsia="en-AU"/>
              </w:rPr>
            </w:pPr>
            <w:r w:rsidRPr="00492CF0">
              <w:rPr>
                <w:rFonts w:cs="Arial"/>
                <w:szCs w:val="20"/>
              </w:rPr>
              <w:t>14</w:t>
            </w:r>
          </w:p>
        </w:tc>
      </w:tr>
      <w:tr w:rsidR="00A211A8" w:rsidRPr="00492CF0" w14:paraId="7AF9A63E" w14:textId="77777777" w:rsidTr="00A211A8">
        <w:trPr>
          <w:trHeight w:val="300"/>
        </w:trPr>
        <w:tc>
          <w:tcPr>
            <w:tcW w:w="1044" w:type="dxa"/>
          </w:tcPr>
          <w:p w14:paraId="4CB60785" w14:textId="55DF87F3" w:rsidR="00A211A8" w:rsidRPr="00A211A8" w:rsidRDefault="00A211A8" w:rsidP="00E235B0">
            <w:pPr>
              <w:pStyle w:val="Tabletext"/>
              <w:rPr>
                <w:rFonts w:cs="Arial"/>
                <w:b/>
                <w:bCs/>
                <w:szCs w:val="20"/>
              </w:rPr>
            </w:pPr>
            <w:r w:rsidRPr="00A211A8">
              <w:rPr>
                <w:rFonts w:cs="Arial"/>
                <w:b/>
                <w:bCs/>
                <w:szCs w:val="20"/>
                <w:lang w:eastAsia="en-AU"/>
              </w:rPr>
              <w:t>Land</w:t>
            </w:r>
          </w:p>
        </w:tc>
        <w:tc>
          <w:tcPr>
            <w:tcW w:w="2873" w:type="dxa"/>
            <w:shd w:val="clear" w:color="auto" w:fill="auto"/>
            <w:noWrap/>
          </w:tcPr>
          <w:p w14:paraId="7242063E" w14:textId="611A6588" w:rsidR="00A211A8" w:rsidRPr="00A211A8" w:rsidRDefault="00A211A8" w:rsidP="00E235B0">
            <w:pPr>
              <w:pStyle w:val="Tabletext"/>
              <w:rPr>
                <w:rFonts w:cs="Arial"/>
                <w:b/>
                <w:bCs/>
                <w:szCs w:val="20"/>
              </w:rPr>
            </w:pPr>
            <w:r w:rsidRPr="00A211A8">
              <w:rPr>
                <w:rFonts w:cs="Arial"/>
                <w:b/>
                <w:bCs/>
                <w:szCs w:val="20"/>
              </w:rPr>
              <w:t>Total for all scheme participants</w:t>
            </w:r>
          </w:p>
        </w:tc>
        <w:tc>
          <w:tcPr>
            <w:tcW w:w="746" w:type="dxa"/>
            <w:shd w:val="clear" w:color="auto" w:fill="auto"/>
            <w:noWrap/>
          </w:tcPr>
          <w:p w14:paraId="69F66ADD" w14:textId="0E2484F6" w:rsidR="00A211A8" w:rsidRPr="00A211A8" w:rsidRDefault="00A211A8" w:rsidP="00E235B0">
            <w:pPr>
              <w:pStyle w:val="Tabletext"/>
              <w:rPr>
                <w:rFonts w:cs="Arial"/>
                <w:b/>
                <w:bCs/>
                <w:szCs w:val="20"/>
              </w:rPr>
            </w:pPr>
            <w:r w:rsidRPr="00A211A8">
              <w:rPr>
                <w:rFonts w:cs="Arial"/>
                <w:b/>
                <w:bCs/>
                <w:szCs w:val="20"/>
              </w:rPr>
              <w:t>58</w:t>
            </w:r>
          </w:p>
        </w:tc>
        <w:tc>
          <w:tcPr>
            <w:tcW w:w="745" w:type="dxa"/>
            <w:shd w:val="clear" w:color="auto" w:fill="auto"/>
            <w:noWrap/>
          </w:tcPr>
          <w:p w14:paraId="2D6E8152" w14:textId="2A0D9960" w:rsidR="00A211A8" w:rsidRPr="00A211A8" w:rsidRDefault="00A211A8" w:rsidP="00E235B0">
            <w:pPr>
              <w:pStyle w:val="Tabletext"/>
              <w:rPr>
                <w:rFonts w:cs="Arial"/>
                <w:b/>
                <w:bCs/>
                <w:szCs w:val="20"/>
              </w:rPr>
            </w:pPr>
            <w:r w:rsidRPr="00A211A8">
              <w:rPr>
                <w:rFonts w:cs="Arial"/>
                <w:b/>
                <w:bCs/>
                <w:szCs w:val="20"/>
              </w:rPr>
              <w:t>62</w:t>
            </w:r>
          </w:p>
        </w:tc>
        <w:tc>
          <w:tcPr>
            <w:tcW w:w="746" w:type="dxa"/>
            <w:shd w:val="clear" w:color="auto" w:fill="auto"/>
            <w:noWrap/>
          </w:tcPr>
          <w:p w14:paraId="0363E2E3" w14:textId="66C1C0B4" w:rsidR="00A211A8" w:rsidRPr="00A211A8" w:rsidRDefault="00A211A8" w:rsidP="00E235B0">
            <w:pPr>
              <w:pStyle w:val="Tabletext"/>
              <w:rPr>
                <w:rFonts w:cs="Arial"/>
                <w:b/>
                <w:bCs/>
                <w:szCs w:val="20"/>
              </w:rPr>
            </w:pPr>
            <w:r w:rsidRPr="00A211A8">
              <w:rPr>
                <w:rFonts w:cs="Arial"/>
                <w:b/>
                <w:bCs/>
                <w:szCs w:val="20"/>
              </w:rPr>
              <w:t>78</w:t>
            </w:r>
          </w:p>
        </w:tc>
        <w:tc>
          <w:tcPr>
            <w:tcW w:w="745" w:type="dxa"/>
            <w:shd w:val="clear" w:color="auto" w:fill="auto"/>
            <w:noWrap/>
          </w:tcPr>
          <w:p w14:paraId="2A03C581" w14:textId="320AA883" w:rsidR="00A211A8" w:rsidRPr="00A211A8" w:rsidRDefault="00A211A8" w:rsidP="00E235B0">
            <w:pPr>
              <w:pStyle w:val="Tabletext"/>
              <w:rPr>
                <w:rFonts w:cs="Arial"/>
                <w:b/>
                <w:bCs/>
                <w:szCs w:val="20"/>
              </w:rPr>
            </w:pPr>
            <w:r w:rsidRPr="00A211A8">
              <w:rPr>
                <w:rFonts w:cs="Arial"/>
                <w:b/>
                <w:bCs/>
                <w:szCs w:val="20"/>
              </w:rPr>
              <w:t>67</w:t>
            </w:r>
          </w:p>
        </w:tc>
        <w:tc>
          <w:tcPr>
            <w:tcW w:w="669" w:type="dxa"/>
          </w:tcPr>
          <w:p w14:paraId="6DBCB1B0" w14:textId="5DEF6B60" w:rsidR="00A211A8" w:rsidRPr="00A211A8" w:rsidRDefault="00A211A8" w:rsidP="00E235B0">
            <w:pPr>
              <w:pStyle w:val="Tabletext"/>
              <w:rPr>
                <w:rFonts w:cs="Arial"/>
                <w:b/>
                <w:bCs/>
                <w:szCs w:val="20"/>
              </w:rPr>
            </w:pPr>
            <w:r w:rsidRPr="00A211A8">
              <w:rPr>
                <w:rFonts w:cs="Arial"/>
                <w:b/>
                <w:bCs/>
                <w:szCs w:val="20"/>
              </w:rPr>
              <w:t>58</w:t>
            </w:r>
          </w:p>
        </w:tc>
      </w:tr>
      <w:tr w:rsidR="00A211A8" w:rsidRPr="00492CF0" w14:paraId="733965DE" w14:textId="77777777" w:rsidTr="00A211A8">
        <w:trPr>
          <w:trHeight w:val="300"/>
        </w:trPr>
        <w:tc>
          <w:tcPr>
            <w:tcW w:w="1044" w:type="dxa"/>
          </w:tcPr>
          <w:p w14:paraId="6EFCA150" w14:textId="269A5C05" w:rsidR="00A211A8" w:rsidRPr="00492CF0" w:rsidRDefault="00A211A8" w:rsidP="00E235B0">
            <w:pPr>
              <w:pStyle w:val="Tabletext"/>
              <w:rPr>
                <w:rFonts w:cs="Arial"/>
                <w:szCs w:val="20"/>
                <w:lang w:eastAsia="en-AU"/>
              </w:rPr>
            </w:pPr>
            <w:r w:rsidRPr="00492CF0">
              <w:rPr>
                <w:rFonts w:cs="Arial"/>
                <w:szCs w:val="20"/>
                <w:lang w:eastAsia="en-AU"/>
              </w:rPr>
              <w:t>Billing</w:t>
            </w:r>
          </w:p>
        </w:tc>
        <w:tc>
          <w:tcPr>
            <w:tcW w:w="2873" w:type="dxa"/>
            <w:shd w:val="clear" w:color="auto" w:fill="auto"/>
            <w:noWrap/>
            <w:hideMark/>
          </w:tcPr>
          <w:p w14:paraId="543075C5" w14:textId="52BB1AB6" w:rsidR="00A211A8" w:rsidRPr="00492CF0" w:rsidRDefault="00A211A8" w:rsidP="00E235B0">
            <w:pPr>
              <w:pStyle w:val="Tabletext"/>
              <w:rPr>
                <w:rFonts w:cs="Arial"/>
                <w:szCs w:val="20"/>
                <w:lang w:eastAsia="en-AU"/>
              </w:rPr>
            </w:pPr>
            <w:r w:rsidRPr="00492CF0">
              <w:rPr>
                <w:rFonts w:cs="Arial"/>
                <w:szCs w:val="20"/>
                <w:lang w:eastAsia="en-AU"/>
              </w:rPr>
              <w:t>Energex Limited</w:t>
            </w:r>
          </w:p>
        </w:tc>
        <w:tc>
          <w:tcPr>
            <w:tcW w:w="746" w:type="dxa"/>
            <w:shd w:val="clear" w:color="auto" w:fill="auto"/>
            <w:noWrap/>
            <w:hideMark/>
          </w:tcPr>
          <w:p w14:paraId="6222E892" w14:textId="77777777" w:rsidR="00A211A8" w:rsidRPr="00492CF0" w:rsidRDefault="00A211A8" w:rsidP="00E235B0">
            <w:pPr>
              <w:pStyle w:val="Tabletext"/>
              <w:rPr>
                <w:rFonts w:cs="Arial"/>
                <w:szCs w:val="20"/>
                <w:lang w:eastAsia="en-AU"/>
              </w:rPr>
            </w:pPr>
            <w:r w:rsidRPr="00492CF0">
              <w:rPr>
                <w:rFonts w:cs="Arial"/>
                <w:szCs w:val="20"/>
              </w:rPr>
              <w:t>0</w:t>
            </w:r>
          </w:p>
        </w:tc>
        <w:tc>
          <w:tcPr>
            <w:tcW w:w="745" w:type="dxa"/>
            <w:shd w:val="clear" w:color="auto" w:fill="auto"/>
            <w:noWrap/>
            <w:hideMark/>
          </w:tcPr>
          <w:p w14:paraId="7041195B" w14:textId="77777777" w:rsidR="00A211A8" w:rsidRPr="00492CF0" w:rsidRDefault="00A211A8" w:rsidP="00E235B0">
            <w:pPr>
              <w:pStyle w:val="Tabletext"/>
              <w:rPr>
                <w:rFonts w:cs="Arial"/>
                <w:szCs w:val="20"/>
                <w:lang w:eastAsia="en-AU"/>
              </w:rPr>
            </w:pPr>
            <w:r w:rsidRPr="00492CF0">
              <w:rPr>
                <w:rFonts w:cs="Arial"/>
                <w:szCs w:val="20"/>
              </w:rPr>
              <w:t>2</w:t>
            </w:r>
          </w:p>
        </w:tc>
        <w:tc>
          <w:tcPr>
            <w:tcW w:w="746" w:type="dxa"/>
            <w:shd w:val="clear" w:color="auto" w:fill="auto"/>
            <w:noWrap/>
            <w:hideMark/>
          </w:tcPr>
          <w:p w14:paraId="0C769C9E" w14:textId="77777777" w:rsidR="00A211A8" w:rsidRPr="00492CF0" w:rsidRDefault="00A211A8" w:rsidP="00E235B0">
            <w:pPr>
              <w:pStyle w:val="Tabletext"/>
              <w:rPr>
                <w:rFonts w:cs="Arial"/>
                <w:szCs w:val="20"/>
                <w:lang w:eastAsia="en-AU"/>
              </w:rPr>
            </w:pPr>
            <w:r w:rsidRPr="00492CF0">
              <w:rPr>
                <w:rFonts w:cs="Arial"/>
                <w:szCs w:val="20"/>
              </w:rPr>
              <w:t>2</w:t>
            </w:r>
          </w:p>
        </w:tc>
        <w:tc>
          <w:tcPr>
            <w:tcW w:w="745" w:type="dxa"/>
            <w:shd w:val="clear" w:color="auto" w:fill="auto"/>
            <w:noWrap/>
            <w:hideMark/>
          </w:tcPr>
          <w:p w14:paraId="3D6303E2" w14:textId="77777777" w:rsidR="00A211A8" w:rsidRPr="00492CF0" w:rsidRDefault="00A211A8" w:rsidP="00E235B0">
            <w:pPr>
              <w:pStyle w:val="Tabletext"/>
              <w:rPr>
                <w:rFonts w:cs="Arial"/>
                <w:szCs w:val="20"/>
                <w:lang w:eastAsia="en-AU"/>
              </w:rPr>
            </w:pPr>
            <w:r w:rsidRPr="00492CF0">
              <w:rPr>
                <w:rFonts w:cs="Arial"/>
                <w:szCs w:val="20"/>
              </w:rPr>
              <w:t>5</w:t>
            </w:r>
          </w:p>
        </w:tc>
        <w:tc>
          <w:tcPr>
            <w:tcW w:w="669" w:type="dxa"/>
          </w:tcPr>
          <w:p w14:paraId="1A98CE92" w14:textId="77777777" w:rsidR="00A211A8" w:rsidRPr="00492CF0" w:rsidRDefault="00A211A8" w:rsidP="00E235B0">
            <w:pPr>
              <w:pStyle w:val="Tabletext"/>
              <w:rPr>
                <w:rFonts w:cs="Arial"/>
                <w:szCs w:val="20"/>
                <w:lang w:eastAsia="en-AU"/>
              </w:rPr>
            </w:pPr>
            <w:r w:rsidRPr="00492CF0">
              <w:rPr>
                <w:rFonts w:cs="Arial"/>
                <w:szCs w:val="20"/>
              </w:rPr>
              <w:t>1</w:t>
            </w:r>
          </w:p>
        </w:tc>
      </w:tr>
      <w:tr w:rsidR="00A211A8" w:rsidRPr="00492CF0" w14:paraId="3CD0D3E2" w14:textId="77777777" w:rsidTr="00A211A8">
        <w:trPr>
          <w:trHeight w:val="300"/>
        </w:trPr>
        <w:tc>
          <w:tcPr>
            <w:tcW w:w="1044" w:type="dxa"/>
          </w:tcPr>
          <w:p w14:paraId="4976CB33" w14:textId="0AC8E8F6" w:rsidR="00A211A8" w:rsidRPr="00492CF0" w:rsidRDefault="00A211A8" w:rsidP="00E235B0">
            <w:pPr>
              <w:pStyle w:val="Tabletext"/>
              <w:rPr>
                <w:rFonts w:cs="Arial"/>
                <w:szCs w:val="20"/>
                <w:lang w:eastAsia="en-AU"/>
              </w:rPr>
            </w:pPr>
            <w:r w:rsidRPr="00492CF0">
              <w:rPr>
                <w:rFonts w:cs="Arial"/>
                <w:szCs w:val="20"/>
                <w:lang w:eastAsia="en-AU"/>
              </w:rPr>
              <w:t>Billing</w:t>
            </w:r>
          </w:p>
        </w:tc>
        <w:tc>
          <w:tcPr>
            <w:tcW w:w="2873" w:type="dxa"/>
            <w:shd w:val="clear" w:color="auto" w:fill="auto"/>
            <w:noWrap/>
            <w:hideMark/>
          </w:tcPr>
          <w:p w14:paraId="08FAFD4C" w14:textId="403196E6" w:rsidR="00A211A8" w:rsidRPr="00492CF0" w:rsidRDefault="00A211A8" w:rsidP="00E235B0">
            <w:pPr>
              <w:pStyle w:val="Tabletext"/>
              <w:rPr>
                <w:rFonts w:cs="Arial"/>
                <w:szCs w:val="20"/>
                <w:lang w:eastAsia="en-AU"/>
              </w:rPr>
            </w:pPr>
            <w:r w:rsidRPr="00492CF0">
              <w:rPr>
                <w:rFonts w:cs="Arial"/>
                <w:szCs w:val="20"/>
                <w:lang w:eastAsia="en-AU"/>
              </w:rPr>
              <w:t>Ergon Energy Corporation Limited</w:t>
            </w:r>
          </w:p>
        </w:tc>
        <w:tc>
          <w:tcPr>
            <w:tcW w:w="746" w:type="dxa"/>
            <w:shd w:val="clear" w:color="auto" w:fill="auto"/>
            <w:noWrap/>
            <w:hideMark/>
          </w:tcPr>
          <w:p w14:paraId="1FD403AF" w14:textId="77777777" w:rsidR="00A211A8" w:rsidRPr="00492CF0" w:rsidRDefault="00A211A8" w:rsidP="00E235B0">
            <w:pPr>
              <w:pStyle w:val="Tabletext"/>
              <w:rPr>
                <w:rFonts w:cs="Arial"/>
                <w:szCs w:val="20"/>
                <w:lang w:eastAsia="en-AU"/>
              </w:rPr>
            </w:pPr>
            <w:r w:rsidRPr="00492CF0">
              <w:rPr>
                <w:rFonts w:cs="Arial"/>
                <w:szCs w:val="20"/>
              </w:rPr>
              <w:t>0</w:t>
            </w:r>
          </w:p>
        </w:tc>
        <w:tc>
          <w:tcPr>
            <w:tcW w:w="745" w:type="dxa"/>
            <w:shd w:val="clear" w:color="auto" w:fill="auto"/>
            <w:noWrap/>
            <w:hideMark/>
          </w:tcPr>
          <w:p w14:paraId="239E1775" w14:textId="77777777" w:rsidR="00A211A8" w:rsidRPr="00492CF0" w:rsidRDefault="00A211A8" w:rsidP="00E235B0">
            <w:pPr>
              <w:pStyle w:val="Tabletext"/>
              <w:rPr>
                <w:rFonts w:cs="Arial"/>
                <w:szCs w:val="20"/>
                <w:lang w:eastAsia="en-AU"/>
              </w:rPr>
            </w:pPr>
            <w:r w:rsidRPr="00492CF0">
              <w:rPr>
                <w:rFonts w:cs="Arial"/>
                <w:szCs w:val="20"/>
              </w:rPr>
              <w:t>0</w:t>
            </w:r>
          </w:p>
        </w:tc>
        <w:tc>
          <w:tcPr>
            <w:tcW w:w="746" w:type="dxa"/>
            <w:shd w:val="clear" w:color="auto" w:fill="auto"/>
            <w:noWrap/>
            <w:hideMark/>
          </w:tcPr>
          <w:p w14:paraId="02F6B6E7" w14:textId="77777777" w:rsidR="00A211A8" w:rsidRPr="00492CF0" w:rsidRDefault="00A211A8" w:rsidP="00E235B0">
            <w:pPr>
              <w:pStyle w:val="Tabletext"/>
              <w:rPr>
                <w:rFonts w:cs="Arial"/>
                <w:szCs w:val="20"/>
                <w:lang w:eastAsia="en-AU"/>
              </w:rPr>
            </w:pPr>
            <w:r w:rsidRPr="00492CF0">
              <w:rPr>
                <w:rFonts w:cs="Arial"/>
                <w:szCs w:val="20"/>
              </w:rPr>
              <w:t>1</w:t>
            </w:r>
          </w:p>
        </w:tc>
        <w:tc>
          <w:tcPr>
            <w:tcW w:w="745" w:type="dxa"/>
            <w:shd w:val="clear" w:color="auto" w:fill="auto"/>
            <w:noWrap/>
            <w:hideMark/>
          </w:tcPr>
          <w:p w14:paraId="4DD375C3" w14:textId="77777777" w:rsidR="00A211A8" w:rsidRPr="00492CF0" w:rsidRDefault="00A211A8" w:rsidP="00E235B0">
            <w:pPr>
              <w:pStyle w:val="Tabletext"/>
              <w:rPr>
                <w:rFonts w:cs="Arial"/>
                <w:szCs w:val="20"/>
                <w:lang w:eastAsia="en-AU"/>
              </w:rPr>
            </w:pPr>
            <w:r w:rsidRPr="00492CF0">
              <w:rPr>
                <w:rFonts w:cs="Arial"/>
                <w:szCs w:val="20"/>
              </w:rPr>
              <w:t>2</w:t>
            </w:r>
          </w:p>
        </w:tc>
        <w:tc>
          <w:tcPr>
            <w:tcW w:w="669" w:type="dxa"/>
          </w:tcPr>
          <w:p w14:paraId="44599C5F" w14:textId="77777777" w:rsidR="00A211A8" w:rsidRPr="00492CF0" w:rsidRDefault="00A211A8" w:rsidP="00E235B0">
            <w:pPr>
              <w:pStyle w:val="Tabletext"/>
              <w:rPr>
                <w:rFonts w:cs="Arial"/>
                <w:szCs w:val="20"/>
                <w:lang w:eastAsia="en-AU"/>
              </w:rPr>
            </w:pPr>
            <w:r w:rsidRPr="00492CF0">
              <w:rPr>
                <w:rFonts w:cs="Arial"/>
                <w:szCs w:val="20"/>
              </w:rPr>
              <w:t>0</w:t>
            </w:r>
          </w:p>
        </w:tc>
      </w:tr>
      <w:tr w:rsidR="00A211A8" w:rsidRPr="00492CF0" w14:paraId="326BACE1" w14:textId="77777777" w:rsidTr="00A211A8">
        <w:trPr>
          <w:trHeight w:val="300"/>
        </w:trPr>
        <w:tc>
          <w:tcPr>
            <w:tcW w:w="1044" w:type="dxa"/>
          </w:tcPr>
          <w:p w14:paraId="0BB9065E" w14:textId="2E164E88" w:rsidR="00A211A8" w:rsidRPr="00E235B0" w:rsidRDefault="00A211A8" w:rsidP="00E235B0">
            <w:pPr>
              <w:pStyle w:val="Tabletext"/>
              <w:rPr>
                <w:rFonts w:cs="Arial"/>
                <w:b/>
                <w:bCs/>
                <w:szCs w:val="20"/>
                <w:lang w:eastAsia="en-AU"/>
              </w:rPr>
            </w:pPr>
            <w:r w:rsidRPr="00E235B0">
              <w:rPr>
                <w:rFonts w:cs="Arial"/>
                <w:b/>
                <w:bCs/>
                <w:szCs w:val="20"/>
                <w:lang w:eastAsia="en-AU"/>
              </w:rPr>
              <w:t>Billing</w:t>
            </w:r>
          </w:p>
        </w:tc>
        <w:tc>
          <w:tcPr>
            <w:tcW w:w="2873" w:type="dxa"/>
            <w:shd w:val="clear" w:color="auto" w:fill="auto"/>
            <w:noWrap/>
          </w:tcPr>
          <w:p w14:paraId="117B288E" w14:textId="0B13A54C" w:rsidR="00A211A8" w:rsidRPr="00E235B0" w:rsidRDefault="00A211A8" w:rsidP="00E235B0">
            <w:pPr>
              <w:pStyle w:val="Tabletext"/>
              <w:rPr>
                <w:rFonts w:cs="Arial"/>
                <w:b/>
                <w:bCs/>
                <w:szCs w:val="20"/>
                <w:lang w:eastAsia="en-AU"/>
              </w:rPr>
            </w:pPr>
            <w:r w:rsidRPr="00E235B0">
              <w:rPr>
                <w:rFonts w:cs="Arial"/>
                <w:b/>
                <w:bCs/>
                <w:szCs w:val="20"/>
                <w:lang w:eastAsia="en-AU"/>
              </w:rPr>
              <w:t>Total for all scheme participants</w:t>
            </w:r>
          </w:p>
        </w:tc>
        <w:tc>
          <w:tcPr>
            <w:tcW w:w="746" w:type="dxa"/>
            <w:shd w:val="clear" w:color="auto" w:fill="auto"/>
            <w:noWrap/>
          </w:tcPr>
          <w:p w14:paraId="3CCF9B0A" w14:textId="157EB24A" w:rsidR="00A211A8" w:rsidRPr="00E235B0" w:rsidRDefault="00A211A8" w:rsidP="00E235B0">
            <w:pPr>
              <w:pStyle w:val="Tabletext"/>
              <w:rPr>
                <w:rFonts w:cs="Arial"/>
                <w:b/>
                <w:bCs/>
                <w:szCs w:val="20"/>
              </w:rPr>
            </w:pPr>
            <w:r w:rsidRPr="00E235B0">
              <w:rPr>
                <w:rFonts w:cs="Arial"/>
                <w:b/>
                <w:bCs/>
                <w:szCs w:val="20"/>
              </w:rPr>
              <w:t>0</w:t>
            </w:r>
          </w:p>
        </w:tc>
        <w:tc>
          <w:tcPr>
            <w:tcW w:w="745" w:type="dxa"/>
            <w:shd w:val="clear" w:color="auto" w:fill="auto"/>
            <w:noWrap/>
          </w:tcPr>
          <w:p w14:paraId="037BA51B" w14:textId="388A734F" w:rsidR="00A211A8" w:rsidRPr="00E235B0" w:rsidRDefault="00A211A8" w:rsidP="00E235B0">
            <w:pPr>
              <w:pStyle w:val="Tabletext"/>
              <w:rPr>
                <w:rFonts w:cs="Arial"/>
                <w:b/>
                <w:bCs/>
                <w:szCs w:val="20"/>
              </w:rPr>
            </w:pPr>
            <w:r w:rsidRPr="00E235B0">
              <w:rPr>
                <w:rFonts w:cs="Arial"/>
                <w:b/>
                <w:bCs/>
                <w:szCs w:val="20"/>
              </w:rPr>
              <w:t>2</w:t>
            </w:r>
          </w:p>
        </w:tc>
        <w:tc>
          <w:tcPr>
            <w:tcW w:w="746" w:type="dxa"/>
            <w:shd w:val="clear" w:color="auto" w:fill="auto"/>
            <w:noWrap/>
          </w:tcPr>
          <w:p w14:paraId="3979A173" w14:textId="327680E8" w:rsidR="00A211A8" w:rsidRPr="00E235B0" w:rsidRDefault="00A211A8" w:rsidP="00E235B0">
            <w:pPr>
              <w:pStyle w:val="Tabletext"/>
              <w:rPr>
                <w:rFonts w:cs="Arial"/>
                <w:b/>
                <w:bCs/>
                <w:szCs w:val="20"/>
              </w:rPr>
            </w:pPr>
            <w:r w:rsidRPr="00E235B0">
              <w:rPr>
                <w:rFonts w:cs="Arial"/>
                <w:b/>
                <w:bCs/>
                <w:szCs w:val="20"/>
              </w:rPr>
              <w:t>3</w:t>
            </w:r>
          </w:p>
        </w:tc>
        <w:tc>
          <w:tcPr>
            <w:tcW w:w="745" w:type="dxa"/>
            <w:shd w:val="clear" w:color="auto" w:fill="auto"/>
            <w:noWrap/>
          </w:tcPr>
          <w:p w14:paraId="0A338BCD" w14:textId="073C0AA5" w:rsidR="00A211A8" w:rsidRPr="00E235B0" w:rsidRDefault="00A211A8" w:rsidP="00E235B0">
            <w:pPr>
              <w:pStyle w:val="Tabletext"/>
              <w:rPr>
                <w:rFonts w:cs="Arial"/>
                <w:b/>
                <w:bCs/>
                <w:szCs w:val="20"/>
              </w:rPr>
            </w:pPr>
            <w:r w:rsidRPr="00E235B0">
              <w:rPr>
                <w:rFonts w:cs="Arial"/>
                <w:b/>
                <w:bCs/>
                <w:szCs w:val="20"/>
              </w:rPr>
              <w:t>7</w:t>
            </w:r>
          </w:p>
        </w:tc>
        <w:tc>
          <w:tcPr>
            <w:tcW w:w="669" w:type="dxa"/>
          </w:tcPr>
          <w:p w14:paraId="7686F4D6" w14:textId="2570FE8F" w:rsidR="00A211A8" w:rsidRPr="00E235B0" w:rsidRDefault="00A211A8" w:rsidP="00E235B0">
            <w:pPr>
              <w:pStyle w:val="Tabletext"/>
              <w:rPr>
                <w:rFonts w:cs="Arial"/>
                <w:b/>
                <w:bCs/>
                <w:szCs w:val="20"/>
              </w:rPr>
            </w:pPr>
            <w:r w:rsidRPr="00E235B0">
              <w:rPr>
                <w:rFonts w:cs="Arial"/>
                <w:b/>
                <w:bCs/>
                <w:szCs w:val="20"/>
              </w:rPr>
              <w:t>1</w:t>
            </w:r>
          </w:p>
        </w:tc>
      </w:tr>
      <w:tr w:rsidR="00A211A8" w:rsidRPr="00492CF0" w14:paraId="7678EF6D" w14:textId="77777777" w:rsidTr="00A211A8">
        <w:trPr>
          <w:trHeight w:val="300"/>
        </w:trPr>
        <w:tc>
          <w:tcPr>
            <w:tcW w:w="1044" w:type="dxa"/>
          </w:tcPr>
          <w:p w14:paraId="29F1692C" w14:textId="2FA94683" w:rsidR="00A211A8" w:rsidRPr="00492CF0" w:rsidRDefault="00A211A8" w:rsidP="00E235B0">
            <w:pPr>
              <w:pStyle w:val="Tabletext"/>
              <w:rPr>
                <w:rFonts w:cs="Arial"/>
                <w:szCs w:val="20"/>
                <w:lang w:eastAsia="en-AU"/>
              </w:rPr>
            </w:pPr>
            <w:r w:rsidRPr="00492CF0">
              <w:rPr>
                <w:rFonts w:cs="Arial"/>
                <w:szCs w:val="20"/>
                <w:lang w:eastAsia="en-AU"/>
              </w:rPr>
              <w:t>Credit</w:t>
            </w:r>
          </w:p>
        </w:tc>
        <w:tc>
          <w:tcPr>
            <w:tcW w:w="2873" w:type="dxa"/>
            <w:shd w:val="clear" w:color="auto" w:fill="auto"/>
            <w:noWrap/>
            <w:hideMark/>
          </w:tcPr>
          <w:p w14:paraId="63AD7ED7" w14:textId="05625F5F" w:rsidR="00A211A8" w:rsidRPr="00492CF0" w:rsidRDefault="00A211A8" w:rsidP="00E235B0">
            <w:pPr>
              <w:pStyle w:val="Tabletext"/>
              <w:rPr>
                <w:rFonts w:cs="Arial"/>
                <w:szCs w:val="20"/>
                <w:lang w:eastAsia="en-AU"/>
              </w:rPr>
            </w:pPr>
            <w:r w:rsidRPr="00492CF0">
              <w:rPr>
                <w:rFonts w:cs="Arial"/>
                <w:szCs w:val="20"/>
                <w:lang w:eastAsia="en-AU"/>
              </w:rPr>
              <w:t>Energex Limited</w:t>
            </w:r>
          </w:p>
        </w:tc>
        <w:tc>
          <w:tcPr>
            <w:tcW w:w="746" w:type="dxa"/>
            <w:shd w:val="clear" w:color="auto" w:fill="auto"/>
            <w:noWrap/>
            <w:hideMark/>
          </w:tcPr>
          <w:p w14:paraId="11E7D6E6" w14:textId="77777777" w:rsidR="00A211A8" w:rsidRPr="00492CF0" w:rsidRDefault="00A211A8" w:rsidP="00E235B0">
            <w:pPr>
              <w:pStyle w:val="Tabletext"/>
              <w:rPr>
                <w:rFonts w:cs="Arial"/>
                <w:szCs w:val="20"/>
                <w:lang w:eastAsia="en-AU"/>
              </w:rPr>
            </w:pPr>
            <w:r w:rsidRPr="00492CF0">
              <w:rPr>
                <w:rFonts w:cs="Arial"/>
                <w:szCs w:val="20"/>
                <w:lang w:eastAsia="en-AU"/>
              </w:rPr>
              <w:t>1</w:t>
            </w:r>
          </w:p>
        </w:tc>
        <w:tc>
          <w:tcPr>
            <w:tcW w:w="745" w:type="dxa"/>
            <w:shd w:val="clear" w:color="auto" w:fill="auto"/>
            <w:noWrap/>
            <w:hideMark/>
          </w:tcPr>
          <w:p w14:paraId="062BF266" w14:textId="77777777" w:rsidR="00A211A8" w:rsidRPr="00492CF0" w:rsidRDefault="00A211A8" w:rsidP="00E235B0">
            <w:pPr>
              <w:pStyle w:val="Tabletext"/>
              <w:rPr>
                <w:rFonts w:cs="Arial"/>
                <w:szCs w:val="20"/>
                <w:lang w:eastAsia="en-AU"/>
              </w:rPr>
            </w:pPr>
            <w:r w:rsidRPr="00492CF0">
              <w:rPr>
                <w:rFonts w:cs="Arial"/>
                <w:szCs w:val="20"/>
                <w:lang w:eastAsia="en-AU"/>
              </w:rPr>
              <w:t>0</w:t>
            </w:r>
          </w:p>
        </w:tc>
        <w:tc>
          <w:tcPr>
            <w:tcW w:w="746" w:type="dxa"/>
            <w:shd w:val="clear" w:color="auto" w:fill="auto"/>
            <w:noWrap/>
            <w:hideMark/>
          </w:tcPr>
          <w:p w14:paraId="5EFEF969" w14:textId="77777777" w:rsidR="00A211A8" w:rsidRPr="00492CF0" w:rsidRDefault="00A211A8" w:rsidP="00E235B0">
            <w:pPr>
              <w:pStyle w:val="Tabletext"/>
              <w:rPr>
                <w:rFonts w:cs="Arial"/>
                <w:szCs w:val="20"/>
                <w:lang w:eastAsia="en-AU"/>
              </w:rPr>
            </w:pPr>
            <w:r w:rsidRPr="00492CF0">
              <w:rPr>
                <w:rFonts w:cs="Arial"/>
                <w:szCs w:val="20"/>
                <w:lang w:eastAsia="en-AU"/>
              </w:rPr>
              <w:t>0</w:t>
            </w:r>
          </w:p>
        </w:tc>
        <w:tc>
          <w:tcPr>
            <w:tcW w:w="745" w:type="dxa"/>
            <w:shd w:val="clear" w:color="auto" w:fill="auto"/>
            <w:noWrap/>
            <w:hideMark/>
          </w:tcPr>
          <w:p w14:paraId="76B3207C" w14:textId="77777777" w:rsidR="00A211A8" w:rsidRPr="00492CF0" w:rsidRDefault="00A211A8" w:rsidP="00E235B0">
            <w:pPr>
              <w:pStyle w:val="Tabletext"/>
              <w:rPr>
                <w:rFonts w:cs="Arial"/>
                <w:szCs w:val="20"/>
                <w:lang w:eastAsia="en-AU"/>
              </w:rPr>
            </w:pPr>
            <w:r w:rsidRPr="00492CF0">
              <w:rPr>
                <w:rFonts w:cs="Arial"/>
                <w:szCs w:val="20"/>
                <w:lang w:eastAsia="en-AU"/>
              </w:rPr>
              <w:t>0</w:t>
            </w:r>
          </w:p>
        </w:tc>
        <w:tc>
          <w:tcPr>
            <w:tcW w:w="669" w:type="dxa"/>
          </w:tcPr>
          <w:p w14:paraId="50F2321A" w14:textId="77777777" w:rsidR="00A211A8" w:rsidRPr="00492CF0" w:rsidRDefault="00A211A8" w:rsidP="00E235B0">
            <w:pPr>
              <w:pStyle w:val="Tabletext"/>
              <w:rPr>
                <w:rFonts w:cs="Arial"/>
                <w:szCs w:val="20"/>
                <w:lang w:eastAsia="en-AU"/>
              </w:rPr>
            </w:pPr>
            <w:r w:rsidRPr="00492CF0">
              <w:rPr>
                <w:rFonts w:cs="Arial"/>
                <w:szCs w:val="20"/>
                <w:lang w:eastAsia="en-AU"/>
              </w:rPr>
              <w:t>0</w:t>
            </w:r>
          </w:p>
        </w:tc>
      </w:tr>
      <w:tr w:rsidR="00A211A8" w:rsidRPr="00492CF0" w14:paraId="10EA6C49" w14:textId="77777777" w:rsidTr="00A211A8">
        <w:trPr>
          <w:trHeight w:val="300"/>
        </w:trPr>
        <w:tc>
          <w:tcPr>
            <w:tcW w:w="1044" w:type="dxa"/>
          </w:tcPr>
          <w:p w14:paraId="3588C4E9" w14:textId="1EF5461B" w:rsidR="00A211A8" w:rsidRPr="00E235B0" w:rsidRDefault="00A211A8" w:rsidP="00E235B0">
            <w:pPr>
              <w:pStyle w:val="Tabletext"/>
              <w:rPr>
                <w:rFonts w:cs="Arial"/>
                <w:b/>
                <w:bCs/>
                <w:szCs w:val="20"/>
                <w:lang w:eastAsia="en-AU"/>
              </w:rPr>
            </w:pPr>
            <w:r w:rsidRPr="00E235B0">
              <w:rPr>
                <w:rFonts w:cs="Arial"/>
                <w:b/>
                <w:bCs/>
                <w:szCs w:val="20"/>
                <w:lang w:eastAsia="en-AU"/>
              </w:rPr>
              <w:t>Credit</w:t>
            </w:r>
          </w:p>
        </w:tc>
        <w:tc>
          <w:tcPr>
            <w:tcW w:w="2873" w:type="dxa"/>
            <w:shd w:val="clear" w:color="auto" w:fill="auto"/>
            <w:noWrap/>
          </w:tcPr>
          <w:p w14:paraId="2DA58D30" w14:textId="3C3417FB" w:rsidR="00A211A8" w:rsidRPr="00E235B0" w:rsidRDefault="00A211A8" w:rsidP="00E235B0">
            <w:pPr>
              <w:pStyle w:val="Tabletext"/>
              <w:rPr>
                <w:rFonts w:cs="Arial"/>
                <w:b/>
                <w:bCs/>
                <w:szCs w:val="20"/>
                <w:lang w:eastAsia="en-AU"/>
              </w:rPr>
            </w:pPr>
            <w:r w:rsidRPr="00E235B0">
              <w:rPr>
                <w:rFonts w:cs="Arial"/>
                <w:b/>
                <w:bCs/>
                <w:szCs w:val="20"/>
                <w:lang w:eastAsia="en-AU"/>
              </w:rPr>
              <w:t xml:space="preserve">Total for all scheme </w:t>
            </w:r>
            <w:proofErr w:type="spellStart"/>
            <w:r w:rsidRPr="00E235B0">
              <w:rPr>
                <w:rFonts w:cs="Arial"/>
                <w:b/>
                <w:bCs/>
                <w:szCs w:val="20"/>
                <w:lang w:eastAsia="en-AU"/>
              </w:rPr>
              <w:t>particpants</w:t>
            </w:r>
            <w:proofErr w:type="spellEnd"/>
          </w:p>
        </w:tc>
        <w:tc>
          <w:tcPr>
            <w:tcW w:w="746" w:type="dxa"/>
            <w:shd w:val="clear" w:color="auto" w:fill="auto"/>
            <w:noWrap/>
          </w:tcPr>
          <w:p w14:paraId="432633B8" w14:textId="1BA160DF" w:rsidR="00A211A8" w:rsidRPr="00E235B0" w:rsidRDefault="00A211A8" w:rsidP="00E235B0">
            <w:pPr>
              <w:pStyle w:val="Tabletext"/>
              <w:rPr>
                <w:rFonts w:cs="Arial"/>
                <w:b/>
                <w:bCs/>
                <w:szCs w:val="20"/>
                <w:lang w:eastAsia="en-AU"/>
              </w:rPr>
            </w:pPr>
            <w:r w:rsidRPr="00E235B0">
              <w:rPr>
                <w:rFonts w:cs="Arial"/>
                <w:b/>
                <w:bCs/>
                <w:szCs w:val="20"/>
                <w:lang w:eastAsia="en-AU"/>
              </w:rPr>
              <w:t>1</w:t>
            </w:r>
          </w:p>
        </w:tc>
        <w:tc>
          <w:tcPr>
            <w:tcW w:w="745" w:type="dxa"/>
            <w:shd w:val="clear" w:color="auto" w:fill="auto"/>
            <w:noWrap/>
          </w:tcPr>
          <w:p w14:paraId="2B9AE60C" w14:textId="190E192A" w:rsidR="00A211A8" w:rsidRPr="00E235B0" w:rsidRDefault="00A211A8" w:rsidP="00E235B0">
            <w:pPr>
              <w:pStyle w:val="Tabletext"/>
              <w:rPr>
                <w:rFonts w:cs="Arial"/>
                <w:b/>
                <w:bCs/>
                <w:szCs w:val="20"/>
                <w:lang w:eastAsia="en-AU"/>
              </w:rPr>
            </w:pPr>
            <w:r w:rsidRPr="00E235B0">
              <w:rPr>
                <w:rFonts w:cs="Arial"/>
                <w:b/>
                <w:bCs/>
                <w:szCs w:val="20"/>
                <w:lang w:eastAsia="en-AU"/>
              </w:rPr>
              <w:t>0</w:t>
            </w:r>
          </w:p>
        </w:tc>
        <w:tc>
          <w:tcPr>
            <w:tcW w:w="746" w:type="dxa"/>
            <w:shd w:val="clear" w:color="auto" w:fill="auto"/>
            <w:noWrap/>
          </w:tcPr>
          <w:p w14:paraId="707829C8" w14:textId="4CE8250B" w:rsidR="00A211A8" w:rsidRPr="00E235B0" w:rsidRDefault="00A211A8" w:rsidP="00E235B0">
            <w:pPr>
              <w:pStyle w:val="Tabletext"/>
              <w:rPr>
                <w:rFonts w:cs="Arial"/>
                <w:b/>
                <w:bCs/>
                <w:szCs w:val="20"/>
                <w:lang w:eastAsia="en-AU"/>
              </w:rPr>
            </w:pPr>
            <w:r w:rsidRPr="00E235B0">
              <w:rPr>
                <w:rFonts w:cs="Arial"/>
                <w:b/>
                <w:bCs/>
                <w:szCs w:val="20"/>
                <w:lang w:eastAsia="en-AU"/>
              </w:rPr>
              <w:t>0</w:t>
            </w:r>
          </w:p>
        </w:tc>
        <w:tc>
          <w:tcPr>
            <w:tcW w:w="745" w:type="dxa"/>
            <w:shd w:val="clear" w:color="auto" w:fill="auto"/>
            <w:noWrap/>
          </w:tcPr>
          <w:p w14:paraId="4CE7CC2D" w14:textId="00E1E719" w:rsidR="00A211A8" w:rsidRPr="00E235B0" w:rsidRDefault="00A211A8" w:rsidP="00E235B0">
            <w:pPr>
              <w:pStyle w:val="Tabletext"/>
              <w:rPr>
                <w:rFonts w:cs="Arial"/>
                <w:b/>
                <w:bCs/>
                <w:szCs w:val="20"/>
                <w:lang w:eastAsia="en-AU"/>
              </w:rPr>
            </w:pPr>
            <w:r w:rsidRPr="00E235B0">
              <w:rPr>
                <w:rFonts w:cs="Arial"/>
                <w:b/>
                <w:bCs/>
                <w:szCs w:val="20"/>
                <w:lang w:eastAsia="en-AU"/>
              </w:rPr>
              <w:t>0</w:t>
            </w:r>
          </w:p>
        </w:tc>
        <w:tc>
          <w:tcPr>
            <w:tcW w:w="669" w:type="dxa"/>
          </w:tcPr>
          <w:p w14:paraId="7390B130" w14:textId="756B6439" w:rsidR="00A211A8" w:rsidRPr="00E235B0" w:rsidRDefault="00A211A8" w:rsidP="00E235B0">
            <w:pPr>
              <w:pStyle w:val="Tabletext"/>
              <w:rPr>
                <w:rFonts w:cs="Arial"/>
                <w:b/>
                <w:bCs/>
                <w:szCs w:val="20"/>
                <w:lang w:eastAsia="en-AU"/>
              </w:rPr>
            </w:pPr>
            <w:r w:rsidRPr="00E235B0">
              <w:rPr>
                <w:rFonts w:cs="Arial"/>
                <w:b/>
                <w:bCs/>
                <w:szCs w:val="20"/>
                <w:lang w:eastAsia="en-AU"/>
              </w:rPr>
              <w:t>0</w:t>
            </w:r>
          </w:p>
        </w:tc>
      </w:tr>
      <w:tr w:rsidR="00A211A8" w:rsidRPr="00492CF0" w14:paraId="56E45E37" w14:textId="77777777" w:rsidTr="00A211A8">
        <w:trPr>
          <w:trHeight w:val="300"/>
        </w:trPr>
        <w:tc>
          <w:tcPr>
            <w:tcW w:w="1044" w:type="dxa"/>
          </w:tcPr>
          <w:p w14:paraId="2D54F606" w14:textId="7CA4191F" w:rsidR="00A211A8" w:rsidRPr="00492CF0" w:rsidRDefault="00A211A8" w:rsidP="00E235B0">
            <w:pPr>
              <w:pStyle w:val="Tabletext"/>
              <w:rPr>
                <w:rFonts w:cs="Arial"/>
                <w:szCs w:val="20"/>
                <w:lang w:eastAsia="en-AU"/>
              </w:rPr>
            </w:pPr>
            <w:r w:rsidRPr="00492CF0">
              <w:rPr>
                <w:rFonts w:cs="Arial"/>
                <w:szCs w:val="20"/>
                <w:lang w:eastAsia="en-AU"/>
              </w:rPr>
              <w:t>Other</w:t>
            </w:r>
          </w:p>
        </w:tc>
        <w:tc>
          <w:tcPr>
            <w:tcW w:w="2873" w:type="dxa"/>
            <w:shd w:val="clear" w:color="auto" w:fill="auto"/>
            <w:noWrap/>
            <w:hideMark/>
          </w:tcPr>
          <w:p w14:paraId="709F4796" w14:textId="67B5323B" w:rsidR="00A211A8" w:rsidRPr="00492CF0" w:rsidRDefault="00A211A8" w:rsidP="00E235B0">
            <w:pPr>
              <w:pStyle w:val="Tabletext"/>
              <w:rPr>
                <w:rFonts w:cs="Arial"/>
                <w:szCs w:val="20"/>
                <w:lang w:eastAsia="en-AU"/>
              </w:rPr>
            </w:pPr>
            <w:r w:rsidRPr="00492CF0">
              <w:rPr>
                <w:rFonts w:cs="Arial"/>
                <w:szCs w:val="20"/>
                <w:lang w:eastAsia="en-AU"/>
              </w:rPr>
              <w:t>Energex Limited</w:t>
            </w:r>
          </w:p>
        </w:tc>
        <w:tc>
          <w:tcPr>
            <w:tcW w:w="746" w:type="dxa"/>
            <w:shd w:val="clear" w:color="auto" w:fill="auto"/>
            <w:noWrap/>
            <w:hideMark/>
          </w:tcPr>
          <w:p w14:paraId="298A4BC4" w14:textId="77777777" w:rsidR="00A211A8" w:rsidRPr="00492CF0" w:rsidRDefault="00A211A8" w:rsidP="00E235B0">
            <w:pPr>
              <w:pStyle w:val="Tabletext"/>
              <w:rPr>
                <w:rFonts w:cs="Arial"/>
                <w:szCs w:val="20"/>
                <w:lang w:eastAsia="en-AU"/>
              </w:rPr>
            </w:pPr>
            <w:r w:rsidRPr="00492CF0">
              <w:rPr>
                <w:rFonts w:cs="Arial"/>
                <w:szCs w:val="20"/>
              </w:rPr>
              <w:t>25</w:t>
            </w:r>
          </w:p>
        </w:tc>
        <w:tc>
          <w:tcPr>
            <w:tcW w:w="745" w:type="dxa"/>
            <w:shd w:val="clear" w:color="auto" w:fill="auto"/>
            <w:noWrap/>
            <w:hideMark/>
          </w:tcPr>
          <w:p w14:paraId="398964DC" w14:textId="77777777" w:rsidR="00A211A8" w:rsidRPr="00492CF0" w:rsidRDefault="00A211A8" w:rsidP="00E235B0">
            <w:pPr>
              <w:pStyle w:val="Tabletext"/>
              <w:rPr>
                <w:rFonts w:cs="Arial"/>
                <w:szCs w:val="20"/>
                <w:lang w:eastAsia="en-AU"/>
              </w:rPr>
            </w:pPr>
            <w:r w:rsidRPr="00492CF0">
              <w:rPr>
                <w:rFonts w:cs="Arial"/>
                <w:szCs w:val="20"/>
              </w:rPr>
              <w:t>23</w:t>
            </w:r>
          </w:p>
        </w:tc>
        <w:tc>
          <w:tcPr>
            <w:tcW w:w="746" w:type="dxa"/>
            <w:shd w:val="clear" w:color="auto" w:fill="auto"/>
            <w:noWrap/>
            <w:hideMark/>
          </w:tcPr>
          <w:p w14:paraId="66EF30C6" w14:textId="77777777" w:rsidR="00A211A8" w:rsidRPr="00492CF0" w:rsidRDefault="00A211A8" w:rsidP="00E235B0">
            <w:pPr>
              <w:pStyle w:val="Tabletext"/>
              <w:rPr>
                <w:rFonts w:cs="Arial"/>
                <w:szCs w:val="20"/>
                <w:lang w:eastAsia="en-AU"/>
              </w:rPr>
            </w:pPr>
            <w:r w:rsidRPr="00492CF0">
              <w:rPr>
                <w:rFonts w:cs="Arial"/>
                <w:szCs w:val="20"/>
              </w:rPr>
              <w:t>31</w:t>
            </w:r>
          </w:p>
        </w:tc>
        <w:tc>
          <w:tcPr>
            <w:tcW w:w="745" w:type="dxa"/>
            <w:shd w:val="clear" w:color="auto" w:fill="auto"/>
            <w:noWrap/>
            <w:hideMark/>
          </w:tcPr>
          <w:p w14:paraId="012F0881" w14:textId="77777777" w:rsidR="00A211A8" w:rsidRPr="00492CF0" w:rsidRDefault="00A211A8" w:rsidP="00E235B0">
            <w:pPr>
              <w:pStyle w:val="Tabletext"/>
              <w:rPr>
                <w:rFonts w:cs="Arial"/>
                <w:szCs w:val="20"/>
                <w:lang w:eastAsia="en-AU"/>
              </w:rPr>
            </w:pPr>
            <w:r w:rsidRPr="00492CF0">
              <w:rPr>
                <w:rFonts w:cs="Arial"/>
                <w:szCs w:val="20"/>
              </w:rPr>
              <w:t>30</w:t>
            </w:r>
          </w:p>
        </w:tc>
        <w:tc>
          <w:tcPr>
            <w:tcW w:w="669" w:type="dxa"/>
          </w:tcPr>
          <w:p w14:paraId="0465F7E9" w14:textId="77777777" w:rsidR="00A211A8" w:rsidRPr="00492CF0" w:rsidRDefault="00A211A8" w:rsidP="00E235B0">
            <w:pPr>
              <w:pStyle w:val="Tabletext"/>
              <w:rPr>
                <w:rFonts w:cs="Arial"/>
                <w:szCs w:val="20"/>
                <w:lang w:eastAsia="en-AU"/>
              </w:rPr>
            </w:pPr>
            <w:r w:rsidRPr="00492CF0">
              <w:rPr>
                <w:rFonts w:cs="Arial"/>
                <w:szCs w:val="20"/>
              </w:rPr>
              <w:t>7</w:t>
            </w:r>
          </w:p>
        </w:tc>
      </w:tr>
      <w:tr w:rsidR="00A211A8" w:rsidRPr="00492CF0" w14:paraId="3FFB93FB" w14:textId="77777777" w:rsidTr="00A211A8">
        <w:trPr>
          <w:trHeight w:val="300"/>
        </w:trPr>
        <w:tc>
          <w:tcPr>
            <w:tcW w:w="1044" w:type="dxa"/>
          </w:tcPr>
          <w:p w14:paraId="20E0D394" w14:textId="3E64A748" w:rsidR="00A211A8" w:rsidRPr="00492CF0" w:rsidRDefault="00A211A8" w:rsidP="00E235B0">
            <w:pPr>
              <w:pStyle w:val="Tabletext"/>
              <w:rPr>
                <w:rFonts w:cs="Arial"/>
                <w:szCs w:val="20"/>
                <w:lang w:eastAsia="en-AU"/>
              </w:rPr>
            </w:pPr>
            <w:r w:rsidRPr="00492CF0">
              <w:rPr>
                <w:rFonts w:cs="Arial"/>
                <w:szCs w:val="20"/>
                <w:lang w:eastAsia="en-AU"/>
              </w:rPr>
              <w:t>Other</w:t>
            </w:r>
          </w:p>
        </w:tc>
        <w:tc>
          <w:tcPr>
            <w:tcW w:w="2873" w:type="dxa"/>
            <w:shd w:val="clear" w:color="auto" w:fill="auto"/>
            <w:noWrap/>
            <w:hideMark/>
          </w:tcPr>
          <w:p w14:paraId="0A7897F6" w14:textId="20420C5B" w:rsidR="00A211A8" w:rsidRPr="00492CF0" w:rsidRDefault="00A211A8" w:rsidP="00E235B0">
            <w:pPr>
              <w:pStyle w:val="Tabletext"/>
              <w:rPr>
                <w:rFonts w:cs="Arial"/>
                <w:szCs w:val="20"/>
                <w:lang w:eastAsia="en-AU"/>
              </w:rPr>
            </w:pPr>
            <w:r w:rsidRPr="00492CF0">
              <w:rPr>
                <w:rFonts w:cs="Arial"/>
                <w:szCs w:val="20"/>
                <w:lang w:eastAsia="en-AU"/>
              </w:rPr>
              <w:t>Ergon Energy Corporation Limited</w:t>
            </w:r>
          </w:p>
        </w:tc>
        <w:tc>
          <w:tcPr>
            <w:tcW w:w="746" w:type="dxa"/>
            <w:shd w:val="clear" w:color="auto" w:fill="auto"/>
            <w:noWrap/>
            <w:hideMark/>
          </w:tcPr>
          <w:p w14:paraId="4F6A7C8D" w14:textId="77777777" w:rsidR="00A211A8" w:rsidRPr="00492CF0" w:rsidRDefault="00A211A8" w:rsidP="00E235B0">
            <w:pPr>
              <w:pStyle w:val="Tabletext"/>
              <w:rPr>
                <w:rFonts w:cs="Arial"/>
                <w:szCs w:val="20"/>
                <w:lang w:eastAsia="en-AU"/>
              </w:rPr>
            </w:pPr>
            <w:r w:rsidRPr="00492CF0">
              <w:rPr>
                <w:rFonts w:cs="Arial"/>
                <w:szCs w:val="20"/>
              </w:rPr>
              <w:t>6</w:t>
            </w:r>
          </w:p>
        </w:tc>
        <w:tc>
          <w:tcPr>
            <w:tcW w:w="745" w:type="dxa"/>
            <w:shd w:val="clear" w:color="auto" w:fill="auto"/>
            <w:noWrap/>
            <w:hideMark/>
          </w:tcPr>
          <w:p w14:paraId="4339124D" w14:textId="77777777" w:rsidR="00A211A8" w:rsidRPr="00492CF0" w:rsidRDefault="00A211A8" w:rsidP="00E235B0">
            <w:pPr>
              <w:pStyle w:val="Tabletext"/>
              <w:rPr>
                <w:rFonts w:cs="Arial"/>
                <w:szCs w:val="20"/>
                <w:lang w:eastAsia="en-AU"/>
              </w:rPr>
            </w:pPr>
            <w:r w:rsidRPr="00492CF0">
              <w:rPr>
                <w:rFonts w:cs="Arial"/>
                <w:szCs w:val="20"/>
              </w:rPr>
              <w:t>5</w:t>
            </w:r>
          </w:p>
        </w:tc>
        <w:tc>
          <w:tcPr>
            <w:tcW w:w="746" w:type="dxa"/>
            <w:shd w:val="clear" w:color="auto" w:fill="auto"/>
            <w:noWrap/>
            <w:hideMark/>
          </w:tcPr>
          <w:p w14:paraId="7F7FEF15" w14:textId="77777777" w:rsidR="00A211A8" w:rsidRPr="00492CF0" w:rsidRDefault="00A211A8" w:rsidP="00E235B0">
            <w:pPr>
              <w:pStyle w:val="Tabletext"/>
              <w:rPr>
                <w:rFonts w:cs="Arial"/>
                <w:szCs w:val="20"/>
                <w:lang w:eastAsia="en-AU"/>
              </w:rPr>
            </w:pPr>
            <w:r w:rsidRPr="00492CF0">
              <w:rPr>
                <w:rFonts w:cs="Arial"/>
                <w:szCs w:val="20"/>
              </w:rPr>
              <w:t>10</w:t>
            </w:r>
          </w:p>
        </w:tc>
        <w:tc>
          <w:tcPr>
            <w:tcW w:w="745" w:type="dxa"/>
            <w:shd w:val="clear" w:color="auto" w:fill="auto"/>
            <w:noWrap/>
            <w:hideMark/>
          </w:tcPr>
          <w:p w14:paraId="6A03F409" w14:textId="77777777" w:rsidR="00A211A8" w:rsidRPr="00492CF0" w:rsidRDefault="00A211A8" w:rsidP="00E235B0">
            <w:pPr>
              <w:pStyle w:val="Tabletext"/>
              <w:rPr>
                <w:rFonts w:cs="Arial"/>
                <w:szCs w:val="20"/>
                <w:lang w:eastAsia="en-AU"/>
              </w:rPr>
            </w:pPr>
            <w:r w:rsidRPr="00492CF0">
              <w:rPr>
                <w:rFonts w:cs="Arial"/>
                <w:szCs w:val="20"/>
              </w:rPr>
              <w:t>17</w:t>
            </w:r>
          </w:p>
        </w:tc>
        <w:tc>
          <w:tcPr>
            <w:tcW w:w="669" w:type="dxa"/>
          </w:tcPr>
          <w:p w14:paraId="34B5DD67" w14:textId="77777777" w:rsidR="00A211A8" w:rsidRPr="00492CF0" w:rsidRDefault="00A211A8" w:rsidP="00E235B0">
            <w:pPr>
              <w:pStyle w:val="Tabletext"/>
              <w:rPr>
                <w:rFonts w:cs="Arial"/>
                <w:szCs w:val="20"/>
                <w:lang w:eastAsia="en-AU"/>
              </w:rPr>
            </w:pPr>
            <w:r w:rsidRPr="00492CF0">
              <w:rPr>
                <w:rFonts w:cs="Arial"/>
                <w:szCs w:val="20"/>
              </w:rPr>
              <w:t>2</w:t>
            </w:r>
          </w:p>
        </w:tc>
      </w:tr>
      <w:tr w:rsidR="00A211A8" w:rsidRPr="00492CF0" w14:paraId="75F4155B" w14:textId="77777777" w:rsidTr="00A211A8">
        <w:trPr>
          <w:trHeight w:val="300"/>
        </w:trPr>
        <w:tc>
          <w:tcPr>
            <w:tcW w:w="1044" w:type="dxa"/>
          </w:tcPr>
          <w:p w14:paraId="3853F104" w14:textId="36725A16" w:rsidR="00A211A8" w:rsidRPr="00492CF0" w:rsidRDefault="00A211A8" w:rsidP="00E235B0">
            <w:pPr>
              <w:pStyle w:val="Tabletext"/>
              <w:rPr>
                <w:rFonts w:cs="Arial"/>
                <w:szCs w:val="20"/>
                <w:lang w:eastAsia="en-AU"/>
              </w:rPr>
            </w:pPr>
            <w:r w:rsidRPr="00492CF0">
              <w:rPr>
                <w:rFonts w:cs="Arial"/>
                <w:szCs w:val="20"/>
                <w:lang w:eastAsia="en-AU"/>
              </w:rPr>
              <w:t>Other</w:t>
            </w:r>
          </w:p>
        </w:tc>
        <w:tc>
          <w:tcPr>
            <w:tcW w:w="2873" w:type="dxa"/>
            <w:shd w:val="clear" w:color="auto" w:fill="auto"/>
            <w:noWrap/>
            <w:hideMark/>
          </w:tcPr>
          <w:p w14:paraId="1EE6A02F" w14:textId="476CE9D8" w:rsidR="00A211A8" w:rsidRPr="00492CF0" w:rsidRDefault="00A211A8" w:rsidP="00E235B0">
            <w:pPr>
              <w:pStyle w:val="Tabletext"/>
              <w:rPr>
                <w:rFonts w:cs="Arial"/>
                <w:szCs w:val="20"/>
                <w:lang w:eastAsia="en-AU"/>
              </w:rPr>
            </w:pPr>
            <w:r w:rsidRPr="00492CF0">
              <w:rPr>
                <w:rFonts w:cs="Arial"/>
                <w:szCs w:val="20"/>
                <w:lang w:eastAsia="en-AU"/>
              </w:rPr>
              <w:t>Essential Energy</w:t>
            </w:r>
          </w:p>
        </w:tc>
        <w:tc>
          <w:tcPr>
            <w:tcW w:w="746" w:type="dxa"/>
            <w:shd w:val="clear" w:color="auto" w:fill="auto"/>
            <w:noWrap/>
            <w:hideMark/>
          </w:tcPr>
          <w:p w14:paraId="109BDB8E" w14:textId="77777777" w:rsidR="00A211A8" w:rsidRPr="00492CF0" w:rsidRDefault="00A211A8" w:rsidP="00E235B0">
            <w:pPr>
              <w:pStyle w:val="Tabletext"/>
              <w:rPr>
                <w:rFonts w:cs="Arial"/>
                <w:szCs w:val="20"/>
                <w:lang w:eastAsia="en-AU"/>
              </w:rPr>
            </w:pPr>
            <w:r w:rsidRPr="00492CF0">
              <w:rPr>
                <w:rFonts w:cs="Arial"/>
                <w:szCs w:val="20"/>
              </w:rPr>
              <w:t>1</w:t>
            </w:r>
          </w:p>
        </w:tc>
        <w:tc>
          <w:tcPr>
            <w:tcW w:w="745" w:type="dxa"/>
            <w:shd w:val="clear" w:color="auto" w:fill="auto"/>
            <w:noWrap/>
            <w:hideMark/>
          </w:tcPr>
          <w:p w14:paraId="46429E11" w14:textId="77777777" w:rsidR="00A211A8" w:rsidRPr="00492CF0" w:rsidRDefault="00A211A8" w:rsidP="00E235B0">
            <w:pPr>
              <w:pStyle w:val="Tabletext"/>
              <w:rPr>
                <w:rFonts w:cs="Arial"/>
                <w:szCs w:val="20"/>
                <w:lang w:eastAsia="en-AU"/>
              </w:rPr>
            </w:pPr>
            <w:r w:rsidRPr="00492CF0">
              <w:rPr>
                <w:rFonts w:cs="Arial"/>
                <w:szCs w:val="20"/>
              </w:rPr>
              <w:t>1</w:t>
            </w:r>
          </w:p>
        </w:tc>
        <w:tc>
          <w:tcPr>
            <w:tcW w:w="746" w:type="dxa"/>
            <w:shd w:val="clear" w:color="auto" w:fill="auto"/>
            <w:noWrap/>
            <w:hideMark/>
          </w:tcPr>
          <w:p w14:paraId="04B6D6F5" w14:textId="77777777" w:rsidR="00A211A8" w:rsidRPr="00492CF0" w:rsidRDefault="00A211A8" w:rsidP="00E235B0">
            <w:pPr>
              <w:pStyle w:val="Tabletext"/>
              <w:rPr>
                <w:rFonts w:cs="Arial"/>
                <w:szCs w:val="20"/>
                <w:lang w:eastAsia="en-AU"/>
              </w:rPr>
            </w:pPr>
            <w:r w:rsidRPr="00492CF0">
              <w:rPr>
                <w:rFonts w:cs="Arial"/>
                <w:szCs w:val="20"/>
              </w:rPr>
              <w:t>0</w:t>
            </w:r>
          </w:p>
        </w:tc>
        <w:tc>
          <w:tcPr>
            <w:tcW w:w="745" w:type="dxa"/>
            <w:shd w:val="clear" w:color="auto" w:fill="auto"/>
            <w:noWrap/>
            <w:hideMark/>
          </w:tcPr>
          <w:p w14:paraId="7561343E" w14:textId="77777777" w:rsidR="00A211A8" w:rsidRPr="00492CF0" w:rsidRDefault="00A211A8" w:rsidP="00E235B0">
            <w:pPr>
              <w:pStyle w:val="Tabletext"/>
              <w:rPr>
                <w:rFonts w:cs="Arial"/>
                <w:szCs w:val="20"/>
                <w:lang w:eastAsia="en-AU"/>
              </w:rPr>
            </w:pPr>
            <w:r w:rsidRPr="00492CF0">
              <w:rPr>
                <w:rFonts w:cs="Arial"/>
                <w:szCs w:val="20"/>
              </w:rPr>
              <w:t>1</w:t>
            </w:r>
          </w:p>
        </w:tc>
        <w:tc>
          <w:tcPr>
            <w:tcW w:w="669" w:type="dxa"/>
          </w:tcPr>
          <w:p w14:paraId="2D1E140E" w14:textId="77777777" w:rsidR="00A211A8" w:rsidRPr="00492CF0" w:rsidRDefault="00A211A8" w:rsidP="00E235B0">
            <w:pPr>
              <w:pStyle w:val="Tabletext"/>
              <w:rPr>
                <w:rFonts w:cs="Arial"/>
                <w:szCs w:val="20"/>
                <w:lang w:eastAsia="en-AU"/>
              </w:rPr>
            </w:pPr>
            <w:r w:rsidRPr="00492CF0">
              <w:rPr>
                <w:rFonts w:cs="Arial"/>
                <w:szCs w:val="20"/>
              </w:rPr>
              <w:t>1</w:t>
            </w:r>
          </w:p>
        </w:tc>
      </w:tr>
      <w:tr w:rsidR="00A211A8" w:rsidRPr="00492CF0" w14:paraId="5B4534D7" w14:textId="77777777" w:rsidTr="00A211A8">
        <w:trPr>
          <w:trHeight w:val="300"/>
        </w:trPr>
        <w:tc>
          <w:tcPr>
            <w:tcW w:w="1044" w:type="dxa"/>
          </w:tcPr>
          <w:p w14:paraId="63740750" w14:textId="2DCBE87F" w:rsidR="00A211A8" w:rsidRPr="00D64827" w:rsidRDefault="00A211A8" w:rsidP="00D64827">
            <w:pPr>
              <w:pStyle w:val="Tabletext"/>
              <w:rPr>
                <w:rFonts w:cs="Arial"/>
                <w:b/>
                <w:bCs/>
                <w:szCs w:val="20"/>
                <w:lang w:eastAsia="en-AU"/>
              </w:rPr>
            </w:pPr>
            <w:r w:rsidRPr="00D64827">
              <w:rPr>
                <w:rFonts w:cs="Arial"/>
                <w:b/>
                <w:bCs/>
                <w:szCs w:val="20"/>
                <w:lang w:eastAsia="en-AU"/>
              </w:rPr>
              <w:t>Other</w:t>
            </w:r>
          </w:p>
        </w:tc>
        <w:tc>
          <w:tcPr>
            <w:tcW w:w="2873" w:type="dxa"/>
            <w:shd w:val="clear" w:color="auto" w:fill="auto"/>
            <w:noWrap/>
          </w:tcPr>
          <w:p w14:paraId="6FB1BF35" w14:textId="7439AB78" w:rsidR="00A211A8" w:rsidRPr="00D64827" w:rsidRDefault="00A211A8" w:rsidP="00D64827">
            <w:pPr>
              <w:pStyle w:val="Tabletext"/>
              <w:rPr>
                <w:rFonts w:cs="Arial"/>
                <w:b/>
                <w:bCs/>
                <w:szCs w:val="20"/>
                <w:lang w:eastAsia="en-AU"/>
              </w:rPr>
            </w:pPr>
            <w:r w:rsidRPr="00D64827">
              <w:rPr>
                <w:rFonts w:cs="Arial"/>
                <w:b/>
                <w:bCs/>
                <w:szCs w:val="20"/>
                <w:lang w:eastAsia="en-AU"/>
              </w:rPr>
              <w:t>Total for all scheme participants</w:t>
            </w:r>
          </w:p>
        </w:tc>
        <w:tc>
          <w:tcPr>
            <w:tcW w:w="746" w:type="dxa"/>
            <w:shd w:val="clear" w:color="auto" w:fill="auto"/>
            <w:noWrap/>
          </w:tcPr>
          <w:p w14:paraId="110145EC" w14:textId="5877F1FD" w:rsidR="00A211A8" w:rsidRPr="00D64827" w:rsidRDefault="00A211A8" w:rsidP="00D64827">
            <w:pPr>
              <w:pStyle w:val="Tabletext"/>
              <w:rPr>
                <w:rFonts w:cs="Arial"/>
                <w:b/>
                <w:bCs/>
                <w:szCs w:val="20"/>
              </w:rPr>
            </w:pPr>
            <w:r w:rsidRPr="00D64827">
              <w:rPr>
                <w:rFonts w:cs="Arial"/>
                <w:b/>
                <w:bCs/>
                <w:szCs w:val="20"/>
              </w:rPr>
              <w:t>32</w:t>
            </w:r>
          </w:p>
        </w:tc>
        <w:tc>
          <w:tcPr>
            <w:tcW w:w="745" w:type="dxa"/>
            <w:shd w:val="clear" w:color="auto" w:fill="auto"/>
            <w:noWrap/>
          </w:tcPr>
          <w:p w14:paraId="78E43756" w14:textId="0C8B644F" w:rsidR="00A211A8" w:rsidRPr="00D64827" w:rsidRDefault="00A211A8" w:rsidP="00D64827">
            <w:pPr>
              <w:pStyle w:val="Tabletext"/>
              <w:rPr>
                <w:rFonts w:cs="Arial"/>
                <w:b/>
                <w:bCs/>
                <w:szCs w:val="20"/>
              </w:rPr>
            </w:pPr>
            <w:r w:rsidRPr="00D64827">
              <w:rPr>
                <w:rFonts w:cs="Arial"/>
                <w:b/>
                <w:bCs/>
                <w:szCs w:val="20"/>
              </w:rPr>
              <w:t>29</w:t>
            </w:r>
          </w:p>
        </w:tc>
        <w:tc>
          <w:tcPr>
            <w:tcW w:w="746" w:type="dxa"/>
            <w:shd w:val="clear" w:color="auto" w:fill="auto"/>
            <w:noWrap/>
          </w:tcPr>
          <w:p w14:paraId="662BDED1" w14:textId="5A93E5AB" w:rsidR="00A211A8" w:rsidRPr="00D64827" w:rsidRDefault="00A211A8" w:rsidP="00D64827">
            <w:pPr>
              <w:pStyle w:val="Tabletext"/>
              <w:rPr>
                <w:rFonts w:cs="Arial"/>
                <w:b/>
                <w:bCs/>
                <w:szCs w:val="20"/>
              </w:rPr>
            </w:pPr>
            <w:r w:rsidRPr="00D64827">
              <w:rPr>
                <w:rFonts w:cs="Arial"/>
                <w:b/>
                <w:bCs/>
                <w:szCs w:val="20"/>
              </w:rPr>
              <w:t>41</w:t>
            </w:r>
          </w:p>
        </w:tc>
        <w:tc>
          <w:tcPr>
            <w:tcW w:w="745" w:type="dxa"/>
            <w:shd w:val="clear" w:color="auto" w:fill="auto"/>
            <w:noWrap/>
          </w:tcPr>
          <w:p w14:paraId="3C0FEC71" w14:textId="76DEA915" w:rsidR="00A211A8" w:rsidRPr="00D64827" w:rsidRDefault="00A211A8" w:rsidP="00D64827">
            <w:pPr>
              <w:pStyle w:val="Tabletext"/>
              <w:rPr>
                <w:rFonts w:cs="Arial"/>
                <w:b/>
                <w:bCs/>
                <w:szCs w:val="20"/>
              </w:rPr>
            </w:pPr>
            <w:r w:rsidRPr="00D64827">
              <w:rPr>
                <w:rFonts w:cs="Arial"/>
                <w:b/>
                <w:bCs/>
                <w:szCs w:val="20"/>
              </w:rPr>
              <w:t>48</w:t>
            </w:r>
          </w:p>
        </w:tc>
        <w:tc>
          <w:tcPr>
            <w:tcW w:w="669" w:type="dxa"/>
          </w:tcPr>
          <w:p w14:paraId="49EE6FD6" w14:textId="57099445" w:rsidR="00A211A8" w:rsidRPr="00D64827" w:rsidRDefault="00A211A8" w:rsidP="00D64827">
            <w:pPr>
              <w:pStyle w:val="Tabletext"/>
              <w:rPr>
                <w:rFonts w:cs="Arial"/>
                <w:b/>
                <w:bCs/>
                <w:szCs w:val="20"/>
              </w:rPr>
            </w:pPr>
            <w:r w:rsidRPr="00D64827">
              <w:rPr>
                <w:rFonts w:cs="Arial"/>
                <w:b/>
                <w:bCs/>
                <w:szCs w:val="20"/>
              </w:rPr>
              <w:t>10</w:t>
            </w:r>
          </w:p>
        </w:tc>
      </w:tr>
      <w:tr w:rsidR="00A211A8" w:rsidRPr="00492CF0" w14:paraId="622A184B" w14:textId="77777777" w:rsidTr="00A211A8">
        <w:trPr>
          <w:trHeight w:val="300"/>
        </w:trPr>
        <w:tc>
          <w:tcPr>
            <w:tcW w:w="1044" w:type="dxa"/>
          </w:tcPr>
          <w:p w14:paraId="305D9740" w14:textId="0BF18BE1" w:rsidR="00A211A8" w:rsidRDefault="00A211A8" w:rsidP="00D64827">
            <w:pPr>
              <w:pStyle w:val="Tabletext"/>
              <w:rPr>
                <w:rFonts w:cs="Arial"/>
                <w:b/>
                <w:bCs/>
                <w:szCs w:val="20"/>
                <w:lang w:eastAsia="en-AU"/>
              </w:rPr>
            </w:pPr>
            <w:r>
              <w:rPr>
                <w:rFonts w:cs="Arial"/>
                <w:b/>
                <w:bCs/>
                <w:szCs w:val="20"/>
                <w:lang w:eastAsia="en-AU"/>
              </w:rPr>
              <w:t>Grand total</w:t>
            </w:r>
          </w:p>
        </w:tc>
        <w:tc>
          <w:tcPr>
            <w:tcW w:w="2873" w:type="dxa"/>
            <w:shd w:val="clear" w:color="auto" w:fill="auto"/>
            <w:noWrap/>
          </w:tcPr>
          <w:p w14:paraId="0CAC12A2" w14:textId="374A16E8" w:rsidR="00A211A8" w:rsidRPr="00D64827" w:rsidRDefault="00A211A8" w:rsidP="00D64827">
            <w:pPr>
              <w:pStyle w:val="Tabletext"/>
              <w:rPr>
                <w:rFonts w:cs="Arial"/>
                <w:b/>
                <w:bCs/>
                <w:szCs w:val="20"/>
                <w:lang w:eastAsia="en-AU"/>
              </w:rPr>
            </w:pPr>
            <w:r>
              <w:rPr>
                <w:rFonts w:cs="Arial"/>
                <w:b/>
                <w:bCs/>
                <w:szCs w:val="20"/>
                <w:lang w:eastAsia="en-AU"/>
              </w:rPr>
              <w:t>Total for all scheme participants</w:t>
            </w:r>
          </w:p>
        </w:tc>
        <w:tc>
          <w:tcPr>
            <w:tcW w:w="746" w:type="dxa"/>
            <w:shd w:val="clear" w:color="auto" w:fill="auto"/>
            <w:noWrap/>
          </w:tcPr>
          <w:p w14:paraId="4053824E" w14:textId="37744F11" w:rsidR="00A211A8" w:rsidRPr="00D64827" w:rsidRDefault="00A211A8" w:rsidP="00D64827">
            <w:pPr>
              <w:pStyle w:val="Tabletext"/>
              <w:rPr>
                <w:rFonts w:cs="Arial"/>
                <w:b/>
                <w:bCs/>
                <w:szCs w:val="20"/>
              </w:rPr>
            </w:pPr>
            <w:r w:rsidRPr="00031BA1">
              <w:rPr>
                <w:rFonts w:cs="Arial"/>
                <w:b/>
                <w:bCs/>
                <w:szCs w:val="20"/>
              </w:rPr>
              <w:t>413</w:t>
            </w:r>
          </w:p>
        </w:tc>
        <w:tc>
          <w:tcPr>
            <w:tcW w:w="745" w:type="dxa"/>
            <w:shd w:val="clear" w:color="auto" w:fill="auto"/>
            <w:noWrap/>
          </w:tcPr>
          <w:p w14:paraId="5EBABFAD" w14:textId="040A12A6" w:rsidR="00A211A8" w:rsidRPr="00D64827" w:rsidRDefault="00A211A8" w:rsidP="00D64827">
            <w:pPr>
              <w:pStyle w:val="Tabletext"/>
              <w:rPr>
                <w:rFonts w:cs="Arial"/>
                <w:b/>
                <w:bCs/>
                <w:szCs w:val="20"/>
              </w:rPr>
            </w:pPr>
            <w:r w:rsidRPr="00031BA1">
              <w:rPr>
                <w:rFonts w:cs="Arial"/>
                <w:b/>
                <w:bCs/>
                <w:szCs w:val="20"/>
              </w:rPr>
              <w:t>426</w:t>
            </w:r>
          </w:p>
        </w:tc>
        <w:tc>
          <w:tcPr>
            <w:tcW w:w="746" w:type="dxa"/>
            <w:shd w:val="clear" w:color="auto" w:fill="auto"/>
            <w:noWrap/>
          </w:tcPr>
          <w:p w14:paraId="3D584BC8" w14:textId="117A2B1F" w:rsidR="00A211A8" w:rsidRPr="00D64827" w:rsidRDefault="00A211A8" w:rsidP="00D64827">
            <w:pPr>
              <w:pStyle w:val="Tabletext"/>
              <w:rPr>
                <w:rFonts w:cs="Arial"/>
                <w:b/>
                <w:bCs/>
                <w:szCs w:val="20"/>
              </w:rPr>
            </w:pPr>
            <w:r w:rsidRPr="00031BA1">
              <w:rPr>
                <w:rFonts w:cs="Arial"/>
                <w:b/>
                <w:bCs/>
                <w:szCs w:val="20"/>
              </w:rPr>
              <w:t>446</w:t>
            </w:r>
          </w:p>
        </w:tc>
        <w:tc>
          <w:tcPr>
            <w:tcW w:w="745" w:type="dxa"/>
            <w:shd w:val="clear" w:color="auto" w:fill="auto"/>
            <w:noWrap/>
          </w:tcPr>
          <w:p w14:paraId="7F5FFBC3" w14:textId="16D4FC50" w:rsidR="00A211A8" w:rsidRPr="00D64827" w:rsidRDefault="00A211A8" w:rsidP="00D64827">
            <w:pPr>
              <w:pStyle w:val="Tabletext"/>
              <w:rPr>
                <w:rFonts w:cs="Arial"/>
                <w:b/>
                <w:bCs/>
                <w:szCs w:val="20"/>
              </w:rPr>
            </w:pPr>
            <w:r w:rsidRPr="00031BA1">
              <w:rPr>
                <w:rFonts w:cs="Arial"/>
                <w:b/>
                <w:bCs/>
                <w:szCs w:val="20"/>
              </w:rPr>
              <w:t>485</w:t>
            </w:r>
          </w:p>
        </w:tc>
        <w:tc>
          <w:tcPr>
            <w:tcW w:w="669" w:type="dxa"/>
          </w:tcPr>
          <w:p w14:paraId="204A6C51" w14:textId="03E03772" w:rsidR="00A211A8" w:rsidRPr="00D64827" w:rsidRDefault="00A211A8" w:rsidP="00D64827">
            <w:pPr>
              <w:pStyle w:val="Tabletext"/>
              <w:rPr>
                <w:rFonts w:cs="Arial"/>
                <w:b/>
                <w:bCs/>
                <w:szCs w:val="20"/>
              </w:rPr>
            </w:pPr>
            <w:r w:rsidRPr="00031BA1">
              <w:rPr>
                <w:rFonts w:cs="Arial"/>
                <w:b/>
                <w:bCs/>
                <w:szCs w:val="20"/>
              </w:rPr>
              <w:t>465</w:t>
            </w:r>
          </w:p>
        </w:tc>
      </w:tr>
    </w:tbl>
    <w:p w14:paraId="332057DF" w14:textId="50D7BDD1" w:rsidR="00564BDF" w:rsidRPr="00DC7B0B" w:rsidRDefault="00564BDF" w:rsidP="00E235B0">
      <w:pPr>
        <w:pStyle w:val="BodyText"/>
      </w:pPr>
      <w:r w:rsidRPr="00DC7B0B">
        <w:t xml:space="preserve">See page </w:t>
      </w:r>
      <w:r w:rsidR="00F33EFE">
        <w:t>62</w:t>
      </w:r>
      <w:r w:rsidRPr="00DC7B0B">
        <w:t xml:space="preserve"> for the volume of complaints received for each retailer and distributor compared with their customer numbers.</w:t>
      </w:r>
    </w:p>
    <w:p w14:paraId="6969E088" w14:textId="18AAB1EC" w:rsidR="00564BDF" w:rsidRPr="00DC3DBF" w:rsidRDefault="000C5450" w:rsidP="002C1D35">
      <w:pPr>
        <w:pStyle w:val="Heading4"/>
        <w:rPr>
          <w:lang w:eastAsia="en-AU"/>
        </w:rPr>
      </w:pPr>
      <w:r>
        <w:rPr>
          <w:lang w:eastAsia="en-AU"/>
        </w:rPr>
        <w:fldChar w:fldCharType="begin"/>
      </w:r>
      <w:r>
        <w:instrText xml:space="preserve"> XE "</w:instrText>
      </w:r>
      <w:r w:rsidRPr="00DC1963">
        <w:instrText>Gas retailers</w:instrText>
      </w:r>
      <w:r>
        <w:instrText xml:space="preserve">" </w:instrText>
      </w:r>
      <w:r>
        <w:rPr>
          <w:lang w:eastAsia="en-AU"/>
        </w:rPr>
        <w:fldChar w:fldCharType="end"/>
      </w:r>
      <w:r w:rsidR="00564BDF" w:rsidRPr="00DC3DBF">
        <w:rPr>
          <w:lang w:eastAsia="en-AU"/>
        </w:rPr>
        <w:t>Gas retailers</w:t>
      </w:r>
    </w:p>
    <w:p w14:paraId="1DD7BCAA" w14:textId="5EA1914A" w:rsidR="00564BDF" w:rsidRPr="00CB636E" w:rsidRDefault="00564BDF" w:rsidP="00CB636E">
      <w:pPr>
        <w:pStyle w:val="Tableindexheading"/>
      </w:pPr>
      <w:bookmarkStart w:id="73" w:name="_Toc145413153"/>
      <w:r w:rsidRPr="00CB636E">
        <w:t xml:space="preserve">Table </w:t>
      </w:r>
      <w:r w:rsidR="00992595" w:rsidRPr="00CB636E">
        <w:t>18</w:t>
      </w:r>
      <w:r w:rsidRPr="00CB636E">
        <w:t>: Closed gas retailer complaints by primary issue</w:t>
      </w:r>
      <w:bookmarkEnd w:id="73"/>
    </w:p>
    <w:tbl>
      <w:tblP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Closed gas retailer complaints by primary issue"/>
        <w:tblDescription w:val="This table details our number of gas complaints broken down by primary issue, Scheme Participant (gas retailers only), and then the year received. The first column has the primary issue type then the second column has the Scheme Participant. Moving across the rows has the number of complaints that Scheme Participant received for the column's year related to the primary issue. "/>
      </w:tblPr>
      <w:tblGrid>
        <w:gridCol w:w="1573"/>
        <w:gridCol w:w="3242"/>
        <w:gridCol w:w="983"/>
        <w:gridCol w:w="850"/>
        <w:gridCol w:w="849"/>
        <w:gridCol w:w="850"/>
        <w:gridCol w:w="991"/>
      </w:tblGrid>
      <w:tr w:rsidR="00A92569" w:rsidRPr="00DC7B0B" w14:paraId="0F5B826B" w14:textId="77777777" w:rsidTr="00A92569">
        <w:trPr>
          <w:trHeight w:val="300"/>
          <w:tblHeader/>
        </w:trPr>
        <w:tc>
          <w:tcPr>
            <w:tcW w:w="1573" w:type="dxa"/>
          </w:tcPr>
          <w:p w14:paraId="6BC7315B" w14:textId="152E5270" w:rsidR="00AB67C3" w:rsidRPr="00DC7B0B" w:rsidRDefault="00AB67C3" w:rsidP="00DC7B0B">
            <w:pPr>
              <w:pStyle w:val="Tableheader"/>
            </w:pPr>
            <w:r w:rsidRPr="00DC7B0B">
              <w:t>Primary Issue</w:t>
            </w:r>
          </w:p>
        </w:tc>
        <w:tc>
          <w:tcPr>
            <w:tcW w:w="3242" w:type="dxa"/>
            <w:shd w:val="clear" w:color="auto" w:fill="auto"/>
            <w:noWrap/>
            <w:hideMark/>
          </w:tcPr>
          <w:p w14:paraId="386A7C93" w14:textId="0EABB18D" w:rsidR="00AB67C3" w:rsidRPr="00DC7B0B" w:rsidRDefault="00AB67C3" w:rsidP="00DC7B0B">
            <w:pPr>
              <w:pStyle w:val="Tableheader"/>
            </w:pPr>
            <w:r w:rsidRPr="00DC7B0B">
              <w:t>Scheme Participant</w:t>
            </w:r>
          </w:p>
        </w:tc>
        <w:tc>
          <w:tcPr>
            <w:tcW w:w="983" w:type="dxa"/>
            <w:shd w:val="clear" w:color="auto" w:fill="auto"/>
            <w:noWrap/>
            <w:vAlign w:val="bottom"/>
            <w:hideMark/>
          </w:tcPr>
          <w:p w14:paraId="6839EC7D" w14:textId="3F0BBE57" w:rsidR="00AB67C3" w:rsidRPr="00DC7B0B" w:rsidRDefault="00AB67C3" w:rsidP="00DC7B0B">
            <w:pPr>
              <w:pStyle w:val="Tableheader"/>
            </w:pPr>
            <w:r w:rsidRPr="00DC7B0B">
              <w:t>2018-</w:t>
            </w:r>
            <w:r w:rsidR="00A92569">
              <w:br/>
            </w:r>
            <w:r w:rsidRPr="00DC7B0B">
              <w:t>19</w:t>
            </w:r>
          </w:p>
        </w:tc>
        <w:tc>
          <w:tcPr>
            <w:tcW w:w="850" w:type="dxa"/>
            <w:shd w:val="clear" w:color="auto" w:fill="auto"/>
            <w:noWrap/>
            <w:vAlign w:val="bottom"/>
            <w:hideMark/>
          </w:tcPr>
          <w:p w14:paraId="1132767E" w14:textId="77777777" w:rsidR="00AB67C3" w:rsidRPr="00DC7B0B" w:rsidRDefault="00AB67C3" w:rsidP="00DC7B0B">
            <w:pPr>
              <w:pStyle w:val="Tableheader"/>
            </w:pPr>
            <w:r w:rsidRPr="00DC7B0B">
              <w:t>2019-20</w:t>
            </w:r>
          </w:p>
        </w:tc>
        <w:tc>
          <w:tcPr>
            <w:tcW w:w="849" w:type="dxa"/>
            <w:shd w:val="clear" w:color="auto" w:fill="auto"/>
            <w:noWrap/>
            <w:vAlign w:val="bottom"/>
            <w:hideMark/>
          </w:tcPr>
          <w:p w14:paraId="57F875A5" w14:textId="77777777" w:rsidR="00AB67C3" w:rsidRPr="00DC7B0B" w:rsidRDefault="00AB67C3" w:rsidP="00DC7B0B">
            <w:pPr>
              <w:pStyle w:val="Tableheader"/>
            </w:pPr>
            <w:r w:rsidRPr="00DC7B0B">
              <w:t>2020-21</w:t>
            </w:r>
          </w:p>
        </w:tc>
        <w:tc>
          <w:tcPr>
            <w:tcW w:w="850" w:type="dxa"/>
            <w:shd w:val="clear" w:color="auto" w:fill="auto"/>
            <w:noWrap/>
            <w:vAlign w:val="bottom"/>
            <w:hideMark/>
          </w:tcPr>
          <w:p w14:paraId="71C62BC8" w14:textId="77777777" w:rsidR="00AB67C3" w:rsidRPr="00DC7B0B" w:rsidRDefault="00AB67C3" w:rsidP="00DC7B0B">
            <w:pPr>
              <w:pStyle w:val="Tableheader"/>
            </w:pPr>
            <w:r w:rsidRPr="00DC7B0B">
              <w:t>2021-22</w:t>
            </w:r>
          </w:p>
        </w:tc>
        <w:tc>
          <w:tcPr>
            <w:tcW w:w="991" w:type="dxa"/>
          </w:tcPr>
          <w:p w14:paraId="5A8A86A0" w14:textId="59050E0F" w:rsidR="00AB67C3" w:rsidRPr="00DC7B0B" w:rsidRDefault="00AB67C3" w:rsidP="00DC7B0B">
            <w:pPr>
              <w:pStyle w:val="Tableheader"/>
            </w:pPr>
            <w:r w:rsidRPr="00DC7B0B">
              <w:t>2022-</w:t>
            </w:r>
            <w:r>
              <w:br/>
            </w:r>
            <w:r w:rsidRPr="00DC7B0B">
              <w:t>23</w:t>
            </w:r>
          </w:p>
        </w:tc>
      </w:tr>
      <w:tr w:rsidR="00A92569" w:rsidRPr="00DC7B0B" w14:paraId="764C4B8C" w14:textId="77777777" w:rsidTr="00A92569">
        <w:trPr>
          <w:trHeight w:val="300"/>
        </w:trPr>
        <w:tc>
          <w:tcPr>
            <w:tcW w:w="1573" w:type="dxa"/>
          </w:tcPr>
          <w:p w14:paraId="6BEC14D8" w14:textId="05DEFB83" w:rsidR="00AB67C3" w:rsidRPr="00DC7B0B" w:rsidRDefault="00AB67C3" w:rsidP="00DC7B0B">
            <w:pPr>
              <w:pStyle w:val="Tabletext"/>
            </w:pPr>
            <w:r w:rsidRPr="00DC7B0B">
              <w:t>Billing</w:t>
            </w:r>
          </w:p>
        </w:tc>
        <w:tc>
          <w:tcPr>
            <w:tcW w:w="3242" w:type="dxa"/>
            <w:shd w:val="clear" w:color="auto" w:fill="auto"/>
            <w:noWrap/>
            <w:vAlign w:val="bottom"/>
            <w:hideMark/>
          </w:tcPr>
          <w:p w14:paraId="53906E27" w14:textId="5F3E1658" w:rsidR="00AB67C3" w:rsidRPr="00DC7B0B" w:rsidRDefault="00AB67C3" w:rsidP="00DC7B0B">
            <w:pPr>
              <w:pStyle w:val="Tabletext"/>
            </w:pPr>
            <w:r w:rsidRPr="00DC7B0B">
              <w:t>Origin Energy Retail Ltd</w:t>
            </w:r>
          </w:p>
        </w:tc>
        <w:tc>
          <w:tcPr>
            <w:tcW w:w="983" w:type="dxa"/>
            <w:shd w:val="clear" w:color="auto" w:fill="auto"/>
            <w:noWrap/>
            <w:vAlign w:val="bottom"/>
            <w:hideMark/>
          </w:tcPr>
          <w:p w14:paraId="66DE9EA4" w14:textId="77777777" w:rsidR="00AB67C3" w:rsidRPr="00DC7B0B" w:rsidRDefault="00AB67C3" w:rsidP="00DC7B0B">
            <w:pPr>
              <w:pStyle w:val="Tabletext"/>
            </w:pPr>
            <w:r w:rsidRPr="00DC7B0B">
              <w:t>98</w:t>
            </w:r>
          </w:p>
        </w:tc>
        <w:tc>
          <w:tcPr>
            <w:tcW w:w="850" w:type="dxa"/>
            <w:shd w:val="clear" w:color="auto" w:fill="auto"/>
            <w:noWrap/>
            <w:vAlign w:val="bottom"/>
            <w:hideMark/>
          </w:tcPr>
          <w:p w14:paraId="0578D691" w14:textId="77777777" w:rsidR="00AB67C3" w:rsidRPr="00DC7B0B" w:rsidRDefault="00AB67C3" w:rsidP="00DC7B0B">
            <w:pPr>
              <w:pStyle w:val="Tabletext"/>
            </w:pPr>
            <w:r w:rsidRPr="00DC7B0B">
              <w:t>88</w:t>
            </w:r>
          </w:p>
        </w:tc>
        <w:tc>
          <w:tcPr>
            <w:tcW w:w="849" w:type="dxa"/>
            <w:shd w:val="clear" w:color="auto" w:fill="auto"/>
            <w:noWrap/>
            <w:vAlign w:val="bottom"/>
            <w:hideMark/>
          </w:tcPr>
          <w:p w14:paraId="07CC3C1D" w14:textId="77777777" w:rsidR="00AB67C3" w:rsidRPr="00DC7B0B" w:rsidRDefault="00AB67C3" w:rsidP="00DC7B0B">
            <w:pPr>
              <w:pStyle w:val="Tabletext"/>
            </w:pPr>
            <w:r w:rsidRPr="00DC7B0B">
              <w:t>62</w:t>
            </w:r>
          </w:p>
        </w:tc>
        <w:tc>
          <w:tcPr>
            <w:tcW w:w="850" w:type="dxa"/>
            <w:shd w:val="clear" w:color="auto" w:fill="auto"/>
            <w:noWrap/>
            <w:vAlign w:val="bottom"/>
            <w:hideMark/>
          </w:tcPr>
          <w:p w14:paraId="412AEA4B" w14:textId="77777777" w:rsidR="00AB67C3" w:rsidRPr="00DC7B0B" w:rsidRDefault="00AB67C3" w:rsidP="00DC7B0B">
            <w:pPr>
              <w:pStyle w:val="Tabletext"/>
            </w:pPr>
            <w:r w:rsidRPr="00DC7B0B">
              <w:t>62</w:t>
            </w:r>
          </w:p>
        </w:tc>
        <w:tc>
          <w:tcPr>
            <w:tcW w:w="991" w:type="dxa"/>
            <w:vAlign w:val="bottom"/>
          </w:tcPr>
          <w:p w14:paraId="266B1D35" w14:textId="77777777" w:rsidR="00AB67C3" w:rsidRPr="00DC7B0B" w:rsidRDefault="00AB67C3" w:rsidP="00DC7B0B">
            <w:pPr>
              <w:pStyle w:val="Tabletext"/>
            </w:pPr>
            <w:r w:rsidRPr="00DC7B0B">
              <w:t>56</w:t>
            </w:r>
          </w:p>
        </w:tc>
      </w:tr>
      <w:tr w:rsidR="00A92569" w:rsidRPr="00DC7B0B" w14:paraId="05FC7271" w14:textId="77777777" w:rsidTr="00A92569">
        <w:trPr>
          <w:trHeight w:val="300"/>
        </w:trPr>
        <w:tc>
          <w:tcPr>
            <w:tcW w:w="1573" w:type="dxa"/>
          </w:tcPr>
          <w:p w14:paraId="7DDD59E5" w14:textId="56638A6F" w:rsidR="00AB67C3" w:rsidRPr="00DC7B0B" w:rsidRDefault="00AB67C3" w:rsidP="00DC7B0B">
            <w:pPr>
              <w:pStyle w:val="Tabletext"/>
            </w:pPr>
            <w:r w:rsidRPr="00DC7B0B">
              <w:t>Billing</w:t>
            </w:r>
          </w:p>
        </w:tc>
        <w:tc>
          <w:tcPr>
            <w:tcW w:w="3242" w:type="dxa"/>
            <w:shd w:val="clear" w:color="auto" w:fill="auto"/>
            <w:noWrap/>
            <w:vAlign w:val="bottom"/>
            <w:hideMark/>
          </w:tcPr>
          <w:p w14:paraId="2C65242F" w14:textId="395E9DED" w:rsidR="00AB67C3" w:rsidRPr="00DC7B0B" w:rsidRDefault="00AB67C3" w:rsidP="00DC7B0B">
            <w:pPr>
              <w:pStyle w:val="Tabletext"/>
            </w:pPr>
            <w:r w:rsidRPr="00DC7B0B">
              <w:t>AGL Sales (Queensland) Pty Ltd</w:t>
            </w:r>
          </w:p>
        </w:tc>
        <w:tc>
          <w:tcPr>
            <w:tcW w:w="983" w:type="dxa"/>
            <w:shd w:val="clear" w:color="auto" w:fill="auto"/>
            <w:noWrap/>
            <w:vAlign w:val="bottom"/>
            <w:hideMark/>
          </w:tcPr>
          <w:p w14:paraId="3F29E8F4" w14:textId="77777777" w:rsidR="00AB67C3" w:rsidRPr="00DC7B0B" w:rsidRDefault="00AB67C3" w:rsidP="00DC7B0B">
            <w:pPr>
              <w:pStyle w:val="Tabletext"/>
            </w:pPr>
            <w:r w:rsidRPr="00DC7B0B">
              <w:t>81</w:t>
            </w:r>
          </w:p>
        </w:tc>
        <w:tc>
          <w:tcPr>
            <w:tcW w:w="850" w:type="dxa"/>
            <w:shd w:val="clear" w:color="auto" w:fill="auto"/>
            <w:noWrap/>
            <w:vAlign w:val="bottom"/>
            <w:hideMark/>
          </w:tcPr>
          <w:p w14:paraId="45DAB63A" w14:textId="77777777" w:rsidR="00AB67C3" w:rsidRPr="00DC7B0B" w:rsidRDefault="00AB67C3" w:rsidP="00DC7B0B">
            <w:pPr>
              <w:pStyle w:val="Tabletext"/>
            </w:pPr>
            <w:r w:rsidRPr="00DC7B0B">
              <w:t>64</w:t>
            </w:r>
          </w:p>
        </w:tc>
        <w:tc>
          <w:tcPr>
            <w:tcW w:w="849" w:type="dxa"/>
            <w:shd w:val="clear" w:color="auto" w:fill="auto"/>
            <w:noWrap/>
            <w:vAlign w:val="bottom"/>
            <w:hideMark/>
          </w:tcPr>
          <w:p w14:paraId="728DA3E3" w14:textId="77777777" w:rsidR="00AB67C3" w:rsidRPr="00DC7B0B" w:rsidRDefault="00AB67C3" w:rsidP="00DC7B0B">
            <w:pPr>
              <w:pStyle w:val="Tabletext"/>
            </w:pPr>
            <w:r w:rsidRPr="00DC7B0B">
              <w:t>38</w:t>
            </w:r>
          </w:p>
        </w:tc>
        <w:tc>
          <w:tcPr>
            <w:tcW w:w="850" w:type="dxa"/>
            <w:shd w:val="clear" w:color="auto" w:fill="auto"/>
            <w:noWrap/>
            <w:vAlign w:val="bottom"/>
            <w:hideMark/>
          </w:tcPr>
          <w:p w14:paraId="3ED52CFB" w14:textId="77777777" w:rsidR="00AB67C3" w:rsidRPr="00DC7B0B" w:rsidRDefault="00AB67C3" w:rsidP="00DC7B0B">
            <w:pPr>
              <w:pStyle w:val="Tabletext"/>
            </w:pPr>
            <w:r w:rsidRPr="00DC7B0B">
              <w:t>26</w:t>
            </w:r>
          </w:p>
        </w:tc>
        <w:tc>
          <w:tcPr>
            <w:tcW w:w="991" w:type="dxa"/>
            <w:vAlign w:val="bottom"/>
          </w:tcPr>
          <w:p w14:paraId="132B7A38" w14:textId="77777777" w:rsidR="00AB67C3" w:rsidRPr="00DC7B0B" w:rsidRDefault="00AB67C3" w:rsidP="00DC7B0B">
            <w:pPr>
              <w:pStyle w:val="Tabletext"/>
            </w:pPr>
            <w:r w:rsidRPr="00DC7B0B">
              <w:t>34</w:t>
            </w:r>
          </w:p>
        </w:tc>
      </w:tr>
      <w:tr w:rsidR="00A92569" w:rsidRPr="00DC7B0B" w14:paraId="5B70939D" w14:textId="77777777" w:rsidTr="00A92569">
        <w:trPr>
          <w:trHeight w:val="300"/>
        </w:trPr>
        <w:tc>
          <w:tcPr>
            <w:tcW w:w="1573" w:type="dxa"/>
          </w:tcPr>
          <w:p w14:paraId="4B2D866E" w14:textId="43C2A6DB" w:rsidR="00AB67C3" w:rsidRPr="00DC7B0B" w:rsidRDefault="00AB67C3" w:rsidP="00DC7B0B">
            <w:pPr>
              <w:pStyle w:val="Tabletext"/>
            </w:pPr>
            <w:r w:rsidRPr="00DC7B0B">
              <w:t>Billing</w:t>
            </w:r>
          </w:p>
        </w:tc>
        <w:tc>
          <w:tcPr>
            <w:tcW w:w="3242" w:type="dxa"/>
            <w:shd w:val="clear" w:color="auto" w:fill="auto"/>
            <w:noWrap/>
            <w:vAlign w:val="bottom"/>
            <w:hideMark/>
          </w:tcPr>
          <w:p w14:paraId="7A733E2E" w14:textId="1DDD3B02" w:rsidR="00AB67C3" w:rsidRPr="00DC7B0B" w:rsidRDefault="00AB67C3" w:rsidP="00DC7B0B">
            <w:pPr>
              <w:pStyle w:val="Tabletext"/>
            </w:pPr>
            <w:r w:rsidRPr="00DC7B0B">
              <w:t>Alinta Energy Retail Sales Pty Ltd</w:t>
            </w:r>
          </w:p>
        </w:tc>
        <w:tc>
          <w:tcPr>
            <w:tcW w:w="983" w:type="dxa"/>
            <w:shd w:val="clear" w:color="auto" w:fill="auto"/>
            <w:noWrap/>
            <w:vAlign w:val="bottom"/>
            <w:hideMark/>
          </w:tcPr>
          <w:p w14:paraId="32256405" w14:textId="77777777" w:rsidR="00AB67C3" w:rsidRPr="00DC7B0B" w:rsidRDefault="00AB67C3" w:rsidP="00DC7B0B">
            <w:pPr>
              <w:pStyle w:val="Tabletext"/>
            </w:pPr>
            <w:r w:rsidRPr="00DC7B0B">
              <w:t>0</w:t>
            </w:r>
          </w:p>
        </w:tc>
        <w:tc>
          <w:tcPr>
            <w:tcW w:w="850" w:type="dxa"/>
            <w:shd w:val="clear" w:color="auto" w:fill="auto"/>
            <w:noWrap/>
            <w:vAlign w:val="bottom"/>
            <w:hideMark/>
          </w:tcPr>
          <w:p w14:paraId="5F7AF0A7" w14:textId="77777777" w:rsidR="00AB67C3" w:rsidRPr="00DC7B0B" w:rsidRDefault="00AB67C3" w:rsidP="00DC7B0B">
            <w:pPr>
              <w:pStyle w:val="Tabletext"/>
            </w:pPr>
            <w:r w:rsidRPr="00DC7B0B">
              <w:t>0</w:t>
            </w:r>
          </w:p>
        </w:tc>
        <w:tc>
          <w:tcPr>
            <w:tcW w:w="849" w:type="dxa"/>
            <w:shd w:val="clear" w:color="auto" w:fill="auto"/>
            <w:noWrap/>
            <w:vAlign w:val="bottom"/>
            <w:hideMark/>
          </w:tcPr>
          <w:p w14:paraId="0A6F1289" w14:textId="77777777" w:rsidR="00AB67C3" w:rsidRPr="00DC7B0B" w:rsidRDefault="00AB67C3" w:rsidP="00DC7B0B">
            <w:pPr>
              <w:pStyle w:val="Tabletext"/>
            </w:pPr>
            <w:r w:rsidRPr="00DC7B0B">
              <w:t>2</w:t>
            </w:r>
          </w:p>
        </w:tc>
        <w:tc>
          <w:tcPr>
            <w:tcW w:w="850" w:type="dxa"/>
            <w:shd w:val="clear" w:color="auto" w:fill="auto"/>
            <w:noWrap/>
            <w:vAlign w:val="bottom"/>
            <w:hideMark/>
          </w:tcPr>
          <w:p w14:paraId="6226B968" w14:textId="77777777" w:rsidR="00AB67C3" w:rsidRPr="00DC7B0B" w:rsidRDefault="00AB67C3" w:rsidP="00DC7B0B">
            <w:pPr>
              <w:pStyle w:val="Tabletext"/>
            </w:pPr>
            <w:r w:rsidRPr="00DC7B0B">
              <w:t>5</w:t>
            </w:r>
          </w:p>
        </w:tc>
        <w:tc>
          <w:tcPr>
            <w:tcW w:w="991" w:type="dxa"/>
            <w:vAlign w:val="bottom"/>
          </w:tcPr>
          <w:p w14:paraId="02A3A7FF" w14:textId="77777777" w:rsidR="00AB67C3" w:rsidRPr="00DC7B0B" w:rsidRDefault="00AB67C3" w:rsidP="00DC7B0B">
            <w:pPr>
              <w:pStyle w:val="Tabletext"/>
            </w:pPr>
            <w:r w:rsidRPr="00DC7B0B">
              <w:t>10</w:t>
            </w:r>
          </w:p>
        </w:tc>
      </w:tr>
      <w:tr w:rsidR="00A92569" w:rsidRPr="00DC7B0B" w14:paraId="00FF567F" w14:textId="77777777" w:rsidTr="00A92569">
        <w:trPr>
          <w:trHeight w:val="345"/>
        </w:trPr>
        <w:tc>
          <w:tcPr>
            <w:tcW w:w="1573" w:type="dxa"/>
          </w:tcPr>
          <w:p w14:paraId="2F6ED0B1" w14:textId="1D87F3EE" w:rsidR="00AB67C3" w:rsidRPr="00DC7B0B" w:rsidRDefault="00AB67C3" w:rsidP="00DC7B0B">
            <w:pPr>
              <w:pStyle w:val="Tabletext"/>
            </w:pPr>
            <w:r w:rsidRPr="00DC7B0B">
              <w:t>Billing</w:t>
            </w:r>
          </w:p>
        </w:tc>
        <w:tc>
          <w:tcPr>
            <w:tcW w:w="3242" w:type="dxa"/>
            <w:shd w:val="clear" w:color="auto" w:fill="auto"/>
            <w:noWrap/>
            <w:vAlign w:val="bottom"/>
            <w:hideMark/>
          </w:tcPr>
          <w:p w14:paraId="7372DAD5" w14:textId="63362679" w:rsidR="00AB67C3" w:rsidRPr="00DC7B0B" w:rsidRDefault="00AB67C3" w:rsidP="00DC7B0B">
            <w:pPr>
              <w:pStyle w:val="Tabletext"/>
            </w:pPr>
            <w:proofErr w:type="spellStart"/>
            <w:r w:rsidRPr="00DC7B0B">
              <w:t>CovaU</w:t>
            </w:r>
            <w:proofErr w:type="spellEnd"/>
            <w:r w:rsidRPr="00DC7B0B">
              <w:t xml:space="preserve"> Pty Ltd</w:t>
            </w:r>
          </w:p>
        </w:tc>
        <w:tc>
          <w:tcPr>
            <w:tcW w:w="983" w:type="dxa"/>
            <w:shd w:val="clear" w:color="auto" w:fill="auto"/>
            <w:noWrap/>
            <w:vAlign w:val="bottom"/>
            <w:hideMark/>
          </w:tcPr>
          <w:p w14:paraId="18420169" w14:textId="77777777" w:rsidR="00AB67C3" w:rsidRPr="00DC7B0B" w:rsidRDefault="00AB67C3" w:rsidP="00DC7B0B">
            <w:pPr>
              <w:pStyle w:val="Tabletext"/>
            </w:pPr>
            <w:r w:rsidRPr="00DC7B0B">
              <w:t>-</w:t>
            </w:r>
          </w:p>
        </w:tc>
        <w:tc>
          <w:tcPr>
            <w:tcW w:w="850" w:type="dxa"/>
            <w:shd w:val="clear" w:color="auto" w:fill="auto"/>
            <w:noWrap/>
            <w:vAlign w:val="bottom"/>
            <w:hideMark/>
          </w:tcPr>
          <w:p w14:paraId="373CDF81" w14:textId="77777777" w:rsidR="00AB67C3" w:rsidRPr="00DC7B0B" w:rsidRDefault="00AB67C3" w:rsidP="00DC7B0B">
            <w:pPr>
              <w:pStyle w:val="Tabletext"/>
            </w:pPr>
            <w:r w:rsidRPr="00DC7B0B">
              <w:t>0</w:t>
            </w:r>
          </w:p>
        </w:tc>
        <w:tc>
          <w:tcPr>
            <w:tcW w:w="849" w:type="dxa"/>
            <w:shd w:val="clear" w:color="auto" w:fill="auto"/>
            <w:noWrap/>
            <w:vAlign w:val="bottom"/>
            <w:hideMark/>
          </w:tcPr>
          <w:p w14:paraId="355720D8" w14:textId="77777777" w:rsidR="00AB67C3" w:rsidRPr="00DC7B0B" w:rsidRDefault="00AB67C3" w:rsidP="00DC7B0B">
            <w:pPr>
              <w:pStyle w:val="Tabletext"/>
            </w:pPr>
            <w:r w:rsidRPr="00DC7B0B">
              <w:t>1</w:t>
            </w:r>
          </w:p>
        </w:tc>
        <w:tc>
          <w:tcPr>
            <w:tcW w:w="850" w:type="dxa"/>
            <w:shd w:val="clear" w:color="auto" w:fill="auto"/>
            <w:noWrap/>
            <w:vAlign w:val="bottom"/>
            <w:hideMark/>
          </w:tcPr>
          <w:p w14:paraId="6A93D529" w14:textId="77777777" w:rsidR="00AB67C3" w:rsidRPr="00DC7B0B" w:rsidRDefault="00AB67C3" w:rsidP="00DC7B0B">
            <w:pPr>
              <w:pStyle w:val="Tabletext"/>
            </w:pPr>
            <w:r w:rsidRPr="00DC7B0B">
              <w:t>1</w:t>
            </w:r>
          </w:p>
        </w:tc>
        <w:tc>
          <w:tcPr>
            <w:tcW w:w="991" w:type="dxa"/>
            <w:vAlign w:val="bottom"/>
          </w:tcPr>
          <w:p w14:paraId="446565CE" w14:textId="77777777" w:rsidR="00AB67C3" w:rsidRPr="00DC7B0B" w:rsidRDefault="00AB67C3" w:rsidP="00DC7B0B">
            <w:pPr>
              <w:pStyle w:val="Tabletext"/>
            </w:pPr>
            <w:r w:rsidRPr="00DC7B0B">
              <w:t>1</w:t>
            </w:r>
          </w:p>
        </w:tc>
      </w:tr>
      <w:tr w:rsidR="00A92569" w:rsidRPr="00DC7B0B" w14:paraId="283362BE" w14:textId="77777777" w:rsidTr="00A92569">
        <w:trPr>
          <w:trHeight w:val="345"/>
        </w:trPr>
        <w:tc>
          <w:tcPr>
            <w:tcW w:w="1573" w:type="dxa"/>
          </w:tcPr>
          <w:p w14:paraId="0E458832" w14:textId="03A5B92C" w:rsidR="00AB67C3" w:rsidRPr="00DC7B0B" w:rsidRDefault="00AB67C3" w:rsidP="00DC7B0B">
            <w:pPr>
              <w:pStyle w:val="Tabletext"/>
            </w:pPr>
            <w:r w:rsidRPr="00DC7B0B">
              <w:t>Billing</w:t>
            </w:r>
          </w:p>
        </w:tc>
        <w:tc>
          <w:tcPr>
            <w:tcW w:w="3242" w:type="dxa"/>
            <w:shd w:val="clear" w:color="auto" w:fill="auto"/>
            <w:noWrap/>
            <w:vAlign w:val="bottom"/>
            <w:hideMark/>
          </w:tcPr>
          <w:p w14:paraId="220C5AB3" w14:textId="638F5F3D" w:rsidR="00AB67C3" w:rsidRPr="00DC7B0B" w:rsidRDefault="00AB67C3" w:rsidP="00DC7B0B">
            <w:pPr>
              <w:pStyle w:val="Tabletext"/>
            </w:pPr>
            <w:r w:rsidRPr="00DC7B0B">
              <w:t>Maranoa Regional Council</w:t>
            </w:r>
          </w:p>
        </w:tc>
        <w:tc>
          <w:tcPr>
            <w:tcW w:w="983" w:type="dxa"/>
            <w:shd w:val="clear" w:color="auto" w:fill="auto"/>
            <w:noWrap/>
            <w:vAlign w:val="bottom"/>
            <w:hideMark/>
          </w:tcPr>
          <w:p w14:paraId="4F004B89" w14:textId="77777777" w:rsidR="00AB67C3" w:rsidRPr="00DC7B0B" w:rsidRDefault="00AB67C3" w:rsidP="00DC7B0B">
            <w:pPr>
              <w:pStyle w:val="Tabletext"/>
            </w:pPr>
            <w:r w:rsidRPr="00DC7B0B">
              <w:t>0</w:t>
            </w:r>
          </w:p>
        </w:tc>
        <w:tc>
          <w:tcPr>
            <w:tcW w:w="850" w:type="dxa"/>
            <w:shd w:val="clear" w:color="auto" w:fill="auto"/>
            <w:noWrap/>
            <w:vAlign w:val="bottom"/>
            <w:hideMark/>
          </w:tcPr>
          <w:p w14:paraId="595E9DAF" w14:textId="77777777" w:rsidR="00AB67C3" w:rsidRPr="00DC7B0B" w:rsidRDefault="00AB67C3" w:rsidP="00DC7B0B">
            <w:pPr>
              <w:pStyle w:val="Tabletext"/>
            </w:pPr>
            <w:r w:rsidRPr="00DC7B0B">
              <w:t>0</w:t>
            </w:r>
          </w:p>
        </w:tc>
        <w:tc>
          <w:tcPr>
            <w:tcW w:w="849" w:type="dxa"/>
            <w:shd w:val="clear" w:color="auto" w:fill="auto"/>
            <w:noWrap/>
            <w:vAlign w:val="bottom"/>
            <w:hideMark/>
          </w:tcPr>
          <w:p w14:paraId="1DD43764" w14:textId="77777777" w:rsidR="00AB67C3" w:rsidRPr="00DC7B0B" w:rsidRDefault="00AB67C3" w:rsidP="00DC7B0B">
            <w:pPr>
              <w:pStyle w:val="Tabletext"/>
            </w:pPr>
            <w:r w:rsidRPr="00DC7B0B">
              <w:t>0</w:t>
            </w:r>
          </w:p>
        </w:tc>
        <w:tc>
          <w:tcPr>
            <w:tcW w:w="850" w:type="dxa"/>
            <w:shd w:val="clear" w:color="auto" w:fill="auto"/>
            <w:noWrap/>
            <w:vAlign w:val="bottom"/>
            <w:hideMark/>
          </w:tcPr>
          <w:p w14:paraId="715DB19F" w14:textId="77777777" w:rsidR="00AB67C3" w:rsidRPr="00DC7B0B" w:rsidRDefault="00AB67C3" w:rsidP="00DC7B0B">
            <w:pPr>
              <w:pStyle w:val="Tabletext"/>
            </w:pPr>
            <w:r w:rsidRPr="00DC7B0B">
              <w:t>1</w:t>
            </w:r>
          </w:p>
        </w:tc>
        <w:tc>
          <w:tcPr>
            <w:tcW w:w="991" w:type="dxa"/>
            <w:vAlign w:val="bottom"/>
          </w:tcPr>
          <w:p w14:paraId="327406BE" w14:textId="77777777" w:rsidR="00AB67C3" w:rsidRPr="00DC7B0B" w:rsidRDefault="00AB67C3" w:rsidP="00DC7B0B">
            <w:pPr>
              <w:pStyle w:val="Tabletext"/>
            </w:pPr>
            <w:r w:rsidRPr="00DC7B0B">
              <w:t>1</w:t>
            </w:r>
          </w:p>
        </w:tc>
      </w:tr>
      <w:tr w:rsidR="00A92569" w:rsidRPr="00DC7B0B" w14:paraId="791D6CAF" w14:textId="77777777" w:rsidTr="00A92569">
        <w:trPr>
          <w:trHeight w:val="300"/>
        </w:trPr>
        <w:tc>
          <w:tcPr>
            <w:tcW w:w="1573" w:type="dxa"/>
          </w:tcPr>
          <w:p w14:paraId="5A4A631F" w14:textId="07BD79F2" w:rsidR="00AB67C3" w:rsidRPr="00DC7B0B" w:rsidRDefault="00AB67C3" w:rsidP="00DC7B0B">
            <w:pPr>
              <w:pStyle w:val="Tabletext"/>
            </w:pPr>
            <w:r w:rsidRPr="00DC7B0B">
              <w:t>Billing</w:t>
            </w:r>
          </w:p>
        </w:tc>
        <w:tc>
          <w:tcPr>
            <w:tcW w:w="3242" w:type="dxa"/>
            <w:shd w:val="clear" w:color="auto" w:fill="auto"/>
            <w:noWrap/>
            <w:vAlign w:val="bottom"/>
            <w:hideMark/>
          </w:tcPr>
          <w:p w14:paraId="37B89B59" w14:textId="79EED410" w:rsidR="00AB67C3" w:rsidRPr="00DC7B0B" w:rsidRDefault="00AB67C3" w:rsidP="00DC7B0B">
            <w:pPr>
              <w:pStyle w:val="Tabletext"/>
            </w:pPr>
            <w:r w:rsidRPr="00DC7B0B">
              <w:t>Western Downs Regional Council</w:t>
            </w:r>
          </w:p>
        </w:tc>
        <w:tc>
          <w:tcPr>
            <w:tcW w:w="983" w:type="dxa"/>
            <w:shd w:val="clear" w:color="auto" w:fill="auto"/>
            <w:noWrap/>
            <w:vAlign w:val="bottom"/>
            <w:hideMark/>
          </w:tcPr>
          <w:p w14:paraId="402C7668" w14:textId="77777777" w:rsidR="00AB67C3" w:rsidRPr="00DC7B0B" w:rsidRDefault="00AB67C3" w:rsidP="00DC7B0B">
            <w:pPr>
              <w:pStyle w:val="Tabletext"/>
            </w:pPr>
            <w:r w:rsidRPr="00DC7B0B">
              <w:t>0</w:t>
            </w:r>
          </w:p>
        </w:tc>
        <w:tc>
          <w:tcPr>
            <w:tcW w:w="850" w:type="dxa"/>
            <w:shd w:val="clear" w:color="auto" w:fill="auto"/>
            <w:noWrap/>
            <w:vAlign w:val="bottom"/>
            <w:hideMark/>
          </w:tcPr>
          <w:p w14:paraId="04C73BCB" w14:textId="77777777" w:rsidR="00AB67C3" w:rsidRPr="00DC7B0B" w:rsidRDefault="00AB67C3" w:rsidP="00DC7B0B">
            <w:pPr>
              <w:pStyle w:val="Tabletext"/>
            </w:pPr>
            <w:r w:rsidRPr="00DC7B0B">
              <w:t>0</w:t>
            </w:r>
          </w:p>
        </w:tc>
        <w:tc>
          <w:tcPr>
            <w:tcW w:w="849" w:type="dxa"/>
            <w:shd w:val="clear" w:color="auto" w:fill="auto"/>
            <w:noWrap/>
            <w:vAlign w:val="bottom"/>
            <w:hideMark/>
          </w:tcPr>
          <w:p w14:paraId="6A4D7D36" w14:textId="77777777" w:rsidR="00AB67C3" w:rsidRPr="00DC7B0B" w:rsidRDefault="00AB67C3" w:rsidP="00DC7B0B">
            <w:pPr>
              <w:pStyle w:val="Tabletext"/>
            </w:pPr>
            <w:r w:rsidRPr="00DC7B0B">
              <w:t>0</w:t>
            </w:r>
          </w:p>
        </w:tc>
        <w:tc>
          <w:tcPr>
            <w:tcW w:w="850" w:type="dxa"/>
            <w:shd w:val="clear" w:color="auto" w:fill="auto"/>
            <w:noWrap/>
            <w:vAlign w:val="bottom"/>
            <w:hideMark/>
          </w:tcPr>
          <w:p w14:paraId="39C96FBD" w14:textId="77777777" w:rsidR="00AB67C3" w:rsidRPr="00DC7B0B" w:rsidRDefault="00AB67C3" w:rsidP="00DC7B0B">
            <w:pPr>
              <w:pStyle w:val="Tabletext"/>
            </w:pPr>
            <w:r w:rsidRPr="00DC7B0B">
              <w:t>1</w:t>
            </w:r>
          </w:p>
        </w:tc>
        <w:tc>
          <w:tcPr>
            <w:tcW w:w="991" w:type="dxa"/>
            <w:vAlign w:val="bottom"/>
          </w:tcPr>
          <w:p w14:paraId="7FD06772" w14:textId="77777777" w:rsidR="00AB67C3" w:rsidRPr="00DC7B0B" w:rsidRDefault="00AB67C3" w:rsidP="00DC7B0B">
            <w:pPr>
              <w:pStyle w:val="Tabletext"/>
            </w:pPr>
            <w:r w:rsidRPr="00DC7B0B">
              <w:t>1</w:t>
            </w:r>
          </w:p>
        </w:tc>
      </w:tr>
      <w:tr w:rsidR="00A92569" w:rsidRPr="00DC7B0B" w14:paraId="1515A14C" w14:textId="77777777" w:rsidTr="00A92569">
        <w:trPr>
          <w:trHeight w:val="300"/>
        </w:trPr>
        <w:tc>
          <w:tcPr>
            <w:tcW w:w="1573" w:type="dxa"/>
          </w:tcPr>
          <w:p w14:paraId="0BC121F7" w14:textId="0AFBEBCB" w:rsidR="00AB67C3" w:rsidRPr="00DC7B0B" w:rsidRDefault="00AB67C3" w:rsidP="00DC7B0B">
            <w:pPr>
              <w:pStyle w:val="Tabletext"/>
            </w:pPr>
            <w:r w:rsidRPr="00DC7B0B">
              <w:t>Billing</w:t>
            </w:r>
          </w:p>
        </w:tc>
        <w:tc>
          <w:tcPr>
            <w:tcW w:w="3242" w:type="dxa"/>
            <w:shd w:val="clear" w:color="auto" w:fill="auto"/>
            <w:noWrap/>
            <w:vAlign w:val="bottom"/>
            <w:hideMark/>
          </w:tcPr>
          <w:p w14:paraId="2CAE07F6" w14:textId="0C9A0511" w:rsidR="00AB67C3" w:rsidRPr="00DC7B0B" w:rsidRDefault="00AB67C3" w:rsidP="00DC7B0B">
            <w:pPr>
              <w:pStyle w:val="Tabletext"/>
            </w:pPr>
            <w:proofErr w:type="spellStart"/>
            <w:r w:rsidRPr="00DC7B0B">
              <w:t>Globird</w:t>
            </w:r>
            <w:proofErr w:type="spellEnd"/>
            <w:r w:rsidRPr="00DC7B0B">
              <w:t xml:space="preserve"> Energy Pty Ltd</w:t>
            </w:r>
          </w:p>
        </w:tc>
        <w:tc>
          <w:tcPr>
            <w:tcW w:w="983" w:type="dxa"/>
            <w:shd w:val="clear" w:color="auto" w:fill="auto"/>
            <w:noWrap/>
            <w:vAlign w:val="bottom"/>
            <w:hideMark/>
          </w:tcPr>
          <w:p w14:paraId="2B742297" w14:textId="77777777" w:rsidR="00AB67C3" w:rsidRPr="00DC7B0B" w:rsidRDefault="00AB67C3" w:rsidP="00DC7B0B">
            <w:pPr>
              <w:pStyle w:val="Tabletext"/>
            </w:pPr>
            <w:r w:rsidRPr="00DC7B0B">
              <w:t>-</w:t>
            </w:r>
          </w:p>
        </w:tc>
        <w:tc>
          <w:tcPr>
            <w:tcW w:w="850" w:type="dxa"/>
            <w:shd w:val="clear" w:color="auto" w:fill="auto"/>
            <w:noWrap/>
            <w:vAlign w:val="bottom"/>
            <w:hideMark/>
          </w:tcPr>
          <w:p w14:paraId="215FB381" w14:textId="77777777" w:rsidR="00AB67C3" w:rsidRPr="00DC7B0B" w:rsidRDefault="00AB67C3" w:rsidP="00DC7B0B">
            <w:pPr>
              <w:pStyle w:val="Tabletext"/>
            </w:pPr>
            <w:r w:rsidRPr="00DC7B0B">
              <w:t>-</w:t>
            </w:r>
          </w:p>
        </w:tc>
        <w:tc>
          <w:tcPr>
            <w:tcW w:w="849" w:type="dxa"/>
            <w:shd w:val="clear" w:color="auto" w:fill="auto"/>
            <w:noWrap/>
            <w:vAlign w:val="bottom"/>
            <w:hideMark/>
          </w:tcPr>
          <w:p w14:paraId="6F761BA0" w14:textId="77777777" w:rsidR="00AB67C3" w:rsidRPr="00DC7B0B" w:rsidRDefault="00AB67C3" w:rsidP="00DC7B0B">
            <w:pPr>
              <w:pStyle w:val="Tabletext"/>
            </w:pPr>
            <w:r w:rsidRPr="00DC7B0B">
              <w:t>-</w:t>
            </w:r>
          </w:p>
        </w:tc>
        <w:tc>
          <w:tcPr>
            <w:tcW w:w="850" w:type="dxa"/>
            <w:shd w:val="clear" w:color="auto" w:fill="auto"/>
            <w:noWrap/>
            <w:vAlign w:val="bottom"/>
            <w:hideMark/>
          </w:tcPr>
          <w:p w14:paraId="210EB912" w14:textId="77777777" w:rsidR="00AB67C3" w:rsidRPr="00DC7B0B" w:rsidRDefault="00AB67C3" w:rsidP="00DC7B0B">
            <w:pPr>
              <w:pStyle w:val="Tabletext"/>
            </w:pPr>
            <w:r w:rsidRPr="00DC7B0B">
              <w:t>1</w:t>
            </w:r>
          </w:p>
        </w:tc>
        <w:tc>
          <w:tcPr>
            <w:tcW w:w="991" w:type="dxa"/>
            <w:vAlign w:val="bottom"/>
          </w:tcPr>
          <w:p w14:paraId="4CDEA967" w14:textId="77777777" w:rsidR="00AB67C3" w:rsidRPr="00DC7B0B" w:rsidRDefault="00AB67C3" w:rsidP="00DC7B0B">
            <w:pPr>
              <w:pStyle w:val="Tabletext"/>
            </w:pPr>
            <w:r w:rsidRPr="00DC7B0B">
              <w:t>1</w:t>
            </w:r>
          </w:p>
        </w:tc>
      </w:tr>
      <w:tr w:rsidR="00A92569" w:rsidRPr="00DC7B0B" w14:paraId="17DFC0E9" w14:textId="77777777" w:rsidTr="00A92569">
        <w:trPr>
          <w:trHeight w:val="300"/>
        </w:trPr>
        <w:tc>
          <w:tcPr>
            <w:tcW w:w="1573" w:type="dxa"/>
          </w:tcPr>
          <w:p w14:paraId="72286E46" w14:textId="7D918B08" w:rsidR="00AB67C3" w:rsidRPr="00DC7B0B" w:rsidRDefault="00AB67C3" w:rsidP="00DC7B0B">
            <w:pPr>
              <w:pStyle w:val="Tabletext"/>
            </w:pPr>
            <w:r w:rsidRPr="00DC7B0B">
              <w:t>Billing</w:t>
            </w:r>
          </w:p>
        </w:tc>
        <w:tc>
          <w:tcPr>
            <w:tcW w:w="3242" w:type="dxa"/>
            <w:shd w:val="clear" w:color="auto" w:fill="auto"/>
            <w:noWrap/>
            <w:vAlign w:val="bottom"/>
          </w:tcPr>
          <w:p w14:paraId="2D29899C" w14:textId="6D7665B3" w:rsidR="00AB67C3" w:rsidRPr="00DC7B0B" w:rsidRDefault="00AB67C3" w:rsidP="00DC7B0B">
            <w:pPr>
              <w:pStyle w:val="Tabletext"/>
            </w:pPr>
            <w:r w:rsidRPr="00DC7B0B">
              <w:t>Discover Energy Pty Ltd</w:t>
            </w:r>
          </w:p>
        </w:tc>
        <w:tc>
          <w:tcPr>
            <w:tcW w:w="983" w:type="dxa"/>
            <w:shd w:val="clear" w:color="auto" w:fill="auto"/>
            <w:noWrap/>
            <w:vAlign w:val="bottom"/>
          </w:tcPr>
          <w:p w14:paraId="2D90FFD0" w14:textId="77777777" w:rsidR="00AB67C3" w:rsidRPr="00DC7B0B" w:rsidRDefault="00AB67C3" w:rsidP="00DC7B0B">
            <w:pPr>
              <w:pStyle w:val="Tabletext"/>
            </w:pPr>
            <w:r w:rsidRPr="00DC7B0B">
              <w:t>0</w:t>
            </w:r>
          </w:p>
        </w:tc>
        <w:tc>
          <w:tcPr>
            <w:tcW w:w="850" w:type="dxa"/>
            <w:shd w:val="clear" w:color="auto" w:fill="auto"/>
            <w:noWrap/>
            <w:vAlign w:val="bottom"/>
          </w:tcPr>
          <w:p w14:paraId="2EB295BF" w14:textId="77777777" w:rsidR="00AB67C3" w:rsidRPr="00DC7B0B" w:rsidRDefault="00AB67C3" w:rsidP="00DC7B0B">
            <w:pPr>
              <w:pStyle w:val="Tabletext"/>
            </w:pPr>
            <w:r w:rsidRPr="00DC7B0B">
              <w:t>0</w:t>
            </w:r>
          </w:p>
        </w:tc>
        <w:tc>
          <w:tcPr>
            <w:tcW w:w="849" w:type="dxa"/>
            <w:shd w:val="clear" w:color="auto" w:fill="auto"/>
            <w:noWrap/>
            <w:vAlign w:val="bottom"/>
          </w:tcPr>
          <w:p w14:paraId="1427894C" w14:textId="77777777" w:rsidR="00AB67C3" w:rsidRPr="00DC7B0B" w:rsidRDefault="00AB67C3" w:rsidP="00DC7B0B">
            <w:pPr>
              <w:pStyle w:val="Tabletext"/>
            </w:pPr>
            <w:r w:rsidRPr="00DC7B0B">
              <w:t>0</w:t>
            </w:r>
          </w:p>
        </w:tc>
        <w:tc>
          <w:tcPr>
            <w:tcW w:w="850" w:type="dxa"/>
            <w:shd w:val="clear" w:color="auto" w:fill="auto"/>
            <w:noWrap/>
            <w:vAlign w:val="bottom"/>
          </w:tcPr>
          <w:p w14:paraId="4BCAD1F8" w14:textId="77777777" w:rsidR="00AB67C3" w:rsidRPr="00DC7B0B" w:rsidRDefault="00AB67C3" w:rsidP="00DC7B0B">
            <w:pPr>
              <w:pStyle w:val="Tabletext"/>
            </w:pPr>
            <w:r w:rsidRPr="00DC7B0B">
              <w:t>0</w:t>
            </w:r>
          </w:p>
        </w:tc>
        <w:tc>
          <w:tcPr>
            <w:tcW w:w="991" w:type="dxa"/>
            <w:vAlign w:val="bottom"/>
          </w:tcPr>
          <w:p w14:paraId="3EE5FB20" w14:textId="77777777" w:rsidR="00AB67C3" w:rsidRPr="00DC7B0B" w:rsidRDefault="00AB67C3" w:rsidP="00DC7B0B">
            <w:pPr>
              <w:pStyle w:val="Tabletext"/>
            </w:pPr>
            <w:r w:rsidRPr="00DC7B0B">
              <w:t>1</w:t>
            </w:r>
          </w:p>
        </w:tc>
      </w:tr>
      <w:tr w:rsidR="00A92569" w:rsidRPr="00DC7B0B" w14:paraId="24D1CB4E" w14:textId="77777777" w:rsidTr="00A92569">
        <w:trPr>
          <w:trHeight w:val="577"/>
        </w:trPr>
        <w:tc>
          <w:tcPr>
            <w:tcW w:w="1573" w:type="dxa"/>
          </w:tcPr>
          <w:p w14:paraId="2C448B33" w14:textId="538FAC43" w:rsidR="00AB67C3" w:rsidRPr="00DC7B0B" w:rsidRDefault="00AB67C3" w:rsidP="00DC7B0B">
            <w:pPr>
              <w:pStyle w:val="Tabletext"/>
            </w:pPr>
            <w:r w:rsidRPr="00DC7B0B">
              <w:t>Billing</w:t>
            </w:r>
          </w:p>
        </w:tc>
        <w:tc>
          <w:tcPr>
            <w:tcW w:w="3242" w:type="dxa"/>
            <w:shd w:val="clear" w:color="auto" w:fill="auto"/>
            <w:noWrap/>
            <w:vAlign w:val="bottom"/>
            <w:hideMark/>
          </w:tcPr>
          <w:p w14:paraId="3E6D43D8" w14:textId="0F1ED0FF" w:rsidR="00AB67C3" w:rsidRPr="00DC7B0B" w:rsidRDefault="00AB67C3" w:rsidP="00DC7B0B">
            <w:pPr>
              <w:pStyle w:val="Tabletext"/>
            </w:pPr>
            <w:r w:rsidRPr="00DC7B0B">
              <w:t>Red Energy Pty Ltd</w:t>
            </w:r>
          </w:p>
        </w:tc>
        <w:tc>
          <w:tcPr>
            <w:tcW w:w="983" w:type="dxa"/>
            <w:shd w:val="clear" w:color="auto" w:fill="auto"/>
            <w:noWrap/>
            <w:vAlign w:val="bottom"/>
            <w:hideMark/>
          </w:tcPr>
          <w:p w14:paraId="00D09502" w14:textId="77777777" w:rsidR="00AB67C3" w:rsidRPr="00DC7B0B" w:rsidRDefault="00AB67C3" w:rsidP="00DC7B0B">
            <w:pPr>
              <w:pStyle w:val="Tabletext"/>
            </w:pPr>
            <w:r w:rsidRPr="00DC7B0B">
              <w:t>2</w:t>
            </w:r>
          </w:p>
        </w:tc>
        <w:tc>
          <w:tcPr>
            <w:tcW w:w="850" w:type="dxa"/>
            <w:shd w:val="clear" w:color="auto" w:fill="auto"/>
            <w:noWrap/>
            <w:vAlign w:val="bottom"/>
            <w:hideMark/>
          </w:tcPr>
          <w:p w14:paraId="5CF1118A" w14:textId="77777777" w:rsidR="00AB67C3" w:rsidRPr="00DC7B0B" w:rsidRDefault="00AB67C3" w:rsidP="00DC7B0B">
            <w:pPr>
              <w:pStyle w:val="Tabletext"/>
            </w:pPr>
            <w:r w:rsidRPr="00DC7B0B">
              <w:t>3</w:t>
            </w:r>
          </w:p>
        </w:tc>
        <w:tc>
          <w:tcPr>
            <w:tcW w:w="849" w:type="dxa"/>
            <w:shd w:val="clear" w:color="auto" w:fill="auto"/>
            <w:noWrap/>
            <w:vAlign w:val="bottom"/>
            <w:hideMark/>
          </w:tcPr>
          <w:p w14:paraId="273AD498" w14:textId="77777777" w:rsidR="00AB67C3" w:rsidRPr="00DC7B0B" w:rsidRDefault="00AB67C3" w:rsidP="00DC7B0B">
            <w:pPr>
              <w:pStyle w:val="Tabletext"/>
            </w:pPr>
            <w:r w:rsidRPr="00DC7B0B">
              <w:t>1</w:t>
            </w:r>
          </w:p>
        </w:tc>
        <w:tc>
          <w:tcPr>
            <w:tcW w:w="850" w:type="dxa"/>
            <w:shd w:val="clear" w:color="auto" w:fill="auto"/>
            <w:noWrap/>
            <w:vAlign w:val="bottom"/>
            <w:hideMark/>
          </w:tcPr>
          <w:p w14:paraId="16FA9B05" w14:textId="77777777" w:rsidR="00AB67C3" w:rsidRPr="00DC7B0B" w:rsidRDefault="00AB67C3" w:rsidP="00DC7B0B">
            <w:pPr>
              <w:pStyle w:val="Tabletext"/>
            </w:pPr>
            <w:r w:rsidRPr="00DC7B0B">
              <w:t>1</w:t>
            </w:r>
          </w:p>
        </w:tc>
        <w:tc>
          <w:tcPr>
            <w:tcW w:w="991" w:type="dxa"/>
            <w:vAlign w:val="bottom"/>
          </w:tcPr>
          <w:p w14:paraId="2719D374" w14:textId="77777777" w:rsidR="00AB67C3" w:rsidRPr="00DC7B0B" w:rsidRDefault="00AB67C3" w:rsidP="00DC7B0B">
            <w:pPr>
              <w:pStyle w:val="Tabletext"/>
            </w:pPr>
            <w:r w:rsidRPr="00DC7B0B">
              <w:t>0</w:t>
            </w:r>
          </w:p>
        </w:tc>
      </w:tr>
      <w:tr w:rsidR="00A92569" w:rsidRPr="00DC7B0B" w14:paraId="0B13F2AF" w14:textId="77777777" w:rsidTr="00A92569">
        <w:trPr>
          <w:trHeight w:val="577"/>
        </w:trPr>
        <w:tc>
          <w:tcPr>
            <w:tcW w:w="1573" w:type="dxa"/>
          </w:tcPr>
          <w:p w14:paraId="42BD7B81" w14:textId="1918ACFB" w:rsidR="00AB67C3" w:rsidRPr="00887C28" w:rsidRDefault="00AB67C3" w:rsidP="00887C28">
            <w:pPr>
              <w:pStyle w:val="Tabletext"/>
              <w:rPr>
                <w:b/>
                <w:bCs/>
              </w:rPr>
            </w:pPr>
            <w:r w:rsidRPr="00887C28">
              <w:rPr>
                <w:b/>
                <w:bCs/>
              </w:rPr>
              <w:t>Billing</w:t>
            </w:r>
          </w:p>
        </w:tc>
        <w:tc>
          <w:tcPr>
            <w:tcW w:w="3242" w:type="dxa"/>
            <w:shd w:val="clear" w:color="auto" w:fill="auto"/>
            <w:noWrap/>
            <w:vAlign w:val="bottom"/>
          </w:tcPr>
          <w:p w14:paraId="4941AE67" w14:textId="24C8B466" w:rsidR="00AB67C3" w:rsidRPr="00887C28" w:rsidRDefault="00AB67C3" w:rsidP="00887C28">
            <w:pPr>
              <w:pStyle w:val="Tabletext"/>
              <w:rPr>
                <w:b/>
                <w:bCs/>
              </w:rPr>
            </w:pPr>
            <w:r w:rsidRPr="00887C28">
              <w:rPr>
                <w:b/>
                <w:bCs/>
              </w:rPr>
              <w:t>Total for all scheme participants</w:t>
            </w:r>
          </w:p>
        </w:tc>
        <w:tc>
          <w:tcPr>
            <w:tcW w:w="983" w:type="dxa"/>
            <w:shd w:val="clear" w:color="auto" w:fill="auto"/>
            <w:noWrap/>
            <w:vAlign w:val="bottom"/>
          </w:tcPr>
          <w:p w14:paraId="77CC7DE8" w14:textId="02299216" w:rsidR="00AB67C3" w:rsidRPr="00887C28" w:rsidRDefault="00AB67C3" w:rsidP="00887C28">
            <w:pPr>
              <w:pStyle w:val="Tabletext"/>
              <w:rPr>
                <w:b/>
                <w:bCs/>
              </w:rPr>
            </w:pPr>
            <w:r w:rsidRPr="00887C28">
              <w:rPr>
                <w:b/>
                <w:bCs/>
              </w:rPr>
              <w:t>181</w:t>
            </w:r>
          </w:p>
        </w:tc>
        <w:tc>
          <w:tcPr>
            <w:tcW w:w="850" w:type="dxa"/>
            <w:shd w:val="clear" w:color="auto" w:fill="auto"/>
            <w:noWrap/>
            <w:vAlign w:val="bottom"/>
          </w:tcPr>
          <w:p w14:paraId="7B071AF9" w14:textId="0FD61529" w:rsidR="00AB67C3" w:rsidRPr="00887C28" w:rsidRDefault="00AB67C3" w:rsidP="00887C28">
            <w:pPr>
              <w:pStyle w:val="Tabletext"/>
              <w:rPr>
                <w:b/>
                <w:bCs/>
              </w:rPr>
            </w:pPr>
            <w:r w:rsidRPr="00887C28">
              <w:rPr>
                <w:b/>
                <w:bCs/>
              </w:rPr>
              <w:t>155</w:t>
            </w:r>
          </w:p>
        </w:tc>
        <w:tc>
          <w:tcPr>
            <w:tcW w:w="849" w:type="dxa"/>
            <w:shd w:val="clear" w:color="auto" w:fill="auto"/>
            <w:noWrap/>
            <w:vAlign w:val="bottom"/>
          </w:tcPr>
          <w:p w14:paraId="5AA2BFA9" w14:textId="22F67E18" w:rsidR="00AB67C3" w:rsidRPr="00887C28" w:rsidRDefault="00AB67C3" w:rsidP="00887C28">
            <w:pPr>
              <w:pStyle w:val="Tabletext"/>
              <w:rPr>
                <w:b/>
                <w:bCs/>
              </w:rPr>
            </w:pPr>
            <w:r w:rsidRPr="00887C28">
              <w:rPr>
                <w:b/>
                <w:bCs/>
              </w:rPr>
              <w:t>104</w:t>
            </w:r>
          </w:p>
        </w:tc>
        <w:tc>
          <w:tcPr>
            <w:tcW w:w="850" w:type="dxa"/>
            <w:shd w:val="clear" w:color="auto" w:fill="auto"/>
            <w:noWrap/>
            <w:vAlign w:val="bottom"/>
          </w:tcPr>
          <w:p w14:paraId="309FA451" w14:textId="65503209" w:rsidR="00AB67C3" w:rsidRPr="00887C28" w:rsidRDefault="00AB67C3" w:rsidP="00887C28">
            <w:pPr>
              <w:pStyle w:val="Tabletext"/>
              <w:rPr>
                <w:b/>
                <w:bCs/>
              </w:rPr>
            </w:pPr>
            <w:r w:rsidRPr="00887C28">
              <w:rPr>
                <w:b/>
                <w:bCs/>
              </w:rPr>
              <w:t>98</w:t>
            </w:r>
          </w:p>
        </w:tc>
        <w:tc>
          <w:tcPr>
            <w:tcW w:w="991" w:type="dxa"/>
            <w:vAlign w:val="bottom"/>
          </w:tcPr>
          <w:p w14:paraId="776F7CCE" w14:textId="509C82DF" w:rsidR="00AB67C3" w:rsidRPr="00887C28" w:rsidRDefault="00AB67C3" w:rsidP="00887C28">
            <w:pPr>
              <w:pStyle w:val="Tabletext"/>
              <w:rPr>
                <w:b/>
                <w:bCs/>
              </w:rPr>
            </w:pPr>
            <w:r w:rsidRPr="00887C28">
              <w:rPr>
                <w:b/>
                <w:bCs/>
              </w:rPr>
              <w:t>105</w:t>
            </w:r>
          </w:p>
        </w:tc>
      </w:tr>
      <w:tr w:rsidR="00A92569" w:rsidRPr="00DC7B0B" w14:paraId="066FD449" w14:textId="77777777" w:rsidTr="00A92569">
        <w:trPr>
          <w:trHeight w:val="300"/>
        </w:trPr>
        <w:tc>
          <w:tcPr>
            <w:tcW w:w="1573" w:type="dxa"/>
          </w:tcPr>
          <w:p w14:paraId="35F89270" w14:textId="682F10B9" w:rsidR="00AB67C3" w:rsidRPr="00DC7B0B" w:rsidRDefault="00AB67C3" w:rsidP="00887C28">
            <w:pPr>
              <w:pStyle w:val="Tabletext"/>
            </w:pPr>
            <w:r w:rsidRPr="00DC7B0B">
              <w:t>Customer service </w:t>
            </w:r>
          </w:p>
        </w:tc>
        <w:tc>
          <w:tcPr>
            <w:tcW w:w="3242" w:type="dxa"/>
            <w:shd w:val="clear" w:color="auto" w:fill="auto"/>
            <w:noWrap/>
            <w:vAlign w:val="bottom"/>
            <w:hideMark/>
          </w:tcPr>
          <w:p w14:paraId="7FD3C6D7" w14:textId="2AB32754" w:rsidR="00AB67C3" w:rsidRPr="00DC7B0B" w:rsidRDefault="00AB67C3" w:rsidP="00887C28">
            <w:pPr>
              <w:pStyle w:val="Tabletext"/>
            </w:pPr>
            <w:r w:rsidRPr="00DC7B0B">
              <w:t>Origin Energy Retail Ltd</w:t>
            </w:r>
          </w:p>
        </w:tc>
        <w:tc>
          <w:tcPr>
            <w:tcW w:w="983" w:type="dxa"/>
            <w:shd w:val="clear" w:color="auto" w:fill="auto"/>
            <w:noWrap/>
            <w:vAlign w:val="bottom"/>
            <w:hideMark/>
          </w:tcPr>
          <w:p w14:paraId="7A80325E" w14:textId="77777777" w:rsidR="00AB67C3" w:rsidRPr="00DC7B0B" w:rsidRDefault="00AB67C3" w:rsidP="00887C28">
            <w:pPr>
              <w:pStyle w:val="Tabletext"/>
            </w:pPr>
            <w:r w:rsidRPr="00DC7B0B">
              <w:t>12</w:t>
            </w:r>
          </w:p>
        </w:tc>
        <w:tc>
          <w:tcPr>
            <w:tcW w:w="850" w:type="dxa"/>
            <w:shd w:val="clear" w:color="auto" w:fill="auto"/>
            <w:noWrap/>
            <w:vAlign w:val="bottom"/>
            <w:hideMark/>
          </w:tcPr>
          <w:p w14:paraId="2319418D" w14:textId="77777777" w:rsidR="00AB67C3" w:rsidRPr="00DC7B0B" w:rsidRDefault="00AB67C3" w:rsidP="00887C28">
            <w:pPr>
              <w:pStyle w:val="Tabletext"/>
            </w:pPr>
            <w:r w:rsidRPr="00DC7B0B">
              <w:t>10</w:t>
            </w:r>
          </w:p>
        </w:tc>
        <w:tc>
          <w:tcPr>
            <w:tcW w:w="849" w:type="dxa"/>
            <w:shd w:val="clear" w:color="auto" w:fill="auto"/>
            <w:noWrap/>
            <w:vAlign w:val="bottom"/>
            <w:hideMark/>
          </w:tcPr>
          <w:p w14:paraId="1AF48C60" w14:textId="77777777" w:rsidR="00AB67C3" w:rsidRPr="00DC7B0B" w:rsidRDefault="00AB67C3" w:rsidP="00887C28">
            <w:pPr>
              <w:pStyle w:val="Tabletext"/>
            </w:pPr>
            <w:r w:rsidRPr="00DC7B0B">
              <w:t>4</w:t>
            </w:r>
          </w:p>
        </w:tc>
        <w:tc>
          <w:tcPr>
            <w:tcW w:w="850" w:type="dxa"/>
            <w:shd w:val="clear" w:color="auto" w:fill="auto"/>
            <w:noWrap/>
            <w:vAlign w:val="bottom"/>
            <w:hideMark/>
          </w:tcPr>
          <w:p w14:paraId="32BA03A9" w14:textId="77777777" w:rsidR="00AB67C3" w:rsidRPr="00DC7B0B" w:rsidRDefault="00AB67C3" w:rsidP="00887C28">
            <w:pPr>
              <w:pStyle w:val="Tabletext"/>
            </w:pPr>
            <w:r w:rsidRPr="00DC7B0B">
              <w:t>10</w:t>
            </w:r>
          </w:p>
        </w:tc>
        <w:tc>
          <w:tcPr>
            <w:tcW w:w="991" w:type="dxa"/>
            <w:vAlign w:val="bottom"/>
          </w:tcPr>
          <w:p w14:paraId="252B3A7F" w14:textId="77777777" w:rsidR="00AB67C3" w:rsidRPr="00DC7B0B" w:rsidRDefault="00AB67C3" w:rsidP="00887C28">
            <w:pPr>
              <w:pStyle w:val="Tabletext"/>
            </w:pPr>
            <w:r w:rsidRPr="00DC7B0B">
              <w:t>10</w:t>
            </w:r>
          </w:p>
        </w:tc>
      </w:tr>
      <w:tr w:rsidR="00A92569" w:rsidRPr="00DC7B0B" w14:paraId="46B8702B" w14:textId="77777777" w:rsidTr="00A92569">
        <w:trPr>
          <w:trHeight w:val="300"/>
        </w:trPr>
        <w:tc>
          <w:tcPr>
            <w:tcW w:w="1573" w:type="dxa"/>
          </w:tcPr>
          <w:p w14:paraId="42E8A415" w14:textId="70A18510" w:rsidR="00AB67C3" w:rsidRPr="00DC7B0B" w:rsidRDefault="00AB67C3" w:rsidP="00887C28">
            <w:pPr>
              <w:pStyle w:val="Tabletext"/>
            </w:pPr>
            <w:r w:rsidRPr="00DC7B0B">
              <w:t>Customer service </w:t>
            </w:r>
          </w:p>
        </w:tc>
        <w:tc>
          <w:tcPr>
            <w:tcW w:w="3242" w:type="dxa"/>
            <w:shd w:val="clear" w:color="auto" w:fill="auto"/>
            <w:noWrap/>
            <w:vAlign w:val="bottom"/>
            <w:hideMark/>
          </w:tcPr>
          <w:p w14:paraId="3E07B66A" w14:textId="64EF143F" w:rsidR="00AB67C3" w:rsidRPr="00DC7B0B" w:rsidRDefault="00AB67C3" w:rsidP="00887C28">
            <w:pPr>
              <w:pStyle w:val="Tabletext"/>
            </w:pPr>
            <w:r w:rsidRPr="00DC7B0B">
              <w:t>AGL Sales (Queensland) Pty Ltd</w:t>
            </w:r>
          </w:p>
        </w:tc>
        <w:tc>
          <w:tcPr>
            <w:tcW w:w="983" w:type="dxa"/>
            <w:shd w:val="clear" w:color="auto" w:fill="auto"/>
            <w:noWrap/>
            <w:vAlign w:val="bottom"/>
            <w:hideMark/>
          </w:tcPr>
          <w:p w14:paraId="48EDC9B6" w14:textId="77777777" w:rsidR="00AB67C3" w:rsidRPr="00DC7B0B" w:rsidRDefault="00AB67C3" w:rsidP="00887C28">
            <w:pPr>
              <w:pStyle w:val="Tabletext"/>
            </w:pPr>
            <w:r w:rsidRPr="00DC7B0B">
              <w:t>14</w:t>
            </w:r>
          </w:p>
        </w:tc>
        <w:tc>
          <w:tcPr>
            <w:tcW w:w="850" w:type="dxa"/>
            <w:shd w:val="clear" w:color="auto" w:fill="auto"/>
            <w:noWrap/>
            <w:vAlign w:val="bottom"/>
            <w:hideMark/>
          </w:tcPr>
          <w:p w14:paraId="656036B6" w14:textId="77777777" w:rsidR="00AB67C3" w:rsidRPr="00DC7B0B" w:rsidRDefault="00AB67C3" w:rsidP="00887C28">
            <w:pPr>
              <w:pStyle w:val="Tabletext"/>
            </w:pPr>
            <w:r w:rsidRPr="00DC7B0B">
              <w:t>6</w:t>
            </w:r>
          </w:p>
        </w:tc>
        <w:tc>
          <w:tcPr>
            <w:tcW w:w="849" w:type="dxa"/>
            <w:shd w:val="clear" w:color="auto" w:fill="auto"/>
            <w:noWrap/>
            <w:vAlign w:val="bottom"/>
            <w:hideMark/>
          </w:tcPr>
          <w:p w14:paraId="371FDE07" w14:textId="77777777" w:rsidR="00AB67C3" w:rsidRPr="00DC7B0B" w:rsidRDefault="00AB67C3" w:rsidP="00887C28">
            <w:pPr>
              <w:pStyle w:val="Tabletext"/>
            </w:pPr>
            <w:r w:rsidRPr="00DC7B0B">
              <w:t>5</w:t>
            </w:r>
          </w:p>
        </w:tc>
        <w:tc>
          <w:tcPr>
            <w:tcW w:w="850" w:type="dxa"/>
            <w:shd w:val="clear" w:color="auto" w:fill="auto"/>
            <w:noWrap/>
            <w:vAlign w:val="bottom"/>
            <w:hideMark/>
          </w:tcPr>
          <w:p w14:paraId="5C957A53" w14:textId="77777777" w:rsidR="00AB67C3" w:rsidRPr="00DC7B0B" w:rsidRDefault="00AB67C3" w:rsidP="00887C28">
            <w:pPr>
              <w:pStyle w:val="Tabletext"/>
            </w:pPr>
            <w:r w:rsidRPr="00DC7B0B">
              <w:t>7</w:t>
            </w:r>
          </w:p>
        </w:tc>
        <w:tc>
          <w:tcPr>
            <w:tcW w:w="991" w:type="dxa"/>
            <w:vAlign w:val="bottom"/>
          </w:tcPr>
          <w:p w14:paraId="6D829C70" w14:textId="77777777" w:rsidR="00AB67C3" w:rsidRPr="00DC7B0B" w:rsidRDefault="00AB67C3" w:rsidP="00887C28">
            <w:pPr>
              <w:pStyle w:val="Tabletext"/>
            </w:pPr>
            <w:r w:rsidRPr="00DC7B0B">
              <w:t>7</w:t>
            </w:r>
          </w:p>
        </w:tc>
      </w:tr>
      <w:tr w:rsidR="00A92569" w:rsidRPr="00DC7B0B" w14:paraId="4B141A8D" w14:textId="77777777" w:rsidTr="00A92569">
        <w:trPr>
          <w:trHeight w:val="300"/>
        </w:trPr>
        <w:tc>
          <w:tcPr>
            <w:tcW w:w="1573" w:type="dxa"/>
          </w:tcPr>
          <w:p w14:paraId="56F32E87" w14:textId="7F7A9A50" w:rsidR="00AB67C3" w:rsidRPr="00DC7B0B" w:rsidRDefault="00AB67C3" w:rsidP="00887C28">
            <w:pPr>
              <w:pStyle w:val="Tabletext"/>
            </w:pPr>
            <w:r w:rsidRPr="00DC7B0B">
              <w:t>Customer service </w:t>
            </w:r>
          </w:p>
        </w:tc>
        <w:tc>
          <w:tcPr>
            <w:tcW w:w="3242" w:type="dxa"/>
            <w:shd w:val="clear" w:color="auto" w:fill="auto"/>
            <w:noWrap/>
            <w:vAlign w:val="bottom"/>
            <w:hideMark/>
          </w:tcPr>
          <w:p w14:paraId="11BC98C8" w14:textId="5B7C9F2B" w:rsidR="00AB67C3" w:rsidRPr="00DC7B0B" w:rsidRDefault="00AB67C3" w:rsidP="00887C28">
            <w:pPr>
              <w:pStyle w:val="Tabletext"/>
            </w:pPr>
            <w:r w:rsidRPr="00DC7B0B">
              <w:t>Red Energy Pty Ltd</w:t>
            </w:r>
          </w:p>
        </w:tc>
        <w:tc>
          <w:tcPr>
            <w:tcW w:w="983" w:type="dxa"/>
            <w:shd w:val="clear" w:color="auto" w:fill="auto"/>
            <w:noWrap/>
            <w:vAlign w:val="bottom"/>
            <w:hideMark/>
          </w:tcPr>
          <w:p w14:paraId="0B3DE748" w14:textId="77777777" w:rsidR="00AB67C3" w:rsidRPr="00DC7B0B" w:rsidRDefault="00AB67C3" w:rsidP="00887C28">
            <w:pPr>
              <w:pStyle w:val="Tabletext"/>
            </w:pPr>
            <w:r w:rsidRPr="00DC7B0B">
              <w:t>1</w:t>
            </w:r>
          </w:p>
        </w:tc>
        <w:tc>
          <w:tcPr>
            <w:tcW w:w="850" w:type="dxa"/>
            <w:shd w:val="clear" w:color="auto" w:fill="auto"/>
            <w:noWrap/>
            <w:vAlign w:val="bottom"/>
            <w:hideMark/>
          </w:tcPr>
          <w:p w14:paraId="60DE7897" w14:textId="77777777" w:rsidR="00AB67C3" w:rsidRPr="00DC7B0B" w:rsidRDefault="00AB67C3" w:rsidP="00887C28">
            <w:pPr>
              <w:pStyle w:val="Tabletext"/>
            </w:pPr>
            <w:r w:rsidRPr="00DC7B0B">
              <w:t>0</w:t>
            </w:r>
          </w:p>
        </w:tc>
        <w:tc>
          <w:tcPr>
            <w:tcW w:w="849" w:type="dxa"/>
            <w:shd w:val="clear" w:color="auto" w:fill="auto"/>
            <w:noWrap/>
            <w:vAlign w:val="bottom"/>
            <w:hideMark/>
          </w:tcPr>
          <w:p w14:paraId="51C524FA" w14:textId="77777777" w:rsidR="00AB67C3" w:rsidRPr="00DC7B0B" w:rsidRDefault="00AB67C3" w:rsidP="00887C28">
            <w:pPr>
              <w:pStyle w:val="Tabletext"/>
            </w:pPr>
            <w:r w:rsidRPr="00DC7B0B">
              <w:t>0</w:t>
            </w:r>
          </w:p>
        </w:tc>
        <w:tc>
          <w:tcPr>
            <w:tcW w:w="850" w:type="dxa"/>
            <w:shd w:val="clear" w:color="auto" w:fill="auto"/>
            <w:noWrap/>
            <w:vAlign w:val="bottom"/>
            <w:hideMark/>
          </w:tcPr>
          <w:p w14:paraId="132868C9" w14:textId="77777777" w:rsidR="00AB67C3" w:rsidRPr="00DC7B0B" w:rsidRDefault="00AB67C3" w:rsidP="00887C28">
            <w:pPr>
              <w:pStyle w:val="Tabletext"/>
            </w:pPr>
            <w:r w:rsidRPr="00DC7B0B">
              <w:t>0</w:t>
            </w:r>
          </w:p>
        </w:tc>
        <w:tc>
          <w:tcPr>
            <w:tcW w:w="991" w:type="dxa"/>
            <w:vAlign w:val="bottom"/>
          </w:tcPr>
          <w:p w14:paraId="104891F5" w14:textId="77777777" w:rsidR="00AB67C3" w:rsidRPr="00DC7B0B" w:rsidRDefault="00AB67C3" w:rsidP="00887C28">
            <w:pPr>
              <w:pStyle w:val="Tabletext"/>
            </w:pPr>
            <w:r w:rsidRPr="00DC7B0B">
              <w:t>1</w:t>
            </w:r>
          </w:p>
        </w:tc>
      </w:tr>
      <w:tr w:rsidR="00A92569" w:rsidRPr="00DC7B0B" w14:paraId="0F211E7E" w14:textId="77777777" w:rsidTr="00A92569">
        <w:trPr>
          <w:trHeight w:val="300"/>
        </w:trPr>
        <w:tc>
          <w:tcPr>
            <w:tcW w:w="1573" w:type="dxa"/>
          </w:tcPr>
          <w:p w14:paraId="163CA8F8" w14:textId="1D7EF7A9" w:rsidR="00AB67C3" w:rsidRPr="00DC7B0B" w:rsidRDefault="00AB67C3" w:rsidP="00887C28">
            <w:pPr>
              <w:pStyle w:val="Tabletext"/>
            </w:pPr>
            <w:r w:rsidRPr="00DC7B0B">
              <w:t>Customer service </w:t>
            </w:r>
          </w:p>
        </w:tc>
        <w:tc>
          <w:tcPr>
            <w:tcW w:w="3242" w:type="dxa"/>
            <w:shd w:val="clear" w:color="auto" w:fill="auto"/>
            <w:noWrap/>
            <w:vAlign w:val="bottom"/>
            <w:hideMark/>
          </w:tcPr>
          <w:p w14:paraId="32FCC0F7" w14:textId="6310CAB0" w:rsidR="00AB67C3" w:rsidRPr="00DC7B0B" w:rsidRDefault="00AB67C3" w:rsidP="00887C28">
            <w:pPr>
              <w:pStyle w:val="Tabletext"/>
            </w:pPr>
            <w:r w:rsidRPr="00DC7B0B">
              <w:t>Alinta Energy Retail Sales Pty Ltd</w:t>
            </w:r>
          </w:p>
        </w:tc>
        <w:tc>
          <w:tcPr>
            <w:tcW w:w="983" w:type="dxa"/>
            <w:shd w:val="clear" w:color="auto" w:fill="auto"/>
            <w:noWrap/>
            <w:vAlign w:val="bottom"/>
            <w:hideMark/>
          </w:tcPr>
          <w:p w14:paraId="2583A151" w14:textId="77777777" w:rsidR="00AB67C3" w:rsidRPr="00DC7B0B" w:rsidRDefault="00AB67C3" w:rsidP="00887C28">
            <w:pPr>
              <w:pStyle w:val="Tabletext"/>
            </w:pPr>
            <w:r w:rsidRPr="00DC7B0B">
              <w:t>0</w:t>
            </w:r>
          </w:p>
        </w:tc>
        <w:tc>
          <w:tcPr>
            <w:tcW w:w="850" w:type="dxa"/>
            <w:shd w:val="clear" w:color="auto" w:fill="auto"/>
            <w:noWrap/>
            <w:vAlign w:val="bottom"/>
            <w:hideMark/>
          </w:tcPr>
          <w:p w14:paraId="45D0753F" w14:textId="77777777" w:rsidR="00AB67C3" w:rsidRPr="00DC7B0B" w:rsidRDefault="00AB67C3" w:rsidP="00887C28">
            <w:pPr>
              <w:pStyle w:val="Tabletext"/>
            </w:pPr>
            <w:r w:rsidRPr="00DC7B0B">
              <w:t>0</w:t>
            </w:r>
          </w:p>
        </w:tc>
        <w:tc>
          <w:tcPr>
            <w:tcW w:w="849" w:type="dxa"/>
            <w:shd w:val="clear" w:color="auto" w:fill="auto"/>
            <w:noWrap/>
            <w:vAlign w:val="bottom"/>
            <w:hideMark/>
          </w:tcPr>
          <w:p w14:paraId="692EBD0A" w14:textId="77777777" w:rsidR="00AB67C3" w:rsidRPr="00DC7B0B" w:rsidRDefault="00AB67C3" w:rsidP="00887C28">
            <w:pPr>
              <w:pStyle w:val="Tabletext"/>
            </w:pPr>
            <w:r w:rsidRPr="00DC7B0B">
              <w:t>0</w:t>
            </w:r>
          </w:p>
        </w:tc>
        <w:tc>
          <w:tcPr>
            <w:tcW w:w="850" w:type="dxa"/>
            <w:shd w:val="clear" w:color="auto" w:fill="auto"/>
            <w:noWrap/>
            <w:vAlign w:val="bottom"/>
            <w:hideMark/>
          </w:tcPr>
          <w:p w14:paraId="41170997" w14:textId="77777777" w:rsidR="00AB67C3" w:rsidRPr="00DC7B0B" w:rsidRDefault="00AB67C3" w:rsidP="00887C28">
            <w:pPr>
              <w:pStyle w:val="Tabletext"/>
            </w:pPr>
            <w:r w:rsidRPr="00DC7B0B">
              <w:t>0</w:t>
            </w:r>
          </w:p>
        </w:tc>
        <w:tc>
          <w:tcPr>
            <w:tcW w:w="991" w:type="dxa"/>
            <w:vAlign w:val="bottom"/>
          </w:tcPr>
          <w:p w14:paraId="2BD7C158" w14:textId="77777777" w:rsidR="00AB67C3" w:rsidRPr="00DC7B0B" w:rsidRDefault="00AB67C3" w:rsidP="00887C28">
            <w:pPr>
              <w:pStyle w:val="Tabletext"/>
            </w:pPr>
            <w:r w:rsidRPr="00DC7B0B">
              <w:t>1</w:t>
            </w:r>
          </w:p>
        </w:tc>
      </w:tr>
      <w:tr w:rsidR="00A92569" w:rsidRPr="00DC7B0B" w14:paraId="33A8722C" w14:textId="77777777" w:rsidTr="00A92569">
        <w:trPr>
          <w:trHeight w:val="300"/>
        </w:trPr>
        <w:tc>
          <w:tcPr>
            <w:tcW w:w="1573" w:type="dxa"/>
          </w:tcPr>
          <w:p w14:paraId="31F4CC6E" w14:textId="1B648ABF" w:rsidR="00AB67C3" w:rsidRPr="00887C28" w:rsidRDefault="00AB67C3" w:rsidP="00887C28">
            <w:pPr>
              <w:pStyle w:val="Tabletext"/>
              <w:rPr>
                <w:b/>
                <w:bCs/>
              </w:rPr>
            </w:pPr>
            <w:r w:rsidRPr="00887C28">
              <w:rPr>
                <w:b/>
                <w:bCs/>
              </w:rPr>
              <w:t>Customer service </w:t>
            </w:r>
          </w:p>
        </w:tc>
        <w:tc>
          <w:tcPr>
            <w:tcW w:w="3242" w:type="dxa"/>
            <w:shd w:val="clear" w:color="auto" w:fill="auto"/>
            <w:noWrap/>
            <w:vAlign w:val="bottom"/>
          </w:tcPr>
          <w:p w14:paraId="04921843" w14:textId="5AFCDE9B" w:rsidR="00AB67C3" w:rsidRPr="00887C28" w:rsidRDefault="00AB67C3" w:rsidP="00887C28">
            <w:pPr>
              <w:pStyle w:val="Tabletext"/>
              <w:rPr>
                <w:b/>
                <w:bCs/>
              </w:rPr>
            </w:pPr>
            <w:r w:rsidRPr="00887C28">
              <w:rPr>
                <w:b/>
                <w:bCs/>
              </w:rPr>
              <w:t>Total for all scheme participants</w:t>
            </w:r>
          </w:p>
        </w:tc>
        <w:tc>
          <w:tcPr>
            <w:tcW w:w="983" w:type="dxa"/>
            <w:shd w:val="clear" w:color="auto" w:fill="auto"/>
            <w:noWrap/>
            <w:vAlign w:val="bottom"/>
          </w:tcPr>
          <w:p w14:paraId="73B97211" w14:textId="6CB7729B" w:rsidR="00AB67C3" w:rsidRPr="00887C28" w:rsidRDefault="00AB67C3" w:rsidP="00887C28">
            <w:pPr>
              <w:pStyle w:val="Tabletext"/>
              <w:rPr>
                <w:b/>
                <w:bCs/>
              </w:rPr>
            </w:pPr>
            <w:r w:rsidRPr="00887C28">
              <w:rPr>
                <w:b/>
                <w:bCs/>
              </w:rPr>
              <w:t>27</w:t>
            </w:r>
          </w:p>
        </w:tc>
        <w:tc>
          <w:tcPr>
            <w:tcW w:w="850" w:type="dxa"/>
            <w:shd w:val="clear" w:color="auto" w:fill="auto"/>
            <w:noWrap/>
            <w:vAlign w:val="bottom"/>
          </w:tcPr>
          <w:p w14:paraId="2C59EB11" w14:textId="54B49659" w:rsidR="00AB67C3" w:rsidRPr="00887C28" w:rsidRDefault="00AB67C3" w:rsidP="00887C28">
            <w:pPr>
              <w:pStyle w:val="Tabletext"/>
              <w:rPr>
                <w:b/>
                <w:bCs/>
              </w:rPr>
            </w:pPr>
            <w:r w:rsidRPr="00887C28">
              <w:rPr>
                <w:b/>
                <w:bCs/>
              </w:rPr>
              <w:t>16</w:t>
            </w:r>
          </w:p>
        </w:tc>
        <w:tc>
          <w:tcPr>
            <w:tcW w:w="849" w:type="dxa"/>
            <w:shd w:val="clear" w:color="auto" w:fill="auto"/>
            <w:noWrap/>
            <w:vAlign w:val="bottom"/>
          </w:tcPr>
          <w:p w14:paraId="109BAC71" w14:textId="2EF8BFDB" w:rsidR="00AB67C3" w:rsidRPr="00887C28" w:rsidRDefault="00AB67C3" w:rsidP="00887C28">
            <w:pPr>
              <w:pStyle w:val="Tabletext"/>
              <w:rPr>
                <w:b/>
                <w:bCs/>
              </w:rPr>
            </w:pPr>
            <w:r w:rsidRPr="00887C28">
              <w:rPr>
                <w:b/>
                <w:bCs/>
              </w:rPr>
              <w:t>9</w:t>
            </w:r>
          </w:p>
        </w:tc>
        <w:tc>
          <w:tcPr>
            <w:tcW w:w="850" w:type="dxa"/>
            <w:shd w:val="clear" w:color="auto" w:fill="auto"/>
            <w:noWrap/>
            <w:vAlign w:val="bottom"/>
          </w:tcPr>
          <w:p w14:paraId="3F33268B" w14:textId="17E50123" w:rsidR="00AB67C3" w:rsidRPr="00887C28" w:rsidRDefault="00AB67C3" w:rsidP="00887C28">
            <w:pPr>
              <w:pStyle w:val="Tabletext"/>
              <w:rPr>
                <w:b/>
                <w:bCs/>
              </w:rPr>
            </w:pPr>
            <w:r w:rsidRPr="00887C28">
              <w:rPr>
                <w:b/>
                <w:bCs/>
              </w:rPr>
              <w:t>17</w:t>
            </w:r>
          </w:p>
        </w:tc>
        <w:tc>
          <w:tcPr>
            <w:tcW w:w="991" w:type="dxa"/>
            <w:vAlign w:val="bottom"/>
          </w:tcPr>
          <w:p w14:paraId="285A84E1" w14:textId="4769679E" w:rsidR="00AB67C3" w:rsidRPr="00DC7B0B" w:rsidRDefault="00AB67C3" w:rsidP="00887C28">
            <w:pPr>
              <w:pStyle w:val="Tabletext"/>
            </w:pPr>
            <w:r w:rsidRPr="006252AD">
              <w:rPr>
                <w:b/>
                <w:bCs/>
              </w:rPr>
              <w:t>19</w:t>
            </w:r>
          </w:p>
        </w:tc>
      </w:tr>
      <w:tr w:rsidR="00A92569" w:rsidRPr="00DC7B0B" w14:paraId="6320B149" w14:textId="77777777" w:rsidTr="00A92569">
        <w:trPr>
          <w:trHeight w:val="300"/>
        </w:trPr>
        <w:tc>
          <w:tcPr>
            <w:tcW w:w="1573" w:type="dxa"/>
          </w:tcPr>
          <w:p w14:paraId="1912D7C2" w14:textId="731E9435" w:rsidR="00AB67C3" w:rsidRPr="00DC7B0B" w:rsidRDefault="00AB67C3" w:rsidP="00887C28">
            <w:pPr>
              <w:pStyle w:val="Tabletext"/>
            </w:pPr>
            <w:r w:rsidRPr="00DC7B0B">
              <w:t>Provision</w:t>
            </w:r>
          </w:p>
        </w:tc>
        <w:tc>
          <w:tcPr>
            <w:tcW w:w="3242" w:type="dxa"/>
            <w:shd w:val="clear" w:color="auto" w:fill="auto"/>
            <w:noWrap/>
            <w:vAlign w:val="bottom"/>
            <w:hideMark/>
          </w:tcPr>
          <w:p w14:paraId="0DB71B10" w14:textId="5B70FFD1" w:rsidR="00AB67C3" w:rsidRPr="00DC7B0B" w:rsidRDefault="00AB67C3" w:rsidP="00887C28">
            <w:pPr>
              <w:pStyle w:val="Tabletext"/>
            </w:pPr>
            <w:r w:rsidRPr="00DC7B0B">
              <w:t>Origin Energy Retail Ltd</w:t>
            </w:r>
          </w:p>
        </w:tc>
        <w:tc>
          <w:tcPr>
            <w:tcW w:w="983" w:type="dxa"/>
            <w:shd w:val="clear" w:color="auto" w:fill="auto"/>
            <w:noWrap/>
            <w:vAlign w:val="bottom"/>
            <w:hideMark/>
          </w:tcPr>
          <w:p w14:paraId="4495DA0D" w14:textId="77777777" w:rsidR="00AB67C3" w:rsidRPr="00DC7B0B" w:rsidRDefault="00AB67C3" w:rsidP="00887C28">
            <w:pPr>
              <w:pStyle w:val="Tabletext"/>
            </w:pPr>
            <w:r w:rsidRPr="00DC7B0B">
              <w:t>21</w:t>
            </w:r>
          </w:p>
        </w:tc>
        <w:tc>
          <w:tcPr>
            <w:tcW w:w="850" w:type="dxa"/>
            <w:shd w:val="clear" w:color="auto" w:fill="auto"/>
            <w:noWrap/>
            <w:vAlign w:val="bottom"/>
            <w:hideMark/>
          </w:tcPr>
          <w:p w14:paraId="43DB0920" w14:textId="77777777" w:rsidR="00AB67C3" w:rsidRPr="00DC7B0B" w:rsidRDefault="00AB67C3" w:rsidP="00887C28">
            <w:pPr>
              <w:pStyle w:val="Tabletext"/>
            </w:pPr>
            <w:r w:rsidRPr="00DC7B0B">
              <w:t>16</w:t>
            </w:r>
          </w:p>
        </w:tc>
        <w:tc>
          <w:tcPr>
            <w:tcW w:w="849" w:type="dxa"/>
            <w:shd w:val="clear" w:color="auto" w:fill="auto"/>
            <w:noWrap/>
            <w:vAlign w:val="bottom"/>
            <w:hideMark/>
          </w:tcPr>
          <w:p w14:paraId="44F9F9C0" w14:textId="77777777" w:rsidR="00AB67C3" w:rsidRPr="00DC7B0B" w:rsidRDefault="00AB67C3" w:rsidP="00887C28">
            <w:pPr>
              <w:pStyle w:val="Tabletext"/>
            </w:pPr>
            <w:r w:rsidRPr="00DC7B0B">
              <w:t>3</w:t>
            </w:r>
          </w:p>
        </w:tc>
        <w:tc>
          <w:tcPr>
            <w:tcW w:w="850" w:type="dxa"/>
            <w:shd w:val="clear" w:color="auto" w:fill="auto"/>
            <w:noWrap/>
            <w:vAlign w:val="bottom"/>
            <w:hideMark/>
          </w:tcPr>
          <w:p w14:paraId="44EF0E85" w14:textId="77777777" w:rsidR="00AB67C3" w:rsidRPr="00DC7B0B" w:rsidRDefault="00AB67C3" w:rsidP="00887C28">
            <w:pPr>
              <w:pStyle w:val="Tabletext"/>
            </w:pPr>
            <w:r w:rsidRPr="00DC7B0B">
              <w:t>15</w:t>
            </w:r>
          </w:p>
        </w:tc>
        <w:tc>
          <w:tcPr>
            <w:tcW w:w="991" w:type="dxa"/>
            <w:vAlign w:val="bottom"/>
          </w:tcPr>
          <w:p w14:paraId="220CE101" w14:textId="77777777" w:rsidR="00AB67C3" w:rsidRPr="00DC7B0B" w:rsidRDefault="00AB67C3" w:rsidP="00887C28">
            <w:pPr>
              <w:pStyle w:val="Tabletext"/>
            </w:pPr>
            <w:r w:rsidRPr="00DC7B0B">
              <w:t>9</w:t>
            </w:r>
          </w:p>
        </w:tc>
      </w:tr>
      <w:tr w:rsidR="00A92569" w:rsidRPr="00DC7B0B" w14:paraId="67736E15" w14:textId="77777777" w:rsidTr="00A92569">
        <w:trPr>
          <w:trHeight w:val="300"/>
        </w:trPr>
        <w:tc>
          <w:tcPr>
            <w:tcW w:w="1573" w:type="dxa"/>
          </w:tcPr>
          <w:p w14:paraId="5FC503FF" w14:textId="7728B7B3" w:rsidR="00AB67C3" w:rsidRPr="00DC7B0B" w:rsidRDefault="00AB67C3" w:rsidP="00887C28">
            <w:pPr>
              <w:pStyle w:val="Tabletext"/>
            </w:pPr>
            <w:r w:rsidRPr="00DC7B0B">
              <w:t>Provision</w:t>
            </w:r>
          </w:p>
        </w:tc>
        <w:tc>
          <w:tcPr>
            <w:tcW w:w="3242" w:type="dxa"/>
            <w:shd w:val="clear" w:color="auto" w:fill="auto"/>
            <w:noWrap/>
            <w:vAlign w:val="bottom"/>
            <w:hideMark/>
          </w:tcPr>
          <w:p w14:paraId="0648BA17" w14:textId="2C65FDC4" w:rsidR="00AB67C3" w:rsidRPr="00DC7B0B" w:rsidRDefault="00AB67C3" w:rsidP="00887C28">
            <w:pPr>
              <w:pStyle w:val="Tabletext"/>
            </w:pPr>
            <w:r w:rsidRPr="00DC7B0B">
              <w:t>AGL Sales (Queensland) Pty Ltd</w:t>
            </w:r>
          </w:p>
        </w:tc>
        <w:tc>
          <w:tcPr>
            <w:tcW w:w="983" w:type="dxa"/>
            <w:shd w:val="clear" w:color="auto" w:fill="auto"/>
            <w:noWrap/>
            <w:vAlign w:val="bottom"/>
            <w:hideMark/>
          </w:tcPr>
          <w:p w14:paraId="2F17BD87" w14:textId="77777777" w:rsidR="00AB67C3" w:rsidRPr="00DC7B0B" w:rsidRDefault="00AB67C3" w:rsidP="00887C28">
            <w:pPr>
              <w:pStyle w:val="Tabletext"/>
            </w:pPr>
            <w:r w:rsidRPr="00DC7B0B">
              <w:t>13</w:t>
            </w:r>
          </w:p>
        </w:tc>
        <w:tc>
          <w:tcPr>
            <w:tcW w:w="850" w:type="dxa"/>
            <w:shd w:val="clear" w:color="auto" w:fill="auto"/>
            <w:noWrap/>
            <w:vAlign w:val="bottom"/>
            <w:hideMark/>
          </w:tcPr>
          <w:p w14:paraId="3CCEAE39" w14:textId="77777777" w:rsidR="00AB67C3" w:rsidRPr="00DC7B0B" w:rsidRDefault="00AB67C3" w:rsidP="00887C28">
            <w:pPr>
              <w:pStyle w:val="Tabletext"/>
            </w:pPr>
            <w:r w:rsidRPr="00DC7B0B">
              <w:t>16</w:t>
            </w:r>
          </w:p>
        </w:tc>
        <w:tc>
          <w:tcPr>
            <w:tcW w:w="849" w:type="dxa"/>
            <w:shd w:val="clear" w:color="auto" w:fill="auto"/>
            <w:noWrap/>
            <w:vAlign w:val="bottom"/>
            <w:hideMark/>
          </w:tcPr>
          <w:p w14:paraId="5FFE93CD" w14:textId="77777777" w:rsidR="00AB67C3" w:rsidRPr="00DC7B0B" w:rsidRDefault="00AB67C3" w:rsidP="00887C28">
            <w:pPr>
              <w:pStyle w:val="Tabletext"/>
            </w:pPr>
            <w:r w:rsidRPr="00DC7B0B">
              <w:t>11</w:t>
            </w:r>
          </w:p>
        </w:tc>
        <w:tc>
          <w:tcPr>
            <w:tcW w:w="850" w:type="dxa"/>
            <w:shd w:val="clear" w:color="auto" w:fill="auto"/>
            <w:noWrap/>
            <w:vAlign w:val="bottom"/>
            <w:hideMark/>
          </w:tcPr>
          <w:p w14:paraId="44790A2C" w14:textId="77777777" w:rsidR="00AB67C3" w:rsidRPr="00DC7B0B" w:rsidRDefault="00AB67C3" w:rsidP="00887C28">
            <w:pPr>
              <w:pStyle w:val="Tabletext"/>
            </w:pPr>
            <w:r w:rsidRPr="00DC7B0B">
              <w:t>11</w:t>
            </w:r>
          </w:p>
        </w:tc>
        <w:tc>
          <w:tcPr>
            <w:tcW w:w="991" w:type="dxa"/>
            <w:vAlign w:val="bottom"/>
          </w:tcPr>
          <w:p w14:paraId="728806A2" w14:textId="77777777" w:rsidR="00AB67C3" w:rsidRPr="00DC7B0B" w:rsidRDefault="00AB67C3" w:rsidP="00887C28">
            <w:pPr>
              <w:pStyle w:val="Tabletext"/>
            </w:pPr>
            <w:r w:rsidRPr="00DC7B0B">
              <w:t>8</w:t>
            </w:r>
          </w:p>
        </w:tc>
      </w:tr>
      <w:tr w:rsidR="00A92569" w:rsidRPr="00DC7B0B" w14:paraId="08A910E1" w14:textId="77777777" w:rsidTr="00A92569">
        <w:trPr>
          <w:trHeight w:val="300"/>
        </w:trPr>
        <w:tc>
          <w:tcPr>
            <w:tcW w:w="1573" w:type="dxa"/>
          </w:tcPr>
          <w:p w14:paraId="0DE62BCA" w14:textId="701C575E" w:rsidR="00AB67C3" w:rsidRPr="00DC7B0B" w:rsidRDefault="00AB67C3" w:rsidP="00887C28">
            <w:pPr>
              <w:pStyle w:val="Tabletext"/>
            </w:pPr>
            <w:r w:rsidRPr="00DC7B0B">
              <w:t>Provision</w:t>
            </w:r>
          </w:p>
        </w:tc>
        <w:tc>
          <w:tcPr>
            <w:tcW w:w="3242" w:type="dxa"/>
            <w:shd w:val="clear" w:color="auto" w:fill="auto"/>
            <w:noWrap/>
            <w:vAlign w:val="bottom"/>
            <w:hideMark/>
          </w:tcPr>
          <w:p w14:paraId="58CA12C6" w14:textId="2026DC82" w:rsidR="00AB67C3" w:rsidRPr="00DC7B0B" w:rsidRDefault="00AB67C3" w:rsidP="00887C28">
            <w:pPr>
              <w:pStyle w:val="Tabletext"/>
            </w:pPr>
            <w:r w:rsidRPr="00DC7B0B">
              <w:t>Alinta Energy Retail Sales Pty Ltd</w:t>
            </w:r>
          </w:p>
        </w:tc>
        <w:tc>
          <w:tcPr>
            <w:tcW w:w="983" w:type="dxa"/>
            <w:shd w:val="clear" w:color="auto" w:fill="auto"/>
            <w:noWrap/>
            <w:vAlign w:val="bottom"/>
            <w:hideMark/>
          </w:tcPr>
          <w:p w14:paraId="5B3F25CC" w14:textId="77777777" w:rsidR="00AB67C3" w:rsidRPr="00DC7B0B" w:rsidRDefault="00AB67C3" w:rsidP="00887C28">
            <w:pPr>
              <w:pStyle w:val="Tabletext"/>
            </w:pPr>
            <w:r w:rsidRPr="00DC7B0B">
              <w:t>0</w:t>
            </w:r>
          </w:p>
        </w:tc>
        <w:tc>
          <w:tcPr>
            <w:tcW w:w="850" w:type="dxa"/>
            <w:shd w:val="clear" w:color="auto" w:fill="auto"/>
            <w:noWrap/>
            <w:vAlign w:val="bottom"/>
            <w:hideMark/>
          </w:tcPr>
          <w:p w14:paraId="2099E438" w14:textId="77777777" w:rsidR="00AB67C3" w:rsidRPr="00DC7B0B" w:rsidRDefault="00AB67C3" w:rsidP="00887C28">
            <w:pPr>
              <w:pStyle w:val="Tabletext"/>
            </w:pPr>
            <w:r w:rsidRPr="00DC7B0B">
              <w:t>0</w:t>
            </w:r>
          </w:p>
        </w:tc>
        <w:tc>
          <w:tcPr>
            <w:tcW w:w="849" w:type="dxa"/>
            <w:shd w:val="clear" w:color="auto" w:fill="auto"/>
            <w:noWrap/>
            <w:vAlign w:val="bottom"/>
            <w:hideMark/>
          </w:tcPr>
          <w:p w14:paraId="4AD4FB67" w14:textId="77777777" w:rsidR="00AB67C3" w:rsidRPr="00DC7B0B" w:rsidRDefault="00AB67C3" w:rsidP="00887C28">
            <w:pPr>
              <w:pStyle w:val="Tabletext"/>
            </w:pPr>
            <w:r w:rsidRPr="00DC7B0B">
              <w:t>1</w:t>
            </w:r>
          </w:p>
        </w:tc>
        <w:tc>
          <w:tcPr>
            <w:tcW w:w="850" w:type="dxa"/>
            <w:shd w:val="clear" w:color="auto" w:fill="auto"/>
            <w:noWrap/>
            <w:vAlign w:val="bottom"/>
            <w:hideMark/>
          </w:tcPr>
          <w:p w14:paraId="67BD8E0F" w14:textId="77777777" w:rsidR="00AB67C3" w:rsidRPr="00DC7B0B" w:rsidRDefault="00AB67C3" w:rsidP="00887C28">
            <w:pPr>
              <w:pStyle w:val="Tabletext"/>
            </w:pPr>
            <w:r w:rsidRPr="00DC7B0B">
              <w:t>0</w:t>
            </w:r>
          </w:p>
        </w:tc>
        <w:tc>
          <w:tcPr>
            <w:tcW w:w="991" w:type="dxa"/>
            <w:vAlign w:val="bottom"/>
          </w:tcPr>
          <w:p w14:paraId="6DFFC803" w14:textId="77777777" w:rsidR="00AB67C3" w:rsidRPr="00DC7B0B" w:rsidRDefault="00AB67C3" w:rsidP="00887C28">
            <w:pPr>
              <w:pStyle w:val="Tabletext"/>
            </w:pPr>
            <w:r w:rsidRPr="00DC7B0B">
              <w:t>1</w:t>
            </w:r>
          </w:p>
        </w:tc>
      </w:tr>
      <w:tr w:rsidR="00A92569" w:rsidRPr="00DC7B0B" w14:paraId="6DAF4836" w14:textId="77777777" w:rsidTr="00A92569">
        <w:trPr>
          <w:trHeight w:val="300"/>
        </w:trPr>
        <w:tc>
          <w:tcPr>
            <w:tcW w:w="1573" w:type="dxa"/>
          </w:tcPr>
          <w:p w14:paraId="05AE57C9" w14:textId="0A50AF68" w:rsidR="00AB67C3" w:rsidRPr="00DC7B0B" w:rsidRDefault="00AB67C3" w:rsidP="00887C28">
            <w:pPr>
              <w:pStyle w:val="Tabletext"/>
            </w:pPr>
            <w:r w:rsidRPr="00DC7B0B">
              <w:t>Provision</w:t>
            </w:r>
          </w:p>
        </w:tc>
        <w:tc>
          <w:tcPr>
            <w:tcW w:w="3242" w:type="dxa"/>
            <w:shd w:val="clear" w:color="auto" w:fill="auto"/>
            <w:noWrap/>
            <w:vAlign w:val="bottom"/>
            <w:hideMark/>
          </w:tcPr>
          <w:p w14:paraId="6F7ADAF5" w14:textId="42DBCF59" w:rsidR="00AB67C3" w:rsidRPr="00DC7B0B" w:rsidRDefault="00AB67C3" w:rsidP="00887C28">
            <w:pPr>
              <w:pStyle w:val="Tabletext"/>
            </w:pPr>
            <w:r w:rsidRPr="00DC7B0B">
              <w:t>Red Energy Pty Ltd</w:t>
            </w:r>
          </w:p>
        </w:tc>
        <w:tc>
          <w:tcPr>
            <w:tcW w:w="983" w:type="dxa"/>
            <w:shd w:val="clear" w:color="auto" w:fill="auto"/>
            <w:noWrap/>
            <w:vAlign w:val="bottom"/>
            <w:hideMark/>
          </w:tcPr>
          <w:p w14:paraId="572ECFE1" w14:textId="77777777" w:rsidR="00AB67C3" w:rsidRPr="00DC7B0B" w:rsidRDefault="00AB67C3" w:rsidP="00887C28">
            <w:pPr>
              <w:pStyle w:val="Tabletext"/>
            </w:pPr>
            <w:r w:rsidRPr="00DC7B0B">
              <w:t>2</w:t>
            </w:r>
          </w:p>
        </w:tc>
        <w:tc>
          <w:tcPr>
            <w:tcW w:w="850" w:type="dxa"/>
            <w:shd w:val="clear" w:color="auto" w:fill="auto"/>
            <w:noWrap/>
            <w:vAlign w:val="bottom"/>
            <w:hideMark/>
          </w:tcPr>
          <w:p w14:paraId="39E9D3B7" w14:textId="77777777" w:rsidR="00AB67C3" w:rsidRPr="00DC7B0B" w:rsidRDefault="00AB67C3" w:rsidP="00887C28">
            <w:pPr>
              <w:pStyle w:val="Tabletext"/>
            </w:pPr>
            <w:r w:rsidRPr="00DC7B0B">
              <w:t>0</w:t>
            </w:r>
          </w:p>
        </w:tc>
        <w:tc>
          <w:tcPr>
            <w:tcW w:w="849" w:type="dxa"/>
            <w:shd w:val="clear" w:color="auto" w:fill="auto"/>
            <w:noWrap/>
            <w:vAlign w:val="bottom"/>
            <w:hideMark/>
          </w:tcPr>
          <w:p w14:paraId="5A6BD950" w14:textId="77777777" w:rsidR="00AB67C3" w:rsidRPr="00DC7B0B" w:rsidRDefault="00AB67C3" w:rsidP="00887C28">
            <w:pPr>
              <w:pStyle w:val="Tabletext"/>
            </w:pPr>
            <w:r w:rsidRPr="00DC7B0B">
              <w:t>0</w:t>
            </w:r>
          </w:p>
        </w:tc>
        <w:tc>
          <w:tcPr>
            <w:tcW w:w="850" w:type="dxa"/>
            <w:shd w:val="clear" w:color="auto" w:fill="auto"/>
            <w:noWrap/>
            <w:vAlign w:val="bottom"/>
            <w:hideMark/>
          </w:tcPr>
          <w:p w14:paraId="767CB6FD" w14:textId="77777777" w:rsidR="00AB67C3" w:rsidRPr="00DC7B0B" w:rsidRDefault="00AB67C3" w:rsidP="00887C28">
            <w:pPr>
              <w:pStyle w:val="Tabletext"/>
            </w:pPr>
            <w:r w:rsidRPr="00DC7B0B">
              <w:t>0</w:t>
            </w:r>
          </w:p>
        </w:tc>
        <w:tc>
          <w:tcPr>
            <w:tcW w:w="991" w:type="dxa"/>
            <w:vAlign w:val="bottom"/>
          </w:tcPr>
          <w:p w14:paraId="2984FB74" w14:textId="77777777" w:rsidR="00AB67C3" w:rsidRPr="00DC7B0B" w:rsidRDefault="00AB67C3" w:rsidP="00887C28">
            <w:pPr>
              <w:pStyle w:val="Tabletext"/>
            </w:pPr>
            <w:r w:rsidRPr="00DC7B0B">
              <w:t>0</w:t>
            </w:r>
          </w:p>
        </w:tc>
      </w:tr>
      <w:tr w:rsidR="00A92569" w:rsidRPr="00DC7B0B" w14:paraId="293C66E7" w14:textId="77777777" w:rsidTr="00A92569">
        <w:trPr>
          <w:trHeight w:val="300"/>
        </w:trPr>
        <w:tc>
          <w:tcPr>
            <w:tcW w:w="1573" w:type="dxa"/>
          </w:tcPr>
          <w:p w14:paraId="199A1989" w14:textId="22C6BFC9" w:rsidR="00AB67C3" w:rsidRPr="00887C28" w:rsidRDefault="00AB67C3" w:rsidP="00887C28">
            <w:pPr>
              <w:pStyle w:val="Tabletext"/>
              <w:rPr>
                <w:b/>
                <w:bCs/>
              </w:rPr>
            </w:pPr>
            <w:r w:rsidRPr="00887C28">
              <w:rPr>
                <w:b/>
                <w:bCs/>
              </w:rPr>
              <w:t>Provision</w:t>
            </w:r>
          </w:p>
        </w:tc>
        <w:tc>
          <w:tcPr>
            <w:tcW w:w="3242" w:type="dxa"/>
            <w:shd w:val="clear" w:color="auto" w:fill="auto"/>
            <w:noWrap/>
            <w:vAlign w:val="bottom"/>
          </w:tcPr>
          <w:p w14:paraId="28F80AC3" w14:textId="0803ECA5" w:rsidR="00AB67C3" w:rsidRPr="00887C28" w:rsidRDefault="00AB67C3" w:rsidP="00887C28">
            <w:pPr>
              <w:pStyle w:val="Tabletext"/>
              <w:rPr>
                <w:b/>
                <w:bCs/>
              </w:rPr>
            </w:pPr>
            <w:r w:rsidRPr="00887C28">
              <w:rPr>
                <w:b/>
                <w:bCs/>
              </w:rPr>
              <w:t>Total for all scheme participants</w:t>
            </w:r>
          </w:p>
        </w:tc>
        <w:tc>
          <w:tcPr>
            <w:tcW w:w="983" w:type="dxa"/>
            <w:shd w:val="clear" w:color="auto" w:fill="auto"/>
            <w:noWrap/>
            <w:vAlign w:val="bottom"/>
          </w:tcPr>
          <w:p w14:paraId="4EC1A40B" w14:textId="47D434A5" w:rsidR="00AB67C3" w:rsidRPr="00887C28" w:rsidRDefault="00AB67C3" w:rsidP="00887C28">
            <w:pPr>
              <w:pStyle w:val="Tabletext"/>
              <w:rPr>
                <w:b/>
                <w:bCs/>
              </w:rPr>
            </w:pPr>
            <w:r w:rsidRPr="00887C28">
              <w:rPr>
                <w:b/>
                <w:bCs/>
              </w:rPr>
              <w:t>36</w:t>
            </w:r>
          </w:p>
        </w:tc>
        <w:tc>
          <w:tcPr>
            <w:tcW w:w="850" w:type="dxa"/>
            <w:shd w:val="clear" w:color="auto" w:fill="auto"/>
            <w:noWrap/>
            <w:vAlign w:val="bottom"/>
          </w:tcPr>
          <w:p w14:paraId="75BF2597" w14:textId="32F47A54" w:rsidR="00AB67C3" w:rsidRPr="00887C28" w:rsidRDefault="00AB67C3" w:rsidP="00887C28">
            <w:pPr>
              <w:pStyle w:val="Tabletext"/>
              <w:rPr>
                <w:b/>
                <w:bCs/>
              </w:rPr>
            </w:pPr>
            <w:r w:rsidRPr="00887C28">
              <w:rPr>
                <w:b/>
                <w:bCs/>
              </w:rPr>
              <w:t>32</w:t>
            </w:r>
          </w:p>
        </w:tc>
        <w:tc>
          <w:tcPr>
            <w:tcW w:w="849" w:type="dxa"/>
            <w:shd w:val="clear" w:color="auto" w:fill="auto"/>
            <w:noWrap/>
            <w:vAlign w:val="bottom"/>
          </w:tcPr>
          <w:p w14:paraId="41120BC4" w14:textId="6805C0EE" w:rsidR="00AB67C3" w:rsidRPr="00887C28" w:rsidRDefault="00AB67C3" w:rsidP="00887C28">
            <w:pPr>
              <w:pStyle w:val="Tabletext"/>
              <w:rPr>
                <w:b/>
                <w:bCs/>
              </w:rPr>
            </w:pPr>
            <w:r w:rsidRPr="00887C28">
              <w:rPr>
                <w:b/>
                <w:bCs/>
              </w:rPr>
              <w:t>15</w:t>
            </w:r>
          </w:p>
        </w:tc>
        <w:tc>
          <w:tcPr>
            <w:tcW w:w="850" w:type="dxa"/>
            <w:shd w:val="clear" w:color="auto" w:fill="auto"/>
            <w:noWrap/>
            <w:vAlign w:val="bottom"/>
          </w:tcPr>
          <w:p w14:paraId="6C5A260F" w14:textId="3FC75130" w:rsidR="00AB67C3" w:rsidRPr="00887C28" w:rsidRDefault="00AB67C3" w:rsidP="00887C28">
            <w:pPr>
              <w:pStyle w:val="Tabletext"/>
              <w:rPr>
                <w:b/>
                <w:bCs/>
              </w:rPr>
            </w:pPr>
            <w:r w:rsidRPr="00887C28">
              <w:rPr>
                <w:b/>
                <w:bCs/>
              </w:rPr>
              <w:t>26</w:t>
            </w:r>
          </w:p>
        </w:tc>
        <w:tc>
          <w:tcPr>
            <w:tcW w:w="991" w:type="dxa"/>
            <w:vAlign w:val="bottom"/>
          </w:tcPr>
          <w:p w14:paraId="5972EEB4" w14:textId="5C827966" w:rsidR="00AB67C3" w:rsidRPr="00887C28" w:rsidRDefault="00AB67C3" w:rsidP="00887C28">
            <w:pPr>
              <w:pStyle w:val="Tabletext"/>
              <w:rPr>
                <w:b/>
                <w:bCs/>
              </w:rPr>
            </w:pPr>
            <w:r w:rsidRPr="00887C28">
              <w:rPr>
                <w:b/>
                <w:bCs/>
              </w:rPr>
              <w:t>18</w:t>
            </w:r>
          </w:p>
        </w:tc>
      </w:tr>
      <w:tr w:rsidR="00A92569" w:rsidRPr="00DC7B0B" w14:paraId="36B0CD67" w14:textId="77777777" w:rsidTr="00A92569">
        <w:trPr>
          <w:trHeight w:val="300"/>
        </w:trPr>
        <w:tc>
          <w:tcPr>
            <w:tcW w:w="1573" w:type="dxa"/>
          </w:tcPr>
          <w:p w14:paraId="7B87D1D3" w14:textId="60589434" w:rsidR="00AB67C3" w:rsidRPr="00DC7B0B" w:rsidRDefault="00AB67C3" w:rsidP="00887C28">
            <w:pPr>
              <w:pStyle w:val="Tabletext"/>
            </w:pPr>
            <w:r w:rsidRPr="00DC7B0B">
              <w:t>Credit</w:t>
            </w:r>
          </w:p>
        </w:tc>
        <w:tc>
          <w:tcPr>
            <w:tcW w:w="3242" w:type="dxa"/>
            <w:shd w:val="clear" w:color="auto" w:fill="auto"/>
            <w:noWrap/>
            <w:vAlign w:val="bottom"/>
            <w:hideMark/>
          </w:tcPr>
          <w:p w14:paraId="30DCC36B" w14:textId="328A37B4" w:rsidR="00AB67C3" w:rsidRPr="00DC7B0B" w:rsidRDefault="00AB67C3" w:rsidP="00887C28">
            <w:pPr>
              <w:pStyle w:val="Tabletext"/>
            </w:pPr>
            <w:r w:rsidRPr="00DC7B0B">
              <w:t>AGL Sales (Queensland) Pty Ltd</w:t>
            </w:r>
          </w:p>
        </w:tc>
        <w:tc>
          <w:tcPr>
            <w:tcW w:w="983" w:type="dxa"/>
            <w:shd w:val="clear" w:color="auto" w:fill="auto"/>
            <w:noWrap/>
            <w:vAlign w:val="bottom"/>
            <w:hideMark/>
          </w:tcPr>
          <w:p w14:paraId="2041B9CA" w14:textId="77777777" w:rsidR="00AB67C3" w:rsidRPr="00DC7B0B" w:rsidRDefault="00AB67C3" w:rsidP="00887C28">
            <w:pPr>
              <w:pStyle w:val="Tabletext"/>
            </w:pPr>
            <w:r w:rsidRPr="00DC7B0B">
              <w:t>23</w:t>
            </w:r>
          </w:p>
        </w:tc>
        <w:tc>
          <w:tcPr>
            <w:tcW w:w="850" w:type="dxa"/>
            <w:shd w:val="clear" w:color="auto" w:fill="auto"/>
            <w:noWrap/>
            <w:vAlign w:val="bottom"/>
            <w:hideMark/>
          </w:tcPr>
          <w:p w14:paraId="14812CAA" w14:textId="77777777" w:rsidR="00AB67C3" w:rsidRPr="00DC7B0B" w:rsidRDefault="00AB67C3" w:rsidP="00887C28">
            <w:pPr>
              <w:pStyle w:val="Tabletext"/>
            </w:pPr>
            <w:r w:rsidRPr="00DC7B0B">
              <w:t>5</w:t>
            </w:r>
          </w:p>
        </w:tc>
        <w:tc>
          <w:tcPr>
            <w:tcW w:w="849" w:type="dxa"/>
            <w:shd w:val="clear" w:color="auto" w:fill="auto"/>
            <w:noWrap/>
            <w:vAlign w:val="bottom"/>
            <w:hideMark/>
          </w:tcPr>
          <w:p w14:paraId="3A9B24AA" w14:textId="77777777" w:rsidR="00AB67C3" w:rsidRPr="00DC7B0B" w:rsidRDefault="00AB67C3" w:rsidP="00887C28">
            <w:pPr>
              <w:pStyle w:val="Tabletext"/>
            </w:pPr>
            <w:r w:rsidRPr="00DC7B0B">
              <w:t>11</w:t>
            </w:r>
          </w:p>
        </w:tc>
        <w:tc>
          <w:tcPr>
            <w:tcW w:w="850" w:type="dxa"/>
            <w:shd w:val="clear" w:color="auto" w:fill="auto"/>
            <w:noWrap/>
            <w:vAlign w:val="bottom"/>
            <w:hideMark/>
          </w:tcPr>
          <w:p w14:paraId="6CDA5C5B" w14:textId="77777777" w:rsidR="00AB67C3" w:rsidRPr="00DC7B0B" w:rsidRDefault="00AB67C3" w:rsidP="00887C28">
            <w:pPr>
              <w:pStyle w:val="Tabletext"/>
            </w:pPr>
            <w:r w:rsidRPr="00DC7B0B">
              <w:t>10</w:t>
            </w:r>
          </w:p>
        </w:tc>
        <w:tc>
          <w:tcPr>
            <w:tcW w:w="991" w:type="dxa"/>
            <w:vAlign w:val="bottom"/>
          </w:tcPr>
          <w:p w14:paraId="1015FDA8" w14:textId="77777777" w:rsidR="00AB67C3" w:rsidRPr="00DC7B0B" w:rsidRDefault="00AB67C3" w:rsidP="00887C28">
            <w:pPr>
              <w:pStyle w:val="Tabletext"/>
            </w:pPr>
            <w:r w:rsidRPr="00DC7B0B">
              <w:t>10</w:t>
            </w:r>
          </w:p>
        </w:tc>
      </w:tr>
      <w:tr w:rsidR="00A92569" w:rsidRPr="00DC7B0B" w14:paraId="3C4FEB0E" w14:textId="77777777" w:rsidTr="00A92569">
        <w:trPr>
          <w:trHeight w:val="300"/>
        </w:trPr>
        <w:tc>
          <w:tcPr>
            <w:tcW w:w="1573" w:type="dxa"/>
          </w:tcPr>
          <w:p w14:paraId="25C29F5C" w14:textId="413A7F0F" w:rsidR="00AB67C3" w:rsidRPr="00DC7B0B" w:rsidRDefault="00AB67C3" w:rsidP="00887C28">
            <w:pPr>
              <w:pStyle w:val="Tabletext"/>
            </w:pPr>
            <w:r w:rsidRPr="00DC7B0B">
              <w:t>Credit</w:t>
            </w:r>
          </w:p>
        </w:tc>
        <w:tc>
          <w:tcPr>
            <w:tcW w:w="3242" w:type="dxa"/>
            <w:shd w:val="clear" w:color="auto" w:fill="auto"/>
            <w:noWrap/>
            <w:vAlign w:val="bottom"/>
            <w:hideMark/>
          </w:tcPr>
          <w:p w14:paraId="13B34043" w14:textId="35E8243A" w:rsidR="00AB67C3" w:rsidRPr="00DC7B0B" w:rsidRDefault="00AB67C3" w:rsidP="00887C28">
            <w:pPr>
              <w:pStyle w:val="Tabletext"/>
            </w:pPr>
            <w:r w:rsidRPr="00DC7B0B">
              <w:t>Origin Energy Retail Ltd</w:t>
            </w:r>
          </w:p>
        </w:tc>
        <w:tc>
          <w:tcPr>
            <w:tcW w:w="983" w:type="dxa"/>
            <w:shd w:val="clear" w:color="auto" w:fill="auto"/>
            <w:noWrap/>
            <w:vAlign w:val="bottom"/>
            <w:hideMark/>
          </w:tcPr>
          <w:p w14:paraId="5EB505AE" w14:textId="77777777" w:rsidR="00AB67C3" w:rsidRPr="00DC7B0B" w:rsidRDefault="00AB67C3" w:rsidP="00887C28">
            <w:pPr>
              <w:pStyle w:val="Tabletext"/>
            </w:pPr>
            <w:r w:rsidRPr="00DC7B0B">
              <w:t>29</w:t>
            </w:r>
          </w:p>
        </w:tc>
        <w:tc>
          <w:tcPr>
            <w:tcW w:w="850" w:type="dxa"/>
            <w:shd w:val="clear" w:color="auto" w:fill="auto"/>
            <w:noWrap/>
            <w:vAlign w:val="bottom"/>
            <w:hideMark/>
          </w:tcPr>
          <w:p w14:paraId="61A7DF04" w14:textId="77777777" w:rsidR="00AB67C3" w:rsidRPr="00DC7B0B" w:rsidRDefault="00AB67C3" w:rsidP="00887C28">
            <w:pPr>
              <w:pStyle w:val="Tabletext"/>
            </w:pPr>
            <w:r w:rsidRPr="00DC7B0B">
              <w:t>28</w:t>
            </w:r>
          </w:p>
        </w:tc>
        <w:tc>
          <w:tcPr>
            <w:tcW w:w="849" w:type="dxa"/>
            <w:shd w:val="clear" w:color="auto" w:fill="auto"/>
            <w:noWrap/>
            <w:vAlign w:val="bottom"/>
            <w:hideMark/>
          </w:tcPr>
          <w:p w14:paraId="0023917F" w14:textId="77777777" w:rsidR="00AB67C3" w:rsidRPr="00DC7B0B" w:rsidRDefault="00AB67C3" w:rsidP="00887C28">
            <w:pPr>
              <w:pStyle w:val="Tabletext"/>
            </w:pPr>
            <w:r w:rsidRPr="00DC7B0B">
              <w:t>16</w:t>
            </w:r>
          </w:p>
        </w:tc>
        <w:tc>
          <w:tcPr>
            <w:tcW w:w="850" w:type="dxa"/>
            <w:shd w:val="clear" w:color="auto" w:fill="auto"/>
            <w:noWrap/>
            <w:vAlign w:val="bottom"/>
            <w:hideMark/>
          </w:tcPr>
          <w:p w14:paraId="6F915DF8" w14:textId="77777777" w:rsidR="00AB67C3" w:rsidRPr="00DC7B0B" w:rsidRDefault="00AB67C3" w:rsidP="00887C28">
            <w:pPr>
              <w:pStyle w:val="Tabletext"/>
            </w:pPr>
            <w:r w:rsidRPr="00DC7B0B">
              <w:t>16</w:t>
            </w:r>
          </w:p>
        </w:tc>
        <w:tc>
          <w:tcPr>
            <w:tcW w:w="991" w:type="dxa"/>
            <w:vAlign w:val="bottom"/>
          </w:tcPr>
          <w:p w14:paraId="36CEF313" w14:textId="77777777" w:rsidR="00AB67C3" w:rsidRPr="00DC7B0B" w:rsidRDefault="00AB67C3" w:rsidP="00887C28">
            <w:pPr>
              <w:pStyle w:val="Tabletext"/>
            </w:pPr>
            <w:r w:rsidRPr="00DC7B0B">
              <w:t>4</w:t>
            </w:r>
          </w:p>
        </w:tc>
      </w:tr>
      <w:tr w:rsidR="00A92569" w:rsidRPr="00DC7B0B" w14:paraId="0500147E" w14:textId="77777777" w:rsidTr="00A92569">
        <w:trPr>
          <w:trHeight w:val="300"/>
        </w:trPr>
        <w:tc>
          <w:tcPr>
            <w:tcW w:w="1573" w:type="dxa"/>
          </w:tcPr>
          <w:p w14:paraId="138CD623" w14:textId="7C293910" w:rsidR="00AB67C3" w:rsidRPr="00DC7B0B" w:rsidRDefault="00AB67C3" w:rsidP="00887C28">
            <w:pPr>
              <w:pStyle w:val="Tabletext"/>
            </w:pPr>
            <w:r w:rsidRPr="00DC7B0B">
              <w:t>Credit</w:t>
            </w:r>
          </w:p>
        </w:tc>
        <w:tc>
          <w:tcPr>
            <w:tcW w:w="3242" w:type="dxa"/>
            <w:shd w:val="clear" w:color="auto" w:fill="auto"/>
            <w:noWrap/>
            <w:vAlign w:val="bottom"/>
          </w:tcPr>
          <w:p w14:paraId="58D9D67B" w14:textId="18F53F5F" w:rsidR="00AB67C3" w:rsidRPr="00DC7B0B" w:rsidRDefault="00AB67C3" w:rsidP="00887C28">
            <w:pPr>
              <w:pStyle w:val="Tabletext"/>
            </w:pPr>
            <w:r w:rsidRPr="00DC7B0B">
              <w:t>Alinta Energy Retail Sales Pty Ltd</w:t>
            </w:r>
          </w:p>
        </w:tc>
        <w:tc>
          <w:tcPr>
            <w:tcW w:w="983" w:type="dxa"/>
            <w:shd w:val="clear" w:color="auto" w:fill="auto"/>
            <w:noWrap/>
            <w:vAlign w:val="bottom"/>
          </w:tcPr>
          <w:p w14:paraId="38062492" w14:textId="77777777" w:rsidR="00AB67C3" w:rsidRPr="00DC7B0B" w:rsidRDefault="00AB67C3" w:rsidP="00887C28">
            <w:pPr>
              <w:pStyle w:val="Tabletext"/>
            </w:pPr>
            <w:r w:rsidRPr="00DC7B0B">
              <w:t>0</w:t>
            </w:r>
          </w:p>
        </w:tc>
        <w:tc>
          <w:tcPr>
            <w:tcW w:w="850" w:type="dxa"/>
            <w:shd w:val="clear" w:color="auto" w:fill="auto"/>
            <w:noWrap/>
            <w:vAlign w:val="bottom"/>
          </w:tcPr>
          <w:p w14:paraId="5EB5C07E" w14:textId="77777777" w:rsidR="00AB67C3" w:rsidRPr="00DC7B0B" w:rsidRDefault="00AB67C3" w:rsidP="00887C28">
            <w:pPr>
              <w:pStyle w:val="Tabletext"/>
            </w:pPr>
            <w:r w:rsidRPr="00DC7B0B">
              <w:t>0</w:t>
            </w:r>
          </w:p>
        </w:tc>
        <w:tc>
          <w:tcPr>
            <w:tcW w:w="849" w:type="dxa"/>
            <w:shd w:val="clear" w:color="auto" w:fill="auto"/>
            <w:noWrap/>
            <w:vAlign w:val="bottom"/>
          </w:tcPr>
          <w:p w14:paraId="7DA6783D" w14:textId="77777777" w:rsidR="00AB67C3" w:rsidRPr="00DC7B0B" w:rsidRDefault="00AB67C3" w:rsidP="00887C28">
            <w:pPr>
              <w:pStyle w:val="Tabletext"/>
            </w:pPr>
            <w:r w:rsidRPr="00DC7B0B">
              <w:t>1</w:t>
            </w:r>
          </w:p>
        </w:tc>
        <w:tc>
          <w:tcPr>
            <w:tcW w:w="850" w:type="dxa"/>
            <w:shd w:val="clear" w:color="auto" w:fill="auto"/>
            <w:noWrap/>
            <w:vAlign w:val="bottom"/>
          </w:tcPr>
          <w:p w14:paraId="765FAD86" w14:textId="77777777" w:rsidR="00AB67C3" w:rsidRPr="00DC7B0B" w:rsidRDefault="00AB67C3" w:rsidP="00887C28">
            <w:pPr>
              <w:pStyle w:val="Tabletext"/>
            </w:pPr>
            <w:r w:rsidRPr="00DC7B0B">
              <w:t>1</w:t>
            </w:r>
          </w:p>
        </w:tc>
        <w:tc>
          <w:tcPr>
            <w:tcW w:w="991" w:type="dxa"/>
            <w:vAlign w:val="bottom"/>
          </w:tcPr>
          <w:p w14:paraId="4F90E723" w14:textId="77777777" w:rsidR="00AB67C3" w:rsidRPr="00DC7B0B" w:rsidRDefault="00AB67C3" w:rsidP="00887C28">
            <w:pPr>
              <w:pStyle w:val="Tabletext"/>
            </w:pPr>
            <w:r w:rsidRPr="00DC7B0B">
              <w:t>2</w:t>
            </w:r>
          </w:p>
        </w:tc>
      </w:tr>
      <w:tr w:rsidR="00A92569" w:rsidRPr="00DC7B0B" w14:paraId="556C9259" w14:textId="77777777" w:rsidTr="00A92569">
        <w:trPr>
          <w:trHeight w:val="300"/>
        </w:trPr>
        <w:tc>
          <w:tcPr>
            <w:tcW w:w="1573" w:type="dxa"/>
          </w:tcPr>
          <w:p w14:paraId="6BB3AFBE" w14:textId="547F1A1D" w:rsidR="00AB67C3" w:rsidRPr="00DC7B0B" w:rsidRDefault="00AB67C3" w:rsidP="00887C28">
            <w:pPr>
              <w:pStyle w:val="Tabletext"/>
            </w:pPr>
            <w:r w:rsidRPr="00DC7B0B">
              <w:t>Credit</w:t>
            </w:r>
          </w:p>
        </w:tc>
        <w:tc>
          <w:tcPr>
            <w:tcW w:w="3242" w:type="dxa"/>
            <w:shd w:val="clear" w:color="auto" w:fill="auto"/>
            <w:noWrap/>
            <w:vAlign w:val="bottom"/>
            <w:hideMark/>
          </w:tcPr>
          <w:p w14:paraId="0C92A8A9" w14:textId="09CF2B10" w:rsidR="00AB67C3" w:rsidRPr="00DC7B0B" w:rsidRDefault="00AB67C3" w:rsidP="00887C28">
            <w:pPr>
              <w:pStyle w:val="Tabletext"/>
            </w:pPr>
            <w:r w:rsidRPr="00DC7B0B">
              <w:t>Western Downs Regional Council</w:t>
            </w:r>
          </w:p>
        </w:tc>
        <w:tc>
          <w:tcPr>
            <w:tcW w:w="983" w:type="dxa"/>
            <w:shd w:val="clear" w:color="auto" w:fill="auto"/>
            <w:noWrap/>
            <w:vAlign w:val="bottom"/>
            <w:hideMark/>
          </w:tcPr>
          <w:p w14:paraId="715D0B45" w14:textId="77777777" w:rsidR="00AB67C3" w:rsidRPr="00DC7B0B" w:rsidRDefault="00AB67C3" w:rsidP="00887C28">
            <w:pPr>
              <w:pStyle w:val="Tabletext"/>
            </w:pPr>
            <w:r w:rsidRPr="00DC7B0B">
              <w:t>0</w:t>
            </w:r>
          </w:p>
        </w:tc>
        <w:tc>
          <w:tcPr>
            <w:tcW w:w="850" w:type="dxa"/>
            <w:shd w:val="clear" w:color="auto" w:fill="auto"/>
            <w:noWrap/>
            <w:vAlign w:val="bottom"/>
            <w:hideMark/>
          </w:tcPr>
          <w:p w14:paraId="198658E5" w14:textId="77777777" w:rsidR="00AB67C3" w:rsidRPr="00DC7B0B" w:rsidRDefault="00AB67C3" w:rsidP="00887C28">
            <w:pPr>
              <w:pStyle w:val="Tabletext"/>
            </w:pPr>
            <w:r w:rsidRPr="00DC7B0B">
              <w:t>0</w:t>
            </w:r>
          </w:p>
        </w:tc>
        <w:tc>
          <w:tcPr>
            <w:tcW w:w="849" w:type="dxa"/>
            <w:shd w:val="clear" w:color="auto" w:fill="auto"/>
            <w:noWrap/>
            <w:vAlign w:val="bottom"/>
            <w:hideMark/>
          </w:tcPr>
          <w:p w14:paraId="520D025C" w14:textId="77777777" w:rsidR="00AB67C3" w:rsidRPr="00DC7B0B" w:rsidRDefault="00AB67C3" w:rsidP="00887C28">
            <w:pPr>
              <w:pStyle w:val="Tabletext"/>
            </w:pPr>
            <w:r w:rsidRPr="00DC7B0B">
              <w:t>0</w:t>
            </w:r>
          </w:p>
        </w:tc>
        <w:tc>
          <w:tcPr>
            <w:tcW w:w="850" w:type="dxa"/>
            <w:shd w:val="clear" w:color="auto" w:fill="auto"/>
            <w:noWrap/>
            <w:vAlign w:val="bottom"/>
            <w:hideMark/>
          </w:tcPr>
          <w:p w14:paraId="582073F7" w14:textId="77777777" w:rsidR="00AB67C3" w:rsidRPr="00DC7B0B" w:rsidRDefault="00AB67C3" w:rsidP="00887C28">
            <w:pPr>
              <w:pStyle w:val="Tabletext"/>
            </w:pPr>
            <w:r w:rsidRPr="00DC7B0B">
              <w:t>1</w:t>
            </w:r>
          </w:p>
        </w:tc>
        <w:tc>
          <w:tcPr>
            <w:tcW w:w="991" w:type="dxa"/>
            <w:vAlign w:val="bottom"/>
          </w:tcPr>
          <w:p w14:paraId="700D9DD3" w14:textId="77777777" w:rsidR="00AB67C3" w:rsidRPr="00DC7B0B" w:rsidRDefault="00AB67C3" w:rsidP="00887C28">
            <w:pPr>
              <w:pStyle w:val="Tabletext"/>
            </w:pPr>
            <w:r w:rsidRPr="00DC7B0B">
              <w:t>0</w:t>
            </w:r>
          </w:p>
        </w:tc>
      </w:tr>
      <w:tr w:rsidR="00A92569" w:rsidRPr="00DC7B0B" w14:paraId="4891395B" w14:textId="77777777" w:rsidTr="00A92569">
        <w:trPr>
          <w:trHeight w:val="300"/>
        </w:trPr>
        <w:tc>
          <w:tcPr>
            <w:tcW w:w="1573" w:type="dxa"/>
          </w:tcPr>
          <w:p w14:paraId="07D3A133" w14:textId="363A30BD" w:rsidR="00AB67C3" w:rsidRPr="00887C28" w:rsidRDefault="00AB67C3" w:rsidP="00887C28">
            <w:pPr>
              <w:pStyle w:val="Tabletext"/>
              <w:rPr>
                <w:b/>
                <w:bCs/>
              </w:rPr>
            </w:pPr>
            <w:r w:rsidRPr="00887C28">
              <w:rPr>
                <w:b/>
                <w:bCs/>
              </w:rPr>
              <w:t>Credit</w:t>
            </w:r>
          </w:p>
        </w:tc>
        <w:tc>
          <w:tcPr>
            <w:tcW w:w="3242" w:type="dxa"/>
            <w:shd w:val="clear" w:color="auto" w:fill="auto"/>
            <w:noWrap/>
            <w:vAlign w:val="bottom"/>
          </w:tcPr>
          <w:p w14:paraId="55C1E06D" w14:textId="3DABEDEE" w:rsidR="00AB67C3" w:rsidRPr="00887C28" w:rsidRDefault="00AB67C3" w:rsidP="00887C28">
            <w:pPr>
              <w:pStyle w:val="Tabletext"/>
              <w:rPr>
                <w:b/>
                <w:bCs/>
              </w:rPr>
            </w:pPr>
            <w:r w:rsidRPr="00887C28">
              <w:rPr>
                <w:b/>
                <w:bCs/>
              </w:rPr>
              <w:t>Total for all scheme participants</w:t>
            </w:r>
          </w:p>
        </w:tc>
        <w:tc>
          <w:tcPr>
            <w:tcW w:w="983" w:type="dxa"/>
            <w:shd w:val="clear" w:color="auto" w:fill="auto"/>
            <w:noWrap/>
            <w:vAlign w:val="bottom"/>
          </w:tcPr>
          <w:p w14:paraId="09CB9E20" w14:textId="6C5A028D" w:rsidR="00AB67C3" w:rsidRPr="00887C28" w:rsidRDefault="00AB67C3" w:rsidP="00887C28">
            <w:pPr>
              <w:pStyle w:val="Tabletext"/>
              <w:rPr>
                <w:b/>
                <w:bCs/>
              </w:rPr>
            </w:pPr>
            <w:r w:rsidRPr="00887C28">
              <w:rPr>
                <w:b/>
                <w:bCs/>
              </w:rPr>
              <w:t>52</w:t>
            </w:r>
          </w:p>
        </w:tc>
        <w:tc>
          <w:tcPr>
            <w:tcW w:w="850" w:type="dxa"/>
            <w:shd w:val="clear" w:color="auto" w:fill="auto"/>
            <w:noWrap/>
            <w:vAlign w:val="bottom"/>
          </w:tcPr>
          <w:p w14:paraId="637DF402" w14:textId="5420BF8D" w:rsidR="00AB67C3" w:rsidRPr="00887C28" w:rsidRDefault="00AB67C3" w:rsidP="00887C28">
            <w:pPr>
              <w:pStyle w:val="Tabletext"/>
              <w:rPr>
                <w:b/>
                <w:bCs/>
              </w:rPr>
            </w:pPr>
            <w:r w:rsidRPr="00887C28">
              <w:rPr>
                <w:b/>
                <w:bCs/>
              </w:rPr>
              <w:t>33</w:t>
            </w:r>
          </w:p>
        </w:tc>
        <w:tc>
          <w:tcPr>
            <w:tcW w:w="849" w:type="dxa"/>
            <w:shd w:val="clear" w:color="auto" w:fill="auto"/>
            <w:noWrap/>
            <w:vAlign w:val="bottom"/>
          </w:tcPr>
          <w:p w14:paraId="7206EE61" w14:textId="07616675" w:rsidR="00AB67C3" w:rsidRPr="00887C28" w:rsidRDefault="00AB67C3" w:rsidP="00887C28">
            <w:pPr>
              <w:pStyle w:val="Tabletext"/>
              <w:rPr>
                <w:b/>
                <w:bCs/>
              </w:rPr>
            </w:pPr>
            <w:r w:rsidRPr="00887C28">
              <w:rPr>
                <w:b/>
                <w:bCs/>
              </w:rPr>
              <w:t>28</w:t>
            </w:r>
          </w:p>
        </w:tc>
        <w:tc>
          <w:tcPr>
            <w:tcW w:w="850" w:type="dxa"/>
            <w:shd w:val="clear" w:color="auto" w:fill="auto"/>
            <w:noWrap/>
            <w:vAlign w:val="bottom"/>
          </w:tcPr>
          <w:p w14:paraId="0EF3F088" w14:textId="3EA44F00" w:rsidR="00AB67C3" w:rsidRPr="00887C28" w:rsidRDefault="00AB67C3" w:rsidP="00887C28">
            <w:pPr>
              <w:pStyle w:val="Tabletext"/>
              <w:rPr>
                <w:b/>
                <w:bCs/>
              </w:rPr>
            </w:pPr>
            <w:r w:rsidRPr="00887C28">
              <w:rPr>
                <w:b/>
                <w:bCs/>
              </w:rPr>
              <w:t>28</w:t>
            </w:r>
          </w:p>
        </w:tc>
        <w:tc>
          <w:tcPr>
            <w:tcW w:w="991" w:type="dxa"/>
            <w:vAlign w:val="bottom"/>
          </w:tcPr>
          <w:p w14:paraId="3F5F5D75" w14:textId="40778B31" w:rsidR="00AB67C3" w:rsidRPr="00887C28" w:rsidRDefault="00AB67C3" w:rsidP="00887C28">
            <w:pPr>
              <w:pStyle w:val="Tabletext"/>
              <w:rPr>
                <w:b/>
                <w:bCs/>
              </w:rPr>
            </w:pPr>
            <w:r w:rsidRPr="00887C28">
              <w:rPr>
                <w:b/>
                <w:bCs/>
              </w:rPr>
              <w:t>16</w:t>
            </w:r>
          </w:p>
        </w:tc>
      </w:tr>
      <w:tr w:rsidR="00A92569" w:rsidRPr="00DC7B0B" w14:paraId="19622693" w14:textId="77777777" w:rsidTr="00A92569">
        <w:trPr>
          <w:trHeight w:val="300"/>
        </w:trPr>
        <w:tc>
          <w:tcPr>
            <w:tcW w:w="1573" w:type="dxa"/>
          </w:tcPr>
          <w:p w14:paraId="092D74C1" w14:textId="57E4C91B" w:rsidR="00AB67C3" w:rsidRPr="00DC7B0B" w:rsidRDefault="00AB67C3" w:rsidP="00887C28">
            <w:pPr>
              <w:pStyle w:val="Tabletext"/>
            </w:pPr>
            <w:r>
              <w:t>Transfer</w:t>
            </w:r>
          </w:p>
        </w:tc>
        <w:tc>
          <w:tcPr>
            <w:tcW w:w="3242" w:type="dxa"/>
            <w:shd w:val="clear" w:color="auto" w:fill="auto"/>
            <w:noWrap/>
            <w:vAlign w:val="bottom"/>
            <w:hideMark/>
          </w:tcPr>
          <w:p w14:paraId="20A5580C" w14:textId="3E2AC0A6" w:rsidR="00AB67C3" w:rsidRPr="00DC7B0B" w:rsidRDefault="00AB67C3" w:rsidP="00887C28">
            <w:pPr>
              <w:pStyle w:val="Tabletext"/>
            </w:pPr>
            <w:r w:rsidRPr="00DC7B0B">
              <w:t>Origin Energy Retail Ltd</w:t>
            </w:r>
          </w:p>
        </w:tc>
        <w:tc>
          <w:tcPr>
            <w:tcW w:w="983" w:type="dxa"/>
            <w:shd w:val="clear" w:color="auto" w:fill="auto"/>
            <w:noWrap/>
            <w:vAlign w:val="bottom"/>
            <w:hideMark/>
          </w:tcPr>
          <w:p w14:paraId="022F9643" w14:textId="77777777" w:rsidR="00AB67C3" w:rsidRPr="00DC7B0B" w:rsidRDefault="00AB67C3" w:rsidP="00887C28">
            <w:pPr>
              <w:pStyle w:val="Tabletext"/>
            </w:pPr>
            <w:r w:rsidRPr="00DC7B0B">
              <w:t>6</w:t>
            </w:r>
          </w:p>
        </w:tc>
        <w:tc>
          <w:tcPr>
            <w:tcW w:w="850" w:type="dxa"/>
            <w:shd w:val="clear" w:color="auto" w:fill="auto"/>
            <w:noWrap/>
            <w:vAlign w:val="bottom"/>
            <w:hideMark/>
          </w:tcPr>
          <w:p w14:paraId="76A429E8" w14:textId="77777777" w:rsidR="00AB67C3" w:rsidRPr="00DC7B0B" w:rsidRDefault="00AB67C3" w:rsidP="00887C28">
            <w:pPr>
              <w:pStyle w:val="Tabletext"/>
            </w:pPr>
            <w:r w:rsidRPr="00DC7B0B">
              <w:t>7</w:t>
            </w:r>
          </w:p>
        </w:tc>
        <w:tc>
          <w:tcPr>
            <w:tcW w:w="849" w:type="dxa"/>
            <w:shd w:val="clear" w:color="auto" w:fill="auto"/>
            <w:noWrap/>
            <w:vAlign w:val="bottom"/>
            <w:hideMark/>
          </w:tcPr>
          <w:p w14:paraId="12E89183" w14:textId="77777777" w:rsidR="00AB67C3" w:rsidRPr="00DC7B0B" w:rsidRDefault="00AB67C3" w:rsidP="00887C28">
            <w:pPr>
              <w:pStyle w:val="Tabletext"/>
            </w:pPr>
            <w:r w:rsidRPr="00DC7B0B">
              <w:t>1</w:t>
            </w:r>
          </w:p>
        </w:tc>
        <w:tc>
          <w:tcPr>
            <w:tcW w:w="850" w:type="dxa"/>
            <w:shd w:val="clear" w:color="auto" w:fill="auto"/>
            <w:noWrap/>
            <w:vAlign w:val="bottom"/>
            <w:hideMark/>
          </w:tcPr>
          <w:p w14:paraId="7F230C1A" w14:textId="77777777" w:rsidR="00AB67C3" w:rsidRPr="00DC7B0B" w:rsidRDefault="00AB67C3" w:rsidP="00887C28">
            <w:pPr>
              <w:pStyle w:val="Tabletext"/>
            </w:pPr>
            <w:r w:rsidRPr="00DC7B0B">
              <w:t>1</w:t>
            </w:r>
          </w:p>
        </w:tc>
        <w:tc>
          <w:tcPr>
            <w:tcW w:w="991" w:type="dxa"/>
            <w:vAlign w:val="bottom"/>
          </w:tcPr>
          <w:p w14:paraId="7E944684" w14:textId="77777777" w:rsidR="00AB67C3" w:rsidRPr="00DC7B0B" w:rsidRDefault="00AB67C3" w:rsidP="00887C28">
            <w:pPr>
              <w:pStyle w:val="Tabletext"/>
            </w:pPr>
            <w:r w:rsidRPr="00DC7B0B">
              <w:t>3</w:t>
            </w:r>
          </w:p>
        </w:tc>
      </w:tr>
      <w:tr w:rsidR="00A92569" w:rsidRPr="00DC7B0B" w14:paraId="6DFD8A8E" w14:textId="77777777" w:rsidTr="00A92569">
        <w:trPr>
          <w:trHeight w:val="300"/>
        </w:trPr>
        <w:tc>
          <w:tcPr>
            <w:tcW w:w="1573" w:type="dxa"/>
          </w:tcPr>
          <w:p w14:paraId="5C7D5756" w14:textId="7F03E95F" w:rsidR="00AB67C3" w:rsidRPr="00DC7B0B" w:rsidRDefault="00AB67C3" w:rsidP="00887C28">
            <w:pPr>
              <w:pStyle w:val="Tabletext"/>
            </w:pPr>
            <w:r>
              <w:t>Transfer</w:t>
            </w:r>
          </w:p>
        </w:tc>
        <w:tc>
          <w:tcPr>
            <w:tcW w:w="3242" w:type="dxa"/>
            <w:shd w:val="clear" w:color="auto" w:fill="auto"/>
            <w:noWrap/>
            <w:vAlign w:val="bottom"/>
            <w:hideMark/>
          </w:tcPr>
          <w:p w14:paraId="5C9170E4" w14:textId="0685F7BA" w:rsidR="00AB67C3" w:rsidRPr="00DC7B0B" w:rsidRDefault="00AB67C3" w:rsidP="00887C28">
            <w:pPr>
              <w:pStyle w:val="Tabletext"/>
            </w:pPr>
            <w:r w:rsidRPr="00DC7B0B">
              <w:t>Alinta Energy Retail Sales Pty Ltd</w:t>
            </w:r>
          </w:p>
        </w:tc>
        <w:tc>
          <w:tcPr>
            <w:tcW w:w="983" w:type="dxa"/>
            <w:shd w:val="clear" w:color="auto" w:fill="auto"/>
            <w:noWrap/>
            <w:vAlign w:val="bottom"/>
            <w:hideMark/>
          </w:tcPr>
          <w:p w14:paraId="52A4CA19" w14:textId="77777777" w:rsidR="00AB67C3" w:rsidRPr="00DC7B0B" w:rsidRDefault="00AB67C3" w:rsidP="00887C28">
            <w:pPr>
              <w:pStyle w:val="Tabletext"/>
            </w:pPr>
            <w:r w:rsidRPr="00DC7B0B">
              <w:t>0</w:t>
            </w:r>
          </w:p>
        </w:tc>
        <w:tc>
          <w:tcPr>
            <w:tcW w:w="850" w:type="dxa"/>
            <w:shd w:val="clear" w:color="auto" w:fill="auto"/>
            <w:noWrap/>
            <w:vAlign w:val="bottom"/>
            <w:hideMark/>
          </w:tcPr>
          <w:p w14:paraId="16E9F0CF" w14:textId="77777777" w:rsidR="00AB67C3" w:rsidRPr="00DC7B0B" w:rsidRDefault="00AB67C3" w:rsidP="00887C28">
            <w:pPr>
              <w:pStyle w:val="Tabletext"/>
            </w:pPr>
            <w:r w:rsidRPr="00DC7B0B">
              <w:t>0</w:t>
            </w:r>
          </w:p>
        </w:tc>
        <w:tc>
          <w:tcPr>
            <w:tcW w:w="849" w:type="dxa"/>
            <w:shd w:val="clear" w:color="auto" w:fill="auto"/>
            <w:noWrap/>
            <w:vAlign w:val="bottom"/>
            <w:hideMark/>
          </w:tcPr>
          <w:p w14:paraId="27C7F2DE" w14:textId="77777777" w:rsidR="00AB67C3" w:rsidRPr="00DC7B0B" w:rsidRDefault="00AB67C3" w:rsidP="00887C28">
            <w:pPr>
              <w:pStyle w:val="Tabletext"/>
            </w:pPr>
            <w:r w:rsidRPr="00DC7B0B">
              <w:t>2</w:t>
            </w:r>
          </w:p>
        </w:tc>
        <w:tc>
          <w:tcPr>
            <w:tcW w:w="850" w:type="dxa"/>
            <w:shd w:val="clear" w:color="auto" w:fill="auto"/>
            <w:noWrap/>
            <w:vAlign w:val="bottom"/>
            <w:hideMark/>
          </w:tcPr>
          <w:p w14:paraId="3CBCF4EF" w14:textId="77777777" w:rsidR="00AB67C3" w:rsidRPr="00DC7B0B" w:rsidRDefault="00AB67C3" w:rsidP="00887C28">
            <w:pPr>
              <w:pStyle w:val="Tabletext"/>
            </w:pPr>
            <w:r w:rsidRPr="00DC7B0B">
              <w:t>1</w:t>
            </w:r>
          </w:p>
        </w:tc>
        <w:tc>
          <w:tcPr>
            <w:tcW w:w="991" w:type="dxa"/>
            <w:vAlign w:val="bottom"/>
          </w:tcPr>
          <w:p w14:paraId="380D36D6" w14:textId="77777777" w:rsidR="00AB67C3" w:rsidRPr="00DC7B0B" w:rsidRDefault="00AB67C3" w:rsidP="00887C28">
            <w:pPr>
              <w:pStyle w:val="Tabletext"/>
            </w:pPr>
            <w:r w:rsidRPr="00DC7B0B">
              <w:t>1</w:t>
            </w:r>
          </w:p>
        </w:tc>
      </w:tr>
      <w:tr w:rsidR="00A92569" w:rsidRPr="00DC7B0B" w14:paraId="1E304E88" w14:textId="77777777" w:rsidTr="00A92569">
        <w:trPr>
          <w:trHeight w:val="300"/>
        </w:trPr>
        <w:tc>
          <w:tcPr>
            <w:tcW w:w="1573" w:type="dxa"/>
          </w:tcPr>
          <w:p w14:paraId="2A702C40" w14:textId="541CD62D" w:rsidR="00AB67C3" w:rsidRPr="00DC7B0B" w:rsidRDefault="00AB67C3" w:rsidP="00887C28">
            <w:pPr>
              <w:pStyle w:val="Tabletext"/>
            </w:pPr>
            <w:r>
              <w:t>Transfer</w:t>
            </w:r>
          </w:p>
        </w:tc>
        <w:tc>
          <w:tcPr>
            <w:tcW w:w="3242" w:type="dxa"/>
            <w:shd w:val="clear" w:color="auto" w:fill="auto"/>
            <w:noWrap/>
            <w:vAlign w:val="bottom"/>
            <w:hideMark/>
          </w:tcPr>
          <w:p w14:paraId="0936F485" w14:textId="0673FAFB" w:rsidR="00AB67C3" w:rsidRPr="00DC7B0B" w:rsidRDefault="00AB67C3" w:rsidP="00887C28">
            <w:pPr>
              <w:pStyle w:val="Tabletext"/>
            </w:pPr>
            <w:r w:rsidRPr="00DC7B0B">
              <w:t>AGL Sales (Queensland) Pty Ltd</w:t>
            </w:r>
          </w:p>
        </w:tc>
        <w:tc>
          <w:tcPr>
            <w:tcW w:w="983" w:type="dxa"/>
            <w:shd w:val="clear" w:color="auto" w:fill="auto"/>
            <w:noWrap/>
            <w:vAlign w:val="bottom"/>
            <w:hideMark/>
          </w:tcPr>
          <w:p w14:paraId="1C4F4605" w14:textId="77777777" w:rsidR="00AB67C3" w:rsidRPr="00DC7B0B" w:rsidRDefault="00AB67C3" w:rsidP="00887C28">
            <w:pPr>
              <w:pStyle w:val="Tabletext"/>
            </w:pPr>
            <w:r w:rsidRPr="00DC7B0B">
              <w:t>11</w:t>
            </w:r>
          </w:p>
        </w:tc>
        <w:tc>
          <w:tcPr>
            <w:tcW w:w="850" w:type="dxa"/>
            <w:shd w:val="clear" w:color="auto" w:fill="auto"/>
            <w:noWrap/>
            <w:vAlign w:val="bottom"/>
            <w:hideMark/>
          </w:tcPr>
          <w:p w14:paraId="283DEE08" w14:textId="77777777" w:rsidR="00AB67C3" w:rsidRPr="00DC7B0B" w:rsidRDefault="00AB67C3" w:rsidP="00887C28">
            <w:pPr>
              <w:pStyle w:val="Tabletext"/>
            </w:pPr>
            <w:r w:rsidRPr="00DC7B0B">
              <w:t>2</w:t>
            </w:r>
          </w:p>
        </w:tc>
        <w:tc>
          <w:tcPr>
            <w:tcW w:w="849" w:type="dxa"/>
            <w:shd w:val="clear" w:color="auto" w:fill="auto"/>
            <w:noWrap/>
            <w:vAlign w:val="bottom"/>
            <w:hideMark/>
          </w:tcPr>
          <w:p w14:paraId="6AE175EE" w14:textId="77777777" w:rsidR="00AB67C3" w:rsidRPr="00DC7B0B" w:rsidRDefault="00AB67C3" w:rsidP="00887C28">
            <w:pPr>
              <w:pStyle w:val="Tabletext"/>
            </w:pPr>
            <w:r w:rsidRPr="00DC7B0B">
              <w:t>2</w:t>
            </w:r>
          </w:p>
        </w:tc>
        <w:tc>
          <w:tcPr>
            <w:tcW w:w="850" w:type="dxa"/>
            <w:shd w:val="clear" w:color="auto" w:fill="auto"/>
            <w:noWrap/>
            <w:vAlign w:val="bottom"/>
            <w:hideMark/>
          </w:tcPr>
          <w:p w14:paraId="6676212C" w14:textId="77777777" w:rsidR="00AB67C3" w:rsidRPr="00DC7B0B" w:rsidRDefault="00AB67C3" w:rsidP="00887C28">
            <w:pPr>
              <w:pStyle w:val="Tabletext"/>
            </w:pPr>
            <w:r w:rsidRPr="00DC7B0B">
              <w:t>3</w:t>
            </w:r>
          </w:p>
        </w:tc>
        <w:tc>
          <w:tcPr>
            <w:tcW w:w="991" w:type="dxa"/>
            <w:vAlign w:val="bottom"/>
          </w:tcPr>
          <w:p w14:paraId="5CE37C9C" w14:textId="77777777" w:rsidR="00AB67C3" w:rsidRPr="00DC7B0B" w:rsidRDefault="00AB67C3" w:rsidP="00887C28">
            <w:pPr>
              <w:pStyle w:val="Tabletext"/>
            </w:pPr>
            <w:r w:rsidRPr="00DC7B0B">
              <w:t>0</w:t>
            </w:r>
          </w:p>
        </w:tc>
      </w:tr>
      <w:tr w:rsidR="00A92569" w:rsidRPr="00DC7B0B" w14:paraId="3BE5888C" w14:textId="77777777" w:rsidTr="00A92569">
        <w:trPr>
          <w:trHeight w:val="300"/>
        </w:trPr>
        <w:tc>
          <w:tcPr>
            <w:tcW w:w="1573" w:type="dxa"/>
          </w:tcPr>
          <w:p w14:paraId="35DE48E7" w14:textId="71514F24" w:rsidR="00AB67C3" w:rsidRPr="00DC7B0B" w:rsidRDefault="00AB67C3" w:rsidP="00887C28">
            <w:pPr>
              <w:pStyle w:val="Tabletext"/>
            </w:pPr>
            <w:r>
              <w:t>Transfer</w:t>
            </w:r>
          </w:p>
        </w:tc>
        <w:tc>
          <w:tcPr>
            <w:tcW w:w="3242" w:type="dxa"/>
            <w:shd w:val="clear" w:color="auto" w:fill="auto"/>
            <w:noWrap/>
            <w:vAlign w:val="bottom"/>
            <w:hideMark/>
          </w:tcPr>
          <w:p w14:paraId="6FF5E307" w14:textId="68E50ADA" w:rsidR="00AB67C3" w:rsidRPr="00DC7B0B" w:rsidRDefault="00AB67C3" w:rsidP="00887C28">
            <w:pPr>
              <w:pStyle w:val="Tabletext"/>
            </w:pPr>
            <w:r w:rsidRPr="00DC7B0B">
              <w:t>Red Energy Pty Ltd</w:t>
            </w:r>
          </w:p>
        </w:tc>
        <w:tc>
          <w:tcPr>
            <w:tcW w:w="983" w:type="dxa"/>
            <w:shd w:val="clear" w:color="auto" w:fill="auto"/>
            <w:noWrap/>
            <w:vAlign w:val="bottom"/>
            <w:hideMark/>
          </w:tcPr>
          <w:p w14:paraId="471379DB" w14:textId="77777777" w:rsidR="00AB67C3" w:rsidRPr="00DC7B0B" w:rsidRDefault="00AB67C3" w:rsidP="00887C28">
            <w:pPr>
              <w:pStyle w:val="Tabletext"/>
            </w:pPr>
            <w:r w:rsidRPr="00DC7B0B">
              <w:t>3</w:t>
            </w:r>
          </w:p>
        </w:tc>
        <w:tc>
          <w:tcPr>
            <w:tcW w:w="850" w:type="dxa"/>
            <w:shd w:val="clear" w:color="auto" w:fill="auto"/>
            <w:noWrap/>
            <w:vAlign w:val="bottom"/>
            <w:hideMark/>
          </w:tcPr>
          <w:p w14:paraId="51369934" w14:textId="77777777" w:rsidR="00AB67C3" w:rsidRPr="00DC7B0B" w:rsidRDefault="00AB67C3" w:rsidP="00887C28">
            <w:pPr>
              <w:pStyle w:val="Tabletext"/>
            </w:pPr>
            <w:r w:rsidRPr="00DC7B0B">
              <w:t>1</w:t>
            </w:r>
          </w:p>
        </w:tc>
        <w:tc>
          <w:tcPr>
            <w:tcW w:w="849" w:type="dxa"/>
            <w:shd w:val="clear" w:color="auto" w:fill="auto"/>
            <w:noWrap/>
            <w:vAlign w:val="bottom"/>
            <w:hideMark/>
          </w:tcPr>
          <w:p w14:paraId="36A04725" w14:textId="77777777" w:rsidR="00AB67C3" w:rsidRPr="00DC7B0B" w:rsidRDefault="00AB67C3" w:rsidP="00887C28">
            <w:pPr>
              <w:pStyle w:val="Tabletext"/>
            </w:pPr>
            <w:r w:rsidRPr="00DC7B0B">
              <w:t>0</w:t>
            </w:r>
          </w:p>
        </w:tc>
        <w:tc>
          <w:tcPr>
            <w:tcW w:w="850" w:type="dxa"/>
            <w:shd w:val="clear" w:color="auto" w:fill="auto"/>
            <w:noWrap/>
            <w:vAlign w:val="bottom"/>
            <w:hideMark/>
          </w:tcPr>
          <w:p w14:paraId="3DD61575" w14:textId="77777777" w:rsidR="00AB67C3" w:rsidRPr="00DC7B0B" w:rsidRDefault="00AB67C3" w:rsidP="00887C28">
            <w:pPr>
              <w:pStyle w:val="Tabletext"/>
            </w:pPr>
            <w:r w:rsidRPr="00DC7B0B">
              <w:t>0</w:t>
            </w:r>
          </w:p>
        </w:tc>
        <w:tc>
          <w:tcPr>
            <w:tcW w:w="991" w:type="dxa"/>
            <w:vAlign w:val="bottom"/>
          </w:tcPr>
          <w:p w14:paraId="5901FA20" w14:textId="77777777" w:rsidR="00AB67C3" w:rsidRPr="00DC7B0B" w:rsidRDefault="00AB67C3" w:rsidP="00887C28">
            <w:pPr>
              <w:pStyle w:val="Tabletext"/>
            </w:pPr>
            <w:r w:rsidRPr="00DC7B0B">
              <w:t>0</w:t>
            </w:r>
          </w:p>
        </w:tc>
      </w:tr>
      <w:tr w:rsidR="00A92569" w:rsidRPr="00DC7B0B" w14:paraId="49869A40" w14:textId="77777777" w:rsidTr="00A92569">
        <w:trPr>
          <w:trHeight w:val="300"/>
        </w:trPr>
        <w:tc>
          <w:tcPr>
            <w:tcW w:w="1573" w:type="dxa"/>
          </w:tcPr>
          <w:p w14:paraId="6E030ED4" w14:textId="4C59E733" w:rsidR="00AB67C3" w:rsidRPr="003000AB" w:rsidRDefault="00AB67C3" w:rsidP="003000AB">
            <w:pPr>
              <w:pStyle w:val="Tabletext"/>
              <w:rPr>
                <w:b/>
                <w:bCs/>
              </w:rPr>
            </w:pPr>
            <w:r w:rsidRPr="003000AB">
              <w:rPr>
                <w:b/>
                <w:bCs/>
              </w:rPr>
              <w:t>Transfer</w:t>
            </w:r>
          </w:p>
        </w:tc>
        <w:tc>
          <w:tcPr>
            <w:tcW w:w="3242" w:type="dxa"/>
            <w:shd w:val="clear" w:color="auto" w:fill="auto"/>
            <w:noWrap/>
            <w:vAlign w:val="bottom"/>
          </w:tcPr>
          <w:p w14:paraId="6A2DC704" w14:textId="5D2BA26D" w:rsidR="00AB67C3" w:rsidRPr="003000AB" w:rsidRDefault="00AB67C3" w:rsidP="003000AB">
            <w:pPr>
              <w:pStyle w:val="Tabletext"/>
              <w:rPr>
                <w:b/>
                <w:bCs/>
              </w:rPr>
            </w:pPr>
            <w:r w:rsidRPr="003000AB">
              <w:rPr>
                <w:b/>
                <w:bCs/>
              </w:rPr>
              <w:t>Total for all scheme participants</w:t>
            </w:r>
          </w:p>
        </w:tc>
        <w:tc>
          <w:tcPr>
            <w:tcW w:w="983" w:type="dxa"/>
            <w:shd w:val="clear" w:color="auto" w:fill="auto"/>
            <w:noWrap/>
            <w:vAlign w:val="bottom"/>
          </w:tcPr>
          <w:p w14:paraId="7938C9FA" w14:textId="0F5A90CE" w:rsidR="00AB67C3" w:rsidRPr="003000AB" w:rsidRDefault="00AB67C3" w:rsidP="003000AB">
            <w:pPr>
              <w:pStyle w:val="Tabletext"/>
              <w:rPr>
                <w:b/>
                <w:bCs/>
              </w:rPr>
            </w:pPr>
            <w:r w:rsidRPr="003000AB">
              <w:rPr>
                <w:b/>
                <w:bCs/>
              </w:rPr>
              <w:t>20</w:t>
            </w:r>
          </w:p>
        </w:tc>
        <w:tc>
          <w:tcPr>
            <w:tcW w:w="850" w:type="dxa"/>
            <w:shd w:val="clear" w:color="auto" w:fill="auto"/>
            <w:noWrap/>
            <w:vAlign w:val="bottom"/>
          </w:tcPr>
          <w:p w14:paraId="12A980BF" w14:textId="2071EA68" w:rsidR="00AB67C3" w:rsidRPr="003000AB" w:rsidRDefault="00AB67C3" w:rsidP="003000AB">
            <w:pPr>
              <w:pStyle w:val="Tabletext"/>
              <w:rPr>
                <w:b/>
                <w:bCs/>
              </w:rPr>
            </w:pPr>
            <w:r w:rsidRPr="003000AB">
              <w:rPr>
                <w:b/>
                <w:bCs/>
              </w:rPr>
              <w:t>10</w:t>
            </w:r>
          </w:p>
        </w:tc>
        <w:tc>
          <w:tcPr>
            <w:tcW w:w="849" w:type="dxa"/>
            <w:shd w:val="clear" w:color="auto" w:fill="auto"/>
            <w:noWrap/>
            <w:vAlign w:val="bottom"/>
          </w:tcPr>
          <w:p w14:paraId="0BBCDBDB" w14:textId="4D3A5AC4" w:rsidR="00AB67C3" w:rsidRPr="003000AB" w:rsidRDefault="00AB67C3" w:rsidP="003000AB">
            <w:pPr>
              <w:pStyle w:val="Tabletext"/>
              <w:rPr>
                <w:b/>
                <w:bCs/>
              </w:rPr>
            </w:pPr>
            <w:r w:rsidRPr="003000AB">
              <w:rPr>
                <w:b/>
                <w:bCs/>
              </w:rPr>
              <w:t>5</w:t>
            </w:r>
          </w:p>
        </w:tc>
        <w:tc>
          <w:tcPr>
            <w:tcW w:w="850" w:type="dxa"/>
            <w:shd w:val="clear" w:color="auto" w:fill="auto"/>
            <w:noWrap/>
            <w:vAlign w:val="bottom"/>
          </w:tcPr>
          <w:p w14:paraId="674B2A70" w14:textId="52B8F9E1" w:rsidR="00AB67C3" w:rsidRPr="003000AB" w:rsidRDefault="00AB67C3" w:rsidP="003000AB">
            <w:pPr>
              <w:pStyle w:val="Tabletext"/>
              <w:rPr>
                <w:b/>
                <w:bCs/>
              </w:rPr>
            </w:pPr>
            <w:r w:rsidRPr="003000AB">
              <w:rPr>
                <w:b/>
                <w:bCs/>
              </w:rPr>
              <w:t>5</w:t>
            </w:r>
          </w:p>
        </w:tc>
        <w:tc>
          <w:tcPr>
            <w:tcW w:w="991" w:type="dxa"/>
            <w:vAlign w:val="bottom"/>
          </w:tcPr>
          <w:p w14:paraId="49A7E846" w14:textId="1D56FD10" w:rsidR="00AB67C3" w:rsidRPr="003000AB" w:rsidRDefault="00AB67C3" w:rsidP="003000AB">
            <w:pPr>
              <w:pStyle w:val="Tabletext"/>
              <w:rPr>
                <w:b/>
                <w:bCs/>
              </w:rPr>
            </w:pPr>
            <w:r w:rsidRPr="003000AB">
              <w:rPr>
                <w:b/>
                <w:bCs/>
              </w:rPr>
              <w:t>4</w:t>
            </w:r>
          </w:p>
        </w:tc>
      </w:tr>
      <w:tr w:rsidR="00A92569" w:rsidRPr="00DC7B0B" w14:paraId="725C76D5" w14:textId="77777777" w:rsidTr="00A92569">
        <w:trPr>
          <w:trHeight w:val="300"/>
        </w:trPr>
        <w:tc>
          <w:tcPr>
            <w:tcW w:w="1573" w:type="dxa"/>
          </w:tcPr>
          <w:p w14:paraId="4964797C" w14:textId="277E179E" w:rsidR="00AB67C3" w:rsidRPr="00DC7B0B" w:rsidRDefault="00AB67C3" w:rsidP="003000AB">
            <w:pPr>
              <w:pStyle w:val="Tabletext"/>
            </w:pPr>
            <w:r w:rsidRPr="00DC7B0B">
              <w:t>Marketing</w:t>
            </w:r>
          </w:p>
        </w:tc>
        <w:tc>
          <w:tcPr>
            <w:tcW w:w="3242" w:type="dxa"/>
            <w:shd w:val="clear" w:color="auto" w:fill="auto"/>
            <w:noWrap/>
            <w:vAlign w:val="bottom"/>
          </w:tcPr>
          <w:p w14:paraId="6E538AE9" w14:textId="50683921" w:rsidR="00AB67C3" w:rsidRPr="00DC7B0B" w:rsidRDefault="00AB67C3" w:rsidP="003000AB">
            <w:pPr>
              <w:pStyle w:val="Tabletext"/>
            </w:pPr>
            <w:r w:rsidRPr="00DC7B0B">
              <w:t>Alinta Energy Retail Sales Pty Ltd</w:t>
            </w:r>
          </w:p>
        </w:tc>
        <w:tc>
          <w:tcPr>
            <w:tcW w:w="983" w:type="dxa"/>
            <w:shd w:val="clear" w:color="auto" w:fill="auto"/>
            <w:noWrap/>
            <w:vAlign w:val="bottom"/>
          </w:tcPr>
          <w:p w14:paraId="1604F52C" w14:textId="77777777" w:rsidR="00AB67C3" w:rsidRPr="00DC7B0B" w:rsidRDefault="00AB67C3" w:rsidP="003000AB">
            <w:pPr>
              <w:pStyle w:val="Tabletext"/>
            </w:pPr>
            <w:r w:rsidRPr="00DC7B0B">
              <w:t>0</w:t>
            </w:r>
          </w:p>
        </w:tc>
        <w:tc>
          <w:tcPr>
            <w:tcW w:w="850" w:type="dxa"/>
            <w:shd w:val="clear" w:color="auto" w:fill="auto"/>
            <w:noWrap/>
            <w:vAlign w:val="bottom"/>
          </w:tcPr>
          <w:p w14:paraId="573E5B72" w14:textId="77777777" w:rsidR="00AB67C3" w:rsidRPr="00DC7B0B" w:rsidRDefault="00AB67C3" w:rsidP="003000AB">
            <w:pPr>
              <w:pStyle w:val="Tabletext"/>
            </w:pPr>
            <w:r w:rsidRPr="00DC7B0B">
              <w:t>0</w:t>
            </w:r>
          </w:p>
        </w:tc>
        <w:tc>
          <w:tcPr>
            <w:tcW w:w="849" w:type="dxa"/>
            <w:shd w:val="clear" w:color="auto" w:fill="auto"/>
            <w:noWrap/>
            <w:vAlign w:val="bottom"/>
          </w:tcPr>
          <w:p w14:paraId="0E4702AD" w14:textId="77777777" w:rsidR="00AB67C3" w:rsidRPr="00DC7B0B" w:rsidRDefault="00AB67C3" w:rsidP="003000AB">
            <w:pPr>
              <w:pStyle w:val="Tabletext"/>
            </w:pPr>
            <w:r w:rsidRPr="00DC7B0B">
              <w:t>0</w:t>
            </w:r>
          </w:p>
        </w:tc>
        <w:tc>
          <w:tcPr>
            <w:tcW w:w="850" w:type="dxa"/>
            <w:shd w:val="clear" w:color="auto" w:fill="auto"/>
            <w:noWrap/>
            <w:vAlign w:val="bottom"/>
          </w:tcPr>
          <w:p w14:paraId="553E6DA7" w14:textId="77777777" w:rsidR="00AB67C3" w:rsidRPr="00DC7B0B" w:rsidRDefault="00AB67C3" w:rsidP="003000AB">
            <w:pPr>
              <w:pStyle w:val="Tabletext"/>
            </w:pPr>
            <w:r w:rsidRPr="00DC7B0B">
              <w:t>0</w:t>
            </w:r>
          </w:p>
        </w:tc>
        <w:tc>
          <w:tcPr>
            <w:tcW w:w="991" w:type="dxa"/>
            <w:vAlign w:val="bottom"/>
          </w:tcPr>
          <w:p w14:paraId="57019275" w14:textId="77777777" w:rsidR="00AB67C3" w:rsidRPr="00DC7B0B" w:rsidRDefault="00AB67C3" w:rsidP="003000AB">
            <w:pPr>
              <w:pStyle w:val="Tabletext"/>
            </w:pPr>
            <w:r w:rsidRPr="00DC7B0B">
              <w:t>1</w:t>
            </w:r>
          </w:p>
        </w:tc>
      </w:tr>
      <w:tr w:rsidR="00A92569" w:rsidRPr="00DC7B0B" w14:paraId="105E41EE" w14:textId="77777777" w:rsidTr="00A92569">
        <w:trPr>
          <w:trHeight w:val="300"/>
        </w:trPr>
        <w:tc>
          <w:tcPr>
            <w:tcW w:w="1573" w:type="dxa"/>
          </w:tcPr>
          <w:p w14:paraId="5624559D" w14:textId="2B5CD580" w:rsidR="00AB67C3" w:rsidRPr="00DC7B0B" w:rsidRDefault="00AB67C3" w:rsidP="003000AB">
            <w:pPr>
              <w:pStyle w:val="Tabletext"/>
            </w:pPr>
            <w:r w:rsidRPr="00DC7B0B">
              <w:t>Marketing</w:t>
            </w:r>
          </w:p>
        </w:tc>
        <w:tc>
          <w:tcPr>
            <w:tcW w:w="3242" w:type="dxa"/>
            <w:shd w:val="clear" w:color="auto" w:fill="auto"/>
            <w:noWrap/>
            <w:vAlign w:val="bottom"/>
            <w:hideMark/>
          </w:tcPr>
          <w:p w14:paraId="388C7ED0" w14:textId="254EABDF" w:rsidR="00AB67C3" w:rsidRPr="00DC7B0B" w:rsidRDefault="00AB67C3" w:rsidP="003000AB">
            <w:pPr>
              <w:pStyle w:val="Tabletext"/>
            </w:pPr>
            <w:r w:rsidRPr="00DC7B0B">
              <w:t>Origin Energy Retail Ltd</w:t>
            </w:r>
          </w:p>
        </w:tc>
        <w:tc>
          <w:tcPr>
            <w:tcW w:w="983" w:type="dxa"/>
            <w:shd w:val="clear" w:color="auto" w:fill="auto"/>
            <w:noWrap/>
            <w:vAlign w:val="bottom"/>
            <w:hideMark/>
          </w:tcPr>
          <w:p w14:paraId="00E9B574" w14:textId="77777777" w:rsidR="00AB67C3" w:rsidRPr="00DC7B0B" w:rsidRDefault="00AB67C3" w:rsidP="003000AB">
            <w:pPr>
              <w:pStyle w:val="Tabletext"/>
            </w:pPr>
            <w:r w:rsidRPr="00DC7B0B">
              <w:t>0</w:t>
            </w:r>
          </w:p>
        </w:tc>
        <w:tc>
          <w:tcPr>
            <w:tcW w:w="850" w:type="dxa"/>
            <w:shd w:val="clear" w:color="auto" w:fill="auto"/>
            <w:noWrap/>
            <w:vAlign w:val="bottom"/>
            <w:hideMark/>
          </w:tcPr>
          <w:p w14:paraId="20E2C5FC" w14:textId="77777777" w:rsidR="00AB67C3" w:rsidRPr="00DC7B0B" w:rsidRDefault="00AB67C3" w:rsidP="003000AB">
            <w:pPr>
              <w:pStyle w:val="Tabletext"/>
            </w:pPr>
            <w:r w:rsidRPr="00DC7B0B">
              <w:t>1</w:t>
            </w:r>
          </w:p>
        </w:tc>
        <w:tc>
          <w:tcPr>
            <w:tcW w:w="849" w:type="dxa"/>
            <w:shd w:val="clear" w:color="auto" w:fill="auto"/>
            <w:noWrap/>
            <w:vAlign w:val="bottom"/>
            <w:hideMark/>
          </w:tcPr>
          <w:p w14:paraId="36D219C8" w14:textId="77777777" w:rsidR="00AB67C3" w:rsidRPr="00DC7B0B" w:rsidRDefault="00AB67C3" w:rsidP="003000AB">
            <w:pPr>
              <w:pStyle w:val="Tabletext"/>
            </w:pPr>
            <w:r w:rsidRPr="00DC7B0B">
              <w:t>1</w:t>
            </w:r>
          </w:p>
        </w:tc>
        <w:tc>
          <w:tcPr>
            <w:tcW w:w="850" w:type="dxa"/>
            <w:shd w:val="clear" w:color="auto" w:fill="auto"/>
            <w:noWrap/>
            <w:vAlign w:val="bottom"/>
            <w:hideMark/>
          </w:tcPr>
          <w:p w14:paraId="3533ECB4" w14:textId="77777777" w:rsidR="00AB67C3" w:rsidRPr="00DC7B0B" w:rsidRDefault="00AB67C3" w:rsidP="003000AB">
            <w:pPr>
              <w:pStyle w:val="Tabletext"/>
            </w:pPr>
            <w:r w:rsidRPr="00DC7B0B">
              <w:t>1</w:t>
            </w:r>
          </w:p>
        </w:tc>
        <w:tc>
          <w:tcPr>
            <w:tcW w:w="991" w:type="dxa"/>
            <w:vAlign w:val="bottom"/>
          </w:tcPr>
          <w:p w14:paraId="240C8BDC" w14:textId="77777777" w:rsidR="00AB67C3" w:rsidRPr="00DC7B0B" w:rsidRDefault="00AB67C3" w:rsidP="003000AB">
            <w:pPr>
              <w:pStyle w:val="Tabletext"/>
            </w:pPr>
            <w:r w:rsidRPr="00DC7B0B">
              <w:t>0</w:t>
            </w:r>
          </w:p>
        </w:tc>
      </w:tr>
      <w:tr w:rsidR="00A92569" w:rsidRPr="00DC7B0B" w14:paraId="29BDAB4C" w14:textId="77777777" w:rsidTr="00A92569">
        <w:trPr>
          <w:trHeight w:val="300"/>
        </w:trPr>
        <w:tc>
          <w:tcPr>
            <w:tcW w:w="1573" w:type="dxa"/>
          </w:tcPr>
          <w:p w14:paraId="0516B192" w14:textId="237765D2" w:rsidR="00AB67C3" w:rsidRPr="00DC7B0B" w:rsidRDefault="00AB67C3" w:rsidP="003000AB">
            <w:pPr>
              <w:pStyle w:val="Tabletext"/>
            </w:pPr>
            <w:r w:rsidRPr="00DC7B0B">
              <w:t>Marketing</w:t>
            </w:r>
          </w:p>
        </w:tc>
        <w:tc>
          <w:tcPr>
            <w:tcW w:w="3242" w:type="dxa"/>
            <w:shd w:val="clear" w:color="auto" w:fill="auto"/>
            <w:noWrap/>
            <w:vAlign w:val="bottom"/>
            <w:hideMark/>
          </w:tcPr>
          <w:p w14:paraId="178906A1" w14:textId="04EFF856" w:rsidR="00AB67C3" w:rsidRPr="00DC7B0B" w:rsidRDefault="00AB67C3" w:rsidP="003000AB">
            <w:pPr>
              <w:pStyle w:val="Tabletext"/>
            </w:pPr>
            <w:r w:rsidRPr="00DC7B0B">
              <w:t>AGL Sales (Queensland) Pty Ltd</w:t>
            </w:r>
          </w:p>
        </w:tc>
        <w:tc>
          <w:tcPr>
            <w:tcW w:w="983" w:type="dxa"/>
            <w:shd w:val="clear" w:color="auto" w:fill="auto"/>
            <w:noWrap/>
            <w:vAlign w:val="bottom"/>
            <w:hideMark/>
          </w:tcPr>
          <w:p w14:paraId="7ED01F42" w14:textId="77777777" w:rsidR="00AB67C3" w:rsidRPr="00DC7B0B" w:rsidRDefault="00AB67C3" w:rsidP="003000AB">
            <w:pPr>
              <w:pStyle w:val="Tabletext"/>
            </w:pPr>
            <w:r w:rsidRPr="00DC7B0B">
              <w:t>0</w:t>
            </w:r>
          </w:p>
        </w:tc>
        <w:tc>
          <w:tcPr>
            <w:tcW w:w="850" w:type="dxa"/>
            <w:shd w:val="clear" w:color="auto" w:fill="auto"/>
            <w:noWrap/>
            <w:vAlign w:val="bottom"/>
            <w:hideMark/>
          </w:tcPr>
          <w:p w14:paraId="114C1FD7" w14:textId="77777777" w:rsidR="00AB67C3" w:rsidRPr="00DC7B0B" w:rsidRDefault="00AB67C3" w:rsidP="003000AB">
            <w:pPr>
              <w:pStyle w:val="Tabletext"/>
            </w:pPr>
            <w:r w:rsidRPr="00DC7B0B">
              <w:t>2</w:t>
            </w:r>
          </w:p>
        </w:tc>
        <w:tc>
          <w:tcPr>
            <w:tcW w:w="849" w:type="dxa"/>
            <w:shd w:val="clear" w:color="auto" w:fill="auto"/>
            <w:noWrap/>
            <w:vAlign w:val="bottom"/>
            <w:hideMark/>
          </w:tcPr>
          <w:p w14:paraId="306E2E22" w14:textId="77777777" w:rsidR="00AB67C3" w:rsidRPr="00DC7B0B" w:rsidRDefault="00AB67C3" w:rsidP="003000AB">
            <w:pPr>
              <w:pStyle w:val="Tabletext"/>
            </w:pPr>
            <w:r w:rsidRPr="00DC7B0B">
              <w:t>0</w:t>
            </w:r>
          </w:p>
        </w:tc>
        <w:tc>
          <w:tcPr>
            <w:tcW w:w="850" w:type="dxa"/>
            <w:shd w:val="clear" w:color="auto" w:fill="auto"/>
            <w:noWrap/>
            <w:vAlign w:val="bottom"/>
            <w:hideMark/>
          </w:tcPr>
          <w:p w14:paraId="0DEC9C95" w14:textId="77777777" w:rsidR="00AB67C3" w:rsidRPr="00DC7B0B" w:rsidRDefault="00AB67C3" w:rsidP="003000AB">
            <w:pPr>
              <w:pStyle w:val="Tabletext"/>
            </w:pPr>
            <w:r w:rsidRPr="00DC7B0B">
              <w:t>0</w:t>
            </w:r>
          </w:p>
        </w:tc>
        <w:tc>
          <w:tcPr>
            <w:tcW w:w="991" w:type="dxa"/>
            <w:vAlign w:val="bottom"/>
          </w:tcPr>
          <w:p w14:paraId="493FA585" w14:textId="77777777" w:rsidR="00AB67C3" w:rsidRPr="00DC7B0B" w:rsidRDefault="00AB67C3" w:rsidP="003000AB">
            <w:pPr>
              <w:pStyle w:val="Tabletext"/>
            </w:pPr>
            <w:r w:rsidRPr="00DC7B0B">
              <w:t>0</w:t>
            </w:r>
          </w:p>
        </w:tc>
      </w:tr>
      <w:tr w:rsidR="00A92569" w:rsidRPr="00DC7B0B" w14:paraId="34691655" w14:textId="77777777" w:rsidTr="00A92569">
        <w:trPr>
          <w:trHeight w:val="300"/>
        </w:trPr>
        <w:tc>
          <w:tcPr>
            <w:tcW w:w="1573" w:type="dxa"/>
          </w:tcPr>
          <w:p w14:paraId="5704F2F0" w14:textId="670BC561" w:rsidR="00AB67C3" w:rsidRPr="003000AB" w:rsidRDefault="00AB67C3" w:rsidP="003000AB">
            <w:pPr>
              <w:pStyle w:val="Tabletext"/>
              <w:rPr>
                <w:b/>
                <w:bCs/>
              </w:rPr>
            </w:pPr>
            <w:r w:rsidRPr="003000AB">
              <w:rPr>
                <w:b/>
                <w:bCs/>
              </w:rPr>
              <w:t>Marketing</w:t>
            </w:r>
          </w:p>
        </w:tc>
        <w:tc>
          <w:tcPr>
            <w:tcW w:w="3242" w:type="dxa"/>
            <w:shd w:val="clear" w:color="auto" w:fill="auto"/>
            <w:noWrap/>
            <w:vAlign w:val="bottom"/>
          </w:tcPr>
          <w:p w14:paraId="07937096" w14:textId="471A4CE6" w:rsidR="00AB67C3" w:rsidRPr="003000AB" w:rsidRDefault="00AB67C3" w:rsidP="003000AB">
            <w:pPr>
              <w:pStyle w:val="Tabletext"/>
              <w:rPr>
                <w:b/>
                <w:bCs/>
              </w:rPr>
            </w:pPr>
            <w:r w:rsidRPr="003000AB">
              <w:rPr>
                <w:b/>
                <w:bCs/>
              </w:rPr>
              <w:t>Total for all scheme participants</w:t>
            </w:r>
          </w:p>
        </w:tc>
        <w:tc>
          <w:tcPr>
            <w:tcW w:w="983" w:type="dxa"/>
            <w:shd w:val="clear" w:color="auto" w:fill="auto"/>
            <w:noWrap/>
            <w:vAlign w:val="bottom"/>
          </w:tcPr>
          <w:p w14:paraId="3E52E2FD" w14:textId="46305F15" w:rsidR="00AB67C3" w:rsidRPr="003000AB" w:rsidRDefault="00AB67C3" w:rsidP="003000AB">
            <w:pPr>
              <w:pStyle w:val="Tabletext"/>
              <w:rPr>
                <w:b/>
                <w:bCs/>
              </w:rPr>
            </w:pPr>
            <w:r w:rsidRPr="003000AB">
              <w:rPr>
                <w:b/>
                <w:bCs/>
              </w:rPr>
              <w:t>0</w:t>
            </w:r>
          </w:p>
        </w:tc>
        <w:tc>
          <w:tcPr>
            <w:tcW w:w="850" w:type="dxa"/>
            <w:shd w:val="clear" w:color="auto" w:fill="auto"/>
            <w:noWrap/>
            <w:vAlign w:val="bottom"/>
          </w:tcPr>
          <w:p w14:paraId="0CDADC1B" w14:textId="48BC70C9" w:rsidR="00AB67C3" w:rsidRPr="003000AB" w:rsidRDefault="00AB67C3" w:rsidP="003000AB">
            <w:pPr>
              <w:pStyle w:val="Tabletext"/>
              <w:rPr>
                <w:b/>
                <w:bCs/>
              </w:rPr>
            </w:pPr>
            <w:r w:rsidRPr="003000AB">
              <w:rPr>
                <w:b/>
                <w:bCs/>
              </w:rPr>
              <w:t>3</w:t>
            </w:r>
          </w:p>
        </w:tc>
        <w:tc>
          <w:tcPr>
            <w:tcW w:w="849" w:type="dxa"/>
            <w:shd w:val="clear" w:color="auto" w:fill="auto"/>
            <w:noWrap/>
            <w:vAlign w:val="bottom"/>
          </w:tcPr>
          <w:p w14:paraId="433AA344" w14:textId="003FA5CA" w:rsidR="00AB67C3" w:rsidRPr="003000AB" w:rsidRDefault="00AB67C3" w:rsidP="003000AB">
            <w:pPr>
              <w:pStyle w:val="Tabletext"/>
              <w:rPr>
                <w:b/>
                <w:bCs/>
              </w:rPr>
            </w:pPr>
            <w:r w:rsidRPr="003000AB">
              <w:rPr>
                <w:b/>
                <w:bCs/>
              </w:rPr>
              <w:t>1</w:t>
            </w:r>
          </w:p>
        </w:tc>
        <w:tc>
          <w:tcPr>
            <w:tcW w:w="850" w:type="dxa"/>
            <w:shd w:val="clear" w:color="auto" w:fill="auto"/>
            <w:noWrap/>
            <w:vAlign w:val="bottom"/>
          </w:tcPr>
          <w:p w14:paraId="3B964F08" w14:textId="24C7F6E6" w:rsidR="00AB67C3" w:rsidRPr="003000AB" w:rsidRDefault="00AB67C3" w:rsidP="003000AB">
            <w:pPr>
              <w:pStyle w:val="Tabletext"/>
              <w:rPr>
                <w:b/>
                <w:bCs/>
              </w:rPr>
            </w:pPr>
            <w:r w:rsidRPr="003000AB">
              <w:rPr>
                <w:b/>
                <w:bCs/>
              </w:rPr>
              <w:t>1</w:t>
            </w:r>
          </w:p>
        </w:tc>
        <w:tc>
          <w:tcPr>
            <w:tcW w:w="991" w:type="dxa"/>
            <w:vAlign w:val="bottom"/>
          </w:tcPr>
          <w:p w14:paraId="1062ABE4" w14:textId="26579818" w:rsidR="00AB67C3" w:rsidRPr="003000AB" w:rsidRDefault="00AB67C3" w:rsidP="003000AB">
            <w:pPr>
              <w:pStyle w:val="Tabletext"/>
              <w:rPr>
                <w:b/>
                <w:bCs/>
              </w:rPr>
            </w:pPr>
            <w:r w:rsidRPr="003000AB">
              <w:rPr>
                <w:b/>
                <w:bCs/>
              </w:rPr>
              <w:t>1</w:t>
            </w:r>
          </w:p>
        </w:tc>
      </w:tr>
      <w:tr w:rsidR="00A92569" w:rsidRPr="00DC7B0B" w14:paraId="48A24ED9" w14:textId="77777777" w:rsidTr="00A92569">
        <w:trPr>
          <w:trHeight w:val="300"/>
        </w:trPr>
        <w:tc>
          <w:tcPr>
            <w:tcW w:w="1573" w:type="dxa"/>
          </w:tcPr>
          <w:p w14:paraId="687EE254" w14:textId="2C363BA5" w:rsidR="00AB67C3" w:rsidRPr="00DC7B0B" w:rsidRDefault="00AB67C3" w:rsidP="003000AB">
            <w:pPr>
              <w:pStyle w:val="Tabletext"/>
            </w:pPr>
            <w:r w:rsidRPr="00DC7B0B">
              <w:t>Other</w:t>
            </w:r>
          </w:p>
        </w:tc>
        <w:tc>
          <w:tcPr>
            <w:tcW w:w="3242" w:type="dxa"/>
            <w:shd w:val="clear" w:color="auto" w:fill="auto"/>
            <w:noWrap/>
            <w:vAlign w:val="bottom"/>
            <w:hideMark/>
          </w:tcPr>
          <w:p w14:paraId="56A667EB" w14:textId="3D0AF5A7" w:rsidR="00AB67C3" w:rsidRPr="00DC7B0B" w:rsidRDefault="00AB67C3" w:rsidP="003000AB">
            <w:pPr>
              <w:pStyle w:val="Tabletext"/>
            </w:pPr>
            <w:r w:rsidRPr="00DC7B0B">
              <w:t>Origin Energy Retail Ltd</w:t>
            </w:r>
          </w:p>
        </w:tc>
        <w:tc>
          <w:tcPr>
            <w:tcW w:w="983" w:type="dxa"/>
            <w:shd w:val="clear" w:color="auto" w:fill="auto"/>
            <w:noWrap/>
            <w:vAlign w:val="bottom"/>
            <w:hideMark/>
          </w:tcPr>
          <w:p w14:paraId="48ED8ABF" w14:textId="77777777" w:rsidR="00AB67C3" w:rsidRPr="00DC7B0B" w:rsidRDefault="00AB67C3" w:rsidP="003000AB">
            <w:pPr>
              <w:pStyle w:val="Tabletext"/>
            </w:pPr>
            <w:r w:rsidRPr="00DC7B0B">
              <w:t>4</w:t>
            </w:r>
          </w:p>
        </w:tc>
        <w:tc>
          <w:tcPr>
            <w:tcW w:w="850" w:type="dxa"/>
            <w:shd w:val="clear" w:color="auto" w:fill="auto"/>
            <w:noWrap/>
            <w:vAlign w:val="bottom"/>
            <w:hideMark/>
          </w:tcPr>
          <w:p w14:paraId="5BF09C33" w14:textId="77777777" w:rsidR="00AB67C3" w:rsidRPr="00DC7B0B" w:rsidRDefault="00AB67C3" w:rsidP="003000AB">
            <w:pPr>
              <w:pStyle w:val="Tabletext"/>
            </w:pPr>
            <w:r w:rsidRPr="00DC7B0B">
              <w:t>3</w:t>
            </w:r>
          </w:p>
        </w:tc>
        <w:tc>
          <w:tcPr>
            <w:tcW w:w="849" w:type="dxa"/>
            <w:shd w:val="clear" w:color="auto" w:fill="auto"/>
            <w:noWrap/>
            <w:vAlign w:val="bottom"/>
            <w:hideMark/>
          </w:tcPr>
          <w:p w14:paraId="38A53010" w14:textId="77777777" w:rsidR="00AB67C3" w:rsidRPr="00DC7B0B" w:rsidRDefault="00AB67C3" w:rsidP="003000AB">
            <w:pPr>
              <w:pStyle w:val="Tabletext"/>
            </w:pPr>
            <w:r w:rsidRPr="00DC7B0B">
              <w:t>1</w:t>
            </w:r>
          </w:p>
        </w:tc>
        <w:tc>
          <w:tcPr>
            <w:tcW w:w="850" w:type="dxa"/>
            <w:shd w:val="clear" w:color="auto" w:fill="auto"/>
            <w:noWrap/>
            <w:vAlign w:val="bottom"/>
            <w:hideMark/>
          </w:tcPr>
          <w:p w14:paraId="34319FFE" w14:textId="77777777" w:rsidR="00AB67C3" w:rsidRPr="00DC7B0B" w:rsidRDefault="00AB67C3" w:rsidP="003000AB">
            <w:pPr>
              <w:pStyle w:val="Tabletext"/>
            </w:pPr>
            <w:r w:rsidRPr="00DC7B0B">
              <w:t>1</w:t>
            </w:r>
          </w:p>
        </w:tc>
        <w:tc>
          <w:tcPr>
            <w:tcW w:w="991" w:type="dxa"/>
            <w:vAlign w:val="bottom"/>
          </w:tcPr>
          <w:p w14:paraId="6ED3A65E" w14:textId="77777777" w:rsidR="00AB67C3" w:rsidRPr="00DC7B0B" w:rsidRDefault="00AB67C3" w:rsidP="003000AB">
            <w:pPr>
              <w:pStyle w:val="Tabletext"/>
            </w:pPr>
            <w:r w:rsidRPr="00DC7B0B">
              <w:t>0</w:t>
            </w:r>
          </w:p>
        </w:tc>
      </w:tr>
      <w:tr w:rsidR="00A92569" w:rsidRPr="00DC7B0B" w14:paraId="08429AF2" w14:textId="77777777" w:rsidTr="00A92569">
        <w:trPr>
          <w:trHeight w:val="300"/>
        </w:trPr>
        <w:tc>
          <w:tcPr>
            <w:tcW w:w="1573" w:type="dxa"/>
          </w:tcPr>
          <w:p w14:paraId="66CEF8E3" w14:textId="379AE1D0" w:rsidR="00AB67C3" w:rsidRPr="00DC7B0B" w:rsidRDefault="00AB67C3" w:rsidP="003000AB">
            <w:pPr>
              <w:pStyle w:val="Tabletext"/>
            </w:pPr>
            <w:r w:rsidRPr="00DC7B0B">
              <w:t>Other</w:t>
            </w:r>
          </w:p>
        </w:tc>
        <w:tc>
          <w:tcPr>
            <w:tcW w:w="3242" w:type="dxa"/>
            <w:shd w:val="clear" w:color="auto" w:fill="auto"/>
            <w:noWrap/>
            <w:vAlign w:val="bottom"/>
            <w:hideMark/>
          </w:tcPr>
          <w:p w14:paraId="41A112EB" w14:textId="1B42A55F" w:rsidR="00AB67C3" w:rsidRPr="00DC7B0B" w:rsidRDefault="00AB67C3" w:rsidP="003000AB">
            <w:pPr>
              <w:pStyle w:val="Tabletext"/>
            </w:pPr>
            <w:r w:rsidRPr="00DC7B0B">
              <w:t>AGL Sales (Queensland) Pty Ltd</w:t>
            </w:r>
          </w:p>
        </w:tc>
        <w:tc>
          <w:tcPr>
            <w:tcW w:w="983" w:type="dxa"/>
            <w:shd w:val="clear" w:color="auto" w:fill="auto"/>
            <w:noWrap/>
            <w:vAlign w:val="bottom"/>
            <w:hideMark/>
          </w:tcPr>
          <w:p w14:paraId="5B5F972A" w14:textId="77777777" w:rsidR="00AB67C3" w:rsidRPr="00DC7B0B" w:rsidRDefault="00AB67C3" w:rsidP="003000AB">
            <w:pPr>
              <w:pStyle w:val="Tabletext"/>
            </w:pPr>
            <w:r w:rsidRPr="00DC7B0B">
              <w:t>1</w:t>
            </w:r>
          </w:p>
        </w:tc>
        <w:tc>
          <w:tcPr>
            <w:tcW w:w="850" w:type="dxa"/>
            <w:shd w:val="clear" w:color="auto" w:fill="auto"/>
            <w:noWrap/>
            <w:vAlign w:val="bottom"/>
            <w:hideMark/>
          </w:tcPr>
          <w:p w14:paraId="7D36FF45" w14:textId="77777777" w:rsidR="00AB67C3" w:rsidRPr="00DC7B0B" w:rsidRDefault="00AB67C3" w:rsidP="003000AB">
            <w:pPr>
              <w:pStyle w:val="Tabletext"/>
            </w:pPr>
            <w:r w:rsidRPr="00DC7B0B">
              <w:t>1</w:t>
            </w:r>
          </w:p>
        </w:tc>
        <w:tc>
          <w:tcPr>
            <w:tcW w:w="849" w:type="dxa"/>
            <w:shd w:val="clear" w:color="auto" w:fill="auto"/>
            <w:noWrap/>
            <w:vAlign w:val="bottom"/>
            <w:hideMark/>
          </w:tcPr>
          <w:p w14:paraId="41EBF22D" w14:textId="77777777" w:rsidR="00AB67C3" w:rsidRPr="00DC7B0B" w:rsidRDefault="00AB67C3" w:rsidP="003000AB">
            <w:pPr>
              <w:pStyle w:val="Tabletext"/>
            </w:pPr>
            <w:r w:rsidRPr="00DC7B0B">
              <w:t>2</w:t>
            </w:r>
          </w:p>
        </w:tc>
        <w:tc>
          <w:tcPr>
            <w:tcW w:w="850" w:type="dxa"/>
            <w:shd w:val="clear" w:color="auto" w:fill="auto"/>
            <w:noWrap/>
            <w:vAlign w:val="bottom"/>
            <w:hideMark/>
          </w:tcPr>
          <w:p w14:paraId="13B688C9" w14:textId="77777777" w:rsidR="00AB67C3" w:rsidRPr="00DC7B0B" w:rsidRDefault="00AB67C3" w:rsidP="003000AB">
            <w:pPr>
              <w:pStyle w:val="Tabletext"/>
            </w:pPr>
            <w:r w:rsidRPr="00DC7B0B">
              <w:t>0</w:t>
            </w:r>
          </w:p>
        </w:tc>
        <w:tc>
          <w:tcPr>
            <w:tcW w:w="991" w:type="dxa"/>
            <w:vAlign w:val="bottom"/>
          </w:tcPr>
          <w:p w14:paraId="5CAA31BA" w14:textId="77777777" w:rsidR="00AB67C3" w:rsidRPr="00DC7B0B" w:rsidRDefault="00AB67C3" w:rsidP="003000AB">
            <w:pPr>
              <w:pStyle w:val="Tabletext"/>
            </w:pPr>
            <w:r w:rsidRPr="00DC7B0B">
              <w:t>0</w:t>
            </w:r>
          </w:p>
        </w:tc>
      </w:tr>
      <w:tr w:rsidR="00A92569" w:rsidRPr="00DC7B0B" w14:paraId="2F41480F" w14:textId="77777777" w:rsidTr="00A92569">
        <w:trPr>
          <w:trHeight w:val="300"/>
        </w:trPr>
        <w:tc>
          <w:tcPr>
            <w:tcW w:w="1573" w:type="dxa"/>
          </w:tcPr>
          <w:p w14:paraId="644C26F5" w14:textId="7C8DE19E" w:rsidR="00AB67C3" w:rsidRPr="003000AB" w:rsidRDefault="00AB67C3" w:rsidP="003000AB">
            <w:pPr>
              <w:pStyle w:val="Tabletext"/>
              <w:rPr>
                <w:b/>
                <w:bCs/>
              </w:rPr>
            </w:pPr>
            <w:r w:rsidRPr="003000AB">
              <w:rPr>
                <w:b/>
                <w:bCs/>
              </w:rPr>
              <w:t>Other</w:t>
            </w:r>
          </w:p>
        </w:tc>
        <w:tc>
          <w:tcPr>
            <w:tcW w:w="3242" w:type="dxa"/>
            <w:shd w:val="clear" w:color="auto" w:fill="auto"/>
            <w:noWrap/>
            <w:vAlign w:val="bottom"/>
          </w:tcPr>
          <w:p w14:paraId="156A6B17" w14:textId="609C3939" w:rsidR="00AB67C3" w:rsidRPr="003000AB" w:rsidRDefault="00AB67C3" w:rsidP="003000AB">
            <w:pPr>
              <w:pStyle w:val="Tabletext"/>
              <w:rPr>
                <w:b/>
                <w:bCs/>
              </w:rPr>
            </w:pPr>
            <w:r w:rsidRPr="003000AB">
              <w:rPr>
                <w:b/>
                <w:bCs/>
              </w:rPr>
              <w:t>Total for all scheme participants</w:t>
            </w:r>
          </w:p>
        </w:tc>
        <w:tc>
          <w:tcPr>
            <w:tcW w:w="983" w:type="dxa"/>
            <w:shd w:val="clear" w:color="auto" w:fill="auto"/>
            <w:noWrap/>
            <w:vAlign w:val="bottom"/>
          </w:tcPr>
          <w:p w14:paraId="2E9B182A" w14:textId="111FC9E9" w:rsidR="00AB67C3" w:rsidRPr="003000AB" w:rsidRDefault="00AB67C3" w:rsidP="003000AB">
            <w:pPr>
              <w:pStyle w:val="Tabletext"/>
              <w:rPr>
                <w:b/>
                <w:bCs/>
              </w:rPr>
            </w:pPr>
            <w:r w:rsidRPr="003000AB">
              <w:rPr>
                <w:b/>
                <w:bCs/>
              </w:rPr>
              <w:t>5</w:t>
            </w:r>
          </w:p>
        </w:tc>
        <w:tc>
          <w:tcPr>
            <w:tcW w:w="850" w:type="dxa"/>
            <w:shd w:val="clear" w:color="auto" w:fill="auto"/>
            <w:noWrap/>
            <w:vAlign w:val="bottom"/>
          </w:tcPr>
          <w:p w14:paraId="0EFACFB0" w14:textId="0B91A7EB" w:rsidR="00AB67C3" w:rsidRPr="003000AB" w:rsidRDefault="00AB67C3" w:rsidP="003000AB">
            <w:pPr>
              <w:pStyle w:val="Tabletext"/>
              <w:rPr>
                <w:b/>
                <w:bCs/>
              </w:rPr>
            </w:pPr>
            <w:r w:rsidRPr="003000AB">
              <w:rPr>
                <w:b/>
                <w:bCs/>
              </w:rPr>
              <w:t>4</w:t>
            </w:r>
          </w:p>
        </w:tc>
        <w:tc>
          <w:tcPr>
            <w:tcW w:w="849" w:type="dxa"/>
            <w:shd w:val="clear" w:color="auto" w:fill="auto"/>
            <w:noWrap/>
            <w:vAlign w:val="bottom"/>
          </w:tcPr>
          <w:p w14:paraId="46FE50E7" w14:textId="6DE3A5A7" w:rsidR="00AB67C3" w:rsidRPr="003000AB" w:rsidRDefault="00AB67C3" w:rsidP="003000AB">
            <w:pPr>
              <w:pStyle w:val="Tabletext"/>
              <w:rPr>
                <w:b/>
                <w:bCs/>
              </w:rPr>
            </w:pPr>
            <w:r w:rsidRPr="003000AB">
              <w:rPr>
                <w:b/>
                <w:bCs/>
              </w:rPr>
              <w:t>3</w:t>
            </w:r>
          </w:p>
        </w:tc>
        <w:tc>
          <w:tcPr>
            <w:tcW w:w="850" w:type="dxa"/>
            <w:shd w:val="clear" w:color="auto" w:fill="auto"/>
            <w:noWrap/>
            <w:vAlign w:val="bottom"/>
          </w:tcPr>
          <w:p w14:paraId="25729013" w14:textId="5156FC37" w:rsidR="00AB67C3" w:rsidRPr="003000AB" w:rsidRDefault="00AB67C3" w:rsidP="003000AB">
            <w:pPr>
              <w:pStyle w:val="Tabletext"/>
              <w:rPr>
                <w:b/>
                <w:bCs/>
              </w:rPr>
            </w:pPr>
            <w:r w:rsidRPr="003000AB">
              <w:rPr>
                <w:b/>
                <w:bCs/>
              </w:rPr>
              <w:t>1</w:t>
            </w:r>
          </w:p>
        </w:tc>
        <w:tc>
          <w:tcPr>
            <w:tcW w:w="991" w:type="dxa"/>
            <w:vAlign w:val="bottom"/>
          </w:tcPr>
          <w:p w14:paraId="370E00CB" w14:textId="1116B043" w:rsidR="00AB67C3" w:rsidRPr="003000AB" w:rsidRDefault="00AB67C3" w:rsidP="003000AB">
            <w:pPr>
              <w:pStyle w:val="Tabletext"/>
              <w:rPr>
                <w:b/>
                <w:bCs/>
              </w:rPr>
            </w:pPr>
            <w:r w:rsidRPr="003000AB">
              <w:rPr>
                <w:b/>
                <w:bCs/>
              </w:rPr>
              <w:t>0</w:t>
            </w:r>
          </w:p>
        </w:tc>
      </w:tr>
      <w:tr w:rsidR="00A92569" w:rsidRPr="00DC7B0B" w14:paraId="276E776F" w14:textId="77777777" w:rsidTr="00A92569">
        <w:trPr>
          <w:trHeight w:val="300"/>
        </w:trPr>
        <w:tc>
          <w:tcPr>
            <w:tcW w:w="1573" w:type="dxa"/>
          </w:tcPr>
          <w:p w14:paraId="4F37434B" w14:textId="5D4A20F1" w:rsidR="00AB67C3" w:rsidRDefault="00AB67C3" w:rsidP="00A0455C">
            <w:pPr>
              <w:pStyle w:val="Tabletext"/>
              <w:rPr>
                <w:b/>
                <w:bCs/>
              </w:rPr>
            </w:pPr>
            <w:r>
              <w:rPr>
                <w:b/>
                <w:bCs/>
              </w:rPr>
              <w:t>Grand total</w:t>
            </w:r>
          </w:p>
        </w:tc>
        <w:tc>
          <w:tcPr>
            <w:tcW w:w="3242" w:type="dxa"/>
            <w:shd w:val="clear" w:color="auto" w:fill="auto"/>
            <w:noWrap/>
            <w:vAlign w:val="bottom"/>
          </w:tcPr>
          <w:p w14:paraId="7FFEEB4C" w14:textId="6AD02C10" w:rsidR="00AB67C3" w:rsidRPr="003000AB" w:rsidRDefault="00AB67C3" w:rsidP="00A0455C">
            <w:pPr>
              <w:pStyle w:val="Tabletext"/>
              <w:rPr>
                <w:b/>
                <w:bCs/>
              </w:rPr>
            </w:pPr>
            <w:r>
              <w:rPr>
                <w:b/>
                <w:bCs/>
              </w:rPr>
              <w:t>Total for all scheme participants</w:t>
            </w:r>
          </w:p>
        </w:tc>
        <w:tc>
          <w:tcPr>
            <w:tcW w:w="983" w:type="dxa"/>
            <w:shd w:val="clear" w:color="auto" w:fill="auto"/>
            <w:noWrap/>
            <w:vAlign w:val="bottom"/>
          </w:tcPr>
          <w:p w14:paraId="7195BA91" w14:textId="7B1F80BF" w:rsidR="00AB67C3" w:rsidRPr="003000AB" w:rsidRDefault="00AB67C3" w:rsidP="00A0455C">
            <w:pPr>
              <w:pStyle w:val="Tabletext"/>
              <w:rPr>
                <w:b/>
                <w:bCs/>
              </w:rPr>
            </w:pPr>
            <w:r w:rsidRPr="00673F3D">
              <w:rPr>
                <w:b/>
                <w:bCs/>
              </w:rPr>
              <w:t>321</w:t>
            </w:r>
          </w:p>
        </w:tc>
        <w:tc>
          <w:tcPr>
            <w:tcW w:w="850" w:type="dxa"/>
            <w:shd w:val="clear" w:color="auto" w:fill="auto"/>
            <w:noWrap/>
            <w:vAlign w:val="bottom"/>
          </w:tcPr>
          <w:p w14:paraId="1823458A" w14:textId="029B12C8" w:rsidR="00AB67C3" w:rsidRPr="003000AB" w:rsidRDefault="00AB67C3" w:rsidP="00A0455C">
            <w:pPr>
              <w:pStyle w:val="Tabletext"/>
              <w:rPr>
                <w:b/>
                <w:bCs/>
              </w:rPr>
            </w:pPr>
            <w:r w:rsidRPr="00673F3D">
              <w:rPr>
                <w:b/>
                <w:bCs/>
              </w:rPr>
              <w:t>253</w:t>
            </w:r>
          </w:p>
        </w:tc>
        <w:tc>
          <w:tcPr>
            <w:tcW w:w="849" w:type="dxa"/>
            <w:shd w:val="clear" w:color="auto" w:fill="auto"/>
            <w:noWrap/>
            <w:vAlign w:val="bottom"/>
          </w:tcPr>
          <w:p w14:paraId="1C2F7229" w14:textId="122C2BA5" w:rsidR="00AB67C3" w:rsidRPr="003000AB" w:rsidRDefault="00AB67C3" w:rsidP="00A0455C">
            <w:pPr>
              <w:pStyle w:val="Tabletext"/>
              <w:rPr>
                <w:b/>
                <w:bCs/>
              </w:rPr>
            </w:pPr>
            <w:r w:rsidRPr="00673F3D">
              <w:rPr>
                <w:b/>
                <w:bCs/>
              </w:rPr>
              <w:t>165</w:t>
            </w:r>
          </w:p>
        </w:tc>
        <w:tc>
          <w:tcPr>
            <w:tcW w:w="850" w:type="dxa"/>
            <w:shd w:val="clear" w:color="auto" w:fill="auto"/>
            <w:noWrap/>
            <w:vAlign w:val="bottom"/>
          </w:tcPr>
          <w:p w14:paraId="633B5D1E" w14:textId="43931A22" w:rsidR="00AB67C3" w:rsidRPr="003000AB" w:rsidRDefault="00AB67C3" w:rsidP="00A0455C">
            <w:pPr>
              <w:pStyle w:val="Tabletext"/>
              <w:rPr>
                <w:b/>
                <w:bCs/>
              </w:rPr>
            </w:pPr>
            <w:r w:rsidRPr="00673F3D">
              <w:rPr>
                <w:b/>
                <w:bCs/>
              </w:rPr>
              <w:t>176</w:t>
            </w:r>
          </w:p>
        </w:tc>
        <w:tc>
          <w:tcPr>
            <w:tcW w:w="991" w:type="dxa"/>
          </w:tcPr>
          <w:p w14:paraId="77703A03" w14:textId="7D5E55E0" w:rsidR="00AB67C3" w:rsidRPr="003000AB" w:rsidRDefault="00AB67C3" w:rsidP="00A0455C">
            <w:pPr>
              <w:pStyle w:val="Tabletext"/>
              <w:rPr>
                <w:b/>
                <w:bCs/>
              </w:rPr>
            </w:pPr>
            <w:r w:rsidRPr="00673F3D">
              <w:rPr>
                <w:b/>
                <w:bCs/>
              </w:rPr>
              <w:t>163</w:t>
            </w:r>
          </w:p>
        </w:tc>
      </w:tr>
    </w:tbl>
    <w:p w14:paraId="73554D8E" w14:textId="32772B90" w:rsidR="00564BDF" w:rsidRPr="00DC3DBF" w:rsidRDefault="000C5450" w:rsidP="00484A1E">
      <w:pPr>
        <w:pStyle w:val="Heading4"/>
        <w:rPr>
          <w:lang w:eastAsia="en-AU"/>
        </w:rPr>
      </w:pPr>
      <w:r>
        <w:rPr>
          <w:lang w:eastAsia="en-AU"/>
        </w:rPr>
        <w:fldChar w:fldCharType="begin"/>
      </w:r>
      <w:r>
        <w:instrText xml:space="preserve"> XE "</w:instrText>
      </w:r>
      <w:r w:rsidRPr="00EA2F26">
        <w:instrText>Gas distributors</w:instrText>
      </w:r>
      <w:r>
        <w:instrText xml:space="preserve">" </w:instrText>
      </w:r>
      <w:r>
        <w:rPr>
          <w:lang w:eastAsia="en-AU"/>
        </w:rPr>
        <w:fldChar w:fldCharType="end"/>
      </w:r>
      <w:r w:rsidR="00564BDF" w:rsidRPr="00DC3DBF">
        <w:rPr>
          <w:lang w:eastAsia="en-AU"/>
        </w:rPr>
        <w:t>Gas distributors</w:t>
      </w:r>
    </w:p>
    <w:p w14:paraId="2A8D3853" w14:textId="2086DE31" w:rsidR="00564BDF" w:rsidRPr="00CB636E" w:rsidRDefault="00564BDF" w:rsidP="00CB636E">
      <w:pPr>
        <w:pStyle w:val="Tableindexheading"/>
      </w:pPr>
      <w:bookmarkStart w:id="74" w:name="_Toc145413154"/>
      <w:r w:rsidRPr="00CB636E">
        <w:t xml:space="preserve">Table </w:t>
      </w:r>
      <w:r w:rsidR="00EE38FD" w:rsidRPr="00CB636E">
        <w:t>19</w:t>
      </w:r>
      <w:r w:rsidRPr="00CB636E">
        <w:t>: Closed gas distributor complaints by primary issue</w:t>
      </w:r>
      <w:bookmarkEnd w:id="74"/>
    </w:p>
    <w:tbl>
      <w:tblP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Closed gas distributor complaints by primary issue"/>
        <w:tblDescription w:val="This table details our number of gas complaints broken down by primary issue, Scheme Participant (gas distributors only), and then the year received. The first column has the primary issue type then the second column has the Scheme Participant. Moving across the rows has the number of complaints that Scheme Participant received for the column's year related to the primary issue. "/>
      </w:tblPr>
      <w:tblGrid>
        <w:gridCol w:w="1773"/>
        <w:gridCol w:w="3233"/>
        <w:gridCol w:w="839"/>
        <w:gridCol w:w="838"/>
        <w:gridCol w:w="839"/>
        <w:gridCol w:w="838"/>
        <w:gridCol w:w="978"/>
      </w:tblGrid>
      <w:tr w:rsidR="00F03B20" w:rsidRPr="00484A1E" w14:paraId="30E2DE3B" w14:textId="77777777" w:rsidTr="00AB3EDF">
        <w:trPr>
          <w:trHeight w:val="300"/>
          <w:tblHeader/>
        </w:trPr>
        <w:tc>
          <w:tcPr>
            <w:tcW w:w="1805" w:type="dxa"/>
            <w:shd w:val="clear" w:color="auto" w:fill="auto"/>
            <w:noWrap/>
            <w:vAlign w:val="bottom"/>
            <w:hideMark/>
          </w:tcPr>
          <w:p w14:paraId="06B685D2" w14:textId="77777777" w:rsidR="00564BDF" w:rsidRPr="00484A1E" w:rsidRDefault="00564BDF" w:rsidP="00ED17D7">
            <w:pPr>
              <w:pStyle w:val="Tableheader"/>
            </w:pPr>
            <w:r w:rsidRPr="00484A1E">
              <w:t>Primary Issue</w:t>
            </w:r>
          </w:p>
        </w:tc>
        <w:tc>
          <w:tcPr>
            <w:tcW w:w="3293" w:type="dxa"/>
            <w:shd w:val="clear" w:color="auto" w:fill="auto"/>
            <w:noWrap/>
            <w:vAlign w:val="bottom"/>
            <w:hideMark/>
          </w:tcPr>
          <w:p w14:paraId="23388F93" w14:textId="77777777" w:rsidR="00564BDF" w:rsidRPr="00484A1E" w:rsidRDefault="00564BDF" w:rsidP="00ED17D7">
            <w:pPr>
              <w:pStyle w:val="Tableheader"/>
            </w:pPr>
            <w:r w:rsidRPr="00484A1E">
              <w:t>Scheme Participant</w:t>
            </w:r>
          </w:p>
        </w:tc>
        <w:tc>
          <w:tcPr>
            <w:tcW w:w="851" w:type="dxa"/>
            <w:shd w:val="clear" w:color="auto" w:fill="auto"/>
            <w:noWrap/>
            <w:vAlign w:val="bottom"/>
            <w:hideMark/>
          </w:tcPr>
          <w:p w14:paraId="4BE8BC6A" w14:textId="77777777" w:rsidR="00564BDF" w:rsidRPr="00484A1E" w:rsidRDefault="00564BDF" w:rsidP="00ED17D7">
            <w:pPr>
              <w:pStyle w:val="Tableheader"/>
            </w:pPr>
            <w:r w:rsidRPr="00484A1E">
              <w:t>2018-19</w:t>
            </w:r>
          </w:p>
        </w:tc>
        <w:tc>
          <w:tcPr>
            <w:tcW w:w="850" w:type="dxa"/>
            <w:shd w:val="clear" w:color="auto" w:fill="auto"/>
            <w:noWrap/>
            <w:vAlign w:val="bottom"/>
            <w:hideMark/>
          </w:tcPr>
          <w:p w14:paraId="3A910952" w14:textId="77777777" w:rsidR="00564BDF" w:rsidRPr="00484A1E" w:rsidRDefault="00564BDF" w:rsidP="00ED17D7">
            <w:pPr>
              <w:pStyle w:val="Tableheader"/>
            </w:pPr>
            <w:r w:rsidRPr="00484A1E">
              <w:t>2019-20</w:t>
            </w:r>
          </w:p>
        </w:tc>
        <w:tc>
          <w:tcPr>
            <w:tcW w:w="851" w:type="dxa"/>
            <w:shd w:val="clear" w:color="auto" w:fill="auto"/>
            <w:noWrap/>
            <w:vAlign w:val="bottom"/>
            <w:hideMark/>
          </w:tcPr>
          <w:p w14:paraId="691F6E52" w14:textId="77777777" w:rsidR="00564BDF" w:rsidRPr="00484A1E" w:rsidRDefault="00564BDF" w:rsidP="00ED17D7">
            <w:pPr>
              <w:pStyle w:val="Tableheader"/>
            </w:pPr>
            <w:r w:rsidRPr="00484A1E">
              <w:t>2020-21</w:t>
            </w:r>
          </w:p>
        </w:tc>
        <w:tc>
          <w:tcPr>
            <w:tcW w:w="850" w:type="dxa"/>
            <w:shd w:val="clear" w:color="auto" w:fill="auto"/>
            <w:noWrap/>
            <w:vAlign w:val="bottom"/>
            <w:hideMark/>
          </w:tcPr>
          <w:p w14:paraId="75D83054" w14:textId="77777777" w:rsidR="00564BDF" w:rsidRPr="00484A1E" w:rsidRDefault="00564BDF" w:rsidP="00ED17D7">
            <w:pPr>
              <w:pStyle w:val="Tableheader"/>
            </w:pPr>
            <w:r w:rsidRPr="00484A1E">
              <w:t>2021-22</w:t>
            </w:r>
          </w:p>
        </w:tc>
        <w:tc>
          <w:tcPr>
            <w:tcW w:w="993" w:type="dxa"/>
            <w:shd w:val="clear" w:color="auto" w:fill="auto"/>
            <w:noWrap/>
            <w:vAlign w:val="bottom"/>
            <w:hideMark/>
          </w:tcPr>
          <w:p w14:paraId="01C2FFFA" w14:textId="145890EF" w:rsidR="00564BDF" w:rsidRPr="00484A1E" w:rsidRDefault="00564BDF" w:rsidP="00ED17D7">
            <w:pPr>
              <w:pStyle w:val="Tableheader"/>
            </w:pPr>
            <w:r w:rsidRPr="00484A1E">
              <w:t>2022-</w:t>
            </w:r>
            <w:r w:rsidR="00D624CF">
              <w:br/>
            </w:r>
            <w:r w:rsidRPr="00484A1E">
              <w:t>23</w:t>
            </w:r>
          </w:p>
        </w:tc>
      </w:tr>
      <w:tr w:rsidR="00F03B20" w:rsidRPr="00484A1E" w14:paraId="39374EF3" w14:textId="77777777" w:rsidTr="00AB3EDF">
        <w:trPr>
          <w:trHeight w:val="300"/>
        </w:trPr>
        <w:tc>
          <w:tcPr>
            <w:tcW w:w="1805" w:type="dxa"/>
            <w:shd w:val="clear" w:color="auto" w:fill="auto"/>
            <w:noWrap/>
            <w:hideMark/>
          </w:tcPr>
          <w:p w14:paraId="0A74510F" w14:textId="77777777" w:rsidR="00564BDF" w:rsidRPr="00484A1E" w:rsidRDefault="00564BDF" w:rsidP="00ED17D7">
            <w:pPr>
              <w:pStyle w:val="Tabletext"/>
            </w:pPr>
            <w:r w:rsidRPr="00484A1E">
              <w:t>Land</w:t>
            </w:r>
          </w:p>
        </w:tc>
        <w:tc>
          <w:tcPr>
            <w:tcW w:w="3293" w:type="dxa"/>
            <w:shd w:val="clear" w:color="auto" w:fill="auto"/>
            <w:noWrap/>
            <w:vAlign w:val="bottom"/>
            <w:hideMark/>
          </w:tcPr>
          <w:p w14:paraId="2B566BD7" w14:textId="77777777" w:rsidR="00564BDF" w:rsidRPr="00484A1E" w:rsidRDefault="00564BDF" w:rsidP="00ED17D7">
            <w:pPr>
              <w:pStyle w:val="Tabletext"/>
            </w:pPr>
            <w:proofErr w:type="spellStart"/>
            <w:r w:rsidRPr="00484A1E">
              <w:t>Allgas</w:t>
            </w:r>
            <w:proofErr w:type="spellEnd"/>
            <w:r w:rsidRPr="00484A1E">
              <w:t xml:space="preserve"> Energy Pty Ltd</w:t>
            </w:r>
          </w:p>
        </w:tc>
        <w:tc>
          <w:tcPr>
            <w:tcW w:w="851" w:type="dxa"/>
            <w:shd w:val="clear" w:color="auto" w:fill="auto"/>
            <w:noWrap/>
            <w:vAlign w:val="bottom"/>
            <w:hideMark/>
          </w:tcPr>
          <w:p w14:paraId="2D73E435" w14:textId="77777777" w:rsidR="00564BDF" w:rsidRPr="00484A1E" w:rsidRDefault="00564BDF" w:rsidP="00ED17D7">
            <w:pPr>
              <w:pStyle w:val="Tabletext"/>
            </w:pPr>
            <w:r w:rsidRPr="00484A1E">
              <w:t>0</w:t>
            </w:r>
          </w:p>
        </w:tc>
        <w:tc>
          <w:tcPr>
            <w:tcW w:w="850" w:type="dxa"/>
            <w:shd w:val="clear" w:color="auto" w:fill="auto"/>
            <w:noWrap/>
            <w:vAlign w:val="bottom"/>
            <w:hideMark/>
          </w:tcPr>
          <w:p w14:paraId="52069B92" w14:textId="77777777" w:rsidR="00564BDF" w:rsidRPr="00484A1E" w:rsidRDefault="00564BDF" w:rsidP="00ED17D7">
            <w:pPr>
              <w:pStyle w:val="Tabletext"/>
            </w:pPr>
            <w:r w:rsidRPr="00484A1E">
              <w:t>1</w:t>
            </w:r>
          </w:p>
        </w:tc>
        <w:tc>
          <w:tcPr>
            <w:tcW w:w="851" w:type="dxa"/>
            <w:shd w:val="clear" w:color="auto" w:fill="auto"/>
            <w:noWrap/>
            <w:vAlign w:val="bottom"/>
            <w:hideMark/>
          </w:tcPr>
          <w:p w14:paraId="628B1378" w14:textId="77777777" w:rsidR="00564BDF" w:rsidRPr="00484A1E" w:rsidRDefault="00564BDF" w:rsidP="00ED17D7">
            <w:pPr>
              <w:pStyle w:val="Tabletext"/>
            </w:pPr>
            <w:r w:rsidRPr="00484A1E">
              <w:t>1</w:t>
            </w:r>
          </w:p>
        </w:tc>
        <w:tc>
          <w:tcPr>
            <w:tcW w:w="850" w:type="dxa"/>
            <w:shd w:val="clear" w:color="auto" w:fill="auto"/>
            <w:noWrap/>
            <w:vAlign w:val="bottom"/>
            <w:hideMark/>
          </w:tcPr>
          <w:p w14:paraId="0C76BDDC" w14:textId="77777777" w:rsidR="00564BDF" w:rsidRPr="00484A1E" w:rsidRDefault="00564BDF" w:rsidP="00ED17D7">
            <w:pPr>
              <w:pStyle w:val="Tabletext"/>
            </w:pPr>
            <w:r w:rsidRPr="00484A1E">
              <w:t>2</w:t>
            </w:r>
          </w:p>
        </w:tc>
        <w:tc>
          <w:tcPr>
            <w:tcW w:w="993" w:type="dxa"/>
            <w:shd w:val="clear" w:color="auto" w:fill="auto"/>
            <w:noWrap/>
            <w:vAlign w:val="bottom"/>
            <w:hideMark/>
          </w:tcPr>
          <w:p w14:paraId="425E5D8A" w14:textId="77777777" w:rsidR="00564BDF" w:rsidRPr="00484A1E" w:rsidRDefault="00564BDF" w:rsidP="00ED17D7">
            <w:pPr>
              <w:pStyle w:val="Tabletext"/>
            </w:pPr>
            <w:r w:rsidRPr="00484A1E">
              <w:t>5</w:t>
            </w:r>
          </w:p>
        </w:tc>
      </w:tr>
      <w:tr w:rsidR="00F03B20" w:rsidRPr="00484A1E" w14:paraId="51EB8C7B" w14:textId="77777777" w:rsidTr="00AB3EDF">
        <w:trPr>
          <w:trHeight w:val="300"/>
        </w:trPr>
        <w:tc>
          <w:tcPr>
            <w:tcW w:w="1805" w:type="dxa"/>
            <w:shd w:val="clear" w:color="auto" w:fill="auto"/>
            <w:vAlign w:val="center"/>
            <w:hideMark/>
          </w:tcPr>
          <w:p w14:paraId="19DC95A0" w14:textId="075F1ADF" w:rsidR="00564BDF" w:rsidRPr="00484A1E" w:rsidRDefault="009A4380" w:rsidP="00ED17D7">
            <w:pPr>
              <w:pStyle w:val="Tabletext"/>
            </w:pPr>
            <w:r w:rsidRPr="00484A1E">
              <w:t>Land</w:t>
            </w:r>
          </w:p>
        </w:tc>
        <w:tc>
          <w:tcPr>
            <w:tcW w:w="3293" w:type="dxa"/>
            <w:shd w:val="clear" w:color="auto" w:fill="auto"/>
            <w:noWrap/>
            <w:vAlign w:val="bottom"/>
            <w:hideMark/>
          </w:tcPr>
          <w:p w14:paraId="3E64CA55" w14:textId="77777777" w:rsidR="00564BDF" w:rsidRPr="00484A1E" w:rsidRDefault="00564BDF" w:rsidP="00ED17D7">
            <w:pPr>
              <w:pStyle w:val="Tabletext"/>
            </w:pPr>
            <w:r w:rsidRPr="00484A1E">
              <w:t>Australian Gas Networks Limited</w:t>
            </w:r>
          </w:p>
        </w:tc>
        <w:tc>
          <w:tcPr>
            <w:tcW w:w="851" w:type="dxa"/>
            <w:shd w:val="clear" w:color="auto" w:fill="auto"/>
            <w:noWrap/>
            <w:vAlign w:val="bottom"/>
            <w:hideMark/>
          </w:tcPr>
          <w:p w14:paraId="3BB2E2FD" w14:textId="77777777" w:rsidR="00564BDF" w:rsidRPr="00484A1E" w:rsidRDefault="00564BDF" w:rsidP="00ED17D7">
            <w:pPr>
              <w:pStyle w:val="Tabletext"/>
            </w:pPr>
            <w:r w:rsidRPr="00484A1E">
              <w:t>4</w:t>
            </w:r>
          </w:p>
        </w:tc>
        <w:tc>
          <w:tcPr>
            <w:tcW w:w="850" w:type="dxa"/>
            <w:shd w:val="clear" w:color="auto" w:fill="auto"/>
            <w:noWrap/>
            <w:vAlign w:val="bottom"/>
            <w:hideMark/>
          </w:tcPr>
          <w:p w14:paraId="58BAE205" w14:textId="77777777" w:rsidR="00564BDF" w:rsidRPr="00484A1E" w:rsidRDefault="00564BDF" w:rsidP="00ED17D7">
            <w:pPr>
              <w:pStyle w:val="Tabletext"/>
            </w:pPr>
            <w:r w:rsidRPr="00484A1E">
              <w:t>5</w:t>
            </w:r>
          </w:p>
        </w:tc>
        <w:tc>
          <w:tcPr>
            <w:tcW w:w="851" w:type="dxa"/>
            <w:shd w:val="clear" w:color="auto" w:fill="auto"/>
            <w:noWrap/>
            <w:vAlign w:val="bottom"/>
            <w:hideMark/>
          </w:tcPr>
          <w:p w14:paraId="147DB90E" w14:textId="77777777" w:rsidR="00564BDF" w:rsidRPr="00484A1E" w:rsidRDefault="00564BDF" w:rsidP="00ED17D7">
            <w:pPr>
              <w:pStyle w:val="Tabletext"/>
            </w:pPr>
            <w:r w:rsidRPr="00484A1E">
              <w:t>0</w:t>
            </w:r>
          </w:p>
        </w:tc>
        <w:tc>
          <w:tcPr>
            <w:tcW w:w="850" w:type="dxa"/>
            <w:shd w:val="clear" w:color="auto" w:fill="auto"/>
            <w:noWrap/>
            <w:vAlign w:val="bottom"/>
            <w:hideMark/>
          </w:tcPr>
          <w:p w14:paraId="3630FC64" w14:textId="77777777" w:rsidR="00564BDF" w:rsidRPr="00484A1E" w:rsidRDefault="00564BDF" w:rsidP="00ED17D7">
            <w:pPr>
              <w:pStyle w:val="Tabletext"/>
            </w:pPr>
            <w:r w:rsidRPr="00484A1E">
              <w:t>3</w:t>
            </w:r>
          </w:p>
        </w:tc>
        <w:tc>
          <w:tcPr>
            <w:tcW w:w="993" w:type="dxa"/>
            <w:shd w:val="clear" w:color="auto" w:fill="auto"/>
            <w:noWrap/>
            <w:vAlign w:val="bottom"/>
            <w:hideMark/>
          </w:tcPr>
          <w:p w14:paraId="104F6BE9" w14:textId="77777777" w:rsidR="00564BDF" w:rsidRPr="00484A1E" w:rsidRDefault="00564BDF" w:rsidP="00ED17D7">
            <w:pPr>
              <w:pStyle w:val="Tabletext"/>
            </w:pPr>
            <w:r w:rsidRPr="00484A1E">
              <w:t>2</w:t>
            </w:r>
          </w:p>
        </w:tc>
      </w:tr>
      <w:tr w:rsidR="009A4380" w:rsidRPr="00484A1E" w14:paraId="3AC72812" w14:textId="77777777" w:rsidTr="00AB3EDF">
        <w:trPr>
          <w:trHeight w:val="300"/>
        </w:trPr>
        <w:tc>
          <w:tcPr>
            <w:tcW w:w="1805" w:type="dxa"/>
            <w:shd w:val="clear" w:color="auto" w:fill="auto"/>
            <w:vAlign w:val="center"/>
          </w:tcPr>
          <w:p w14:paraId="1ABB3830" w14:textId="66969954" w:rsidR="009A4380" w:rsidRPr="009A4380" w:rsidRDefault="009A4380" w:rsidP="009A4380">
            <w:pPr>
              <w:pStyle w:val="Tabletext"/>
              <w:rPr>
                <w:b/>
                <w:bCs/>
              </w:rPr>
            </w:pPr>
            <w:r w:rsidRPr="009A4380">
              <w:rPr>
                <w:b/>
                <w:bCs/>
              </w:rPr>
              <w:t>Land</w:t>
            </w:r>
          </w:p>
        </w:tc>
        <w:tc>
          <w:tcPr>
            <w:tcW w:w="3293" w:type="dxa"/>
            <w:shd w:val="clear" w:color="auto" w:fill="auto"/>
            <w:noWrap/>
            <w:vAlign w:val="bottom"/>
          </w:tcPr>
          <w:p w14:paraId="1B674336" w14:textId="581AFC21" w:rsidR="009A4380" w:rsidRPr="009A4380" w:rsidRDefault="009A4380" w:rsidP="009A4380">
            <w:pPr>
              <w:pStyle w:val="Tabletext"/>
              <w:rPr>
                <w:b/>
                <w:bCs/>
              </w:rPr>
            </w:pPr>
            <w:r w:rsidRPr="009A4380">
              <w:rPr>
                <w:b/>
                <w:bCs/>
              </w:rPr>
              <w:t>Total for all scheme participants</w:t>
            </w:r>
          </w:p>
        </w:tc>
        <w:tc>
          <w:tcPr>
            <w:tcW w:w="851" w:type="dxa"/>
            <w:shd w:val="clear" w:color="auto" w:fill="auto"/>
            <w:noWrap/>
            <w:vAlign w:val="bottom"/>
          </w:tcPr>
          <w:p w14:paraId="638A23D0" w14:textId="3DC2A4DA" w:rsidR="009A4380" w:rsidRPr="009A4380" w:rsidRDefault="009A4380" w:rsidP="009A4380">
            <w:pPr>
              <w:pStyle w:val="Tabletext"/>
              <w:rPr>
                <w:b/>
                <w:bCs/>
              </w:rPr>
            </w:pPr>
            <w:r w:rsidRPr="009A4380">
              <w:rPr>
                <w:b/>
                <w:bCs/>
              </w:rPr>
              <w:t>4</w:t>
            </w:r>
          </w:p>
        </w:tc>
        <w:tc>
          <w:tcPr>
            <w:tcW w:w="850" w:type="dxa"/>
            <w:shd w:val="clear" w:color="auto" w:fill="auto"/>
            <w:noWrap/>
            <w:vAlign w:val="bottom"/>
          </w:tcPr>
          <w:p w14:paraId="458CE16B" w14:textId="6F3B0314" w:rsidR="009A4380" w:rsidRPr="009A4380" w:rsidRDefault="009A4380" w:rsidP="009A4380">
            <w:pPr>
              <w:pStyle w:val="Tabletext"/>
              <w:rPr>
                <w:b/>
                <w:bCs/>
              </w:rPr>
            </w:pPr>
            <w:r w:rsidRPr="009A4380">
              <w:rPr>
                <w:b/>
                <w:bCs/>
              </w:rPr>
              <w:t>6</w:t>
            </w:r>
          </w:p>
        </w:tc>
        <w:tc>
          <w:tcPr>
            <w:tcW w:w="851" w:type="dxa"/>
            <w:shd w:val="clear" w:color="auto" w:fill="auto"/>
            <w:noWrap/>
            <w:vAlign w:val="bottom"/>
          </w:tcPr>
          <w:p w14:paraId="48B08D34" w14:textId="45F205D5" w:rsidR="009A4380" w:rsidRPr="009A4380" w:rsidRDefault="009A4380" w:rsidP="009A4380">
            <w:pPr>
              <w:pStyle w:val="Tabletext"/>
              <w:rPr>
                <w:b/>
                <w:bCs/>
              </w:rPr>
            </w:pPr>
            <w:r w:rsidRPr="009A4380">
              <w:rPr>
                <w:b/>
                <w:bCs/>
              </w:rPr>
              <w:t>1</w:t>
            </w:r>
          </w:p>
        </w:tc>
        <w:tc>
          <w:tcPr>
            <w:tcW w:w="850" w:type="dxa"/>
            <w:shd w:val="clear" w:color="auto" w:fill="auto"/>
            <w:noWrap/>
            <w:vAlign w:val="bottom"/>
          </w:tcPr>
          <w:p w14:paraId="3825DABC" w14:textId="70D6A80C" w:rsidR="009A4380" w:rsidRPr="009A4380" w:rsidRDefault="009A4380" w:rsidP="009A4380">
            <w:pPr>
              <w:pStyle w:val="Tabletext"/>
              <w:rPr>
                <w:b/>
                <w:bCs/>
              </w:rPr>
            </w:pPr>
            <w:r w:rsidRPr="009A4380">
              <w:rPr>
                <w:b/>
                <w:bCs/>
              </w:rPr>
              <w:t>5</w:t>
            </w:r>
          </w:p>
        </w:tc>
        <w:tc>
          <w:tcPr>
            <w:tcW w:w="993" w:type="dxa"/>
            <w:shd w:val="clear" w:color="auto" w:fill="auto"/>
            <w:noWrap/>
            <w:vAlign w:val="bottom"/>
          </w:tcPr>
          <w:p w14:paraId="1F4525C8" w14:textId="75F9D53C" w:rsidR="009A4380" w:rsidRPr="009A4380" w:rsidRDefault="009A4380" w:rsidP="009A4380">
            <w:pPr>
              <w:pStyle w:val="Tabletext"/>
              <w:rPr>
                <w:b/>
                <w:bCs/>
              </w:rPr>
            </w:pPr>
            <w:r w:rsidRPr="009A4380">
              <w:rPr>
                <w:b/>
                <w:bCs/>
              </w:rPr>
              <w:t>7</w:t>
            </w:r>
          </w:p>
        </w:tc>
      </w:tr>
      <w:tr w:rsidR="009A4380" w:rsidRPr="00484A1E" w14:paraId="13BEB413" w14:textId="77777777" w:rsidTr="00AB3EDF">
        <w:trPr>
          <w:trHeight w:val="300"/>
        </w:trPr>
        <w:tc>
          <w:tcPr>
            <w:tcW w:w="1805" w:type="dxa"/>
            <w:shd w:val="clear" w:color="auto" w:fill="auto"/>
            <w:noWrap/>
            <w:hideMark/>
          </w:tcPr>
          <w:p w14:paraId="55FC9245" w14:textId="4F316769" w:rsidR="009A4380" w:rsidRPr="00484A1E" w:rsidRDefault="009A4380" w:rsidP="009A4380">
            <w:pPr>
              <w:pStyle w:val="Tabletext"/>
            </w:pPr>
            <w:r w:rsidRPr="00484A1E">
              <w:t>Supply</w:t>
            </w:r>
          </w:p>
        </w:tc>
        <w:tc>
          <w:tcPr>
            <w:tcW w:w="3293" w:type="dxa"/>
            <w:shd w:val="clear" w:color="auto" w:fill="auto"/>
            <w:noWrap/>
            <w:vAlign w:val="bottom"/>
            <w:hideMark/>
          </w:tcPr>
          <w:p w14:paraId="55844FCF" w14:textId="77777777" w:rsidR="009A4380" w:rsidRPr="00484A1E" w:rsidRDefault="009A4380" w:rsidP="009A4380">
            <w:pPr>
              <w:pStyle w:val="Tabletext"/>
            </w:pPr>
            <w:r w:rsidRPr="00484A1E">
              <w:t>Australian Gas Networks Limited</w:t>
            </w:r>
          </w:p>
        </w:tc>
        <w:tc>
          <w:tcPr>
            <w:tcW w:w="851" w:type="dxa"/>
            <w:shd w:val="clear" w:color="auto" w:fill="auto"/>
            <w:noWrap/>
            <w:vAlign w:val="bottom"/>
            <w:hideMark/>
          </w:tcPr>
          <w:p w14:paraId="4FF6A3DF" w14:textId="77777777" w:rsidR="009A4380" w:rsidRPr="00484A1E" w:rsidRDefault="009A4380" w:rsidP="009A4380">
            <w:pPr>
              <w:pStyle w:val="Tabletext"/>
            </w:pPr>
            <w:r w:rsidRPr="00484A1E">
              <w:t>12</w:t>
            </w:r>
          </w:p>
        </w:tc>
        <w:tc>
          <w:tcPr>
            <w:tcW w:w="850" w:type="dxa"/>
            <w:shd w:val="clear" w:color="auto" w:fill="auto"/>
            <w:noWrap/>
            <w:vAlign w:val="bottom"/>
            <w:hideMark/>
          </w:tcPr>
          <w:p w14:paraId="43F97C86" w14:textId="77777777" w:rsidR="009A4380" w:rsidRPr="00484A1E" w:rsidRDefault="009A4380" w:rsidP="009A4380">
            <w:pPr>
              <w:pStyle w:val="Tabletext"/>
            </w:pPr>
            <w:r w:rsidRPr="00484A1E">
              <w:t>7</w:t>
            </w:r>
          </w:p>
        </w:tc>
        <w:tc>
          <w:tcPr>
            <w:tcW w:w="851" w:type="dxa"/>
            <w:shd w:val="clear" w:color="auto" w:fill="auto"/>
            <w:noWrap/>
            <w:vAlign w:val="bottom"/>
            <w:hideMark/>
          </w:tcPr>
          <w:p w14:paraId="552B0AB4" w14:textId="77777777" w:rsidR="009A4380" w:rsidRPr="00484A1E" w:rsidRDefault="009A4380" w:rsidP="009A4380">
            <w:pPr>
              <w:pStyle w:val="Tabletext"/>
            </w:pPr>
            <w:r w:rsidRPr="00484A1E">
              <w:t>6</w:t>
            </w:r>
          </w:p>
        </w:tc>
        <w:tc>
          <w:tcPr>
            <w:tcW w:w="850" w:type="dxa"/>
            <w:shd w:val="clear" w:color="auto" w:fill="auto"/>
            <w:noWrap/>
            <w:vAlign w:val="bottom"/>
            <w:hideMark/>
          </w:tcPr>
          <w:p w14:paraId="6F46760D" w14:textId="77777777" w:rsidR="009A4380" w:rsidRPr="00484A1E" w:rsidRDefault="009A4380" w:rsidP="009A4380">
            <w:pPr>
              <w:pStyle w:val="Tabletext"/>
            </w:pPr>
            <w:r w:rsidRPr="00484A1E">
              <w:t>8</w:t>
            </w:r>
          </w:p>
        </w:tc>
        <w:tc>
          <w:tcPr>
            <w:tcW w:w="993" w:type="dxa"/>
            <w:shd w:val="clear" w:color="auto" w:fill="auto"/>
            <w:noWrap/>
            <w:vAlign w:val="bottom"/>
            <w:hideMark/>
          </w:tcPr>
          <w:p w14:paraId="7D2BC8AE" w14:textId="77777777" w:rsidR="009A4380" w:rsidRPr="00484A1E" w:rsidRDefault="009A4380" w:rsidP="009A4380">
            <w:pPr>
              <w:pStyle w:val="Tabletext"/>
            </w:pPr>
            <w:r w:rsidRPr="00484A1E">
              <w:t>3</w:t>
            </w:r>
          </w:p>
        </w:tc>
      </w:tr>
      <w:tr w:rsidR="009A4380" w:rsidRPr="00484A1E" w14:paraId="3C79C6D3" w14:textId="77777777" w:rsidTr="00AB3EDF">
        <w:trPr>
          <w:trHeight w:val="300"/>
        </w:trPr>
        <w:tc>
          <w:tcPr>
            <w:tcW w:w="1805" w:type="dxa"/>
            <w:shd w:val="clear" w:color="auto" w:fill="auto"/>
            <w:vAlign w:val="center"/>
            <w:hideMark/>
          </w:tcPr>
          <w:p w14:paraId="160EEFEE" w14:textId="1F37F94A" w:rsidR="009A4380" w:rsidRPr="00484A1E" w:rsidRDefault="009A4380" w:rsidP="009A4380">
            <w:pPr>
              <w:pStyle w:val="Tabletext"/>
            </w:pPr>
            <w:r w:rsidRPr="00484A1E">
              <w:t>Supply</w:t>
            </w:r>
          </w:p>
        </w:tc>
        <w:tc>
          <w:tcPr>
            <w:tcW w:w="3293" w:type="dxa"/>
            <w:shd w:val="clear" w:color="auto" w:fill="auto"/>
            <w:noWrap/>
            <w:vAlign w:val="bottom"/>
            <w:hideMark/>
          </w:tcPr>
          <w:p w14:paraId="56174BAF" w14:textId="77777777" w:rsidR="009A4380" w:rsidRPr="00484A1E" w:rsidRDefault="009A4380" w:rsidP="009A4380">
            <w:pPr>
              <w:pStyle w:val="Tabletext"/>
            </w:pPr>
            <w:proofErr w:type="spellStart"/>
            <w:r w:rsidRPr="00484A1E">
              <w:t>Allgas</w:t>
            </w:r>
            <w:proofErr w:type="spellEnd"/>
            <w:r w:rsidRPr="00484A1E">
              <w:t xml:space="preserve"> Energy Pty Ltd</w:t>
            </w:r>
          </w:p>
        </w:tc>
        <w:tc>
          <w:tcPr>
            <w:tcW w:w="851" w:type="dxa"/>
            <w:shd w:val="clear" w:color="auto" w:fill="auto"/>
            <w:noWrap/>
            <w:vAlign w:val="bottom"/>
            <w:hideMark/>
          </w:tcPr>
          <w:p w14:paraId="56BF6AB0" w14:textId="77777777" w:rsidR="009A4380" w:rsidRPr="00484A1E" w:rsidRDefault="009A4380" w:rsidP="009A4380">
            <w:pPr>
              <w:pStyle w:val="Tabletext"/>
            </w:pPr>
            <w:r w:rsidRPr="00484A1E">
              <w:t>6</w:t>
            </w:r>
          </w:p>
        </w:tc>
        <w:tc>
          <w:tcPr>
            <w:tcW w:w="850" w:type="dxa"/>
            <w:shd w:val="clear" w:color="auto" w:fill="auto"/>
            <w:noWrap/>
            <w:vAlign w:val="bottom"/>
            <w:hideMark/>
          </w:tcPr>
          <w:p w14:paraId="086CD448" w14:textId="77777777" w:rsidR="009A4380" w:rsidRPr="00484A1E" w:rsidRDefault="009A4380" w:rsidP="009A4380">
            <w:pPr>
              <w:pStyle w:val="Tabletext"/>
            </w:pPr>
            <w:r w:rsidRPr="00484A1E">
              <w:t>1</w:t>
            </w:r>
          </w:p>
        </w:tc>
        <w:tc>
          <w:tcPr>
            <w:tcW w:w="851" w:type="dxa"/>
            <w:shd w:val="clear" w:color="auto" w:fill="auto"/>
            <w:noWrap/>
            <w:vAlign w:val="bottom"/>
            <w:hideMark/>
          </w:tcPr>
          <w:p w14:paraId="521888AD" w14:textId="77777777" w:rsidR="009A4380" w:rsidRPr="00484A1E" w:rsidRDefault="009A4380" w:rsidP="009A4380">
            <w:pPr>
              <w:pStyle w:val="Tabletext"/>
            </w:pPr>
            <w:r w:rsidRPr="00484A1E">
              <w:t>0</w:t>
            </w:r>
          </w:p>
        </w:tc>
        <w:tc>
          <w:tcPr>
            <w:tcW w:w="850" w:type="dxa"/>
            <w:shd w:val="clear" w:color="auto" w:fill="auto"/>
            <w:noWrap/>
            <w:vAlign w:val="bottom"/>
            <w:hideMark/>
          </w:tcPr>
          <w:p w14:paraId="1240295F" w14:textId="77777777" w:rsidR="009A4380" w:rsidRPr="00484A1E" w:rsidRDefault="009A4380" w:rsidP="009A4380">
            <w:pPr>
              <w:pStyle w:val="Tabletext"/>
            </w:pPr>
            <w:r w:rsidRPr="00484A1E">
              <w:t>6</w:t>
            </w:r>
          </w:p>
        </w:tc>
        <w:tc>
          <w:tcPr>
            <w:tcW w:w="993" w:type="dxa"/>
            <w:shd w:val="clear" w:color="auto" w:fill="auto"/>
            <w:noWrap/>
            <w:vAlign w:val="bottom"/>
            <w:hideMark/>
          </w:tcPr>
          <w:p w14:paraId="427FD0CB" w14:textId="77777777" w:rsidR="009A4380" w:rsidRPr="00484A1E" w:rsidRDefault="009A4380" w:rsidP="009A4380">
            <w:pPr>
              <w:pStyle w:val="Tabletext"/>
            </w:pPr>
            <w:r w:rsidRPr="00484A1E">
              <w:t>3</w:t>
            </w:r>
          </w:p>
        </w:tc>
      </w:tr>
      <w:tr w:rsidR="009A4380" w:rsidRPr="00484A1E" w14:paraId="5CD03B7A" w14:textId="77777777" w:rsidTr="00AB3EDF">
        <w:trPr>
          <w:trHeight w:val="300"/>
        </w:trPr>
        <w:tc>
          <w:tcPr>
            <w:tcW w:w="1805" w:type="dxa"/>
            <w:shd w:val="clear" w:color="auto" w:fill="auto"/>
            <w:vAlign w:val="center"/>
            <w:hideMark/>
          </w:tcPr>
          <w:p w14:paraId="26CD66A5" w14:textId="41634979" w:rsidR="009A4380" w:rsidRPr="00484A1E" w:rsidRDefault="009A4380" w:rsidP="009A4380">
            <w:pPr>
              <w:pStyle w:val="Tabletext"/>
            </w:pPr>
            <w:r w:rsidRPr="00484A1E">
              <w:t>Supply</w:t>
            </w:r>
          </w:p>
        </w:tc>
        <w:tc>
          <w:tcPr>
            <w:tcW w:w="3293" w:type="dxa"/>
            <w:shd w:val="clear" w:color="auto" w:fill="auto"/>
            <w:noWrap/>
            <w:vAlign w:val="bottom"/>
            <w:hideMark/>
          </w:tcPr>
          <w:p w14:paraId="30E78130" w14:textId="77777777" w:rsidR="009A4380" w:rsidRPr="00484A1E" w:rsidRDefault="009A4380" w:rsidP="009A4380">
            <w:pPr>
              <w:pStyle w:val="Tabletext"/>
            </w:pPr>
            <w:r w:rsidRPr="00484A1E">
              <w:t>Western Downs Regional Council</w:t>
            </w:r>
          </w:p>
        </w:tc>
        <w:tc>
          <w:tcPr>
            <w:tcW w:w="851" w:type="dxa"/>
            <w:shd w:val="clear" w:color="auto" w:fill="auto"/>
            <w:noWrap/>
            <w:vAlign w:val="bottom"/>
            <w:hideMark/>
          </w:tcPr>
          <w:p w14:paraId="3C53DF96" w14:textId="77777777" w:rsidR="009A4380" w:rsidRPr="00484A1E" w:rsidRDefault="009A4380" w:rsidP="009A4380">
            <w:pPr>
              <w:pStyle w:val="Tabletext"/>
            </w:pPr>
            <w:r w:rsidRPr="00484A1E">
              <w:t>0</w:t>
            </w:r>
          </w:p>
        </w:tc>
        <w:tc>
          <w:tcPr>
            <w:tcW w:w="850" w:type="dxa"/>
            <w:shd w:val="clear" w:color="auto" w:fill="auto"/>
            <w:noWrap/>
            <w:vAlign w:val="bottom"/>
            <w:hideMark/>
          </w:tcPr>
          <w:p w14:paraId="78B54C77" w14:textId="77777777" w:rsidR="009A4380" w:rsidRPr="00484A1E" w:rsidRDefault="009A4380" w:rsidP="009A4380">
            <w:pPr>
              <w:pStyle w:val="Tabletext"/>
            </w:pPr>
            <w:r w:rsidRPr="00484A1E">
              <w:t>0</w:t>
            </w:r>
          </w:p>
        </w:tc>
        <w:tc>
          <w:tcPr>
            <w:tcW w:w="851" w:type="dxa"/>
            <w:shd w:val="clear" w:color="auto" w:fill="auto"/>
            <w:noWrap/>
            <w:vAlign w:val="bottom"/>
            <w:hideMark/>
          </w:tcPr>
          <w:p w14:paraId="5E435C4D" w14:textId="77777777" w:rsidR="009A4380" w:rsidRPr="00484A1E" w:rsidRDefault="009A4380" w:rsidP="009A4380">
            <w:pPr>
              <w:pStyle w:val="Tabletext"/>
            </w:pPr>
            <w:r w:rsidRPr="00484A1E">
              <w:t>1</w:t>
            </w:r>
          </w:p>
        </w:tc>
        <w:tc>
          <w:tcPr>
            <w:tcW w:w="850" w:type="dxa"/>
            <w:shd w:val="clear" w:color="auto" w:fill="auto"/>
            <w:noWrap/>
            <w:vAlign w:val="bottom"/>
            <w:hideMark/>
          </w:tcPr>
          <w:p w14:paraId="5938E58A" w14:textId="77777777" w:rsidR="009A4380" w:rsidRPr="00484A1E" w:rsidRDefault="009A4380" w:rsidP="009A4380">
            <w:pPr>
              <w:pStyle w:val="Tabletext"/>
            </w:pPr>
            <w:r w:rsidRPr="00484A1E">
              <w:t>0</w:t>
            </w:r>
          </w:p>
        </w:tc>
        <w:tc>
          <w:tcPr>
            <w:tcW w:w="993" w:type="dxa"/>
            <w:shd w:val="clear" w:color="auto" w:fill="auto"/>
            <w:noWrap/>
            <w:vAlign w:val="bottom"/>
            <w:hideMark/>
          </w:tcPr>
          <w:p w14:paraId="76CACABA" w14:textId="77777777" w:rsidR="009A4380" w:rsidRPr="00484A1E" w:rsidRDefault="009A4380" w:rsidP="009A4380">
            <w:pPr>
              <w:pStyle w:val="Tabletext"/>
            </w:pPr>
            <w:r w:rsidRPr="00484A1E">
              <w:t>0</w:t>
            </w:r>
          </w:p>
        </w:tc>
      </w:tr>
      <w:tr w:rsidR="009A4380" w:rsidRPr="00484A1E" w14:paraId="773558A2" w14:textId="77777777" w:rsidTr="00AB3EDF">
        <w:trPr>
          <w:trHeight w:val="300"/>
        </w:trPr>
        <w:tc>
          <w:tcPr>
            <w:tcW w:w="1805" w:type="dxa"/>
            <w:shd w:val="clear" w:color="auto" w:fill="auto"/>
            <w:vAlign w:val="center"/>
          </w:tcPr>
          <w:p w14:paraId="37F637B7" w14:textId="19068CA3" w:rsidR="009A4380" w:rsidRPr="00F312E8" w:rsidRDefault="009A4380" w:rsidP="009A4380">
            <w:pPr>
              <w:pStyle w:val="Tabletext"/>
              <w:rPr>
                <w:b/>
                <w:bCs/>
              </w:rPr>
            </w:pPr>
            <w:r w:rsidRPr="00F312E8">
              <w:rPr>
                <w:b/>
                <w:bCs/>
              </w:rPr>
              <w:t>Supply</w:t>
            </w:r>
          </w:p>
        </w:tc>
        <w:tc>
          <w:tcPr>
            <w:tcW w:w="3293" w:type="dxa"/>
            <w:shd w:val="clear" w:color="auto" w:fill="auto"/>
            <w:noWrap/>
            <w:vAlign w:val="bottom"/>
          </w:tcPr>
          <w:p w14:paraId="7BC4455D" w14:textId="2E54C1CD" w:rsidR="009A4380" w:rsidRPr="00F312E8" w:rsidRDefault="00F312E8" w:rsidP="009A4380">
            <w:pPr>
              <w:pStyle w:val="Tabletext"/>
              <w:rPr>
                <w:b/>
                <w:bCs/>
              </w:rPr>
            </w:pPr>
            <w:r w:rsidRPr="00F312E8">
              <w:rPr>
                <w:b/>
                <w:bCs/>
              </w:rPr>
              <w:t>Total for all scheme participants</w:t>
            </w:r>
          </w:p>
        </w:tc>
        <w:tc>
          <w:tcPr>
            <w:tcW w:w="851" w:type="dxa"/>
            <w:shd w:val="clear" w:color="auto" w:fill="auto"/>
            <w:noWrap/>
            <w:vAlign w:val="bottom"/>
          </w:tcPr>
          <w:p w14:paraId="33A5F17A" w14:textId="302ED17C" w:rsidR="009A4380" w:rsidRPr="00F312E8" w:rsidRDefault="009A4380" w:rsidP="009A4380">
            <w:pPr>
              <w:pStyle w:val="Tabletext"/>
              <w:rPr>
                <w:b/>
                <w:bCs/>
              </w:rPr>
            </w:pPr>
            <w:r w:rsidRPr="00F312E8">
              <w:rPr>
                <w:b/>
                <w:bCs/>
              </w:rPr>
              <w:t>18</w:t>
            </w:r>
          </w:p>
        </w:tc>
        <w:tc>
          <w:tcPr>
            <w:tcW w:w="850" w:type="dxa"/>
            <w:shd w:val="clear" w:color="auto" w:fill="auto"/>
            <w:noWrap/>
            <w:vAlign w:val="bottom"/>
          </w:tcPr>
          <w:p w14:paraId="002DB65B" w14:textId="0F274CE7" w:rsidR="009A4380" w:rsidRPr="00F312E8" w:rsidRDefault="009A4380" w:rsidP="009A4380">
            <w:pPr>
              <w:pStyle w:val="Tabletext"/>
              <w:rPr>
                <w:b/>
                <w:bCs/>
              </w:rPr>
            </w:pPr>
            <w:r w:rsidRPr="00F312E8">
              <w:rPr>
                <w:b/>
                <w:bCs/>
              </w:rPr>
              <w:t>8</w:t>
            </w:r>
          </w:p>
        </w:tc>
        <w:tc>
          <w:tcPr>
            <w:tcW w:w="851" w:type="dxa"/>
            <w:shd w:val="clear" w:color="auto" w:fill="auto"/>
            <w:noWrap/>
            <w:vAlign w:val="bottom"/>
          </w:tcPr>
          <w:p w14:paraId="74B97D26" w14:textId="71BDFF00" w:rsidR="009A4380" w:rsidRPr="00F312E8" w:rsidRDefault="009A4380" w:rsidP="009A4380">
            <w:pPr>
              <w:pStyle w:val="Tabletext"/>
              <w:rPr>
                <w:b/>
                <w:bCs/>
              </w:rPr>
            </w:pPr>
            <w:r w:rsidRPr="00F312E8">
              <w:rPr>
                <w:b/>
                <w:bCs/>
              </w:rPr>
              <w:t>7</w:t>
            </w:r>
          </w:p>
        </w:tc>
        <w:tc>
          <w:tcPr>
            <w:tcW w:w="850" w:type="dxa"/>
            <w:shd w:val="clear" w:color="auto" w:fill="auto"/>
            <w:noWrap/>
            <w:vAlign w:val="bottom"/>
          </w:tcPr>
          <w:p w14:paraId="0B030E93" w14:textId="20EC8EF9" w:rsidR="009A4380" w:rsidRPr="00F312E8" w:rsidRDefault="009A4380" w:rsidP="009A4380">
            <w:pPr>
              <w:pStyle w:val="Tabletext"/>
              <w:rPr>
                <w:b/>
                <w:bCs/>
              </w:rPr>
            </w:pPr>
            <w:r w:rsidRPr="00F312E8">
              <w:rPr>
                <w:b/>
                <w:bCs/>
              </w:rPr>
              <w:t>14</w:t>
            </w:r>
          </w:p>
        </w:tc>
        <w:tc>
          <w:tcPr>
            <w:tcW w:w="993" w:type="dxa"/>
            <w:shd w:val="clear" w:color="auto" w:fill="auto"/>
            <w:noWrap/>
            <w:vAlign w:val="bottom"/>
          </w:tcPr>
          <w:p w14:paraId="0F52D155" w14:textId="2E35B68F" w:rsidR="009A4380" w:rsidRPr="00F312E8" w:rsidRDefault="009A4380" w:rsidP="009A4380">
            <w:pPr>
              <w:pStyle w:val="Tabletext"/>
              <w:rPr>
                <w:b/>
                <w:bCs/>
              </w:rPr>
            </w:pPr>
            <w:r w:rsidRPr="00F312E8">
              <w:rPr>
                <w:b/>
                <w:bCs/>
              </w:rPr>
              <w:t>6</w:t>
            </w:r>
          </w:p>
        </w:tc>
      </w:tr>
      <w:tr w:rsidR="009A4380" w:rsidRPr="00484A1E" w14:paraId="24872483" w14:textId="77777777" w:rsidTr="00AB3EDF">
        <w:trPr>
          <w:trHeight w:val="300"/>
        </w:trPr>
        <w:tc>
          <w:tcPr>
            <w:tcW w:w="1805" w:type="dxa"/>
            <w:shd w:val="clear" w:color="auto" w:fill="auto"/>
            <w:noWrap/>
            <w:hideMark/>
          </w:tcPr>
          <w:p w14:paraId="15A8A401" w14:textId="50BBA225" w:rsidR="009A4380" w:rsidRPr="00484A1E" w:rsidRDefault="009A4380" w:rsidP="009A4380">
            <w:pPr>
              <w:pStyle w:val="Tabletext"/>
            </w:pPr>
            <w:r w:rsidRPr="00484A1E">
              <w:t>Provision</w:t>
            </w:r>
          </w:p>
        </w:tc>
        <w:tc>
          <w:tcPr>
            <w:tcW w:w="3293" w:type="dxa"/>
            <w:shd w:val="clear" w:color="auto" w:fill="auto"/>
            <w:noWrap/>
            <w:vAlign w:val="bottom"/>
            <w:hideMark/>
          </w:tcPr>
          <w:p w14:paraId="01A86F6B" w14:textId="77777777" w:rsidR="009A4380" w:rsidRPr="00484A1E" w:rsidRDefault="009A4380" w:rsidP="009A4380">
            <w:pPr>
              <w:pStyle w:val="Tabletext"/>
            </w:pPr>
            <w:proofErr w:type="spellStart"/>
            <w:r w:rsidRPr="00484A1E">
              <w:t>Allgas</w:t>
            </w:r>
            <w:proofErr w:type="spellEnd"/>
            <w:r w:rsidRPr="00484A1E">
              <w:t xml:space="preserve"> Energy Pty Ltd</w:t>
            </w:r>
          </w:p>
        </w:tc>
        <w:tc>
          <w:tcPr>
            <w:tcW w:w="851" w:type="dxa"/>
            <w:shd w:val="clear" w:color="auto" w:fill="auto"/>
            <w:noWrap/>
            <w:vAlign w:val="bottom"/>
            <w:hideMark/>
          </w:tcPr>
          <w:p w14:paraId="35C70010" w14:textId="77777777" w:rsidR="009A4380" w:rsidRPr="00484A1E" w:rsidRDefault="009A4380" w:rsidP="009A4380">
            <w:pPr>
              <w:pStyle w:val="Tabletext"/>
            </w:pPr>
            <w:r w:rsidRPr="00484A1E">
              <w:t>1</w:t>
            </w:r>
          </w:p>
        </w:tc>
        <w:tc>
          <w:tcPr>
            <w:tcW w:w="850" w:type="dxa"/>
            <w:shd w:val="clear" w:color="auto" w:fill="auto"/>
            <w:noWrap/>
            <w:vAlign w:val="bottom"/>
            <w:hideMark/>
          </w:tcPr>
          <w:p w14:paraId="2E5A3564" w14:textId="77777777" w:rsidR="009A4380" w:rsidRPr="00484A1E" w:rsidRDefault="009A4380" w:rsidP="009A4380">
            <w:pPr>
              <w:pStyle w:val="Tabletext"/>
            </w:pPr>
            <w:r w:rsidRPr="00484A1E">
              <w:t>5</w:t>
            </w:r>
          </w:p>
        </w:tc>
        <w:tc>
          <w:tcPr>
            <w:tcW w:w="851" w:type="dxa"/>
            <w:shd w:val="clear" w:color="auto" w:fill="auto"/>
            <w:noWrap/>
            <w:vAlign w:val="bottom"/>
            <w:hideMark/>
          </w:tcPr>
          <w:p w14:paraId="55BEF885" w14:textId="77777777" w:rsidR="009A4380" w:rsidRPr="00484A1E" w:rsidRDefault="009A4380" w:rsidP="009A4380">
            <w:pPr>
              <w:pStyle w:val="Tabletext"/>
            </w:pPr>
            <w:r w:rsidRPr="00484A1E">
              <w:t>2</w:t>
            </w:r>
          </w:p>
        </w:tc>
        <w:tc>
          <w:tcPr>
            <w:tcW w:w="850" w:type="dxa"/>
            <w:shd w:val="clear" w:color="auto" w:fill="auto"/>
            <w:noWrap/>
            <w:vAlign w:val="bottom"/>
            <w:hideMark/>
          </w:tcPr>
          <w:p w14:paraId="1A50F331" w14:textId="77777777" w:rsidR="009A4380" w:rsidRPr="00484A1E" w:rsidRDefault="009A4380" w:rsidP="009A4380">
            <w:pPr>
              <w:pStyle w:val="Tabletext"/>
            </w:pPr>
            <w:r w:rsidRPr="00484A1E">
              <w:t>0</w:t>
            </w:r>
          </w:p>
        </w:tc>
        <w:tc>
          <w:tcPr>
            <w:tcW w:w="993" w:type="dxa"/>
            <w:shd w:val="clear" w:color="auto" w:fill="auto"/>
            <w:noWrap/>
            <w:vAlign w:val="bottom"/>
            <w:hideMark/>
          </w:tcPr>
          <w:p w14:paraId="2E8E4F5B" w14:textId="77777777" w:rsidR="009A4380" w:rsidRPr="00484A1E" w:rsidRDefault="009A4380" w:rsidP="009A4380">
            <w:pPr>
              <w:pStyle w:val="Tabletext"/>
            </w:pPr>
            <w:r w:rsidRPr="00484A1E">
              <w:t>4</w:t>
            </w:r>
          </w:p>
        </w:tc>
      </w:tr>
      <w:tr w:rsidR="009A4380" w:rsidRPr="00484A1E" w14:paraId="49ADC5B5" w14:textId="77777777" w:rsidTr="00AB3EDF">
        <w:trPr>
          <w:trHeight w:val="300"/>
        </w:trPr>
        <w:tc>
          <w:tcPr>
            <w:tcW w:w="1805" w:type="dxa"/>
            <w:shd w:val="clear" w:color="auto" w:fill="auto"/>
            <w:vAlign w:val="center"/>
            <w:hideMark/>
          </w:tcPr>
          <w:p w14:paraId="6F906FE2" w14:textId="48E2742F" w:rsidR="009A4380" w:rsidRPr="00484A1E" w:rsidRDefault="00F312E8" w:rsidP="009A4380">
            <w:pPr>
              <w:pStyle w:val="Tabletext"/>
            </w:pPr>
            <w:r w:rsidRPr="00484A1E">
              <w:t>Provision</w:t>
            </w:r>
          </w:p>
        </w:tc>
        <w:tc>
          <w:tcPr>
            <w:tcW w:w="3293" w:type="dxa"/>
            <w:shd w:val="clear" w:color="auto" w:fill="auto"/>
            <w:noWrap/>
            <w:vAlign w:val="bottom"/>
            <w:hideMark/>
          </w:tcPr>
          <w:p w14:paraId="13211715" w14:textId="77777777" w:rsidR="009A4380" w:rsidRPr="00484A1E" w:rsidRDefault="009A4380" w:rsidP="009A4380">
            <w:pPr>
              <w:pStyle w:val="Tabletext"/>
            </w:pPr>
            <w:r w:rsidRPr="00484A1E">
              <w:t>Australian Gas Networks Limited</w:t>
            </w:r>
          </w:p>
        </w:tc>
        <w:tc>
          <w:tcPr>
            <w:tcW w:w="851" w:type="dxa"/>
            <w:shd w:val="clear" w:color="auto" w:fill="auto"/>
            <w:noWrap/>
            <w:vAlign w:val="bottom"/>
            <w:hideMark/>
          </w:tcPr>
          <w:p w14:paraId="777F3C58" w14:textId="77777777" w:rsidR="009A4380" w:rsidRPr="00484A1E" w:rsidRDefault="009A4380" w:rsidP="009A4380">
            <w:pPr>
              <w:pStyle w:val="Tabletext"/>
            </w:pPr>
            <w:r w:rsidRPr="00484A1E">
              <w:t>14</w:t>
            </w:r>
          </w:p>
        </w:tc>
        <w:tc>
          <w:tcPr>
            <w:tcW w:w="850" w:type="dxa"/>
            <w:shd w:val="clear" w:color="auto" w:fill="auto"/>
            <w:noWrap/>
            <w:vAlign w:val="bottom"/>
            <w:hideMark/>
          </w:tcPr>
          <w:p w14:paraId="673AF341" w14:textId="77777777" w:rsidR="009A4380" w:rsidRPr="00484A1E" w:rsidRDefault="009A4380" w:rsidP="009A4380">
            <w:pPr>
              <w:pStyle w:val="Tabletext"/>
            </w:pPr>
            <w:r w:rsidRPr="00484A1E">
              <w:t>22</w:t>
            </w:r>
          </w:p>
        </w:tc>
        <w:tc>
          <w:tcPr>
            <w:tcW w:w="851" w:type="dxa"/>
            <w:shd w:val="clear" w:color="auto" w:fill="auto"/>
            <w:noWrap/>
            <w:vAlign w:val="bottom"/>
            <w:hideMark/>
          </w:tcPr>
          <w:p w14:paraId="5B92E50B" w14:textId="77777777" w:rsidR="009A4380" w:rsidRPr="00484A1E" w:rsidRDefault="009A4380" w:rsidP="009A4380">
            <w:pPr>
              <w:pStyle w:val="Tabletext"/>
            </w:pPr>
            <w:r w:rsidRPr="00484A1E">
              <w:t>13</w:t>
            </w:r>
          </w:p>
        </w:tc>
        <w:tc>
          <w:tcPr>
            <w:tcW w:w="850" w:type="dxa"/>
            <w:shd w:val="clear" w:color="auto" w:fill="auto"/>
            <w:noWrap/>
            <w:vAlign w:val="bottom"/>
            <w:hideMark/>
          </w:tcPr>
          <w:p w14:paraId="2D69CE6F" w14:textId="77777777" w:rsidR="009A4380" w:rsidRPr="00484A1E" w:rsidRDefault="009A4380" w:rsidP="009A4380">
            <w:pPr>
              <w:pStyle w:val="Tabletext"/>
            </w:pPr>
            <w:r w:rsidRPr="00484A1E">
              <w:t>9</w:t>
            </w:r>
          </w:p>
        </w:tc>
        <w:tc>
          <w:tcPr>
            <w:tcW w:w="993" w:type="dxa"/>
            <w:shd w:val="clear" w:color="auto" w:fill="auto"/>
            <w:noWrap/>
            <w:vAlign w:val="bottom"/>
            <w:hideMark/>
          </w:tcPr>
          <w:p w14:paraId="4F214054" w14:textId="77777777" w:rsidR="009A4380" w:rsidRPr="00484A1E" w:rsidRDefault="009A4380" w:rsidP="009A4380">
            <w:pPr>
              <w:pStyle w:val="Tabletext"/>
            </w:pPr>
            <w:r w:rsidRPr="00484A1E">
              <w:t>1</w:t>
            </w:r>
          </w:p>
        </w:tc>
      </w:tr>
      <w:tr w:rsidR="009A4380" w:rsidRPr="00484A1E" w14:paraId="45224A09" w14:textId="77777777" w:rsidTr="00AB3EDF">
        <w:trPr>
          <w:trHeight w:val="300"/>
        </w:trPr>
        <w:tc>
          <w:tcPr>
            <w:tcW w:w="1805" w:type="dxa"/>
            <w:shd w:val="clear" w:color="auto" w:fill="auto"/>
            <w:vAlign w:val="center"/>
            <w:hideMark/>
          </w:tcPr>
          <w:p w14:paraId="2A869FE0" w14:textId="32900372" w:rsidR="009A4380" w:rsidRPr="00484A1E" w:rsidRDefault="00F312E8" w:rsidP="009A4380">
            <w:pPr>
              <w:pStyle w:val="Tabletext"/>
            </w:pPr>
            <w:r w:rsidRPr="00484A1E">
              <w:t>Provision</w:t>
            </w:r>
          </w:p>
        </w:tc>
        <w:tc>
          <w:tcPr>
            <w:tcW w:w="3293" w:type="dxa"/>
            <w:shd w:val="clear" w:color="auto" w:fill="auto"/>
            <w:noWrap/>
            <w:vAlign w:val="bottom"/>
            <w:hideMark/>
          </w:tcPr>
          <w:p w14:paraId="09B0162A" w14:textId="77777777" w:rsidR="009A4380" w:rsidRPr="00484A1E" w:rsidRDefault="009A4380" w:rsidP="009A4380">
            <w:pPr>
              <w:pStyle w:val="Tabletext"/>
            </w:pPr>
            <w:r w:rsidRPr="00484A1E">
              <w:t>Western Downs Regional Council</w:t>
            </w:r>
          </w:p>
        </w:tc>
        <w:tc>
          <w:tcPr>
            <w:tcW w:w="851" w:type="dxa"/>
            <w:shd w:val="clear" w:color="auto" w:fill="auto"/>
            <w:noWrap/>
            <w:vAlign w:val="bottom"/>
            <w:hideMark/>
          </w:tcPr>
          <w:p w14:paraId="434F0F2B" w14:textId="77777777" w:rsidR="009A4380" w:rsidRPr="00484A1E" w:rsidRDefault="009A4380" w:rsidP="009A4380">
            <w:pPr>
              <w:pStyle w:val="Tabletext"/>
            </w:pPr>
            <w:r w:rsidRPr="00484A1E">
              <w:t>4</w:t>
            </w:r>
          </w:p>
        </w:tc>
        <w:tc>
          <w:tcPr>
            <w:tcW w:w="850" w:type="dxa"/>
            <w:shd w:val="clear" w:color="auto" w:fill="auto"/>
            <w:noWrap/>
            <w:vAlign w:val="bottom"/>
            <w:hideMark/>
          </w:tcPr>
          <w:p w14:paraId="4B05AA27" w14:textId="77777777" w:rsidR="009A4380" w:rsidRPr="00484A1E" w:rsidRDefault="009A4380" w:rsidP="009A4380">
            <w:pPr>
              <w:pStyle w:val="Tabletext"/>
            </w:pPr>
            <w:r w:rsidRPr="00484A1E">
              <w:t>0</w:t>
            </w:r>
          </w:p>
        </w:tc>
        <w:tc>
          <w:tcPr>
            <w:tcW w:w="851" w:type="dxa"/>
            <w:shd w:val="clear" w:color="auto" w:fill="auto"/>
            <w:noWrap/>
            <w:vAlign w:val="bottom"/>
            <w:hideMark/>
          </w:tcPr>
          <w:p w14:paraId="335D8996" w14:textId="77777777" w:rsidR="009A4380" w:rsidRPr="00484A1E" w:rsidRDefault="009A4380" w:rsidP="009A4380">
            <w:pPr>
              <w:pStyle w:val="Tabletext"/>
            </w:pPr>
            <w:r w:rsidRPr="00484A1E">
              <w:t>0</w:t>
            </w:r>
          </w:p>
        </w:tc>
        <w:tc>
          <w:tcPr>
            <w:tcW w:w="850" w:type="dxa"/>
            <w:shd w:val="clear" w:color="auto" w:fill="auto"/>
            <w:noWrap/>
            <w:vAlign w:val="bottom"/>
            <w:hideMark/>
          </w:tcPr>
          <w:p w14:paraId="26741D28" w14:textId="77777777" w:rsidR="009A4380" w:rsidRPr="00484A1E" w:rsidRDefault="009A4380" w:rsidP="009A4380">
            <w:pPr>
              <w:pStyle w:val="Tabletext"/>
            </w:pPr>
            <w:r w:rsidRPr="00484A1E">
              <w:t>0</w:t>
            </w:r>
          </w:p>
        </w:tc>
        <w:tc>
          <w:tcPr>
            <w:tcW w:w="993" w:type="dxa"/>
            <w:shd w:val="clear" w:color="auto" w:fill="auto"/>
            <w:noWrap/>
            <w:vAlign w:val="bottom"/>
            <w:hideMark/>
          </w:tcPr>
          <w:p w14:paraId="4F8F3CF4" w14:textId="77777777" w:rsidR="009A4380" w:rsidRPr="00484A1E" w:rsidRDefault="009A4380" w:rsidP="009A4380">
            <w:pPr>
              <w:pStyle w:val="Tabletext"/>
            </w:pPr>
            <w:r w:rsidRPr="00484A1E">
              <w:t>0</w:t>
            </w:r>
          </w:p>
        </w:tc>
      </w:tr>
      <w:tr w:rsidR="00F312E8" w:rsidRPr="00484A1E" w14:paraId="69B87836" w14:textId="77777777" w:rsidTr="00AB3EDF">
        <w:trPr>
          <w:trHeight w:val="300"/>
        </w:trPr>
        <w:tc>
          <w:tcPr>
            <w:tcW w:w="1805" w:type="dxa"/>
            <w:shd w:val="clear" w:color="auto" w:fill="auto"/>
            <w:vAlign w:val="center"/>
          </w:tcPr>
          <w:p w14:paraId="49716354" w14:textId="59E0F41F" w:rsidR="00F312E8" w:rsidRPr="00F312E8" w:rsidRDefault="00F312E8" w:rsidP="00F312E8">
            <w:pPr>
              <w:pStyle w:val="Tabletext"/>
              <w:rPr>
                <w:b/>
                <w:bCs/>
              </w:rPr>
            </w:pPr>
            <w:r w:rsidRPr="00F312E8">
              <w:rPr>
                <w:b/>
                <w:bCs/>
              </w:rPr>
              <w:t>Provision</w:t>
            </w:r>
          </w:p>
        </w:tc>
        <w:tc>
          <w:tcPr>
            <w:tcW w:w="3293" w:type="dxa"/>
            <w:shd w:val="clear" w:color="auto" w:fill="auto"/>
            <w:noWrap/>
            <w:vAlign w:val="bottom"/>
          </w:tcPr>
          <w:p w14:paraId="1DFC7AC3" w14:textId="7DAB0896" w:rsidR="00F312E8" w:rsidRPr="00F312E8" w:rsidRDefault="00F312E8" w:rsidP="00F312E8">
            <w:pPr>
              <w:pStyle w:val="Tabletext"/>
              <w:rPr>
                <w:b/>
                <w:bCs/>
              </w:rPr>
            </w:pPr>
            <w:r w:rsidRPr="00F312E8">
              <w:rPr>
                <w:b/>
                <w:bCs/>
              </w:rPr>
              <w:t>Total for all scheme participants</w:t>
            </w:r>
          </w:p>
        </w:tc>
        <w:tc>
          <w:tcPr>
            <w:tcW w:w="851" w:type="dxa"/>
            <w:shd w:val="clear" w:color="auto" w:fill="auto"/>
            <w:noWrap/>
            <w:vAlign w:val="bottom"/>
          </w:tcPr>
          <w:p w14:paraId="79FE5E3B" w14:textId="024B6E3A" w:rsidR="00F312E8" w:rsidRPr="00F312E8" w:rsidRDefault="00F312E8" w:rsidP="00F312E8">
            <w:pPr>
              <w:pStyle w:val="Tabletext"/>
              <w:rPr>
                <w:b/>
                <w:bCs/>
              </w:rPr>
            </w:pPr>
            <w:r w:rsidRPr="00F312E8">
              <w:rPr>
                <w:b/>
                <w:bCs/>
              </w:rPr>
              <w:t>19</w:t>
            </w:r>
          </w:p>
        </w:tc>
        <w:tc>
          <w:tcPr>
            <w:tcW w:w="850" w:type="dxa"/>
            <w:shd w:val="clear" w:color="auto" w:fill="auto"/>
            <w:noWrap/>
            <w:vAlign w:val="bottom"/>
          </w:tcPr>
          <w:p w14:paraId="2E720402" w14:textId="22D057A0" w:rsidR="00F312E8" w:rsidRPr="00F312E8" w:rsidRDefault="00F312E8" w:rsidP="00F312E8">
            <w:pPr>
              <w:pStyle w:val="Tabletext"/>
              <w:rPr>
                <w:b/>
                <w:bCs/>
              </w:rPr>
            </w:pPr>
            <w:r w:rsidRPr="00F312E8">
              <w:rPr>
                <w:b/>
                <w:bCs/>
              </w:rPr>
              <w:t>27</w:t>
            </w:r>
          </w:p>
        </w:tc>
        <w:tc>
          <w:tcPr>
            <w:tcW w:w="851" w:type="dxa"/>
            <w:shd w:val="clear" w:color="auto" w:fill="auto"/>
            <w:noWrap/>
            <w:vAlign w:val="bottom"/>
          </w:tcPr>
          <w:p w14:paraId="67107CE4" w14:textId="2DBE6394" w:rsidR="00F312E8" w:rsidRPr="00F312E8" w:rsidRDefault="00F312E8" w:rsidP="00F312E8">
            <w:pPr>
              <w:pStyle w:val="Tabletext"/>
              <w:rPr>
                <w:b/>
                <w:bCs/>
              </w:rPr>
            </w:pPr>
            <w:r w:rsidRPr="00F312E8">
              <w:rPr>
                <w:b/>
                <w:bCs/>
              </w:rPr>
              <w:t>15</w:t>
            </w:r>
          </w:p>
        </w:tc>
        <w:tc>
          <w:tcPr>
            <w:tcW w:w="850" w:type="dxa"/>
            <w:shd w:val="clear" w:color="auto" w:fill="auto"/>
            <w:noWrap/>
            <w:vAlign w:val="bottom"/>
          </w:tcPr>
          <w:p w14:paraId="7E94318F" w14:textId="7BFEF60F" w:rsidR="00F312E8" w:rsidRPr="00F312E8" w:rsidRDefault="00F312E8" w:rsidP="00F312E8">
            <w:pPr>
              <w:pStyle w:val="Tabletext"/>
              <w:rPr>
                <w:b/>
                <w:bCs/>
              </w:rPr>
            </w:pPr>
            <w:r w:rsidRPr="00F312E8">
              <w:rPr>
                <w:b/>
                <w:bCs/>
              </w:rPr>
              <w:t>9</w:t>
            </w:r>
          </w:p>
        </w:tc>
        <w:tc>
          <w:tcPr>
            <w:tcW w:w="993" w:type="dxa"/>
            <w:shd w:val="clear" w:color="auto" w:fill="auto"/>
            <w:noWrap/>
            <w:vAlign w:val="bottom"/>
          </w:tcPr>
          <w:p w14:paraId="163E2906" w14:textId="7F32A0B8" w:rsidR="00F312E8" w:rsidRPr="00F312E8" w:rsidRDefault="00F312E8" w:rsidP="00F312E8">
            <w:pPr>
              <w:pStyle w:val="Tabletext"/>
              <w:rPr>
                <w:b/>
                <w:bCs/>
              </w:rPr>
            </w:pPr>
            <w:r w:rsidRPr="00F312E8">
              <w:rPr>
                <w:b/>
                <w:bCs/>
              </w:rPr>
              <w:t>5</w:t>
            </w:r>
          </w:p>
        </w:tc>
      </w:tr>
      <w:tr w:rsidR="00F312E8" w:rsidRPr="00484A1E" w14:paraId="551D558A" w14:textId="77777777" w:rsidTr="00AB3EDF">
        <w:trPr>
          <w:trHeight w:val="300"/>
        </w:trPr>
        <w:tc>
          <w:tcPr>
            <w:tcW w:w="1805" w:type="dxa"/>
            <w:shd w:val="clear" w:color="auto" w:fill="auto"/>
            <w:noWrap/>
            <w:hideMark/>
          </w:tcPr>
          <w:p w14:paraId="65CC6ED1" w14:textId="77777777" w:rsidR="00F312E8" w:rsidRPr="00484A1E" w:rsidRDefault="00F312E8" w:rsidP="00F312E8">
            <w:pPr>
              <w:pStyle w:val="Tabletext"/>
            </w:pPr>
            <w:r w:rsidRPr="00484A1E">
              <w:t>Customer service</w:t>
            </w:r>
          </w:p>
        </w:tc>
        <w:tc>
          <w:tcPr>
            <w:tcW w:w="3293" w:type="dxa"/>
            <w:shd w:val="clear" w:color="auto" w:fill="auto"/>
            <w:noWrap/>
            <w:vAlign w:val="bottom"/>
            <w:hideMark/>
          </w:tcPr>
          <w:p w14:paraId="6EC422F6" w14:textId="77777777" w:rsidR="00F312E8" w:rsidRPr="00484A1E" w:rsidRDefault="00F312E8" w:rsidP="00F312E8">
            <w:pPr>
              <w:pStyle w:val="Tabletext"/>
            </w:pPr>
            <w:r w:rsidRPr="00484A1E">
              <w:t>Australian Gas Networks Limited</w:t>
            </w:r>
          </w:p>
        </w:tc>
        <w:tc>
          <w:tcPr>
            <w:tcW w:w="851" w:type="dxa"/>
            <w:shd w:val="clear" w:color="auto" w:fill="auto"/>
            <w:noWrap/>
            <w:vAlign w:val="bottom"/>
            <w:hideMark/>
          </w:tcPr>
          <w:p w14:paraId="757E2BCE" w14:textId="77777777" w:rsidR="00F312E8" w:rsidRPr="00484A1E" w:rsidRDefault="00F312E8" w:rsidP="00F312E8">
            <w:pPr>
              <w:pStyle w:val="Tabletext"/>
            </w:pPr>
            <w:r w:rsidRPr="00484A1E">
              <w:t>11</w:t>
            </w:r>
          </w:p>
        </w:tc>
        <w:tc>
          <w:tcPr>
            <w:tcW w:w="850" w:type="dxa"/>
            <w:shd w:val="clear" w:color="auto" w:fill="auto"/>
            <w:noWrap/>
            <w:vAlign w:val="bottom"/>
            <w:hideMark/>
          </w:tcPr>
          <w:p w14:paraId="0463622B" w14:textId="77777777" w:rsidR="00F312E8" w:rsidRPr="00484A1E" w:rsidRDefault="00F312E8" w:rsidP="00F312E8">
            <w:pPr>
              <w:pStyle w:val="Tabletext"/>
            </w:pPr>
            <w:r w:rsidRPr="00484A1E">
              <w:t>1</w:t>
            </w:r>
          </w:p>
        </w:tc>
        <w:tc>
          <w:tcPr>
            <w:tcW w:w="851" w:type="dxa"/>
            <w:shd w:val="clear" w:color="auto" w:fill="auto"/>
            <w:noWrap/>
            <w:vAlign w:val="bottom"/>
            <w:hideMark/>
          </w:tcPr>
          <w:p w14:paraId="73B9C77C" w14:textId="77777777" w:rsidR="00F312E8" w:rsidRPr="00484A1E" w:rsidRDefault="00F312E8" w:rsidP="00F312E8">
            <w:pPr>
              <w:pStyle w:val="Tabletext"/>
            </w:pPr>
            <w:r w:rsidRPr="00484A1E">
              <w:t>3</w:t>
            </w:r>
          </w:p>
        </w:tc>
        <w:tc>
          <w:tcPr>
            <w:tcW w:w="850" w:type="dxa"/>
            <w:shd w:val="clear" w:color="auto" w:fill="auto"/>
            <w:noWrap/>
            <w:vAlign w:val="bottom"/>
            <w:hideMark/>
          </w:tcPr>
          <w:p w14:paraId="3926E545" w14:textId="77777777" w:rsidR="00F312E8" w:rsidRPr="00484A1E" w:rsidRDefault="00F312E8" w:rsidP="00F312E8">
            <w:pPr>
              <w:pStyle w:val="Tabletext"/>
            </w:pPr>
            <w:r w:rsidRPr="00484A1E">
              <w:t>3</w:t>
            </w:r>
          </w:p>
        </w:tc>
        <w:tc>
          <w:tcPr>
            <w:tcW w:w="993" w:type="dxa"/>
            <w:shd w:val="clear" w:color="auto" w:fill="auto"/>
            <w:noWrap/>
            <w:vAlign w:val="bottom"/>
            <w:hideMark/>
          </w:tcPr>
          <w:p w14:paraId="24366069" w14:textId="77777777" w:rsidR="00F312E8" w:rsidRPr="00484A1E" w:rsidRDefault="00F312E8" w:rsidP="00F312E8">
            <w:pPr>
              <w:pStyle w:val="Tabletext"/>
            </w:pPr>
            <w:r w:rsidRPr="00484A1E">
              <w:t>3</w:t>
            </w:r>
          </w:p>
        </w:tc>
      </w:tr>
      <w:tr w:rsidR="00F312E8" w:rsidRPr="00484A1E" w14:paraId="2B3289DB" w14:textId="77777777" w:rsidTr="00AB3EDF">
        <w:trPr>
          <w:trHeight w:val="300"/>
        </w:trPr>
        <w:tc>
          <w:tcPr>
            <w:tcW w:w="1805" w:type="dxa"/>
            <w:shd w:val="clear" w:color="auto" w:fill="auto"/>
            <w:vAlign w:val="center"/>
            <w:hideMark/>
          </w:tcPr>
          <w:p w14:paraId="61676E37" w14:textId="3B6D0A31" w:rsidR="00F312E8" w:rsidRPr="00484A1E" w:rsidRDefault="00F312E8" w:rsidP="00F312E8">
            <w:pPr>
              <w:pStyle w:val="Tabletext"/>
            </w:pPr>
            <w:r w:rsidRPr="00484A1E">
              <w:t>Customer service</w:t>
            </w:r>
          </w:p>
        </w:tc>
        <w:tc>
          <w:tcPr>
            <w:tcW w:w="3293" w:type="dxa"/>
            <w:shd w:val="clear" w:color="auto" w:fill="auto"/>
            <w:noWrap/>
            <w:vAlign w:val="bottom"/>
            <w:hideMark/>
          </w:tcPr>
          <w:p w14:paraId="57FC2113" w14:textId="77777777" w:rsidR="00F312E8" w:rsidRPr="00484A1E" w:rsidRDefault="00F312E8" w:rsidP="00F312E8">
            <w:pPr>
              <w:pStyle w:val="Tabletext"/>
            </w:pPr>
            <w:proofErr w:type="spellStart"/>
            <w:r w:rsidRPr="00484A1E">
              <w:t>Allgas</w:t>
            </w:r>
            <w:proofErr w:type="spellEnd"/>
            <w:r w:rsidRPr="00484A1E">
              <w:t xml:space="preserve"> Energy Pty Ltd</w:t>
            </w:r>
          </w:p>
        </w:tc>
        <w:tc>
          <w:tcPr>
            <w:tcW w:w="851" w:type="dxa"/>
            <w:shd w:val="clear" w:color="auto" w:fill="auto"/>
            <w:noWrap/>
            <w:vAlign w:val="bottom"/>
            <w:hideMark/>
          </w:tcPr>
          <w:p w14:paraId="7E8DC1B8" w14:textId="77777777" w:rsidR="00F312E8" w:rsidRPr="00484A1E" w:rsidRDefault="00F312E8" w:rsidP="00F312E8">
            <w:pPr>
              <w:pStyle w:val="Tabletext"/>
            </w:pPr>
            <w:r w:rsidRPr="00484A1E">
              <w:t>0</w:t>
            </w:r>
          </w:p>
        </w:tc>
        <w:tc>
          <w:tcPr>
            <w:tcW w:w="850" w:type="dxa"/>
            <w:shd w:val="clear" w:color="auto" w:fill="auto"/>
            <w:noWrap/>
            <w:vAlign w:val="bottom"/>
            <w:hideMark/>
          </w:tcPr>
          <w:p w14:paraId="1F4DBEA9" w14:textId="77777777" w:rsidR="00F312E8" w:rsidRPr="00484A1E" w:rsidRDefault="00F312E8" w:rsidP="00F312E8">
            <w:pPr>
              <w:pStyle w:val="Tabletext"/>
            </w:pPr>
            <w:r w:rsidRPr="00484A1E">
              <w:t>1</w:t>
            </w:r>
          </w:p>
        </w:tc>
        <w:tc>
          <w:tcPr>
            <w:tcW w:w="851" w:type="dxa"/>
            <w:shd w:val="clear" w:color="auto" w:fill="auto"/>
            <w:noWrap/>
            <w:vAlign w:val="bottom"/>
            <w:hideMark/>
          </w:tcPr>
          <w:p w14:paraId="049814F7" w14:textId="77777777" w:rsidR="00F312E8" w:rsidRPr="00484A1E" w:rsidRDefault="00F312E8" w:rsidP="00F312E8">
            <w:pPr>
              <w:pStyle w:val="Tabletext"/>
            </w:pPr>
            <w:r w:rsidRPr="00484A1E">
              <w:t>1</w:t>
            </w:r>
          </w:p>
        </w:tc>
        <w:tc>
          <w:tcPr>
            <w:tcW w:w="850" w:type="dxa"/>
            <w:shd w:val="clear" w:color="auto" w:fill="auto"/>
            <w:noWrap/>
            <w:vAlign w:val="bottom"/>
            <w:hideMark/>
          </w:tcPr>
          <w:p w14:paraId="59690AB7" w14:textId="77777777" w:rsidR="00F312E8" w:rsidRPr="00484A1E" w:rsidRDefault="00F312E8" w:rsidP="00F312E8">
            <w:pPr>
              <w:pStyle w:val="Tabletext"/>
            </w:pPr>
            <w:r w:rsidRPr="00484A1E">
              <w:t>0</w:t>
            </w:r>
          </w:p>
        </w:tc>
        <w:tc>
          <w:tcPr>
            <w:tcW w:w="993" w:type="dxa"/>
            <w:shd w:val="clear" w:color="auto" w:fill="auto"/>
            <w:noWrap/>
            <w:vAlign w:val="bottom"/>
            <w:hideMark/>
          </w:tcPr>
          <w:p w14:paraId="2DCCF728" w14:textId="77777777" w:rsidR="00F312E8" w:rsidRPr="00484A1E" w:rsidRDefault="00F312E8" w:rsidP="00F312E8">
            <w:pPr>
              <w:pStyle w:val="Tabletext"/>
            </w:pPr>
            <w:r w:rsidRPr="00484A1E">
              <w:t>2</w:t>
            </w:r>
          </w:p>
        </w:tc>
      </w:tr>
      <w:tr w:rsidR="00F312E8" w:rsidRPr="00484A1E" w14:paraId="561AFB5D" w14:textId="77777777" w:rsidTr="00AB3EDF">
        <w:trPr>
          <w:trHeight w:val="300"/>
        </w:trPr>
        <w:tc>
          <w:tcPr>
            <w:tcW w:w="1805" w:type="dxa"/>
            <w:shd w:val="clear" w:color="auto" w:fill="auto"/>
            <w:vAlign w:val="center"/>
          </w:tcPr>
          <w:p w14:paraId="1413DB42" w14:textId="612CC8D9" w:rsidR="00F312E8" w:rsidRPr="00F312E8" w:rsidRDefault="00F312E8" w:rsidP="00F312E8">
            <w:pPr>
              <w:pStyle w:val="Tabletext"/>
              <w:rPr>
                <w:b/>
                <w:bCs/>
              </w:rPr>
            </w:pPr>
            <w:r w:rsidRPr="00F312E8">
              <w:rPr>
                <w:b/>
                <w:bCs/>
              </w:rPr>
              <w:t>Customer service</w:t>
            </w:r>
          </w:p>
        </w:tc>
        <w:tc>
          <w:tcPr>
            <w:tcW w:w="3293" w:type="dxa"/>
            <w:shd w:val="clear" w:color="auto" w:fill="auto"/>
            <w:noWrap/>
            <w:vAlign w:val="bottom"/>
          </w:tcPr>
          <w:p w14:paraId="58CF1F8F" w14:textId="6465FCF4" w:rsidR="00F312E8" w:rsidRPr="00F312E8" w:rsidRDefault="00F312E8" w:rsidP="00F312E8">
            <w:pPr>
              <w:pStyle w:val="Tabletext"/>
              <w:rPr>
                <w:b/>
                <w:bCs/>
              </w:rPr>
            </w:pPr>
            <w:r w:rsidRPr="00F312E8">
              <w:rPr>
                <w:b/>
                <w:bCs/>
              </w:rPr>
              <w:t>Total for all scheme participants</w:t>
            </w:r>
          </w:p>
        </w:tc>
        <w:tc>
          <w:tcPr>
            <w:tcW w:w="851" w:type="dxa"/>
            <w:shd w:val="clear" w:color="auto" w:fill="auto"/>
            <w:noWrap/>
            <w:vAlign w:val="bottom"/>
          </w:tcPr>
          <w:p w14:paraId="1CFA8DB7" w14:textId="0AC4B740" w:rsidR="00F312E8" w:rsidRPr="00F312E8" w:rsidRDefault="00F312E8" w:rsidP="00F312E8">
            <w:pPr>
              <w:pStyle w:val="Tabletext"/>
              <w:rPr>
                <w:b/>
                <w:bCs/>
              </w:rPr>
            </w:pPr>
            <w:r w:rsidRPr="00F312E8">
              <w:rPr>
                <w:b/>
                <w:bCs/>
              </w:rPr>
              <w:t>11</w:t>
            </w:r>
          </w:p>
        </w:tc>
        <w:tc>
          <w:tcPr>
            <w:tcW w:w="850" w:type="dxa"/>
            <w:shd w:val="clear" w:color="auto" w:fill="auto"/>
            <w:noWrap/>
            <w:vAlign w:val="bottom"/>
          </w:tcPr>
          <w:p w14:paraId="531B5403" w14:textId="37B6CB0C" w:rsidR="00F312E8" w:rsidRPr="00F312E8" w:rsidRDefault="00F312E8" w:rsidP="00F312E8">
            <w:pPr>
              <w:pStyle w:val="Tabletext"/>
              <w:rPr>
                <w:b/>
                <w:bCs/>
              </w:rPr>
            </w:pPr>
            <w:r w:rsidRPr="00F312E8">
              <w:rPr>
                <w:b/>
                <w:bCs/>
              </w:rPr>
              <w:t>2</w:t>
            </w:r>
          </w:p>
        </w:tc>
        <w:tc>
          <w:tcPr>
            <w:tcW w:w="851" w:type="dxa"/>
            <w:shd w:val="clear" w:color="auto" w:fill="auto"/>
            <w:noWrap/>
            <w:vAlign w:val="bottom"/>
          </w:tcPr>
          <w:p w14:paraId="5A72C936" w14:textId="7A98590F" w:rsidR="00F312E8" w:rsidRPr="00F312E8" w:rsidRDefault="00F312E8" w:rsidP="00F312E8">
            <w:pPr>
              <w:pStyle w:val="Tabletext"/>
              <w:rPr>
                <w:b/>
                <w:bCs/>
              </w:rPr>
            </w:pPr>
            <w:r w:rsidRPr="00F312E8">
              <w:rPr>
                <w:b/>
                <w:bCs/>
              </w:rPr>
              <w:t>4</w:t>
            </w:r>
          </w:p>
        </w:tc>
        <w:tc>
          <w:tcPr>
            <w:tcW w:w="850" w:type="dxa"/>
            <w:shd w:val="clear" w:color="auto" w:fill="auto"/>
            <w:noWrap/>
            <w:vAlign w:val="bottom"/>
          </w:tcPr>
          <w:p w14:paraId="009DF975" w14:textId="419D7C26" w:rsidR="00F312E8" w:rsidRPr="00F312E8" w:rsidRDefault="00F312E8" w:rsidP="00F312E8">
            <w:pPr>
              <w:pStyle w:val="Tabletext"/>
              <w:rPr>
                <w:b/>
                <w:bCs/>
              </w:rPr>
            </w:pPr>
            <w:r w:rsidRPr="00F312E8">
              <w:rPr>
                <w:b/>
                <w:bCs/>
              </w:rPr>
              <w:t>3</w:t>
            </w:r>
          </w:p>
        </w:tc>
        <w:tc>
          <w:tcPr>
            <w:tcW w:w="993" w:type="dxa"/>
            <w:shd w:val="clear" w:color="auto" w:fill="auto"/>
            <w:noWrap/>
            <w:vAlign w:val="bottom"/>
          </w:tcPr>
          <w:p w14:paraId="4777B301" w14:textId="51B0A6A1" w:rsidR="00F312E8" w:rsidRPr="00F312E8" w:rsidRDefault="00F312E8" w:rsidP="00F312E8">
            <w:pPr>
              <w:pStyle w:val="Tabletext"/>
              <w:rPr>
                <w:b/>
                <w:bCs/>
              </w:rPr>
            </w:pPr>
            <w:r w:rsidRPr="00F312E8">
              <w:rPr>
                <w:b/>
                <w:bCs/>
              </w:rPr>
              <w:t>5</w:t>
            </w:r>
          </w:p>
        </w:tc>
      </w:tr>
      <w:tr w:rsidR="00F312E8" w:rsidRPr="00484A1E" w14:paraId="37871FE7" w14:textId="77777777" w:rsidTr="00AB3EDF">
        <w:trPr>
          <w:trHeight w:val="300"/>
        </w:trPr>
        <w:tc>
          <w:tcPr>
            <w:tcW w:w="1805" w:type="dxa"/>
            <w:shd w:val="clear" w:color="auto" w:fill="auto"/>
            <w:noWrap/>
            <w:hideMark/>
          </w:tcPr>
          <w:p w14:paraId="09E791E4" w14:textId="77777777" w:rsidR="00F312E8" w:rsidRPr="00484A1E" w:rsidRDefault="00F312E8" w:rsidP="00F312E8">
            <w:pPr>
              <w:pStyle w:val="Tabletext"/>
            </w:pPr>
            <w:r w:rsidRPr="00484A1E">
              <w:t>Billing</w:t>
            </w:r>
          </w:p>
        </w:tc>
        <w:tc>
          <w:tcPr>
            <w:tcW w:w="3293" w:type="dxa"/>
            <w:shd w:val="clear" w:color="auto" w:fill="auto"/>
            <w:noWrap/>
            <w:vAlign w:val="bottom"/>
            <w:hideMark/>
          </w:tcPr>
          <w:p w14:paraId="13D49965" w14:textId="77777777" w:rsidR="00F312E8" w:rsidRPr="00484A1E" w:rsidRDefault="00F312E8" w:rsidP="00F312E8">
            <w:pPr>
              <w:pStyle w:val="Tabletext"/>
            </w:pPr>
            <w:r w:rsidRPr="00484A1E">
              <w:t>Maranoa Regional Council</w:t>
            </w:r>
          </w:p>
        </w:tc>
        <w:tc>
          <w:tcPr>
            <w:tcW w:w="851" w:type="dxa"/>
            <w:shd w:val="clear" w:color="auto" w:fill="auto"/>
            <w:noWrap/>
            <w:vAlign w:val="bottom"/>
            <w:hideMark/>
          </w:tcPr>
          <w:p w14:paraId="5E0D68B1" w14:textId="77777777" w:rsidR="00F312E8" w:rsidRPr="00484A1E" w:rsidRDefault="00F312E8" w:rsidP="00F312E8">
            <w:pPr>
              <w:pStyle w:val="Tabletext"/>
            </w:pPr>
            <w:r w:rsidRPr="00484A1E">
              <w:t>0</w:t>
            </w:r>
          </w:p>
        </w:tc>
        <w:tc>
          <w:tcPr>
            <w:tcW w:w="850" w:type="dxa"/>
            <w:shd w:val="clear" w:color="auto" w:fill="auto"/>
            <w:noWrap/>
            <w:vAlign w:val="bottom"/>
            <w:hideMark/>
          </w:tcPr>
          <w:p w14:paraId="43764690" w14:textId="77777777" w:rsidR="00F312E8" w:rsidRPr="00484A1E" w:rsidRDefault="00F312E8" w:rsidP="00F312E8">
            <w:pPr>
              <w:pStyle w:val="Tabletext"/>
            </w:pPr>
            <w:r w:rsidRPr="00484A1E">
              <w:t>0</w:t>
            </w:r>
          </w:p>
        </w:tc>
        <w:tc>
          <w:tcPr>
            <w:tcW w:w="851" w:type="dxa"/>
            <w:shd w:val="clear" w:color="auto" w:fill="auto"/>
            <w:noWrap/>
            <w:vAlign w:val="bottom"/>
            <w:hideMark/>
          </w:tcPr>
          <w:p w14:paraId="2B7DCA3F" w14:textId="77777777" w:rsidR="00F312E8" w:rsidRPr="00484A1E" w:rsidRDefault="00F312E8" w:rsidP="00F312E8">
            <w:pPr>
              <w:pStyle w:val="Tabletext"/>
            </w:pPr>
            <w:r w:rsidRPr="00484A1E">
              <w:t>0</w:t>
            </w:r>
          </w:p>
        </w:tc>
        <w:tc>
          <w:tcPr>
            <w:tcW w:w="850" w:type="dxa"/>
            <w:shd w:val="clear" w:color="auto" w:fill="auto"/>
            <w:noWrap/>
            <w:vAlign w:val="bottom"/>
            <w:hideMark/>
          </w:tcPr>
          <w:p w14:paraId="13C494C0" w14:textId="77777777" w:rsidR="00F312E8" w:rsidRPr="00484A1E" w:rsidRDefault="00F312E8" w:rsidP="00F312E8">
            <w:pPr>
              <w:pStyle w:val="Tabletext"/>
            </w:pPr>
            <w:r w:rsidRPr="00484A1E">
              <w:t>2</w:t>
            </w:r>
          </w:p>
        </w:tc>
        <w:tc>
          <w:tcPr>
            <w:tcW w:w="993" w:type="dxa"/>
            <w:shd w:val="clear" w:color="auto" w:fill="auto"/>
            <w:noWrap/>
            <w:vAlign w:val="bottom"/>
            <w:hideMark/>
          </w:tcPr>
          <w:p w14:paraId="778B56A0" w14:textId="77777777" w:rsidR="00F312E8" w:rsidRPr="00484A1E" w:rsidRDefault="00F312E8" w:rsidP="00F312E8">
            <w:pPr>
              <w:pStyle w:val="Tabletext"/>
            </w:pPr>
            <w:r w:rsidRPr="00484A1E">
              <w:t>0</w:t>
            </w:r>
          </w:p>
        </w:tc>
      </w:tr>
      <w:tr w:rsidR="00F312E8" w:rsidRPr="00484A1E" w14:paraId="31D5333F" w14:textId="77777777" w:rsidTr="00AB3EDF">
        <w:trPr>
          <w:trHeight w:val="300"/>
        </w:trPr>
        <w:tc>
          <w:tcPr>
            <w:tcW w:w="1805" w:type="dxa"/>
            <w:shd w:val="clear" w:color="auto" w:fill="auto"/>
            <w:vAlign w:val="center"/>
            <w:hideMark/>
          </w:tcPr>
          <w:p w14:paraId="55DFAA6C" w14:textId="7DFE3819" w:rsidR="00F312E8" w:rsidRPr="00484A1E" w:rsidRDefault="00F312E8" w:rsidP="00F312E8">
            <w:pPr>
              <w:pStyle w:val="Tabletext"/>
            </w:pPr>
            <w:r w:rsidRPr="00484A1E">
              <w:t>Billing</w:t>
            </w:r>
          </w:p>
        </w:tc>
        <w:tc>
          <w:tcPr>
            <w:tcW w:w="3293" w:type="dxa"/>
            <w:shd w:val="clear" w:color="auto" w:fill="auto"/>
            <w:noWrap/>
            <w:vAlign w:val="bottom"/>
            <w:hideMark/>
          </w:tcPr>
          <w:p w14:paraId="0099D258" w14:textId="77777777" w:rsidR="00F312E8" w:rsidRPr="00484A1E" w:rsidRDefault="00F312E8" w:rsidP="00F312E8">
            <w:pPr>
              <w:pStyle w:val="Tabletext"/>
            </w:pPr>
            <w:proofErr w:type="spellStart"/>
            <w:r w:rsidRPr="00484A1E">
              <w:t>Allgas</w:t>
            </w:r>
            <w:proofErr w:type="spellEnd"/>
            <w:r w:rsidRPr="00484A1E">
              <w:t xml:space="preserve"> Energy Pty Ltd</w:t>
            </w:r>
          </w:p>
        </w:tc>
        <w:tc>
          <w:tcPr>
            <w:tcW w:w="851" w:type="dxa"/>
            <w:shd w:val="clear" w:color="auto" w:fill="auto"/>
            <w:noWrap/>
            <w:vAlign w:val="bottom"/>
            <w:hideMark/>
          </w:tcPr>
          <w:p w14:paraId="28273D08" w14:textId="77777777" w:rsidR="00F312E8" w:rsidRPr="00484A1E" w:rsidRDefault="00F312E8" w:rsidP="00F312E8">
            <w:pPr>
              <w:pStyle w:val="Tabletext"/>
            </w:pPr>
            <w:r w:rsidRPr="00484A1E">
              <w:t>1</w:t>
            </w:r>
          </w:p>
        </w:tc>
        <w:tc>
          <w:tcPr>
            <w:tcW w:w="850" w:type="dxa"/>
            <w:shd w:val="clear" w:color="auto" w:fill="auto"/>
            <w:noWrap/>
            <w:vAlign w:val="bottom"/>
            <w:hideMark/>
          </w:tcPr>
          <w:p w14:paraId="045D2531" w14:textId="77777777" w:rsidR="00F312E8" w:rsidRPr="00484A1E" w:rsidRDefault="00F312E8" w:rsidP="00F312E8">
            <w:pPr>
              <w:pStyle w:val="Tabletext"/>
            </w:pPr>
            <w:r w:rsidRPr="00484A1E">
              <w:t>0</w:t>
            </w:r>
          </w:p>
        </w:tc>
        <w:tc>
          <w:tcPr>
            <w:tcW w:w="851" w:type="dxa"/>
            <w:shd w:val="clear" w:color="auto" w:fill="auto"/>
            <w:noWrap/>
            <w:vAlign w:val="bottom"/>
            <w:hideMark/>
          </w:tcPr>
          <w:p w14:paraId="04687A25" w14:textId="77777777" w:rsidR="00F312E8" w:rsidRPr="00484A1E" w:rsidRDefault="00F312E8" w:rsidP="00F312E8">
            <w:pPr>
              <w:pStyle w:val="Tabletext"/>
            </w:pPr>
            <w:r w:rsidRPr="00484A1E">
              <w:t>0</w:t>
            </w:r>
          </w:p>
        </w:tc>
        <w:tc>
          <w:tcPr>
            <w:tcW w:w="850" w:type="dxa"/>
            <w:shd w:val="clear" w:color="auto" w:fill="auto"/>
            <w:noWrap/>
            <w:vAlign w:val="bottom"/>
            <w:hideMark/>
          </w:tcPr>
          <w:p w14:paraId="37229527" w14:textId="77777777" w:rsidR="00F312E8" w:rsidRPr="00484A1E" w:rsidRDefault="00F312E8" w:rsidP="00F312E8">
            <w:pPr>
              <w:pStyle w:val="Tabletext"/>
            </w:pPr>
            <w:r w:rsidRPr="00484A1E">
              <w:t>0</w:t>
            </w:r>
          </w:p>
        </w:tc>
        <w:tc>
          <w:tcPr>
            <w:tcW w:w="993" w:type="dxa"/>
            <w:shd w:val="clear" w:color="auto" w:fill="auto"/>
            <w:noWrap/>
            <w:vAlign w:val="bottom"/>
            <w:hideMark/>
          </w:tcPr>
          <w:p w14:paraId="44C0C1BC" w14:textId="77777777" w:rsidR="00F312E8" w:rsidRPr="00484A1E" w:rsidRDefault="00F312E8" w:rsidP="00F312E8">
            <w:pPr>
              <w:pStyle w:val="Tabletext"/>
            </w:pPr>
            <w:r w:rsidRPr="00484A1E">
              <w:t>0</w:t>
            </w:r>
          </w:p>
        </w:tc>
      </w:tr>
      <w:tr w:rsidR="00F312E8" w:rsidRPr="00484A1E" w14:paraId="64FDD301" w14:textId="77777777" w:rsidTr="00AB3EDF">
        <w:trPr>
          <w:trHeight w:val="300"/>
        </w:trPr>
        <w:tc>
          <w:tcPr>
            <w:tcW w:w="1805" w:type="dxa"/>
            <w:shd w:val="clear" w:color="auto" w:fill="auto"/>
            <w:vAlign w:val="center"/>
          </w:tcPr>
          <w:p w14:paraId="2435D078" w14:textId="1CBB06A7" w:rsidR="00F312E8" w:rsidRPr="00F312E8" w:rsidRDefault="00F312E8" w:rsidP="00F312E8">
            <w:pPr>
              <w:pStyle w:val="Tabletext"/>
              <w:rPr>
                <w:b/>
                <w:bCs/>
              </w:rPr>
            </w:pPr>
            <w:r w:rsidRPr="00F312E8">
              <w:rPr>
                <w:b/>
                <w:bCs/>
              </w:rPr>
              <w:t>Billing</w:t>
            </w:r>
          </w:p>
        </w:tc>
        <w:tc>
          <w:tcPr>
            <w:tcW w:w="3293" w:type="dxa"/>
            <w:shd w:val="clear" w:color="auto" w:fill="auto"/>
            <w:noWrap/>
            <w:vAlign w:val="bottom"/>
          </w:tcPr>
          <w:p w14:paraId="3F8B3FF8" w14:textId="75497A8E" w:rsidR="00F312E8" w:rsidRPr="00F312E8" w:rsidRDefault="00F312E8" w:rsidP="00F312E8">
            <w:pPr>
              <w:pStyle w:val="Tabletext"/>
              <w:rPr>
                <w:b/>
                <w:bCs/>
              </w:rPr>
            </w:pPr>
            <w:r w:rsidRPr="00F312E8">
              <w:rPr>
                <w:b/>
                <w:bCs/>
              </w:rPr>
              <w:t>Total for all scheme participants</w:t>
            </w:r>
          </w:p>
        </w:tc>
        <w:tc>
          <w:tcPr>
            <w:tcW w:w="851" w:type="dxa"/>
            <w:shd w:val="clear" w:color="auto" w:fill="auto"/>
            <w:noWrap/>
            <w:vAlign w:val="bottom"/>
          </w:tcPr>
          <w:p w14:paraId="5C21E5A8" w14:textId="70A6AFD8" w:rsidR="00F312E8" w:rsidRPr="00F312E8" w:rsidRDefault="00F312E8" w:rsidP="00F312E8">
            <w:pPr>
              <w:pStyle w:val="Tabletext"/>
              <w:rPr>
                <w:b/>
                <w:bCs/>
              </w:rPr>
            </w:pPr>
            <w:r w:rsidRPr="00F312E8">
              <w:rPr>
                <w:b/>
                <w:bCs/>
              </w:rPr>
              <w:t>1</w:t>
            </w:r>
          </w:p>
        </w:tc>
        <w:tc>
          <w:tcPr>
            <w:tcW w:w="850" w:type="dxa"/>
            <w:shd w:val="clear" w:color="auto" w:fill="auto"/>
            <w:noWrap/>
            <w:vAlign w:val="bottom"/>
          </w:tcPr>
          <w:p w14:paraId="1B7452B2" w14:textId="45B4F1E5" w:rsidR="00F312E8" w:rsidRPr="00F312E8" w:rsidRDefault="00F312E8" w:rsidP="00F312E8">
            <w:pPr>
              <w:pStyle w:val="Tabletext"/>
              <w:rPr>
                <w:b/>
                <w:bCs/>
              </w:rPr>
            </w:pPr>
            <w:r w:rsidRPr="00F312E8">
              <w:rPr>
                <w:b/>
                <w:bCs/>
              </w:rPr>
              <w:t>0</w:t>
            </w:r>
          </w:p>
        </w:tc>
        <w:tc>
          <w:tcPr>
            <w:tcW w:w="851" w:type="dxa"/>
            <w:shd w:val="clear" w:color="auto" w:fill="auto"/>
            <w:noWrap/>
            <w:vAlign w:val="bottom"/>
          </w:tcPr>
          <w:p w14:paraId="58954962" w14:textId="49B0C4EB" w:rsidR="00F312E8" w:rsidRPr="00F312E8" w:rsidRDefault="00F312E8" w:rsidP="00F312E8">
            <w:pPr>
              <w:pStyle w:val="Tabletext"/>
              <w:rPr>
                <w:b/>
                <w:bCs/>
              </w:rPr>
            </w:pPr>
            <w:r w:rsidRPr="00F312E8">
              <w:rPr>
                <w:b/>
                <w:bCs/>
              </w:rPr>
              <w:t>0</w:t>
            </w:r>
          </w:p>
        </w:tc>
        <w:tc>
          <w:tcPr>
            <w:tcW w:w="850" w:type="dxa"/>
            <w:shd w:val="clear" w:color="auto" w:fill="auto"/>
            <w:noWrap/>
            <w:vAlign w:val="bottom"/>
          </w:tcPr>
          <w:p w14:paraId="722D22D1" w14:textId="1D7F4656" w:rsidR="00F312E8" w:rsidRPr="00F312E8" w:rsidRDefault="00F312E8" w:rsidP="00F312E8">
            <w:pPr>
              <w:pStyle w:val="Tabletext"/>
              <w:rPr>
                <w:b/>
                <w:bCs/>
              </w:rPr>
            </w:pPr>
            <w:r w:rsidRPr="00F312E8">
              <w:rPr>
                <w:b/>
                <w:bCs/>
              </w:rPr>
              <w:t>2</w:t>
            </w:r>
          </w:p>
        </w:tc>
        <w:tc>
          <w:tcPr>
            <w:tcW w:w="993" w:type="dxa"/>
            <w:shd w:val="clear" w:color="auto" w:fill="auto"/>
            <w:noWrap/>
            <w:vAlign w:val="bottom"/>
          </w:tcPr>
          <w:p w14:paraId="489DB38C" w14:textId="36BA185A" w:rsidR="00F312E8" w:rsidRPr="00F312E8" w:rsidRDefault="00F312E8" w:rsidP="00F312E8">
            <w:pPr>
              <w:pStyle w:val="Tabletext"/>
              <w:rPr>
                <w:b/>
                <w:bCs/>
              </w:rPr>
            </w:pPr>
            <w:r w:rsidRPr="00F312E8">
              <w:rPr>
                <w:b/>
                <w:bCs/>
              </w:rPr>
              <w:t>0</w:t>
            </w:r>
          </w:p>
        </w:tc>
      </w:tr>
      <w:tr w:rsidR="00F312E8" w:rsidRPr="00484A1E" w14:paraId="56AD7F47" w14:textId="77777777" w:rsidTr="00AB3EDF">
        <w:trPr>
          <w:trHeight w:val="300"/>
        </w:trPr>
        <w:tc>
          <w:tcPr>
            <w:tcW w:w="1805" w:type="dxa"/>
            <w:shd w:val="clear" w:color="auto" w:fill="auto"/>
            <w:noWrap/>
            <w:hideMark/>
          </w:tcPr>
          <w:p w14:paraId="5566FF21" w14:textId="77777777" w:rsidR="00F312E8" w:rsidRPr="00484A1E" w:rsidRDefault="00F312E8" w:rsidP="00F312E8">
            <w:pPr>
              <w:pStyle w:val="Tabletext"/>
            </w:pPr>
            <w:r w:rsidRPr="00484A1E">
              <w:t>Other</w:t>
            </w:r>
          </w:p>
        </w:tc>
        <w:tc>
          <w:tcPr>
            <w:tcW w:w="3293" w:type="dxa"/>
            <w:shd w:val="clear" w:color="auto" w:fill="auto"/>
            <w:noWrap/>
            <w:vAlign w:val="bottom"/>
            <w:hideMark/>
          </w:tcPr>
          <w:p w14:paraId="6B566D40" w14:textId="77777777" w:rsidR="00F312E8" w:rsidRPr="00484A1E" w:rsidRDefault="00F312E8" w:rsidP="00F312E8">
            <w:pPr>
              <w:pStyle w:val="Tabletext"/>
            </w:pPr>
            <w:r w:rsidRPr="00484A1E">
              <w:t>Australian Gas Networks Limited</w:t>
            </w:r>
          </w:p>
        </w:tc>
        <w:tc>
          <w:tcPr>
            <w:tcW w:w="851" w:type="dxa"/>
            <w:shd w:val="clear" w:color="auto" w:fill="auto"/>
            <w:noWrap/>
            <w:vAlign w:val="bottom"/>
            <w:hideMark/>
          </w:tcPr>
          <w:p w14:paraId="6DAA2F67" w14:textId="77777777" w:rsidR="00F312E8" w:rsidRPr="00484A1E" w:rsidRDefault="00F312E8" w:rsidP="00F312E8">
            <w:pPr>
              <w:pStyle w:val="Tabletext"/>
            </w:pPr>
            <w:r w:rsidRPr="00484A1E">
              <w:t>12</w:t>
            </w:r>
          </w:p>
        </w:tc>
        <w:tc>
          <w:tcPr>
            <w:tcW w:w="850" w:type="dxa"/>
            <w:shd w:val="clear" w:color="auto" w:fill="auto"/>
            <w:noWrap/>
            <w:vAlign w:val="bottom"/>
            <w:hideMark/>
          </w:tcPr>
          <w:p w14:paraId="34E965B3" w14:textId="77777777" w:rsidR="00F312E8" w:rsidRPr="00484A1E" w:rsidRDefault="00F312E8" w:rsidP="00F312E8">
            <w:pPr>
              <w:pStyle w:val="Tabletext"/>
            </w:pPr>
            <w:r w:rsidRPr="00484A1E">
              <w:t>3</w:t>
            </w:r>
          </w:p>
        </w:tc>
        <w:tc>
          <w:tcPr>
            <w:tcW w:w="851" w:type="dxa"/>
            <w:shd w:val="clear" w:color="auto" w:fill="auto"/>
            <w:noWrap/>
            <w:vAlign w:val="bottom"/>
            <w:hideMark/>
          </w:tcPr>
          <w:p w14:paraId="78EF516D" w14:textId="77777777" w:rsidR="00F312E8" w:rsidRPr="00484A1E" w:rsidRDefault="00F312E8" w:rsidP="00F312E8">
            <w:pPr>
              <w:pStyle w:val="Tabletext"/>
            </w:pPr>
            <w:r w:rsidRPr="00484A1E">
              <w:t>1</w:t>
            </w:r>
          </w:p>
        </w:tc>
        <w:tc>
          <w:tcPr>
            <w:tcW w:w="850" w:type="dxa"/>
            <w:shd w:val="clear" w:color="auto" w:fill="auto"/>
            <w:noWrap/>
            <w:vAlign w:val="bottom"/>
            <w:hideMark/>
          </w:tcPr>
          <w:p w14:paraId="1013B4CB" w14:textId="77777777" w:rsidR="00F312E8" w:rsidRPr="00484A1E" w:rsidRDefault="00F312E8" w:rsidP="00F312E8">
            <w:pPr>
              <w:pStyle w:val="Tabletext"/>
            </w:pPr>
            <w:r w:rsidRPr="00484A1E">
              <w:t>4</w:t>
            </w:r>
          </w:p>
        </w:tc>
        <w:tc>
          <w:tcPr>
            <w:tcW w:w="993" w:type="dxa"/>
            <w:shd w:val="clear" w:color="auto" w:fill="auto"/>
            <w:noWrap/>
            <w:vAlign w:val="bottom"/>
            <w:hideMark/>
          </w:tcPr>
          <w:p w14:paraId="5F0B7C54" w14:textId="77777777" w:rsidR="00F312E8" w:rsidRPr="00484A1E" w:rsidRDefault="00F312E8" w:rsidP="00F312E8">
            <w:pPr>
              <w:pStyle w:val="Tabletext"/>
            </w:pPr>
            <w:r w:rsidRPr="00484A1E">
              <w:t>0</w:t>
            </w:r>
          </w:p>
        </w:tc>
      </w:tr>
      <w:tr w:rsidR="00F312E8" w:rsidRPr="00484A1E" w14:paraId="37232DA9" w14:textId="77777777" w:rsidTr="00AB3EDF">
        <w:trPr>
          <w:trHeight w:val="300"/>
        </w:trPr>
        <w:tc>
          <w:tcPr>
            <w:tcW w:w="1805" w:type="dxa"/>
            <w:shd w:val="clear" w:color="auto" w:fill="auto"/>
            <w:vAlign w:val="center"/>
            <w:hideMark/>
          </w:tcPr>
          <w:p w14:paraId="58F89BAF" w14:textId="43AC312D" w:rsidR="00F312E8" w:rsidRPr="00484A1E" w:rsidRDefault="00F312E8" w:rsidP="00F312E8">
            <w:pPr>
              <w:pStyle w:val="Tabletext"/>
            </w:pPr>
            <w:r w:rsidRPr="00484A1E">
              <w:t>Other</w:t>
            </w:r>
          </w:p>
        </w:tc>
        <w:tc>
          <w:tcPr>
            <w:tcW w:w="3293" w:type="dxa"/>
            <w:shd w:val="clear" w:color="auto" w:fill="auto"/>
            <w:noWrap/>
            <w:vAlign w:val="bottom"/>
            <w:hideMark/>
          </w:tcPr>
          <w:p w14:paraId="5479810F" w14:textId="77777777" w:rsidR="00F312E8" w:rsidRPr="00484A1E" w:rsidRDefault="00F312E8" w:rsidP="00F312E8">
            <w:pPr>
              <w:pStyle w:val="Tabletext"/>
            </w:pPr>
            <w:proofErr w:type="spellStart"/>
            <w:r w:rsidRPr="00484A1E">
              <w:t>Allgas</w:t>
            </w:r>
            <w:proofErr w:type="spellEnd"/>
            <w:r w:rsidRPr="00484A1E">
              <w:t xml:space="preserve"> Energy Pty Ltd</w:t>
            </w:r>
          </w:p>
        </w:tc>
        <w:tc>
          <w:tcPr>
            <w:tcW w:w="851" w:type="dxa"/>
            <w:shd w:val="clear" w:color="auto" w:fill="auto"/>
            <w:noWrap/>
            <w:vAlign w:val="bottom"/>
            <w:hideMark/>
          </w:tcPr>
          <w:p w14:paraId="5458F949" w14:textId="77777777" w:rsidR="00F312E8" w:rsidRPr="00484A1E" w:rsidRDefault="00F312E8" w:rsidP="00F312E8">
            <w:pPr>
              <w:pStyle w:val="Tabletext"/>
            </w:pPr>
            <w:r w:rsidRPr="00484A1E">
              <w:t>7</w:t>
            </w:r>
          </w:p>
        </w:tc>
        <w:tc>
          <w:tcPr>
            <w:tcW w:w="850" w:type="dxa"/>
            <w:shd w:val="clear" w:color="auto" w:fill="auto"/>
            <w:noWrap/>
            <w:vAlign w:val="bottom"/>
            <w:hideMark/>
          </w:tcPr>
          <w:p w14:paraId="74604161" w14:textId="77777777" w:rsidR="00F312E8" w:rsidRPr="00484A1E" w:rsidRDefault="00F312E8" w:rsidP="00F312E8">
            <w:pPr>
              <w:pStyle w:val="Tabletext"/>
            </w:pPr>
            <w:r w:rsidRPr="00484A1E">
              <w:t>0</w:t>
            </w:r>
          </w:p>
        </w:tc>
        <w:tc>
          <w:tcPr>
            <w:tcW w:w="851" w:type="dxa"/>
            <w:shd w:val="clear" w:color="auto" w:fill="auto"/>
            <w:noWrap/>
            <w:vAlign w:val="bottom"/>
            <w:hideMark/>
          </w:tcPr>
          <w:p w14:paraId="2BB91A9A" w14:textId="77777777" w:rsidR="00F312E8" w:rsidRPr="00484A1E" w:rsidRDefault="00F312E8" w:rsidP="00F312E8">
            <w:pPr>
              <w:pStyle w:val="Tabletext"/>
            </w:pPr>
            <w:r w:rsidRPr="00484A1E">
              <w:t>1</w:t>
            </w:r>
          </w:p>
        </w:tc>
        <w:tc>
          <w:tcPr>
            <w:tcW w:w="850" w:type="dxa"/>
            <w:shd w:val="clear" w:color="auto" w:fill="auto"/>
            <w:noWrap/>
            <w:vAlign w:val="bottom"/>
            <w:hideMark/>
          </w:tcPr>
          <w:p w14:paraId="773E633A" w14:textId="77777777" w:rsidR="00F312E8" w:rsidRPr="00484A1E" w:rsidRDefault="00F312E8" w:rsidP="00F312E8">
            <w:pPr>
              <w:pStyle w:val="Tabletext"/>
            </w:pPr>
            <w:r w:rsidRPr="00484A1E">
              <w:t>1</w:t>
            </w:r>
          </w:p>
        </w:tc>
        <w:tc>
          <w:tcPr>
            <w:tcW w:w="993" w:type="dxa"/>
            <w:shd w:val="clear" w:color="auto" w:fill="auto"/>
            <w:noWrap/>
            <w:vAlign w:val="bottom"/>
            <w:hideMark/>
          </w:tcPr>
          <w:p w14:paraId="2F71ADBE" w14:textId="77777777" w:rsidR="00F312E8" w:rsidRPr="00484A1E" w:rsidRDefault="00F312E8" w:rsidP="00F312E8">
            <w:pPr>
              <w:pStyle w:val="Tabletext"/>
            </w:pPr>
            <w:r w:rsidRPr="00484A1E">
              <w:t>0</w:t>
            </w:r>
          </w:p>
        </w:tc>
      </w:tr>
      <w:tr w:rsidR="00F312E8" w:rsidRPr="00484A1E" w14:paraId="75277AEA" w14:textId="77777777" w:rsidTr="00AB3EDF">
        <w:trPr>
          <w:trHeight w:val="300"/>
        </w:trPr>
        <w:tc>
          <w:tcPr>
            <w:tcW w:w="1805" w:type="dxa"/>
            <w:shd w:val="clear" w:color="auto" w:fill="auto"/>
            <w:vAlign w:val="center"/>
          </w:tcPr>
          <w:p w14:paraId="66587285" w14:textId="3FE76A5B" w:rsidR="00F312E8" w:rsidRPr="00F312E8" w:rsidRDefault="00F312E8" w:rsidP="00F312E8">
            <w:pPr>
              <w:pStyle w:val="Tabletext"/>
              <w:rPr>
                <w:b/>
                <w:bCs/>
              </w:rPr>
            </w:pPr>
            <w:r w:rsidRPr="00F312E8">
              <w:rPr>
                <w:b/>
                <w:bCs/>
              </w:rPr>
              <w:t>Other</w:t>
            </w:r>
          </w:p>
        </w:tc>
        <w:tc>
          <w:tcPr>
            <w:tcW w:w="3293" w:type="dxa"/>
            <w:shd w:val="clear" w:color="auto" w:fill="auto"/>
            <w:noWrap/>
            <w:vAlign w:val="bottom"/>
          </w:tcPr>
          <w:p w14:paraId="6A2E5764" w14:textId="036240AA" w:rsidR="00F312E8" w:rsidRPr="00F312E8" w:rsidRDefault="00F312E8" w:rsidP="00F312E8">
            <w:pPr>
              <w:pStyle w:val="Tabletext"/>
              <w:rPr>
                <w:b/>
                <w:bCs/>
              </w:rPr>
            </w:pPr>
            <w:r w:rsidRPr="00F312E8">
              <w:rPr>
                <w:b/>
                <w:bCs/>
              </w:rPr>
              <w:t>Total for all scheme participants</w:t>
            </w:r>
          </w:p>
        </w:tc>
        <w:tc>
          <w:tcPr>
            <w:tcW w:w="851" w:type="dxa"/>
            <w:shd w:val="clear" w:color="auto" w:fill="auto"/>
            <w:noWrap/>
            <w:vAlign w:val="bottom"/>
          </w:tcPr>
          <w:p w14:paraId="0EDB99EE" w14:textId="3399FAC7" w:rsidR="00F312E8" w:rsidRPr="00F312E8" w:rsidRDefault="00F312E8" w:rsidP="00F312E8">
            <w:pPr>
              <w:pStyle w:val="Tabletext"/>
              <w:rPr>
                <w:b/>
                <w:bCs/>
              </w:rPr>
            </w:pPr>
            <w:r w:rsidRPr="00F312E8">
              <w:rPr>
                <w:b/>
                <w:bCs/>
              </w:rPr>
              <w:t>19</w:t>
            </w:r>
          </w:p>
        </w:tc>
        <w:tc>
          <w:tcPr>
            <w:tcW w:w="850" w:type="dxa"/>
            <w:shd w:val="clear" w:color="auto" w:fill="auto"/>
            <w:noWrap/>
            <w:vAlign w:val="bottom"/>
          </w:tcPr>
          <w:p w14:paraId="19AD09F1" w14:textId="35368028" w:rsidR="00F312E8" w:rsidRPr="00F312E8" w:rsidRDefault="00F312E8" w:rsidP="00F312E8">
            <w:pPr>
              <w:pStyle w:val="Tabletext"/>
              <w:rPr>
                <w:b/>
                <w:bCs/>
              </w:rPr>
            </w:pPr>
            <w:r w:rsidRPr="00F312E8">
              <w:rPr>
                <w:b/>
                <w:bCs/>
              </w:rPr>
              <w:t>3</w:t>
            </w:r>
          </w:p>
        </w:tc>
        <w:tc>
          <w:tcPr>
            <w:tcW w:w="851" w:type="dxa"/>
            <w:shd w:val="clear" w:color="auto" w:fill="auto"/>
            <w:noWrap/>
            <w:vAlign w:val="bottom"/>
          </w:tcPr>
          <w:p w14:paraId="1E632B29" w14:textId="06DF4C89" w:rsidR="00F312E8" w:rsidRPr="00F312E8" w:rsidRDefault="00F312E8" w:rsidP="00F312E8">
            <w:pPr>
              <w:pStyle w:val="Tabletext"/>
              <w:rPr>
                <w:b/>
                <w:bCs/>
              </w:rPr>
            </w:pPr>
            <w:r w:rsidRPr="00F312E8">
              <w:rPr>
                <w:b/>
                <w:bCs/>
              </w:rPr>
              <w:t>2</w:t>
            </w:r>
          </w:p>
        </w:tc>
        <w:tc>
          <w:tcPr>
            <w:tcW w:w="850" w:type="dxa"/>
            <w:shd w:val="clear" w:color="auto" w:fill="auto"/>
            <w:noWrap/>
            <w:vAlign w:val="bottom"/>
          </w:tcPr>
          <w:p w14:paraId="5D7B77BE" w14:textId="3F87DA9E" w:rsidR="00F312E8" w:rsidRPr="00F312E8" w:rsidRDefault="00F312E8" w:rsidP="00F312E8">
            <w:pPr>
              <w:pStyle w:val="Tabletext"/>
              <w:rPr>
                <w:b/>
                <w:bCs/>
              </w:rPr>
            </w:pPr>
            <w:r w:rsidRPr="00F312E8">
              <w:rPr>
                <w:b/>
                <w:bCs/>
              </w:rPr>
              <w:t>5</w:t>
            </w:r>
          </w:p>
        </w:tc>
        <w:tc>
          <w:tcPr>
            <w:tcW w:w="993" w:type="dxa"/>
            <w:shd w:val="clear" w:color="auto" w:fill="auto"/>
            <w:noWrap/>
            <w:vAlign w:val="bottom"/>
          </w:tcPr>
          <w:p w14:paraId="64ADA889" w14:textId="59DAB7BD" w:rsidR="00F312E8" w:rsidRPr="00F312E8" w:rsidRDefault="00F312E8" w:rsidP="00F312E8">
            <w:pPr>
              <w:pStyle w:val="Tabletext"/>
              <w:rPr>
                <w:b/>
                <w:bCs/>
              </w:rPr>
            </w:pPr>
            <w:r w:rsidRPr="00F312E8">
              <w:rPr>
                <w:b/>
                <w:bCs/>
              </w:rPr>
              <w:t>0</w:t>
            </w:r>
          </w:p>
        </w:tc>
      </w:tr>
      <w:tr w:rsidR="00F312E8" w:rsidRPr="00484A1E" w14:paraId="402C2398" w14:textId="77777777" w:rsidTr="00AB3EDF">
        <w:trPr>
          <w:trHeight w:val="300"/>
        </w:trPr>
        <w:tc>
          <w:tcPr>
            <w:tcW w:w="1805" w:type="dxa"/>
            <w:shd w:val="clear" w:color="auto" w:fill="auto"/>
            <w:vAlign w:val="center"/>
          </w:tcPr>
          <w:p w14:paraId="2FA86A77" w14:textId="5623D246" w:rsidR="00F312E8" w:rsidRPr="00F312E8" w:rsidRDefault="00F312E8" w:rsidP="00F312E8">
            <w:pPr>
              <w:pStyle w:val="Tabletext"/>
              <w:rPr>
                <w:b/>
                <w:bCs/>
              </w:rPr>
            </w:pPr>
            <w:r>
              <w:rPr>
                <w:b/>
                <w:bCs/>
              </w:rPr>
              <w:t>Grand total</w:t>
            </w:r>
          </w:p>
        </w:tc>
        <w:tc>
          <w:tcPr>
            <w:tcW w:w="3293" w:type="dxa"/>
            <w:shd w:val="clear" w:color="auto" w:fill="auto"/>
            <w:noWrap/>
            <w:vAlign w:val="bottom"/>
          </w:tcPr>
          <w:p w14:paraId="6B0931F7" w14:textId="4B3371AB" w:rsidR="00F312E8" w:rsidRPr="00F312E8" w:rsidRDefault="00F312E8" w:rsidP="00F312E8">
            <w:pPr>
              <w:pStyle w:val="Tabletext"/>
              <w:rPr>
                <w:b/>
                <w:bCs/>
              </w:rPr>
            </w:pPr>
            <w:r>
              <w:rPr>
                <w:b/>
                <w:bCs/>
              </w:rPr>
              <w:t>Total for all scheme participants</w:t>
            </w:r>
          </w:p>
        </w:tc>
        <w:tc>
          <w:tcPr>
            <w:tcW w:w="851" w:type="dxa"/>
            <w:shd w:val="clear" w:color="auto" w:fill="auto"/>
            <w:noWrap/>
            <w:vAlign w:val="bottom"/>
          </w:tcPr>
          <w:p w14:paraId="5ACECFA8" w14:textId="563105DC" w:rsidR="00F312E8" w:rsidRPr="00F312E8" w:rsidRDefault="00F312E8" w:rsidP="00F312E8">
            <w:pPr>
              <w:pStyle w:val="Tabletext"/>
              <w:rPr>
                <w:b/>
                <w:bCs/>
              </w:rPr>
            </w:pPr>
            <w:r w:rsidRPr="00155CDC">
              <w:rPr>
                <w:b/>
                <w:bCs/>
              </w:rPr>
              <w:t>72</w:t>
            </w:r>
          </w:p>
        </w:tc>
        <w:tc>
          <w:tcPr>
            <w:tcW w:w="850" w:type="dxa"/>
            <w:shd w:val="clear" w:color="auto" w:fill="auto"/>
            <w:noWrap/>
            <w:vAlign w:val="bottom"/>
          </w:tcPr>
          <w:p w14:paraId="4B0154D8" w14:textId="31BAA3D0" w:rsidR="00F312E8" w:rsidRPr="00F312E8" w:rsidRDefault="00F312E8" w:rsidP="00F312E8">
            <w:pPr>
              <w:pStyle w:val="Tabletext"/>
              <w:rPr>
                <w:b/>
                <w:bCs/>
              </w:rPr>
            </w:pPr>
            <w:r w:rsidRPr="00155CDC">
              <w:rPr>
                <w:b/>
                <w:bCs/>
              </w:rPr>
              <w:t>46</w:t>
            </w:r>
          </w:p>
        </w:tc>
        <w:tc>
          <w:tcPr>
            <w:tcW w:w="851" w:type="dxa"/>
            <w:shd w:val="clear" w:color="auto" w:fill="auto"/>
            <w:noWrap/>
            <w:vAlign w:val="bottom"/>
          </w:tcPr>
          <w:p w14:paraId="0D20C321" w14:textId="602B22B3" w:rsidR="00F312E8" w:rsidRPr="00F312E8" w:rsidRDefault="00F312E8" w:rsidP="00F312E8">
            <w:pPr>
              <w:pStyle w:val="Tabletext"/>
              <w:rPr>
                <w:b/>
                <w:bCs/>
              </w:rPr>
            </w:pPr>
            <w:r w:rsidRPr="00155CDC">
              <w:rPr>
                <w:b/>
                <w:bCs/>
              </w:rPr>
              <w:t>29</w:t>
            </w:r>
          </w:p>
        </w:tc>
        <w:tc>
          <w:tcPr>
            <w:tcW w:w="850" w:type="dxa"/>
            <w:shd w:val="clear" w:color="auto" w:fill="auto"/>
            <w:noWrap/>
            <w:vAlign w:val="bottom"/>
          </w:tcPr>
          <w:p w14:paraId="3CEA889A" w14:textId="71DF1972" w:rsidR="00F312E8" w:rsidRPr="00F312E8" w:rsidRDefault="00F312E8" w:rsidP="00F312E8">
            <w:pPr>
              <w:pStyle w:val="Tabletext"/>
              <w:rPr>
                <w:b/>
                <w:bCs/>
              </w:rPr>
            </w:pPr>
            <w:r w:rsidRPr="00155CDC">
              <w:rPr>
                <w:b/>
                <w:bCs/>
              </w:rPr>
              <w:t>38</w:t>
            </w:r>
          </w:p>
        </w:tc>
        <w:tc>
          <w:tcPr>
            <w:tcW w:w="993" w:type="dxa"/>
            <w:shd w:val="clear" w:color="auto" w:fill="auto"/>
            <w:noWrap/>
            <w:vAlign w:val="bottom"/>
          </w:tcPr>
          <w:p w14:paraId="0C875DF4" w14:textId="16E02440" w:rsidR="00F312E8" w:rsidRPr="00F312E8" w:rsidRDefault="00F312E8" w:rsidP="00F312E8">
            <w:pPr>
              <w:pStyle w:val="Tabletext"/>
              <w:rPr>
                <w:b/>
                <w:bCs/>
              </w:rPr>
            </w:pPr>
            <w:r w:rsidRPr="00155CDC">
              <w:rPr>
                <w:b/>
                <w:bCs/>
              </w:rPr>
              <w:t>23</w:t>
            </w:r>
          </w:p>
        </w:tc>
      </w:tr>
    </w:tbl>
    <w:p w14:paraId="0A074114" w14:textId="02D3D66A" w:rsidR="00564BDF" w:rsidRPr="00DC3DBF" w:rsidRDefault="006821D9" w:rsidP="00801126">
      <w:pPr>
        <w:pStyle w:val="Heading4"/>
      </w:pPr>
      <w:r>
        <w:fldChar w:fldCharType="begin"/>
      </w:r>
      <w:r>
        <w:instrText xml:space="preserve"> XE "</w:instrText>
      </w:r>
      <w:r w:rsidRPr="00D745C0">
        <w:instrText>Water retailers</w:instrText>
      </w:r>
      <w:r>
        <w:instrText xml:space="preserve">" </w:instrText>
      </w:r>
      <w:r>
        <w:fldChar w:fldCharType="end"/>
      </w:r>
      <w:r w:rsidR="00564BDF" w:rsidRPr="00DC3DBF">
        <w:t>Water retailers</w:t>
      </w:r>
    </w:p>
    <w:p w14:paraId="7C76CF06" w14:textId="1892E790" w:rsidR="00564BDF" w:rsidRPr="00CB636E" w:rsidRDefault="00564BDF" w:rsidP="00CB636E">
      <w:pPr>
        <w:pStyle w:val="Tableindexheading"/>
      </w:pPr>
      <w:bookmarkStart w:id="75" w:name="_Toc145413155"/>
      <w:r w:rsidRPr="00CB636E">
        <w:t xml:space="preserve">Table </w:t>
      </w:r>
      <w:r w:rsidR="006978FD" w:rsidRPr="00CB636E">
        <w:t>20</w:t>
      </w:r>
      <w:r w:rsidRPr="00CB636E">
        <w:t>: Closed water retailer complaints by primary issue</w:t>
      </w:r>
      <w:bookmarkEnd w:id="75"/>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Closed water retailer complaints by primary issue"/>
        <w:tblDescription w:val="This table details our number of water complaints broken down by primary issue, Scheme Participant (water retailers only), and then the year received. The first column has the primary issue type then the second column has the Scheme Participant. Moving across the rows has the number of complaints that Scheme Participant received for the column's year related to the primary issue. "/>
      </w:tblPr>
      <w:tblGrid>
        <w:gridCol w:w="1696"/>
        <w:gridCol w:w="3402"/>
        <w:gridCol w:w="851"/>
        <w:gridCol w:w="827"/>
        <w:gridCol w:w="874"/>
        <w:gridCol w:w="850"/>
        <w:gridCol w:w="993"/>
      </w:tblGrid>
      <w:tr w:rsidR="00564BDF" w:rsidRPr="00801126" w14:paraId="57AE0FE1" w14:textId="77777777" w:rsidTr="00667399">
        <w:trPr>
          <w:trHeight w:val="300"/>
          <w:tblHeader/>
        </w:trPr>
        <w:tc>
          <w:tcPr>
            <w:tcW w:w="1696" w:type="dxa"/>
            <w:shd w:val="clear" w:color="auto" w:fill="auto"/>
            <w:noWrap/>
            <w:vAlign w:val="bottom"/>
            <w:hideMark/>
          </w:tcPr>
          <w:p w14:paraId="74F101B4" w14:textId="77777777" w:rsidR="00564BDF" w:rsidRPr="00801126" w:rsidRDefault="00564BDF" w:rsidP="00801126">
            <w:pPr>
              <w:pStyle w:val="Tableheader"/>
            </w:pPr>
            <w:r w:rsidRPr="00801126">
              <w:t>Primary Issue</w:t>
            </w:r>
          </w:p>
        </w:tc>
        <w:tc>
          <w:tcPr>
            <w:tcW w:w="3402" w:type="dxa"/>
            <w:shd w:val="clear" w:color="auto" w:fill="auto"/>
            <w:noWrap/>
            <w:vAlign w:val="bottom"/>
            <w:hideMark/>
          </w:tcPr>
          <w:p w14:paraId="5CDB3F37" w14:textId="77777777" w:rsidR="00564BDF" w:rsidRPr="00801126" w:rsidRDefault="00564BDF" w:rsidP="00801126">
            <w:pPr>
              <w:pStyle w:val="Tableheader"/>
            </w:pPr>
            <w:r w:rsidRPr="00801126">
              <w:t>Scheme Participant</w:t>
            </w:r>
          </w:p>
        </w:tc>
        <w:tc>
          <w:tcPr>
            <w:tcW w:w="851" w:type="dxa"/>
            <w:shd w:val="clear" w:color="auto" w:fill="auto"/>
            <w:noWrap/>
            <w:vAlign w:val="bottom"/>
            <w:hideMark/>
          </w:tcPr>
          <w:p w14:paraId="6214FF50" w14:textId="77777777" w:rsidR="00564BDF" w:rsidRPr="00801126" w:rsidRDefault="00564BDF" w:rsidP="00801126">
            <w:pPr>
              <w:pStyle w:val="Tableheader"/>
            </w:pPr>
            <w:r w:rsidRPr="00801126">
              <w:t>2018-19</w:t>
            </w:r>
          </w:p>
        </w:tc>
        <w:tc>
          <w:tcPr>
            <w:tcW w:w="827" w:type="dxa"/>
            <w:shd w:val="clear" w:color="auto" w:fill="auto"/>
            <w:noWrap/>
            <w:vAlign w:val="bottom"/>
            <w:hideMark/>
          </w:tcPr>
          <w:p w14:paraId="5A939433" w14:textId="77777777" w:rsidR="00564BDF" w:rsidRPr="00801126" w:rsidRDefault="00564BDF" w:rsidP="00801126">
            <w:pPr>
              <w:pStyle w:val="Tableheader"/>
            </w:pPr>
            <w:r w:rsidRPr="00801126">
              <w:t>2019-20</w:t>
            </w:r>
          </w:p>
        </w:tc>
        <w:tc>
          <w:tcPr>
            <w:tcW w:w="874" w:type="dxa"/>
            <w:shd w:val="clear" w:color="auto" w:fill="auto"/>
            <w:noWrap/>
            <w:vAlign w:val="bottom"/>
            <w:hideMark/>
          </w:tcPr>
          <w:p w14:paraId="6AA95732" w14:textId="77777777" w:rsidR="00564BDF" w:rsidRPr="00801126" w:rsidRDefault="00564BDF" w:rsidP="00801126">
            <w:pPr>
              <w:pStyle w:val="Tableheader"/>
            </w:pPr>
            <w:r w:rsidRPr="00801126">
              <w:t>2020-21</w:t>
            </w:r>
          </w:p>
        </w:tc>
        <w:tc>
          <w:tcPr>
            <w:tcW w:w="850" w:type="dxa"/>
            <w:shd w:val="clear" w:color="auto" w:fill="auto"/>
            <w:noWrap/>
            <w:vAlign w:val="bottom"/>
            <w:hideMark/>
          </w:tcPr>
          <w:p w14:paraId="7D82FDDD" w14:textId="77777777" w:rsidR="00564BDF" w:rsidRPr="00801126" w:rsidRDefault="00564BDF" w:rsidP="00801126">
            <w:pPr>
              <w:pStyle w:val="Tableheader"/>
            </w:pPr>
            <w:r w:rsidRPr="00801126">
              <w:t>2021-22</w:t>
            </w:r>
          </w:p>
        </w:tc>
        <w:tc>
          <w:tcPr>
            <w:tcW w:w="993" w:type="dxa"/>
            <w:shd w:val="clear" w:color="auto" w:fill="auto"/>
            <w:noWrap/>
            <w:vAlign w:val="bottom"/>
            <w:hideMark/>
          </w:tcPr>
          <w:p w14:paraId="25520C49" w14:textId="79FAD4FD" w:rsidR="00564BDF" w:rsidRPr="00801126" w:rsidRDefault="00564BDF" w:rsidP="00801126">
            <w:pPr>
              <w:pStyle w:val="Tableheader"/>
            </w:pPr>
            <w:r w:rsidRPr="00801126">
              <w:t>2022-</w:t>
            </w:r>
            <w:r w:rsidR="008C3C3A">
              <w:br/>
            </w:r>
            <w:r w:rsidRPr="00801126">
              <w:t>23</w:t>
            </w:r>
          </w:p>
        </w:tc>
      </w:tr>
      <w:tr w:rsidR="00564BDF" w:rsidRPr="00801126" w14:paraId="700D38EF" w14:textId="77777777" w:rsidTr="00667399">
        <w:trPr>
          <w:trHeight w:val="300"/>
        </w:trPr>
        <w:tc>
          <w:tcPr>
            <w:tcW w:w="1696" w:type="dxa"/>
            <w:shd w:val="clear" w:color="auto" w:fill="auto"/>
            <w:noWrap/>
            <w:hideMark/>
          </w:tcPr>
          <w:p w14:paraId="4BA40FE4" w14:textId="77777777" w:rsidR="00564BDF" w:rsidRPr="00801126" w:rsidRDefault="00564BDF" w:rsidP="00801126">
            <w:pPr>
              <w:pStyle w:val="Tabletext"/>
            </w:pPr>
            <w:r w:rsidRPr="00801126">
              <w:t>Billing</w:t>
            </w:r>
          </w:p>
        </w:tc>
        <w:tc>
          <w:tcPr>
            <w:tcW w:w="3402" w:type="dxa"/>
            <w:shd w:val="clear" w:color="auto" w:fill="auto"/>
            <w:noWrap/>
            <w:vAlign w:val="bottom"/>
            <w:hideMark/>
          </w:tcPr>
          <w:p w14:paraId="70027FE8" w14:textId="77777777" w:rsidR="00564BDF" w:rsidRPr="00801126" w:rsidRDefault="00564BDF" w:rsidP="00801126">
            <w:pPr>
              <w:pStyle w:val="Tabletext"/>
            </w:pPr>
            <w:r w:rsidRPr="00801126">
              <w:t>Urban Utilities</w:t>
            </w:r>
          </w:p>
        </w:tc>
        <w:tc>
          <w:tcPr>
            <w:tcW w:w="851" w:type="dxa"/>
            <w:shd w:val="clear" w:color="auto" w:fill="auto"/>
            <w:noWrap/>
            <w:vAlign w:val="bottom"/>
            <w:hideMark/>
          </w:tcPr>
          <w:p w14:paraId="2AF1DE92" w14:textId="77777777" w:rsidR="00564BDF" w:rsidRPr="00801126" w:rsidRDefault="00564BDF" w:rsidP="00801126">
            <w:pPr>
              <w:pStyle w:val="Tabletext"/>
            </w:pPr>
            <w:r w:rsidRPr="00801126">
              <w:t>117</w:t>
            </w:r>
          </w:p>
        </w:tc>
        <w:tc>
          <w:tcPr>
            <w:tcW w:w="827" w:type="dxa"/>
            <w:shd w:val="clear" w:color="auto" w:fill="auto"/>
            <w:noWrap/>
            <w:vAlign w:val="bottom"/>
            <w:hideMark/>
          </w:tcPr>
          <w:p w14:paraId="1BF4411C" w14:textId="77777777" w:rsidR="00564BDF" w:rsidRPr="00801126" w:rsidRDefault="00564BDF" w:rsidP="00801126">
            <w:pPr>
              <w:pStyle w:val="Tabletext"/>
            </w:pPr>
            <w:r w:rsidRPr="00801126">
              <w:t>98</w:t>
            </w:r>
          </w:p>
        </w:tc>
        <w:tc>
          <w:tcPr>
            <w:tcW w:w="874" w:type="dxa"/>
            <w:shd w:val="clear" w:color="auto" w:fill="auto"/>
            <w:noWrap/>
            <w:vAlign w:val="bottom"/>
            <w:hideMark/>
          </w:tcPr>
          <w:p w14:paraId="0472A040" w14:textId="77777777" w:rsidR="00564BDF" w:rsidRPr="00801126" w:rsidRDefault="00564BDF" w:rsidP="00801126">
            <w:pPr>
              <w:pStyle w:val="Tabletext"/>
            </w:pPr>
            <w:r w:rsidRPr="00801126">
              <w:t>118</w:t>
            </w:r>
          </w:p>
        </w:tc>
        <w:tc>
          <w:tcPr>
            <w:tcW w:w="850" w:type="dxa"/>
            <w:shd w:val="clear" w:color="auto" w:fill="auto"/>
            <w:noWrap/>
            <w:vAlign w:val="bottom"/>
            <w:hideMark/>
          </w:tcPr>
          <w:p w14:paraId="3C7A58E5" w14:textId="77777777" w:rsidR="00564BDF" w:rsidRPr="00801126" w:rsidRDefault="00564BDF" w:rsidP="00801126">
            <w:pPr>
              <w:pStyle w:val="Tabletext"/>
            </w:pPr>
            <w:r w:rsidRPr="00801126">
              <w:t>84</w:t>
            </w:r>
          </w:p>
        </w:tc>
        <w:tc>
          <w:tcPr>
            <w:tcW w:w="993" w:type="dxa"/>
            <w:shd w:val="clear" w:color="auto" w:fill="auto"/>
            <w:noWrap/>
            <w:vAlign w:val="bottom"/>
            <w:hideMark/>
          </w:tcPr>
          <w:p w14:paraId="3CB11206" w14:textId="77777777" w:rsidR="00564BDF" w:rsidRPr="00801126" w:rsidRDefault="00564BDF" w:rsidP="00801126">
            <w:pPr>
              <w:pStyle w:val="Tabletext"/>
            </w:pPr>
            <w:r w:rsidRPr="00801126">
              <w:t>64</w:t>
            </w:r>
          </w:p>
        </w:tc>
      </w:tr>
      <w:tr w:rsidR="00564BDF" w:rsidRPr="00801126" w14:paraId="37073FD8" w14:textId="77777777" w:rsidTr="00667399">
        <w:trPr>
          <w:trHeight w:val="300"/>
        </w:trPr>
        <w:tc>
          <w:tcPr>
            <w:tcW w:w="1696" w:type="dxa"/>
            <w:shd w:val="clear" w:color="auto" w:fill="auto"/>
            <w:vAlign w:val="center"/>
            <w:hideMark/>
          </w:tcPr>
          <w:p w14:paraId="464E10F9" w14:textId="16479114" w:rsidR="00564BDF" w:rsidRPr="00801126" w:rsidRDefault="00667399" w:rsidP="00801126">
            <w:pPr>
              <w:pStyle w:val="Tabletext"/>
            </w:pPr>
            <w:r w:rsidRPr="00801126">
              <w:t>Billing</w:t>
            </w:r>
          </w:p>
        </w:tc>
        <w:tc>
          <w:tcPr>
            <w:tcW w:w="3402" w:type="dxa"/>
            <w:shd w:val="clear" w:color="auto" w:fill="auto"/>
            <w:noWrap/>
            <w:vAlign w:val="bottom"/>
            <w:hideMark/>
          </w:tcPr>
          <w:p w14:paraId="3BEE0CE1" w14:textId="297AD97C" w:rsidR="00564BDF" w:rsidRPr="00801126" w:rsidRDefault="00564BDF" w:rsidP="00801126">
            <w:pPr>
              <w:pStyle w:val="Tabletext"/>
            </w:pPr>
            <w:proofErr w:type="spellStart"/>
            <w:r w:rsidRPr="00801126">
              <w:t>Unity</w:t>
            </w:r>
            <w:r w:rsidR="006978FD" w:rsidRPr="00801126">
              <w:t>w</w:t>
            </w:r>
            <w:r w:rsidRPr="00801126">
              <w:t>ater</w:t>
            </w:r>
            <w:proofErr w:type="spellEnd"/>
          </w:p>
        </w:tc>
        <w:tc>
          <w:tcPr>
            <w:tcW w:w="851" w:type="dxa"/>
            <w:shd w:val="clear" w:color="auto" w:fill="auto"/>
            <w:noWrap/>
            <w:vAlign w:val="bottom"/>
            <w:hideMark/>
          </w:tcPr>
          <w:p w14:paraId="3670E736" w14:textId="77777777" w:rsidR="00564BDF" w:rsidRPr="00801126" w:rsidRDefault="00564BDF" w:rsidP="00801126">
            <w:pPr>
              <w:pStyle w:val="Tabletext"/>
            </w:pPr>
            <w:r w:rsidRPr="00801126">
              <w:t>66</w:t>
            </w:r>
          </w:p>
        </w:tc>
        <w:tc>
          <w:tcPr>
            <w:tcW w:w="827" w:type="dxa"/>
            <w:shd w:val="clear" w:color="auto" w:fill="auto"/>
            <w:noWrap/>
            <w:vAlign w:val="bottom"/>
            <w:hideMark/>
          </w:tcPr>
          <w:p w14:paraId="2462C36F" w14:textId="77777777" w:rsidR="00564BDF" w:rsidRPr="00801126" w:rsidRDefault="00564BDF" w:rsidP="00801126">
            <w:pPr>
              <w:pStyle w:val="Tabletext"/>
            </w:pPr>
            <w:r w:rsidRPr="00801126">
              <w:t>54</w:t>
            </w:r>
          </w:p>
        </w:tc>
        <w:tc>
          <w:tcPr>
            <w:tcW w:w="874" w:type="dxa"/>
            <w:shd w:val="clear" w:color="auto" w:fill="auto"/>
            <w:noWrap/>
            <w:vAlign w:val="bottom"/>
            <w:hideMark/>
          </w:tcPr>
          <w:p w14:paraId="7BF0315E" w14:textId="77777777" w:rsidR="00564BDF" w:rsidRPr="00801126" w:rsidRDefault="00564BDF" w:rsidP="00801126">
            <w:pPr>
              <w:pStyle w:val="Tabletext"/>
            </w:pPr>
            <w:r w:rsidRPr="00801126">
              <w:t>71</w:t>
            </w:r>
          </w:p>
        </w:tc>
        <w:tc>
          <w:tcPr>
            <w:tcW w:w="850" w:type="dxa"/>
            <w:shd w:val="clear" w:color="auto" w:fill="auto"/>
            <w:noWrap/>
            <w:vAlign w:val="bottom"/>
            <w:hideMark/>
          </w:tcPr>
          <w:p w14:paraId="48A2DE41" w14:textId="77777777" w:rsidR="00564BDF" w:rsidRPr="00801126" w:rsidRDefault="00564BDF" w:rsidP="00801126">
            <w:pPr>
              <w:pStyle w:val="Tabletext"/>
            </w:pPr>
            <w:r w:rsidRPr="00801126">
              <w:t>57</w:t>
            </w:r>
          </w:p>
        </w:tc>
        <w:tc>
          <w:tcPr>
            <w:tcW w:w="993" w:type="dxa"/>
            <w:shd w:val="clear" w:color="auto" w:fill="auto"/>
            <w:noWrap/>
            <w:vAlign w:val="bottom"/>
            <w:hideMark/>
          </w:tcPr>
          <w:p w14:paraId="2B354E3D" w14:textId="77777777" w:rsidR="00564BDF" w:rsidRPr="00801126" w:rsidRDefault="00564BDF" w:rsidP="00801126">
            <w:pPr>
              <w:pStyle w:val="Tabletext"/>
            </w:pPr>
            <w:r w:rsidRPr="00801126">
              <w:t>46</w:t>
            </w:r>
          </w:p>
        </w:tc>
      </w:tr>
      <w:tr w:rsidR="00564BDF" w:rsidRPr="00801126" w14:paraId="52E920CF" w14:textId="77777777" w:rsidTr="00667399">
        <w:trPr>
          <w:trHeight w:val="300"/>
        </w:trPr>
        <w:tc>
          <w:tcPr>
            <w:tcW w:w="1696" w:type="dxa"/>
            <w:shd w:val="clear" w:color="auto" w:fill="auto"/>
            <w:vAlign w:val="center"/>
            <w:hideMark/>
          </w:tcPr>
          <w:p w14:paraId="2C291876" w14:textId="52957791" w:rsidR="00564BDF" w:rsidRPr="00801126" w:rsidRDefault="00667399" w:rsidP="00801126">
            <w:pPr>
              <w:pStyle w:val="Tabletext"/>
            </w:pPr>
            <w:r w:rsidRPr="00801126">
              <w:t>Billing</w:t>
            </w:r>
          </w:p>
        </w:tc>
        <w:tc>
          <w:tcPr>
            <w:tcW w:w="3402" w:type="dxa"/>
            <w:shd w:val="clear" w:color="auto" w:fill="auto"/>
            <w:noWrap/>
            <w:vAlign w:val="bottom"/>
            <w:hideMark/>
          </w:tcPr>
          <w:p w14:paraId="3F9C3C49" w14:textId="77777777" w:rsidR="00564BDF" w:rsidRPr="00801126" w:rsidRDefault="00564BDF" w:rsidP="00801126">
            <w:pPr>
              <w:pStyle w:val="Tabletext"/>
            </w:pPr>
            <w:r w:rsidRPr="00801126">
              <w:t>Gold Coast City Council</w:t>
            </w:r>
          </w:p>
        </w:tc>
        <w:tc>
          <w:tcPr>
            <w:tcW w:w="851" w:type="dxa"/>
            <w:shd w:val="clear" w:color="auto" w:fill="auto"/>
            <w:noWrap/>
            <w:vAlign w:val="bottom"/>
            <w:hideMark/>
          </w:tcPr>
          <w:p w14:paraId="67C1990E" w14:textId="77777777" w:rsidR="00564BDF" w:rsidRPr="00801126" w:rsidRDefault="00564BDF" w:rsidP="00801126">
            <w:pPr>
              <w:pStyle w:val="Tabletext"/>
            </w:pPr>
            <w:r w:rsidRPr="00801126">
              <w:t>38</w:t>
            </w:r>
          </w:p>
        </w:tc>
        <w:tc>
          <w:tcPr>
            <w:tcW w:w="827" w:type="dxa"/>
            <w:shd w:val="clear" w:color="auto" w:fill="auto"/>
            <w:noWrap/>
            <w:vAlign w:val="bottom"/>
            <w:hideMark/>
          </w:tcPr>
          <w:p w14:paraId="09199471" w14:textId="77777777" w:rsidR="00564BDF" w:rsidRPr="00801126" w:rsidRDefault="00564BDF" w:rsidP="00801126">
            <w:pPr>
              <w:pStyle w:val="Tabletext"/>
            </w:pPr>
            <w:r w:rsidRPr="00801126">
              <w:t>34</w:t>
            </w:r>
          </w:p>
        </w:tc>
        <w:tc>
          <w:tcPr>
            <w:tcW w:w="874" w:type="dxa"/>
            <w:shd w:val="clear" w:color="auto" w:fill="auto"/>
            <w:noWrap/>
            <w:vAlign w:val="bottom"/>
            <w:hideMark/>
          </w:tcPr>
          <w:p w14:paraId="35606B2C" w14:textId="77777777" w:rsidR="00564BDF" w:rsidRPr="00801126" w:rsidRDefault="00564BDF" w:rsidP="00801126">
            <w:pPr>
              <w:pStyle w:val="Tabletext"/>
            </w:pPr>
            <w:r w:rsidRPr="00801126">
              <w:t>39</w:t>
            </w:r>
          </w:p>
        </w:tc>
        <w:tc>
          <w:tcPr>
            <w:tcW w:w="850" w:type="dxa"/>
            <w:shd w:val="clear" w:color="auto" w:fill="auto"/>
            <w:noWrap/>
            <w:vAlign w:val="bottom"/>
            <w:hideMark/>
          </w:tcPr>
          <w:p w14:paraId="4EFC52B2" w14:textId="77777777" w:rsidR="00564BDF" w:rsidRPr="00801126" w:rsidRDefault="00564BDF" w:rsidP="00801126">
            <w:pPr>
              <w:pStyle w:val="Tabletext"/>
            </w:pPr>
            <w:r w:rsidRPr="00801126">
              <w:t>38</w:t>
            </w:r>
          </w:p>
        </w:tc>
        <w:tc>
          <w:tcPr>
            <w:tcW w:w="993" w:type="dxa"/>
            <w:shd w:val="clear" w:color="auto" w:fill="auto"/>
            <w:noWrap/>
            <w:vAlign w:val="bottom"/>
            <w:hideMark/>
          </w:tcPr>
          <w:p w14:paraId="40FD5D17" w14:textId="77777777" w:rsidR="00564BDF" w:rsidRPr="00801126" w:rsidRDefault="00564BDF" w:rsidP="00801126">
            <w:pPr>
              <w:pStyle w:val="Tabletext"/>
            </w:pPr>
            <w:r w:rsidRPr="00801126">
              <w:t>32</w:t>
            </w:r>
          </w:p>
        </w:tc>
      </w:tr>
      <w:tr w:rsidR="00564BDF" w:rsidRPr="00801126" w14:paraId="69246B88" w14:textId="77777777" w:rsidTr="00667399">
        <w:trPr>
          <w:trHeight w:val="300"/>
        </w:trPr>
        <w:tc>
          <w:tcPr>
            <w:tcW w:w="1696" w:type="dxa"/>
            <w:shd w:val="clear" w:color="auto" w:fill="auto"/>
            <w:vAlign w:val="center"/>
            <w:hideMark/>
          </w:tcPr>
          <w:p w14:paraId="549C7CCA" w14:textId="4B18E492" w:rsidR="00564BDF" w:rsidRPr="00801126" w:rsidRDefault="00667399" w:rsidP="00801126">
            <w:pPr>
              <w:pStyle w:val="Tabletext"/>
            </w:pPr>
            <w:r w:rsidRPr="00801126">
              <w:t>Billing</w:t>
            </w:r>
          </w:p>
        </w:tc>
        <w:tc>
          <w:tcPr>
            <w:tcW w:w="3402" w:type="dxa"/>
            <w:shd w:val="clear" w:color="auto" w:fill="auto"/>
            <w:noWrap/>
            <w:vAlign w:val="bottom"/>
            <w:hideMark/>
          </w:tcPr>
          <w:p w14:paraId="126C3830" w14:textId="77777777" w:rsidR="00564BDF" w:rsidRPr="00801126" w:rsidRDefault="00564BDF" w:rsidP="00801126">
            <w:pPr>
              <w:pStyle w:val="Tabletext"/>
            </w:pPr>
            <w:r w:rsidRPr="00801126">
              <w:t>Logan City Council</w:t>
            </w:r>
          </w:p>
        </w:tc>
        <w:tc>
          <w:tcPr>
            <w:tcW w:w="851" w:type="dxa"/>
            <w:shd w:val="clear" w:color="auto" w:fill="auto"/>
            <w:noWrap/>
            <w:vAlign w:val="bottom"/>
            <w:hideMark/>
          </w:tcPr>
          <w:p w14:paraId="5CB44501" w14:textId="77777777" w:rsidR="00564BDF" w:rsidRPr="00801126" w:rsidRDefault="00564BDF" w:rsidP="00801126">
            <w:pPr>
              <w:pStyle w:val="Tabletext"/>
            </w:pPr>
            <w:r w:rsidRPr="00801126">
              <w:t>6</w:t>
            </w:r>
          </w:p>
        </w:tc>
        <w:tc>
          <w:tcPr>
            <w:tcW w:w="827" w:type="dxa"/>
            <w:shd w:val="clear" w:color="auto" w:fill="auto"/>
            <w:noWrap/>
            <w:vAlign w:val="bottom"/>
            <w:hideMark/>
          </w:tcPr>
          <w:p w14:paraId="0AC820B7" w14:textId="77777777" w:rsidR="00564BDF" w:rsidRPr="00801126" w:rsidRDefault="00564BDF" w:rsidP="00801126">
            <w:pPr>
              <w:pStyle w:val="Tabletext"/>
            </w:pPr>
            <w:r w:rsidRPr="00801126">
              <w:t>13</w:t>
            </w:r>
          </w:p>
        </w:tc>
        <w:tc>
          <w:tcPr>
            <w:tcW w:w="874" w:type="dxa"/>
            <w:shd w:val="clear" w:color="auto" w:fill="auto"/>
            <w:noWrap/>
            <w:vAlign w:val="bottom"/>
            <w:hideMark/>
          </w:tcPr>
          <w:p w14:paraId="3A9BCECB" w14:textId="77777777" w:rsidR="00564BDF" w:rsidRPr="00801126" w:rsidRDefault="00564BDF" w:rsidP="00801126">
            <w:pPr>
              <w:pStyle w:val="Tabletext"/>
            </w:pPr>
            <w:r w:rsidRPr="00801126">
              <w:t>7</w:t>
            </w:r>
          </w:p>
        </w:tc>
        <w:tc>
          <w:tcPr>
            <w:tcW w:w="850" w:type="dxa"/>
            <w:shd w:val="clear" w:color="auto" w:fill="auto"/>
            <w:noWrap/>
            <w:vAlign w:val="bottom"/>
            <w:hideMark/>
          </w:tcPr>
          <w:p w14:paraId="06591213" w14:textId="77777777" w:rsidR="00564BDF" w:rsidRPr="00801126" w:rsidRDefault="00564BDF" w:rsidP="00801126">
            <w:pPr>
              <w:pStyle w:val="Tabletext"/>
            </w:pPr>
            <w:r w:rsidRPr="00801126">
              <w:t>5</w:t>
            </w:r>
          </w:p>
        </w:tc>
        <w:tc>
          <w:tcPr>
            <w:tcW w:w="993" w:type="dxa"/>
            <w:shd w:val="clear" w:color="auto" w:fill="auto"/>
            <w:noWrap/>
            <w:vAlign w:val="bottom"/>
            <w:hideMark/>
          </w:tcPr>
          <w:p w14:paraId="22170B97" w14:textId="77777777" w:rsidR="00564BDF" w:rsidRPr="00801126" w:rsidRDefault="00564BDF" w:rsidP="00801126">
            <w:pPr>
              <w:pStyle w:val="Tabletext"/>
            </w:pPr>
            <w:r w:rsidRPr="00801126">
              <w:t>5</w:t>
            </w:r>
          </w:p>
        </w:tc>
      </w:tr>
      <w:tr w:rsidR="00564BDF" w:rsidRPr="00801126" w14:paraId="233F1F58" w14:textId="77777777" w:rsidTr="00667399">
        <w:trPr>
          <w:trHeight w:val="300"/>
        </w:trPr>
        <w:tc>
          <w:tcPr>
            <w:tcW w:w="1696" w:type="dxa"/>
            <w:shd w:val="clear" w:color="auto" w:fill="auto"/>
            <w:vAlign w:val="center"/>
            <w:hideMark/>
          </w:tcPr>
          <w:p w14:paraId="353E2BC8" w14:textId="1505884A" w:rsidR="00564BDF" w:rsidRPr="00801126" w:rsidRDefault="00667399" w:rsidP="00801126">
            <w:pPr>
              <w:pStyle w:val="Tabletext"/>
            </w:pPr>
            <w:r w:rsidRPr="00801126">
              <w:t>Billing</w:t>
            </w:r>
          </w:p>
        </w:tc>
        <w:tc>
          <w:tcPr>
            <w:tcW w:w="3402" w:type="dxa"/>
            <w:shd w:val="clear" w:color="auto" w:fill="auto"/>
            <w:noWrap/>
            <w:vAlign w:val="bottom"/>
            <w:hideMark/>
          </w:tcPr>
          <w:p w14:paraId="2D22564C" w14:textId="77777777" w:rsidR="00564BDF" w:rsidRPr="00801126" w:rsidRDefault="00564BDF" w:rsidP="00801126">
            <w:pPr>
              <w:pStyle w:val="Tabletext"/>
            </w:pPr>
            <w:r w:rsidRPr="00801126">
              <w:t>Redland City Council</w:t>
            </w:r>
          </w:p>
        </w:tc>
        <w:tc>
          <w:tcPr>
            <w:tcW w:w="851" w:type="dxa"/>
            <w:shd w:val="clear" w:color="auto" w:fill="auto"/>
            <w:noWrap/>
            <w:vAlign w:val="bottom"/>
            <w:hideMark/>
          </w:tcPr>
          <w:p w14:paraId="195575C2" w14:textId="77777777" w:rsidR="00564BDF" w:rsidRPr="00801126" w:rsidRDefault="00564BDF" w:rsidP="00801126">
            <w:pPr>
              <w:pStyle w:val="Tabletext"/>
            </w:pPr>
            <w:r w:rsidRPr="00801126">
              <w:t>6</w:t>
            </w:r>
          </w:p>
        </w:tc>
        <w:tc>
          <w:tcPr>
            <w:tcW w:w="827" w:type="dxa"/>
            <w:shd w:val="clear" w:color="auto" w:fill="auto"/>
            <w:noWrap/>
            <w:vAlign w:val="bottom"/>
            <w:hideMark/>
          </w:tcPr>
          <w:p w14:paraId="7E934646" w14:textId="77777777" w:rsidR="00564BDF" w:rsidRPr="00801126" w:rsidRDefault="00564BDF" w:rsidP="00801126">
            <w:pPr>
              <w:pStyle w:val="Tabletext"/>
            </w:pPr>
            <w:r w:rsidRPr="00801126">
              <w:t>5</w:t>
            </w:r>
          </w:p>
        </w:tc>
        <w:tc>
          <w:tcPr>
            <w:tcW w:w="874" w:type="dxa"/>
            <w:shd w:val="clear" w:color="auto" w:fill="auto"/>
            <w:noWrap/>
            <w:vAlign w:val="bottom"/>
            <w:hideMark/>
          </w:tcPr>
          <w:p w14:paraId="72FBF179" w14:textId="77777777" w:rsidR="00564BDF" w:rsidRPr="00801126" w:rsidRDefault="00564BDF" w:rsidP="00801126">
            <w:pPr>
              <w:pStyle w:val="Tabletext"/>
            </w:pPr>
            <w:r w:rsidRPr="00801126">
              <w:t>4</w:t>
            </w:r>
          </w:p>
        </w:tc>
        <w:tc>
          <w:tcPr>
            <w:tcW w:w="850" w:type="dxa"/>
            <w:shd w:val="clear" w:color="auto" w:fill="auto"/>
            <w:noWrap/>
            <w:vAlign w:val="bottom"/>
            <w:hideMark/>
          </w:tcPr>
          <w:p w14:paraId="466BAD83" w14:textId="77777777" w:rsidR="00564BDF" w:rsidRPr="00801126" w:rsidRDefault="00564BDF" w:rsidP="00801126">
            <w:pPr>
              <w:pStyle w:val="Tabletext"/>
            </w:pPr>
            <w:r w:rsidRPr="00801126">
              <w:t>10</w:t>
            </w:r>
          </w:p>
        </w:tc>
        <w:tc>
          <w:tcPr>
            <w:tcW w:w="993" w:type="dxa"/>
            <w:shd w:val="clear" w:color="auto" w:fill="auto"/>
            <w:noWrap/>
            <w:vAlign w:val="bottom"/>
            <w:hideMark/>
          </w:tcPr>
          <w:p w14:paraId="2BEC4C7D" w14:textId="77777777" w:rsidR="00564BDF" w:rsidRPr="00801126" w:rsidRDefault="00564BDF" w:rsidP="00801126">
            <w:pPr>
              <w:pStyle w:val="Tabletext"/>
            </w:pPr>
            <w:r w:rsidRPr="00801126">
              <w:t>3</w:t>
            </w:r>
          </w:p>
        </w:tc>
      </w:tr>
      <w:tr w:rsidR="00667399" w:rsidRPr="00801126" w14:paraId="205A5F91" w14:textId="77777777" w:rsidTr="00667399">
        <w:trPr>
          <w:trHeight w:val="300"/>
        </w:trPr>
        <w:tc>
          <w:tcPr>
            <w:tcW w:w="1696" w:type="dxa"/>
            <w:shd w:val="clear" w:color="auto" w:fill="auto"/>
            <w:vAlign w:val="center"/>
          </w:tcPr>
          <w:p w14:paraId="264FBFF9" w14:textId="104A2ACB" w:rsidR="00667399" w:rsidRPr="00667399" w:rsidRDefault="00667399" w:rsidP="00667399">
            <w:pPr>
              <w:pStyle w:val="Tabletext"/>
              <w:rPr>
                <w:b/>
                <w:bCs/>
              </w:rPr>
            </w:pPr>
            <w:r w:rsidRPr="00667399">
              <w:rPr>
                <w:b/>
                <w:bCs/>
              </w:rPr>
              <w:t>Billing</w:t>
            </w:r>
          </w:p>
        </w:tc>
        <w:tc>
          <w:tcPr>
            <w:tcW w:w="3402" w:type="dxa"/>
            <w:shd w:val="clear" w:color="auto" w:fill="auto"/>
            <w:noWrap/>
            <w:vAlign w:val="bottom"/>
          </w:tcPr>
          <w:p w14:paraId="5C846ECC" w14:textId="2765FE98" w:rsidR="00667399" w:rsidRPr="00667399" w:rsidRDefault="00667399" w:rsidP="00667399">
            <w:pPr>
              <w:pStyle w:val="Tabletext"/>
              <w:rPr>
                <w:b/>
                <w:bCs/>
              </w:rPr>
            </w:pPr>
            <w:r w:rsidRPr="00667399">
              <w:rPr>
                <w:b/>
                <w:bCs/>
              </w:rPr>
              <w:t>Total for all scheme participants</w:t>
            </w:r>
          </w:p>
        </w:tc>
        <w:tc>
          <w:tcPr>
            <w:tcW w:w="851" w:type="dxa"/>
            <w:shd w:val="clear" w:color="auto" w:fill="auto"/>
            <w:noWrap/>
            <w:vAlign w:val="bottom"/>
          </w:tcPr>
          <w:p w14:paraId="5F9B82EA" w14:textId="2B965BFB" w:rsidR="00667399" w:rsidRPr="00667399" w:rsidRDefault="00667399" w:rsidP="00667399">
            <w:pPr>
              <w:pStyle w:val="Tabletext"/>
              <w:rPr>
                <w:b/>
                <w:bCs/>
              </w:rPr>
            </w:pPr>
            <w:r w:rsidRPr="00667399">
              <w:rPr>
                <w:b/>
                <w:bCs/>
              </w:rPr>
              <w:t>233</w:t>
            </w:r>
          </w:p>
        </w:tc>
        <w:tc>
          <w:tcPr>
            <w:tcW w:w="827" w:type="dxa"/>
            <w:shd w:val="clear" w:color="auto" w:fill="auto"/>
            <w:noWrap/>
            <w:vAlign w:val="bottom"/>
          </w:tcPr>
          <w:p w14:paraId="6BFA400B" w14:textId="42536847" w:rsidR="00667399" w:rsidRPr="00667399" w:rsidRDefault="00667399" w:rsidP="00667399">
            <w:pPr>
              <w:pStyle w:val="Tabletext"/>
              <w:rPr>
                <w:b/>
                <w:bCs/>
              </w:rPr>
            </w:pPr>
            <w:r w:rsidRPr="00667399">
              <w:rPr>
                <w:b/>
                <w:bCs/>
              </w:rPr>
              <w:t>204</w:t>
            </w:r>
          </w:p>
        </w:tc>
        <w:tc>
          <w:tcPr>
            <w:tcW w:w="874" w:type="dxa"/>
            <w:shd w:val="clear" w:color="auto" w:fill="auto"/>
            <w:noWrap/>
            <w:vAlign w:val="bottom"/>
          </w:tcPr>
          <w:p w14:paraId="7A77DB8E" w14:textId="14D43932" w:rsidR="00667399" w:rsidRPr="00667399" w:rsidRDefault="00667399" w:rsidP="00667399">
            <w:pPr>
              <w:pStyle w:val="Tabletext"/>
              <w:rPr>
                <w:b/>
                <w:bCs/>
              </w:rPr>
            </w:pPr>
            <w:r w:rsidRPr="00667399">
              <w:rPr>
                <w:b/>
                <w:bCs/>
              </w:rPr>
              <w:t>239</w:t>
            </w:r>
          </w:p>
        </w:tc>
        <w:tc>
          <w:tcPr>
            <w:tcW w:w="850" w:type="dxa"/>
            <w:shd w:val="clear" w:color="auto" w:fill="auto"/>
            <w:noWrap/>
            <w:vAlign w:val="bottom"/>
          </w:tcPr>
          <w:p w14:paraId="632ED6A3" w14:textId="2CA2FEFE" w:rsidR="00667399" w:rsidRPr="00667399" w:rsidRDefault="00667399" w:rsidP="00667399">
            <w:pPr>
              <w:pStyle w:val="Tabletext"/>
              <w:rPr>
                <w:b/>
                <w:bCs/>
              </w:rPr>
            </w:pPr>
            <w:r w:rsidRPr="00667399">
              <w:rPr>
                <w:b/>
                <w:bCs/>
              </w:rPr>
              <w:t>194</w:t>
            </w:r>
          </w:p>
        </w:tc>
        <w:tc>
          <w:tcPr>
            <w:tcW w:w="993" w:type="dxa"/>
            <w:shd w:val="clear" w:color="auto" w:fill="auto"/>
            <w:noWrap/>
            <w:vAlign w:val="bottom"/>
          </w:tcPr>
          <w:p w14:paraId="16ED1564" w14:textId="041D2939" w:rsidR="00667399" w:rsidRPr="00667399" w:rsidRDefault="00667399" w:rsidP="00667399">
            <w:pPr>
              <w:pStyle w:val="Tabletext"/>
              <w:rPr>
                <w:b/>
                <w:bCs/>
              </w:rPr>
            </w:pPr>
            <w:r w:rsidRPr="00667399">
              <w:rPr>
                <w:b/>
                <w:bCs/>
              </w:rPr>
              <w:t>150</w:t>
            </w:r>
          </w:p>
        </w:tc>
      </w:tr>
      <w:tr w:rsidR="00667399" w:rsidRPr="00801126" w14:paraId="60E79E7B" w14:textId="77777777" w:rsidTr="00667399">
        <w:trPr>
          <w:trHeight w:val="300"/>
        </w:trPr>
        <w:tc>
          <w:tcPr>
            <w:tcW w:w="1696" w:type="dxa"/>
            <w:shd w:val="clear" w:color="auto" w:fill="auto"/>
            <w:noWrap/>
            <w:hideMark/>
          </w:tcPr>
          <w:p w14:paraId="400FCB81" w14:textId="02C82B00" w:rsidR="00667399" w:rsidRPr="00801126" w:rsidRDefault="00667399" w:rsidP="00667399">
            <w:pPr>
              <w:pStyle w:val="Tabletext"/>
            </w:pPr>
            <w:r w:rsidRPr="00801126">
              <w:t>Customer service</w:t>
            </w:r>
          </w:p>
        </w:tc>
        <w:tc>
          <w:tcPr>
            <w:tcW w:w="3402" w:type="dxa"/>
            <w:shd w:val="clear" w:color="auto" w:fill="auto"/>
            <w:noWrap/>
            <w:vAlign w:val="bottom"/>
            <w:hideMark/>
          </w:tcPr>
          <w:p w14:paraId="38FEFCFD" w14:textId="4583E798" w:rsidR="00667399" w:rsidRPr="00801126" w:rsidRDefault="00667399" w:rsidP="00667399">
            <w:pPr>
              <w:pStyle w:val="Tabletext"/>
            </w:pPr>
            <w:proofErr w:type="spellStart"/>
            <w:r w:rsidRPr="00801126">
              <w:t>Unitywater</w:t>
            </w:r>
            <w:proofErr w:type="spellEnd"/>
          </w:p>
        </w:tc>
        <w:tc>
          <w:tcPr>
            <w:tcW w:w="851" w:type="dxa"/>
            <w:shd w:val="clear" w:color="auto" w:fill="auto"/>
            <w:noWrap/>
            <w:vAlign w:val="bottom"/>
            <w:hideMark/>
          </w:tcPr>
          <w:p w14:paraId="293C49AF" w14:textId="77777777" w:rsidR="00667399" w:rsidRPr="00801126" w:rsidRDefault="00667399" w:rsidP="00667399">
            <w:pPr>
              <w:pStyle w:val="Tabletext"/>
            </w:pPr>
            <w:r w:rsidRPr="00801126">
              <w:t>5</w:t>
            </w:r>
          </w:p>
        </w:tc>
        <w:tc>
          <w:tcPr>
            <w:tcW w:w="827" w:type="dxa"/>
            <w:shd w:val="clear" w:color="auto" w:fill="auto"/>
            <w:noWrap/>
            <w:vAlign w:val="bottom"/>
            <w:hideMark/>
          </w:tcPr>
          <w:p w14:paraId="08E374E7" w14:textId="77777777" w:rsidR="00667399" w:rsidRPr="00801126" w:rsidRDefault="00667399" w:rsidP="00667399">
            <w:pPr>
              <w:pStyle w:val="Tabletext"/>
            </w:pPr>
            <w:r w:rsidRPr="00801126">
              <w:t>5</w:t>
            </w:r>
          </w:p>
        </w:tc>
        <w:tc>
          <w:tcPr>
            <w:tcW w:w="874" w:type="dxa"/>
            <w:shd w:val="clear" w:color="auto" w:fill="auto"/>
            <w:noWrap/>
            <w:vAlign w:val="bottom"/>
            <w:hideMark/>
          </w:tcPr>
          <w:p w14:paraId="1908697C" w14:textId="77777777" w:rsidR="00667399" w:rsidRPr="00801126" w:rsidRDefault="00667399" w:rsidP="00667399">
            <w:pPr>
              <w:pStyle w:val="Tabletext"/>
            </w:pPr>
            <w:r w:rsidRPr="00801126">
              <w:t>8</w:t>
            </w:r>
          </w:p>
        </w:tc>
        <w:tc>
          <w:tcPr>
            <w:tcW w:w="850" w:type="dxa"/>
            <w:shd w:val="clear" w:color="auto" w:fill="auto"/>
            <w:noWrap/>
            <w:vAlign w:val="bottom"/>
            <w:hideMark/>
          </w:tcPr>
          <w:p w14:paraId="72C369EC" w14:textId="77777777" w:rsidR="00667399" w:rsidRPr="00801126" w:rsidRDefault="00667399" w:rsidP="00667399">
            <w:pPr>
              <w:pStyle w:val="Tabletext"/>
            </w:pPr>
            <w:r w:rsidRPr="00801126">
              <w:t>3</w:t>
            </w:r>
          </w:p>
        </w:tc>
        <w:tc>
          <w:tcPr>
            <w:tcW w:w="993" w:type="dxa"/>
            <w:shd w:val="clear" w:color="auto" w:fill="auto"/>
            <w:noWrap/>
            <w:vAlign w:val="bottom"/>
            <w:hideMark/>
          </w:tcPr>
          <w:p w14:paraId="4DC3858F" w14:textId="77777777" w:rsidR="00667399" w:rsidRPr="00801126" w:rsidRDefault="00667399" w:rsidP="00667399">
            <w:pPr>
              <w:pStyle w:val="Tabletext"/>
            </w:pPr>
            <w:r w:rsidRPr="00801126">
              <w:t>6</w:t>
            </w:r>
          </w:p>
        </w:tc>
      </w:tr>
      <w:tr w:rsidR="00667399" w:rsidRPr="00801126" w14:paraId="186A841A" w14:textId="77777777" w:rsidTr="004C3398">
        <w:trPr>
          <w:trHeight w:val="300"/>
        </w:trPr>
        <w:tc>
          <w:tcPr>
            <w:tcW w:w="1696" w:type="dxa"/>
            <w:shd w:val="clear" w:color="auto" w:fill="auto"/>
            <w:vAlign w:val="center"/>
            <w:hideMark/>
          </w:tcPr>
          <w:p w14:paraId="30B7C53A" w14:textId="512B0684" w:rsidR="00667399" w:rsidRPr="00801126" w:rsidRDefault="004C3398" w:rsidP="00667399">
            <w:pPr>
              <w:pStyle w:val="Tabletext"/>
            </w:pPr>
            <w:r w:rsidRPr="00801126">
              <w:t>Customer service</w:t>
            </w:r>
          </w:p>
        </w:tc>
        <w:tc>
          <w:tcPr>
            <w:tcW w:w="3402" w:type="dxa"/>
            <w:shd w:val="clear" w:color="auto" w:fill="auto"/>
            <w:noWrap/>
            <w:vAlign w:val="bottom"/>
            <w:hideMark/>
          </w:tcPr>
          <w:p w14:paraId="1516152B" w14:textId="77777777" w:rsidR="00667399" w:rsidRPr="00801126" w:rsidRDefault="00667399" w:rsidP="00667399">
            <w:pPr>
              <w:pStyle w:val="Tabletext"/>
            </w:pPr>
            <w:r w:rsidRPr="00801126">
              <w:t>Urban Utilities</w:t>
            </w:r>
          </w:p>
        </w:tc>
        <w:tc>
          <w:tcPr>
            <w:tcW w:w="851" w:type="dxa"/>
            <w:shd w:val="clear" w:color="auto" w:fill="auto"/>
            <w:noWrap/>
            <w:vAlign w:val="bottom"/>
            <w:hideMark/>
          </w:tcPr>
          <w:p w14:paraId="0B36D6F6" w14:textId="77777777" w:rsidR="00667399" w:rsidRPr="00801126" w:rsidRDefault="00667399" w:rsidP="00667399">
            <w:pPr>
              <w:pStyle w:val="Tabletext"/>
            </w:pPr>
            <w:r w:rsidRPr="00801126">
              <w:t>14</w:t>
            </w:r>
          </w:p>
        </w:tc>
        <w:tc>
          <w:tcPr>
            <w:tcW w:w="827" w:type="dxa"/>
            <w:shd w:val="clear" w:color="auto" w:fill="auto"/>
            <w:noWrap/>
            <w:vAlign w:val="bottom"/>
            <w:hideMark/>
          </w:tcPr>
          <w:p w14:paraId="51E141A8" w14:textId="77777777" w:rsidR="00667399" w:rsidRPr="00801126" w:rsidRDefault="00667399" w:rsidP="00667399">
            <w:pPr>
              <w:pStyle w:val="Tabletext"/>
            </w:pPr>
            <w:r w:rsidRPr="00801126">
              <w:t>11</w:t>
            </w:r>
          </w:p>
        </w:tc>
        <w:tc>
          <w:tcPr>
            <w:tcW w:w="874" w:type="dxa"/>
            <w:shd w:val="clear" w:color="auto" w:fill="auto"/>
            <w:noWrap/>
            <w:vAlign w:val="bottom"/>
            <w:hideMark/>
          </w:tcPr>
          <w:p w14:paraId="49A09CE7" w14:textId="77777777" w:rsidR="00667399" w:rsidRPr="00801126" w:rsidRDefault="00667399" w:rsidP="00667399">
            <w:pPr>
              <w:pStyle w:val="Tabletext"/>
            </w:pPr>
            <w:r w:rsidRPr="00801126">
              <w:t>6</w:t>
            </w:r>
          </w:p>
        </w:tc>
        <w:tc>
          <w:tcPr>
            <w:tcW w:w="850" w:type="dxa"/>
            <w:shd w:val="clear" w:color="auto" w:fill="auto"/>
            <w:noWrap/>
            <w:vAlign w:val="bottom"/>
            <w:hideMark/>
          </w:tcPr>
          <w:p w14:paraId="31B01FB6" w14:textId="77777777" w:rsidR="00667399" w:rsidRPr="00801126" w:rsidRDefault="00667399" w:rsidP="00667399">
            <w:pPr>
              <w:pStyle w:val="Tabletext"/>
            </w:pPr>
            <w:r w:rsidRPr="00801126">
              <w:t>10</w:t>
            </w:r>
          </w:p>
        </w:tc>
        <w:tc>
          <w:tcPr>
            <w:tcW w:w="993" w:type="dxa"/>
            <w:shd w:val="clear" w:color="auto" w:fill="auto"/>
            <w:noWrap/>
            <w:vAlign w:val="bottom"/>
            <w:hideMark/>
          </w:tcPr>
          <w:p w14:paraId="4CBD6222" w14:textId="77777777" w:rsidR="00667399" w:rsidRPr="00801126" w:rsidRDefault="00667399" w:rsidP="00667399">
            <w:pPr>
              <w:pStyle w:val="Tabletext"/>
            </w:pPr>
            <w:r w:rsidRPr="00801126">
              <w:t>5</w:t>
            </w:r>
          </w:p>
        </w:tc>
      </w:tr>
      <w:tr w:rsidR="00667399" w:rsidRPr="00801126" w14:paraId="529F5182" w14:textId="77777777" w:rsidTr="004C3398">
        <w:trPr>
          <w:trHeight w:val="300"/>
        </w:trPr>
        <w:tc>
          <w:tcPr>
            <w:tcW w:w="1696" w:type="dxa"/>
            <w:shd w:val="clear" w:color="auto" w:fill="auto"/>
            <w:vAlign w:val="center"/>
            <w:hideMark/>
          </w:tcPr>
          <w:p w14:paraId="495A9371" w14:textId="7AA5E54B" w:rsidR="00667399" w:rsidRPr="00801126" w:rsidRDefault="004C3398" w:rsidP="00667399">
            <w:pPr>
              <w:pStyle w:val="Tabletext"/>
            </w:pPr>
            <w:r w:rsidRPr="00801126">
              <w:t>Customer service</w:t>
            </w:r>
          </w:p>
        </w:tc>
        <w:tc>
          <w:tcPr>
            <w:tcW w:w="3402" w:type="dxa"/>
            <w:shd w:val="clear" w:color="auto" w:fill="auto"/>
            <w:noWrap/>
            <w:vAlign w:val="bottom"/>
            <w:hideMark/>
          </w:tcPr>
          <w:p w14:paraId="32D72028" w14:textId="77777777" w:rsidR="00667399" w:rsidRPr="00801126" w:rsidRDefault="00667399" w:rsidP="00667399">
            <w:pPr>
              <w:pStyle w:val="Tabletext"/>
            </w:pPr>
            <w:r w:rsidRPr="00801126">
              <w:t>Gold Coast City Council</w:t>
            </w:r>
          </w:p>
        </w:tc>
        <w:tc>
          <w:tcPr>
            <w:tcW w:w="851" w:type="dxa"/>
            <w:shd w:val="clear" w:color="auto" w:fill="auto"/>
            <w:noWrap/>
            <w:vAlign w:val="bottom"/>
            <w:hideMark/>
          </w:tcPr>
          <w:p w14:paraId="01F96AAA" w14:textId="77777777" w:rsidR="00667399" w:rsidRPr="00801126" w:rsidRDefault="00667399" w:rsidP="00667399">
            <w:pPr>
              <w:pStyle w:val="Tabletext"/>
            </w:pPr>
            <w:r w:rsidRPr="00801126">
              <w:t>2</w:t>
            </w:r>
          </w:p>
        </w:tc>
        <w:tc>
          <w:tcPr>
            <w:tcW w:w="827" w:type="dxa"/>
            <w:shd w:val="clear" w:color="auto" w:fill="auto"/>
            <w:noWrap/>
            <w:vAlign w:val="bottom"/>
            <w:hideMark/>
          </w:tcPr>
          <w:p w14:paraId="587D9DD9" w14:textId="77777777" w:rsidR="00667399" w:rsidRPr="00801126" w:rsidRDefault="00667399" w:rsidP="00667399">
            <w:pPr>
              <w:pStyle w:val="Tabletext"/>
            </w:pPr>
            <w:r w:rsidRPr="00801126">
              <w:t>6</w:t>
            </w:r>
          </w:p>
        </w:tc>
        <w:tc>
          <w:tcPr>
            <w:tcW w:w="874" w:type="dxa"/>
            <w:shd w:val="clear" w:color="auto" w:fill="auto"/>
            <w:noWrap/>
            <w:vAlign w:val="bottom"/>
            <w:hideMark/>
          </w:tcPr>
          <w:p w14:paraId="661D8079" w14:textId="77777777" w:rsidR="00667399" w:rsidRPr="00801126" w:rsidRDefault="00667399" w:rsidP="00667399">
            <w:pPr>
              <w:pStyle w:val="Tabletext"/>
            </w:pPr>
            <w:r w:rsidRPr="00801126">
              <w:t>2</w:t>
            </w:r>
          </w:p>
        </w:tc>
        <w:tc>
          <w:tcPr>
            <w:tcW w:w="850" w:type="dxa"/>
            <w:shd w:val="clear" w:color="auto" w:fill="auto"/>
            <w:noWrap/>
            <w:vAlign w:val="bottom"/>
            <w:hideMark/>
          </w:tcPr>
          <w:p w14:paraId="14D68F5B" w14:textId="77777777" w:rsidR="00667399" w:rsidRPr="00801126" w:rsidRDefault="00667399" w:rsidP="00667399">
            <w:pPr>
              <w:pStyle w:val="Tabletext"/>
            </w:pPr>
            <w:r w:rsidRPr="00801126">
              <w:t>2</w:t>
            </w:r>
          </w:p>
        </w:tc>
        <w:tc>
          <w:tcPr>
            <w:tcW w:w="993" w:type="dxa"/>
            <w:shd w:val="clear" w:color="auto" w:fill="auto"/>
            <w:noWrap/>
            <w:vAlign w:val="bottom"/>
            <w:hideMark/>
          </w:tcPr>
          <w:p w14:paraId="06465108" w14:textId="77777777" w:rsidR="00667399" w:rsidRPr="00801126" w:rsidRDefault="00667399" w:rsidP="00667399">
            <w:pPr>
              <w:pStyle w:val="Tabletext"/>
            </w:pPr>
            <w:r w:rsidRPr="00801126">
              <w:t>2</w:t>
            </w:r>
          </w:p>
        </w:tc>
      </w:tr>
      <w:tr w:rsidR="00667399" w:rsidRPr="00801126" w14:paraId="53311484" w14:textId="77777777" w:rsidTr="004C3398">
        <w:trPr>
          <w:trHeight w:val="300"/>
        </w:trPr>
        <w:tc>
          <w:tcPr>
            <w:tcW w:w="1696" w:type="dxa"/>
            <w:shd w:val="clear" w:color="auto" w:fill="auto"/>
            <w:vAlign w:val="center"/>
            <w:hideMark/>
          </w:tcPr>
          <w:p w14:paraId="4506CB82" w14:textId="495A6B4D" w:rsidR="00667399" w:rsidRPr="00801126" w:rsidRDefault="004C3398" w:rsidP="00667399">
            <w:pPr>
              <w:pStyle w:val="Tabletext"/>
            </w:pPr>
            <w:r w:rsidRPr="00801126">
              <w:t>Customer service</w:t>
            </w:r>
          </w:p>
        </w:tc>
        <w:tc>
          <w:tcPr>
            <w:tcW w:w="3402" w:type="dxa"/>
            <w:shd w:val="clear" w:color="auto" w:fill="auto"/>
            <w:noWrap/>
            <w:vAlign w:val="bottom"/>
            <w:hideMark/>
          </w:tcPr>
          <w:p w14:paraId="30BA078E" w14:textId="77777777" w:rsidR="00667399" w:rsidRPr="00801126" w:rsidRDefault="00667399" w:rsidP="00667399">
            <w:pPr>
              <w:pStyle w:val="Tabletext"/>
            </w:pPr>
            <w:r w:rsidRPr="00801126">
              <w:t>Logan City Council</w:t>
            </w:r>
          </w:p>
        </w:tc>
        <w:tc>
          <w:tcPr>
            <w:tcW w:w="851" w:type="dxa"/>
            <w:shd w:val="clear" w:color="auto" w:fill="auto"/>
            <w:noWrap/>
            <w:vAlign w:val="bottom"/>
            <w:hideMark/>
          </w:tcPr>
          <w:p w14:paraId="6BC09771" w14:textId="77777777" w:rsidR="00667399" w:rsidRPr="00801126" w:rsidRDefault="00667399" w:rsidP="00667399">
            <w:pPr>
              <w:pStyle w:val="Tabletext"/>
            </w:pPr>
            <w:r w:rsidRPr="00801126">
              <w:t>0</w:t>
            </w:r>
          </w:p>
        </w:tc>
        <w:tc>
          <w:tcPr>
            <w:tcW w:w="827" w:type="dxa"/>
            <w:shd w:val="clear" w:color="auto" w:fill="auto"/>
            <w:noWrap/>
            <w:vAlign w:val="bottom"/>
            <w:hideMark/>
          </w:tcPr>
          <w:p w14:paraId="567EC77B" w14:textId="77777777" w:rsidR="00667399" w:rsidRPr="00801126" w:rsidRDefault="00667399" w:rsidP="00667399">
            <w:pPr>
              <w:pStyle w:val="Tabletext"/>
            </w:pPr>
            <w:r w:rsidRPr="00801126">
              <w:t>0</w:t>
            </w:r>
          </w:p>
        </w:tc>
        <w:tc>
          <w:tcPr>
            <w:tcW w:w="874" w:type="dxa"/>
            <w:shd w:val="clear" w:color="auto" w:fill="auto"/>
            <w:noWrap/>
            <w:vAlign w:val="bottom"/>
            <w:hideMark/>
          </w:tcPr>
          <w:p w14:paraId="58B79638" w14:textId="77777777" w:rsidR="00667399" w:rsidRPr="00801126" w:rsidRDefault="00667399" w:rsidP="00667399">
            <w:pPr>
              <w:pStyle w:val="Tabletext"/>
            </w:pPr>
            <w:r w:rsidRPr="00801126">
              <w:t>1</w:t>
            </w:r>
          </w:p>
        </w:tc>
        <w:tc>
          <w:tcPr>
            <w:tcW w:w="850" w:type="dxa"/>
            <w:shd w:val="clear" w:color="auto" w:fill="auto"/>
            <w:noWrap/>
            <w:vAlign w:val="bottom"/>
            <w:hideMark/>
          </w:tcPr>
          <w:p w14:paraId="160AC8B3" w14:textId="77777777" w:rsidR="00667399" w:rsidRPr="00801126" w:rsidRDefault="00667399" w:rsidP="00667399">
            <w:pPr>
              <w:pStyle w:val="Tabletext"/>
            </w:pPr>
            <w:r w:rsidRPr="00801126">
              <w:t>0</w:t>
            </w:r>
          </w:p>
        </w:tc>
        <w:tc>
          <w:tcPr>
            <w:tcW w:w="993" w:type="dxa"/>
            <w:shd w:val="clear" w:color="auto" w:fill="auto"/>
            <w:noWrap/>
            <w:vAlign w:val="bottom"/>
            <w:hideMark/>
          </w:tcPr>
          <w:p w14:paraId="36C23326" w14:textId="77777777" w:rsidR="00667399" w:rsidRPr="00801126" w:rsidRDefault="00667399" w:rsidP="00667399">
            <w:pPr>
              <w:pStyle w:val="Tabletext"/>
            </w:pPr>
            <w:r w:rsidRPr="00801126">
              <w:t>1</w:t>
            </w:r>
          </w:p>
        </w:tc>
      </w:tr>
      <w:tr w:rsidR="00667399" w:rsidRPr="00801126" w14:paraId="7F122723" w14:textId="77777777" w:rsidTr="004C3398">
        <w:trPr>
          <w:trHeight w:val="300"/>
        </w:trPr>
        <w:tc>
          <w:tcPr>
            <w:tcW w:w="1696" w:type="dxa"/>
            <w:shd w:val="clear" w:color="auto" w:fill="auto"/>
            <w:vAlign w:val="center"/>
            <w:hideMark/>
          </w:tcPr>
          <w:p w14:paraId="1CECF262" w14:textId="2261BA4B" w:rsidR="00667399" w:rsidRPr="00801126" w:rsidRDefault="004C3398" w:rsidP="00667399">
            <w:pPr>
              <w:pStyle w:val="Tabletext"/>
            </w:pPr>
            <w:r w:rsidRPr="00801126">
              <w:t>Customer service</w:t>
            </w:r>
          </w:p>
        </w:tc>
        <w:tc>
          <w:tcPr>
            <w:tcW w:w="3402" w:type="dxa"/>
            <w:shd w:val="clear" w:color="auto" w:fill="auto"/>
            <w:noWrap/>
            <w:vAlign w:val="bottom"/>
            <w:hideMark/>
          </w:tcPr>
          <w:p w14:paraId="491B58B1" w14:textId="77777777" w:rsidR="00667399" w:rsidRPr="00801126" w:rsidRDefault="00667399" w:rsidP="00667399">
            <w:pPr>
              <w:pStyle w:val="Tabletext"/>
            </w:pPr>
            <w:r w:rsidRPr="00801126">
              <w:t>Redland City Council</w:t>
            </w:r>
          </w:p>
        </w:tc>
        <w:tc>
          <w:tcPr>
            <w:tcW w:w="851" w:type="dxa"/>
            <w:shd w:val="clear" w:color="auto" w:fill="auto"/>
            <w:noWrap/>
            <w:vAlign w:val="bottom"/>
            <w:hideMark/>
          </w:tcPr>
          <w:p w14:paraId="392655E5" w14:textId="77777777" w:rsidR="00667399" w:rsidRPr="00801126" w:rsidRDefault="00667399" w:rsidP="00667399">
            <w:pPr>
              <w:pStyle w:val="Tabletext"/>
            </w:pPr>
            <w:r w:rsidRPr="00801126">
              <w:t>1</w:t>
            </w:r>
          </w:p>
        </w:tc>
        <w:tc>
          <w:tcPr>
            <w:tcW w:w="827" w:type="dxa"/>
            <w:shd w:val="clear" w:color="auto" w:fill="auto"/>
            <w:noWrap/>
            <w:vAlign w:val="bottom"/>
            <w:hideMark/>
          </w:tcPr>
          <w:p w14:paraId="0EB9F2A2" w14:textId="77777777" w:rsidR="00667399" w:rsidRPr="00801126" w:rsidRDefault="00667399" w:rsidP="00667399">
            <w:pPr>
              <w:pStyle w:val="Tabletext"/>
            </w:pPr>
            <w:r w:rsidRPr="00801126">
              <w:t>0</w:t>
            </w:r>
          </w:p>
        </w:tc>
        <w:tc>
          <w:tcPr>
            <w:tcW w:w="874" w:type="dxa"/>
            <w:shd w:val="clear" w:color="auto" w:fill="auto"/>
            <w:noWrap/>
            <w:vAlign w:val="bottom"/>
            <w:hideMark/>
          </w:tcPr>
          <w:p w14:paraId="0E9DEC6C" w14:textId="77777777" w:rsidR="00667399" w:rsidRPr="00801126" w:rsidRDefault="00667399" w:rsidP="00667399">
            <w:pPr>
              <w:pStyle w:val="Tabletext"/>
            </w:pPr>
            <w:r w:rsidRPr="00801126">
              <w:t>0</w:t>
            </w:r>
          </w:p>
        </w:tc>
        <w:tc>
          <w:tcPr>
            <w:tcW w:w="850" w:type="dxa"/>
            <w:shd w:val="clear" w:color="auto" w:fill="auto"/>
            <w:noWrap/>
            <w:vAlign w:val="bottom"/>
            <w:hideMark/>
          </w:tcPr>
          <w:p w14:paraId="5B83AE38" w14:textId="77777777" w:rsidR="00667399" w:rsidRPr="00801126" w:rsidRDefault="00667399" w:rsidP="00667399">
            <w:pPr>
              <w:pStyle w:val="Tabletext"/>
            </w:pPr>
            <w:r w:rsidRPr="00801126">
              <w:t>0</w:t>
            </w:r>
          </w:p>
        </w:tc>
        <w:tc>
          <w:tcPr>
            <w:tcW w:w="993" w:type="dxa"/>
            <w:shd w:val="clear" w:color="auto" w:fill="auto"/>
            <w:noWrap/>
            <w:vAlign w:val="bottom"/>
            <w:hideMark/>
          </w:tcPr>
          <w:p w14:paraId="65BF8304" w14:textId="77777777" w:rsidR="00667399" w:rsidRPr="00801126" w:rsidRDefault="00667399" w:rsidP="00667399">
            <w:pPr>
              <w:pStyle w:val="Tabletext"/>
            </w:pPr>
            <w:r w:rsidRPr="00801126">
              <w:t>1</w:t>
            </w:r>
          </w:p>
        </w:tc>
      </w:tr>
      <w:tr w:rsidR="004C3398" w:rsidRPr="00801126" w14:paraId="768CECA7" w14:textId="77777777" w:rsidTr="004C3398">
        <w:trPr>
          <w:trHeight w:val="300"/>
        </w:trPr>
        <w:tc>
          <w:tcPr>
            <w:tcW w:w="1696" w:type="dxa"/>
            <w:shd w:val="clear" w:color="auto" w:fill="auto"/>
            <w:vAlign w:val="center"/>
          </w:tcPr>
          <w:p w14:paraId="572D9EF2" w14:textId="1A3486C5" w:rsidR="004C3398" w:rsidRPr="004C3398" w:rsidRDefault="004C3398" w:rsidP="004C3398">
            <w:pPr>
              <w:pStyle w:val="Tabletext"/>
              <w:rPr>
                <w:b/>
                <w:bCs/>
              </w:rPr>
            </w:pPr>
            <w:r w:rsidRPr="004C3398">
              <w:rPr>
                <w:b/>
                <w:bCs/>
              </w:rPr>
              <w:t>Customer service</w:t>
            </w:r>
          </w:p>
        </w:tc>
        <w:tc>
          <w:tcPr>
            <w:tcW w:w="3402" w:type="dxa"/>
            <w:shd w:val="clear" w:color="auto" w:fill="auto"/>
            <w:noWrap/>
            <w:vAlign w:val="bottom"/>
          </w:tcPr>
          <w:p w14:paraId="0C377E79" w14:textId="294E7E08" w:rsidR="004C3398" w:rsidRPr="004C3398" w:rsidRDefault="004C3398" w:rsidP="004C3398">
            <w:pPr>
              <w:pStyle w:val="Tabletext"/>
              <w:rPr>
                <w:b/>
                <w:bCs/>
              </w:rPr>
            </w:pPr>
            <w:r w:rsidRPr="004C3398">
              <w:rPr>
                <w:b/>
                <w:bCs/>
              </w:rPr>
              <w:t>Total for all scheme participants</w:t>
            </w:r>
          </w:p>
        </w:tc>
        <w:tc>
          <w:tcPr>
            <w:tcW w:w="851" w:type="dxa"/>
            <w:shd w:val="clear" w:color="auto" w:fill="auto"/>
            <w:noWrap/>
            <w:vAlign w:val="bottom"/>
          </w:tcPr>
          <w:p w14:paraId="47FBADF1" w14:textId="3CFC493F" w:rsidR="004C3398" w:rsidRPr="004C3398" w:rsidRDefault="004C3398" w:rsidP="004C3398">
            <w:pPr>
              <w:pStyle w:val="Tabletext"/>
              <w:rPr>
                <w:b/>
                <w:bCs/>
              </w:rPr>
            </w:pPr>
            <w:r w:rsidRPr="004C3398">
              <w:rPr>
                <w:b/>
                <w:bCs/>
              </w:rPr>
              <w:t>22</w:t>
            </w:r>
          </w:p>
        </w:tc>
        <w:tc>
          <w:tcPr>
            <w:tcW w:w="827" w:type="dxa"/>
            <w:shd w:val="clear" w:color="auto" w:fill="auto"/>
            <w:noWrap/>
            <w:vAlign w:val="bottom"/>
          </w:tcPr>
          <w:p w14:paraId="1D4CC30E" w14:textId="3592CCF4" w:rsidR="004C3398" w:rsidRPr="004C3398" w:rsidRDefault="004C3398" w:rsidP="004C3398">
            <w:pPr>
              <w:pStyle w:val="Tabletext"/>
              <w:rPr>
                <w:b/>
                <w:bCs/>
              </w:rPr>
            </w:pPr>
            <w:r w:rsidRPr="004C3398">
              <w:rPr>
                <w:b/>
                <w:bCs/>
              </w:rPr>
              <w:t>22</w:t>
            </w:r>
          </w:p>
        </w:tc>
        <w:tc>
          <w:tcPr>
            <w:tcW w:w="874" w:type="dxa"/>
            <w:shd w:val="clear" w:color="auto" w:fill="auto"/>
            <w:noWrap/>
            <w:vAlign w:val="bottom"/>
          </w:tcPr>
          <w:p w14:paraId="24E3B506" w14:textId="5BCD8907" w:rsidR="004C3398" w:rsidRPr="004C3398" w:rsidRDefault="004C3398" w:rsidP="004C3398">
            <w:pPr>
              <w:pStyle w:val="Tabletext"/>
              <w:rPr>
                <w:b/>
                <w:bCs/>
              </w:rPr>
            </w:pPr>
            <w:r w:rsidRPr="004C3398">
              <w:rPr>
                <w:b/>
                <w:bCs/>
              </w:rPr>
              <w:t>17</w:t>
            </w:r>
          </w:p>
        </w:tc>
        <w:tc>
          <w:tcPr>
            <w:tcW w:w="850" w:type="dxa"/>
            <w:shd w:val="clear" w:color="auto" w:fill="auto"/>
            <w:noWrap/>
            <w:vAlign w:val="bottom"/>
          </w:tcPr>
          <w:p w14:paraId="4EA45EDA" w14:textId="770EA9F5" w:rsidR="004C3398" w:rsidRPr="004C3398" w:rsidRDefault="004C3398" w:rsidP="004C3398">
            <w:pPr>
              <w:pStyle w:val="Tabletext"/>
              <w:rPr>
                <w:b/>
                <w:bCs/>
              </w:rPr>
            </w:pPr>
            <w:r w:rsidRPr="004C3398">
              <w:rPr>
                <w:b/>
                <w:bCs/>
              </w:rPr>
              <w:t>15</w:t>
            </w:r>
          </w:p>
        </w:tc>
        <w:tc>
          <w:tcPr>
            <w:tcW w:w="993" w:type="dxa"/>
            <w:shd w:val="clear" w:color="auto" w:fill="auto"/>
            <w:noWrap/>
            <w:vAlign w:val="bottom"/>
          </w:tcPr>
          <w:p w14:paraId="12D7A977" w14:textId="089B02BC" w:rsidR="004C3398" w:rsidRPr="004C3398" w:rsidRDefault="004C3398" w:rsidP="004C3398">
            <w:pPr>
              <w:pStyle w:val="Tabletext"/>
              <w:rPr>
                <w:b/>
                <w:bCs/>
              </w:rPr>
            </w:pPr>
            <w:r w:rsidRPr="004C3398">
              <w:rPr>
                <w:b/>
                <w:bCs/>
              </w:rPr>
              <w:t>15</w:t>
            </w:r>
          </w:p>
        </w:tc>
      </w:tr>
      <w:tr w:rsidR="004C3398" w:rsidRPr="00801126" w14:paraId="4DAD9FA5" w14:textId="77777777" w:rsidTr="00667399">
        <w:trPr>
          <w:trHeight w:val="300"/>
        </w:trPr>
        <w:tc>
          <w:tcPr>
            <w:tcW w:w="1696" w:type="dxa"/>
            <w:shd w:val="clear" w:color="auto" w:fill="auto"/>
            <w:noWrap/>
            <w:hideMark/>
          </w:tcPr>
          <w:p w14:paraId="0382239D" w14:textId="77777777" w:rsidR="004C3398" w:rsidRPr="00801126" w:rsidRDefault="004C3398" w:rsidP="004C3398">
            <w:pPr>
              <w:pStyle w:val="Tabletext"/>
            </w:pPr>
            <w:r w:rsidRPr="00801126">
              <w:t>Provision</w:t>
            </w:r>
          </w:p>
        </w:tc>
        <w:tc>
          <w:tcPr>
            <w:tcW w:w="3402" w:type="dxa"/>
            <w:shd w:val="clear" w:color="auto" w:fill="auto"/>
            <w:noWrap/>
            <w:vAlign w:val="bottom"/>
            <w:hideMark/>
          </w:tcPr>
          <w:p w14:paraId="329CFA0E" w14:textId="58CCE402" w:rsidR="004C3398" w:rsidRPr="00801126" w:rsidRDefault="004C3398" w:rsidP="004C3398">
            <w:pPr>
              <w:pStyle w:val="Tabletext"/>
            </w:pPr>
            <w:proofErr w:type="spellStart"/>
            <w:r w:rsidRPr="00801126">
              <w:t>Unitywater</w:t>
            </w:r>
            <w:proofErr w:type="spellEnd"/>
          </w:p>
        </w:tc>
        <w:tc>
          <w:tcPr>
            <w:tcW w:w="851" w:type="dxa"/>
            <w:shd w:val="clear" w:color="auto" w:fill="auto"/>
            <w:noWrap/>
            <w:vAlign w:val="bottom"/>
            <w:hideMark/>
          </w:tcPr>
          <w:p w14:paraId="4B31B185" w14:textId="77777777" w:rsidR="004C3398" w:rsidRPr="00801126" w:rsidRDefault="004C3398" w:rsidP="004C3398">
            <w:pPr>
              <w:pStyle w:val="Tabletext"/>
            </w:pPr>
            <w:r w:rsidRPr="00801126">
              <w:t>1</w:t>
            </w:r>
          </w:p>
        </w:tc>
        <w:tc>
          <w:tcPr>
            <w:tcW w:w="827" w:type="dxa"/>
            <w:shd w:val="clear" w:color="auto" w:fill="auto"/>
            <w:noWrap/>
            <w:vAlign w:val="bottom"/>
            <w:hideMark/>
          </w:tcPr>
          <w:p w14:paraId="4C740B44" w14:textId="77777777" w:rsidR="004C3398" w:rsidRPr="00801126" w:rsidRDefault="004C3398" w:rsidP="004C3398">
            <w:pPr>
              <w:pStyle w:val="Tabletext"/>
            </w:pPr>
            <w:r w:rsidRPr="00801126">
              <w:t>3</w:t>
            </w:r>
          </w:p>
        </w:tc>
        <w:tc>
          <w:tcPr>
            <w:tcW w:w="874" w:type="dxa"/>
            <w:shd w:val="clear" w:color="auto" w:fill="auto"/>
            <w:noWrap/>
            <w:vAlign w:val="bottom"/>
            <w:hideMark/>
          </w:tcPr>
          <w:p w14:paraId="1AE10247" w14:textId="77777777" w:rsidR="004C3398" w:rsidRPr="00801126" w:rsidRDefault="004C3398" w:rsidP="004C3398">
            <w:pPr>
              <w:pStyle w:val="Tabletext"/>
            </w:pPr>
            <w:r w:rsidRPr="00801126">
              <w:t>2</w:t>
            </w:r>
          </w:p>
        </w:tc>
        <w:tc>
          <w:tcPr>
            <w:tcW w:w="850" w:type="dxa"/>
            <w:shd w:val="clear" w:color="auto" w:fill="auto"/>
            <w:noWrap/>
            <w:vAlign w:val="bottom"/>
            <w:hideMark/>
          </w:tcPr>
          <w:p w14:paraId="452117B6" w14:textId="77777777" w:rsidR="004C3398" w:rsidRPr="00801126" w:rsidRDefault="004C3398" w:rsidP="004C3398">
            <w:pPr>
              <w:pStyle w:val="Tabletext"/>
            </w:pPr>
            <w:r w:rsidRPr="00801126">
              <w:t>1</w:t>
            </w:r>
          </w:p>
        </w:tc>
        <w:tc>
          <w:tcPr>
            <w:tcW w:w="993" w:type="dxa"/>
            <w:shd w:val="clear" w:color="auto" w:fill="auto"/>
            <w:noWrap/>
            <w:vAlign w:val="bottom"/>
            <w:hideMark/>
          </w:tcPr>
          <w:p w14:paraId="21978A9E" w14:textId="77777777" w:rsidR="004C3398" w:rsidRPr="00801126" w:rsidRDefault="004C3398" w:rsidP="004C3398">
            <w:pPr>
              <w:pStyle w:val="Tabletext"/>
            </w:pPr>
            <w:r w:rsidRPr="00801126">
              <w:t>4</w:t>
            </w:r>
          </w:p>
        </w:tc>
      </w:tr>
      <w:tr w:rsidR="004C3398" w:rsidRPr="00801126" w14:paraId="59CFC5AA" w14:textId="77777777" w:rsidTr="004C3398">
        <w:trPr>
          <w:trHeight w:val="300"/>
        </w:trPr>
        <w:tc>
          <w:tcPr>
            <w:tcW w:w="1696" w:type="dxa"/>
            <w:shd w:val="clear" w:color="auto" w:fill="auto"/>
            <w:vAlign w:val="center"/>
            <w:hideMark/>
          </w:tcPr>
          <w:p w14:paraId="18D26B63" w14:textId="79E4CB0C" w:rsidR="004C3398" w:rsidRPr="00801126" w:rsidRDefault="004C3398" w:rsidP="004C3398">
            <w:pPr>
              <w:pStyle w:val="Tabletext"/>
            </w:pPr>
            <w:r w:rsidRPr="00801126">
              <w:t>Provision</w:t>
            </w:r>
          </w:p>
        </w:tc>
        <w:tc>
          <w:tcPr>
            <w:tcW w:w="3402" w:type="dxa"/>
            <w:shd w:val="clear" w:color="auto" w:fill="auto"/>
            <w:noWrap/>
            <w:vAlign w:val="bottom"/>
            <w:hideMark/>
          </w:tcPr>
          <w:p w14:paraId="5B6E84C3" w14:textId="77777777" w:rsidR="004C3398" w:rsidRPr="00801126" w:rsidRDefault="004C3398" w:rsidP="004C3398">
            <w:pPr>
              <w:pStyle w:val="Tabletext"/>
            </w:pPr>
            <w:r w:rsidRPr="00801126">
              <w:t>Urban Utilities</w:t>
            </w:r>
          </w:p>
        </w:tc>
        <w:tc>
          <w:tcPr>
            <w:tcW w:w="851" w:type="dxa"/>
            <w:shd w:val="clear" w:color="auto" w:fill="auto"/>
            <w:noWrap/>
            <w:vAlign w:val="bottom"/>
            <w:hideMark/>
          </w:tcPr>
          <w:p w14:paraId="39E817D7" w14:textId="77777777" w:rsidR="004C3398" w:rsidRPr="00801126" w:rsidRDefault="004C3398" w:rsidP="004C3398">
            <w:pPr>
              <w:pStyle w:val="Tabletext"/>
            </w:pPr>
            <w:r w:rsidRPr="00801126">
              <w:t>3</w:t>
            </w:r>
          </w:p>
        </w:tc>
        <w:tc>
          <w:tcPr>
            <w:tcW w:w="827" w:type="dxa"/>
            <w:shd w:val="clear" w:color="auto" w:fill="auto"/>
            <w:noWrap/>
            <w:vAlign w:val="bottom"/>
            <w:hideMark/>
          </w:tcPr>
          <w:p w14:paraId="17E75545" w14:textId="77777777" w:rsidR="004C3398" w:rsidRPr="00801126" w:rsidRDefault="004C3398" w:rsidP="004C3398">
            <w:pPr>
              <w:pStyle w:val="Tabletext"/>
            </w:pPr>
            <w:r w:rsidRPr="00801126">
              <w:t>0</w:t>
            </w:r>
          </w:p>
        </w:tc>
        <w:tc>
          <w:tcPr>
            <w:tcW w:w="874" w:type="dxa"/>
            <w:shd w:val="clear" w:color="auto" w:fill="auto"/>
            <w:noWrap/>
            <w:vAlign w:val="bottom"/>
            <w:hideMark/>
          </w:tcPr>
          <w:p w14:paraId="20BEFA75" w14:textId="77777777" w:rsidR="004C3398" w:rsidRPr="00801126" w:rsidRDefault="004C3398" w:rsidP="004C3398">
            <w:pPr>
              <w:pStyle w:val="Tabletext"/>
            </w:pPr>
            <w:r w:rsidRPr="00801126">
              <w:t>2</w:t>
            </w:r>
          </w:p>
        </w:tc>
        <w:tc>
          <w:tcPr>
            <w:tcW w:w="850" w:type="dxa"/>
            <w:shd w:val="clear" w:color="auto" w:fill="auto"/>
            <w:noWrap/>
            <w:vAlign w:val="bottom"/>
            <w:hideMark/>
          </w:tcPr>
          <w:p w14:paraId="599B0B6E" w14:textId="77777777" w:rsidR="004C3398" w:rsidRPr="00801126" w:rsidRDefault="004C3398" w:rsidP="004C3398">
            <w:pPr>
              <w:pStyle w:val="Tabletext"/>
            </w:pPr>
            <w:r w:rsidRPr="00801126">
              <w:t>1</w:t>
            </w:r>
          </w:p>
        </w:tc>
        <w:tc>
          <w:tcPr>
            <w:tcW w:w="993" w:type="dxa"/>
            <w:shd w:val="clear" w:color="auto" w:fill="auto"/>
            <w:noWrap/>
            <w:vAlign w:val="bottom"/>
            <w:hideMark/>
          </w:tcPr>
          <w:p w14:paraId="2C126C41" w14:textId="77777777" w:rsidR="004C3398" w:rsidRPr="00801126" w:rsidRDefault="004C3398" w:rsidP="004C3398">
            <w:pPr>
              <w:pStyle w:val="Tabletext"/>
            </w:pPr>
            <w:r w:rsidRPr="00801126">
              <w:t>2</w:t>
            </w:r>
          </w:p>
        </w:tc>
      </w:tr>
      <w:tr w:rsidR="004C3398" w:rsidRPr="00801126" w14:paraId="50B77594" w14:textId="77777777" w:rsidTr="004C3398">
        <w:trPr>
          <w:trHeight w:val="300"/>
        </w:trPr>
        <w:tc>
          <w:tcPr>
            <w:tcW w:w="1696" w:type="dxa"/>
            <w:shd w:val="clear" w:color="auto" w:fill="auto"/>
            <w:vAlign w:val="center"/>
            <w:hideMark/>
          </w:tcPr>
          <w:p w14:paraId="12DEF29D" w14:textId="594E86D7" w:rsidR="004C3398" w:rsidRPr="00801126" w:rsidRDefault="004C3398" w:rsidP="004C3398">
            <w:pPr>
              <w:pStyle w:val="Tabletext"/>
            </w:pPr>
            <w:r w:rsidRPr="00801126">
              <w:t>Provision</w:t>
            </w:r>
          </w:p>
        </w:tc>
        <w:tc>
          <w:tcPr>
            <w:tcW w:w="3402" w:type="dxa"/>
            <w:shd w:val="clear" w:color="auto" w:fill="auto"/>
            <w:noWrap/>
            <w:vAlign w:val="bottom"/>
            <w:hideMark/>
          </w:tcPr>
          <w:p w14:paraId="0E0E1B13" w14:textId="77777777" w:rsidR="004C3398" w:rsidRPr="00801126" w:rsidRDefault="004C3398" w:rsidP="004C3398">
            <w:pPr>
              <w:pStyle w:val="Tabletext"/>
            </w:pPr>
            <w:r w:rsidRPr="00801126">
              <w:t>Gold Coast City Council</w:t>
            </w:r>
          </w:p>
        </w:tc>
        <w:tc>
          <w:tcPr>
            <w:tcW w:w="851" w:type="dxa"/>
            <w:shd w:val="clear" w:color="auto" w:fill="auto"/>
            <w:noWrap/>
            <w:vAlign w:val="bottom"/>
            <w:hideMark/>
          </w:tcPr>
          <w:p w14:paraId="4E31578E" w14:textId="77777777" w:rsidR="004C3398" w:rsidRPr="00801126" w:rsidRDefault="004C3398" w:rsidP="004C3398">
            <w:pPr>
              <w:pStyle w:val="Tabletext"/>
            </w:pPr>
            <w:r w:rsidRPr="00801126">
              <w:t>1</w:t>
            </w:r>
          </w:p>
        </w:tc>
        <w:tc>
          <w:tcPr>
            <w:tcW w:w="827" w:type="dxa"/>
            <w:shd w:val="clear" w:color="auto" w:fill="auto"/>
            <w:noWrap/>
            <w:vAlign w:val="bottom"/>
            <w:hideMark/>
          </w:tcPr>
          <w:p w14:paraId="55F8D081" w14:textId="77777777" w:rsidR="004C3398" w:rsidRPr="00801126" w:rsidRDefault="004C3398" w:rsidP="004C3398">
            <w:pPr>
              <w:pStyle w:val="Tabletext"/>
            </w:pPr>
            <w:r w:rsidRPr="00801126">
              <w:t>0</w:t>
            </w:r>
          </w:p>
        </w:tc>
        <w:tc>
          <w:tcPr>
            <w:tcW w:w="874" w:type="dxa"/>
            <w:shd w:val="clear" w:color="auto" w:fill="auto"/>
            <w:noWrap/>
            <w:vAlign w:val="bottom"/>
            <w:hideMark/>
          </w:tcPr>
          <w:p w14:paraId="4563D09C" w14:textId="77777777" w:rsidR="004C3398" w:rsidRPr="00801126" w:rsidRDefault="004C3398" w:rsidP="004C3398">
            <w:pPr>
              <w:pStyle w:val="Tabletext"/>
            </w:pPr>
            <w:r w:rsidRPr="00801126">
              <w:t>0</w:t>
            </w:r>
          </w:p>
        </w:tc>
        <w:tc>
          <w:tcPr>
            <w:tcW w:w="850" w:type="dxa"/>
            <w:shd w:val="clear" w:color="auto" w:fill="auto"/>
            <w:noWrap/>
            <w:vAlign w:val="bottom"/>
            <w:hideMark/>
          </w:tcPr>
          <w:p w14:paraId="2146D228" w14:textId="77777777" w:rsidR="004C3398" w:rsidRPr="00801126" w:rsidRDefault="004C3398" w:rsidP="004C3398">
            <w:pPr>
              <w:pStyle w:val="Tabletext"/>
            </w:pPr>
            <w:r w:rsidRPr="00801126">
              <w:t>0</w:t>
            </w:r>
          </w:p>
        </w:tc>
        <w:tc>
          <w:tcPr>
            <w:tcW w:w="993" w:type="dxa"/>
            <w:shd w:val="clear" w:color="auto" w:fill="auto"/>
            <w:noWrap/>
            <w:vAlign w:val="bottom"/>
            <w:hideMark/>
          </w:tcPr>
          <w:p w14:paraId="34F90812" w14:textId="77777777" w:rsidR="004C3398" w:rsidRPr="00801126" w:rsidRDefault="004C3398" w:rsidP="004C3398">
            <w:pPr>
              <w:pStyle w:val="Tabletext"/>
            </w:pPr>
            <w:r w:rsidRPr="00801126">
              <w:t>1</w:t>
            </w:r>
          </w:p>
        </w:tc>
      </w:tr>
      <w:tr w:rsidR="004C3398" w:rsidRPr="00801126" w14:paraId="36242A32" w14:textId="77777777" w:rsidTr="004C3398">
        <w:trPr>
          <w:trHeight w:val="300"/>
        </w:trPr>
        <w:tc>
          <w:tcPr>
            <w:tcW w:w="1696" w:type="dxa"/>
            <w:shd w:val="clear" w:color="auto" w:fill="auto"/>
            <w:vAlign w:val="center"/>
            <w:hideMark/>
          </w:tcPr>
          <w:p w14:paraId="29267CD8" w14:textId="3497CD22" w:rsidR="004C3398" w:rsidRPr="00801126" w:rsidRDefault="004C3398" w:rsidP="004C3398">
            <w:pPr>
              <w:pStyle w:val="Tabletext"/>
            </w:pPr>
            <w:r w:rsidRPr="00801126">
              <w:t>Provision</w:t>
            </w:r>
          </w:p>
        </w:tc>
        <w:tc>
          <w:tcPr>
            <w:tcW w:w="3402" w:type="dxa"/>
            <w:shd w:val="clear" w:color="auto" w:fill="auto"/>
            <w:noWrap/>
            <w:vAlign w:val="bottom"/>
            <w:hideMark/>
          </w:tcPr>
          <w:p w14:paraId="44902849" w14:textId="77777777" w:rsidR="004C3398" w:rsidRPr="00801126" w:rsidRDefault="004C3398" w:rsidP="004C3398">
            <w:pPr>
              <w:pStyle w:val="Tabletext"/>
            </w:pPr>
            <w:r w:rsidRPr="00801126">
              <w:t>Logan City Council</w:t>
            </w:r>
          </w:p>
        </w:tc>
        <w:tc>
          <w:tcPr>
            <w:tcW w:w="851" w:type="dxa"/>
            <w:shd w:val="clear" w:color="auto" w:fill="auto"/>
            <w:noWrap/>
            <w:vAlign w:val="bottom"/>
            <w:hideMark/>
          </w:tcPr>
          <w:p w14:paraId="69664CBD" w14:textId="77777777" w:rsidR="004C3398" w:rsidRPr="00801126" w:rsidRDefault="004C3398" w:rsidP="004C3398">
            <w:pPr>
              <w:pStyle w:val="Tabletext"/>
            </w:pPr>
            <w:r w:rsidRPr="00801126">
              <w:t>0</w:t>
            </w:r>
          </w:p>
        </w:tc>
        <w:tc>
          <w:tcPr>
            <w:tcW w:w="827" w:type="dxa"/>
            <w:shd w:val="clear" w:color="auto" w:fill="auto"/>
            <w:noWrap/>
            <w:vAlign w:val="bottom"/>
            <w:hideMark/>
          </w:tcPr>
          <w:p w14:paraId="149ACECC" w14:textId="77777777" w:rsidR="004C3398" w:rsidRPr="00801126" w:rsidRDefault="004C3398" w:rsidP="004C3398">
            <w:pPr>
              <w:pStyle w:val="Tabletext"/>
            </w:pPr>
            <w:r w:rsidRPr="00801126">
              <w:t>0</w:t>
            </w:r>
          </w:p>
        </w:tc>
        <w:tc>
          <w:tcPr>
            <w:tcW w:w="874" w:type="dxa"/>
            <w:shd w:val="clear" w:color="auto" w:fill="auto"/>
            <w:noWrap/>
            <w:vAlign w:val="bottom"/>
            <w:hideMark/>
          </w:tcPr>
          <w:p w14:paraId="11FC1D50" w14:textId="77777777" w:rsidR="004C3398" w:rsidRPr="00801126" w:rsidRDefault="004C3398" w:rsidP="004C3398">
            <w:pPr>
              <w:pStyle w:val="Tabletext"/>
            </w:pPr>
            <w:r w:rsidRPr="00801126">
              <w:t>0</w:t>
            </w:r>
          </w:p>
        </w:tc>
        <w:tc>
          <w:tcPr>
            <w:tcW w:w="850" w:type="dxa"/>
            <w:shd w:val="clear" w:color="auto" w:fill="auto"/>
            <w:noWrap/>
            <w:vAlign w:val="bottom"/>
            <w:hideMark/>
          </w:tcPr>
          <w:p w14:paraId="0FFD3831" w14:textId="77777777" w:rsidR="004C3398" w:rsidRPr="00801126" w:rsidRDefault="004C3398" w:rsidP="004C3398">
            <w:pPr>
              <w:pStyle w:val="Tabletext"/>
            </w:pPr>
            <w:r w:rsidRPr="00801126">
              <w:t>0</w:t>
            </w:r>
          </w:p>
        </w:tc>
        <w:tc>
          <w:tcPr>
            <w:tcW w:w="993" w:type="dxa"/>
            <w:shd w:val="clear" w:color="auto" w:fill="auto"/>
            <w:noWrap/>
            <w:vAlign w:val="bottom"/>
            <w:hideMark/>
          </w:tcPr>
          <w:p w14:paraId="00617723" w14:textId="77777777" w:rsidR="004C3398" w:rsidRPr="00801126" w:rsidRDefault="004C3398" w:rsidP="004C3398">
            <w:pPr>
              <w:pStyle w:val="Tabletext"/>
            </w:pPr>
            <w:r w:rsidRPr="00801126">
              <w:t>1</w:t>
            </w:r>
          </w:p>
        </w:tc>
      </w:tr>
      <w:tr w:rsidR="004C3398" w:rsidRPr="00801126" w14:paraId="712DC4D3" w14:textId="77777777" w:rsidTr="004C3398">
        <w:trPr>
          <w:trHeight w:val="300"/>
        </w:trPr>
        <w:tc>
          <w:tcPr>
            <w:tcW w:w="1696" w:type="dxa"/>
            <w:shd w:val="clear" w:color="auto" w:fill="auto"/>
            <w:vAlign w:val="center"/>
          </w:tcPr>
          <w:p w14:paraId="157D2079" w14:textId="54467236" w:rsidR="004C3398" w:rsidRPr="004C3398" w:rsidRDefault="004C3398" w:rsidP="004C3398">
            <w:pPr>
              <w:pStyle w:val="Tabletext"/>
              <w:rPr>
                <w:b/>
                <w:bCs/>
              </w:rPr>
            </w:pPr>
            <w:r w:rsidRPr="004C3398">
              <w:rPr>
                <w:b/>
                <w:bCs/>
              </w:rPr>
              <w:t>Provision</w:t>
            </w:r>
          </w:p>
        </w:tc>
        <w:tc>
          <w:tcPr>
            <w:tcW w:w="3402" w:type="dxa"/>
            <w:shd w:val="clear" w:color="auto" w:fill="auto"/>
            <w:noWrap/>
            <w:vAlign w:val="bottom"/>
          </w:tcPr>
          <w:p w14:paraId="7C5383BE" w14:textId="2DD50778" w:rsidR="004C3398" w:rsidRPr="004C3398" w:rsidRDefault="004C3398" w:rsidP="004C3398">
            <w:pPr>
              <w:pStyle w:val="Tabletext"/>
              <w:rPr>
                <w:b/>
                <w:bCs/>
              </w:rPr>
            </w:pPr>
            <w:r w:rsidRPr="004C3398">
              <w:rPr>
                <w:b/>
                <w:bCs/>
              </w:rPr>
              <w:t>Total for all scheme participants</w:t>
            </w:r>
          </w:p>
        </w:tc>
        <w:tc>
          <w:tcPr>
            <w:tcW w:w="851" w:type="dxa"/>
            <w:shd w:val="clear" w:color="auto" w:fill="auto"/>
            <w:noWrap/>
            <w:vAlign w:val="bottom"/>
          </w:tcPr>
          <w:p w14:paraId="2AF1FC4C" w14:textId="67068CD2" w:rsidR="004C3398" w:rsidRPr="004C3398" w:rsidRDefault="004C3398" w:rsidP="004C3398">
            <w:pPr>
              <w:pStyle w:val="Tabletext"/>
              <w:rPr>
                <w:b/>
                <w:bCs/>
              </w:rPr>
            </w:pPr>
            <w:r w:rsidRPr="004C3398">
              <w:rPr>
                <w:b/>
                <w:bCs/>
              </w:rPr>
              <w:t>5</w:t>
            </w:r>
          </w:p>
        </w:tc>
        <w:tc>
          <w:tcPr>
            <w:tcW w:w="827" w:type="dxa"/>
            <w:shd w:val="clear" w:color="auto" w:fill="auto"/>
            <w:noWrap/>
            <w:vAlign w:val="bottom"/>
          </w:tcPr>
          <w:p w14:paraId="2068B538" w14:textId="01553B2B" w:rsidR="004C3398" w:rsidRPr="004C3398" w:rsidRDefault="004C3398" w:rsidP="004C3398">
            <w:pPr>
              <w:pStyle w:val="Tabletext"/>
              <w:rPr>
                <w:b/>
                <w:bCs/>
              </w:rPr>
            </w:pPr>
            <w:r w:rsidRPr="004C3398">
              <w:rPr>
                <w:b/>
                <w:bCs/>
              </w:rPr>
              <w:t>3</w:t>
            </w:r>
          </w:p>
        </w:tc>
        <w:tc>
          <w:tcPr>
            <w:tcW w:w="874" w:type="dxa"/>
            <w:shd w:val="clear" w:color="auto" w:fill="auto"/>
            <w:noWrap/>
            <w:vAlign w:val="bottom"/>
          </w:tcPr>
          <w:p w14:paraId="6BFCF55D" w14:textId="3DCBA328" w:rsidR="004C3398" w:rsidRPr="004C3398" w:rsidRDefault="004C3398" w:rsidP="004C3398">
            <w:pPr>
              <w:pStyle w:val="Tabletext"/>
              <w:rPr>
                <w:b/>
                <w:bCs/>
              </w:rPr>
            </w:pPr>
            <w:r w:rsidRPr="004C3398">
              <w:rPr>
                <w:b/>
                <w:bCs/>
              </w:rPr>
              <w:t>4</w:t>
            </w:r>
          </w:p>
        </w:tc>
        <w:tc>
          <w:tcPr>
            <w:tcW w:w="850" w:type="dxa"/>
            <w:shd w:val="clear" w:color="auto" w:fill="auto"/>
            <w:noWrap/>
            <w:vAlign w:val="bottom"/>
          </w:tcPr>
          <w:p w14:paraId="625DF0B0" w14:textId="483F1AC3" w:rsidR="004C3398" w:rsidRPr="004C3398" w:rsidRDefault="004C3398" w:rsidP="004C3398">
            <w:pPr>
              <w:pStyle w:val="Tabletext"/>
              <w:rPr>
                <w:b/>
                <w:bCs/>
              </w:rPr>
            </w:pPr>
            <w:r w:rsidRPr="004C3398">
              <w:rPr>
                <w:b/>
                <w:bCs/>
              </w:rPr>
              <w:t>2</w:t>
            </w:r>
          </w:p>
        </w:tc>
        <w:tc>
          <w:tcPr>
            <w:tcW w:w="993" w:type="dxa"/>
            <w:shd w:val="clear" w:color="auto" w:fill="auto"/>
            <w:noWrap/>
            <w:vAlign w:val="bottom"/>
          </w:tcPr>
          <w:p w14:paraId="48E76C2D" w14:textId="37F278FE" w:rsidR="004C3398" w:rsidRPr="004C3398" w:rsidRDefault="004C3398" w:rsidP="004C3398">
            <w:pPr>
              <w:pStyle w:val="Tabletext"/>
              <w:rPr>
                <w:b/>
                <w:bCs/>
              </w:rPr>
            </w:pPr>
            <w:r w:rsidRPr="004C3398">
              <w:rPr>
                <w:b/>
                <w:bCs/>
              </w:rPr>
              <w:t>8</w:t>
            </w:r>
          </w:p>
        </w:tc>
      </w:tr>
      <w:tr w:rsidR="004C3398" w:rsidRPr="00801126" w14:paraId="2696EBBA" w14:textId="77777777" w:rsidTr="00667399">
        <w:trPr>
          <w:trHeight w:val="300"/>
        </w:trPr>
        <w:tc>
          <w:tcPr>
            <w:tcW w:w="1696" w:type="dxa"/>
            <w:shd w:val="clear" w:color="auto" w:fill="auto"/>
            <w:noWrap/>
            <w:hideMark/>
          </w:tcPr>
          <w:p w14:paraId="08E23BE6" w14:textId="77777777" w:rsidR="004C3398" w:rsidRPr="00801126" w:rsidRDefault="004C3398" w:rsidP="004C3398">
            <w:pPr>
              <w:pStyle w:val="Tabletext"/>
            </w:pPr>
            <w:r w:rsidRPr="00801126">
              <w:t>Credit</w:t>
            </w:r>
          </w:p>
        </w:tc>
        <w:tc>
          <w:tcPr>
            <w:tcW w:w="3402" w:type="dxa"/>
            <w:shd w:val="clear" w:color="auto" w:fill="auto"/>
            <w:noWrap/>
            <w:vAlign w:val="bottom"/>
            <w:hideMark/>
          </w:tcPr>
          <w:p w14:paraId="6A20A7BD" w14:textId="7F63B471" w:rsidR="004C3398" w:rsidRPr="00801126" w:rsidRDefault="004C3398" w:rsidP="004C3398">
            <w:pPr>
              <w:pStyle w:val="Tabletext"/>
            </w:pPr>
            <w:proofErr w:type="spellStart"/>
            <w:r w:rsidRPr="00801126">
              <w:t>Unitywater</w:t>
            </w:r>
            <w:proofErr w:type="spellEnd"/>
          </w:p>
        </w:tc>
        <w:tc>
          <w:tcPr>
            <w:tcW w:w="851" w:type="dxa"/>
            <w:shd w:val="clear" w:color="auto" w:fill="auto"/>
            <w:noWrap/>
            <w:vAlign w:val="bottom"/>
            <w:hideMark/>
          </w:tcPr>
          <w:p w14:paraId="01CFFEEA" w14:textId="77777777" w:rsidR="004C3398" w:rsidRPr="00801126" w:rsidRDefault="004C3398" w:rsidP="004C3398">
            <w:pPr>
              <w:pStyle w:val="Tabletext"/>
            </w:pPr>
            <w:r w:rsidRPr="00801126">
              <w:t>4</w:t>
            </w:r>
          </w:p>
        </w:tc>
        <w:tc>
          <w:tcPr>
            <w:tcW w:w="827" w:type="dxa"/>
            <w:shd w:val="clear" w:color="auto" w:fill="auto"/>
            <w:noWrap/>
            <w:vAlign w:val="bottom"/>
            <w:hideMark/>
          </w:tcPr>
          <w:p w14:paraId="23731726" w14:textId="77777777" w:rsidR="004C3398" w:rsidRPr="00801126" w:rsidRDefault="004C3398" w:rsidP="004C3398">
            <w:pPr>
              <w:pStyle w:val="Tabletext"/>
            </w:pPr>
            <w:r w:rsidRPr="00801126">
              <w:t>6</w:t>
            </w:r>
          </w:p>
        </w:tc>
        <w:tc>
          <w:tcPr>
            <w:tcW w:w="874" w:type="dxa"/>
            <w:shd w:val="clear" w:color="auto" w:fill="auto"/>
            <w:noWrap/>
            <w:vAlign w:val="bottom"/>
            <w:hideMark/>
          </w:tcPr>
          <w:p w14:paraId="114BD2DE" w14:textId="77777777" w:rsidR="004C3398" w:rsidRPr="00801126" w:rsidRDefault="004C3398" w:rsidP="004C3398">
            <w:pPr>
              <w:pStyle w:val="Tabletext"/>
            </w:pPr>
            <w:r w:rsidRPr="00801126">
              <w:t>5</w:t>
            </w:r>
          </w:p>
        </w:tc>
        <w:tc>
          <w:tcPr>
            <w:tcW w:w="850" w:type="dxa"/>
            <w:shd w:val="clear" w:color="auto" w:fill="auto"/>
            <w:noWrap/>
            <w:vAlign w:val="bottom"/>
            <w:hideMark/>
          </w:tcPr>
          <w:p w14:paraId="24E552C3" w14:textId="77777777" w:rsidR="004C3398" w:rsidRPr="00801126" w:rsidRDefault="004C3398" w:rsidP="004C3398">
            <w:pPr>
              <w:pStyle w:val="Tabletext"/>
            </w:pPr>
            <w:r w:rsidRPr="00801126">
              <w:t>2</w:t>
            </w:r>
          </w:p>
        </w:tc>
        <w:tc>
          <w:tcPr>
            <w:tcW w:w="993" w:type="dxa"/>
            <w:shd w:val="clear" w:color="auto" w:fill="auto"/>
            <w:noWrap/>
            <w:vAlign w:val="bottom"/>
            <w:hideMark/>
          </w:tcPr>
          <w:p w14:paraId="0CA4BA97" w14:textId="77777777" w:rsidR="004C3398" w:rsidRPr="00801126" w:rsidRDefault="004C3398" w:rsidP="004C3398">
            <w:pPr>
              <w:pStyle w:val="Tabletext"/>
            </w:pPr>
            <w:r w:rsidRPr="00801126">
              <w:t>2</w:t>
            </w:r>
          </w:p>
        </w:tc>
      </w:tr>
      <w:tr w:rsidR="004C3398" w:rsidRPr="00801126" w14:paraId="3DF6F953" w14:textId="77777777" w:rsidTr="004C3398">
        <w:trPr>
          <w:trHeight w:val="300"/>
        </w:trPr>
        <w:tc>
          <w:tcPr>
            <w:tcW w:w="1696" w:type="dxa"/>
            <w:shd w:val="clear" w:color="auto" w:fill="auto"/>
            <w:vAlign w:val="center"/>
            <w:hideMark/>
          </w:tcPr>
          <w:p w14:paraId="06DE133E" w14:textId="136A3483" w:rsidR="004C3398" w:rsidRPr="00801126" w:rsidRDefault="004C3398" w:rsidP="004C3398">
            <w:pPr>
              <w:pStyle w:val="Tabletext"/>
            </w:pPr>
            <w:r w:rsidRPr="00801126">
              <w:t>Credit</w:t>
            </w:r>
          </w:p>
        </w:tc>
        <w:tc>
          <w:tcPr>
            <w:tcW w:w="3402" w:type="dxa"/>
            <w:shd w:val="clear" w:color="auto" w:fill="auto"/>
            <w:noWrap/>
            <w:vAlign w:val="bottom"/>
            <w:hideMark/>
          </w:tcPr>
          <w:p w14:paraId="1094EEBE" w14:textId="77777777" w:rsidR="004C3398" w:rsidRPr="00801126" w:rsidRDefault="004C3398" w:rsidP="004C3398">
            <w:pPr>
              <w:pStyle w:val="Tabletext"/>
            </w:pPr>
            <w:r w:rsidRPr="00801126">
              <w:t>Urban Utilities</w:t>
            </w:r>
          </w:p>
        </w:tc>
        <w:tc>
          <w:tcPr>
            <w:tcW w:w="851" w:type="dxa"/>
            <w:shd w:val="clear" w:color="auto" w:fill="auto"/>
            <w:noWrap/>
            <w:vAlign w:val="bottom"/>
            <w:hideMark/>
          </w:tcPr>
          <w:p w14:paraId="3C97B1DC" w14:textId="77777777" w:rsidR="004C3398" w:rsidRPr="00801126" w:rsidRDefault="004C3398" w:rsidP="004C3398">
            <w:pPr>
              <w:pStyle w:val="Tabletext"/>
            </w:pPr>
            <w:r w:rsidRPr="00801126">
              <w:t>6</w:t>
            </w:r>
          </w:p>
        </w:tc>
        <w:tc>
          <w:tcPr>
            <w:tcW w:w="827" w:type="dxa"/>
            <w:shd w:val="clear" w:color="auto" w:fill="auto"/>
            <w:noWrap/>
            <w:vAlign w:val="bottom"/>
            <w:hideMark/>
          </w:tcPr>
          <w:p w14:paraId="228F1FAA" w14:textId="77777777" w:rsidR="004C3398" w:rsidRPr="00801126" w:rsidRDefault="004C3398" w:rsidP="004C3398">
            <w:pPr>
              <w:pStyle w:val="Tabletext"/>
            </w:pPr>
            <w:r w:rsidRPr="00801126">
              <w:t>10</w:t>
            </w:r>
          </w:p>
        </w:tc>
        <w:tc>
          <w:tcPr>
            <w:tcW w:w="874" w:type="dxa"/>
            <w:shd w:val="clear" w:color="auto" w:fill="auto"/>
            <w:noWrap/>
            <w:vAlign w:val="bottom"/>
            <w:hideMark/>
          </w:tcPr>
          <w:p w14:paraId="67BE6EF5" w14:textId="77777777" w:rsidR="004C3398" w:rsidRPr="00801126" w:rsidRDefault="004C3398" w:rsidP="004C3398">
            <w:pPr>
              <w:pStyle w:val="Tabletext"/>
            </w:pPr>
            <w:r w:rsidRPr="00801126">
              <w:t>6</w:t>
            </w:r>
          </w:p>
        </w:tc>
        <w:tc>
          <w:tcPr>
            <w:tcW w:w="850" w:type="dxa"/>
            <w:shd w:val="clear" w:color="auto" w:fill="auto"/>
            <w:noWrap/>
            <w:vAlign w:val="bottom"/>
            <w:hideMark/>
          </w:tcPr>
          <w:p w14:paraId="0FB3A1AC" w14:textId="77777777" w:rsidR="004C3398" w:rsidRPr="00801126" w:rsidRDefault="004C3398" w:rsidP="004C3398">
            <w:pPr>
              <w:pStyle w:val="Tabletext"/>
            </w:pPr>
            <w:r w:rsidRPr="00801126">
              <w:t>4</w:t>
            </w:r>
          </w:p>
        </w:tc>
        <w:tc>
          <w:tcPr>
            <w:tcW w:w="993" w:type="dxa"/>
            <w:shd w:val="clear" w:color="auto" w:fill="auto"/>
            <w:noWrap/>
            <w:vAlign w:val="bottom"/>
            <w:hideMark/>
          </w:tcPr>
          <w:p w14:paraId="794DEFD7" w14:textId="77777777" w:rsidR="004C3398" w:rsidRPr="00801126" w:rsidRDefault="004C3398" w:rsidP="004C3398">
            <w:pPr>
              <w:pStyle w:val="Tabletext"/>
            </w:pPr>
            <w:r w:rsidRPr="00801126">
              <w:t>1</w:t>
            </w:r>
          </w:p>
        </w:tc>
      </w:tr>
      <w:tr w:rsidR="004C3398" w:rsidRPr="00801126" w14:paraId="52039DEC" w14:textId="77777777" w:rsidTr="004C3398">
        <w:trPr>
          <w:trHeight w:val="300"/>
        </w:trPr>
        <w:tc>
          <w:tcPr>
            <w:tcW w:w="1696" w:type="dxa"/>
            <w:shd w:val="clear" w:color="auto" w:fill="auto"/>
            <w:vAlign w:val="center"/>
            <w:hideMark/>
          </w:tcPr>
          <w:p w14:paraId="46C7C67C" w14:textId="6C6D51A4" w:rsidR="004C3398" w:rsidRPr="00801126" w:rsidRDefault="004C3398" w:rsidP="004C3398">
            <w:pPr>
              <w:pStyle w:val="Tabletext"/>
            </w:pPr>
            <w:r w:rsidRPr="00801126">
              <w:t>Credit</w:t>
            </w:r>
          </w:p>
        </w:tc>
        <w:tc>
          <w:tcPr>
            <w:tcW w:w="3402" w:type="dxa"/>
            <w:shd w:val="clear" w:color="auto" w:fill="auto"/>
            <w:noWrap/>
            <w:vAlign w:val="bottom"/>
            <w:hideMark/>
          </w:tcPr>
          <w:p w14:paraId="79165B02" w14:textId="77777777" w:rsidR="004C3398" w:rsidRPr="00801126" w:rsidRDefault="004C3398" w:rsidP="004C3398">
            <w:pPr>
              <w:pStyle w:val="Tabletext"/>
            </w:pPr>
            <w:r w:rsidRPr="00801126">
              <w:t>Logan City Council</w:t>
            </w:r>
          </w:p>
        </w:tc>
        <w:tc>
          <w:tcPr>
            <w:tcW w:w="851" w:type="dxa"/>
            <w:shd w:val="clear" w:color="auto" w:fill="auto"/>
            <w:noWrap/>
            <w:vAlign w:val="bottom"/>
            <w:hideMark/>
          </w:tcPr>
          <w:p w14:paraId="69AE655E" w14:textId="77777777" w:rsidR="004C3398" w:rsidRPr="00801126" w:rsidRDefault="004C3398" w:rsidP="004C3398">
            <w:pPr>
              <w:pStyle w:val="Tabletext"/>
            </w:pPr>
            <w:r w:rsidRPr="00801126">
              <w:t>1</w:t>
            </w:r>
          </w:p>
        </w:tc>
        <w:tc>
          <w:tcPr>
            <w:tcW w:w="827" w:type="dxa"/>
            <w:shd w:val="clear" w:color="auto" w:fill="auto"/>
            <w:noWrap/>
            <w:vAlign w:val="bottom"/>
            <w:hideMark/>
          </w:tcPr>
          <w:p w14:paraId="6273BAE9" w14:textId="77777777" w:rsidR="004C3398" w:rsidRPr="00801126" w:rsidRDefault="004C3398" w:rsidP="004C3398">
            <w:pPr>
              <w:pStyle w:val="Tabletext"/>
            </w:pPr>
            <w:r w:rsidRPr="00801126">
              <w:t>0</w:t>
            </w:r>
          </w:p>
        </w:tc>
        <w:tc>
          <w:tcPr>
            <w:tcW w:w="874" w:type="dxa"/>
            <w:shd w:val="clear" w:color="auto" w:fill="auto"/>
            <w:noWrap/>
            <w:vAlign w:val="bottom"/>
            <w:hideMark/>
          </w:tcPr>
          <w:p w14:paraId="0CD66ED7" w14:textId="77777777" w:rsidR="004C3398" w:rsidRPr="00801126" w:rsidRDefault="004C3398" w:rsidP="004C3398">
            <w:pPr>
              <w:pStyle w:val="Tabletext"/>
            </w:pPr>
            <w:r w:rsidRPr="00801126">
              <w:t>1</w:t>
            </w:r>
          </w:p>
        </w:tc>
        <w:tc>
          <w:tcPr>
            <w:tcW w:w="850" w:type="dxa"/>
            <w:shd w:val="clear" w:color="auto" w:fill="auto"/>
            <w:noWrap/>
            <w:vAlign w:val="bottom"/>
            <w:hideMark/>
          </w:tcPr>
          <w:p w14:paraId="1966DAB1" w14:textId="77777777" w:rsidR="004C3398" w:rsidRPr="00801126" w:rsidRDefault="004C3398" w:rsidP="004C3398">
            <w:pPr>
              <w:pStyle w:val="Tabletext"/>
            </w:pPr>
            <w:r w:rsidRPr="00801126">
              <w:t>1</w:t>
            </w:r>
          </w:p>
        </w:tc>
        <w:tc>
          <w:tcPr>
            <w:tcW w:w="993" w:type="dxa"/>
            <w:shd w:val="clear" w:color="auto" w:fill="auto"/>
            <w:noWrap/>
            <w:vAlign w:val="bottom"/>
            <w:hideMark/>
          </w:tcPr>
          <w:p w14:paraId="19E06EB4" w14:textId="77777777" w:rsidR="004C3398" w:rsidRPr="00801126" w:rsidRDefault="004C3398" w:rsidP="004C3398">
            <w:pPr>
              <w:pStyle w:val="Tabletext"/>
            </w:pPr>
            <w:r w:rsidRPr="00801126">
              <w:t>0</w:t>
            </w:r>
          </w:p>
        </w:tc>
      </w:tr>
      <w:tr w:rsidR="004C3398" w:rsidRPr="00801126" w14:paraId="03A6F030" w14:textId="77777777" w:rsidTr="004C3398">
        <w:trPr>
          <w:trHeight w:val="300"/>
        </w:trPr>
        <w:tc>
          <w:tcPr>
            <w:tcW w:w="1696" w:type="dxa"/>
            <w:shd w:val="clear" w:color="auto" w:fill="auto"/>
            <w:vAlign w:val="center"/>
            <w:hideMark/>
          </w:tcPr>
          <w:p w14:paraId="6FCE38DA" w14:textId="38E1E86E" w:rsidR="004C3398" w:rsidRPr="00801126" w:rsidRDefault="004C3398" w:rsidP="004C3398">
            <w:pPr>
              <w:pStyle w:val="Tabletext"/>
            </w:pPr>
            <w:r w:rsidRPr="00801126">
              <w:t>Credit</w:t>
            </w:r>
          </w:p>
        </w:tc>
        <w:tc>
          <w:tcPr>
            <w:tcW w:w="3402" w:type="dxa"/>
            <w:shd w:val="clear" w:color="auto" w:fill="auto"/>
            <w:noWrap/>
            <w:vAlign w:val="bottom"/>
            <w:hideMark/>
          </w:tcPr>
          <w:p w14:paraId="55680665" w14:textId="77777777" w:rsidR="004C3398" w:rsidRPr="00801126" w:rsidRDefault="004C3398" w:rsidP="004C3398">
            <w:pPr>
              <w:pStyle w:val="Tabletext"/>
            </w:pPr>
            <w:r w:rsidRPr="00801126">
              <w:t>Gold Coast City Council</w:t>
            </w:r>
          </w:p>
        </w:tc>
        <w:tc>
          <w:tcPr>
            <w:tcW w:w="851" w:type="dxa"/>
            <w:shd w:val="clear" w:color="auto" w:fill="auto"/>
            <w:noWrap/>
            <w:vAlign w:val="bottom"/>
            <w:hideMark/>
          </w:tcPr>
          <w:p w14:paraId="12CA2CA2" w14:textId="77777777" w:rsidR="004C3398" w:rsidRPr="00801126" w:rsidRDefault="004C3398" w:rsidP="004C3398">
            <w:pPr>
              <w:pStyle w:val="Tabletext"/>
            </w:pPr>
            <w:r w:rsidRPr="00801126">
              <w:t>2</w:t>
            </w:r>
          </w:p>
        </w:tc>
        <w:tc>
          <w:tcPr>
            <w:tcW w:w="827" w:type="dxa"/>
            <w:shd w:val="clear" w:color="auto" w:fill="auto"/>
            <w:noWrap/>
            <w:vAlign w:val="bottom"/>
            <w:hideMark/>
          </w:tcPr>
          <w:p w14:paraId="711EF174" w14:textId="77777777" w:rsidR="004C3398" w:rsidRPr="00801126" w:rsidRDefault="004C3398" w:rsidP="004C3398">
            <w:pPr>
              <w:pStyle w:val="Tabletext"/>
            </w:pPr>
            <w:r w:rsidRPr="00801126">
              <w:t>0</w:t>
            </w:r>
          </w:p>
        </w:tc>
        <w:tc>
          <w:tcPr>
            <w:tcW w:w="874" w:type="dxa"/>
            <w:shd w:val="clear" w:color="auto" w:fill="auto"/>
            <w:noWrap/>
            <w:vAlign w:val="bottom"/>
            <w:hideMark/>
          </w:tcPr>
          <w:p w14:paraId="4B21EE98" w14:textId="77777777" w:rsidR="004C3398" w:rsidRPr="00801126" w:rsidRDefault="004C3398" w:rsidP="004C3398">
            <w:pPr>
              <w:pStyle w:val="Tabletext"/>
            </w:pPr>
            <w:r w:rsidRPr="00801126">
              <w:t>4</w:t>
            </w:r>
          </w:p>
        </w:tc>
        <w:tc>
          <w:tcPr>
            <w:tcW w:w="850" w:type="dxa"/>
            <w:shd w:val="clear" w:color="auto" w:fill="auto"/>
            <w:noWrap/>
            <w:vAlign w:val="bottom"/>
            <w:hideMark/>
          </w:tcPr>
          <w:p w14:paraId="6FCB1602" w14:textId="77777777" w:rsidR="004C3398" w:rsidRPr="00801126" w:rsidRDefault="004C3398" w:rsidP="004C3398">
            <w:pPr>
              <w:pStyle w:val="Tabletext"/>
            </w:pPr>
            <w:r w:rsidRPr="00801126">
              <w:t>0</w:t>
            </w:r>
          </w:p>
        </w:tc>
        <w:tc>
          <w:tcPr>
            <w:tcW w:w="993" w:type="dxa"/>
            <w:shd w:val="clear" w:color="auto" w:fill="auto"/>
            <w:noWrap/>
            <w:vAlign w:val="bottom"/>
            <w:hideMark/>
          </w:tcPr>
          <w:p w14:paraId="5D182DEE" w14:textId="77777777" w:rsidR="004C3398" w:rsidRPr="00801126" w:rsidRDefault="004C3398" w:rsidP="004C3398">
            <w:pPr>
              <w:pStyle w:val="Tabletext"/>
            </w:pPr>
            <w:r w:rsidRPr="00801126">
              <w:t>0</w:t>
            </w:r>
          </w:p>
        </w:tc>
      </w:tr>
      <w:tr w:rsidR="004C3398" w:rsidRPr="00801126" w14:paraId="42EC1EE7" w14:textId="77777777" w:rsidTr="004C3398">
        <w:trPr>
          <w:trHeight w:val="300"/>
        </w:trPr>
        <w:tc>
          <w:tcPr>
            <w:tcW w:w="1696" w:type="dxa"/>
            <w:shd w:val="clear" w:color="auto" w:fill="auto"/>
            <w:vAlign w:val="center"/>
            <w:hideMark/>
          </w:tcPr>
          <w:p w14:paraId="3659040E" w14:textId="4D9E9482" w:rsidR="004C3398" w:rsidRPr="00801126" w:rsidRDefault="004C3398" w:rsidP="004C3398">
            <w:pPr>
              <w:pStyle w:val="Tabletext"/>
            </w:pPr>
            <w:r w:rsidRPr="00801126">
              <w:t>Credit</w:t>
            </w:r>
          </w:p>
        </w:tc>
        <w:tc>
          <w:tcPr>
            <w:tcW w:w="3402" w:type="dxa"/>
            <w:shd w:val="clear" w:color="auto" w:fill="auto"/>
            <w:noWrap/>
            <w:vAlign w:val="bottom"/>
            <w:hideMark/>
          </w:tcPr>
          <w:p w14:paraId="0FFD63C8" w14:textId="77777777" w:rsidR="004C3398" w:rsidRPr="00801126" w:rsidRDefault="004C3398" w:rsidP="004C3398">
            <w:pPr>
              <w:pStyle w:val="Tabletext"/>
            </w:pPr>
            <w:r w:rsidRPr="00801126">
              <w:t>Redland City Council</w:t>
            </w:r>
          </w:p>
        </w:tc>
        <w:tc>
          <w:tcPr>
            <w:tcW w:w="851" w:type="dxa"/>
            <w:shd w:val="clear" w:color="auto" w:fill="auto"/>
            <w:noWrap/>
            <w:vAlign w:val="bottom"/>
            <w:hideMark/>
          </w:tcPr>
          <w:p w14:paraId="06E9A934" w14:textId="77777777" w:rsidR="004C3398" w:rsidRPr="00801126" w:rsidRDefault="004C3398" w:rsidP="004C3398">
            <w:pPr>
              <w:pStyle w:val="Tabletext"/>
            </w:pPr>
            <w:r w:rsidRPr="00801126">
              <w:t>0</w:t>
            </w:r>
          </w:p>
        </w:tc>
        <w:tc>
          <w:tcPr>
            <w:tcW w:w="827" w:type="dxa"/>
            <w:shd w:val="clear" w:color="auto" w:fill="auto"/>
            <w:noWrap/>
            <w:vAlign w:val="bottom"/>
            <w:hideMark/>
          </w:tcPr>
          <w:p w14:paraId="4D0CF68C" w14:textId="77777777" w:rsidR="004C3398" w:rsidRPr="00801126" w:rsidRDefault="004C3398" w:rsidP="004C3398">
            <w:pPr>
              <w:pStyle w:val="Tabletext"/>
            </w:pPr>
            <w:r w:rsidRPr="00801126">
              <w:t>0</w:t>
            </w:r>
          </w:p>
        </w:tc>
        <w:tc>
          <w:tcPr>
            <w:tcW w:w="874" w:type="dxa"/>
            <w:shd w:val="clear" w:color="auto" w:fill="auto"/>
            <w:noWrap/>
            <w:vAlign w:val="bottom"/>
            <w:hideMark/>
          </w:tcPr>
          <w:p w14:paraId="055B3DB7" w14:textId="77777777" w:rsidR="004C3398" w:rsidRPr="00801126" w:rsidRDefault="004C3398" w:rsidP="004C3398">
            <w:pPr>
              <w:pStyle w:val="Tabletext"/>
            </w:pPr>
            <w:r w:rsidRPr="00801126">
              <w:t>0</w:t>
            </w:r>
          </w:p>
        </w:tc>
        <w:tc>
          <w:tcPr>
            <w:tcW w:w="850" w:type="dxa"/>
            <w:shd w:val="clear" w:color="auto" w:fill="auto"/>
            <w:noWrap/>
            <w:vAlign w:val="bottom"/>
            <w:hideMark/>
          </w:tcPr>
          <w:p w14:paraId="185B5BB1" w14:textId="77777777" w:rsidR="004C3398" w:rsidRPr="00801126" w:rsidRDefault="004C3398" w:rsidP="004C3398">
            <w:pPr>
              <w:pStyle w:val="Tabletext"/>
            </w:pPr>
            <w:r w:rsidRPr="00801126">
              <w:t>0</w:t>
            </w:r>
          </w:p>
        </w:tc>
        <w:tc>
          <w:tcPr>
            <w:tcW w:w="993" w:type="dxa"/>
            <w:shd w:val="clear" w:color="auto" w:fill="auto"/>
            <w:noWrap/>
            <w:vAlign w:val="bottom"/>
            <w:hideMark/>
          </w:tcPr>
          <w:p w14:paraId="03D95059" w14:textId="77777777" w:rsidR="004C3398" w:rsidRPr="00801126" w:rsidRDefault="004C3398" w:rsidP="004C3398">
            <w:pPr>
              <w:pStyle w:val="Tabletext"/>
            </w:pPr>
            <w:r w:rsidRPr="00801126">
              <w:t>0</w:t>
            </w:r>
          </w:p>
        </w:tc>
      </w:tr>
      <w:tr w:rsidR="004C3398" w:rsidRPr="00801126" w14:paraId="0A8D79A7" w14:textId="77777777" w:rsidTr="004C3398">
        <w:trPr>
          <w:trHeight w:val="300"/>
        </w:trPr>
        <w:tc>
          <w:tcPr>
            <w:tcW w:w="1696" w:type="dxa"/>
            <w:shd w:val="clear" w:color="auto" w:fill="auto"/>
            <w:vAlign w:val="center"/>
          </w:tcPr>
          <w:p w14:paraId="31DDD5BE" w14:textId="57B4232E" w:rsidR="004C3398" w:rsidRPr="004C3398" w:rsidRDefault="004C3398" w:rsidP="004C3398">
            <w:pPr>
              <w:pStyle w:val="Tabletext"/>
              <w:rPr>
                <w:b/>
                <w:bCs/>
              </w:rPr>
            </w:pPr>
            <w:r w:rsidRPr="004C3398">
              <w:rPr>
                <w:b/>
                <w:bCs/>
              </w:rPr>
              <w:t>Credit</w:t>
            </w:r>
          </w:p>
        </w:tc>
        <w:tc>
          <w:tcPr>
            <w:tcW w:w="3402" w:type="dxa"/>
            <w:shd w:val="clear" w:color="auto" w:fill="auto"/>
            <w:noWrap/>
            <w:vAlign w:val="bottom"/>
          </w:tcPr>
          <w:p w14:paraId="265DB42A" w14:textId="7E33EFAC" w:rsidR="004C3398" w:rsidRPr="004C3398" w:rsidRDefault="004C3398" w:rsidP="004C3398">
            <w:pPr>
              <w:pStyle w:val="Tabletext"/>
              <w:rPr>
                <w:b/>
                <w:bCs/>
              </w:rPr>
            </w:pPr>
            <w:r w:rsidRPr="004C3398">
              <w:rPr>
                <w:b/>
                <w:bCs/>
              </w:rPr>
              <w:t>Total for all scheme participants</w:t>
            </w:r>
          </w:p>
        </w:tc>
        <w:tc>
          <w:tcPr>
            <w:tcW w:w="851" w:type="dxa"/>
            <w:shd w:val="clear" w:color="auto" w:fill="auto"/>
            <w:noWrap/>
            <w:vAlign w:val="bottom"/>
          </w:tcPr>
          <w:p w14:paraId="73D57670" w14:textId="57112B4D" w:rsidR="004C3398" w:rsidRPr="004C3398" w:rsidRDefault="004C3398" w:rsidP="004C3398">
            <w:pPr>
              <w:pStyle w:val="Tabletext"/>
              <w:rPr>
                <w:b/>
                <w:bCs/>
              </w:rPr>
            </w:pPr>
            <w:r w:rsidRPr="004C3398">
              <w:rPr>
                <w:b/>
                <w:bCs/>
              </w:rPr>
              <w:t>13</w:t>
            </w:r>
          </w:p>
        </w:tc>
        <w:tc>
          <w:tcPr>
            <w:tcW w:w="827" w:type="dxa"/>
            <w:shd w:val="clear" w:color="auto" w:fill="auto"/>
            <w:noWrap/>
            <w:vAlign w:val="bottom"/>
          </w:tcPr>
          <w:p w14:paraId="5F2D95F4" w14:textId="48B7111F" w:rsidR="004C3398" w:rsidRPr="004C3398" w:rsidRDefault="004C3398" w:rsidP="004C3398">
            <w:pPr>
              <w:pStyle w:val="Tabletext"/>
              <w:rPr>
                <w:b/>
                <w:bCs/>
              </w:rPr>
            </w:pPr>
            <w:r w:rsidRPr="004C3398">
              <w:rPr>
                <w:b/>
                <w:bCs/>
              </w:rPr>
              <w:t>16</w:t>
            </w:r>
          </w:p>
        </w:tc>
        <w:tc>
          <w:tcPr>
            <w:tcW w:w="874" w:type="dxa"/>
            <w:shd w:val="clear" w:color="auto" w:fill="auto"/>
            <w:noWrap/>
            <w:vAlign w:val="bottom"/>
          </w:tcPr>
          <w:p w14:paraId="72DEA7CD" w14:textId="3218BE89" w:rsidR="004C3398" w:rsidRPr="004C3398" w:rsidRDefault="004C3398" w:rsidP="004C3398">
            <w:pPr>
              <w:pStyle w:val="Tabletext"/>
              <w:rPr>
                <w:b/>
                <w:bCs/>
              </w:rPr>
            </w:pPr>
            <w:r w:rsidRPr="004C3398">
              <w:rPr>
                <w:b/>
                <w:bCs/>
              </w:rPr>
              <w:t>16</w:t>
            </w:r>
          </w:p>
        </w:tc>
        <w:tc>
          <w:tcPr>
            <w:tcW w:w="850" w:type="dxa"/>
            <w:shd w:val="clear" w:color="auto" w:fill="auto"/>
            <w:noWrap/>
            <w:vAlign w:val="bottom"/>
          </w:tcPr>
          <w:p w14:paraId="62D84E78" w14:textId="7A52534D" w:rsidR="004C3398" w:rsidRPr="004C3398" w:rsidRDefault="004C3398" w:rsidP="004C3398">
            <w:pPr>
              <w:pStyle w:val="Tabletext"/>
              <w:rPr>
                <w:b/>
                <w:bCs/>
              </w:rPr>
            </w:pPr>
            <w:r w:rsidRPr="004C3398">
              <w:rPr>
                <w:b/>
                <w:bCs/>
              </w:rPr>
              <w:t>7</w:t>
            </w:r>
          </w:p>
        </w:tc>
        <w:tc>
          <w:tcPr>
            <w:tcW w:w="993" w:type="dxa"/>
            <w:shd w:val="clear" w:color="auto" w:fill="auto"/>
            <w:noWrap/>
            <w:vAlign w:val="bottom"/>
          </w:tcPr>
          <w:p w14:paraId="1F473A1F" w14:textId="4352A064" w:rsidR="004C3398" w:rsidRPr="004C3398" w:rsidRDefault="004C3398" w:rsidP="004C3398">
            <w:pPr>
              <w:pStyle w:val="Tabletext"/>
              <w:rPr>
                <w:b/>
                <w:bCs/>
              </w:rPr>
            </w:pPr>
            <w:r w:rsidRPr="004C3398">
              <w:rPr>
                <w:b/>
                <w:bCs/>
              </w:rPr>
              <w:t>3</w:t>
            </w:r>
          </w:p>
        </w:tc>
      </w:tr>
      <w:tr w:rsidR="004C3398" w:rsidRPr="00801126" w14:paraId="55EAD5F3" w14:textId="77777777" w:rsidTr="00667399">
        <w:trPr>
          <w:trHeight w:val="300"/>
        </w:trPr>
        <w:tc>
          <w:tcPr>
            <w:tcW w:w="1696" w:type="dxa"/>
            <w:shd w:val="clear" w:color="auto" w:fill="auto"/>
            <w:noWrap/>
            <w:hideMark/>
          </w:tcPr>
          <w:p w14:paraId="76E2BB03" w14:textId="77777777" w:rsidR="004C3398" w:rsidRPr="00801126" w:rsidRDefault="004C3398" w:rsidP="004C3398">
            <w:pPr>
              <w:pStyle w:val="Tabletext"/>
            </w:pPr>
            <w:r w:rsidRPr="00801126">
              <w:t>Other</w:t>
            </w:r>
          </w:p>
        </w:tc>
        <w:tc>
          <w:tcPr>
            <w:tcW w:w="3402" w:type="dxa"/>
            <w:shd w:val="clear" w:color="auto" w:fill="auto"/>
            <w:noWrap/>
            <w:vAlign w:val="bottom"/>
            <w:hideMark/>
          </w:tcPr>
          <w:p w14:paraId="732D4F7B" w14:textId="77777777" w:rsidR="004C3398" w:rsidRPr="00801126" w:rsidRDefault="004C3398" w:rsidP="004C3398">
            <w:pPr>
              <w:pStyle w:val="Tabletext"/>
            </w:pPr>
            <w:r w:rsidRPr="00801126">
              <w:t>Urban Utilities</w:t>
            </w:r>
          </w:p>
        </w:tc>
        <w:tc>
          <w:tcPr>
            <w:tcW w:w="851" w:type="dxa"/>
            <w:shd w:val="clear" w:color="auto" w:fill="auto"/>
            <w:noWrap/>
            <w:vAlign w:val="bottom"/>
            <w:hideMark/>
          </w:tcPr>
          <w:p w14:paraId="2C4F2961" w14:textId="77777777" w:rsidR="004C3398" w:rsidRPr="00801126" w:rsidRDefault="004C3398" w:rsidP="004C3398">
            <w:pPr>
              <w:pStyle w:val="Tabletext"/>
            </w:pPr>
            <w:r w:rsidRPr="00801126">
              <w:t>2</w:t>
            </w:r>
          </w:p>
        </w:tc>
        <w:tc>
          <w:tcPr>
            <w:tcW w:w="827" w:type="dxa"/>
            <w:shd w:val="clear" w:color="auto" w:fill="auto"/>
            <w:noWrap/>
            <w:vAlign w:val="bottom"/>
            <w:hideMark/>
          </w:tcPr>
          <w:p w14:paraId="73F34647" w14:textId="77777777" w:rsidR="004C3398" w:rsidRPr="00801126" w:rsidRDefault="004C3398" w:rsidP="004C3398">
            <w:pPr>
              <w:pStyle w:val="Tabletext"/>
            </w:pPr>
            <w:r w:rsidRPr="00801126">
              <w:t>6</w:t>
            </w:r>
          </w:p>
        </w:tc>
        <w:tc>
          <w:tcPr>
            <w:tcW w:w="874" w:type="dxa"/>
            <w:shd w:val="clear" w:color="auto" w:fill="auto"/>
            <w:noWrap/>
            <w:vAlign w:val="bottom"/>
            <w:hideMark/>
          </w:tcPr>
          <w:p w14:paraId="56DBFC0A" w14:textId="77777777" w:rsidR="004C3398" w:rsidRPr="00801126" w:rsidRDefault="004C3398" w:rsidP="004C3398">
            <w:pPr>
              <w:pStyle w:val="Tabletext"/>
            </w:pPr>
            <w:r w:rsidRPr="00801126">
              <w:t>2</w:t>
            </w:r>
          </w:p>
        </w:tc>
        <w:tc>
          <w:tcPr>
            <w:tcW w:w="850" w:type="dxa"/>
            <w:shd w:val="clear" w:color="auto" w:fill="auto"/>
            <w:noWrap/>
            <w:vAlign w:val="bottom"/>
            <w:hideMark/>
          </w:tcPr>
          <w:p w14:paraId="5060FB5A" w14:textId="77777777" w:rsidR="004C3398" w:rsidRPr="00801126" w:rsidRDefault="004C3398" w:rsidP="004C3398">
            <w:pPr>
              <w:pStyle w:val="Tabletext"/>
            </w:pPr>
            <w:r w:rsidRPr="00801126">
              <w:t>2</w:t>
            </w:r>
          </w:p>
        </w:tc>
        <w:tc>
          <w:tcPr>
            <w:tcW w:w="993" w:type="dxa"/>
            <w:shd w:val="clear" w:color="auto" w:fill="auto"/>
            <w:noWrap/>
            <w:vAlign w:val="bottom"/>
            <w:hideMark/>
          </w:tcPr>
          <w:p w14:paraId="33977EDE" w14:textId="77777777" w:rsidR="004C3398" w:rsidRPr="00801126" w:rsidRDefault="004C3398" w:rsidP="004C3398">
            <w:pPr>
              <w:pStyle w:val="Tabletext"/>
            </w:pPr>
            <w:r w:rsidRPr="00801126">
              <w:t>1</w:t>
            </w:r>
          </w:p>
        </w:tc>
      </w:tr>
      <w:tr w:rsidR="004C3398" w:rsidRPr="00801126" w14:paraId="439CCA69" w14:textId="77777777" w:rsidTr="00C82F6B">
        <w:trPr>
          <w:trHeight w:val="300"/>
        </w:trPr>
        <w:tc>
          <w:tcPr>
            <w:tcW w:w="1696" w:type="dxa"/>
            <w:shd w:val="clear" w:color="auto" w:fill="auto"/>
            <w:vAlign w:val="center"/>
            <w:hideMark/>
          </w:tcPr>
          <w:p w14:paraId="2D1EBA2C" w14:textId="771A3C57" w:rsidR="004C3398" w:rsidRPr="00801126" w:rsidRDefault="00C82F6B" w:rsidP="004C3398">
            <w:pPr>
              <w:pStyle w:val="Tabletext"/>
            </w:pPr>
            <w:r w:rsidRPr="00801126">
              <w:t>Other</w:t>
            </w:r>
          </w:p>
        </w:tc>
        <w:tc>
          <w:tcPr>
            <w:tcW w:w="3402" w:type="dxa"/>
            <w:shd w:val="clear" w:color="auto" w:fill="auto"/>
            <w:noWrap/>
            <w:vAlign w:val="bottom"/>
            <w:hideMark/>
          </w:tcPr>
          <w:p w14:paraId="0ED8FD3C" w14:textId="54AAEA34" w:rsidR="004C3398" w:rsidRPr="00801126" w:rsidRDefault="004C3398" w:rsidP="004C3398">
            <w:pPr>
              <w:pStyle w:val="Tabletext"/>
            </w:pPr>
            <w:proofErr w:type="spellStart"/>
            <w:r w:rsidRPr="00801126">
              <w:t>Unitywater</w:t>
            </w:r>
            <w:proofErr w:type="spellEnd"/>
          </w:p>
        </w:tc>
        <w:tc>
          <w:tcPr>
            <w:tcW w:w="851" w:type="dxa"/>
            <w:shd w:val="clear" w:color="auto" w:fill="auto"/>
            <w:noWrap/>
            <w:vAlign w:val="bottom"/>
            <w:hideMark/>
          </w:tcPr>
          <w:p w14:paraId="357792B5" w14:textId="77777777" w:rsidR="004C3398" w:rsidRPr="00801126" w:rsidRDefault="004C3398" w:rsidP="004C3398">
            <w:pPr>
              <w:pStyle w:val="Tabletext"/>
            </w:pPr>
            <w:r w:rsidRPr="00801126">
              <w:t>0</w:t>
            </w:r>
          </w:p>
        </w:tc>
        <w:tc>
          <w:tcPr>
            <w:tcW w:w="827" w:type="dxa"/>
            <w:shd w:val="clear" w:color="auto" w:fill="auto"/>
            <w:noWrap/>
            <w:vAlign w:val="bottom"/>
            <w:hideMark/>
          </w:tcPr>
          <w:p w14:paraId="4743EE2A" w14:textId="77777777" w:rsidR="004C3398" w:rsidRPr="00801126" w:rsidRDefault="004C3398" w:rsidP="004C3398">
            <w:pPr>
              <w:pStyle w:val="Tabletext"/>
            </w:pPr>
            <w:r w:rsidRPr="00801126">
              <w:t>0</w:t>
            </w:r>
          </w:p>
        </w:tc>
        <w:tc>
          <w:tcPr>
            <w:tcW w:w="874" w:type="dxa"/>
            <w:shd w:val="clear" w:color="auto" w:fill="auto"/>
            <w:noWrap/>
            <w:vAlign w:val="bottom"/>
            <w:hideMark/>
          </w:tcPr>
          <w:p w14:paraId="141494E1" w14:textId="77777777" w:rsidR="004C3398" w:rsidRPr="00801126" w:rsidRDefault="004C3398" w:rsidP="004C3398">
            <w:pPr>
              <w:pStyle w:val="Tabletext"/>
            </w:pPr>
            <w:r w:rsidRPr="00801126">
              <w:t>4</w:t>
            </w:r>
          </w:p>
        </w:tc>
        <w:tc>
          <w:tcPr>
            <w:tcW w:w="850" w:type="dxa"/>
            <w:shd w:val="clear" w:color="auto" w:fill="auto"/>
            <w:noWrap/>
            <w:vAlign w:val="bottom"/>
            <w:hideMark/>
          </w:tcPr>
          <w:p w14:paraId="74A04A7C" w14:textId="77777777" w:rsidR="004C3398" w:rsidRPr="00801126" w:rsidRDefault="004C3398" w:rsidP="004C3398">
            <w:pPr>
              <w:pStyle w:val="Tabletext"/>
            </w:pPr>
            <w:r w:rsidRPr="00801126">
              <w:t>0</w:t>
            </w:r>
          </w:p>
        </w:tc>
        <w:tc>
          <w:tcPr>
            <w:tcW w:w="993" w:type="dxa"/>
            <w:shd w:val="clear" w:color="auto" w:fill="auto"/>
            <w:noWrap/>
            <w:vAlign w:val="bottom"/>
            <w:hideMark/>
          </w:tcPr>
          <w:p w14:paraId="44567394" w14:textId="77777777" w:rsidR="004C3398" w:rsidRPr="00801126" w:rsidRDefault="004C3398" w:rsidP="004C3398">
            <w:pPr>
              <w:pStyle w:val="Tabletext"/>
            </w:pPr>
            <w:r w:rsidRPr="00801126">
              <w:t>1</w:t>
            </w:r>
          </w:p>
        </w:tc>
      </w:tr>
      <w:tr w:rsidR="004C3398" w:rsidRPr="00801126" w14:paraId="4EF839E0" w14:textId="77777777" w:rsidTr="00C82F6B">
        <w:trPr>
          <w:trHeight w:val="300"/>
        </w:trPr>
        <w:tc>
          <w:tcPr>
            <w:tcW w:w="1696" w:type="dxa"/>
            <w:shd w:val="clear" w:color="auto" w:fill="auto"/>
            <w:vAlign w:val="center"/>
            <w:hideMark/>
          </w:tcPr>
          <w:p w14:paraId="710DE938" w14:textId="4489BA16" w:rsidR="004C3398" w:rsidRPr="00801126" w:rsidRDefault="00C82F6B" w:rsidP="004C3398">
            <w:pPr>
              <w:pStyle w:val="Tabletext"/>
            </w:pPr>
            <w:r w:rsidRPr="00801126">
              <w:t>Other</w:t>
            </w:r>
          </w:p>
        </w:tc>
        <w:tc>
          <w:tcPr>
            <w:tcW w:w="3402" w:type="dxa"/>
            <w:shd w:val="clear" w:color="auto" w:fill="auto"/>
            <w:noWrap/>
            <w:vAlign w:val="bottom"/>
            <w:hideMark/>
          </w:tcPr>
          <w:p w14:paraId="3DB909B2" w14:textId="77777777" w:rsidR="004C3398" w:rsidRPr="00801126" w:rsidRDefault="004C3398" w:rsidP="004C3398">
            <w:pPr>
              <w:pStyle w:val="Tabletext"/>
            </w:pPr>
            <w:r w:rsidRPr="00801126">
              <w:t>Logan City Council</w:t>
            </w:r>
          </w:p>
        </w:tc>
        <w:tc>
          <w:tcPr>
            <w:tcW w:w="851" w:type="dxa"/>
            <w:shd w:val="clear" w:color="auto" w:fill="auto"/>
            <w:noWrap/>
            <w:vAlign w:val="bottom"/>
            <w:hideMark/>
          </w:tcPr>
          <w:p w14:paraId="7EB5D158" w14:textId="77777777" w:rsidR="004C3398" w:rsidRPr="00801126" w:rsidRDefault="004C3398" w:rsidP="004C3398">
            <w:pPr>
              <w:pStyle w:val="Tabletext"/>
            </w:pPr>
            <w:r w:rsidRPr="00801126">
              <w:t>0</w:t>
            </w:r>
          </w:p>
        </w:tc>
        <w:tc>
          <w:tcPr>
            <w:tcW w:w="827" w:type="dxa"/>
            <w:shd w:val="clear" w:color="auto" w:fill="auto"/>
            <w:noWrap/>
            <w:vAlign w:val="bottom"/>
            <w:hideMark/>
          </w:tcPr>
          <w:p w14:paraId="202D1B73" w14:textId="77777777" w:rsidR="004C3398" w:rsidRPr="00801126" w:rsidRDefault="004C3398" w:rsidP="004C3398">
            <w:pPr>
              <w:pStyle w:val="Tabletext"/>
            </w:pPr>
            <w:r w:rsidRPr="00801126">
              <w:t>1</w:t>
            </w:r>
          </w:p>
        </w:tc>
        <w:tc>
          <w:tcPr>
            <w:tcW w:w="874" w:type="dxa"/>
            <w:shd w:val="clear" w:color="auto" w:fill="auto"/>
            <w:noWrap/>
            <w:vAlign w:val="bottom"/>
            <w:hideMark/>
          </w:tcPr>
          <w:p w14:paraId="7D82D5A1" w14:textId="77777777" w:rsidR="004C3398" w:rsidRPr="00801126" w:rsidRDefault="004C3398" w:rsidP="004C3398">
            <w:pPr>
              <w:pStyle w:val="Tabletext"/>
            </w:pPr>
            <w:r w:rsidRPr="00801126">
              <w:t>0</w:t>
            </w:r>
          </w:p>
        </w:tc>
        <w:tc>
          <w:tcPr>
            <w:tcW w:w="850" w:type="dxa"/>
            <w:shd w:val="clear" w:color="auto" w:fill="auto"/>
            <w:noWrap/>
            <w:vAlign w:val="bottom"/>
            <w:hideMark/>
          </w:tcPr>
          <w:p w14:paraId="1F4A6CF0" w14:textId="77777777" w:rsidR="004C3398" w:rsidRPr="00801126" w:rsidRDefault="004C3398" w:rsidP="004C3398">
            <w:pPr>
              <w:pStyle w:val="Tabletext"/>
            </w:pPr>
            <w:r w:rsidRPr="00801126">
              <w:t>0</w:t>
            </w:r>
          </w:p>
        </w:tc>
        <w:tc>
          <w:tcPr>
            <w:tcW w:w="993" w:type="dxa"/>
            <w:shd w:val="clear" w:color="auto" w:fill="auto"/>
            <w:noWrap/>
            <w:vAlign w:val="bottom"/>
            <w:hideMark/>
          </w:tcPr>
          <w:p w14:paraId="0541F8F3" w14:textId="77777777" w:rsidR="004C3398" w:rsidRPr="00801126" w:rsidRDefault="004C3398" w:rsidP="004C3398">
            <w:pPr>
              <w:pStyle w:val="Tabletext"/>
            </w:pPr>
            <w:r w:rsidRPr="00801126">
              <w:t>1</w:t>
            </w:r>
          </w:p>
        </w:tc>
      </w:tr>
      <w:tr w:rsidR="004C3398" w:rsidRPr="00801126" w14:paraId="508DC9AF" w14:textId="77777777" w:rsidTr="00C82F6B">
        <w:trPr>
          <w:trHeight w:val="300"/>
        </w:trPr>
        <w:tc>
          <w:tcPr>
            <w:tcW w:w="1696" w:type="dxa"/>
            <w:shd w:val="clear" w:color="auto" w:fill="auto"/>
            <w:vAlign w:val="center"/>
            <w:hideMark/>
          </w:tcPr>
          <w:p w14:paraId="23D117AD" w14:textId="72B4A7CB" w:rsidR="004C3398" w:rsidRPr="00801126" w:rsidRDefault="00C82F6B" w:rsidP="004C3398">
            <w:pPr>
              <w:pStyle w:val="Tabletext"/>
            </w:pPr>
            <w:r w:rsidRPr="00801126">
              <w:t>Other</w:t>
            </w:r>
          </w:p>
        </w:tc>
        <w:tc>
          <w:tcPr>
            <w:tcW w:w="3402" w:type="dxa"/>
            <w:shd w:val="clear" w:color="auto" w:fill="auto"/>
            <w:noWrap/>
            <w:vAlign w:val="bottom"/>
            <w:hideMark/>
          </w:tcPr>
          <w:p w14:paraId="2785FE66" w14:textId="77777777" w:rsidR="004C3398" w:rsidRPr="00801126" w:rsidRDefault="004C3398" w:rsidP="004C3398">
            <w:pPr>
              <w:pStyle w:val="Tabletext"/>
            </w:pPr>
            <w:r w:rsidRPr="00801126">
              <w:t>Gold Coast City Council</w:t>
            </w:r>
          </w:p>
        </w:tc>
        <w:tc>
          <w:tcPr>
            <w:tcW w:w="851" w:type="dxa"/>
            <w:shd w:val="clear" w:color="auto" w:fill="auto"/>
            <w:noWrap/>
            <w:vAlign w:val="bottom"/>
            <w:hideMark/>
          </w:tcPr>
          <w:p w14:paraId="5A7D4B85" w14:textId="77777777" w:rsidR="004C3398" w:rsidRPr="00801126" w:rsidRDefault="004C3398" w:rsidP="004C3398">
            <w:pPr>
              <w:pStyle w:val="Tabletext"/>
            </w:pPr>
            <w:r w:rsidRPr="00801126">
              <w:t>2</w:t>
            </w:r>
          </w:p>
        </w:tc>
        <w:tc>
          <w:tcPr>
            <w:tcW w:w="827" w:type="dxa"/>
            <w:shd w:val="clear" w:color="auto" w:fill="auto"/>
            <w:noWrap/>
            <w:vAlign w:val="bottom"/>
            <w:hideMark/>
          </w:tcPr>
          <w:p w14:paraId="13C71D90" w14:textId="77777777" w:rsidR="004C3398" w:rsidRPr="00801126" w:rsidRDefault="004C3398" w:rsidP="004C3398">
            <w:pPr>
              <w:pStyle w:val="Tabletext"/>
            </w:pPr>
            <w:r w:rsidRPr="00801126">
              <w:t>0</w:t>
            </w:r>
          </w:p>
        </w:tc>
        <w:tc>
          <w:tcPr>
            <w:tcW w:w="874" w:type="dxa"/>
            <w:shd w:val="clear" w:color="auto" w:fill="auto"/>
            <w:noWrap/>
            <w:vAlign w:val="bottom"/>
            <w:hideMark/>
          </w:tcPr>
          <w:p w14:paraId="58C5D489" w14:textId="77777777" w:rsidR="004C3398" w:rsidRPr="00801126" w:rsidRDefault="004C3398" w:rsidP="004C3398">
            <w:pPr>
              <w:pStyle w:val="Tabletext"/>
            </w:pPr>
            <w:r w:rsidRPr="00801126">
              <w:t>0</w:t>
            </w:r>
          </w:p>
        </w:tc>
        <w:tc>
          <w:tcPr>
            <w:tcW w:w="850" w:type="dxa"/>
            <w:shd w:val="clear" w:color="auto" w:fill="auto"/>
            <w:noWrap/>
            <w:vAlign w:val="bottom"/>
            <w:hideMark/>
          </w:tcPr>
          <w:p w14:paraId="38776097" w14:textId="77777777" w:rsidR="004C3398" w:rsidRPr="00801126" w:rsidRDefault="004C3398" w:rsidP="004C3398">
            <w:pPr>
              <w:pStyle w:val="Tabletext"/>
            </w:pPr>
            <w:r w:rsidRPr="00801126">
              <w:t>1</w:t>
            </w:r>
          </w:p>
        </w:tc>
        <w:tc>
          <w:tcPr>
            <w:tcW w:w="993" w:type="dxa"/>
            <w:shd w:val="clear" w:color="auto" w:fill="auto"/>
            <w:noWrap/>
            <w:vAlign w:val="bottom"/>
            <w:hideMark/>
          </w:tcPr>
          <w:p w14:paraId="56C14C02" w14:textId="77777777" w:rsidR="004C3398" w:rsidRPr="00801126" w:rsidRDefault="004C3398" w:rsidP="004C3398">
            <w:pPr>
              <w:pStyle w:val="Tabletext"/>
            </w:pPr>
            <w:r w:rsidRPr="00801126">
              <w:t>0</w:t>
            </w:r>
          </w:p>
        </w:tc>
      </w:tr>
      <w:tr w:rsidR="004C3398" w:rsidRPr="00801126" w14:paraId="713EC068" w14:textId="77777777" w:rsidTr="00C82F6B">
        <w:trPr>
          <w:trHeight w:val="300"/>
        </w:trPr>
        <w:tc>
          <w:tcPr>
            <w:tcW w:w="1696" w:type="dxa"/>
            <w:shd w:val="clear" w:color="auto" w:fill="auto"/>
            <w:vAlign w:val="center"/>
            <w:hideMark/>
          </w:tcPr>
          <w:p w14:paraId="6A7F1A0F" w14:textId="179613BB" w:rsidR="004C3398" w:rsidRPr="00801126" w:rsidRDefault="00C82F6B" w:rsidP="004C3398">
            <w:pPr>
              <w:pStyle w:val="Tabletext"/>
            </w:pPr>
            <w:r w:rsidRPr="00801126">
              <w:t>Other</w:t>
            </w:r>
          </w:p>
        </w:tc>
        <w:tc>
          <w:tcPr>
            <w:tcW w:w="3402" w:type="dxa"/>
            <w:shd w:val="clear" w:color="auto" w:fill="auto"/>
            <w:noWrap/>
            <w:vAlign w:val="bottom"/>
            <w:hideMark/>
          </w:tcPr>
          <w:p w14:paraId="2917A956" w14:textId="77777777" w:rsidR="004C3398" w:rsidRPr="00801126" w:rsidRDefault="004C3398" w:rsidP="004C3398">
            <w:pPr>
              <w:pStyle w:val="Tabletext"/>
            </w:pPr>
            <w:r w:rsidRPr="00801126">
              <w:t>Redland City Council</w:t>
            </w:r>
          </w:p>
        </w:tc>
        <w:tc>
          <w:tcPr>
            <w:tcW w:w="851" w:type="dxa"/>
            <w:shd w:val="clear" w:color="auto" w:fill="auto"/>
            <w:noWrap/>
            <w:vAlign w:val="bottom"/>
            <w:hideMark/>
          </w:tcPr>
          <w:p w14:paraId="0BC813B3" w14:textId="77777777" w:rsidR="004C3398" w:rsidRPr="00801126" w:rsidRDefault="004C3398" w:rsidP="004C3398">
            <w:pPr>
              <w:pStyle w:val="Tabletext"/>
            </w:pPr>
            <w:r w:rsidRPr="00801126">
              <w:t>0</w:t>
            </w:r>
          </w:p>
        </w:tc>
        <w:tc>
          <w:tcPr>
            <w:tcW w:w="827" w:type="dxa"/>
            <w:shd w:val="clear" w:color="auto" w:fill="auto"/>
            <w:noWrap/>
            <w:vAlign w:val="bottom"/>
            <w:hideMark/>
          </w:tcPr>
          <w:p w14:paraId="15A86A22" w14:textId="77777777" w:rsidR="004C3398" w:rsidRPr="00801126" w:rsidRDefault="004C3398" w:rsidP="004C3398">
            <w:pPr>
              <w:pStyle w:val="Tabletext"/>
            </w:pPr>
            <w:r w:rsidRPr="00801126">
              <w:t>0</w:t>
            </w:r>
          </w:p>
        </w:tc>
        <w:tc>
          <w:tcPr>
            <w:tcW w:w="874" w:type="dxa"/>
            <w:shd w:val="clear" w:color="auto" w:fill="auto"/>
            <w:noWrap/>
            <w:vAlign w:val="bottom"/>
            <w:hideMark/>
          </w:tcPr>
          <w:p w14:paraId="78FC655A" w14:textId="77777777" w:rsidR="004C3398" w:rsidRPr="00801126" w:rsidRDefault="004C3398" w:rsidP="004C3398">
            <w:pPr>
              <w:pStyle w:val="Tabletext"/>
            </w:pPr>
            <w:r w:rsidRPr="00801126">
              <w:t>0</w:t>
            </w:r>
          </w:p>
        </w:tc>
        <w:tc>
          <w:tcPr>
            <w:tcW w:w="850" w:type="dxa"/>
            <w:shd w:val="clear" w:color="auto" w:fill="auto"/>
            <w:noWrap/>
            <w:vAlign w:val="bottom"/>
            <w:hideMark/>
          </w:tcPr>
          <w:p w14:paraId="05C92715" w14:textId="77777777" w:rsidR="004C3398" w:rsidRPr="00801126" w:rsidRDefault="004C3398" w:rsidP="004C3398">
            <w:pPr>
              <w:pStyle w:val="Tabletext"/>
            </w:pPr>
            <w:r w:rsidRPr="00801126">
              <w:t>0</w:t>
            </w:r>
          </w:p>
        </w:tc>
        <w:tc>
          <w:tcPr>
            <w:tcW w:w="993" w:type="dxa"/>
            <w:shd w:val="clear" w:color="auto" w:fill="auto"/>
            <w:noWrap/>
            <w:vAlign w:val="bottom"/>
            <w:hideMark/>
          </w:tcPr>
          <w:p w14:paraId="10ED0E00" w14:textId="77777777" w:rsidR="004C3398" w:rsidRPr="00801126" w:rsidRDefault="004C3398" w:rsidP="004C3398">
            <w:pPr>
              <w:pStyle w:val="Tabletext"/>
            </w:pPr>
            <w:r w:rsidRPr="00801126">
              <w:t>0</w:t>
            </w:r>
          </w:p>
        </w:tc>
      </w:tr>
      <w:tr w:rsidR="00C82F6B" w:rsidRPr="00801126" w14:paraId="1646C16C" w14:textId="77777777" w:rsidTr="00C82F6B">
        <w:trPr>
          <w:trHeight w:val="300"/>
        </w:trPr>
        <w:tc>
          <w:tcPr>
            <w:tcW w:w="1696" w:type="dxa"/>
            <w:shd w:val="clear" w:color="auto" w:fill="auto"/>
            <w:vAlign w:val="center"/>
          </w:tcPr>
          <w:p w14:paraId="6DF9BD23" w14:textId="737F9F82" w:rsidR="00C82F6B" w:rsidRPr="00C82F6B" w:rsidRDefault="00C82F6B" w:rsidP="00C82F6B">
            <w:pPr>
              <w:pStyle w:val="Tabletext"/>
              <w:rPr>
                <w:b/>
                <w:bCs/>
              </w:rPr>
            </w:pPr>
            <w:r w:rsidRPr="00C82F6B">
              <w:rPr>
                <w:b/>
                <w:bCs/>
              </w:rPr>
              <w:t>Other</w:t>
            </w:r>
          </w:p>
        </w:tc>
        <w:tc>
          <w:tcPr>
            <w:tcW w:w="3402" w:type="dxa"/>
            <w:shd w:val="clear" w:color="auto" w:fill="auto"/>
            <w:noWrap/>
            <w:vAlign w:val="bottom"/>
          </w:tcPr>
          <w:p w14:paraId="20D9E346" w14:textId="0E76201C" w:rsidR="00C82F6B" w:rsidRPr="00C82F6B" w:rsidRDefault="00C82F6B" w:rsidP="00C82F6B">
            <w:pPr>
              <w:pStyle w:val="Tabletext"/>
              <w:rPr>
                <w:b/>
                <w:bCs/>
              </w:rPr>
            </w:pPr>
            <w:r w:rsidRPr="00C82F6B">
              <w:rPr>
                <w:b/>
                <w:bCs/>
              </w:rPr>
              <w:t>Total for all scheme participants</w:t>
            </w:r>
          </w:p>
        </w:tc>
        <w:tc>
          <w:tcPr>
            <w:tcW w:w="851" w:type="dxa"/>
            <w:shd w:val="clear" w:color="auto" w:fill="auto"/>
            <w:noWrap/>
            <w:vAlign w:val="bottom"/>
          </w:tcPr>
          <w:p w14:paraId="61F0BC22" w14:textId="5AD3D969" w:rsidR="00C82F6B" w:rsidRPr="00C82F6B" w:rsidRDefault="00C82F6B" w:rsidP="00C82F6B">
            <w:pPr>
              <w:pStyle w:val="Tabletext"/>
              <w:rPr>
                <w:b/>
                <w:bCs/>
              </w:rPr>
            </w:pPr>
            <w:r w:rsidRPr="00C82F6B">
              <w:rPr>
                <w:b/>
                <w:bCs/>
              </w:rPr>
              <w:t>4</w:t>
            </w:r>
          </w:p>
        </w:tc>
        <w:tc>
          <w:tcPr>
            <w:tcW w:w="827" w:type="dxa"/>
            <w:shd w:val="clear" w:color="auto" w:fill="auto"/>
            <w:noWrap/>
            <w:vAlign w:val="bottom"/>
          </w:tcPr>
          <w:p w14:paraId="6B6E5E08" w14:textId="0C4875B4" w:rsidR="00C82F6B" w:rsidRPr="00C82F6B" w:rsidRDefault="00C82F6B" w:rsidP="00C82F6B">
            <w:pPr>
              <w:pStyle w:val="Tabletext"/>
              <w:rPr>
                <w:b/>
                <w:bCs/>
              </w:rPr>
            </w:pPr>
            <w:r w:rsidRPr="00C82F6B">
              <w:rPr>
                <w:b/>
                <w:bCs/>
              </w:rPr>
              <w:t>7</w:t>
            </w:r>
          </w:p>
        </w:tc>
        <w:tc>
          <w:tcPr>
            <w:tcW w:w="874" w:type="dxa"/>
            <w:shd w:val="clear" w:color="auto" w:fill="auto"/>
            <w:noWrap/>
            <w:vAlign w:val="bottom"/>
          </w:tcPr>
          <w:p w14:paraId="041A5883" w14:textId="52D824B9" w:rsidR="00C82F6B" w:rsidRPr="00C82F6B" w:rsidRDefault="00C82F6B" w:rsidP="00C82F6B">
            <w:pPr>
              <w:pStyle w:val="Tabletext"/>
              <w:rPr>
                <w:b/>
                <w:bCs/>
              </w:rPr>
            </w:pPr>
            <w:r w:rsidRPr="00C82F6B">
              <w:rPr>
                <w:b/>
                <w:bCs/>
              </w:rPr>
              <w:t>6</w:t>
            </w:r>
          </w:p>
        </w:tc>
        <w:tc>
          <w:tcPr>
            <w:tcW w:w="850" w:type="dxa"/>
            <w:shd w:val="clear" w:color="auto" w:fill="auto"/>
            <w:noWrap/>
            <w:vAlign w:val="bottom"/>
          </w:tcPr>
          <w:p w14:paraId="01C259F5" w14:textId="4905BF19" w:rsidR="00C82F6B" w:rsidRPr="00C82F6B" w:rsidRDefault="00C82F6B" w:rsidP="00C82F6B">
            <w:pPr>
              <w:pStyle w:val="Tabletext"/>
              <w:rPr>
                <w:b/>
                <w:bCs/>
              </w:rPr>
            </w:pPr>
            <w:r w:rsidRPr="00C82F6B">
              <w:rPr>
                <w:b/>
                <w:bCs/>
              </w:rPr>
              <w:t>3</w:t>
            </w:r>
          </w:p>
        </w:tc>
        <w:tc>
          <w:tcPr>
            <w:tcW w:w="993" w:type="dxa"/>
            <w:shd w:val="clear" w:color="auto" w:fill="auto"/>
            <w:noWrap/>
            <w:vAlign w:val="bottom"/>
          </w:tcPr>
          <w:p w14:paraId="1801C09B" w14:textId="7C80FF84" w:rsidR="00C82F6B" w:rsidRPr="00C82F6B" w:rsidRDefault="00C82F6B" w:rsidP="00C82F6B">
            <w:pPr>
              <w:pStyle w:val="Tabletext"/>
              <w:rPr>
                <w:b/>
                <w:bCs/>
              </w:rPr>
            </w:pPr>
            <w:r w:rsidRPr="00C82F6B">
              <w:rPr>
                <w:b/>
                <w:bCs/>
              </w:rPr>
              <w:t>3</w:t>
            </w:r>
          </w:p>
        </w:tc>
      </w:tr>
      <w:tr w:rsidR="00C82F6B" w:rsidRPr="00801126" w14:paraId="5378B080" w14:textId="77777777" w:rsidTr="00C82F6B">
        <w:trPr>
          <w:trHeight w:val="300"/>
        </w:trPr>
        <w:tc>
          <w:tcPr>
            <w:tcW w:w="1696" w:type="dxa"/>
            <w:shd w:val="clear" w:color="auto" w:fill="auto"/>
            <w:vAlign w:val="center"/>
          </w:tcPr>
          <w:p w14:paraId="686ED4FF" w14:textId="5D6EC1D9" w:rsidR="00C82F6B" w:rsidRPr="00C82F6B" w:rsidRDefault="00C82F6B" w:rsidP="00C82F6B">
            <w:pPr>
              <w:pStyle w:val="Tabletext"/>
              <w:rPr>
                <w:b/>
                <w:bCs/>
              </w:rPr>
            </w:pPr>
            <w:r>
              <w:rPr>
                <w:b/>
                <w:bCs/>
              </w:rPr>
              <w:t>Grand total</w:t>
            </w:r>
          </w:p>
        </w:tc>
        <w:tc>
          <w:tcPr>
            <w:tcW w:w="3402" w:type="dxa"/>
            <w:shd w:val="clear" w:color="auto" w:fill="auto"/>
            <w:noWrap/>
            <w:vAlign w:val="bottom"/>
          </w:tcPr>
          <w:p w14:paraId="7EEE1885" w14:textId="522CB2CA" w:rsidR="00C82F6B" w:rsidRPr="00C82F6B" w:rsidRDefault="00C82F6B" w:rsidP="00C82F6B">
            <w:pPr>
              <w:pStyle w:val="Tabletext"/>
              <w:rPr>
                <w:b/>
                <w:bCs/>
              </w:rPr>
            </w:pPr>
            <w:r>
              <w:rPr>
                <w:b/>
                <w:bCs/>
              </w:rPr>
              <w:t>Total for all scheme participants</w:t>
            </w:r>
          </w:p>
        </w:tc>
        <w:tc>
          <w:tcPr>
            <w:tcW w:w="851" w:type="dxa"/>
            <w:shd w:val="clear" w:color="auto" w:fill="auto"/>
            <w:noWrap/>
            <w:vAlign w:val="bottom"/>
          </w:tcPr>
          <w:p w14:paraId="0F2F9703" w14:textId="05908DA0" w:rsidR="00C82F6B" w:rsidRPr="00C82F6B" w:rsidRDefault="00C82F6B" w:rsidP="00C82F6B">
            <w:pPr>
              <w:pStyle w:val="Tabletext"/>
              <w:rPr>
                <w:b/>
                <w:bCs/>
              </w:rPr>
            </w:pPr>
            <w:r w:rsidRPr="00801126">
              <w:rPr>
                <w:b/>
                <w:bCs/>
              </w:rPr>
              <w:t>277</w:t>
            </w:r>
          </w:p>
        </w:tc>
        <w:tc>
          <w:tcPr>
            <w:tcW w:w="827" w:type="dxa"/>
            <w:shd w:val="clear" w:color="auto" w:fill="auto"/>
            <w:noWrap/>
            <w:vAlign w:val="bottom"/>
          </w:tcPr>
          <w:p w14:paraId="2FC108C3" w14:textId="1595DC1D" w:rsidR="00C82F6B" w:rsidRPr="00C82F6B" w:rsidRDefault="00C82F6B" w:rsidP="00C82F6B">
            <w:pPr>
              <w:pStyle w:val="Tabletext"/>
              <w:rPr>
                <w:b/>
                <w:bCs/>
              </w:rPr>
            </w:pPr>
            <w:r w:rsidRPr="00801126">
              <w:rPr>
                <w:b/>
                <w:bCs/>
              </w:rPr>
              <w:t>252</w:t>
            </w:r>
          </w:p>
        </w:tc>
        <w:tc>
          <w:tcPr>
            <w:tcW w:w="874" w:type="dxa"/>
            <w:shd w:val="clear" w:color="auto" w:fill="auto"/>
            <w:noWrap/>
            <w:vAlign w:val="bottom"/>
          </w:tcPr>
          <w:p w14:paraId="1B79DCEF" w14:textId="312A05B9" w:rsidR="00C82F6B" w:rsidRPr="00C82F6B" w:rsidRDefault="00C82F6B" w:rsidP="00C82F6B">
            <w:pPr>
              <w:pStyle w:val="Tabletext"/>
              <w:rPr>
                <w:b/>
                <w:bCs/>
              </w:rPr>
            </w:pPr>
            <w:r w:rsidRPr="00801126">
              <w:rPr>
                <w:b/>
                <w:bCs/>
              </w:rPr>
              <w:t>282</w:t>
            </w:r>
          </w:p>
        </w:tc>
        <w:tc>
          <w:tcPr>
            <w:tcW w:w="850" w:type="dxa"/>
            <w:shd w:val="clear" w:color="auto" w:fill="auto"/>
            <w:noWrap/>
            <w:vAlign w:val="bottom"/>
          </w:tcPr>
          <w:p w14:paraId="2D1D8A3A" w14:textId="342A6519" w:rsidR="00C82F6B" w:rsidRPr="00C82F6B" w:rsidRDefault="00C82F6B" w:rsidP="00C82F6B">
            <w:pPr>
              <w:pStyle w:val="Tabletext"/>
              <w:rPr>
                <w:b/>
                <w:bCs/>
              </w:rPr>
            </w:pPr>
            <w:r w:rsidRPr="00801126">
              <w:rPr>
                <w:b/>
                <w:bCs/>
              </w:rPr>
              <w:t>221</w:t>
            </w:r>
          </w:p>
        </w:tc>
        <w:tc>
          <w:tcPr>
            <w:tcW w:w="993" w:type="dxa"/>
            <w:shd w:val="clear" w:color="auto" w:fill="auto"/>
            <w:noWrap/>
            <w:vAlign w:val="bottom"/>
          </w:tcPr>
          <w:p w14:paraId="614C9EE5" w14:textId="59753038" w:rsidR="00C82F6B" w:rsidRPr="00C82F6B" w:rsidRDefault="00C82F6B" w:rsidP="00C82F6B">
            <w:pPr>
              <w:pStyle w:val="Tabletext"/>
              <w:rPr>
                <w:b/>
                <w:bCs/>
              </w:rPr>
            </w:pPr>
            <w:r w:rsidRPr="00801126">
              <w:rPr>
                <w:b/>
                <w:bCs/>
              </w:rPr>
              <w:t>179</w:t>
            </w:r>
          </w:p>
        </w:tc>
      </w:tr>
    </w:tbl>
    <w:p w14:paraId="3D38CA03" w14:textId="30B41DBF" w:rsidR="00564BDF" w:rsidRPr="0089172F" w:rsidRDefault="006821D9" w:rsidP="001D0376">
      <w:pPr>
        <w:pStyle w:val="Heading4"/>
        <w:rPr>
          <w:rFonts w:ascii="Calibri" w:eastAsia="Times New Roman" w:hAnsi="Calibri" w:cs="Times New Roman"/>
          <w:b w:val="0"/>
          <w:sz w:val="28"/>
          <w:szCs w:val="28"/>
          <w:lang w:eastAsia="en-AU"/>
        </w:rPr>
      </w:pPr>
      <w:r>
        <w:fldChar w:fldCharType="begin"/>
      </w:r>
      <w:r>
        <w:instrText xml:space="preserve"> XE "</w:instrText>
      </w:r>
      <w:r w:rsidRPr="00E92B06">
        <w:instrText>Water distributors</w:instrText>
      </w:r>
      <w:r>
        <w:instrText xml:space="preserve">" </w:instrText>
      </w:r>
      <w:r>
        <w:fldChar w:fldCharType="end"/>
      </w:r>
      <w:r w:rsidR="00564BDF" w:rsidRPr="00DC3DBF">
        <w:t xml:space="preserve">Water distributors </w:t>
      </w:r>
    </w:p>
    <w:p w14:paraId="46AAAEDB" w14:textId="4F76D4C9" w:rsidR="00564BDF" w:rsidRPr="00CB636E" w:rsidRDefault="00564BDF" w:rsidP="00CB636E">
      <w:pPr>
        <w:pStyle w:val="Tableindexheading"/>
      </w:pPr>
      <w:bookmarkStart w:id="76" w:name="_Toc145413156"/>
      <w:r w:rsidRPr="00CB636E">
        <w:t xml:space="preserve">Table </w:t>
      </w:r>
      <w:r w:rsidR="00B14D01" w:rsidRPr="00CB636E">
        <w:t>21</w:t>
      </w:r>
      <w:r w:rsidRPr="00CB636E">
        <w:t>: Closed water distributor complaints by primary issue</w:t>
      </w:r>
      <w:bookmarkEnd w:id="76"/>
    </w:p>
    <w:tbl>
      <w:tblPr>
        <w:tblStyle w:val="TableGrid"/>
        <w:tblW w:w="9338" w:type="dxa"/>
        <w:tblLook w:val="04A0" w:firstRow="1" w:lastRow="0" w:firstColumn="1" w:lastColumn="0" w:noHBand="0" w:noVBand="1"/>
        <w:tblCaption w:val="Closed water distributor compliants by primary issue"/>
        <w:tblDescription w:val="This table details our number of water complaints broken down by primary issue, Scheme Participant (water distributors only), and then the year received. The first column has the primary issue type then the second column has the Scheme Participant. Moving across the rows has the number of complaints that Scheme Participant received for the column's year related to the primary issue. "/>
      </w:tblPr>
      <w:tblGrid>
        <w:gridCol w:w="1696"/>
        <w:gridCol w:w="3402"/>
        <w:gridCol w:w="851"/>
        <w:gridCol w:w="850"/>
        <w:gridCol w:w="851"/>
        <w:gridCol w:w="850"/>
        <w:gridCol w:w="838"/>
      </w:tblGrid>
      <w:tr w:rsidR="006A22A9" w:rsidRPr="00394B48" w14:paraId="095E684A" w14:textId="77777777" w:rsidTr="00EF21B2">
        <w:trPr>
          <w:tblHeader/>
        </w:trPr>
        <w:tc>
          <w:tcPr>
            <w:tcW w:w="1696" w:type="dxa"/>
            <w:vAlign w:val="bottom"/>
          </w:tcPr>
          <w:p w14:paraId="7AF5642A" w14:textId="2172027D" w:rsidR="006A22A9" w:rsidRPr="00394B48" w:rsidRDefault="006A22A9" w:rsidP="00EF21B2">
            <w:pPr>
              <w:pStyle w:val="Tableheader"/>
              <w:rPr>
                <w:rStyle w:val="Strong"/>
                <w:b/>
                <w:bCs w:val="0"/>
              </w:rPr>
            </w:pPr>
            <w:r w:rsidRPr="00F40341">
              <w:t>Primary issue</w:t>
            </w:r>
          </w:p>
        </w:tc>
        <w:tc>
          <w:tcPr>
            <w:tcW w:w="3402" w:type="dxa"/>
            <w:vAlign w:val="bottom"/>
          </w:tcPr>
          <w:p w14:paraId="33108E9A" w14:textId="2DD6382C" w:rsidR="006A22A9" w:rsidRPr="00394B48" w:rsidRDefault="006A22A9" w:rsidP="00EF21B2">
            <w:pPr>
              <w:pStyle w:val="Tableheader"/>
              <w:rPr>
                <w:rStyle w:val="Strong"/>
                <w:b/>
                <w:bCs w:val="0"/>
              </w:rPr>
            </w:pPr>
            <w:r w:rsidRPr="00F40341">
              <w:t>Scheme Participant</w:t>
            </w:r>
          </w:p>
        </w:tc>
        <w:tc>
          <w:tcPr>
            <w:tcW w:w="851" w:type="dxa"/>
            <w:vAlign w:val="bottom"/>
          </w:tcPr>
          <w:p w14:paraId="1D3B80CA" w14:textId="0E35C3C2" w:rsidR="006A22A9" w:rsidRPr="00394B48" w:rsidRDefault="006A22A9" w:rsidP="00EF21B2">
            <w:pPr>
              <w:pStyle w:val="Tableheader"/>
              <w:rPr>
                <w:rStyle w:val="Strong"/>
                <w:b/>
                <w:bCs w:val="0"/>
              </w:rPr>
            </w:pPr>
            <w:r w:rsidRPr="00F40341">
              <w:t>2018-19</w:t>
            </w:r>
          </w:p>
        </w:tc>
        <w:tc>
          <w:tcPr>
            <w:tcW w:w="850" w:type="dxa"/>
            <w:vAlign w:val="bottom"/>
          </w:tcPr>
          <w:p w14:paraId="0EC88CDE" w14:textId="3FA39FCD" w:rsidR="006A22A9" w:rsidRPr="00394B48" w:rsidRDefault="006A22A9" w:rsidP="00EF21B2">
            <w:pPr>
              <w:pStyle w:val="Tableheader"/>
              <w:rPr>
                <w:rStyle w:val="Strong"/>
                <w:b/>
                <w:bCs w:val="0"/>
              </w:rPr>
            </w:pPr>
            <w:r w:rsidRPr="00F40341">
              <w:t>2019-20</w:t>
            </w:r>
          </w:p>
        </w:tc>
        <w:tc>
          <w:tcPr>
            <w:tcW w:w="851" w:type="dxa"/>
            <w:vAlign w:val="bottom"/>
          </w:tcPr>
          <w:p w14:paraId="3ED0DF10" w14:textId="03364967" w:rsidR="006A22A9" w:rsidRPr="00394B48" w:rsidRDefault="006A22A9" w:rsidP="00EF21B2">
            <w:pPr>
              <w:pStyle w:val="Tableheader"/>
              <w:rPr>
                <w:rStyle w:val="Strong"/>
                <w:b/>
                <w:bCs w:val="0"/>
              </w:rPr>
            </w:pPr>
            <w:r w:rsidRPr="00F40341">
              <w:t>2020-21</w:t>
            </w:r>
          </w:p>
        </w:tc>
        <w:tc>
          <w:tcPr>
            <w:tcW w:w="850" w:type="dxa"/>
            <w:vAlign w:val="bottom"/>
          </w:tcPr>
          <w:p w14:paraId="6E0A4E6A" w14:textId="54AAA44C" w:rsidR="006A22A9" w:rsidRPr="00394B48" w:rsidRDefault="006A22A9" w:rsidP="00EF21B2">
            <w:pPr>
              <w:pStyle w:val="Tableheader"/>
              <w:rPr>
                <w:rStyle w:val="Strong"/>
                <w:b/>
                <w:bCs w:val="0"/>
              </w:rPr>
            </w:pPr>
            <w:r w:rsidRPr="00F40341">
              <w:t>2021-22</w:t>
            </w:r>
          </w:p>
        </w:tc>
        <w:tc>
          <w:tcPr>
            <w:tcW w:w="838" w:type="dxa"/>
            <w:vAlign w:val="bottom"/>
          </w:tcPr>
          <w:p w14:paraId="1C6F1E0A" w14:textId="316DD413" w:rsidR="006A22A9" w:rsidRPr="00394B48" w:rsidRDefault="006A22A9" w:rsidP="00EF21B2">
            <w:pPr>
              <w:pStyle w:val="Tableheader"/>
              <w:rPr>
                <w:rStyle w:val="Strong"/>
                <w:b/>
                <w:bCs w:val="0"/>
              </w:rPr>
            </w:pPr>
            <w:r w:rsidRPr="00F40341">
              <w:t>2022-23</w:t>
            </w:r>
          </w:p>
        </w:tc>
      </w:tr>
      <w:tr w:rsidR="006A22A9" w:rsidRPr="00394B48" w14:paraId="7FEE9250" w14:textId="77777777" w:rsidTr="00EF21B2">
        <w:tc>
          <w:tcPr>
            <w:tcW w:w="1696" w:type="dxa"/>
            <w:vAlign w:val="bottom"/>
          </w:tcPr>
          <w:p w14:paraId="645965DD" w14:textId="5D6DACED" w:rsidR="006A22A9" w:rsidRPr="00394B48" w:rsidRDefault="006A22A9" w:rsidP="00394B48">
            <w:pPr>
              <w:pStyle w:val="Tabletext"/>
              <w:rPr>
                <w:rStyle w:val="Strong"/>
                <w:b w:val="0"/>
                <w:bCs w:val="0"/>
              </w:rPr>
            </w:pPr>
            <w:r>
              <w:t>Supply</w:t>
            </w:r>
          </w:p>
        </w:tc>
        <w:tc>
          <w:tcPr>
            <w:tcW w:w="3402" w:type="dxa"/>
            <w:vAlign w:val="bottom"/>
          </w:tcPr>
          <w:p w14:paraId="54A5BDF4" w14:textId="538FD9A3" w:rsidR="006A22A9" w:rsidRPr="00394B48" w:rsidRDefault="006A22A9" w:rsidP="00394B48">
            <w:pPr>
              <w:pStyle w:val="Tabletext"/>
              <w:rPr>
                <w:rStyle w:val="Strong"/>
                <w:b w:val="0"/>
                <w:bCs w:val="0"/>
              </w:rPr>
            </w:pPr>
            <w:r w:rsidRPr="003F6682">
              <w:t>Urban Utilities</w:t>
            </w:r>
          </w:p>
        </w:tc>
        <w:tc>
          <w:tcPr>
            <w:tcW w:w="851" w:type="dxa"/>
            <w:vAlign w:val="bottom"/>
          </w:tcPr>
          <w:p w14:paraId="75751E57" w14:textId="509D1E60" w:rsidR="006A22A9" w:rsidRPr="00394B48" w:rsidRDefault="006A22A9" w:rsidP="00394B48">
            <w:pPr>
              <w:pStyle w:val="Tabletext"/>
              <w:rPr>
                <w:rStyle w:val="Strong"/>
                <w:b w:val="0"/>
                <w:bCs w:val="0"/>
              </w:rPr>
            </w:pPr>
            <w:r w:rsidRPr="003F6682">
              <w:t>11</w:t>
            </w:r>
          </w:p>
        </w:tc>
        <w:tc>
          <w:tcPr>
            <w:tcW w:w="850" w:type="dxa"/>
            <w:vAlign w:val="bottom"/>
          </w:tcPr>
          <w:p w14:paraId="2919F49B" w14:textId="36A332C0" w:rsidR="006A22A9" w:rsidRPr="00394B48" w:rsidRDefault="006A22A9" w:rsidP="00394B48">
            <w:pPr>
              <w:pStyle w:val="Tabletext"/>
              <w:rPr>
                <w:rStyle w:val="Strong"/>
                <w:b w:val="0"/>
                <w:bCs w:val="0"/>
              </w:rPr>
            </w:pPr>
            <w:r w:rsidRPr="003F6682">
              <w:t>13</w:t>
            </w:r>
          </w:p>
        </w:tc>
        <w:tc>
          <w:tcPr>
            <w:tcW w:w="851" w:type="dxa"/>
            <w:vAlign w:val="bottom"/>
          </w:tcPr>
          <w:p w14:paraId="63C9A1AB" w14:textId="2DDEBC7A" w:rsidR="006A22A9" w:rsidRPr="00394B48" w:rsidRDefault="006A22A9" w:rsidP="00394B48">
            <w:pPr>
              <w:pStyle w:val="Tabletext"/>
              <w:rPr>
                <w:rStyle w:val="Strong"/>
                <w:b w:val="0"/>
                <w:bCs w:val="0"/>
              </w:rPr>
            </w:pPr>
            <w:r w:rsidRPr="003F6682">
              <w:t>3</w:t>
            </w:r>
          </w:p>
        </w:tc>
        <w:tc>
          <w:tcPr>
            <w:tcW w:w="850" w:type="dxa"/>
            <w:vAlign w:val="bottom"/>
          </w:tcPr>
          <w:p w14:paraId="494C0246" w14:textId="54F16E29" w:rsidR="006A22A9" w:rsidRPr="00394B48" w:rsidRDefault="006A22A9" w:rsidP="00394B48">
            <w:pPr>
              <w:pStyle w:val="Tabletext"/>
              <w:rPr>
                <w:rStyle w:val="Strong"/>
                <w:b w:val="0"/>
                <w:bCs w:val="0"/>
              </w:rPr>
            </w:pPr>
            <w:r w:rsidRPr="003F6682">
              <w:t>8</w:t>
            </w:r>
          </w:p>
        </w:tc>
        <w:tc>
          <w:tcPr>
            <w:tcW w:w="838" w:type="dxa"/>
            <w:vAlign w:val="bottom"/>
          </w:tcPr>
          <w:p w14:paraId="04001984" w14:textId="4D1BEC91" w:rsidR="006A22A9" w:rsidRPr="00394B48" w:rsidRDefault="006A22A9" w:rsidP="00394B48">
            <w:pPr>
              <w:pStyle w:val="Tabletext"/>
              <w:rPr>
                <w:rStyle w:val="Strong"/>
                <w:b w:val="0"/>
                <w:bCs w:val="0"/>
              </w:rPr>
            </w:pPr>
            <w:r w:rsidRPr="003F6682">
              <w:t>13</w:t>
            </w:r>
          </w:p>
        </w:tc>
      </w:tr>
      <w:tr w:rsidR="006A22A9" w:rsidRPr="00394B48" w14:paraId="37177C82" w14:textId="77777777" w:rsidTr="00EF21B2">
        <w:tc>
          <w:tcPr>
            <w:tcW w:w="1696" w:type="dxa"/>
            <w:vAlign w:val="bottom"/>
          </w:tcPr>
          <w:p w14:paraId="0791B5A0" w14:textId="434F5011" w:rsidR="006A22A9" w:rsidRPr="00394B48" w:rsidRDefault="006A22A9" w:rsidP="00394B48">
            <w:pPr>
              <w:pStyle w:val="Tabletext"/>
              <w:rPr>
                <w:rStyle w:val="Strong"/>
                <w:b w:val="0"/>
                <w:bCs w:val="0"/>
              </w:rPr>
            </w:pPr>
            <w:r>
              <w:t>Supply</w:t>
            </w:r>
          </w:p>
        </w:tc>
        <w:tc>
          <w:tcPr>
            <w:tcW w:w="3402" w:type="dxa"/>
            <w:vAlign w:val="bottom"/>
          </w:tcPr>
          <w:p w14:paraId="7BF15D97" w14:textId="54BF6A66" w:rsidR="006A22A9" w:rsidRPr="00394B48" w:rsidRDefault="006A22A9" w:rsidP="00394B48">
            <w:pPr>
              <w:pStyle w:val="Tabletext"/>
              <w:rPr>
                <w:rStyle w:val="Strong"/>
                <w:b w:val="0"/>
                <w:bCs w:val="0"/>
              </w:rPr>
            </w:pPr>
            <w:proofErr w:type="spellStart"/>
            <w:r w:rsidRPr="003F6682">
              <w:t>Unitywater</w:t>
            </w:r>
            <w:proofErr w:type="spellEnd"/>
          </w:p>
        </w:tc>
        <w:tc>
          <w:tcPr>
            <w:tcW w:w="851" w:type="dxa"/>
            <w:vAlign w:val="bottom"/>
          </w:tcPr>
          <w:p w14:paraId="75A058F9" w14:textId="4E61BD2B" w:rsidR="006A22A9" w:rsidRPr="00394B48" w:rsidRDefault="006A22A9" w:rsidP="00394B48">
            <w:pPr>
              <w:pStyle w:val="Tabletext"/>
              <w:rPr>
                <w:rStyle w:val="Strong"/>
                <w:b w:val="0"/>
                <w:bCs w:val="0"/>
              </w:rPr>
            </w:pPr>
            <w:r w:rsidRPr="003F6682">
              <w:t>0</w:t>
            </w:r>
          </w:p>
        </w:tc>
        <w:tc>
          <w:tcPr>
            <w:tcW w:w="850" w:type="dxa"/>
            <w:vAlign w:val="bottom"/>
          </w:tcPr>
          <w:p w14:paraId="238230AF" w14:textId="16A30CF7" w:rsidR="006A22A9" w:rsidRPr="00394B48" w:rsidRDefault="006A22A9" w:rsidP="00394B48">
            <w:pPr>
              <w:pStyle w:val="Tabletext"/>
              <w:rPr>
                <w:rStyle w:val="Strong"/>
                <w:b w:val="0"/>
                <w:bCs w:val="0"/>
              </w:rPr>
            </w:pPr>
            <w:r w:rsidRPr="003F6682">
              <w:t>5</w:t>
            </w:r>
          </w:p>
        </w:tc>
        <w:tc>
          <w:tcPr>
            <w:tcW w:w="851" w:type="dxa"/>
            <w:vAlign w:val="bottom"/>
          </w:tcPr>
          <w:p w14:paraId="54927686" w14:textId="08351A41" w:rsidR="006A22A9" w:rsidRPr="00394B48" w:rsidRDefault="006A22A9" w:rsidP="00394B48">
            <w:pPr>
              <w:pStyle w:val="Tabletext"/>
              <w:rPr>
                <w:rStyle w:val="Strong"/>
                <w:b w:val="0"/>
                <w:bCs w:val="0"/>
              </w:rPr>
            </w:pPr>
            <w:r w:rsidRPr="003F6682">
              <w:t>5</w:t>
            </w:r>
          </w:p>
        </w:tc>
        <w:tc>
          <w:tcPr>
            <w:tcW w:w="850" w:type="dxa"/>
            <w:vAlign w:val="bottom"/>
          </w:tcPr>
          <w:p w14:paraId="11D9E16D" w14:textId="783CDDC4" w:rsidR="006A22A9" w:rsidRPr="00394B48" w:rsidRDefault="006A22A9" w:rsidP="00394B48">
            <w:pPr>
              <w:pStyle w:val="Tabletext"/>
              <w:rPr>
                <w:rStyle w:val="Strong"/>
                <w:b w:val="0"/>
                <w:bCs w:val="0"/>
              </w:rPr>
            </w:pPr>
            <w:r w:rsidRPr="003F6682">
              <w:t>12</w:t>
            </w:r>
          </w:p>
        </w:tc>
        <w:tc>
          <w:tcPr>
            <w:tcW w:w="838" w:type="dxa"/>
            <w:vAlign w:val="bottom"/>
          </w:tcPr>
          <w:p w14:paraId="6EA9D7E7" w14:textId="5214A435" w:rsidR="006A22A9" w:rsidRPr="00394B48" w:rsidRDefault="006A22A9" w:rsidP="00394B48">
            <w:pPr>
              <w:pStyle w:val="Tabletext"/>
              <w:rPr>
                <w:rStyle w:val="Strong"/>
                <w:b w:val="0"/>
                <w:bCs w:val="0"/>
              </w:rPr>
            </w:pPr>
            <w:r w:rsidRPr="003F6682">
              <w:t>4</w:t>
            </w:r>
          </w:p>
        </w:tc>
      </w:tr>
      <w:tr w:rsidR="006A22A9" w:rsidRPr="00394B48" w14:paraId="71927407" w14:textId="77777777" w:rsidTr="00EF21B2">
        <w:tc>
          <w:tcPr>
            <w:tcW w:w="1696" w:type="dxa"/>
            <w:vAlign w:val="bottom"/>
          </w:tcPr>
          <w:p w14:paraId="0508E309" w14:textId="7CEC76C4" w:rsidR="006A22A9" w:rsidRPr="00394B48" w:rsidRDefault="006A22A9" w:rsidP="00394B48">
            <w:pPr>
              <w:pStyle w:val="Tabletext"/>
              <w:rPr>
                <w:rStyle w:val="Strong"/>
                <w:b w:val="0"/>
                <w:bCs w:val="0"/>
              </w:rPr>
            </w:pPr>
            <w:r>
              <w:t>Supply</w:t>
            </w:r>
          </w:p>
        </w:tc>
        <w:tc>
          <w:tcPr>
            <w:tcW w:w="3402" w:type="dxa"/>
            <w:vAlign w:val="bottom"/>
          </w:tcPr>
          <w:p w14:paraId="40FA7C54" w14:textId="16954487" w:rsidR="006A22A9" w:rsidRPr="00394B48" w:rsidRDefault="006A22A9" w:rsidP="00394B48">
            <w:pPr>
              <w:pStyle w:val="Tabletext"/>
              <w:rPr>
                <w:rStyle w:val="Strong"/>
                <w:b w:val="0"/>
                <w:bCs w:val="0"/>
              </w:rPr>
            </w:pPr>
            <w:r w:rsidRPr="003F6682">
              <w:t>Gold Coast City Council</w:t>
            </w:r>
          </w:p>
        </w:tc>
        <w:tc>
          <w:tcPr>
            <w:tcW w:w="851" w:type="dxa"/>
            <w:vAlign w:val="bottom"/>
          </w:tcPr>
          <w:p w14:paraId="648074DC" w14:textId="7772A450" w:rsidR="006A22A9" w:rsidRPr="00394B48" w:rsidRDefault="006A22A9" w:rsidP="00394B48">
            <w:pPr>
              <w:pStyle w:val="Tabletext"/>
              <w:rPr>
                <w:rStyle w:val="Strong"/>
                <w:b w:val="0"/>
                <w:bCs w:val="0"/>
              </w:rPr>
            </w:pPr>
            <w:r w:rsidRPr="003F6682">
              <w:t>0</w:t>
            </w:r>
          </w:p>
        </w:tc>
        <w:tc>
          <w:tcPr>
            <w:tcW w:w="850" w:type="dxa"/>
            <w:vAlign w:val="bottom"/>
          </w:tcPr>
          <w:p w14:paraId="2F100DAA" w14:textId="041696E3" w:rsidR="006A22A9" w:rsidRPr="00394B48" w:rsidRDefault="006A22A9" w:rsidP="00394B48">
            <w:pPr>
              <w:pStyle w:val="Tabletext"/>
              <w:rPr>
                <w:rStyle w:val="Strong"/>
                <w:b w:val="0"/>
                <w:bCs w:val="0"/>
              </w:rPr>
            </w:pPr>
            <w:r w:rsidRPr="003F6682">
              <w:t>0</w:t>
            </w:r>
          </w:p>
        </w:tc>
        <w:tc>
          <w:tcPr>
            <w:tcW w:w="851" w:type="dxa"/>
            <w:vAlign w:val="bottom"/>
          </w:tcPr>
          <w:p w14:paraId="15E90242" w14:textId="71A745D3" w:rsidR="006A22A9" w:rsidRPr="00394B48" w:rsidRDefault="006A22A9" w:rsidP="00394B48">
            <w:pPr>
              <w:pStyle w:val="Tabletext"/>
              <w:rPr>
                <w:rStyle w:val="Strong"/>
                <w:b w:val="0"/>
                <w:bCs w:val="0"/>
              </w:rPr>
            </w:pPr>
            <w:r w:rsidRPr="003F6682">
              <w:t>1</w:t>
            </w:r>
          </w:p>
        </w:tc>
        <w:tc>
          <w:tcPr>
            <w:tcW w:w="850" w:type="dxa"/>
            <w:vAlign w:val="bottom"/>
          </w:tcPr>
          <w:p w14:paraId="27086D1A" w14:textId="392E94CE" w:rsidR="006A22A9" w:rsidRPr="00394B48" w:rsidRDefault="006A22A9" w:rsidP="00394B48">
            <w:pPr>
              <w:pStyle w:val="Tabletext"/>
              <w:rPr>
                <w:rStyle w:val="Strong"/>
                <w:b w:val="0"/>
                <w:bCs w:val="0"/>
              </w:rPr>
            </w:pPr>
            <w:r w:rsidRPr="003F6682">
              <w:t>1</w:t>
            </w:r>
          </w:p>
        </w:tc>
        <w:tc>
          <w:tcPr>
            <w:tcW w:w="838" w:type="dxa"/>
            <w:vAlign w:val="bottom"/>
          </w:tcPr>
          <w:p w14:paraId="094E5118" w14:textId="4B0F8511" w:rsidR="006A22A9" w:rsidRPr="00394B48" w:rsidRDefault="006A22A9" w:rsidP="00394B48">
            <w:pPr>
              <w:pStyle w:val="Tabletext"/>
              <w:rPr>
                <w:rStyle w:val="Strong"/>
                <w:b w:val="0"/>
                <w:bCs w:val="0"/>
              </w:rPr>
            </w:pPr>
            <w:r w:rsidRPr="003F6682">
              <w:t>1</w:t>
            </w:r>
          </w:p>
        </w:tc>
      </w:tr>
      <w:tr w:rsidR="006A22A9" w:rsidRPr="00394B48" w14:paraId="4808C527" w14:textId="77777777" w:rsidTr="00EF21B2">
        <w:tc>
          <w:tcPr>
            <w:tcW w:w="1696" w:type="dxa"/>
            <w:vAlign w:val="bottom"/>
          </w:tcPr>
          <w:p w14:paraId="481EFDDF" w14:textId="2D70BC09" w:rsidR="006A22A9" w:rsidRPr="00394B48" w:rsidRDefault="006A22A9" w:rsidP="00394B48">
            <w:pPr>
              <w:pStyle w:val="Tabletext"/>
              <w:rPr>
                <w:rStyle w:val="Strong"/>
                <w:b w:val="0"/>
                <w:bCs w:val="0"/>
              </w:rPr>
            </w:pPr>
            <w:r>
              <w:t>Supply</w:t>
            </w:r>
          </w:p>
        </w:tc>
        <w:tc>
          <w:tcPr>
            <w:tcW w:w="3402" w:type="dxa"/>
            <w:vAlign w:val="bottom"/>
          </w:tcPr>
          <w:p w14:paraId="67FE3591" w14:textId="58EA7D75" w:rsidR="006A22A9" w:rsidRPr="00394B48" w:rsidRDefault="006A22A9" w:rsidP="00394B48">
            <w:pPr>
              <w:pStyle w:val="Tabletext"/>
              <w:rPr>
                <w:rStyle w:val="Strong"/>
                <w:b w:val="0"/>
                <w:bCs w:val="0"/>
              </w:rPr>
            </w:pPr>
            <w:r w:rsidRPr="003F6682">
              <w:t>Redland City Council</w:t>
            </w:r>
          </w:p>
        </w:tc>
        <w:tc>
          <w:tcPr>
            <w:tcW w:w="851" w:type="dxa"/>
            <w:vAlign w:val="bottom"/>
          </w:tcPr>
          <w:p w14:paraId="1E59E88D" w14:textId="36DBE9B1" w:rsidR="006A22A9" w:rsidRPr="00394B48" w:rsidRDefault="006A22A9" w:rsidP="00394B48">
            <w:pPr>
              <w:pStyle w:val="Tabletext"/>
              <w:rPr>
                <w:rStyle w:val="Strong"/>
                <w:b w:val="0"/>
                <w:bCs w:val="0"/>
              </w:rPr>
            </w:pPr>
            <w:r w:rsidRPr="003F6682">
              <w:t>0</w:t>
            </w:r>
          </w:p>
        </w:tc>
        <w:tc>
          <w:tcPr>
            <w:tcW w:w="850" w:type="dxa"/>
            <w:vAlign w:val="bottom"/>
          </w:tcPr>
          <w:p w14:paraId="7A3B19C6" w14:textId="2DA0EC44" w:rsidR="006A22A9" w:rsidRPr="00394B48" w:rsidRDefault="006A22A9" w:rsidP="00394B48">
            <w:pPr>
              <w:pStyle w:val="Tabletext"/>
              <w:rPr>
                <w:rStyle w:val="Strong"/>
                <w:b w:val="0"/>
                <w:bCs w:val="0"/>
              </w:rPr>
            </w:pPr>
            <w:r w:rsidRPr="003F6682">
              <w:t>1</w:t>
            </w:r>
          </w:p>
        </w:tc>
        <w:tc>
          <w:tcPr>
            <w:tcW w:w="851" w:type="dxa"/>
            <w:vAlign w:val="bottom"/>
          </w:tcPr>
          <w:p w14:paraId="4858B5BE" w14:textId="1194B2B0" w:rsidR="006A22A9" w:rsidRPr="00394B48" w:rsidRDefault="006A22A9" w:rsidP="00394B48">
            <w:pPr>
              <w:pStyle w:val="Tabletext"/>
              <w:rPr>
                <w:rStyle w:val="Strong"/>
                <w:b w:val="0"/>
                <w:bCs w:val="0"/>
              </w:rPr>
            </w:pPr>
            <w:r w:rsidRPr="003F6682">
              <w:t>1</w:t>
            </w:r>
          </w:p>
        </w:tc>
        <w:tc>
          <w:tcPr>
            <w:tcW w:w="850" w:type="dxa"/>
            <w:vAlign w:val="bottom"/>
          </w:tcPr>
          <w:p w14:paraId="0E411AC2" w14:textId="1097D671" w:rsidR="006A22A9" w:rsidRPr="00394B48" w:rsidRDefault="006A22A9" w:rsidP="00394B48">
            <w:pPr>
              <w:pStyle w:val="Tabletext"/>
              <w:rPr>
                <w:rStyle w:val="Strong"/>
                <w:b w:val="0"/>
                <w:bCs w:val="0"/>
              </w:rPr>
            </w:pPr>
            <w:r w:rsidRPr="003F6682">
              <w:t>0</w:t>
            </w:r>
          </w:p>
        </w:tc>
        <w:tc>
          <w:tcPr>
            <w:tcW w:w="838" w:type="dxa"/>
            <w:vAlign w:val="bottom"/>
          </w:tcPr>
          <w:p w14:paraId="72AC4B0E" w14:textId="2C0A71FD" w:rsidR="006A22A9" w:rsidRPr="00394B48" w:rsidRDefault="006A22A9" w:rsidP="00394B48">
            <w:pPr>
              <w:pStyle w:val="Tabletext"/>
              <w:rPr>
                <w:rStyle w:val="Strong"/>
                <w:b w:val="0"/>
                <w:bCs w:val="0"/>
              </w:rPr>
            </w:pPr>
            <w:r w:rsidRPr="003F6682">
              <w:t>1</w:t>
            </w:r>
          </w:p>
        </w:tc>
      </w:tr>
      <w:tr w:rsidR="006A22A9" w:rsidRPr="00394B48" w14:paraId="09F94D56" w14:textId="77777777" w:rsidTr="00EF21B2">
        <w:tc>
          <w:tcPr>
            <w:tcW w:w="1696" w:type="dxa"/>
            <w:vAlign w:val="bottom"/>
          </w:tcPr>
          <w:p w14:paraId="46967DCC" w14:textId="27C3AE95" w:rsidR="006A22A9" w:rsidRPr="00394B48" w:rsidRDefault="006A22A9" w:rsidP="00394B48">
            <w:pPr>
              <w:pStyle w:val="Tabletext"/>
              <w:rPr>
                <w:rStyle w:val="Strong"/>
                <w:b w:val="0"/>
                <w:bCs w:val="0"/>
              </w:rPr>
            </w:pPr>
            <w:r>
              <w:t>Supply</w:t>
            </w:r>
          </w:p>
        </w:tc>
        <w:tc>
          <w:tcPr>
            <w:tcW w:w="3402" w:type="dxa"/>
            <w:vAlign w:val="bottom"/>
          </w:tcPr>
          <w:p w14:paraId="1664CF55" w14:textId="190D6266" w:rsidR="006A22A9" w:rsidRPr="00394B48" w:rsidRDefault="006A22A9" w:rsidP="00394B48">
            <w:pPr>
              <w:pStyle w:val="Tabletext"/>
              <w:rPr>
                <w:rStyle w:val="Strong"/>
                <w:b w:val="0"/>
                <w:bCs w:val="0"/>
              </w:rPr>
            </w:pPr>
            <w:r w:rsidRPr="003F6682">
              <w:t>Logan City Council</w:t>
            </w:r>
          </w:p>
        </w:tc>
        <w:tc>
          <w:tcPr>
            <w:tcW w:w="851" w:type="dxa"/>
            <w:vAlign w:val="bottom"/>
          </w:tcPr>
          <w:p w14:paraId="3472A9A6" w14:textId="3184957C" w:rsidR="006A22A9" w:rsidRPr="00394B48" w:rsidRDefault="006A22A9" w:rsidP="00394B48">
            <w:pPr>
              <w:pStyle w:val="Tabletext"/>
              <w:rPr>
                <w:rStyle w:val="Strong"/>
                <w:b w:val="0"/>
                <w:bCs w:val="0"/>
              </w:rPr>
            </w:pPr>
            <w:r w:rsidRPr="003F6682">
              <w:t>1</w:t>
            </w:r>
          </w:p>
        </w:tc>
        <w:tc>
          <w:tcPr>
            <w:tcW w:w="850" w:type="dxa"/>
            <w:vAlign w:val="bottom"/>
          </w:tcPr>
          <w:p w14:paraId="2DE320DE" w14:textId="466772E3" w:rsidR="006A22A9" w:rsidRPr="00394B48" w:rsidRDefault="006A22A9" w:rsidP="00394B48">
            <w:pPr>
              <w:pStyle w:val="Tabletext"/>
              <w:rPr>
                <w:rStyle w:val="Strong"/>
                <w:b w:val="0"/>
                <w:bCs w:val="0"/>
              </w:rPr>
            </w:pPr>
            <w:r w:rsidRPr="003F6682">
              <w:t>0</w:t>
            </w:r>
          </w:p>
        </w:tc>
        <w:tc>
          <w:tcPr>
            <w:tcW w:w="851" w:type="dxa"/>
            <w:vAlign w:val="bottom"/>
          </w:tcPr>
          <w:p w14:paraId="7D70BD23" w14:textId="09AF5B30" w:rsidR="006A22A9" w:rsidRPr="00394B48" w:rsidRDefault="006A22A9" w:rsidP="00394B48">
            <w:pPr>
              <w:pStyle w:val="Tabletext"/>
              <w:rPr>
                <w:rStyle w:val="Strong"/>
                <w:b w:val="0"/>
                <w:bCs w:val="0"/>
              </w:rPr>
            </w:pPr>
            <w:r w:rsidRPr="003F6682">
              <w:t>0</w:t>
            </w:r>
          </w:p>
        </w:tc>
        <w:tc>
          <w:tcPr>
            <w:tcW w:w="850" w:type="dxa"/>
            <w:vAlign w:val="bottom"/>
          </w:tcPr>
          <w:p w14:paraId="6914D568" w14:textId="274A096B" w:rsidR="006A22A9" w:rsidRPr="00394B48" w:rsidRDefault="006A22A9" w:rsidP="00394B48">
            <w:pPr>
              <w:pStyle w:val="Tabletext"/>
              <w:rPr>
                <w:rStyle w:val="Strong"/>
                <w:b w:val="0"/>
                <w:bCs w:val="0"/>
              </w:rPr>
            </w:pPr>
            <w:r w:rsidRPr="003F6682">
              <w:t>0</w:t>
            </w:r>
          </w:p>
        </w:tc>
        <w:tc>
          <w:tcPr>
            <w:tcW w:w="838" w:type="dxa"/>
            <w:vAlign w:val="bottom"/>
          </w:tcPr>
          <w:p w14:paraId="5F4BF3FC" w14:textId="5E582490" w:rsidR="006A22A9" w:rsidRPr="00394B48" w:rsidRDefault="006A22A9" w:rsidP="00394B48">
            <w:pPr>
              <w:pStyle w:val="Tabletext"/>
              <w:rPr>
                <w:rStyle w:val="Strong"/>
                <w:b w:val="0"/>
                <w:bCs w:val="0"/>
              </w:rPr>
            </w:pPr>
            <w:r w:rsidRPr="003F6682">
              <w:t>0</w:t>
            </w:r>
          </w:p>
        </w:tc>
      </w:tr>
      <w:tr w:rsidR="006A22A9" w:rsidRPr="00394B48" w14:paraId="040F0BD0" w14:textId="77777777" w:rsidTr="00667399">
        <w:tc>
          <w:tcPr>
            <w:tcW w:w="1696" w:type="dxa"/>
            <w:shd w:val="clear" w:color="auto" w:fill="auto"/>
            <w:vAlign w:val="bottom"/>
          </w:tcPr>
          <w:p w14:paraId="72198F8A" w14:textId="767F8838" w:rsidR="006A22A9" w:rsidRPr="00394B48" w:rsidRDefault="006A22A9" w:rsidP="00394B48">
            <w:pPr>
              <w:pStyle w:val="Tabletext"/>
              <w:rPr>
                <w:rStyle w:val="Strong"/>
                <w:b w:val="0"/>
                <w:bCs w:val="0"/>
              </w:rPr>
            </w:pPr>
            <w:r>
              <w:rPr>
                <w:b/>
                <w:bCs/>
              </w:rPr>
              <w:t>Supply</w:t>
            </w:r>
          </w:p>
        </w:tc>
        <w:tc>
          <w:tcPr>
            <w:tcW w:w="3402" w:type="dxa"/>
            <w:shd w:val="clear" w:color="auto" w:fill="auto"/>
            <w:vAlign w:val="bottom"/>
          </w:tcPr>
          <w:p w14:paraId="59A4A1EF" w14:textId="1599B95E" w:rsidR="006A22A9" w:rsidRPr="00394B48" w:rsidRDefault="006A22A9" w:rsidP="00394B48">
            <w:pPr>
              <w:pStyle w:val="Tabletext"/>
              <w:rPr>
                <w:rStyle w:val="Strong"/>
                <w:b w:val="0"/>
                <w:bCs w:val="0"/>
              </w:rPr>
            </w:pPr>
            <w:r>
              <w:rPr>
                <w:b/>
                <w:bCs/>
              </w:rPr>
              <w:t>Total for all scheme participants</w:t>
            </w:r>
          </w:p>
        </w:tc>
        <w:tc>
          <w:tcPr>
            <w:tcW w:w="851" w:type="dxa"/>
            <w:shd w:val="clear" w:color="auto" w:fill="auto"/>
            <w:vAlign w:val="bottom"/>
          </w:tcPr>
          <w:p w14:paraId="1BE530F5" w14:textId="456909B7" w:rsidR="006A22A9" w:rsidRPr="00394B48" w:rsidRDefault="006A22A9" w:rsidP="00394B48">
            <w:pPr>
              <w:pStyle w:val="Tabletext"/>
              <w:rPr>
                <w:rStyle w:val="Strong"/>
                <w:b w:val="0"/>
                <w:bCs w:val="0"/>
              </w:rPr>
            </w:pPr>
            <w:r w:rsidRPr="003F6682">
              <w:rPr>
                <w:b/>
                <w:bCs/>
              </w:rPr>
              <w:t>12</w:t>
            </w:r>
          </w:p>
        </w:tc>
        <w:tc>
          <w:tcPr>
            <w:tcW w:w="850" w:type="dxa"/>
            <w:shd w:val="clear" w:color="auto" w:fill="auto"/>
            <w:vAlign w:val="bottom"/>
          </w:tcPr>
          <w:p w14:paraId="4293E665" w14:textId="69A67EA8" w:rsidR="006A22A9" w:rsidRPr="00394B48" w:rsidRDefault="006A22A9" w:rsidP="00394B48">
            <w:pPr>
              <w:pStyle w:val="Tabletext"/>
              <w:rPr>
                <w:rStyle w:val="Strong"/>
                <w:b w:val="0"/>
                <w:bCs w:val="0"/>
              </w:rPr>
            </w:pPr>
            <w:r w:rsidRPr="003F6682">
              <w:rPr>
                <w:b/>
                <w:bCs/>
              </w:rPr>
              <w:t>19</w:t>
            </w:r>
          </w:p>
        </w:tc>
        <w:tc>
          <w:tcPr>
            <w:tcW w:w="851" w:type="dxa"/>
            <w:shd w:val="clear" w:color="auto" w:fill="auto"/>
            <w:vAlign w:val="bottom"/>
          </w:tcPr>
          <w:p w14:paraId="3EFA7DCB" w14:textId="3355D051" w:rsidR="006A22A9" w:rsidRPr="00394B48" w:rsidRDefault="006A22A9" w:rsidP="00394B48">
            <w:pPr>
              <w:pStyle w:val="Tabletext"/>
              <w:rPr>
                <w:rStyle w:val="Strong"/>
                <w:b w:val="0"/>
                <w:bCs w:val="0"/>
              </w:rPr>
            </w:pPr>
            <w:r w:rsidRPr="003F6682">
              <w:rPr>
                <w:b/>
                <w:bCs/>
              </w:rPr>
              <w:t>10</w:t>
            </w:r>
          </w:p>
        </w:tc>
        <w:tc>
          <w:tcPr>
            <w:tcW w:w="850" w:type="dxa"/>
            <w:shd w:val="clear" w:color="auto" w:fill="auto"/>
            <w:vAlign w:val="bottom"/>
          </w:tcPr>
          <w:p w14:paraId="2AB8AB11" w14:textId="7E2592BB" w:rsidR="006A22A9" w:rsidRPr="00394B48" w:rsidRDefault="006A22A9" w:rsidP="00394B48">
            <w:pPr>
              <w:pStyle w:val="Tabletext"/>
              <w:rPr>
                <w:rStyle w:val="Strong"/>
                <w:b w:val="0"/>
                <w:bCs w:val="0"/>
              </w:rPr>
            </w:pPr>
            <w:r w:rsidRPr="003F6682">
              <w:rPr>
                <w:b/>
                <w:bCs/>
              </w:rPr>
              <w:t>21</w:t>
            </w:r>
          </w:p>
        </w:tc>
        <w:tc>
          <w:tcPr>
            <w:tcW w:w="838" w:type="dxa"/>
            <w:shd w:val="clear" w:color="auto" w:fill="auto"/>
            <w:vAlign w:val="bottom"/>
          </w:tcPr>
          <w:p w14:paraId="0987683F" w14:textId="027B11F0" w:rsidR="006A22A9" w:rsidRPr="00394B48" w:rsidRDefault="006A22A9" w:rsidP="00394B48">
            <w:pPr>
              <w:pStyle w:val="Tabletext"/>
              <w:rPr>
                <w:rStyle w:val="Strong"/>
                <w:b w:val="0"/>
                <w:bCs w:val="0"/>
              </w:rPr>
            </w:pPr>
            <w:r w:rsidRPr="003F6682">
              <w:rPr>
                <w:b/>
                <w:bCs/>
              </w:rPr>
              <w:t>19</w:t>
            </w:r>
          </w:p>
        </w:tc>
      </w:tr>
      <w:tr w:rsidR="006A22A9" w:rsidRPr="00394B48" w14:paraId="36395434" w14:textId="77777777" w:rsidTr="00EF21B2">
        <w:tc>
          <w:tcPr>
            <w:tcW w:w="1696" w:type="dxa"/>
            <w:vAlign w:val="bottom"/>
          </w:tcPr>
          <w:p w14:paraId="7FB97544" w14:textId="466BDD5C" w:rsidR="006A22A9" w:rsidRPr="00394B48" w:rsidRDefault="006A22A9" w:rsidP="00394B48">
            <w:pPr>
              <w:pStyle w:val="Tabletext"/>
              <w:rPr>
                <w:rStyle w:val="Strong"/>
                <w:b w:val="0"/>
                <w:bCs w:val="0"/>
              </w:rPr>
            </w:pPr>
            <w:r>
              <w:t>Land</w:t>
            </w:r>
          </w:p>
        </w:tc>
        <w:tc>
          <w:tcPr>
            <w:tcW w:w="3402" w:type="dxa"/>
            <w:vAlign w:val="bottom"/>
          </w:tcPr>
          <w:p w14:paraId="08D4ADA3" w14:textId="3317DC9B" w:rsidR="006A22A9" w:rsidRPr="00394B48" w:rsidRDefault="006A22A9" w:rsidP="00394B48">
            <w:pPr>
              <w:pStyle w:val="Tabletext"/>
              <w:rPr>
                <w:rStyle w:val="Strong"/>
                <w:b w:val="0"/>
                <w:bCs w:val="0"/>
              </w:rPr>
            </w:pPr>
            <w:r w:rsidRPr="003F6682">
              <w:t>Urban Utilities</w:t>
            </w:r>
          </w:p>
        </w:tc>
        <w:tc>
          <w:tcPr>
            <w:tcW w:w="851" w:type="dxa"/>
            <w:vAlign w:val="bottom"/>
          </w:tcPr>
          <w:p w14:paraId="62160A79" w14:textId="3576EA0B" w:rsidR="006A22A9" w:rsidRPr="00394B48" w:rsidRDefault="006A22A9" w:rsidP="00394B48">
            <w:pPr>
              <w:pStyle w:val="Tabletext"/>
              <w:rPr>
                <w:rStyle w:val="Strong"/>
                <w:b w:val="0"/>
                <w:bCs w:val="0"/>
              </w:rPr>
            </w:pPr>
            <w:r w:rsidRPr="003F6682">
              <w:t>20</w:t>
            </w:r>
          </w:p>
        </w:tc>
        <w:tc>
          <w:tcPr>
            <w:tcW w:w="850" w:type="dxa"/>
            <w:vAlign w:val="bottom"/>
          </w:tcPr>
          <w:p w14:paraId="029CB002" w14:textId="2DFD89A1" w:rsidR="006A22A9" w:rsidRPr="00394B48" w:rsidRDefault="006A22A9" w:rsidP="00394B48">
            <w:pPr>
              <w:pStyle w:val="Tabletext"/>
              <w:rPr>
                <w:rStyle w:val="Strong"/>
                <w:b w:val="0"/>
                <w:bCs w:val="0"/>
              </w:rPr>
            </w:pPr>
            <w:r w:rsidRPr="003F6682">
              <w:t>13</w:t>
            </w:r>
          </w:p>
        </w:tc>
        <w:tc>
          <w:tcPr>
            <w:tcW w:w="851" w:type="dxa"/>
            <w:vAlign w:val="bottom"/>
          </w:tcPr>
          <w:p w14:paraId="5018ED5B" w14:textId="7295B2F6" w:rsidR="006A22A9" w:rsidRPr="00394B48" w:rsidRDefault="006A22A9" w:rsidP="00394B48">
            <w:pPr>
              <w:pStyle w:val="Tabletext"/>
              <w:rPr>
                <w:rStyle w:val="Strong"/>
                <w:b w:val="0"/>
                <w:bCs w:val="0"/>
              </w:rPr>
            </w:pPr>
            <w:r w:rsidRPr="003F6682">
              <w:t>17</w:t>
            </w:r>
          </w:p>
        </w:tc>
        <w:tc>
          <w:tcPr>
            <w:tcW w:w="850" w:type="dxa"/>
            <w:vAlign w:val="bottom"/>
          </w:tcPr>
          <w:p w14:paraId="6756917A" w14:textId="73FF8086" w:rsidR="006A22A9" w:rsidRPr="00394B48" w:rsidRDefault="006A22A9" w:rsidP="00394B48">
            <w:pPr>
              <w:pStyle w:val="Tabletext"/>
              <w:rPr>
                <w:rStyle w:val="Strong"/>
                <w:b w:val="0"/>
                <w:bCs w:val="0"/>
              </w:rPr>
            </w:pPr>
            <w:r w:rsidRPr="003F6682">
              <w:t>9</w:t>
            </w:r>
          </w:p>
        </w:tc>
        <w:tc>
          <w:tcPr>
            <w:tcW w:w="838" w:type="dxa"/>
            <w:vAlign w:val="bottom"/>
          </w:tcPr>
          <w:p w14:paraId="7F17E8DB" w14:textId="2BF289F2" w:rsidR="006A22A9" w:rsidRPr="00394B48" w:rsidRDefault="006A22A9" w:rsidP="00394B48">
            <w:pPr>
              <w:pStyle w:val="Tabletext"/>
              <w:rPr>
                <w:rStyle w:val="Strong"/>
                <w:b w:val="0"/>
                <w:bCs w:val="0"/>
              </w:rPr>
            </w:pPr>
            <w:r w:rsidRPr="003F6682">
              <w:t>10</w:t>
            </w:r>
          </w:p>
        </w:tc>
      </w:tr>
      <w:tr w:rsidR="006A22A9" w:rsidRPr="00394B48" w14:paraId="73F0942A" w14:textId="77777777" w:rsidTr="00EF21B2">
        <w:tc>
          <w:tcPr>
            <w:tcW w:w="1696" w:type="dxa"/>
            <w:vAlign w:val="bottom"/>
          </w:tcPr>
          <w:p w14:paraId="121C7E1B" w14:textId="6F710BDC" w:rsidR="006A22A9" w:rsidRDefault="006A22A9" w:rsidP="00394B48">
            <w:pPr>
              <w:pStyle w:val="Tabletext"/>
            </w:pPr>
            <w:r>
              <w:t>Land</w:t>
            </w:r>
          </w:p>
        </w:tc>
        <w:tc>
          <w:tcPr>
            <w:tcW w:w="3402" w:type="dxa"/>
            <w:vAlign w:val="bottom"/>
          </w:tcPr>
          <w:p w14:paraId="6A1E941E" w14:textId="5EE0F9D2" w:rsidR="006A22A9" w:rsidRPr="003F6682" w:rsidRDefault="006A22A9" w:rsidP="00394B48">
            <w:pPr>
              <w:pStyle w:val="Tabletext"/>
            </w:pPr>
            <w:proofErr w:type="spellStart"/>
            <w:r w:rsidRPr="003F6682">
              <w:t>Unitywater</w:t>
            </w:r>
            <w:proofErr w:type="spellEnd"/>
          </w:p>
        </w:tc>
        <w:tc>
          <w:tcPr>
            <w:tcW w:w="851" w:type="dxa"/>
            <w:vAlign w:val="bottom"/>
          </w:tcPr>
          <w:p w14:paraId="32253996" w14:textId="77DCD3B7" w:rsidR="006A22A9" w:rsidRPr="003F6682" w:rsidRDefault="006A22A9" w:rsidP="00394B48">
            <w:pPr>
              <w:pStyle w:val="Tabletext"/>
            </w:pPr>
            <w:r w:rsidRPr="003F6682">
              <w:t>4</w:t>
            </w:r>
          </w:p>
        </w:tc>
        <w:tc>
          <w:tcPr>
            <w:tcW w:w="850" w:type="dxa"/>
            <w:vAlign w:val="bottom"/>
          </w:tcPr>
          <w:p w14:paraId="591EFE8A" w14:textId="6DB2F8EE" w:rsidR="006A22A9" w:rsidRPr="003F6682" w:rsidRDefault="006A22A9" w:rsidP="00394B48">
            <w:pPr>
              <w:pStyle w:val="Tabletext"/>
            </w:pPr>
            <w:r w:rsidRPr="003F6682">
              <w:t>7</w:t>
            </w:r>
          </w:p>
        </w:tc>
        <w:tc>
          <w:tcPr>
            <w:tcW w:w="851" w:type="dxa"/>
            <w:vAlign w:val="bottom"/>
          </w:tcPr>
          <w:p w14:paraId="1517E62D" w14:textId="0604C092" w:rsidR="006A22A9" w:rsidRPr="003F6682" w:rsidRDefault="006A22A9" w:rsidP="00394B48">
            <w:pPr>
              <w:pStyle w:val="Tabletext"/>
            </w:pPr>
            <w:r w:rsidRPr="003F6682">
              <w:t>9</w:t>
            </w:r>
          </w:p>
        </w:tc>
        <w:tc>
          <w:tcPr>
            <w:tcW w:w="850" w:type="dxa"/>
            <w:vAlign w:val="bottom"/>
          </w:tcPr>
          <w:p w14:paraId="50E6115B" w14:textId="7F5C491F" w:rsidR="006A22A9" w:rsidRPr="003F6682" w:rsidRDefault="006A22A9" w:rsidP="00394B48">
            <w:pPr>
              <w:pStyle w:val="Tabletext"/>
            </w:pPr>
            <w:r w:rsidRPr="003F6682">
              <w:t>10</w:t>
            </w:r>
          </w:p>
        </w:tc>
        <w:tc>
          <w:tcPr>
            <w:tcW w:w="838" w:type="dxa"/>
            <w:vAlign w:val="bottom"/>
          </w:tcPr>
          <w:p w14:paraId="2534B510" w14:textId="126E3149" w:rsidR="006A22A9" w:rsidRPr="003F6682" w:rsidRDefault="006A22A9" w:rsidP="00394B48">
            <w:pPr>
              <w:pStyle w:val="Tabletext"/>
            </w:pPr>
            <w:r w:rsidRPr="003F6682">
              <w:t>5</w:t>
            </w:r>
          </w:p>
        </w:tc>
      </w:tr>
      <w:tr w:rsidR="006A22A9" w:rsidRPr="00394B48" w14:paraId="47BBA0F2" w14:textId="77777777" w:rsidTr="00EF21B2">
        <w:tc>
          <w:tcPr>
            <w:tcW w:w="1696" w:type="dxa"/>
            <w:vAlign w:val="bottom"/>
          </w:tcPr>
          <w:p w14:paraId="0CBBDDE8" w14:textId="041A4360" w:rsidR="006A22A9" w:rsidRDefault="006A22A9" w:rsidP="00394B48">
            <w:pPr>
              <w:pStyle w:val="Tabletext"/>
            </w:pPr>
            <w:r>
              <w:t>Land</w:t>
            </w:r>
          </w:p>
        </w:tc>
        <w:tc>
          <w:tcPr>
            <w:tcW w:w="3402" w:type="dxa"/>
            <w:vAlign w:val="bottom"/>
          </w:tcPr>
          <w:p w14:paraId="1E3CB299" w14:textId="7E977D15" w:rsidR="006A22A9" w:rsidRPr="003F6682" w:rsidRDefault="006A22A9" w:rsidP="00394B48">
            <w:pPr>
              <w:pStyle w:val="Tabletext"/>
            </w:pPr>
            <w:r w:rsidRPr="003F6682">
              <w:t>Gold Coast City Council</w:t>
            </w:r>
          </w:p>
        </w:tc>
        <w:tc>
          <w:tcPr>
            <w:tcW w:w="851" w:type="dxa"/>
            <w:vAlign w:val="bottom"/>
          </w:tcPr>
          <w:p w14:paraId="199C5C98" w14:textId="14A68C36" w:rsidR="006A22A9" w:rsidRPr="003F6682" w:rsidRDefault="006A22A9" w:rsidP="00394B48">
            <w:pPr>
              <w:pStyle w:val="Tabletext"/>
            </w:pPr>
            <w:r w:rsidRPr="003F6682">
              <w:t>0</w:t>
            </w:r>
          </w:p>
        </w:tc>
        <w:tc>
          <w:tcPr>
            <w:tcW w:w="850" w:type="dxa"/>
            <w:vAlign w:val="bottom"/>
          </w:tcPr>
          <w:p w14:paraId="1E98F1DC" w14:textId="545DB794" w:rsidR="006A22A9" w:rsidRPr="003F6682" w:rsidRDefault="006A22A9" w:rsidP="00394B48">
            <w:pPr>
              <w:pStyle w:val="Tabletext"/>
            </w:pPr>
            <w:r w:rsidRPr="003F6682">
              <w:t>1</w:t>
            </w:r>
          </w:p>
        </w:tc>
        <w:tc>
          <w:tcPr>
            <w:tcW w:w="851" w:type="dxa"/>
            <w:vAlign w:val="bottom"/>
          </w:tcPr>
          <w:p w14:paraId="6C835910" w14:textId="2A5878F1" w:rsidR="006A22A9" w:rsidRPr="003F6682" w:rsidRDefault="006A22A9" w:rsidP="00394B48">
            <w:pPr>
              <w:pStyle w:val="Tabletext"/>
            </w:pPr>
            <w:r w:rsidRPr="003F6682">
              <w:t>2</w:t>
            </w:r>
          </w:p>
        </w:tc>
        <w:tc>
          <w:tcPr>
            <w:tcW w:w="850" w:type="dxa"/>
            <w:vAlign w:val="bottom"/>
          </w:tcPr>
          <w:p w14:paraId="05FCBA58" w14:textId="1F2476AA" w:rsidR="006A22A9" w:rsidRPr="003F6682" w:rsidRDefault="006A22A9" w:rsidP="00394B48">
            <w:pPr>
              <w:pStyle w:val="Tabletext"/>
            </w:pPr>
            <w:r w:rsidRPr="003F6682">
              <w:t>1</w:t>
            </w:r>
          </w:p>
        </w:tc>
        <w:tc>
          <w:tcPr>
            <w:tcW w:w="838" w:type="dxa"/>
            <w:vAlign w:val="bottom"/>
          </w:tcPr>
          <w:p w14:paraId="4B857B70" w14:textId="54E92BAD" w:rsidR="006A22A9" w:rsidRPr="003F6682" w:rsidRDefault="006A22A9" w:rsidP="00394B48">
            <w:pPr>
              <w:pStyle w:val="Tabletext"/>
            </w:pPr>
            <w:r w:rsidRPr="003F6682">
              <w:t>0</w:t>
            </w:r>
          </w:p>
        </w:tc>
      </w:tr>
      <w:tr w:rsidR="006A22A9" w:rsidRPr="00394B48" w14:paraId="57744916" w14:textId="77777777" w:rsidTr="00EF21B2">
        <w:tc>
          <w:tcPr>
            <w:tcW w:w="1696" w:type="dxa"/>
            <w:vAlign w:val="bottom"/>
          </w:tcPr>
          <w:p w14:paraId="08C2120F" w14:textId="2324ADE8" w:rsidR="006A22A9" w:rsidRDefault="006A22A9" w:rsidP="00394B48">
            <w:pPr>
              <w:pStyle w:val="Tabletext"/>
            </w:pPr>
            <w:r>
              <w:t>Land</w:t>
            </w:r>
          </w:p>
        </w:tc>
        <w:tc>
          <w:tcPr>
            <w:tcW w:w="3402" w:type="dxa"/>
            <w:vAlign w:val="bottom"/>
          </w:tcPr>
          <w:p w14:paraId="183B894A" w14:textId="513059BF" w:rsidR="006A22A9" w:rsidRPr="003F6682" w:rsidRDefault="006A22A9" w:rsidP="00394B48">
            <w:pPr>
              <w:pStyle w:val="Tabletext"/>
            </w:pPr>
            <w:r w:rsidRPr="003F6682">
              <w:t>Redland City Council</w:t>
            </w:r>
          </w:p>
        </w:tc>
        <w:tc>
          <w:tcPr>
            <w:tcW w:w="851" w:type="dxa"/>
            <w:vAlign w:val="bottom"/>
          </w:tcPr>
          <w:p w14:paraId="3F0EAC6E" w14:textId="46EFE4A1" w:rsidR="006A22A9" w:rsidRPr="003F6682" w:rsidRDefault="006A22A9" w:rsidP="00394B48">
            <w:pPr>
              <w:pStyle w:val="Tabletext"/>
            </w:pPr>
            <w:r w:rsidRPr="003F6682">
              <w:t>0</w:t>
            </w:r>
          </w:p>
        </w:tc>
        <w:tc>
          <w:tcPr>
            <w:tcW w:w="850" w:type="dxa"/>
            <w:vAlign w:val="bottom"/>
          </w:tcPr>
          <w:p w14:paraId="30F9DBEB" w14:textId="7C22D212" w:rsidR="006A22A9" w:rsidRPr="003F6682" w:rsidRDefault="006A22A9" w:rsidP="00394B48">
            <w:pPr>
              <w:pStyle w:val="Tabletext"/>
            </w:pPr>
            <w:r w:rsidRPr="003F6682">
              <w:t>0</w:t>
            </w:r>
          </w:p>
        </w:tc>
        <w:tc>
          <w:tcPr>
            <w:tcW w:w="851" w:type="dxa"/>
            <w:vAlign w:val="bottom"/>
          </w:tcPr>
          <w:p w14:paraId="7C7685AF" w14:textId="5EE1F7B8" w:rsidR="006A22A9" w:rsidRPr="003F6682" w:rsidRDefault="006A22A9" w:rsidP="00394B48">
            <w:pPr>
              <w:pStyle w:val="Tabletext"/>
            </w:pPr>
            <w:r w:rsidRPr="003F6682">
              <w:t>0</w:t>
            </w:r>
          </w:p>
        </w:tc>
        <w:tc>
          <w:tcPr>
            <w:tcW w:w="850" w:type="dxa"/>
            <w:vAlign w:val="bottom"/>
          </w:tcPr>
          <w:p w14:paraId="69F37711" w14:textId="1DE93F5D" w:rsidR="006A22A9" w:rsidRPr="003F6682" w:rsidRDefault="006A22A9" w:rsidP="00394B48">
            <w:pPr>
              <w:pStyle w:val="Tabletext"/>
            </w:pPr>
            <w:r w:rsidRPr="003F6682">
              <w:t>1</w:t>
            </w:r>
          </w:p>
        </w:tc>
        <w:tc>
          <w:tcPr>
            <w:tcW w:w="838" w:type="dxa"/>
            <w:vAlign w:val="bottom"/>
          </w:tcPr>
          <w:p w14:paraId="3C2BC7FA" w14:textId="18308D62" w:rsidR="006A22A9" w:rsidRPr="003F6682" w:rsidRDefault="006A22A9" w:rsidP="00394B48">
            <w:pPr>
              <w:pStyle w:val="Tabletext"/>
            </w:pPr>
            <w:r w:rsidRPr="003F6682">
              <w:t>0</w:t>
            </w:r>
          </w:p>
        </w:tc>
      </w:tr>
      <w:tr w:rsidR="006A22A9" w:rsidRPr="00394B48" w14:paraId="49645B76" w14:textId="77777777" w:rsidTr="00667399">
        <w:tc>
          <w:tcPr>
            <w:tcW w:w="1696" w:type="dxa"/>
            <w:shd w:val="clear" w:color="auto" w:fill="auto"/>
            <w:vAlign w:val="bottom"/>
          </w:tcPr>
          <w:p w14:paraId="676248BF" w14:textId="2A15910A" w:rsidR="006A22A9" w:rsidRDefault="006A22A9" w:rsidP="00394B48">
            <w:pPr>
              <w:pStyle w:val="Tabletext"/>
            </w:pPr>
            <w:r>
              <w:rPr>
                <w:b/>
                <w:bCs/>
              </w:rPr>
              <w:t>Land</w:t>
            </w:r>
          </w:p>
        </w:tc>
        <w:tc>
          <w:tcPr>
            <w:tcW w:w="3402" w:type="dxa"/>
            <w:shd w:val="clear" w:color="auto" w:fill="auto"/>
            <w:vAlign w:val="bottom"/>
          </w:tcPr>
          <w:p w14:paraId="408DBE00" w14:textId="1869F7F0" w:rsidR="006A22A9" w:rsidRPr="003F6682" w:rsidRDefault="006A22A9" w:rsidP="00394B48">
            <w:pPr>
              <w:pStyle w:val="Tabletext"/>
            </w:pPr>
            <w:r>
              <w:rPr>
                <w:b/>
                <w:bCs/>
              </w:rPr>
              <w:t>Total for all scheme participants</w:t>
            </w:r>
          </w:p>
        </w:tc>
        <w:tc>
          <w:tcPr>
            <w:tcW w:w="851" w:type="dxa"/>
            <w:shd w:val="clear" w:color="auto" w:fill="auto"/>
            <w:vAlign w:val="bottom"/>
          </w:tcPr>
          <w:p w14:paraId="18BECE15" w14:textId="34597AB8" w:rsidR="006A22A9" w:rsidRPr="003F6682" w:rsidRDefault="006A22A9" w:rsidP="00394B48">
            <w:pPr>
              <w:pStyle w:val="Tabletext"/>
            </w:pPr>
            <w:r w:rsidRPr="003F6682">
              <w:rPr>
                <w:b/>
                <w:bCs/>
              </w:rPr>
              <w:t>24</w:t>
            </w:r>
          </w:p>
        </w:tc>
        <w:tc>
          <w:tcPr>
            <w:tcW w:w="850" w:type="dxa"/>
            <w:shd w:val="clear" w:color="auto" w:fill="auto"/>
            <w:vAlign w:val="bottom"/>
          </w:tcPr>
          <w:p w14:paraId="6AF4CB6D" w14:textId="67C5B816" w:rsidR="006A22A9" w:rsidRPr="003F6682" w:rsidRDefault="006A22A9" w:rsidP="00394B48">
            <w:pPr>
              <w:pStyle w:val="Tabletext"/>
            </w:pPr>
            <w:r w:rsidRPr="003F6682">
              <w:rPr>
                <w:b/>
                <w:bCs/>
              </w:rPr>
              <w:t>21</w:t>
            </w:r>
          </w:p>
        </w:tc>
        <w:tc>
          <w:tcPr>
            <w:tcW w:w="851" w:type="dxa"/>
            <w:shd w:val="clear" w:color="auto" w:fill="auto"/>
            <w:vAlign w:val="bottom"/>
          </w:tcPr>
          <w:p w14:paraId="4C2CFF98" w14:textId="27341CA1" w:rsidR="006A22A9" w:rsidRPr="003F6682" w:rsidRDefault="006A22A9" w:rsidP="00394B48">
            <w:pPr>
              <w:pStyle w:val="Tabletext"/>
            </w:pPr>
            <w:r w:rsidRPr="003F6682">
              <w:rPr>
                <w:b/>
                <w:bCs/>
              </w:rPr>
              <w:t>28</w:t>
            </w:r>
          </w:p>
        </w:tc>
        <w:tc>
          <w:tcPr>
            <w:tcW w:w="850" w:type="dxa"/>
            <w:shd w:val="clear" w:color="auto" w:fill="auto"/>
            <w:vAlign w:val="bottom"/>
          </w:tcPr>
          <w:p w14:paraId="755652BE" w14:textId="153B10E7" w:rsidR="006A22A9" w:rsidRPr="003F6682" w:rsidRDefault="006A22A9" w:rsidP="00394B48">
            <w:pPr>
              <w:pStyle w:val="Tabletext"/>
            </w:pPr>
            <w:r w:rsidRPr="003F6682">
              <w:rPr>
                <w:b/>
                <w:bCs/>
              </w:rPr>
              <w:t>21</w:t>
            </w:r>
          </w:p>
        </w:tc>
        <w:tc>
          <w:tcPr>
            <w:tcW w:w="838" w:type="dxa"/>
            <w:shd w:val="clear" w:color="auto" w:fill="auto"/>
            <w:vAlign w:val="bottom"/>
          </w:tcPr>
          <w:p w14:paraId="0BB12BC7" w14:textId="16041B2D" w:rsidR="006A22A9" w:rsidRPr="003F6682" w:rsidRDefault="006A22A9" w:rsidP="00394B48">
            <w:pPr>
              <w:pStyle w:val="Tabletext"/>
            </w:pPr>
            <w:r w:rsidRPr="003F6682">
              <w:rPr>
                <w:b/>
                <w:bCs/>
              </w:rPr>
              <w:t>15</w:t>
            </w:r>
          </w:p>
        </w:tc>
      </w:tr>
      <w:tr w:rsidR="006A22A9" w:rsidRPr="00394B48" w14:paraId="34F3B40E" w14:textId="77777777" w:rsidTr="00EF21B2">
        <w:tc>
          <w:tcPr>
            <w:tcW w:w="1696" w:type="dxa"/>
            <w:vAlign w:val="bottom"/>
          </w:tcPr>
          <w:p w14:paraId="3000E3DA" w14:textId="044F4758" w:rsidR="006A22A9" w:rsidRDefault="006A22A9" w:rsidP="00394B48">
            <w:pPr>
              <w:pStyle w:val="Tabletext"/>
              <w:rPr>
                <w:b/>
                <w:bCs/>
              </w:rPr>
            </w:pPr>
            <w:r>
              <w:t>Customer service</w:t>
            </w:r>
          </w:p>
        </w:tc>
        <w:tc>
          <w:tcPr>
            <w:tcW w:w="3402" w:type="dxa"/>
            <w:vAlign w:val="bottom"/>
          </w:tcPr>
          <w:p w14:paraId="2D31E87B" w14:textId="7070AEAB" w:rsidR="006A22A9" w:rsidRDefault="006A22A9" w:rsidP="00394B48">
            <w:pPr>
              <w:pStyle w:val="Tabletext"/>
              <w:rPr>
                <w:b/>
                <w:bCs/>
              </w:rPr>
            </w:pPr>
            <w:r w:rsidRPr="003F6682">
              <w:t>Urban Utilities</w:t>
            </w:r>
          </w:p>
        </w:tc>
        <w:tc>
          <w:tcPr>
            <w:tcW w:w="851" w:type="dxa"/>
            <w:vAlign w:val="bottom"/>
          </w:tcPr>
          <w:p w14:paraId="6EB078B1" w14:textId="2DE9BCB3" w:rsidR="006A22A9" w:rsidRPr="003F6682" w:rsidRDefault="006A22A9" w:rsidP="00394B48">
            <w:pPr>
              <w:pStyle w:val="Tabletext"/>
              <w:rPr>
                <w:b/>
                <w:bCs/>
              </w:rPr>
            </w:pPr>
            <w:r w:rsidRPr="003F6682">
              <w:t>8</w:t>
            </w:r>
          </w:p>
        </w:tc>
        <w:tc>
          <w:tcPr>
            <w:tcW w:w="850" w:type="dxa"/>
            <w:vAlign w:val="bottom"/>
          </w:tcPr>
          <w:p w14:paraId="03131F7B" w14:textId="7AF8EC20" w:rsidR="006A22A9" w:rsidRPr="003F6682" w:rsidRDefault="006A22A9" w:rsidP="00394B48">
            <w:pPr>
              <w:pStyle w:val="Tabletext"/>
              <w:rPr>
                <w:b/>
                <w:bCs/>
              </w:rPr>
            </w:pPr>
            <w:r w:rsidRPr="003F6682">
              <w:t>7</w:t>
            </w:r>
          </w:p>
        </w:tc>
        <w:tc>
          <w:tcPr>
            <w:tcW w:w="851" w:type="dxa"/>
            <w:vAlign w:val="bottom"/>
          </w:tcPr>
          <w:p w14:paraId="0FAB6ADB" w14:textId="3A87844E" w:rsidR="006A22A9" w:rsidRPr="003F6682" w:rsidRDefault="006A22A9" w:rsidP="00394B48">
            <w:pPr>
              <w:pStyle w:val="Tabletext"/>
              <w:rPr>
                <w:b/>
                <w:bCs/>
              </w:rPr>
            </w:pPr>
            <w:r w:rsidRPr="003F6682">
              <w:t>3</w:t>
            </w:r>
          </w:p>
        </w:tc>
        <w:tc>
          <w:tcPr>
            <w:tcW w:w="850" w:type="dxa"/>
            <w:vAlign w:val="bottom"/>
          </w:tcPr>
          <w:p w14:paraId="3E2F1DBE" w14:textId="7BEB87C3" w:rsidR="006A22A9" w:rsidRPr="003F6682" w:rsidRDefault="006A22A9" w:rsidP="00394B48">
            <w:pPr>
              <w:pStyle w:val="Tabletext"/>
              <w:rPr>
                <w:b/>
                <w:bCs/>
              </w:rPr>
            </w:pPr>
            <w:r w:rsidRPr="003F6682">
              <w:t>2</w:t>
            </w:r>
          </w:p>
        </w:tc>
        <w:tc>
          <w:tcPr>
            <w:tcW w:w="838" w:type="dxa"/>
            <w:vAlign w:val="bottom"/>
          </w:tcPr>
          <w:p w14:paraId="3094C5C3" w14:textId="15C44578" w:rsidR="006A22A9" w:rsidRPr="003F6682" w:rsidRDefault="006A22A9" w:rsidP="00394B48">
            <w:pPr>
              <w:pStyle w:val="Tabletext"/>
              <w:rPr>
                <w:b/>
                <w:bCs/>
              </w:rPr>
            </w:pPr>
            <w:r w:rsidRPr="003F6682">
              <w:t>6</w:t>
            </w:r>
          </w:p>
        </w:tc>
      </w:tr>
      <w:tr w:rsidR="006A22A9" w:rsidRPr="00394B48" w14:paraId="3DD2DEE9" w14:textId="77777777" w:rsidTr="00EF21B2">
        <w:tc>
          <w:tcPr>
            <w:tcW w:w="1696" w:type="dxa"/>
            <w:vAlign w:val="bottom"/>
          </w:tcPr>
          <w:p w14:paraId="3FFCFAC8" w14:textId="5DBE6C81" w:rsidR="006A22A9" w:rsidRDefault="006A22A9" w:rsidP="00394B48">
            <w:pPr>
              <w:pStyle w:val="Tabletext"/>
            </w:pPr>
            <w:r>
              <w:t>Customer service</w:t>
            </w:r>
          </w:p>
        </w:tc>
        <w:tc>
          <w:tcPr>
            <w:tcW w:w="3402" w:type="dxa"/>
            <w:vAlign w:val="bottom"/>
          </w:tcPr>
          <w:p w14:paraId="672D9C8D" w14:textId="6D558539" w:rsidR="006A22A9" w:rsidRPr="003F6682" w:rsidRDefault="006A22A9" w:rsidP="00394B48">
            <w:pPr>
              <w:pStyle w:val="Tabletext"/>
            </w:pPr>
            <w:proofErr w:type="spellStart"/>
            <w:r w:rsidRPr="003F6682">
              <w:t>Unitywater</w:t>
            </w:r>
            <w:proofErr w:type="spellEnd"/>
          </w:p>
        </w:tc>
        <w:tc>
          <w:tcPr>
            <w:tcW w:w="851" w:type="dxa"/>
            <w:vAlign w:val="bottom"/>
          </w:tcPr>
          <w:p w14:paraId="5BDBBB84" w14:textId="04E4DF49" w:rsidR="006A22A9" w:rsidRPr="003F6682" w:rsidRDefault="006A22A9" w:rsidP="00394B48">
            <w:pPr>
              <w:pStyle w:val="Tabletext"/>
            </w:pPr>
            <w:r w:rsidRPr="003F6682">
              <w:t>3</w:t>
            </w:r>
          </w:p>
        </w:tc>
        <w:tc>
          <w:tcPr>
            <w:tcW w:w="850" w:type="dxa"/>
            <w:vAlign w:val="bottom"/>
          </w:tcPr>
          <w:p w14:paraId="17B59F2E" w14:textId="5B56A57F" w:rsidR="006A22A9" w:rsidRPr="003F6682" w:rsidRDefault="006A22A9" w:rsidP="00394B48">
            <w:pPr>
              <w:pStyle w:val="Tabletext"/>
            </w:pPr>
            <w:r w:rsidRPr="003F6682">
              <w:t>0</w:t>
            </w:r>
          </w:p>
        </w:tc>
        <w:tc>
          <w:tcPr>
            <w:tcW w:w="851" w:type="dxa"/>
            <w:vAlign w:val="bottom"/>
          </w:tcPr>
          <w:p w14:paraId="2DA87497" w14:textId="2617D8E6" w:rsidR="006A22A9" w:rsidRPr="003F6682" w:rsidRDefault="006A22A9" w:rsidP="00394B48">
            <w:pPr>
              <w:pStyle w:val="Tabletext"/>
            </w:pPr>
            <w:r w:rsidRPr="003F6682">
              <w:t>3</w:t>
            </w:r>
          </w:p>
        </w:tc>
        <w:tc>
          <w:tcPr>
            <w:tcW w:w="850" w:type="dxa"/>
            <w:vAlign w:val="bottom"/>
          </w:tcPr>
          <w:p w14:paraId="328D8645" w14:textId="7BE8A846" w:rsidR="006A22A9" w:rsidRPr="003F6682" w:rsidRDefault="006A22A9" w:rsidP="00394B48">
            <w:pPr>
              <w:pStyle w:val="Tabletext"/>
            </w:pPr>
            <w:r w:rsidRPr="003F6682">
              <w:t>8</w:t>
            </w:r>
          </w:p>
        </w:tc>
        <w:tc>
          <w:tcPr>
            <w:tcW w:w="838" w:type="dxa"/>
            <w:vAlign w:val="bottom"/>
          </w:tcPr>
          <w:p w14:paraId="7A64CE7E" w14:textId="278C7287" w:rsidR="006A22A9" w:rsidRPr="003F6682" w:rsidRDefault="006A22A9" w:rsidP="00394B48">
            <w:pPr>
              <w:pStyle w:val="Tabletext"/>
            </w:pPr>
            <w:r w:rsidRPr="003F6682">
              <w:t>4</w:t>
            </w:r>
          </w:p>
        </w:tc>
      </w:tr>
      <w:tr w:rsidR="006A22A9" w:rsidRPr="00394B48" w14:paraId="4424218E" w14:textId="77777777" w:rsidTr="00EF21B2">
        <w:tc>
          <w:tcPr>
            <w:tcW w:w="1696" w:type="dxa"/>
            <w:vAlign w:val="bottom"/>
          </w:tcPr>
          <w:p w14:paraId="0DEC88DD" w14:textId="39282E3C" w:rsidR="006A22A9" w:rsidRDefault="006A22A9" w:rsidP="00394B48">
            <w:pPr>
              <w:pStyle w:val="Tabletext"/>
            </w:pPr>
            <w:r>
              <w:t>Customer service</w:t>
            </w:r>
          </w:p>
        </w:tc>
        <w:tc>
          <w:tcPr>
            <w:tcW w:w="3402" w:type="dxa"/>
            <w:vAlign w:val="bottom"/>
          </w:tcPr>
          <w:p w14:paraId="464B30FF" w14:textId="558291FB" w:rsidR="006A22A9" w:rsidRPr="003F6682" w:rsidRDefault="006A22A9" w:rsidP="00394B48">
            <w:pPr>
              <w:pStyle w:val="Tabletext"/>
            </w:pPr>
            <w:r w:rsidRPr="003F6682">
              <w:t>Logan City Council</w:t>
            </w:r>
          </w:p>
        </w:tc>
        <w:tc>
          <w:tcPr>
            <w:tcW w:w="851" w:type="dxa"/>
            <w:vAlign w:val="bottom"/>
          </w:tcPr>
          <w:p w14:paraId="4DA36EA4" w14:textId="0D273064" w:rsidR="006A22A9" w:rsidRPr="003F6682" w:rsidRDefault="006A22A9" w:rsidP="00394B48">
            <w:pPr>
              <w:pStyle w:val="Tabletext"/>
            </w:pPr>
            <w:r w:rsidRPr="003F6682">
              <w:t>0</w:t>
            </w:r>
          </w:p>
        </w:tc>
        <w:tc>
          <w:tcPr>
            <w:tcW w:w="850" w:type="dxa"/>
            <w:vAlign w:val="bottom"/>
          </w:tcPr>
          <w:p w14:paraId="11D878C6" w14:textId="33781684" w:rsidR="006A22A9" w:rsidRPr="003F6682" w:rsidRDefault="006A22A9" w:rsidP="00394B48">
            <w:pPr>
              <w:pStyle w:val="Tabletext"/>
            </w:pPr>
            <w:r w:rsidRPr="003F6682">
              <w:t>0</w:t>
            </w:r>
          </w:p>
        </w:tc>
        <w:tc>
          <w:tcPr>
            <w:tcW w:w="851" w:type="dxa"/>
            <w:vAlign w:val="bottom"/>
          </w:tcPr>
          <w:p w14:paraId="389E0CB0" w14:textId="2104838C" w:rsidR="006A22A9" w:rsidRPr="003F6682" w:rsidRDefault="006A22A9" w:rsidP="00394B48">
            <w:pPr>
              <w:pStyle w:val="Tabletext"/>
            </w:pPr>
            <w:r w:rsidRPr="003F6682">
              <w:t>0</w:t>
            </w:r>
          </w:p>
        </w:tc>
        <w:tc>
          <w:tcPr>
            <w:tcW w:w="850" w:type="dxa"/>
            <w:vAlign w:val="bottom"/>
          </w:tcPr>
          <w:p w14:paraId="22597DBA" w14:textId="4537512C" w:rsidR="006A22A9" w:rsidRPr="003F6682" w:rsidRDefault="006A22A9" w:rsidP="00394B48">
            <w:pPr>
              <w:pStyle w:val="Tabletext"/>
            </w:pPr>
            <w:r w:rsidRPr="003F6682">
              <w:t>0</w:t>
            </w:r>
          </w:p>
        </w:tc>
        <w:tc>
          <w:tcPr>
            <w:tcW w:w="838" w:type="dxa"/>
            <w:vAlign w:val="bottom"/>
          </w:tcPr>
          <w:p w14:paraId="5E390E7A" w14:textId="7631F17A" w:rsidR="006A22A9" w:rsidRPr="003F6682" w:rsidRDefault="006A22A9" w:rsidP="00394B48">
            <w:pPr>
              <w:pStyle w:val="Tabletext"/>
            </w:pPr>
            <w:r w:rsidRPr="003F6682">
              <w:t>1</w:t>
            </w:r>
          </w:p>
        </w:tc>
      </w:tr>
      <w:tr w:rsidR="006A22A9" w:rsidRPr="00394B48" w14:paraId="028D892C" w14:textId="77777777" w:rsidTr="00EF21B2">
        <w:tc>
          <w:tcPr>
            <w:tcW w:w="1696" w:type="dxa"/>
            <w:vAlign w:val="bottom"/>
          </w:tcPr>
          <w:p w14:paraId="70E450F5" w14:textId="0AD40FB7" w:rsidR="006A22A9" w:rsidRDefault="006A22A9" w:rsidP="00394B48">
            <w:pPr>
              <w:pStyle w:val="Tabletext"/>
            </w:pPr>
            <w:r>
              <w:t>Customer service</w:t>
            </w:r>
          </w:p>
        </w:tc>
        <w:tc>
          <w:tcPr>
            <w:tcW w:w="3402" w:type="dxa"/>
            <w:vAlign w:val="bottom"/>
          </w:tcPr>
          <w:p w14:paraId="0202C1E4" w14:textId="046B91D7" w:rsidR="006A22A9" w:rsidRPr="003F6682" w:rsidRDefault="006A22A9" w:rsidP="00394B48">
            <w:pPr>
              <w:pStyle w:val="Tabletext"/>
            </w:pPr>
            <w:r w:rsidRPr="003F6682">
              <w:t>Gold Coast City Council</w:t>
            </w:r>
          </w:p>
        </w:tc>
        <w:tc>
          <w:tcPr>
            <w:tcW w:w="851" w:type="dxa"/>
            <w:vAlign w:val="bottom"/>
          </w:tcPr>
          <w:p w14:paraId="3ED4F71C" w14:textId="2DC68B9C" w:rsidR="006A22A9" w:rsidRPr="003F6682" w:rsidRDefault="006A22A9" w:rsidP="00394B48">
            <w:pPr>
              <w:pStyle w:val="Tabletext"/>
            </w:pPr>
            <w:r w:rsidRPr="003F6682">
              <w:t>0</w:t>
            </w:r>
          </w:p>
        </w:tc>
        <w:tc>
          <w:tcPr>
            <w:tcW w:w="850" w:type="dxa"/>
            <w:vAlign w:val="bottom"/>
          </w:tcPr>
          <w:p w14:paraId="0B18B842" w14:textId="34E6B831" w:rsidR="006A22A9" w:rsidRPr="003F6682" w:rsidRDefault="006A22A9" w:rsidP="00394B48">
            <w:pPr>
              <w:pStyle w:val="Tabletext"/>
            </w:pPr>
            <w:r w:rsidRPr="003F6682">
              <w:t>1</w:t>
            </w:r>
          </w:p>
        </w:tc>
        <w:tc>
          <w:tcPr>
            <w:tcW w:w="851" w:type="dxa"/>
            <w:vAlign w:val="bottom"/>
          </w:tcPr>
          <w:p w14:paraId="4E61603E" w14:textId="1234FE8E" w:rsidR="006A22A9" w:rsidRPr="003F6682" w:rsidRDefault="006A22A9" w:rsidP="00394B48">
            <w:pPr>
              <w:pStyle w:val="Tabletext"/>
            </w:pPr>
            <w:r w:rsidRPr="003F6682">
              <w:t>0</w:t>
            </w:r>
          </w:p>
        </w:tc>
        <w:tc>
          <w:tcPr>
            <w:tcW w:w="850" w:type="dxa"/>
            <w:vAlign w:val="bottom"/>
          </w:tcPr>
          <w:p w14:paraId="08B60112" w14:textId="16163D65" w:rsidR="006A22A9" w:rsidRPr="003F6682" w:rsidRDefault="006A22A9" w:rsidP="00394B48">
            <w:pPr>
              <w:pStyle w:val="Tabletext"/>
            </w:pPr>
            <w:r w:rsidRPr="003F6682">
              <w:t>1</w:t>
            </w:r>
          </w:p>
        </w:tc>
        <w:tc>
          <w:tcPr>
            <w:tcW w:w="838" w:type="dxa"/>
            <w:vAlign w:val="bottom"/>
          </w:tcPr>
          <w:p w14:paraId="4953BB26" w14:textId="6E3DFAD2" w:rsidR="006A22A9" w:rsidRPr="003F6682" w:rsidRDefault="006A22A9" w:rsidP="00394B48">
            <w:pPr>
              <w:pStyle w:val="Tabletext"/>
            </w:pPr>
            <w:r w:rsidRPr="003F6682">
              <w:t>0</w:t>
            </w:r>
          </w:p>
        </w:tc>
      </w:tr>
      <w:tr w:rsidR="006A22A9" w:rsidRPr="00394B48" w14:paraId="28ABA227" w14:textId="77777777" w:rsidTr="00667399">
        <w:tc>
          <w:tcPr>
            <w:tcW w:w="1696" w:type="dxa"/>
            <w:shd w:val="clear" w:color="auto" w:fill="auto"/>
            <w:vAlign w:val="bottom"/>
          </w:tcPr>
          <w:p w14:paraId="36F02226" w14:textId="5B787D05" w:rsidR="006A22A9" w:rsidRDefault="006A22A9" w:rsidP="00394B48">
            <w:pPr>
              <w:pStyle w:val="Tabletext"/>
            </w:pPr>
            <w:r w:rsidRPr="001E07A0">
              <w:rPr>
                <w:b/>
                <w:bCs/>
              </w:rPr>
              <w:t>Customer service</w:t>
            </w:r>
          </w:p>
        </w:tc>
        <w:tc>
          <w:tcPr>
            <w:tcW w:w="3402" w:type="dxa"/>
            <w:shd w:val="clear" w:color="auto" w:fill="auto"/>
            <w:vAlign w:val="bottom"/>
          </w:tcPr>
          <w:p w14:paraId="355AD77C" w14:textId="38611444" w:rsidR="006A22A9" w:rsidRPr="003F6682" w:rsidRDefault="006A22A9" w:rsidP="00394B48">
            <w:pPr>
              <w:pStyle w:val="Tabletext"/>
            </w:pPr>
            <w:r w:rsidRPr="001E07A0">
              <w:rPr>
                <w:b/>
                <w:bCs/>
              </w:rPr>
              <w:t>Total for all scheme participants</w:t>
            </w:r>
          </w:p>
        </w:tc>
        <w:tc>
          <w:tcPr>
            <w:tcW w:w="851" w:type="dxa"/>
            <w:shd w:val="clear" w:color="auto" w:fill="auto"/>
            <w:vAlign w:val="bottom"/>
          </w:tcPr>
          <w:p w14:paraId="7909750D" w14:textId="7F533A4F" w:rsidR="006A22A9" w:rsidRPr="003F6682" w:rsidRDefault="006A22A9" w:rsidP="00394B48">
            <w:pPr>
              <w:pStyle w:val="Tabletext"/>
            </w:pPr>
            <w:r w:rsidRPr="001E07A0">
              <w:rPr>
                <w:b/>
                <w:bCs/>
              </w:rPr>
              <w:t>11</w:t>
            </w:r>
          </w:p>
        </w:tc>
        <w:tc>
          <w:tcPr>
            <w:tcW w:w="850" w:type="dxa"/>
            <w:shd w:val="clear" w:color="auto" w:fill="auto"/>
            <w:vAlign w:val="bottom"/>
          </w:tcPr>
          <w:p w14:paraId="7ADC7F16" w14:textId="36F0DF16" w:rsidR="006A22A9" w:rsidRPr="003F6682" w:rsidRDefault="006A22A9" w:rsidP="00394B48">
            <w:pPr>
              <w:pStyle w:val="Tabletext"/>
            </w:pPr>
            <w:r w:rsidRPr="001E07A0">
              <w:rPr>
                <w:b/>
                <w:bCs/>
              </w:rPr>
              <w:t>8</w:t>
            </w:r>
          </w:p>
        </w:tc>
        <w:tc>
          <w:tcPr>
            <w:tcW w:w="851" w:type="dxa"/>
            <w:shd w:val="clear" w:color="auto" w:fill="auto"/>
            <w:vAlign w:val="bottom"/>
          </w:tcPr>
          <w:p w14:paraId="7804697F" w14:textId="51AB2888" w:rsidR="006A22A9" w:rsidRPr="003F6682" w:rsidRDefault="006A22A9" w:rsidP="00394B48">
            <w:pPr>
              <w:pStyle w:val="Tabletext"/>
            </w:pPr>
            <w:r w:rsidRPr="001E07A0">
              <w:rPr>
                <w:b/>
                <w:bCs/>
              </w:rPr>
              <w:t>6</w:t>
            </w:r>
          </w:p>
        </w:tc>
        <w:tc>
          <w:tcPr>
            <w:tcW w:w="850" w:type="dxa"/>
            <w:shd w:val="clear" w:color="auto" w:fill="auto"/>
            <w:vAlign w:val="bottom"/>
          </w:tcPr>
          <w:p w14:paraId="5C502CBD" w14:textId="2E3EC592" w:rsidR="006A22A9" w:rsidRPr="003F6682" w:rsidRDefault="006A22A9" w:rsidP="00394B48">
            <w:pPr>
              <w:pStyle w:val="Tabletext"/>
            </w:pPr>
            <w:r w:rsidRPr="001E07A0">
              <w:rPr>
                <w:b/>
                <w:bCs/>
              </w:rPr>
              <w:t>11</w:t>
            </w:r>
          </w:p>
        </w:tc>
        <w:tc>
          <w:tcPr>
            <w:tcW w:w="838" w:type="dxa"/>
            <w:shd w:val="clear" w:color="auto" w:fill="auto"/>
            <w:vAlign w:val="bottom"/>
          </w:tcPr>
          <w:p w14:paraId="0AD13564" w14:textId="392E358D" w:rsidR="006A22A9" w:rsidRPr="003F6682" w:rsidRDefault="006A22A9" w:rsidP="00394B48">
            <w:pPr>
              <w:pStyle w:val="Tabletext"/>
            </w:pPr>
            <w:r w:rsidRPr="001E07A0">
              <w:rPr>
                <w:b/>
                <w:bCs/>
              </w:rPr>
              <w:t>11</w:t>
            </w:r>
          </w:p>
        </w:tc>
      </w:tr>
      <w:tr w:rsidR="006A22A9" w:rsidRPr="00394B48" w14:paraId="0694B9DE" w14:textId="77777777" w:rsidTr="00EF21B2">
        <w:tc>
          <w:tcPr>
            <w:tcW w:w="1696" w:type="dxa"/>
            <w:vAlign w:val="bottom"/>
          </w:tcPr>
          <w:p w14:paraId="71F2D31E" w14:textId="12AB3B5D" w:rsidR="006A22A9" w:rsidRPr="001E07A0" w:rsidRDefault="006A22A9" w:rsidP="00394B48">
            <w:pPr>
              <w:pStyle w:val="Tabletext"/>
              <w:rPr>
                <w:b/>
                <w:bCs/>
              </w:rPr>
            </w:pPr>
            <w:r>
              <w:t>Provision</w:t>
            </w:r>
          </w:p>
        </w:tc>
        <w:tc>
          <w:tcPr>
            <w:tcW w:w="3402" w:type="dxa"/>
            <w:vAlign w:val="bottom"/>
          </w:tcPr>
          <w:p w14:paraId="0B9A25CE" w14:textId="4E111DB9" w:rsidR="006A22A9" w:rsidRPr="001E07A0" w:rsidRDefault="006A22A9" w:rsidP="00394B48">
            <w:pPr>
              <w:pStyle w:val="Tabletext"/>
              <w:rPr>
                <w:b/>
                <w:bCs/>
              </w:rPr>
            </w:pPr>
            <w:proofErr w:type="spellStart"/>
            <w:r w:rsidRPr="003F6682">
              <w:t>Unitywater</w:t>
            </w:r>
            <w:proofErr w:type="spellEnd"/>
          </w:p>
        </w:tc>
        <w:tc>
          <w:tcPr>
            <w:tcW w:w="851" w:type="dxa"/>
            <w:vAlign w:val="bottom"/>
          </w:tcPr>
          <w:p w14:paraId="33A905B6" w14:textId="01AE323B" w:rsidR="006A22A9" w:rsidRPr="001E07A0" w:rsidRDefault="006A22A9" w:rsidP="00394B48">
            <w:pPr>
              <w:pStyle w:val="Tabletext"/>
              <w:rPr>
                <w:b/>
                <w:bCs/>
              </w:rPr>
            </w:pPr>
            <w:r w:rsidRPr="003F6682">
              <w:t>6</w:t>
            </w:r>
          </w:p>
        </w:tc>
        <w:tc>
          <w:tcPr>
            <w:tcW w:w="850" w:type="dxa"/>
            <w:vAlign w:val="bottom"/>
          </w:tcPr>
          <w:p w14:paraId="764CE198" w14:textId="12C9A3C1" w:rsidR="006A22A9" w:rsidRPr="001E07A0" w:rsidRDefault="006A22A9" w:rsidP="00394B48">
            <w:pPr>
              <w:pStyle w:val="Tabletext"/>
              <w:rPr>
                <w:b/>
                <w:bCs/>
              </w:rPr>
            </w:pPr>
            <w:r w:rsidRPr="003F6682">
              <w:t>3</w:t>
            </w:r>
          </w:p>
        </w:tc>
        <w:tc>
          <w:tcPr>
            <w:tcW w:w="851" w:type="dxa"/>
            <w:vAlign w:val="bottom"/>
          </w:tcPr>
          <w:p w14:paraId="7E77732F" w14:textId="5C9BDDEF" w:rsidR="006A22A9" w:rsidRPr="001E07A0" w:rsidRDefault="006A22A9" w:rsidP="00394B48">
            <w:pPr>
              <w:pStyle w:val="Tabletext"/>
              <w:rPr>
                <w:b/>
                <w:bCs/>
              </w:rPr>
            </w:pPr>
            <w:r w:rsidRPr="003F6682">
              <w:t>8</w:t>
            </w:r>
          </w:p>
        </w:tc>
        <w:tc>
          <w:tcPr>
            <w:tcW w:w="850" w:type="dxa"/>
            <w:vAlign w:val="bottom"/>
          </w:tcPr>
          <w:p w14:paraId="478AD2BA" w14:textId="629DFADB" w:rsidR="006A22A9" w:rsidRPr="001E07A0" w:rsidRDefault="006A22A9" w:rsidP="00394B48">
            <w:pPr>
              <w:pStyle w:val="Tabletext"/>
              <w:rPr>
                <w:b/>
                <w:bCs/>
              </w:rPr>
            </w:pPr>
            <w:r w:rsidRPr="003F6682">
              <w:t>11</w:t>
            </w:r>
          </w:p>
        </w:tc>
        <w:tc>
          <w:tcPr>
            <w:tcW w:w="838" w:type="dxa"/>
            <w:vAlign w:val="bottom"/>
          </w:tcPr>
          <w:p w14:paraId="33C2FEC4" w14:textId="61AD8603" w:rsidR="006A22A9" w:rsidRPr="001E07A0" w:rsidRDefault="006A22A9" w:rsidP="00394B48">
            <w:pPr>
              <w:pStyle w:val="Tabletext"/>
              <w:rPr>
                <w:b/>
                <w:bCs/>
              </w:rPr>
            </w:pPr>
            <w:r w:rsidRPr="003F6682">
              <w:t>5</w:t>
            </w:r>
          </w:p>
        </w:tc>
      </w:tr>
      <w:tr w:rsidR="006A22A9" w:rsidRPr="00394B48" w14:paraId="0D416660" w14:textId="77777777" w:rsidTr="00EF21B2">
        <w:tc>
          <w:tcPr>
            <w:tcW w:w="1696" w:type="dxa"/>
            <w:vAlign w:val="bottom"/>
          </w:tcPr>
          <w:p w14:paraId="408165A5" w14:textId="210119B7" w:rsidR="006A22A9" w:rsidRDefault="006A22A9" w:rsidP="00394B48">
            <w:pPr>
              <w:pStyle w:val="Tabletext"/>
            </w:pPr>
            <w:r>
              <w:t>Provision</w:t>
            </w:r>
          </w:p>
        </w:tc>
        <w:tc>
          <w:tcPr>
            <w:tcW w:w="3402" w:type="dxa"/>
            <w:vAlign w:val="bottom"/>
          </w:tcPr>
          <w:p w14:paraId="3F255364" w14:textId="424434BB" w:rsidR="006A22A9" w:rsidRPr="003F6682" w:rsidRDefault="006A22A9" w:rsidP="00394B48">
            <w:pPr>
              <w:pStyle w:val="Tabletext"/>
            </w:pPr>
            <w:r w:rsidRPr="003F6682">
              <w:t>Urban Utilities</w:t>
            </w:r>
          </w:p>
        </w:tc>
        <w:tc>
          <w:tcPr>
            <w:tcW w:w="851" w:type="dxa"/>
            <w:vAlign w:val="bottom"/>
          </w:tcPr>
          <w:p w14:paraId="15FD051D" w14:textId="4DA7CD10" w:rsidR="006A22A9" w:rsidRPr="003F6682" w:rsidRDefault="006A22A9" w:rsidP="00394B48">
            <w:pPr>
              <w:pStyle w:val="Tabletext"/>
            </w:pPr>
            <w:r w:rsidRPr="003F6682">
              <w:t>8</w:t>
            </w:r>
          </w:p>
        </w:tc>
        <w:tc>
          <w:tcPr>
            <w:tcW w:w="850" w:type="dxa"/>
            <w:vAlign w:val="bottom"/>
          </w:tcPr>
          <w:p w14:paraId="26B9DE96" w14:textId="3972C491" w:rsidR="006A22A9" w:rsidRPr="003F6682" w:rsidRDefault="006A22A9" w:rsidP="00394B48">
            <w:pPr>
              <w:pStyle w:val="Tabletext"/>
            </w:pPr>
            <w:r w:rsidRPr="003F6682">
              <w:t>10</w:t>
            </w:r>
          </w:p>
        </w:tc>
        <w:tc>
          <w:tcPr>
            <w:tcW w:w="851" w:type="dxa"/>
            <w:vAlign w:val="bottom"/>
          </w:tcPr>
          <w:p w14:paraId="439CEB0C" w14:textId="02EBBBC8" w:rsidR="006A22A9" w:rsidRPr="003F6682" w:rsidRDefault="006A22A9" w:rsidP="00394B48">
            <w:pPr>
              <w:pStyle w:val="Tabletext"/>
            </w:pPr>
            <w:r w:rsidRPr="003F6682">
              <w:t>10</w:t>
            </w:r>
          </w:p>
        </w:tc>
        <w:tc>
          <w:tcPr>
            <w:tcW w:w="850" w:type="dxa"/>
            <w:vAlign w:val="bottom"/>
          </w:tcPr>
          <w:p w14:paraId="75F1FAEE" w14:textId="288F979D" w:rsidR="006A22A9" w:rsidRPr="003F6682" w:rsidRDefault="006A22A9" w:rsidP="00394B48">
            <w:pPr>
              <w:pStyle w:val="Tabletext"/>
            </w:pPr>
            <w:r w:rsidRPr="003F6682">
              <w:t>6</w:t>
            </w:r>
          </w:p>
        </w:tc>
        <w:tc>
          <w:tcPr>
            <w:tcW w:w="838" w:type="dxa"/>
            <w:vAlign w:val="bottom"/>
          </w:tcPr>
          <w:p w14:paraId="5F3478EA" w14:textId="27B81F1B" w:rsidR="006A22A9" w:rsidRPr="003F6682" w:rsidRDefault="006A22A9" w:rsidP="00394B48">
            <w:pPr>
              <w:pStyle w:val="Tabletext"/>
            </w:pPr>
            <w:r w:rsidRPr="003F6682">
              <w:t>3</w:t>
            </w:r>
          </w:p>
        </w:tc>
      </w:tr>
      <w:tr w:rsidR="006A22A9" w:rsidRPr="00394B48" w14:paraId="477B2B1A" w14:textId="77777777" w:rsidTr="00EF21B2">
        <w:tc>
          <w:tcPr>
            <w:tcW w:w="1696" w:type="dxa"/>
            <w:vAlign w:val="bottom"/>
          </w:tcPr>
          <w:p w14:paraId="582D22A6" w14:textId="5B3161A8" w:rsidR="006A22A9" w:rsidRDefault="006A22A9" w:rsidP="00394B48">
            <w:pPr>
              <w:pStyle w:val="Tabletext"/>
            </w:pPr>
            <w:r>
              <w:t>Provision</w:t>
            </w:r>
          </w:p>
        </w:tc>
        <w:tc>
          <w:tcPr>
            <w:tcW w:w="3402" w:type="dxa"/>
            <w:vAlign w:val="bottom"/>
          </w:tcPr>
          <w:p w14:paraId="569720CE" w14:textId="107C4260" w:rsidR="006A22A9" w:rsidRPr="003F6682" w:rsidRDefault="006A22A9" w:rsidP="00394B48">
            <w:pPr>
              <w:pStyle w:val="Tabletext"/>
            </w:pPr>
            <w:r w:rsidRPr="003F6682">
              <w:t>Logan City Council</w:t>
            </w:r>
          </w:p>
        </w:tc>
        <w:tc>
          <w:tcPr>
            <w:tcW w:w="851" w:type="dxa"/>
            <w:vAlign w:val="bottom"/>
          </w:tcPr>
          <w:p w14:paraId="7ED26B41" w14:textId="0A0B1646" w:rsidR="006A22A9" w:rsidRPr="003F6682" w:rsidRDefault="006A22A9" w:rsidP="00394B48">
            <w:pPr>
              <w:pStyle w:val="Tabletext"/>
            </w:pPr>
            <w:r w:rsidRPr="003F6682">
              <w:t>0</w:t>
            </w:r>
          </w:p>
        </w:tc>
        <w:tc>
          <w:tcPr>
            <w:tcW w:w="850" w:type="dxa"/>
            <w:vAlign w:val="bottom"/>
          </w:tcPr>
          <w:p w14:paraId="69699672" w14:textId="66623426" w:rsidR="006A22A9" w:rsidRPr="003F6682" w:rsidRDefault="006A22A9" w:rsidP="00394B48">
            <w:pPr>
              <w:pStyle w:val="Tabletext"/>
            </w:pPr>
            <w:r w:rsidRPr="003F6682">
              <w:t>3</w:t>
            </w:r>
          </w:p>
        </w:tc>
        <w:tc>
          <w:tcPr>
            <w:tcW w:w="851" w:type="dxa"/>
            <w:vAlign w:val="bottom"/>
          </w:tcPr>
          <w:p w14:paraId="12BD7ABE" w14:textId="607782E6" w:rsidR="006A22A9" w:rsidRPr="003F6682" w:rsidRDefault="006A22A9" w:rsidP="00394B48">
            <w:pPr>
              <w:pStyle w:val="Tabletext"/>
            </w:pPr>
            <w:r w:rsidRPr="003F6682">
              <w:t>1</w:t>
            </w:r>
          </w:p>
        </w:tc>
        <w:tc>
          <w:tcPr>
            <w:tcW w:w="850" w:type="dxa"/>
            <w:vAlign w:val="bottom"/>
          </w:tcPr>
          <w:p w14:paraId="0A1A9103" w14:textId="63E59D60" w:rsidR="006A22A9" w:rsidRPr="003F6682" w:rsidRDefault="006A22A9" w:rsidP="00394B48">
            <w:pPr>
              <w:pStyle w:val="Tabletext"/>
            </w:pPr>
            <w:r w:rsidRPr="003F6682">
              <w:t>0</w:t>
            </w:r>
          </w:p>
        </w:tc>
        <w:tc>
          <w:tcPr>
            <w:tcW w:w="838" w:type="dxa"/>
            <w:vAlign w:val="bottom"/>
          </w:tcPr>
          <w:p w14:paraId="3839C63B" w14:textId="7AD35452" w:rsidR="006A22A9" w:rsidRPr="003F6682" w:rsidRDefault="006A22A9" w:rsidP="00394B48">
            <w:pPr>
              <w:pStyle w:val="Tabletext"/>
            </w:pPr>
            <w:r w:rsidRPr="003F6682">
              <w:t>1</w:t>
            </w:r>
          </w:p>
        </w:tc>
      </w:tr>
      <w:tr w:rsidR="006A22A9" w:rsidRPr="00394B48" w14:paraId="1F886EBD" w14:textId="77777777" w:rsidTr="00EF21B2">
        <w:tc>
          <w:tcPr>
            <w:tcW w:w="1696" w:type="dxa"/>
            <w:vAlign w:val="bottom"/>
          </w:tcPr>
          <w:p w14:paraId="36DD069D" w14:textId="500D093F" w:rsidR="006A22A9" w:rsidRDefault="006A22A9" w:rsidP="00394B48">
            <w:pPr>
              <w:pStyle w:val="Tabletext"/>
            </w:pPr>
            <w:r>
              <w:t>Provision</w:t>
            </w:r>
          </w:p>
        </w:tc>
        <w:tc>
          <w:tcPr>
            <w:tcW w:w="3402" w:type="dxa"/>
            <w:vAlign w:val="bottom"/>
          </w:tcPr>
          <w:p w14:paraId="5853782B" w14:textId="1F28A5C2" w:rsidR="006A22A9" w:rsidRPr="003F6682" w:rsidRDefault="006A22A9" w:rsidP="00394B48">
            <w:pPr>
              <w:pStyle w:val="Tabletext"/>
            </w:pPr>
            <w:r w:rsidRPr="003F6682">
              <w:t>Redland City Council</w:t>
            </w:r>
          </w:p>
        </w:tc>
        <w:tc>
          <w:tcPr>
            <w:tcW w:w="851" w:type="dxa"/>
            <w:vAlign w:val="bottom"/>
          </w:tcPr>
          <w:p w14:paraId="1536003C" w14:textId="756BBE38" w:rsidR="006A22A9" w:rsidRPr="003F6682" w:rsidRDefault="006A22A9" w:rsidP="00394B48">
            <w:pPr>
              <w:pStyle w:val="Tabletext"/>
            </w:pPr>
            <w:r w:rsidRPr="003F6682">
              <w:t>0</w:t>
            </w:r>
          </w:p>
        </w:tc>
        <w:tc>
          <w:tcPr>
            <w:tcW w:w="850" w:type="dxa"/>
            <w:vAlign w:val="bottom"/>
          </w:tcPr>
          <w:p w14:paraId="53B3C5E1" w14:textId="416D53C5" w:rsidR="006A22A9" w:rsidRPr="003F6682" w:rsidRDefault="006A22A9" w:rsidP="00394B48">
            <w:pPr>
              <w:pStyle w:val="Tabletext"/>
            </w:pPr>
            <w:r w:rsidRPr="003F6682">
              <w:t>1</w:t>
            </w:r>
          </w:p>
        </w:tc>
        <w:tc>
          <w:tcPr>
            <w:tcW w:w="851" w:type="dxa"/>
            <w:vAlign w:val="bottom"/>
          </w:tcPr>
          <w:p w14:paraId="32BB188A" w14:textId="1A3375ED" w:rsidR="006A22A9" w:rsidRPr="003F6682" w:rsidRDefault="006A22A9" w:rsidP="00394B48">
            <w:pPr>
              <w:pStyle w:val="Tabletext"/>
            </w:pPr>
            <w:r w:rsidRPr="003F6682">
              <w:t>0</w:t>
            </w:r>
          </w:p>
        </w:tc>
        <w:tc>
          <w:tcPr>
            <w:tcW w:w="850" w:type="dxa"/>
            <w:vAlign w:val="bottom"/>
          </w:tcPr>
          <w:p w14:paraId="4EA92AC4" w14:textId="433FB1E8" w:rsidR="006A22A9" w:rsidRPr="003F6682" w:rsidRDefault="006A22A9" w:rsidP="00394B48">
            <w:pPr>
              <w:pStyle w:val="Tabletext"/>
            </w:pPr>
            <w:r w:rsidRPr="003F6682">
              <w:t>0</w:t>
            </w:r>
          </w:p>
        </w:tc>
        <w:tc>
          <w:tcPr>
            <w:tcW w:w="838" w:type="dxa"/>
            <w:vAlign w:val="bottom"/>
          </w:tcPr>
          <w:p w14:paraId="4ADA89BA" w14:textId="7D98DC95" w:rsidR="006A22A9" w:rsidRPr="003F6682" w:rsidRDefault="006A22A9" w:rsidP="00394B48">
            <w:pPr>
              <w:pStyle w:val="Tabletext"/>
            </w:pPr>
            <w:r w:rsidRPr="003F6682">
              <w:t>1</w:t>
            </w:r>
          </w:p>
        </w:tc>
      </w:tr>
      <w:tr w:rsidR="006A22A9" w:rsidRPr="00394B48" w14:paraId="14E2DED9" w14:textId="77777777" w:rsidTr="00EF21B2">
        <w:tc>
          <w:tcPr>
            <w:tcW w:w="1696" w:type="dxa"/>
            <w:vAlign w:val="bottom"/>
          </w:tcPr>
          <w:p w14:paraId="000E3196" w14:textId="5E8BE580" w:rsidR="006A22A9" w:rsidRDefault="006A22A9" w:rsidP="00394B48">
            <w:pPr>
              <w:pStyle w:val="Tabletext"/>
            </w:pPr>
            <w:r>
              <w:t>Provision</w:t>
            </w:r>
          </w:p>
        </w:tc>
        <w:tc>
          <w:tcPr>
            <w:tcW w:w="3402" w:type="dxa"/>
            <w:vAlign w:val="bottom"/>
          </w:tcPr>
          <w:p w14:paraId="3B910130" w14:textId="37F041F5" w:rsidR="006A22A9" w:rsidRPr="003F6682" w:rsidRDefault="006A22A9" w:rsidP="00394B48">
            <w:pPr>
              <w:pStyle w:val="Tabletext"/>
            </w:pPr>
            <w:r w:rsidRPr="003F6682">
              <w:t>Gold Coast City Council</w:t>
            </w:r>
          </w:p>
        </w:tc>
        <w:tc>
          <w:tcPr>
            <w:tcW w:w="851" w:type="dxa"/>
            <w:vAlign w:val="bottom"/>
          </w:tcPr>
          <w:p w14:paraId="44E76308" w14:textId="171F2168" w:rsidR="006A22A9" w:rsidRPr="003F6682" w:rsidRDefault="006A22A9" w:rsidP="00394B48">
            <w:pPr>
              <w:pStyle w:val="Tabletext"/>
            </w:pPr>
            <w:r w:rsidRPr="003F6682">
              <w:t>1</w:t>
            </w:r>
          </w:p>
        </w:tc>
        <w:tc>
          <w:tcPr>
            <w:tcW w:w="850" w:type="dxa"/>
            <w:vAlign w:val="bottom"/>
          </w:tcPr>
          <w:p w14:paraId="7BCF1427" w14:textId="20515E9C" w:rsidR="006A22A9" w:rsidRPr="003F6682" w:rsidRDefault="006A22A9" w:rsidP="00394B48">
            <w:pPr>
              <w:pStyle w:val="Tabletext"/>
            </w:pPr>
            <w:r w:rsidRPr="003F6682">
              <w:t>0</w:t>
            </w:r>
          </w:p>
        </w:tc>
        <w:tc>
          <w:tcPr>
            <w:tcW w:w="851" w:type="dxa"/>
            <w:vAlign w:val="bottom"/>
          </w:tcPr>
          <w:p w14:paraId="52450BBC" w14:textId="6CA7599D" w:rsidR="006A22A9" w:rsidRPr="003F6682" w:rsidRDefault="006A22A9" w:rsidP="00394B48">
            <w:pPr>
              <w:pStyle w:val="Tabletext"/>
            </w:pPr>
            <w:r w:rsidRPr="003F6682">
              <w:t>0</w:t>
            </w:r>
          </w:p>
        </w:tc>
        <w:tc>
          <w:tcPr>
            <w:tcW w:w="850" w:type="dxa"/>
            <w:vAlign w:val="bottom"/>
          </w:tcPr>
          <w:p w14:paraId="3DE016F8" w14:textId="6B25DF28" w:rsidR="006A22A9" w:rsidRPr="003F6682" w:rsidRDefault="006A22A9" w:rsidP="00394B48">
            <w:pPr>
              <w:pStyle w:val="Tabletext"/>
            </w:pPr>
            <w:r w:rsidRPr="003F6682">
              <w:t>0</w:t>
            </w:r>
          </w:p>
        </w:tc>
        <w:tc>
          <w:tcPr>
            <w:tcW w:w="838" w:type="dxa"/>
            <w:vAlign w:val="bottom"/>
          </w:tcPr>
          <w:p w14:paraId="58DE029B" w14:textId="26EEFCF1" w:rsidR="006A22A9" w:rsidRPr="003F6682" w:rsidRDefault="006A22A9" w:rsidP="00394B48">
            <w:pPr>
              <w:pStyle w:val="Tabletext"/>
            </w:pPr>
            <w:r w:rsidRPr="003F6682">
              <w:t>0</w:t>
            </w:r>
          </w:p>
        </w:tc>
      </w:tr>
      <w:tr w:rsidR="006A22A9" w:rsidRPr="00394B48" w14:paraId="64A8B535" w14:textId="77777777" w:rsidTr="00667399">
        <w:tc>
          <w:tcPr>
            <w:tcW w:w="1696" w:type="dxa"/>
            <w:shd w:val="clear" w:color="auto" w:fill="auto"/>
            <w:vAlign w:val="bottom"/>
          </w:tcPr>
          <w:p w14:paraId="14144DF4" w14:textId="373C9409" w:rsidR="006A22A9" w:rsidRDefault="006A22A9" w:rsidP="00394B48">
            <w:pPr>
              <w:pStyle w:val="Tabletext"/>
            </w:pPr>
            <w:r w:rsidRPr="001E07A0">
              <w:rPr>
                <w:b/>
                <w:bCs/>
              </w:rPr>
              <w:t>Provision</w:t>
            </w:r>
          </w:p>
        </w:tc>
        <w:tc>
          <w:tcPr>
            <w:tcW w:w="3402" w:type="dxa"/>
            <w:shd w:val="clear" w:color="auto" w:fill="auto"/>
            <w:vAlign w:val="bottom"/>
          </w:tcPr>
          <w:p w14:paraId="69FF3CF7" w14:textId="2A07F8AF" w:rsidR="006A22A9" w:rsidRPr="003F6682" w:rsidRDefault="006A22A9" w:rsidP="00394B48">
            <w:pPr>
              <w:pStyle w:val="Tabletext"/>
            </w:pPr>
            <w:r w:rsidRPr="001E07A0">
              <w:rPr>
                <w:b/>
                <w:bCs/>
              </w:rPr>
              <w:t>Total for all scheme participants</w:t>
            </w:r>
          </w:p>
        </w:tc>
        <w:tc>
          <w:tcPr>
            <w:tcW w:w="851" w:type="dxa"/>
            <w:shd w:val="clear" w:color="auto" w:fill="auto"/>
            <w:vAlign w:val="bottom"/>
          </w:tcPr>
          <w:p w14:paraId="7FD2B9D3" w14:textId="0EDC1C22" w:rsidR="006A22A9" w:rsidRPr="003F6682" w:rsidRDefault="006A22A9" w:rsidP="00394B48">
            <w:pPr>
              <w:pStyle w:val="Tabletext"/>
            </w:pPr>
            <w:r w:rsidRPr="001E07A0">
              <w:rPr>
                <w:b/>
                <w:bCs/>
              </w:rPr>
              <w:t>15</w:t>
            </w:r>
          </w:p>
        </w:tc>
        <w:tc>
          <w:tcPr>
            <w:tcW w:w="850" w:type="dxa"/>
            <w:shd w:val="clear" w:color="auto" w:fill="auto"/>
            <w:vAlign w:val="bottom"/>
          </w:tcPr>
          <w:p w14:paraId="522FDBA5" w14:textId="2D2FED90" w:rsidR="006A22A9" w:rsidRPr="003F6682" w:rsidRDefault="006A22A9" w:rsidP="00394B48">
            <w:pPr>
              <w:pStyle w:val="Tabletext"/>
            </w:pPr>
            <w:r w:rsidRPr="001E07A0">
              <w:rPr>
                <w:b/>
                <w:bCs/>
              </w:rPr>
              <w:t>17</w:t>
            </w:r>
          </w:p>
        </w:tc>
        <w:tc>
          <w:tcPr>
            <w:tcW w:w="851" w:type="dxa"/>
            <w:shd w:val="clear" w:color="auto" w:fill="auto"/>
            <w:vAlign w:val="bottom"/>
          </w:tcPr>
          <w:p w14:paraId="110A3CDC" w14:textId="22B98368" w:rsidR="006A22A9" w:rsidRPr="003F6682" w:rsidRDefault="006A22A9" w:rsidP="00394B48">
            <w:pPr>
              <w:pStyle w:val="Tabletext"/>
            </w:pPr>
            <w:r w:rsidRPr="001E07A0">
              <w:rPr>
                <w:b/>
                <w:bCs/>
              </w:rPr>
              <w:t>19</w:t>
            </w:r>
          </w:p>
        </w:tc>
        <w:tc>
          <w:tcPr>
            <w:tcW w:w="850" w:type="dxa"/>
            <w:shd w:val="clear" w:color="auto" w:fill="auto"/>
            <w:vAlign w:val="bottom"/>
          </w:tcPr>
          <w:p w14:paraId="50CD7752" w14:textId="41F2FB4E" w:rsidR="006A22A9" w:rsidRPr="003F6682" w:rsidRDefault="006A22A9" w:rsidP="00394B48">
            <w:pPr>
              <w:pStyle w:val="Tabletext"/>
            </w:pPr>
            <w:r w:rsidRPr="001E07A0">
              <w:rPr>
                <w:b/>
                <w:bCs/>
              </w:rPr>
              <w:t>17</w:t>
            </w:r>
          </w:p>
        </w:tc>
        <w:tc>
          <w:tcPr>
            <w:tcW w:w="838" w:type="dxa"/>
            <w:shd w:val="clear" w:color="auto" w:fill="auto"/>
            <w:vAlign w:val="bottom"/>
          </w:tcPr>
          <w:p w14:paraId="756775DA" w14:textId="219FC6F7" w:rsidR="006A22A9" w:rsidRPr="003F6682" w:rsidRDefault="006A22A9" w:rsidP="00394B48">
            <w:pPr>
              <w:pStyle w:val="Tabletext"/>
            </w:pPr>
            <w:r w:rsidRPr="001E07A0">
              <w:rPr>
                <w:b/>
                <w:bCs/>
              </w:rPr>
              <w:t>10</w:t>
            </w:r>
          </w:p>
        </w:tc>
      </w:tr>
      <w:tr w:rsidR="006A22A9" w:rsidRPr="00394B48" w14:paraId="31C4B0DC" w14:textId="77777777" w:rsidTr="00EF21B2">
        <w:tc>
          <w:tcPr>
            <w:tcW w:w="1696" w:type="dxa"/>
            <w:vAlign w:val="bottom"/>
          </w:tcPr>
          <w:p w14:paraId="51C359B5" w14:textId="61C1AFB4" w:rsidR="006A22A9" w:rsidRPr="001E07A0" w:rsidRDefault="006A22A9" w:rsidP="00394B48">
            <w:pPr>
              <w:pStyle w:val="Tabletext"/>
              <w:rPr>
                <w:b/>
                <w:bCs/>
              </w:rPr>
            </w:pPr>
            <w:r>
              <w:t>Other</w:t>
            </w:r>
          </w:p>
        </w:tc>
        <w:tc>
          <w:tcPr>
            <w:tcW w:w="3402" w:type="dxa"/>
            <w:vAlign w:val="bottom"/>
          </w:tcPr>
          <w:p w14:paraId="4E55672B" w14:textId="5E7E66AD" w:rsidR="006A22A9" w:rsidRPr="001E07A0" w:rsidRDefault="006A22A9" w:rsidP="00394B48">
            <w:pPr>
              <w:pStyle w:val="Tabletext"/>
              <w:rPr>
                <w:b/>
                <w:bCs/>
              </w:rPr>
            </w:pPr>
            <w:proofErr w:type="spellStart"/>
            <w:r w:rsidRPr="003F6682">
              <w:t>Unitywater</w:t>
            </w:r>
            <w:proofErr w:type="spellEnd"/>
          </w:p>
        </w:tc>
        <w:tc>
          <w:tcPr>
            <w:tcW w:w="851" w:type="dxa"/>
            <w:vAlign w:val="bottom"/>
          </w:tcPr>
          <w:p w14:paraId="3D63C479" w14:textId="3235F655" w:rsidR="006A22A9" w:rsidRPr="001E07A0" w:rsidRDefault="006A22A9" w:rsidP="00394B48">
            <w:pPr>
              <w:pStyle w:val="Tabletext"/>
              <w:rPr>
                <w:b/>
                <w:bCs/>
              </w:rPr>
            </w:pPr>
            <w:r w:rsidRPr="003F6682">
              <w:t>1</w:t>
            </w:r>
          </w:p>
        </w:tc>
        <w:tc>
          <w:tcPr>
            <w:tcW w:w="850" w:type="dxa"/>
            <w:vAlign w:val="bottom"/>
          </w:tcPr>
          <w:p w14:paraId="3775265B" w14:textId="5B37DB8A" w:rsidR="006A22A9" w:rsidRPr="001E07A0" w:rsidRDefault="006A22A9" w:rsidP="00394B48">
            <w:pPr>
              <w:pStyle w:val="Tabletext"/>
              <w:rPr>
                <w:b/>
                <w:bCs/>
              </w:rPr>
            </w:pPr>
            <w:r w:rsidRPr="003F6682">
              <w:t>0</w:t>
            </w:r>
          </w:p>
        </w:tc>
        <w:tc>
          <w:tcPr>
            <w:tcW w:w="851" w:type="dxa"/>
            <w:vAlign w:val="bottom"/>
          </w:tcPr>
          <w:p w14:paraId="244D4714" w14:textId="08EE33F9" w:rsidR="006A22A9" w:rsidRPr="001E07A0" w:rsidRDefault="006A22A9" w:rsidP="00394B48">
            <w:pPr>
              <w:pStyle w:val="Tabletext"/>
              <w:rPr>
                <w:b/>
                <w:bCs/>
              </w:rPr>
            </w:pPr>
            <w:r w:rsidRPr="003F6682">
              <w:t>2</w:t>
            </w:r>
          </w:p>
        </w:tc>
        <w:tc>
          <w:tcPr>
            <w:tcW w:w="850" w:type="dxa"/>
            <w:vAlign w:val="bottom"/>
          </w:tcPr>
          <w:p w14:paraId="43AC91D2" w14:textId="354C8E15" w:rsidR="006A22A9" w:rsidRPr="001E07A0" w:rsidRDefault="006A22A9" w:rsidP="00394B48">
            <w:pPr>
              <w:pStyle w:val="Tabletext"/>
              <w:rPr>
                <w:b/>
                <w:bCs/>
              </w:rPr>
            </w:pPr>
            <w:r w:rsidRPr="003F6682">
              <w:t>3</w:t>
            </w:r>
          </w:p>
        </w:tc>
        <w:tc>
          <w:tcPr>
            <w:tcW w:w="838" w:type="dxa"/>
            <w:vAlign w:val="bottom"/>
          </w:tcPr>
          <w:p w14:paraId="4E631109" w14:textId="54F37F10" w:rsidR="006A22A9" w:rsidRPr="001E07A0" w:rsidRDefault="006A22A9" w:rsidP="00394B48">
            <w:pPr>
              <w:pStyle w:val="Tabletext"/>
              <w:rPr>
                <w:b/>
                <w:bCs/>
              </w:rPr>
            </w:pPr>
            <w:r w:rsidRPr="003F6682">
              <w:t>5</w:t>
            </w:r>
          </w:p>
        </w:tc>
      </w:tr>
      <w:tr w:rsidR="006A22A9" w:rsidRPr="00394B48" w14:paraId="6D4CE3B9" w14:textId="77777777" w:rsidTr="00EF21B2">
        <w:tc>
          <w:tcPr>
            <w:tcW w:w="1696" w:type="dxa"/>
            <w:vAlign w:val="bottom"/>
          </w:tcPr>
          <w:p w14:paraId="216D62BF" w14:textId="39C91031" w:rsidR="006A22A9" w:rsidRDefault="006A22A9" w:rsidP="00394B48">
            <w:pPr>
              <w:pStyle w:val="Tabletext"/>
            </w:pPr>
            <w:r>
              <w:t>Other</w:t>
            </w:r>
          </w:p>
        </w:tc>
        <w:tc>
          <w:tcPr>
            <w:tcW w:w="3402" w:type="dxa"/>
            <w:vAlign w:val="bottom"/>
          </w:tcPr>
          <w:p w14:paraId="7C71FC25" w14:textId="717EF580" w:rsidR="006A22A9" w:rsidRPr="003F6682" w:rsidRDefault="006A22A9" w:rsidP="00394B48">
            <w:pPr>
              <w:pStyle w:val="Tabletext"/>
            </w:pPr>
            <w:r w:rsidRPr="003F6682">
              <w:t>Urban Utilities</w:t>
            </w:r>
          </w:p>
        </w:tc>
        <w:tc>
          <w:tcPr>
            <w:tcW w:w="851" w:type="dxa"/>
            <w:vAlign w:val="bottom"/>
          </w:tcPr>
          <w:p w14:paraId="3BE31193" w14:textId="2E9D1734" w:rsidR="006A22A9" w:rsidRPr="003F6682" w:rsidRDefault="006A22A9" w:rsidP="00394B48">
            <w:pPr>
              <w:pStyle w:val="Tabletext"/>
            </w:pPr>
            <w:r w:rsidRPr="003F6682">
              <w:t>1</w:t>
            </w:r>
          </w:p>
        </w:tc>
        <w:tc>
          <w:tcPr>
            <w:tcW w:w="850" w:type="dxa"/>
            <w:vAlign w:val="bottom"/>
          </w:tcPr>
          <w:p w14:paraId="1126113E" w14:textId="5B8FE85A" w:rsidR="006A22A9" w:rsidRPr="003F6682" w:rsidRDefault="006A22A9" w:rsidP="00394B48">
            <w:pPr>
              <w:pStyle w:val="Tabletext"/>
            </w:pPr>
            <w:r w:rsidRPr="003F6682">
              <w:t>1</w:t>
            </w:r>
          </w:p>
        </w:tc>
        <w:tc>
          <w:tcPr>
            <w:tcW w:w="851" w:type="dxa"/>
            <w:vAlign w:val="bottom"/>
          </w:tcPr>
          <w:p w14:paraId="7C702D05" w14:textId="3AD1A2F5" w:rsidR="006A22A9" w:rsidRPr="003F6682" w:rsidRDefault="006A22A9" w:rsidP="00394B48">
            <w:pPr>
              <w:pStyle w:val="Tabletext"/>
            </w:pPr>
            <w:r w:rsidRPr="003F6682">
              <w:t>3</w:t>
            </w:r>
          </w:p>
        </w:tc>
        <w:tc>
          <w:tcPr>
            <w:tcW w:w="850" w:type="dxa"/>
            <w:vAlign w:val="bottom"/>
          </w:tcPr>
          <w:p w14:paraId="767C0D2D" w14:textId="176557D0" w:rsidR="006A22A9" w:rsidRPr="003F6682" w:rsidRDefault="006A22A9" w:rsidP="00394B48">
            <w:pPr>
              <w:pStyle w:val="Tabletext"/>
            </w:pPr>
            <w:r w:rsidRPr="003F6682">
              <w:t>3</w:t>
            </w:r>
          </w:p>
        </w:tc>
        <w:tc>
          <w:tcPr>
            <w:tcW w:w="838" w:type="dxa"/>
            <w:vAlign w:val="bottom"/>
          </w:tcPr>
          <w:p w14:paraId="10127B00" w14:textId="25E692FE" w:rsidR="006A22A9" w:rsidRPr="003F6682" w:rsidRDefault="006A22A9" w:rsidP="00394B48">
            <w:pPr>
              <w:pStyle w:val="Tabletext"/>
            </w:pPr>
            <w:r w:rsidRPr="003F6682">
              <w:t>2</w:t>
            </w:r>
          </w:p>
        </w:tc>
      </w:tr>
      <w:tr w:rsidR="006A22A9" w:rsidRPr="00394B48" w14:paraId="65F93C15" w14:textId="77777777" w:rsidTr="00EF21B2">
        <w:tc>
          <w:tcPr>
            <w:tcW w:w="1696" w:type="dxa"/>
            <w:vAlign w:val="bottom"/>
          </w:tcPr>
          <w:p w14:paraId="740610F8" w14:textId="2582D4FC" w:rsidR="006A22A9" w:rsidRDefault="006A22A9" w:rsidP="00394B48">
            <w:pPr>
              <w:pStyle w:val="Tabletext"/>
            </w:pPr>
            <w:r>
              <w:t>Other</w:t>
            </w:r>
          </w:p>
        </w:tc>
        <w:tc>
          <w:tcPr>
            <w:tcW w:w="3402" w:type="dxa"/>
            <w:vAlign w:val="bottom"/>
          </w:tcPr>
          <w:p w14:paraId="27C5F487" w14:textId="27319BD8" w:rsidR="006A22A9" w:rsidRPr="003F6682" w:rsidRDefault="006A22A9" w:rsidP="00394B48">
            <w:pPr>
              <w:pStyle w:val="Tabletext"/>
            </w:pPr>
            <w:r w:rsidRPr="003F6682">
              <w:t>Gold Coast City Council</w:t>
            </w:r>
          </w:p>
        </w:tc>
        <w:tc>
          <w:tcPr>
            <w:tcW w:w="851" w:type="dxa"/>
            <w:vAlign w:val="bottom"/>
          </w:tcPr>
          <w:p w14:paraId="7042B163" w14:textId="35346E35" w:rsidR="006A22A9" w:rsidRPr="003F6682" w:rsidRDefault="006A22A9" w:rsidP="00394B48">
            <w:pPr>
              <w:pStyle w:val="Tabletext"/>
            </w:pPr>
            <w:r w:rsidRPr="003F6682">
              <w:t>0</w:t>
            </w:r>
          </w:p>
        </w:tc>
        <w:tc>
          <w:tcPr>
            <w:tcW w:w="850" w:type="dxa"/>
            <w:vAlign w:val="bottom"/>
          </w:tcPr>
          <w:p w14:paraId="499C14B5" w14:textId="3774BEB2" w:rsidR="006A22A9" w:rsidRPr="003F6682" w:rsidRDefault="006A22A9" w:rsidP="00394B48">
            <w:pPr>
              <w:pStyle w:val="Tabletext"/>
            </w:pPr>
            <w:r w:rsidRPr="003F6682">
              <w:t>0</w:t>
            </w:r>
          </w:p>
        </w:tc>
        <w:tc>
          <w:tcPr>
            <w:tcW w:w="851" w:type="dxa"/>
            <w:vAlign w:val="bottom"/>
          </w:tcPr>
          <w:p w14:paraId="03D33368" w14:textId="14C48B88" w:rsidR="006A22A9" w:rsidRPr="003F6682" w:rsidRDefault="006A22A9" w:rsidP="00394B48">
            <w:pPr>
              <w:pStyle w:val="Tabletext"/>
            </w:pPr>
            <w:r w:rsidRPr="003F6682">
              <w:t>0</w:t>
            </w:r>
          </w:p>
        </w:tc>
        <w:tc>
          <w:tcPr>
            <w:tcW w:w="850" w:type="dxa"/>
            <w:vAlign w:val="bottom"/>
          </w:tcPr>
          <w:p w14:paraId="5867D37A" w14:textId="5329A437" w:rsidR="006A22A9" w:rsidRPr="003F6682" w:rsidRDefault="006A22A9" w:rsidP="00394B48">
            <w:pPr>
              <w:pStyle w:val="Tabletext"/>
            </w:pPr>
            <w:r w:rsidRPr="003F6682">
              <w:t>0</w:t>
            </w:r>
          </w:p>
        </w:tc>
        <w:tc>
          <w:tcPr>
            <w:tcW w:w="838" w:type="dxa"/>
            <w:vAlign w:val="bottom"/>
          </w:tcPr>
          <w:p w14:paraId="2228E017" w14:textId="7F8DBA94" w:rsidR="006A22A9" w:rsidRPr="003F6682" w:rsidRDefault="006A22A9" w:rsidP="00394B48">
            <w:pPr>
              <w:pStyle w:val="Tabletext"/>
            </w:pPr>
            <w:r w:rsidRPr="003F6682">
              <w:t>1</w:t>
            </w:r>
          </w:p>
        </w:tc>
      </w:tr>
      <w:tr w:rsidR="006A22A9" w:rsidRPr="00394B48" w14:paraId="4F1FB2C1" w14:textId="77777777" w:rsidTr="00EF21B2">
        <w:tc>
          <w:tcPr>
            <w:tcW w:w="1696" w:type="dxa"/>
            <w:vAlign w:val="bottom"/>
          </w:tcPr>
          <w:p w14:paraId="0FD54D51" w14:textId="0E1977AC" w:rsidR="006A22A9" w:rsidRDefault="006A22A9" w:rsidP="00394B48">
            <w:pPr>
              <w:pStyle w:val="Tabletext"/>
            </w:pPr>
            <w:r>
              <w:t>Other</w:t>
            </w:r>
          </w:p>
        </w:tc>
        <w:tc>
          <w:tcPr>
            <w:tcW w:w="3402" w:type="dxa"/>
            <w:vAlign w:val="bottom"/>
          </w:tcPr>
          <w:p w14:paraId="0503C8F0" w14:textId="0210C7FF" w:rsidR="006A22A9" w:rsidRPr="003F6682" w:rsidRDefault="006A22A9" w:rsidP="00394B48">
            <w:pPr>
              <w:pStyle w:val="Tabletext"/>
            </w:pPr>
            <w:r w:rsidRPr="003F6682">
              <w:t>Redland City Council</w:t>
            </w:r>
          </w:p>
        </w:tc>
        <w:tc>
          <w:tcPr>
            <w:tcW w:w="851" w:type="dxa"/>
            <w:vAlign w:val="bottom"/>
          </w:tcPr>
          <w:p w14:paraId="7D404E9D" w14:textId="58D53230" w:rsidR="006A22A9" w:rsidRPr="003F6682" w:rsidRDefault="006A22A9" w:rsidP="00394B48">
            <w:pPr>
              <w:pStyle w:val="Tabletext"/>
            </w:pPr>
            <w:r w:rsidRPr="003F6682">
              <w:t>0</w:t>
            </w:r>
          </w:p>
        </w:tc>
        <w:tc>
          <w:tcPr>
            <w:tcW w:w="850" w:type="dxa"/>
            <w:vAlign w:val="bottom"/>
          </w:tcPr>
          <w:p w14:paraId="2714DC6A" w14:textId="05F35042" w:rsidR="006A22A9" w:rsidRPr="003F6682" w:rsidRDefault="006A22A9" w:rsidP="00394B48">
            <w:pPr>
              <w:pStyle w:val="Tabletext"/>
            </w:pPr>
            <w:r w:rsidRPr="003F6682">
              <w:t>0</w:t>
            </w:r>
          </w:p>
        </w:tc>
        <w:tc>
          <w:tcPr>
            <w:tcW w:w="851" w:type="dxa"/>
            <w:vAlign w:val="bottom"/>
          </w:tcPr>
          <w:p w14:paraId="6658A041" w14:textId="625A9EE9" w:rsidR="006A22A9" w:rsidRPr="003F6682" w:rsidRDefault="006A22A9" w:rsidP="00394B48">
            <w:pPr>
              <w:pStyle w:val="Tabletext"/>
            </w:pPr>
            <w:r w:rsidRPr="003F6682">
              <w:t>0</w:t>
            </w:r>
          </w:p>
        </w:tc>
        <w:tc>
          <w:tcPr>
            <w:tcW w:w="850" w:type="dxa"/>
            <w:vAlign w:val="bottom"/>
          </w:tcPr>
          <w:p w14:paraId="7108BDF8" w14:textId="498F2D8E" w:rsidR="006A22A9" w:rsidRPr="003F6682" w:rsidRDefault="006A22A9" w:rsidP="00394B48">
            <w:pPr>
              <w:pStyle w:val="Tabletext"/>
            </w:pPr>
            <w:r w:rsidRPr="003F6682">
              <w:t>0</w:t>
            </w:r>
          </w:p>
        </w:tc>
        <w:tc>
          <w:tcPr>
            <w:tcW w:w="838" w:type="dxa"/>
            <w:vAlign w:val="bottom"/>
          </w:tcPr>
          <w:p w14:paraId="776CC38F" w14:textId="14D3836B" w:rsidR="006A22A9" w:rsidRPr="003F6682" w:rsidRDefault="006A22A9" w:rsidP="00394B48">
            <w:pPr>
              <w:pStyle w:val="Tabletext"/>
            </w:pPr>
            <w:r w:rsidRPr="003F6682">
              <w:t>1</w:t>
            </w:r>
          </w:p>
        </w:tc>
      </w:tr>
      <w:tr w:rsidR="006A22A9" w:rsidRPr="00394B48" w14:paraId="18FE1A40" w14:textId="77777777" w:rsidTr="00667399">
        <w:tc>
          <w:tcPr>
            <w:tcW w:w="1696" w:type="dxa"/>
            <w:shd w:val="clear" w:color="auto" w:fill="auto"/>
            <w:vAlign w:val="bottom"/>
          </w:tcPr>
          <w:p w14:paraId="5A631960" w14:textId="6741C005" w:rsidR="006A22A9" w:rsidRDefault="006A22A9" w:rsidP="00394B48">
            <w:pPr>
              <w:pStyle w:val="Tabletext"/>
            </w:pPr>
            <w:r w:rsidRPr="007343B7">
              <w:rPr>
                <w:b/>
                <w:bCs/>
              </w:rPr>
              <w:t>Other</w:t>
            </w:r>
          </w:p>
        </w:tc>
        <w:tc>
          <w:tcPr>
            <w:tcW w:w="3402" w:type="dxa"/>
            <w:shd w:val="clear" w:color="auto" w:fill="auto"/>
            <w:vAlign w:val="bottom"/>
          </w:tcPr>
          <w:p w14:paraId="26D16C77" w14:textId="6070778D" w:rsidR="006A22A9" w:rsidRPr="003F6682" w:rsidRDefault="006A22A9" w:rsidP="00394B48">
            <w:pPr>
              <w:pStyle w:val="Tabletext"/>
            </w:pPr>
            <w:r w:rsidRPr="007343B7">
              <w:rPr>
                <w:b/>
                <w:bCs/>
              </w:rPr>
              <w:t>Total for all scheme participants</w:t>
            </w:r>
          </w:p>
        </w:tc>
        <w:tc>
          <w:tcPr>
            <w:tcW w:w="851" w:type="dxa"/>
            <w:shd w:val="clear" w:color="auto" w:fill="auto"/>
            <w:vAlign w:val="bottom"/>
          </w:tcPr>
          <w:p w14:paraId="4B3ADCFC" w14:textId="55A7401A" w:rsidR="006A22A9" w:rsidRPr="003F6682" w:rsidRDefault="006A22A9" w:rsidP="00394B48">
            <w:pPr>
              <w:pStyle w:val="Tabletext"/>
            </w:pPr>
            <w:r w:rsidRPr="007343B7">
              <w:rPr>
                <w:b/>
                <w:bCs/>
              </w:rPr>
              <w:t>2</w:t>
            </w:r>
          </w:p>
        </w:tc>
        <w:tc>
          <w:tcPr>
            <w:tcW w:w="850" w:type="dxa"/>
            <w:shd w:val="clear" w:color="auto" w:fill="auto"/>
            <w:vAlign w:val="bottom"/>
          </w:tcPr>
          <w:p w14:paraId="2C3C7B87" w14:textId="0C530428" w:rsidR="006A22A9" w:rsidRPr="003F6682" w:rsidRDefault="006A22A9" w:rsidP="00394B48">
            <w:pPr>
              <w:pStyle w:val="Tabletext"/>
            </w:pPr>
            <w:r w:rsidRPr="007343B7">
              <w:rPr>
                <w:b/>
                <w:bCs/>
              </w:rPr>
              <w:t>1</w:t>
            </w:r>
          </w:p>
        </w:tc>
        <w:tc>
          <w:tcPr>
            <w:tcW w:w="851" w:type="dxa"/>
            <w:shd w:val="clear" w:color="auto" w:fill="auto"/>
            <w:vAlign w:val="bottom"/>
          </w:tcPr>
          <w:p w14:paraId="275BA490" w14:textId="67D33CC8" w:rsidR="006A22A9" w:rsidRPr="003F6682" w:rsidRDefault="006A22A9" w:rsidP="00394B48">
            <w:pPr>
              <w:pStyle w:val="Tabletext"/>
            </w:pPr>
            <w:r w:rsidRPr="007343B7">
              <w:rPr>
                <w:b/>
                <w:bCs/>
              </w:rPr>
              <w:t>5</w:t>
            </w:r>
          </w:p>
        </w:tc>
        <w:tc>
          <w:tcPr>
            <w:tcW w:w="850" w:type="dxa"/>
            <w:shd w:val="clear" w:color="auto" w:fill="auto"/>
            <w:vAlign w:val="bottom"/>
          </w:tcPr>
          <w:p w14:paraId="01C4FCD6" w14:textId="2DCFC516" w:rsidR="006A22A9" w:rsidRPr="003F6682" w:rsidRDefault="006A22A9" w:rsidP="00394B48">
            <w:pPr>
              <w:pStyle w:val="Tabletext"/>
            </w:pPr>
            <w:r w:rsidRPr="007343B7">
              <w:rPr>
                <w:b/>
                <w:bCs/>
              </w:rPr>
              <w:t>6</w:t>
            </w:r>
          </w:p>
        </w:tc>
        <w:tc>
          <w:tcPr>
            <w:tcW w:w="838" w:type="dxa"/>
            <w:shd w:val="clear" w:color="auto" w:fill="auto"/>
            <w:vAlign w:val="bottom"/>
          </w:tcPr>
          <w:p w14:paraId="7D244D05" w14:textId="16C89D35" w:rsidR="006A22A9" w:rsidRPr="003F6682" w:rsidRDefault="006A22A9" w:rsidP="00394B48">
            <w:pPr>
              <w:pStyle w:val="Tabletext"/>
            </w:pPr>
            <w:r w:rsidRPr="007343B7">
              <w:rPr>
                <w:b/>
                <w:bCs/>
              </w:rPr>
              <w:t>9</w:t>
            </w:r>
          </w:p>
        </w:tc>
      </w:tr>
      <w:tr w:rsidR="006A22A9" w:rsidRPr="00394B48" w14:paraId="78B4E6B8" w14:textId="77777777" w:rsidTr="00EF21B2">
        <w:tc>
          <w:tcPr>
            <w:tcW w:w="1696" w:type="dxa"/>
            <w:vAlign w:val="bottom"/>
          </w:tcPr>
          <w:p w14:paraId="1B22021B" w14:textId="4F0428D7" w:rsidR="006A22A9" w:rsidRPr="007343B7" w:rsidRDefault="006A22A9" w:rsidP="00394B48">
            <w:pPr>
              <w:pStyle w:val="Tabletext"/>
              <w:rPr>
                <w:b/>
                <w:bCs/>
              </w:rPr>
            </w:pPr>
            <w:r w:rsidRPr="00D83D49">
              <w:rPr>
                <w:b/>
                <w:bCs/>
              </w:rPr>
              <w:t>Total for all primary issues</w:t>
            </w:r>
          </w:p>
        </w:tc>
        <w:tc>
          <w:tcPr>
            <w:tcW w:w="3402" w:type="dxa"/>
            <w:vAlign w:val="bottom"/>
          </w:tcPr>
          <w:p w14:paraId="02B7770A" w14:textId="6D9F8DA7" w:rsidR="006A22A9" w:rsidRPr="007343B7" w:rsidRDefault="006A22A9" w:rsidP="00394B48">
            <w:pPr>
              <w:pStyle w:val="Tabletext"/>
              <w:rPr>
                <w:b/>
                <w:bCs/>
              </w:rPr>
            </w:pPr>
            <w:r w:rsidRPr="00D83D49">
              <w:rPr>
                <w:b/>
                <w:bCs/>
              </w:rPr>
              <w:t>Total for all scheme participants</w:t>
            </w:r>
          </w:p>
        </w:tc>
        <w:tc>
          <w:tcPr>
            <w:tcW w:w="851" w:type="dxa"/>
            <w:vAlign w:val="bottom"/>
          </w:tcPr>
          <w:p w14:paraId="535E7B12" w14:textId="1D0A3FCC" w:rsidR="006A22A9" w:rsidRPr="007343B7" w:rsidRDefault="006A22A9" w:rsidP="00394B48">
            <w:pPr>
              <w:pStyle w:val="Tabletext"/>
              <w:rPr>
                <w:b/>
                <w:bCs/>
              </w:rPr>
            </w:pPr>
            <w:r w:rsidRPr="00D83D49">
              <w:rPr>
                <w:b/>
                <w:bCs/>
              </w:rPr>
              <w:t>64</w:t>
            </w:r>
          </w:p>
        </w:tc>
        <w:tc>
          <w:tcPr>
            <w:tcW w:w="850" w:type="dxa"/>
            <w:vAlign w:val="bottom"/>
          </w:tcPr>
          <w:p w14:paraId="6AA44378" w14:textId="2D3E3FF7" w:rsidR="006A22A9" w:rsidRPr="007343B7" w:rsidRDefault="006A22A9" w:rsidP="00394B48">
            <w:pPr>
              <w:pStyle w:val="Tabletext"/>
              <w:rPr>
                <w:b/>
                <w:bCs/>
              </w:rPr>
            </w:pPr>
            <w:r w:rsidRPr="00D83D49">
              <w:rPr>
                <w:b/>
                <w:bCs/>
              </w:rPr>
              <w:t>66</w:t>
            </w:r>
          </w:p>
        </w:tc>
        <w:tc>
          <w:tcPr>
            <w:tcW w:w="851" w:type="dxa"/>
            <w:vAlign w:val="bottom"/>
          </w:tcPr>
          <w:p w14:paraId="3ABD52F2" w14:textId="4828ABD0" w:rsidR="006A22A9" w:rsidRPr="007343B7" w:rsidRDefault="006A22A9" w:rsidP="00394B48">
            <w:pPr>
              <w:pStyle w:val="Tabletext"/>
              <w:rPr>
                <w:b/>
                <w:bCs/>
              </w:rPr>
            </w:pPr>
            <w:r w:rsidRPr="00D83D49">
              <w:rPr>
                <w:b/>
                <w:bCs/>
              </w:rPr>
              <w:t>68</w:t>
            </w:r>
          </w:p>
        </w:tc>
        <w:tc>
          <w:tcPr>
            <w:tcW w:w="850" w:type="dxa"/>
            <w:vAlign w:val="bottom"/>
          </w:tcPr>
          <w:p w14:paraId="0C23ED87" w14:textId="5B543688" w:rsidR="006A22A9" w:rsidRPr="007343B7" w:rsidRDefault="006A22A9" w:rsidP="00394B48">
            <w:pPr>
              <w:pStyle w:val="Tabletext"/>
              <w:rPr>
                <w:b/>
                <w:bCs/>
              </w:rPr>
            </w:pPr>
            <w:r w:rsidRPr="00D83D49">
              <w:rPr>
                <w:b/>
                <w:bCs/>
              </w:rPr>
              <w:t>76</w:t>
            </w:r>
          </w:p>
        </w:tc>
        <w:tc>
          <w:tcPr>
            <w:tcW w:w="838" w:type="dxa"/>
            <w:vAlign w:val="bottom"/>
          </w:tcPr>
          <w:p w14:paraId="595BFED3" w14:textId="48BCF5CB" w:rsidR="006A22A9" w:rsidRPr="007343B7" w:rsidRDefault="006A22A9" w:rsidP="00394B48">
            <w:pPr>
              <w:pStyle w:val="Tabletext"/>
              <w:rPr>
                <w:b/>
                <w:bCs/>
              </w:rPr>
            </w:pPr>
            <w:r w:rsidRPr="00D83D49">
              <w:rPr>
                <w:b/>
                <w:bCs/>
              </w:rPr>
              <w:t>64</w:t>
            </w:r>
          </w:p>
        </w:tc>
      </w:tr>
    </w:tbl>
    <w:p w14:paraId="3E02353B" w14:textId="45360226" w:rsidR="007E40A8" w:rsidRDefault="00780C94" w:rsidP="000B703C">
      <w:pPr>
        <w:pStyle w:val="Heading3"/>
      </w:pPr>
      <w:r w:rsidRPr="00DC3DBF">
        <w:rPr>
          <w:rFonts w:eastAsia="Calibri"/>
          <w:szCs w:val="20"/>
        </w:rPr>
        <w:br w:type="page"/>
      </w:r>
      <w:bookmarkStart w:id="77" w:name="_Toc146707376"/>
      <w:r w:rsidR="007E40A8" w:rsidRPr="00DC3DBF">
        <w:t xml:space="preserve">Appendix 4: </w:t>
      </w:r>
      <w:bookmarkStart w:id="78" w:name="_Ref341340137"/>
      <w:bookmarkStart w:id="79" w:name="_Ref341340483"/>
      <w:bookmarkStart w:id="80" w:name="_Toc101939976"/>
      <w:r w:rsidR="007E40A8" w:rsidRPr="00DC3DBF">
        <w:t>Compliance checklist</w:t>
      </w:r>
      <w:bookmarkEnd w:id="77"/>
      <w:r w:rsidR="007E40A8" w:rsidRPr="00DC3DBF">
        <w:t xml:space="preserve"> </w:t>
      </w:r>
      <w:bookmarkStart w:id="81" w:name="Att_B"/>
      <w:bookmarkStart w:id="82" w:name="_Hlk9949603"/>
      <w:bookmarkEnd w:id="78"/>
      <w:bookmarkEnd w:id="79"/>
      <w:bookmarkEnd w:id="80"/>
      <w:bookmarkEnd w:id="81"/>
    </w:p>
    <w:tbl>
      <w:tblPr>
        <w:tblStyle w:val="TableGrid"/>
        <w:tblW w:w="9338" w:type="dxa"/>
        <w:tblLook w:val="04A0" w:firstRow="1" w:lastRow="0" w:firstColumn="1" w:lastColumn="0" w:noHBand="0" w:noVBand="1"/>
        <w:tblCaption w:val="Compliance checklist"/>
        <w:tblDescription w:val="This table details a summary of requirements we needed to include in our Annual Report. It lists the requirement, summary of the requirement, the basis of the requirement, and where to find it in the report. "/>
      </w:tblPr>
      <w:tblGrid>
        <w:gridCol w:w="2334"/>
        <w:gridCol w:w="2334"/>
        <w:gridCol w:w="2335"/>
        <w:gridCol w:w="2335"/>
      </w:tblGrid>
      <w:tr w:rsidR="004E1A47" w14:paraId="67A3E30D" w14:textId="77777777" w:rsidTr="002A5CF8">
        <w:trPr>
          <w:tblHeader/>
        </w:trPr>
        <w:tc>
          <w:tcPr>
            <w:tcW w:w="2254" w:type="dxa"/>
          </w:tcPr>
          <w:p w14:paraId="551AE341" w14:textId="39A05243" w:rsidR="004E1A47" w:rsidRDefault="004E1A47" w:rsidP="00DD0F1F">
            <w:pPr>
              <w:pStyle w:val="Tableheader"/>
            </w:pPr>
            <w:r>
              <w:t>Name of requirement</w:t>
            </w:r>
          </w:p>
        </w:tc>
        <w:tc>
          <w:tcPr>
            <w:tcW w:w="2254" w:type="dxa"/>
          </w:tcPr>
          <w:p w14:paraId="038D0E28" w14:textId="0471B093" w:rsidR="004E1A47" w:rsidRDefault="004E1A47" w:rsidP="00DD0F1F">
            <w:pPr>
              <w:pStyle w:val="Tableheader"/>
            </w:pPr>
            <w:r>
              <w:t>Summary of requirement</w:t>
            </w:r>
          </w:p>
        </w:tc>
        <w:tc>
          <w:tcPr>
            <w:tcW w:w="2254" w:type="dxa"/>
          </w:tcPr>
          <w:p w14:paraId="5564CA54" w14:textId="456BB4B8" w:rsidR="004E1A47" w:rsidRDefault="00DD0F1F" w:rsidP="00DD0F1F">
            <w:pPr>
              <w:pStyle w:val="Tableheader"/>
            </w:pPr>
            <w:r>
              <w:t>Basis for requirement</w:t>
            </w:r>
          </w:p>
        </w:tc>
        <w:tc>
          <w:tcPr>
            <w:tcW w:w="2254" w:type="dxa"/>
          </w:tcPr>
          <w:p w14:paraId="16B2E264" w14:textId="6926C4AA" w:rsidR="004E1A47" w:rsidRDefault="00DD0F1F" w:rsidP="00DD0F1F">
            <w:pPr>
              <w:pStyle w:val="Tableheader"/>
            </w:pPr>
            <w:r>
              <w:t>Annual report reference</w:t>
            </w:r>
          </w:p>
        </w:tc>
      </w:tr>
      <w:tr w:rsidR="004E1A47" w14:paraId="5ED3242F" w14:textId="77777777" w:rsidTr="0092052E">
        <w:tc>
          <w:tcPr>
            <w:tcW w:w="2254" w:type="dxa"/>
          </w:tcPr>
          <w:p w14:paraId="154A69EE" w14:textId="13DE71E2" w:rsidR="004E1A47" w:rsidRDefault="0092052E" w:rsidP="00DD0F1F">
            <w:pPr>
              <w:pStyle w:val="Tabletext"/>
            </w:pPr>
            <w:r>
              <w:t>Letter of compliance</w:t>
            </w:r>
          </w:p>
        </w:tc>
        <w:tc>
          <w:tcPr>
            <w:tcW w:w="2254" w:type="dxa"/>
          </w:tcPr>
          <w:p w14:paraId="62CE7AC5" w14:textId="05851281" w:rsidR="004E1A47" w:rsidRDefault="0092052E" w:rsidP="00DD0F1F">
            <w:pPr>
              <w:pStyle w:val="Tabletext"/>
            </w:pPr>
            <w:r w:rsidRPr="00746064">
              <w:t>A letter of compliance from the accountable officer or statutory body to the relevant Minister/s</w:t>
            </w:r>
          </w:p>
        </w:tc>
        <w:tc>
          <w:tcPr>
            <w:tcW w:w="2254" w:type="dxa"/>
          </w:tcPr>
          <w:p w14:paraId="2648B0F5" w14:textId="5AE15942" w:rsidR="004E1A47" w:rsidRDefault="0092052E" w:rsidP="00DD0F1F">
            <w:pPr>
              <w:pStyle w:val="Tabletext"/>
            </w:pPr>
            <w:r w:rsidRPr="00746064">
              <w:t>ARRs – section 7</w:t>
            </w:r>
          </w:p>
        </w:tc>
        <w:tc>
          <w:tcPr>
            <w:tcW w:w="2254" w:type="dxa"/>
          </w:tcPr>
          <w:p w14:paraId="4DB9753B" w14:textId="4AEBDBBB" w:rsidR="004E1A47" w:rsidRDefault="0092052E" w:rsidP="00DD0F1F">
            <w:pPr>
              <w:pStyle w:val="Tabletext"/>
            </w:pPr>
            <w:r w:rsidRPr="00746064">
              <w:t xml:space="preserve">Page </w:t>
            </w:r>
            <w:r w:rsidR="00F33EFE">
              <w:t>5</w:t>
            </w:r>
          </w:p>
        </w:tc>
      </w:tr>
      <w:tr w:rsidR="004E1A47" w14:paraId="0647C57A" w14:textId="77777777" w:rsidTr="0092052E">
        <w:tc>
          <w:tcPr>
            <w:tcW w:w="2254" w:type="dxa"/>
          </w:tcPr>
          <w:p w14:paraId="6520116A" w14:textId="37C74F9A" w:rsidR="004E1A47" w:rsidRDefault="00247825" w:rsidP="00DD0F1F">
            <w:pPr>
              <w:pStyle w:val="Tabletext"/>
            </w:pPr>
            <w:r w:rsidRPr="00746064">
              <w:t>Accessibility</w:t>
            </w:r>
          </w:p>
        </w:tc>
        <w:tc>
          <w:tcPr>
            <w:tcW w:w="2254" w:type="dxa"/>
          </w:tcPr>
          <w:p w14:paraId="1A48F065" w14:textId="32118847" w:rsidR="004E1A47" w:rsidRDefault="00247825" w:rsidP="00DD0F1F">
            <w:pPr>
              <w:pStyle w:val="Tabletext"/>
            </w:pPr>
            <w:r w:rsidRPr="00746064">
              <w:t>Table of contents</w:t>
            </w:r>
            <w:r w:rsidRPr="00746064">
              <w:br/>
              <w:t>Glossary</w:t>
            </w:r>
          </w:p>
        </w:tc>
        <w:tc>
          <w:tcPr>
            <w:tcW w:w="2254" w:type="dxa"/>
          </w:tcPr>
          <w:p w14:paraId="7B3B00D8" w14:textId="5A82FFDD" w:rsidR="004E1A47" w:rsidRDefault="00247825" w:rsidP="00DD0F1F">
            <w:pPr>
              <w:pStyle w:val="Tabletext"/>
            </w:pPr>
            <w:r w:rsidRPr="00746064">
              <w:t>ARRs – section 9.1</w:t>
            </w:r>
          </w:p>
        </w:tc>
        <w:tc>
          <w:tcPr>
            <w:tcW w:w="2254" w:type="dxa"/>
          </w:tcPr>
          <w:p w14:paraId="219C5A7A" w14:textId="1F15641B" w:rsidR="004E1A47" w:rsidRDefault="00247825" w:rsidP="00DD0F1F">
            <w:pPr>
              <w:pStyle w:val="Tabletext"/>
            </w:pPr>
            <w:r w:rsidRPr="00746064">
              <w:t>Contents</w:t>
            </w:r>
            <w:r w:rsidRPr="00746064">
              <w:br/>
              <w:t>Appendix 6</w:t>
            </w:r>
          </w:p>
        </w:tc>
      </w:tr>
      <w:tr w:rsidR="004E1A47" w14:paraId="1C3C414D" w14:textId="77777777" w:rsidTr="0092052E">
        <w:tc>
          <w:tcPr>
            <w:tcW w:w="2254" w:type="dxa"/>
          </w:tcPr>
          <w:p w14:paraId="0A6F93EB" w14:textId="291B1259" w:rsidR="004E1A47" w:rsidRDefault="00AE22A9" w:rsidP="00DD0F1F">
            <w:pPr>
              <w:pStyle w:val="Tabletext"/>
            </w:pPr>
            <w:r w:rsidRPr="00746064">
              <w:t>Accessibility</w:t>
            </w:r>
          </w:p>
        </w:tc>
        <w:tc>
          <w:tcPr>
            <w:tcW w:w="2254" w:type="dxa"/>
          </w:tcPr>
          <w:p w14:paraId="758A537E" w14:textId="660C264F" w:rsidR="004E1A47" w:rsidRDefault="00AE22A9" w:rsidP="00DD0F1F">
            <w:pPr>
              <w:pStyle w:val="Tabletext"/>
            </w:pPr>
            <w:r w:rsidRPr="00746064">
              <w:t>Public availability</w:t>
            </w:r>
          </w:p>
        </w:tc>
        <w:tc>
          <w:tcPr>
            <w:tcW w:w="2254" w:type="dxa"/>
          </w:tcPr>
          <w:p w14:paraId="56B200A8" w14:textId="24FD28A3" w:rsidR="004E1A47" w:rsidRDefault="00AE22A9" w:rsidP="00DD0F1F">
            <w:pPr>
              <w:pStyle w:val="Tabletext"/>
            </w:pPr>
            <w:r w:rsidRPr="00746064">
              <w:t>ARRs – section 9.2</w:t>
            </w:r>
          </w:p>
        </w:tc>
        <w:tc>
          <w:tcPr>
            <w:tcW w:w="2254" w:type="dxa"/>
          </w:tcPr>
          <w:p w14:paraId="05D01EDA" w14:textId="6129C88D" w:rsidR="004E1A47" w:rsidRDefault="00AE22A9" w:rsidP="00DD0F1F">
            <w:pPr>
              <w:pStyle w:val="Tabletext"/>
            </w:pPr>
            <w:r w:rsidRPr="00746064">
              <w:t xml:space="preserve">Page </w:t>
            </w:r>
            <w:r w:rsidR="00F33EFE">
              <w:t>2</w:t>
            </w:r>
          </w:p>
        </w:tc>
      </w:tr>
      <w:tr w:rsidR="00AE22A9" w14:paraId="66F86040" w14:textId="77777777" w:rsidTr="0092052E">
        <w:tc>
          <w:tcPr>
            <w:tcW w:w="2254" w:type="dxa"/>
          </w:tcPr>
          <w:p w14:paraId="1FE6C9B3" w14:textId="49176F8B" w:rsidR="00AE22A9" w:rsidRPr="00746064" w:rsidRDefault="00AE22A9" w:rsidP="00DD0F1F">
            <w:pPr>
              <w:pStyle w:val="Tabletext"/>
            </w:pPr>
            <w:r w:rsidRPr="00746064">
              <w:t>Accessibility</w:t>
            </w:r>
          </w:p>
        </w:tc>
        <w:tc>
          <w:tcPr>
            <w:tcW w:w="2254" w:type="dxa"/>
          </w:tcPr>
          <w:p w14:paraId="73D4929E" w14:textId="7CF89BC6" w:rsidR="00AE22A9" w:rsidRPr="00746064" w:rsidRDefault="00AE22A9" w:rsidP="00DD0F1F">
            <w:pPr>
              <w:pStyle w:val="Tabletext"/>
            </w:pPr>
            <w:r w:rsidRPr="00746064">
              <w:t>Interpreter service statement</w:t>
            </w:r>
          </w:p>
        </w:tc>
        <w:tc>
          <w:tcPr>
            <w:tcW w:w="2254" w:type="dxa"/>
          </w:tcPr>
          <w:p w14:paraId="42ADCE89" w14:textId="77777777" w:rsidR="00AE22A9" w:rsidRPr="00224F0E" w:rsidRDefault="00AE22A9" w:rsidP="00AE22A9">
            <w:pPr>
              <w:pStyle w:val="Tabletext"/>
              <w:rPr>
                <w:i/>
                <w:iCs/>
              </w:rPr>
            </w:pPr>
            <w:r w:rsidRPr="00224F0E">
              <w:rPr>
                <w:i/>
                <w:iCs/>
              </w:rPr>
              <w:t>Queensland Government Language Services Policy</w:t>
            </w:r>
          </w:p>
          <w:p w14:paraId="3D09B940" w14:textId="20D9477F" w:rsidR="00AE22A9" w:rsidRPr="00746064" w:rsidRDefault="00AE22A9" w:rsidP="00AE22A9">
            <w:pPr>
              <w:pStyle w:val="Tabletext"/>
            </w:pPr>
            <w:r w:rsidRPr="00746064">
              <w:t>ARRs – section 9.3</w:t>
            </w:r>
          </w:p>
        </w:tc>
        <w:tc>
          <w:tcPr>
            <w:tcW w:w="2254" w:type="dxa"/>
          </w:tcPr>
          <w:p w14:paraId="39149DD9" w14:textId="5E5E549E" w:rsidR="00AE22A9" w:rsidRPr="00746064" w:rsidRDefault="00AE22A9" w:rsidP="00DD0F1F">
            <w:pPr>
              <w:pStyle w:val="Tabletext"/>
            </w:pPr>
            <w:r w:rsidRPr="00746064">
              <w:t xml:space="preserve">Page </w:t>
            </w:r>
            <w:r w:rsidR="00F33EFE">
              <w:t>2</w:t>
            </w:r>
          </w:p>
        </w:tc>
      </w:tr>
      <w:tr w:rsidR="00AE22A9" w14:paraId="3F6C2F98" w14:textId="77777777" w:rsidTr="0092052E">
        <w:tc>
          <w:tcPr>
            <w:tcW w:w="2254" w:type="dxa"/>
          </w:tcPr>
          <w:p w14:paraId="047B082A" w14:textId="1782F7BF" w:rsidR="00AE22A9" w:rsidRPr="00746064" w:rsidRDefault="00AE22A9" w:rsidP="00DD0F1F">
            <w:pPr>
              <w:pStyle w:val="Tabletext"/>
            </w:pPr>
            <w:r w:rsidRPr="00746064">
              <w:t>Accessibility</w:t>
            </w:r>
          </w:p>
        </w:tc>
        <w:tc>
          <w:tcPr>
            <w:tcW w:w="2254" w:type="dxa"/>
          </w:tcPr>
          <w:p w14:paraId="7EF4D5F2" w14:textId="345055F1" w:rsidR="00AE22A9" w:rsidRPr="00746064" w:rsidRDefault="00AE22A9" w:rsidP="00DD0F1F">
            <w:pPr>
              <w:pStyle w:val="Tabletext"/>
            </w:pPr>
            <w:r w:rsidRPr="00746064">
              <w:t>Copyright notice</w:t>
            </w:r>
          </w:p>
        </w:tc>
        <w:tc>
          <w:tcPr>
            <w:tcW w:w="2254" w:type="dxa"/>
          </w:tcPr>
          <w:p w14:paraId="0A4794DB" w14:textId="77777777" w:rsidR="00AE22A9" w:rsidRPr="00224F0E" w:rsidRDefault="00AE22A9" w:rsidP="00AE22A9">
            <w:pPr>
              <w:pStyle w:val="Tabletext"/>
              <w:rPr>
                <w:i/>
                <w:iCs/>
              </w:rPr>
            </w:pPr>
            <w:r w:rsidRPr="00224F0E">
              <w:rPr>
                <w:i/>
                <w:iCs/>
              </w:rPr>
              <w:t>Copyright Act 1968</w:t>
            </w:r>
          </w:p>
          <w:p w14:paraId="11C0A8F1" w14:textId="77263F24" w:rsidR="00AE22A9" w:rsidRPr="00746064" w:rsidRDefault="00AE22A9" w:rsidP="00AE22A9">
            <w:pPr>
              <w:pStyle w:val="Tabletext"/>
            </w:pPr>
            <w:r w:rsidRPr="00746064">
              <w:t>ARRs – section 9.4</w:t>
            </w:r>
          </w:p>
        </w:tc>
        <w:tc>
          <w:tcPr>
            <w:tcW w:w="2254" w:type="dxa"/>
          </w:tcPr>
          <w:p w14:paraId="271DDB20" w14:textId="4E5E9377" w:rsidR="00AE22A9" w:rsidRPr="00746064" w:rsidRDefault="00AE22A9" w:rsidP="00DD0F1F">
            <w:pPr>
              <w:pStyle w:val="Tabletext"/>
            </w:pPr>
            <w:r w:rsidRPr="00746064">
              <w:t xml:space="preserve">Page </w:t>
            </w:r>
            <w:r w:rsidR="00F33EFE">
              <w:t>1</w:t>
            </w:r>
          </w:p>
        </w:tc>
      </w:tr>
      <w:tr w:rsidR="00AE22A9" w14:paraId="22A7BBFF" w14:textId="77777777" w:rsidTr="0092052E">
        <w:tc>
          <w:tcPr>
            <w:tcW w:w="2254" w:type="dxa"/>
          </w:tcPr>
          <w:p w14:paraId="031991EE" w14:textId="166729E3" w:rsidR="00AE22A9" w:rsidRPr="00746064" w:rsidRDefault="00AE22A9" w:rsidP="00DD0F1F">
            <w:pPr>
              <w:pStyle w:val="Tabletext"/>
            </w:pPr>
            <w:r w:rsidRPr="00746064">
              <w:t>Accessibility</w:t>
            </w:r>
          </w:p>
        </w:tc>
        <w:tc>
          <w:tcPr>
            <w:tcW w:w="2254" w:type="dxa"/>
          </w:tcPr>
          <w:p w14:paraId="07000FE3" w14:textId="3CC546DB" w:rsidR="00AE22A9" w:rsidRPr="00746064" w:rsidRDefault="00AE22A9" w:rsidP="00DD0F1F">
            <w:pPr>
              <w:pStyle w:val="Tabletext"/>
            </w:pPr>
            <w:r w:rsidRPr="00746064">
              <w:t>Information Licensing</w:t>
            </w:r>
          </w:p>
        </w:tc>
        <w:tc>
          <w:tcPr>
            <w:tcW w:w="2254" w:type="dxa"/>
          </w:tcPr>
          <w:p w14:paraId="353BE576" w14:textId="77777777" w:rsidR="00AE22A9" w:rsidRPr="00401258" w:rsidRDefault="00AE22A9" w:rsidP="00AE22A9">
            <w:pPr>
              <w:pStyle w:val="Tabletext"/>
              <w:rPr>
                <w:i/>
                <w:iCs/>
              </w:rPr>
            </w:pPr>
            <w:r w:rsidRPr="00401258">
              <w:rPr>
                <w:i/>
                <w:iCs/>
              </w:rPr>
              <w:t>QGEA – Information Licensing</w:t>
            </w:r>
          </w:p>
          <w:p w14:paraId="286E2254" w14:textId="55DEB8BB" w:rsidR="00AE22A9" w:rsidRPr="00746064" w:rsidRDefault="00AE22A9" w:rsidP="00AE22A9">
            <w:pPr>
              <w:pStyle w:val="Tabletext"/>
            </w:pPr>
            <w:r w:rsidRPr="00746064">
              <w:t>ARRs – section 9.5</w:t>
            </w:r>
          </w:p>
        </w:tc>
        <w:tc>
          <w:tcPr>
            <w:tcW w:w="2254" w:type="dxa"/>
          </w:tcPr>
          <w:p w14:paraId="2427B717" w14:textId="0C89F01C" w:rsidR="00AE22A9" w:rsidRPr="00746064" w:rsidRDefault="00AE22A9" w:rsidP="00DD0F1F">
            <w:pPr>
              <w:pStyle w:val="Tabletext"/>
            </w:pPr>
            <w:r w:rsidRPr="00746064">
              <w:t xml:space="preserve">Page </w:t>
            </w:r>
            <w:r w:rsidR="00F33EFE">
              <w:t>1</w:t>
            </w:r>
          </w:p>
        </w:tc>
      </w:tr>
      <w:tr w:rsidR="00AE22A9" w14:paraId="65070B76" w14:textId="77777777" w:rsidTr="0092052E">
        <w:tc>
          <w:tcPr>
            <w:tcW w:w="2254" w:type="dxa"/>
          </w:tcPr>
          <w:p w14:paraId="178DD59D" w14:textId="611B1B75" w:rsidR="00AE22A9" w:rsidRPr="00746064" w:rsidRDefault="00AE22A9" w:rsidP="00DD0F1F">
            <w:pPr>
              <w:pStyle w:val="Tabletext"/>
            </w:pPr>
            <w:r w:rsidRPr="00746064">
              <w:t>General information</w:t>
            </w:r>
          </w:p>
        </w:tc>
        <w:tc>
          <w:tcPr>
            <w:tcW w:w="2254" w:type="dxa"/>
          </w:tcPr>
          <w:p w14:paraId="3748AC98" w14:textId="249B5EE4" w:rsidR="00AE22A9" w:rsidRPr="00746064" w:rsidRDefault="00AE22A9" w:rsidP="00DD0F1F">
            <w:pPr>
              <w:pStyle w:val="Tabletext"/>
            </w:pPr>
            <w:r w:rsidRPr="00746064">
              <w:t>Introductory Information</w:t>
            </w:r>
          </w:p>
        </w:tc>
        <w:tc>
          <w:tcPr>
            <w:tcW w:w="2254" w:type="dxa"/>
          </w:tcPr>
          <w:p w14:paraId="7A1224C6" w14:textId="396742DC" w:rsidR="00AE22A9" w:rsidRPr="00746064" w:rsidRDefault="00AE22A9" w:rsidP="00AE22A9">
            <w:pPr>
              <w:pStyle w:val="Tabletext"/>
            </w:pPr>
            <w:r w:rsidRPr="00746064">
              <w:t>ARRs – section 10</w:t>
            </w:r>
          </w:p>
        </w:tc>
        <w:tc>
          <w:tcPr>
            <w:tcW w:w="2254" w:type="dxa"/>
          </w:tcPr>
          <w:p w14:paraId="2519ACCD" w14:textId="4EEC2EBD" w:rsidR="00AE22A9" w:rsidRPr="00746064" w:rsidRDefault="00AE22A9" w:rsidP="00DD0F1F">
            <w:pPr>
              <w:pStyle w:val="Tabletext"/>
            </w:pPr>
            <w:r w:rsidRPr="00746064">
              <w:t>About us</w:t>
            </w:r>
          </w:p>
        </w:tc>
      </w:tr>
      <w:tr w:rsidR="00AE22A9" w14:paraId="43470C1E" w14:textId="77777777" w:rsidTr="0092052E">
        <w:tc>
          <w:tcPr>
            <w:tcW w:w="2254" w:type="dxa"/>
          </w:tcPr>
          <w:p w14:paraId="034C958C" w14:textId="603555AC" w:rsidR="00AE22A9" w:rsidRPr="00746064" w:rsidRDefault="00AE22A9" w:rsidP="00DD0F1F">
            <w:pPr>
              <w:pStyle w:val="Tabletext"/>
            </w:pPr>
            <w:r w:rsidRPr="00746064">
              <w:t>Non-financial performance</w:t>
            </w:r>
          </w:p>
        </w:tc>
        <w:tc>
          <w:tcPr>
            <w:tcW w:w="2254" w:type="dxa"/>
          </w:tcPr>
          <w:p w14:paraId="2C11CDB0" w14:textId="007A9578" w:rsidR="00AE22A9" w:rsidRPr="00746064" w:rsidRDefault="00AE22A9" w:rsidP="00DD0F1F">
            <w:pPr>
              <w:pStyle w:val="Tabletext"/>
            </w:pPr>
            <w:r w:rsidRPr="00746064">
              <w:t>Government’s objectives for the community and whole-of-government plans/specific initiatives</w:t>
            </w:r>
          </w:p>
        </w:tc>
        <w:tc>
          <w:tcPr>
            <w:tcW w:w="2254" w:type="dxa"/>
          </w:tcPr>
          <w:p w14:paraId="420CAAC3" w14:textId="75A009B1" w:rsidR="00AE22A9" w:rsidRPr="00746064" w:rsidRDefault="00AE22A9" w:rsidP="00AE22A9">
            <w:pPr>
              <w:pStyle w:val="Tabletext"/>
            </w:pPr>
            <w:r w:rsidRPr="00746064">
              <w:t>ARRs – section 11.1</w:t>
            </w:r>
          </w:p>
        </w:tc>
        <w:tc>
          <w:tcPr>
            <w:tcW w:w="2254" w:type="dxa"/>
          </w:tcPr>
          <w:p w14:paraId="7AFFD2CD" w14:textId="263F979A" w:rsidR="00AE22A9" w:rsidRPr="00746064" w:rsidRDefault="00AE22A9" w:rsidP="00DD0F1F">
            <w:pPr>
              <w:pStyle w:val="Tabletext"/>
            </w:pPr>
            <w:r w:rsidRPr="00746064">
              <w:t>N/A</w:t>
            </w:r>
          </w:p>
        </w:tc>
      </w:tr>
      <w:tr w:rsidR="00AE22A9" w14:paraId="32929B52" w14:textId="77777777" w:rsidTr="0092052E">
        <w:tc>
          <w:tcPr>
            <w:tcW w:w="2254" w:type="dxa"/>
          </w:tcPr>
          <w:p w14:paraId="527D569A" w14:textId="0163266D" w:rsidR="00AE22A9" w:rsidRPr="00746064" w:rsidRDefault="00775A09" w:rsidP="00DD0F1F">
            <w:pPr>
              <w:pStyle w:val="Tabletext"/>
            </w:pPr>
            <w:r w:rsidRPr="00746064">
              <w:t>Non-financial performance</w:t>
            </w:r>
          </w:p>
        </w:tc>
        <w:tc>
          <w:tcPr>
            <w:tcW w:w="2254" w:type="dxa"/>
          </w:tcPr>
          <w:p w14:paraId="2D70366D" w14:textId="69D8B6F9" w:rsidR="00AE22A9" w:rsidRPr="00746064" w:rsidRDefault="00AE22A9" w:rsidP="00DD0F1F">
            <w:pPr>
              <w:pStyle w:val="Tabletext"/>
            </w:pPr>
            <w:r w:rsidRPr="00746064">
              <w:t>Agency objectives and performance indicators</w:t>
            </w:r>
          </w:p>
        </w:tc>
        <w:tc>
          <w:tcPr>
            <w:tcW w:w="2254" w:type="dxa"/>
          </w:tcPr>
          <w:p w14:paraId="44E4BD54" w14:textId="7275BDDB" w:rsidR="00AE22A9" w:rsidRPr="00746064" w:rsidRDefault="00AE22A9" w:rsidP="00AE22A9">
            <w:pPr>
              <w:pStyle w:val="Tabletext"/>
            </w:pPr>
            <w:r w:rsidRPr="00746064">
              <w:t>ARRs – section 11.2</w:t>
            </w:r>
          </w:p>
        </w:tc>
        <w:tc>
          <w:tcPr>
            <w:tcW w:w="2254" w:type="dxa"/>
          </w:tcPr>
          <w:p w14:paraId="16400F2B" w14:textId="1A611C01" w:rsidR="00AE22A9" w:rsidRPr="00746064" w:rsidRDefault="00AE22A9" w:rsidP="00DD0F1F">
            <w:pPr>
              <w:pStyle w:val="Tabletext"/>
            </w:pPr>
            <w:r w:rsidRPr="00746064">
              <w:t>Our performance</w:t>
            </w:r>
          </w:p>
        </w:tc>
      </w:tr>
      <w:tr w:rsidR="00AE22A9" w14:paraId="39EA9C19" w14:textId="77777777" w:rsidTr="0092052E">
        <w:tc>
          <w:tcPr>
            <w:tcW w:w="2254" w:type="dxa"/>
          </w:tcPr>
          <w:p w14:paraId="4157DD43" w14:textId="53C5D952" w:rsidR="00AE22A9" w:rsidRPr="00746064" w:rsidRDefault="00775A09" w:rsidP="00DD0F1F">
            <w:pPr>
              <w:pStyle w:val="Tabletext"/>
            </w:pPr>
            <w:r w:rsidRPr="00746064">
              <w:t>Non-financial performance</w:t>
            </w:r>
          </w:p>
        </w:tc>
        <w:tc>
          <w:tcPr>
            <w:tcW w:w="2254" w:type="dxa"/>
          </w:tcPr>
          <w:p w14:paraId="62D03292" w14:textId="44637676" w:rsidR="00AE22A9" w:rsidRPr="00746064" w:rsidRDefault="00AE22A9" w:rsidP="00DD0F1F">
            <w:pPr>
              <w:pStyle w:val="Tabletext"/>
            </w:pPr>
            <w:r w:rsidRPr="00746064">
              <w:t>Agency service areas and service standards</w:t>
            </w:r>
          </w:p>
        </w:tc>
        <w:tc>
          <w:tcPr>
            <w:tcW w:w="2254" w:type="dxa"/>
          </w:tcPr>
          <w:p w14:paraId="68310612" w14:textId="2BD32107" w:rsidR="00AE22A9" w:rsidRPr="00746064" w:rsidRDefault="00AE22A9" w:rsidP="00AE22A9">
            <w:pPr>
              <w:pStyle w:val="Tabletext"/>
            </w:pPr>
            <w:r w:rsidRPr="00746064">
              <w:t>ARRs – section 11.3</w:t>
            </w:r>
          </w:p>
        </w:tc>
        <w:tc>
          <w:tcPr>
            <w:tcW w:w="2254" w:type="dxa"/>
          </w:tcPr>
          <w:p w14:paraId="3BC2C41F" w14:textId="7081DC03" w:rsidR="00AE22A9" w:rsidRPr="00746064" w:rsidRDefault="00AE22A9" w:rsidP="00DD0F1F">
            <w:pPr>
              <w:pStyle w:val="Tabletext"/>
            </w:pPr>
            <w:r w:rsidRPr="00746064">
              <w:t>Our service</w:t>
            </w:r>
          </w:p>
        </w:tc>
      </w:tr>
      <w:tr w:rsidR="00775A09" w14:paraId="4C3A41CA" w14:textId="77777777" w:rsidTr="0092052E">
        <w:tc>
          <w:tcPr>
            <w:tcW w:w="2254" w:type="dxa"/>
          </w:tcPr>
          <w:p w14:paraId="2BFAABAF" w14:textId="7880BFAE" w:rsidR="00775A09" w:rsidRPr="00746064" w:rsidRDefault="00775A09" w:rsidP="00DD0F1F">
            <w:pPr>
              <w:pStyle w:val="Tabletext"/>
            </w:pPr>
            <w:r w:rsidRPr="00746064">
              <w:t>Financial performance</w:t>
            </w:r>
          </w:p>
        </w:tc>
        <w:tc>
          <w:tcPr>
            <w:tcW w:w="2254" w:type="dxa"/>
          </w:tcPr>
          <w:p w14:paraId="4A991F15" w14:textId="64639BF7" w:rsidR="00775A09" w:rsidRPr="00746064" w:rsidRDefault="00775A09" w:rsidP="00DD0F1F">
            <w:pPr>
              <w:pStyle w:val="Tabletext"/>
            </w:pPr>
            <w:r w:rsidRPr="00746064">
              <w:t>Summary of financial performance</w:t>
            </w:r>
          </w:p>
        </w:tc>
        <w:tc>
          <w:tcPr>
            <w:tcW w:w="2254" w:type="dxa"/>
          </w:tcPr>
          <w:p w14:paraId="6F4A4B0B" w14:textId="0AE5F773" w:rsidR="00775A09" w:rsidRPr="00746064" w:rsidRDefault="00775A09" w:rsidP="00AE22A9">
            <w:pPr>
              <w:pStyle w:val="Tabletext"/>
            </w:pPr>
            <w:r w:rsidRPr="00746064">
              <w:t>ARRs – section 12.1</w:t>
            </w:r>
          </w:p>
        </w:tc>
        <w:tc>
          <w:tcPr>
            <w:tcW w:w="2254" w:type="dxa"/>
          </w:tcPr>
          <w:p w14:paraId="102DE86C" w14:textId="21957B63" w:rsidR="00775A09" w:rsidRPr="00746064" w:rsidRDefault="00775A09" w:rsidP="00DD0F1F">
            <w:pPr>
              <w:pStyle w:val="Tabletext"/>
            </w:pPr>
            <w:r w:rsidRPr="00746064">
              <w:t>Financial summary</w:t>
            </w:r>
          </w:p>
        </w:tc>
      </w:tr>
      <w:tr w:rsidR="00775A09" w14:paraId="20046CE5" w14:textId="77777777" w:rsidTr="0092052E">
        <w:tc>
          <w:tcPr>
            <w:tcW w:w="2254" w:type="dxa"/>
          </w:tcPr>
          <w:p w14:paraId="188A96D6" w14:textId="726F240D" w:rsidR="00775A09" w:rsidRPr="00746064" w:rsidRDefault="008D3992" w:rsidP="00DD0F1F">
            <w:pPr>
              <w:pStyle w:val="Tabletext"/>
            </w:pPr>
            <w:r w:rsidRPr="00746064">
              <w:t>Governance – management and structure</w:t>
            </w:r>
          </w:p>
        </w:tc>
        <w:tc>
          <w:tcPr>
            <w:tcW w:w="2254" w:type="dxa"/>
          </w:tcPr>
          <w:p w14:paraId="17C93DC0" w14:textId="28072C07" w:rsidR="00775A09" w:rsidRPr="00746064" w:rsidRDefault="008D3992" w:rsidP="00DD0F1F">
            <w:pPr>
              <w:pStyle w:val="Tabletext"/>
            </w:pPr>
            <w:r w:rsidRPr="00746064">
              <w:t>Organisational structure</w:t>
            </w:r>
          </w:p>
        </w:tc>
        <w:tc>
          <w:tcPr>
            <w:tcW w:w="2254" w:type="dxa"/>
          </w:tcPr>
          <w:p w14:paraId="1E52B675" w14:textId="271565B1" w:rsidR="00775A09" w:rsidRPr="00746064" w:rsidRDefault="008D3992" w:rsidP="00AE22A9">
            <w:pPr>
              <w:pStyle w:val="Tabletext"/>
            </w:pPr>
            <w:r w:rsidRPr="00746064">
              <w:t>ARRs – section 13.1</w:t>
            </w:r>
          </w:p>
        </w:tc>
        <w:tc>
          <w:tcPr>
            <w:tcW w:w="2254" w:type="dxa"/>
          </w:tcPr>
          <w:p w14:paraId="662E79D2" w14:textId="2144C903" w:rsidR="00775A09" w:rsidRPr="00746064" w:rsidRDefault="008D3992" w:rsidP="00DD0F1F">
            <w:pPr>
              <w:pStyle w:val="Tabletext"/>
            </w:pPr>
            <w:r w:rsidRPr="00746064">
              <w:t>Our governance</w:t>
            </w:r>
          </w:p>
        </w:tc>
      </w:tr>
      <w:tr w:rsidR="008D3992" w14:paraId="34EE6FD7" w14:textId="77777777" w:rsidTr="0092052E">
        <w:tc>
          <w:tcPr>
            <w:tcW w:w="2254" w:type="dxa"/>
          </w:tcPr>
          <w:p w14:paraId="026B063A" w14:textId="6FEDFA07" w:rsidR="008D3992" w:rsidRPr="00746064" w:rsidRDefault="0020305D" w:rsidP="00DD0F1F">
            <w:pPr>
              <w:pStyle w:val="Tabletext"/>
            </w:pPr>
            <w:r w:rsidRPr="00746064">
              <w:t>Governance – management and structure</w:t>
            </w:r>
          </w:p>
        </w:tc>
        <w:tc>
          <w:tcPr>
            <w:tcW w:w="2254" w:type="dxa"/>
          </w:tcPr>
          <w:p w14:paraId="5EDA807D" w14:textId="79E50045" w:rsidR="008D3992" w:rsidRPr="00746064" w:rsidRDefault="008D3992" w:rsidP="00DD0F1F">
            <w:pPr>
              <w:pStyle w:val="Tabletext"/>
            </w:pPr>
            <w:r w:rsidRPr="00746064">
              <w:t>Executive management</w:t>
            </w:r>
          </w:p>
        </w:tc>
        <w:tc>
          <w:tcPr>
            <w:tcW w:w="2254" w:type="dxa"/>
          </w:tcPr>
          <w:p w14:paraId="7F8015B3" w14:textId="57D50AAF" w:rsidR="008D3992" w:rsidRPr="00746064" w:rsidRDefault="008D3992" w:rsidP="00AE22A9">
            <w:pPr>
              <w:pStyle w:val="Tabletext"/>
            </w:pPr>
            <w:r w:rsidRPr="00746064">
              <w:t>ARRs – section 13.2</w:t>
            </w:r>
          </w:p>
        </w:tc>
        <w:tc>
          <w:tcPr>
            <w:tcW w:w="2254" w:type="dxa"/>
          </w:tcPr>
          <w:p w14:paraId="6FCD6025" w14:textId="11BAA64A" w:rsidR="008D3992" w:rsidRPr="00746064" w:rsidRDefault="008D3992" w:rsidP="00DD0F1F">
            <w:pPr>
              <w:pStyle w:val="Tabletext"/>
            </w:pPr>
            <w:r w:rsidRPr="00746064">
              <w:t>Our governance</w:t>
            </w:r>
          </w:p>
        </w:tc>
      </w:tr>
      <w:tr w:rsidR="008D3992" w14:paraId="7E6AE4FD" w14:textId="77777777" w:rsidTr="0092052E">
        <w:tc>
          <w:tcPr>
            <w:tcW w:w="2254" w:type="dxa"/>
          </w:tcPr>
          <w:p w14:paraId="3930C89F" w14:textId="179DCEA3" w:rsidR="008D3992" w:rsidRPr="00746064" w:rsidRDefault="0020305D" w:rsidP="00DD0F1F">
            <w:pPr>
              <w:pStyle w:val="Tabletext"/>
            </w:pPr>
            <w:r w:rsidRPr="00746064">
              <w:t>Governance – management and structure</w:t>
            </w:r>
          </w:p>
        </w:tc>
        <w:tc>
          <w:tcPr>
            <w:tcW w:w="2254" w:type="dxa"/>
          </w:tcPr>
          <w:p w14:paraId="1F8D5A8C" w14:textId="4D43B7DB" w:rsidR="008D3992" w:rsidRPr="00746064" w:rsidRDefault="008D3992" w:rsidP="00DD0F1F">
            <w:pPr>
              <w:pStyle w:val="Tabletext"/>
            </w:pPr>
            <w:r w:rsidRPr="00746064">
              <w:t>Government bodies (statutory bodies and other entities)</w:t>
            </w:r>
          </w:p>
        </w:tc>
        <w:tc>
          <w:tcPr>
            <w:tcW w:w="2254" w:type="dxa"/>
          </w:tcPr>
          <w:p w14:paraId="0CD77E16" w14:textId="42A23436" w:rsidR="008D3992" w:rsidRPr="00746064" w:rsidRDefault="008D3992" w:rsidP="00AE22A9">
            <w:pPr>
              <w:pStyle w:val="Tabletext"/>
            </w:pPr>
            <w:r w:rsidRPr="00746064">
              <w:t>ARRs – section 13.3</w:t>
            </w:r>
          </w:p>
        </w:tc>
        <w:tc>
          <w:tcPr>
            <w:tcW w:w="2254" w:type="dxa"/>
          </w:tcPr>
          <w:p w14:paraId="420CC192" w14:textId="493E852C" w:rsidR="008D3992" w:rsidRPr="00746064" w:rsidRDefault="008D3992" w:rsidP="00DD0F1F">
            <w:pPr>
              <w:pStyle w:val="Tabletext"/>
            </w:pPr>
            <w:r w:rsidRPr="00746064">
              <w:t>Our governance</w:t>
            </w:r>
          </w:p>
        </w:tc>
      </w:tr>
      <w:tr w:rsidR="008D3992" w14:paraId="74FC8B84" w14:textId="77777777" w:rsidTr="0092052E">
        <w:tc>
          <w:tcPr>
            <w:tcW w:w="2254" w:type="dxa"/>
          </w:tcPr>
          <w:p w14:paraId="3437F8A1" w14:textId="1C0D12DE" w:rsidR="008D3992" w:rsidRPr="00746064" w:rsidRDefault="0020305D" w:rsidP="00DD0F1F">
            <w:pPr>
              <w:pStyle w:val="Tabletext"/>
            </w:pPr>
            <w:r w:rsidRPr="00746064">
              <w:t>Governance – management and structure</w:t>
            </w:r>
          </w:p>
        </w:tc>
        <w:tc>
          <w:tcPr>
            <w:tcW w:w="2254" w:type="dxa"/>
          </w:tcPr>
          <w:p w14:paraId="624A19D2" w14:textId="36A1965F" w:rsidR="008D3992" w:rsidRPr="00746064" w:rsidRDefault="00CD5D6D" w:rsidP="00DD0F1F">
            <w:pPr>
              <w:pStyle w:val="Tabletext"/>
            </w:pPr>
            <w:r w:rsidRPr="00746064">
              <w:t>Public Sector Ethics</w:t>
            </w:r>
          </w:p>
        </w:tc>
        <w:tc>
          <w:tcPr>
            <w:tcW w:w="2254" w:type="dxa"/>
          </w:tcPr>
          <w:p w14:paraId="1F4B9B82" w14:textId="77777777" w:rsidR="00CD5D6D" w:rsidRPr="00AE2A2A" w:rsidRDefault="00CD5D6D" w:rsidP="00CD5D6D">
            <w:pPr>
              <w:pStyle w:val="Tabletext"/>
              <w:rPr>
                <w:i/>
                <w:iCs/>
              </w:rPr>
            </w:pPr>
            <w:r w:rsidRPr="00AE2A2A">
              <w:rPr>
                <w:i/>
                <w:iCs/>
              </w:rPr>
              <w:t>Public Sector Ethics Act 1994</w:t>
            </w:r>
          </w:p>
          <w:p w14:paraId="4FCD6541" w14:textId="32998113" w:rsidR="008D3992" w:rsidRPr="00746064" w:rsidRDefault="00CD5D6D" w:rsidP="00CD5D6D">
            <w:pPr>
              <w:pStyle w:val="Tabletext"/>
            </w:pPr>
            <w:r w:rsidRPr="00746064">
              <w:t>ARRs – section 13.4</w:t>
            </w:r>
          </w:p>
        </w:tc>
        <w:tc>
          <w:tcPr>
            <w:tcW w:w="2254" w:type="dxa"/>
          </w:tcPr>
          <w:p w14:paraId="15B251E5" w14:textId="341C55C6" w:rsidR="008D3992" w:rsidRPr="00746064" w:rsidRDefault="00CD5D6D" w:rsidP="00DD0F1F">
            <w:pPr>
              <w:pStyle w:val="Tabletext"/>
            </w:pPr>
            <w:r w:rsidRPr="00746064">
              <w:t>Our governance</w:t>
            </w:r>
          </w:p>
        </w:tc>
      </w:tr>
      <w:tr w:rsidR="00CD5D6D" w14:paraId="415F8110" w14:textId="77777777" w:rsidTr="0092052E">
        <w:tc>
          <w:tcPr>
            <w:tcW w:w="2254" w:type="dxa"/>
          </w:tcPr>
          <w:p w14:paraId="0E3DA5A6" w14:textId="3C998559" w:rsidR="00CD5D6D" w:rsidRPr="00746064" w:rsidRDefault="0020305D" w:rsidP="00DD0F1F">
            <w:pPr>
              <w:pStyle w:val="Tabletext"/>
            </w:pPr>
            <w:r w:rsidRPr="00746064">
              <w:t>Governance – management and structure</w:t>
            </w:r>
          </w:p>
        </w:tc>
        <w:tc>
          <w:tcPr>
            <w:tcW w:w="2254" w:type="dxa"/>
          </w:tcPr>
          <w:p w14:paraId="6E087977" w14:textId="58A5600F" w:rsidR="00CD5D6D" w:rsidRPr="00746064" w:rsidRDefault="00CD5D6D" w:rsidP="00DD0F1F">
            <w:pPr>
              <w:pStyle w:val="Tabletext"/>
            </w:pPr>
            <w:r w:rsidRPr="00746064">
              <w:t>Human Rights</w:t>
            </w:r>
          </w:p>
        </w:tc>
        <w:tc>
          <w:tcPr>
            <w:tcW w:w="2254" w:type="dxa"/>
          </w:tcPr>
          <w:p w14:paraId="42065461" w14:textId="77777777" w:rsidR="00CD5D6D" w:rsidRPr="00E14224" w:rsidRDefault="00CD5D6D" w:rsidP="00CD5D6D">
            <w:pPr>
              <w:pStyle w:val="Tabletext"/>
              <w:rPr>
                <w:i/>
                <w:iCs/>
              </w:rPr>
            </w:pPr>
            <w:r w:rsidRPr="00E14224">
              <w:rPr>
                <w:i/>
                <w:iCs/>
              </w:rPr>
              <w:t>Human Rights Act 2019</w:t>
            </w:r>
          </w:p>
          <w:p w14:paraId="5628C8DC" w14:textId="07DFE967" w:rsidR="00CD5D6D" w:rsidRPr="00746064" w:rsidRDefault="00CD5D6D" w:rsidP="00CD5D6D">
            <w:pPr>
              <w:pStyle w:val="Tabletext"/>
            </w:pPr>
            <w:r w:rsidRPr="00746064">
              <w:t>ARRs – section 13.5</w:t>
            </w:r>
          </w:p>
        </w:tc>
        <w:tc>
          <w:tcPr>
            <w:tcW w:w="2254" w:type="dxa"/>
          </w:tcPr>
          <w:p w14:paraId="75AE78DC" w14:textId="2F9E87E1" w:rsidR="00CD5D6D" w:rsidRPr="00746064" w:rsidRDefault="00CD5D6D" w:rsidP="00DD0F1F">
            <w:pPr>
              <w:pStyle w:val="Tabletext"/>
            </w:pPr>
            <w:r w:rsidRPr="00746064">
              <w:t>Our governance</w:t>
            </w:r>
          </w:p>
        </w:tc>
      </w:tr>
      <w:tr w:rsidR="00CD5D6D" w14:paraId="7521BE4B" w14:textId="77777777" w:rsidTr="0092052E">
        <w:tc>
          <w:tcPr>
            <w:tcW w:w="2254" w:type="dxa"/>
          </w:tcPr>
          <w:p w14:paraId="76F9925E" w14:textId="689D71BC" w:rsidR="00CD5D6D" w:rsidRPr="00746064" w:rsidRDefault="0020305D" w:rsidP="00DD0F1F">
            <w:pPr>
              <w:pStyle w:val="Tabletext"/>
            </w:pPr>
            <w:r w:rsidRPr="00746064">
              <w:t>Governance – management and structure</w:t>
            </w:r>
          </w:p>
        </w:tc>
        <w:tc>
          <w:tcPr>
            <w:tcW w:w="2254" w:type="dxa"/>
          </w:tcPr>
          <w:p w14:paraId="5F71090C" w14:textId="7E2887B3" w:rsidR="00CD5D6D" w:rsidRPr="00746064" w:rsidRDefault="00CD5D6D" w:rsidP="00DD0F1F">
            <w:pPr>
              <w:pStyle w:val="Tabletext"/>
            </w:pPr>
            <w:r w:rsidRPr="00746064">
              <w:t>Queensland public service values</w:t>
            </w:r>
          </w:p>
        </w:tc>
        <w:tc>
          <w:tcPr>
            <w:tcW w:w="2254" w:type="dxa"/>
          </w:tcPr>
          <w:p w14:paraId="0E74F697" w14:textId="27A0E48F" w:rsidR="00CD5D6D" w:rsidRPr="00746064" w:rsidRDefault="00CD5D6D" w:rsidP="00CD5D6D">
            <w:pPr>
              <w:pStyle w:val="Tabletext"/>
            </w:pPr>
            <w:r w:rsidRPr="00746064">
              <w:t>ARRs – section 13.6</w:t>
            </w:r>
          </w:p>
        </w:tc>
        <w:tc>
          <w:tcPr>
            <w:tcW w:w="2254" w:type="dxa"/>
          </w:tcPr>
          <w:p w14:paraId="3824C18B" w14:textId="3253428D" w:rsidR="00CD5D6D" w:rsidRPr="00746064" w:rsidRDefault="0020305D" w:rsidP="00DD0F1F">
            <w:pPr>
              <w:pStyle w:val="Tabletext"/>
            </w:pPr>
            <w:r w:rsidRPr="00746064">
              <w:t>About us</w:t>
            </w:r>
          </w:p>
        </w:tc>
      </w:tr>
      <w:tr w:rsidR="0020305D" w14:paraId="03D11CBB" w14:textId="77777777" w:rsidTr="0092052E">
        <w:tc>
          <w:tcPr>
            <w:tcW w:w="2254" w:type="dxa"/>
          </w:tcPr>
          <w:p w14:paraId="2706358F" w14:textId="25668AFB" w:rsidR="0020305D" w:rsidRPr="00746064" w:rsidRDefault="0020305D" w:rsidP="00DD0F1F">
            <w:pPr>
              <w:pStyle w:val="Tabletext"/>
            </w:pPr>
            <w:r w:rsidRPr="00746064">
              <w:t>Governance – risk management and accountability</w:t>
            </w:r>
          </w:p>
        </w:tc>
        <w:tc>
          <w:tcPr>
            <w:tcW w:w="2254" w:type="dxa"/>
          </w:tcPr>
          <w:p w14:paraId="34416D24" w14:textId="1D48D880" w:rsidR="0020305D" w:rsidRPr="00746064" w:rsidRDefault="0020305D" w:rsidP="00DD0F1F">
            <w:pPr>
              <w:pStyle w:val="Tabletext"/>
            </w:pPr>
            <w:r w:rsidRPr="00746064">
              <w:t>Risk management</w:t>
            </w:r>
          </w:p>
        </w:tc>
        <w:tc>
          <w:tcPr>
            <w:tcW w:w="2254" w:type="dxa"/>
          </w:tcPr>
          <w:p w14:paraId="4D04CEC7" w14:textId="0F1CEEB9" w:rsidR="0020305D" w:rsidRPr="00746064" w:rsidRDefault="0020305D" w:rsidP="00CD5D6D">
            <w:pPr>
              <w:pStyle w:val="Tabletext"/>
            </w:pPr>
            <w:r w:rsidRPr="00746064">
              <w:t>ARRs – section 14.1</w:t>
            </w:r>
          </w:p>
        </w:tc>
        <w:tc>
          <w:tcPr>
            <w:tcW w:w="2254" w:type="dxa"/>
          </w:tcPr>
          <w:p w14:paraId="4C7D73D2" w14:textId="568E1F60" w:rsidR="0020305D" w:rsidRPr="00746064" w:rsidRDefault="0020305D" w:rsidP="00DD0F1F">
            <w:pPr>
              <w:pStyle w:val="Tabletext"/>
            </w:pPr>
            <w:r w:rsidRPr="00746064">
              <w:t>Our governance</w:t>
            </w:r>
          </w:p>
        </w:tc>
      </w:tr>
      <w:tr w:rsidR="0020305D" w14:paraId="267BE3CC" w14:textId="77777777" w:rsidTr="0092052E">
        <w:tc>
          <w:tcPr>
            <w:tcW w:w="2254" w:type="dxa"/>
          </w:tcPr>
          <w:p w14:paraId="18DFE426" w14:textId="4FB673E1" w:rsidR="0020305D" w:rsidRPr="00746064" w:rsidRDefault="00F81AC7" w:rsidP="00DD0F1F">
            <w:pPr>
              <w:pStyle w:val="Tabletext"/>
            </w:pPr>
            <w:r w:rsidRPr="00746064">
              <w:t>Governance – risk management and accountability</w:t>
            </w:r>
          </w:p>
        </w:tc>
        <w:tc>
          <w:tcPr>
            <w:tcW w:w="2254" w:type="dxa"/>
          </w:tcPr>
          <w:p w14:paraId="60404EA2" w14:textId="4D587B57" w:rsidR="0020305D" w:rsidRPr="00746064" w:rsidRDefault="0020305D" w:rsidP="00DD0F1F">
            <w:pPr>
              <w:pStyle w:val="Tabletext"/>
            </w:pPr>
            <w:r w:rsidRPr="00746064">
              <w:t>Audit committee</w:t>
            </w:r>
          </w:p>
        </w:tc>
        <w:tc>
          <w:tcPr>
            <w:tcW w:w="2254" w:type="dxa"/>
          </w:tcPr>
          <w:p w14:paraId="1E158BF9" w14:textId="5F30D474" w:rsidR="0020305D" w:rsidRPr="00746064" w:rsidRDefault="0020305D" w:rsidP="00CD5D6D">
            <w:pPr>
              <w:pStyle w:val="Tabletext"/>
            </w:pPr>
            <w:r w:rsidRPr="00746064">
              <w:t>ARRs – section 14.2</w:t>
            </w:r>
          </w:p>
        </w:tc>
        <w:tc>
          <w:tcPr>
            <w:tcW w:w="2254" w:type="dxa"/>
          </w:tcPr>
          <w:p w14:paraId="3BA7913F" w14:textId="494E66B6" w:rsidR="0020305D" w:rsidRPr="00746064" w:rsidRDefault="0020305D" w:rsidP="00DD0F1F">
            <w:pPr>
              <w:pStyle w:val="Tabletext"/>
            </w:pPr>
            <w:r w:rsidRPr="00746064">
              <w:t>Our governance</w:t>
            </w:r>
          </w:p>
        </w:tc>
      </w:tr>
      <w:tr w:rsidR="0020305D" w14:paraId="5BA1BD24" w14:textId="77777777" w:rsidTr="0092052E">
        <w:tc>
          <w:tcPr>
            <w:tcW w:w="2254" w:type="dxa"/>
          </w:tcPr>
          <w:p w14:paraId="6BA7560C" w14:textId="2588597A" w:rsidR="0020305D" w:rsidRPr="00746064" w:rsidRDefault="00F81AC7" w:rsidP="00DD0F1F">
            <w:pPr>
              <w:pStyle w:val="Tabletext"/>
            </w:pPr>
            <w:r w:rsidRPr="00746064">
              <w:t>Governance – risk management and accountability</w:t>
            </w:r>
          </w:p>
        </w:tc>
        <w:tc>
          <w:tcPr>
            <w:tcW w:w="2254" w:type="dxa"/>
          </w:tcPr>
          <w:p w14:paraId="0D9D0B9D" w14:textId="5C04B04B" w:rsidR="0020305D" w:rsidRPr="00746064" w:rsidRDefault="0020305D" w:rsidP="00DD0F1F">
            <w:pPr>
              <w:pStyle w:val="Tabletext"/>
            </w:pPr>
            <w:r w:rsidRPr="00746064">
              <w:t>Internal audit</w:t>
            </w:r>
          </w:p>
        </w:tc>
        <w:tc>
          <w:tcPr>
            <w:tcW w:w="2254" w:type="dxa"/>
          </w:tcPr>
          <w:p w14:paraId="5CD3463F" w14:textId="41BE559C" w:rsidR="0020305D" w:rsidRPr="00746064" w:rsidRDefault="0020305D" w:rsidP="00CD5D6D">
            <w:pPr>
              <w:pStyle w:val="Tabletext"/>
            </w:pPr>
            <w:r w:rsidRPr="00746064">
              <w:t>ARRs – section 14.3</w:t>
            </w:r>
          </w:p>
        </w:tc>
        <w:tc>
          <w:tcPr>
            <w:tcW w:w="2254" w:type="dxa"/>
          </w:tcPr>
          <w:p w14:paraId="303AD247" w14:textId="31B743A6" w:rsidR="0020305D" w:rsidRPr="00746064" w:rsidRDefault="0020305D" w:rsidP="00DD0F1F">
            <w:pPr>
              <w:pStyle w:val="Tabletext"/>
            </w:pPr>
            <w:r w:rsidRPr="00746064">
              <w:t>Our governance</w:t>
            </w:r>
          </w:p>
        </w:tc>
      </w:tr>
      <w:tr w:rsidR="008766D6" w14:paraId="17C2A083" w14:textId="77777777" w:rsidTr="0092052E">
        <w:tc>
          <w:tcPr>
            <w:tcW w:w="2254" w:type="dxa"/>
          </w:tcPr>
          <w:p w14:paraId="1137BF0E" w14:textId="7ADD75E2" w:rsidR="008766D6" w:rsidRPr="00746064" w:rsidRDefault="00F81AC7" w:rsidP="00DD0F1F">
            <w:pPr>
              <w:pStyle w:val="Tabletext"/>
            </w:pPr>
            <w:r w:rsidRPr="00746064">
              <w:t>Governance – risk management and accountability</w:t>
            </w:r>
          </w:p>
        </w:tc>
        <w:tc>
          <w:tcPr>
            <w:tcW w:w="2254" w:type="dxa"/>
          </w:tcPr>
          <w:p w14:paraId="22A93230" w14:textId="02A32888" w:rsidR="008766D6" w:rsidRPr="00746064" w:rsidRDefault="008766D6" w:rsidP="00DD0F1F">
            <w:pPr>
              <w:pStyle w:val="Tabletext"/>
            </w:pPr>
            <w:r w:rsidRPr="00746064">
              <w:t>External scrutiny</w:t>
            </w:r>
          </w:p>
        </w:tc>
        <w:tc>
          <w:tcPr>
            <w:tcW w:w="2254" w:type="dxa"/>
          </w:tcPr>
          <w:p w14:paraId="4FF71475" w14:textId="255AB991" w:rsidR="008766D6" w:rsidRPr="00746064" w:rsidRDefault="008766D6" w:rsidP="00CD5D6D">
            <w:pPr>
              <w:pStyle w:val="Tabletext"/>
            </w:pPr>
            <w:r w:rsidRPr="00746064">
              <w:t>ARRs – section 14.4</w:t>
            </w:r>
          </w:p>
        </w:tc>
        <w:tc>
          <w:tcPr>
            <w:tcW w:w="2254" w:type="dxa"/>
          </w:tcPr>
          <w:p w14:paraId="54D8AF1C" w14:textId="6ED8395F" w:rsidR="008766D6" w:rsidRPr="00746064" w:rsidRDefault="008766D6" w:rsidP="00DD0F1F">
            <w:pPr>
              <w:pStyle w:val="Tabletext"/>
            </w:pPr>
            <w:r w:rsidRPr="00746064">
              <w:t>Our governance</w:t>
            </w:r>
          </w:p>
        </w:tc>
      </w:tr>
      <w:tr w:rsidR="008766D6" w14:paraId="1786CADC" w14:textId="77777777" w:rsidTr="0092052E">
        <w:tc>
          <w:tcPr>
            <w:tcW w:w="2254" w:type="dxa"/>
          </w:tcPr>
          <w:p w14:paraId="6C225B60" w14:textId="1D0053C4" w:rsidR="008766D6" w:rsidRPr="00746064" w:rsidRDefault="00F81AC7" w:rsidP="00DD0F1F">
            <w:pPr>
              <w:pStyle w:val="Tabletext"/>
            </w:pPr>
            <w:r w:rsidRPr="00746064">
              <w:t>Governance – risk management and accountability</w:t>
            </w:r>
          </w:p>
        </w:tc>
        <w:tc>
          <w:tcPr>
            <w:tcW w:w="2254" w:type="dxa"/>
          </w:tcPr>
          <w:p w14:paraId="7D185C45" w14:textId="5BBA6767" w:rsidR="008766D6" w:rsidRPr="00746064" w:rsidRDefault="008766D6" w:rsidP="00DD0F1F">
            <w:pPr>
              <w:pStyle w:val="Tabletext"/>
            </w:pPr>
            <w:r w:rsidRPr="00746064">
              <w:t>Information systems and recordkeeping</w:t>
            </w:r>
          </w:p>
        </w:tc>
        <w:tc>
          <w:tcPr>
            <w:tcW w:w="2254" w:type="dxa"/>
          </w:tcPr>
          <w:p w14:paraId="2A98C093" w14:textId="41E200C3" w:rsidR="008766D6" w:rsidRPr="00746064" w:rsidRDefault="008766D6" w:rsidP="00CD5D6D">
            <w:pPr>
              <w:pStyle w:val="Tabletext"/>
            </w:pPr>
            <w:r w:rsidRPr="00746064">
              <w:t>ARRs – section 14.5</w:t>
            </w:r>
          </w:p>
        </w:tc>
        <w:tc>
          <w:tcPr>
            <w:tcW w:w="2254" w:type="dxa"/>
          </w:tcPr>
          <w:p w14:paraId="41208478" w14:textId="26966BCD" w:rsidR="008766D6" w:rsidRPr="00746064" w:rsidRDefault="008766D6" w:rsidP="00DD0F1F">
            <w:pPr>
              <w:pStyle w:val="Tabletext"/>
            </w:pPr>
            <w:r w:rsidRPr="00746064">
              <w:t>Our governance</w:t>
            </w:r>
          </w:p>
        </w:tc>
      </w:tr>
      <w:tr w:rsidR="008766D6" w14:paraId="1044CF6A" w14:textId="77777777" w:rsidTr="0092052E">
        <w:tc>
          <w:tcPr>
            <w:tcW w:w="2254" w:type="dxa"/>
          </w:tcPr>
          <w:p w14:paraId="1766E4C0" w14:textId="309A5900" w:rsidR="008766D6" w:rsidRPr="00746064" w:rsidRDefault="00F81AC7" w:rsidP="00DD0F1F">
            <w:pPr>
              <w:pStyle w:val="Tabletext"/>
            </w:pPr>
            <w:r w:rsidRPr="00746064">
              <w:t>Governance – risk management and accountability</w:t>
            </w:r>
          </w:p>
        </w:tc>
        <w:tc>
          <w:tcPr>
            <w:tcW w:w="2254" w:type="dxa"/>
          </w:tcPr>
          <w:p w14:paraId="61625F95" w14:textId="69D5E752" w:rsidR="008766D6" w:rsidRPr="00746064" w:rsidRDefault="008766D6" w:rsidP="00DD0F1F">
            <w:pPr>
              <w:pStyle w:val="Tabletext"/>
            </w:pPr>
            <w:r w:rsidRPr="00746064">
              <w:t>Information Security attestation</w:t>
            </w:r>
          </w:p>
        </w:tc>
        <w:tc>
          <w:tcPr>
            <w:tcW w:w="2254" w:type="dxa"/>
          </w:tcPr>
          <w:p w14:paraId="15F9BC0F" w14:textId="67F7BD76" w:rsidR="008766D6" w:rsidRPr="00746064" w:rsidRDefault="008766D6" w:rsidP="00CD5D6D">
            <w:pPr>
              <w:pStyle w:val="Tabletext"/>
            </w:pPr>
            <w:r w:rsidRPr="00746064">
              <w:t>ARRs – section 14.6</w:t>
            </w:r>
          </w:p>
        </w:tc>
        <w:tc>
          <w:tcPr>
            <w:tcW w:w="2254" w:type="dxa"/>
          </w:tcPr>
          <w:p w14:paraId="28B058A1" w14:textId="4928B36C" w:rsidR="008766D6" w:rsidRPr="00746064" w:rsidRDefault="008766D6" w:rsidP="00DD0F1F">
            <w:pPr>
              <w:pStyle w:val="Tabletext"/>
            </w:pPr>
            <w:r w:rsidRPr="00746064">
              <w:t>Our governance</w:t>
            </w:r>
          </w:p>
        </w:tc>
      </w:tr>
      <w:tr w:rsidR="00F81AC7" w14:paraId="62EACBBB" w14:textId="77777777" w:rsidTr="0092052E">
        <w:tc>
          <w:tcPr>
            <w:tcW w:w="2254" w:type="dxa"/>
          </w:tcPr>
          <w:p w14:paraId="784E6AC9" w14:textId="6496B327" w:rsidR="00F81AC7" w:rsidRPr="00746064" w:rsidRDefault="00F81AC7" w:rsidP="00DD0F1F">
            <w:pPr>
              <w:pStyle w:val="Tabletext"/>
            </w:pPr>
            <w:r w:rsidRPr="00746064">
              <w:t>Governance – human resources</w:t>
            </w:r>
          </w:p>
        </w:tc>
        <w:tc>
          <w:tcPr>
            <w:tcW w:w="2254" w:type="dxa"/>
          </w:tcPr>
          <w:p w14:paraId="73639288" w14:textId="2FD26CB7" w:rsidR="00F81AC7" w:rsidRPr="00746064" w:rsidRDefault="00F81AC7" w:rsidP="00DD0F1F">
            <w:pPr>
              <w:pStyle w:val="Tabletext"/>
            </w:pPr>
            <w:r w:rsidRPr="00746064">
              <w:t>Strategic workforce planning and performance</w:t>
            </w:r>
          </w:p>
        </w:tc>
        <w:tc>
          <w:tcPr>
            <w:tcW w:w="2254" w:type="dxa"/>
          </w:tcPr>
          <w:p w14:paraId="4DF972CD" w14:textId="4ACA0648" w:rsidR="00F81AC7" w:rsidRPr="00746064" w:rsidRDefault="00F81AC7" w:rsidP="00CD5D6D">
            <w:pPr>
              <w:pStyle w:val="Tabletext"/>
            </w:pPr>
            <w:r w:rsidRPr="00746064">
              <w:t>ARRs – section 15.1</w:t>
            </w:r>
          </w:p>
        </w:tc>
        <w:tc>
          <w:tcPr>
            <w:tcW w:w="2254" w:type="dxa"/>
          </w:tcPr>
          <w:p w14:paraId="75B60500" w14:textId="308FFFD0" w:rsidR="00F81AC7" w:rsidRPr="00746064" w:rsidRDefault="00F81AC7" w:rsidP="00DD0F1F">
            <w:pPr>
              <w:pStyle w:val="Tabletext"/>
            </w:pPr>
            <w:r w:rsidRPr="00746064">
              <w:t>Our people</w:t>
            </w:r>
          </w:p>
        </w:tc>
      </w:tr>
      <w:tr w:rsidR="00F81AC7" w14:paraId="4E3752A7" w14:textId="77777777" w:rsidTr="0092052E">
        <w:tc>
          <w:tcPr>
            <w:tcW w:w="2254" w:type="dxa"/>
          </w:tcPr>
          <w:p w14:paraId="1521DD93" w14:textId="4158AF64" w:rsidR="00F81AC7" w:rsidRPr="00746064" w:rsidRDefault="00F81AC7" w:rsidP="00DD0F1F">
            <w:pPr>
              <w:pStyle w:val="Tabletext"/>
            </w:pPr>
            <w:r w:rsidRPr="00746064">
              <w:t>Governance – human resources</w:t>
            </w:r>
          </w:p>
        </w:tc>
        <w:tc>
          <w:tcPr>
            <w:tcW w:w="2254" w:type="dxa"/>
          </w:tcPr>
          <w:p w14:paraId="4F3E0F6B" w14:textId="3B55B3A4" w:rsidR="00F81AC7" w:rsidRPr="00746064" w:rsidRDefault="00F81AC7" w:rsidP="00DD0F1F">
            <w:pPr>
              <w:pStyle w:val="Tabletext"/>
            </w:pPr>
            <w:r w:rsidRPr="00746064">
              <w:t xml:space="preserve">Early retirement, </w:t>
            </w:r>
            <w:proofErr w:type="gramStart"/>
            <w:r w:rsidRPr="00746064">
              <w:t>redundancy</w:t>
            </w:r>
            <w:proofErr w:type="gramEnd"/>
            <w:r w:rsidRPr="00746064">
              <w:t xml:space="preserve"> and retrenchment</w:t>
            </w:r>
          </w:p>
        </w:tc>
        <w:tc>
          <w:tcPr>
            <w:tcW w:w="2254" w:type="dxa"/>
          </w:tcPr>
          <w:p w14:paraId="7CF1A9F5" w14:textId="77777777" w:rsidR="00F81AC7" w:rsidRPr="00746064" w:rsidRDefault="00F81AC7" w:rsidP="00F81AC7">
            <w:pPr>
              <w:pStyle w:val="Tabletext"/>
            </w:pPr>
            <w:r w:rsidRPr="00746064">
              <w:t xml:space="preserve">Directive No.04/18 </w:t>
            </w:r>
            <w:r w:rsidRPr="00E14224">
              <w:rPr>
                <w:i/>
                <w:iCs/>
              </w:rPr>
              <w:t>Early Retirement, Redundancy and Retrenchment</w:t>
            </w:r>
            <w:r w:rsidRPr="00746064">
              <w:t xml:space="preserve"> </w:t>
            </w:r>
          </w:p>
          <w:p w14:paraId="1AE26380" w14:textId="5E12140A" w:rsidR="00F81AC7" w:rsidRPr="00746064" w:rsidRDefault="00F81AC7" w:rsidP="00F81AC7">
            <w:pPr>
              <w:pStyle w:val="Tabletext"/>
            </w:pPr>
            <w:r w:rsidRPr="00746064">
              <w:t>ARRs – section 15.2</w:t>
            </w:r>
          </w:p>
        </w:tc>
        <w:tc>
          <w:tcPr>
            <w:tcW w:w="2254" w:type="dxa"/>
          </w:tcPr>
          <w:p w14:paraId="7A0FE0FD" w14:textId="259B45CD" w:rsidR="00F81AC7" w:rsidRPr="00746064" w:rsidRDefault="00F81AC7" w:rsidP="00DD0F1F">
            <w:pPr>
              <w:pStyle w:val="Tabletext"/>
            </w:pPr>
            <w:r w:rsidRPr="00746064">
              <w:t>Our people</w:t>
            </w:r>
          </w:p>
        </w:tc>
      </w:tr>
      <w:tr w:rsidR="00F81AC7" w14:paraId="40A15F75" w14:textId="77777777" w:rsidTr="0092052E">
        <w:tc>
          <w:tcPr>
            <w:tcW w:w="2254" w:type="dxa"/>
          </w:tcPr>
          <w:p w14:paraId="0BCB1E8F" w14:textId="7CC0DF39" w:rsidR="00F81AC7" w:rsidRPr="00746064" w:rsidRDefault="00F81AC7" w:rsidP="00DD0F1F">
            <w:pPr>
              <w:pStyle w:val="Tabletext"/>
            </w:pPr>
            <w:r w:rsidRPr="00746064">
              <w:t>Open Data</w:t>
            </w:r>
          </w:p>
        </w:tc>
        <w:tc>
          <w:tcPr>
            <w:tcW w:w="2254" w:type="dxa"/>
          </w:tcPr>
          <w:p w14:paraId="0A6015BD" w14:textId="6FA3BFE5" w:rsidR="00F81AC7" w:rsidRPr="00746064" w:rsidRDefault="00F81AC7" w:rsidP="00DD0F1F">
            <w:pPr>
              <w:pStyle w:val="Tabletext"/>
            </w:pPr>
            <w:r w:rsidRPr="00746064">
              <w:t>Statement advising publication of information</w:t>
            </w:r>
          </w:p>
        </w:tc>
        <w:tc>
          <w:tcPr>
            <w:tcW w:w="2254" w:type="dxa"/>
          </w:tcPr>
          <w:p w14:paraId="232EB992" w14:textId="1779E649" w:rsidR="00F81AC7" w:rsidRPr="00746064" w:rsidRDefault="00F81AC7" w:rsidP="00F81AC7">
            <w:pPr>
              <w:pStyle w:val="Tabletext"/>
            </w:pPr>
            <w:r w:rsidRPr="00746064">
              <w:t>ARRs – section 16</w:t>
            </w:r>
          </w:p>
        </w:tc>
        <w:tc>
          <w:tcPr>
            <w:tcW w:w="2254" w:type="dxa"/>
          </w:tcPr>
          <w:p w14:paraId="5291DB92" w14:textId="2CC9790D" w:rsidR="00F81AC7" w:rsidRPr="00746064" w:rsidRDefault="00F81AC7" w:rsidP="00DD0F1F">
            <w:pPr>
              <w:pStyle w:val="Tabletext"/>
            </w:pPr>
            <w:r w:rsidRPr="00746064">
              <w:t>Our governance</w:t>
            </w:r>
          </w:p>
        </w:tc>
      </w:tr>
      <w:tr w:rsidR="00F81AC7" w14:paraId="4B9A627B" w14:textId="77777777" w:rsidTr="0092052E">
        <w:tc>
          <w:tcPr>
            <w:tcW w:w="2254" w:type="dxa"/>
          </w:tcPr>
          <w:p w14:paraId="3ACB7B24" w14:textId="0F1114B7" w:rsidR="00F81AC7" w:rsidRPr="00746064" w:rsidRDefault="00F81AC7" w:rsidP="00DD0F1F">
            <w:pPr>
              <w:pStyle w:val="Tabletext"/>
            </w:pPr>
            <w:r w:rsidRPr="00746064">
              <w:t>Open Data</w:t>
            </w:r>
          </w:p>
        </w:tc>
        <w:tc>
          <w:tcPr>
            <w:tcW w:w="2254" w:type="dxa"/>
          </w:tcPr>
          <w:p w14:paraId="2B3FE587" w14:textId="0E715D3E" w:rsidR="00F81AC7" w:rsidRPr="00746064" w:rsidRDefault="00F81AC7" w:rsidP="00DD0F1F">
            <w:pPr>
              <w:pStyle w:val="Tabletext"/>
            </w:pPr>
            <w:r w:rsidRPr="00746064">
              <w:t>Consultancies</w:t>
            </w:r>
          </w:p>
        </w:tc>
        <w:tc>
          <w:tcPr>
            <w:tcW w:w="2254" w:type="dxa"/>
          </w:tcPr>
          <w:p w14:paraId="4D553087" w14:textId="180E69E7" w:rsidR="00F81AC7" w:rsidRPr="00746064" w:rsidRDefault="00F81AC7" w:rsidP="00F81AC7">
            <w:pPr>
              <w:pStyle w:val="Tabletext"/>
            </w:pPr>
            <w:r w:rsidRPr="00746064">
              <w:t>ARRs – section 31.1</w:t>
            </w:r>
          </w:p>
        </w:tc>
        <w:tc>
          <w:tcPr>
            <w:tcW w:w="2254" w:type="dxa"/>
          </w:tcPr>
          <w:p w14:paraId="583385A1" w14:textId="5AD11D32" w:rsidR="00F81AC7" w:rsidRPr="00746064" w:rsidRDefault="00F81AC7" w:rsidP="00DD0F1F">
            <w:pPr>
              <w:pStyle w:val="Tabletext"/>
            </w:pPr>
            <w:r w:rsidRPr="00746064">
              <w:t>data.qld.gov.au</w:t>
            </w:r>
          </w:p>
        </w:tc>
      </w:tr>
      <w:tr w:rsidR="00F81AC7" w14:paraId="47F5BE69" w14:textId="77777777" w:rsidTr="0092052E">
        <w:tc>
          <w:tcPr>
            <w:tcW w:w="2254" w:type="dxa"/>
          </w:tcPr>
          <w:p w14:paraId="21D75853" w14:textId="39968CB3" w:rsidR="00F81AC7" w:rsidRPr="00746064" w:rsidRDefault="00F81AC7" w:rsidP="00DD0F1F">
            <w:pPr>
              <w:pStyle w:val="Tabletext"/>
            </w:pPr>
            <w:r w:rsidRPr="00746064">
              <w:t>Open Data</w:t>
            </w:r>
          </w:p>
        </w:tc>
        <w:tc>
          <w:tcPr>
            <w:tcW w:w="2254" w:type="dxa"/>
          </w:tcPr>
          <w:p w14:paraId="5D642D9C" w14:textId="5E451AD4" w:rsidR="00F81AC7" w:rsidRPr="00746064" w:rsidRDefault="00F81AC7" w:rsidP="00DD0F1F">
            <w:pPr>
              <w:pStyle w:val="Tabletext"/>
            </w:pPr>
            <w:r w:rsidRPr="00746064">
              <w:t>Overseas travel</w:t>
            </w:r>
          </w:p>
        </w:tc>
        <w:tc>
          <w:tcPr>
            <w:tcW w:w="2254" w:type="dxa"/>
          </w:tcPr>
          <w:p w14:paraId="6736A21F" w14:textId="361502B8" w:rsidR="00F81AC7" w:rsidRPr="00746064" w:rsidRDefault="00F81AC7" w:rsidP="00F81AC7">
            <w:pPr>
              <w:pStyle w:val="Tabletext"/>
            </w:pPr>
            <w:r w:rsidRPr="00746064">
              <w:t>ARRs – section 31.2</w:t>
            </w:r>
          </w:p>
        </w:tc>
        <w:tc>
          <w:tcPr>
            <w:tcW w:w="2254" w:type="dxa"/>
          </w:tcPr>
          <w:p w14:paraId="35F6610B" w14:textId="56F2C1FF" w:rsidR="00F81AC7" w:rsidRPr="00746064" w:rsidRDefault="00F81AC7" w:rsidP="00DD0F1F">
            <w:pPr>
              <w:pStyle w:val="Tabletext"/>
            </w:pPr>
            <w:r w:rsidRPr="00746064">
              <w:t>data.qld.gov.au</w:t>
            </w:r>
          </w:p>
        </w:tc>
      </w:tr>
      <w:tr w:rsidR="00F81AC7" w14:paraId="72F32DBC" w14:textId="77777777" w:rsidTr="0092052E">
        <w:tc>
          <w:tcPr>
            <w:tcW w:w="2254" w:type="dxa"/>
          </w:tcPr>
          <w:p w14:paraId="18221C64" w14:textId="762E8BF1" w:rsidR="00F81AC7" w:rsidRPr="00746064" w:rsidRDefault="00F81AC7" w:rsidP="00DD0F1F">
            <w:pPr>
              <w:pStyle w:val="Tabletext"/>
            </w:pPr>
            <w:r w:rsidRPr="00746064">
              <w:t>Open Data</w:t>
            </w:r>
          </w:p>
        </w:tc>
        <w:tc>
          <w:tcPr>
            <w:tcW w:w="2254" w:type="dxa"/>
          </w:tcPr>
          <w:p w14:paraId="6FA7E458" w14:textId="7E63F981" w:rsidR="00F81AC7" w:rsidRPr="00746064" w:rsidRDefault="00F81AC7" w:rsidP="00DD0F1F">
            <w:pPr>
              <w:pStyle w:val="Tabletext"/>
            </w:pPr>
            <w:r w:rsidRPr="00746064">
              <w:t>Queensland Language Services Policy</w:t>
            </w:r>
          </w:p>
        </w:tc>
        <w:tc>
          <w:tcPr>
            <w:tcW w:w="2254" w:type="dxa"/>
          </w:tcPr>
          <w:p w14:paraId="16EFF0C4" w14:textId="4E12517D" w:rsidR="00F81AC7" w:rsidRPr="00746064" w:rsidRDefault="00F81AC7" w:rsidP="00F81AC7">
            <w:pPr>
              <w:pStyle w:val="Tabletext"/>
            </w:pPr>
            <w:r w:rsidRPr="00746064">
              <w:t>ARRs – section 31.3</w:t>
            </w:r>
          </w:p>
        </w:tc>
        <w:tc>
          <w:tcPr>
            <w:tcW w:w="2254" w:type="dxa"/>
          </w:tcPr>
          <w:p w14:paraId="0DF45F28" w14:textId="6DCC806A" w:rsidR="00F81AC7" w:rsidRPr="00746064" w:rsidRDefault="00F81AC7" w:rsidP="00DD0F1F">
            <w:pPr>
              <w:pStyle w:val="Tabletext"/>
            </w:pPr>
            <w:r w:rsidRPr="00746064">
              <w:t>data.qld.gov.au</w:t>
            </w:r>
          </w:p>
        </w:tc>
      </w:tr>
      <w:tr w:rsidR="00F81AC7" w14:paraId="1E2B5538" w14:textId="77777777" w:rsidTr="0092052E">
        <w:tc>
          <w:tcPr>
            <w:tcW w:w="2254" w:type="dxa"/>
          </w:tcPr>
          <w:p w14:paraId="0C705ACE" w14:textId="4C21B74C" w:rsidR="00F81AC7" w:rsidRPr="00746064" w:rsidRDefault="00F81AC7" w:rsidP="00DD0F1F">
            <w:pPr>
              <w:pStyle w:val="Tabletext"/>
            </w:pPr>
            <w:r w:rsidRPr="00746064">
              <w:t>Financial statements</w:t>
            </w:r>
          </w:p>
        </w:tc>
        <w:tc>
          <w:tcPr>
            <w:tcW w:w="2254" w:type="dxa"/>
          </w:tcPr>
          <w:p w14:paraId="4D5845CF" w14:textId="10B6E612" w:rsidR="00F81AC7" w:rsidRPr="00746064" w:rsidRDefault="00F81AC7" w:rsidP="00DD0F1F">
            <w:pPr>
              <w:pStyle w:val="Tabletext"/>
            </w:pPr>
            <w:r w:rsidRPr="00746064">
              <w:t>Certification of financial statements</w:t>
            </w:r>
          </w:p>
        </w:tc>
        <w:tc>
          <w:tcPr>
            <w:tcW w:w="2254" w:type="dxa"/>
          </w:tcPr>
          <w:p w14:paraId="00EEB499" w14:textId="77777777" w:rsidR="00F81AC7" w:rsidRPr="00746064" w:rsidRDefault="00F81AC7" w:rsidP="00F81AC7">
            <w:pPr>
              <w:pStyle w:val="Tabletext"/>
            </w:pPr>
            <w:r w:rsidRPr="00746064">
              <w:t>FAA – section 62</w:t>
            </w:r>
          </w:p>
          <w:p w14:paraId="6092FD1D" w14:textId="77777777" w:rsidR="00F81AC7" w:rsidRPr="00746064" w:rsidRDefault="00F81AC7" w:rsidP="00F81AC7">
            <w:pPr>
              <w:pStyle w:val="Tabletext"/>
            </w:pPr>
            <w:r w:rsidRPr="00746064">
              <w:t>FPMS – sections 38, 39 and 46</w:t>
            </w:r>
          </w:p>
          <w:p w14:paraId="4E7B0026" w14:textId="02052FD6" w:rsidR="00F81AC7" w:rsidRPr="00746064" w:rsidRDefault="00F81AC7" w:rsidP="00F81AC7">
            <w:pPr>
              <w:pStyle w:val="Tabletext"/>
            </w:pPr>
            <w:r w:rsidRPr="00746064">
              <w:t>ARRs – section 17.1</w:t>
            </w:r>
          </w:p>
        </w:tc>
        <w:tc>
          <w:tcPr>
            <w:tcW w:w="2254" w:type="dxa"/>
          </w:tcPr>
          <w:p w14:paraId="5FC1857F" w14:textId="30649030" w:rsidR="00F81AC7" w:rsidRPr="00746064" w:rsidRDefault="00F81AC7" w:rsidP="00DD0F1F">
            <w:pPr>
              <w:pStyle w:val="Tabletext"/>
            </w:pPr>
            <w:r w:rsidRPr="00746064">
              <w:t>Financial statements</w:t>
            </w:r>
          </w:p>
        </w:tc>
      </w:tr>
      <w:tr w:rsidR="00F81AC7" w14:paraId="5541E345" w14:textId="77777777" w:rsidTr="0092052E">
        <w:tc>
          <w:tcPr>
            <w:tcW w:w="2254" w:type="dxa"/>
          </w:tcPr>
          <w:p w14:paraId="63685512" w14:textId="5530EAE9" w:rsidR="00F81AC7" w:rsidRPr="00746064" w:rsidRDefault="00F81AC7" w:rsidP="00DD0F1F">
            <w:pPr>
              <w:pStyle w:val="Tabletext"/>
            </w:pPr>
            <w:r w:rsidRPr="00746064">
              <w:t>Financial statements</w:t>
            </w:r>
          </w:p>
        </w:tc>
        <w:tc>
          <w:tcPr>
            <w:tcW w:w="2254" w:type="dxa"/>
          </w:tcPr>
          <w:p w14:paraId="34947219" w14:textId="2DFFCDB0" w:rsidR="00F81AC7" w:rsidRPr="00746064" w:rsidRDefault="00F81AC7" w:rsidP="00DD0F1F">
            <w:pPr>
              <w:pStyle w:val="Tabletext"/>
            </w:pPr>
            <w:r w:rsidRPr="00746064">
              <w:t>Independent Auditor’s Report</w:t>
            </w:r>
          </w:p>
        </w:tc>
        <w:tc>
          <w:tcPr>
            <w:tcW w:w="2254" w:type="dxa"/>
          </w:tcPr>
          <w:p w14:paraId="2AFA6F59" w14:textId="77777777" w:rsidR="00F81AC7" w:rsidRPr="00746064" w:rsidRDefault="00F81AC7" w:rsidP="00F81AC7">
            <w:pPr>
              <w:pStyle w:val="Tabletext"/>
            </w:pPr>
            <w:r w:rsidRPr="00746064">
              <w:t>FAA – section 62</w:t>
            </w:r>
          </w:p>
          <w:p w14:paraId="648E84AB" w14:textId="77777777" w:rsidR="00F81AC7" w:rsidRPr="00746064" w:rsidRDefault="00F81AC7" w:rsidP="00F81AC7">
            <w:pPr>
              <w:pStyle w:val="Tabletext"/>
            </w:pPr>
            <w:r w:rsidRPr="00746064">
              <w:t>FPMS – section 46</w:t>
            </w:r>
          </w:p>
          <w:p w14:paraId="3DEA0BC3" w14:textId="4A847E12" w:rsidR="00F81AC7" w:rsidRPr="00746064" w:rsidRDefault="00F81AC7" w:rsidP="00F81AC7">
            <w:pPr>
              <w:pStyle w:val="Tabletext"/>
            </w:pPr>
            <w:r w:rsidRPr="00746064">
              <w:t>ARRs – section 17.2</w:t>
            </w:r>
          </w:p>
        </w:tc>
        <w:tc>
          <w:tcPr>
            <w:tcW w:w="2254" w:type="dxa"/>
          </w:tcPr>
          <w:p w14:paraId="56D21A25" w14:textId="02A67AAC" w:rsidR="00F81AC7" w:rsidRPr="00746064" w:rsidRDefault="00F81AC7" w:rsidP="00DD0F1F">
            <w:pPr>
              <w:pStyle w:val="Tabletext"/>
            </w:pPr>
            <w:r w:rsidRPr="00746064">
              <w:t>Independent Auditor’s Report</w:t>
            </w:r>
          </w:p>
        </w:tc>
      </w:tr>
    </w:tbl>
    <w:p w14:paraId="18E4209A" w14:textId="473CABAF" w:rsidR="007E40A8" w:rsidRPr="00DC3DBF" w:rsidRDefault="007E40A8" w:rsidP="00CB636E">
      <w:pPr>
        <w:pStyle w:val="BodyText"/>
      </w:pPr>
      <w:r w:rsidRPr="00DC3DBF">
        <w:t xml:space="preserve">FAA </w:t>
      </w:r>
      <w:r w:rsidR="008766D6">
        <w:t xml:space="preserve">= </w:t>
      </w:r>
      <w:r w:rsidRPr="00DC3DBF">
        <w:t xml:space="preserve">Financial Accountability Act 2009 </w:t>
      </w:r>
    </w:p>
    <w:p w14:paraId="02C3840C" w14:textId="010744C9" w:rsidR="007E40A8" w:rsidRPr="00DC3DBF" w:rsidRDefault="007E40A8" w:rsidP="00CB636E">
      <w:pPr>
        <w:pStyle w:val="BodyText"/>
      </w:pPr>
      <w:r w:rsidRPr="00DC3DBF">
        <w:t xml:space="preserve">FPMS </w:t>
      </w:r>
      <w:r w:rsidR="008766D6">
        <w:t xml:space="preserve">= </w:t>
      </w:r>
      <w:r w:rsidRPr="00DC3DBF">
        <w:t>Financial and Performance Management Standard 2019</w:t>
      </w:r>
    </w:p>
    <w:p w14:paraId="21AD7A82" w14:textId="68BEEDD0" w:rsidR="007E40A8" w:rsidRPr="00DC3DBF" w:rsidRDefault="007E40A8" w:rsidP="00CB636E">
      <w:pPr>
        <w:pStyle w:val="BodyText"/>
      </w:pPr>
      <w:r w:rsidRPr="00DC3DBF">
        <w:t>ARRs</w:t>
      </w:r>
      <w:r w:rsidR="008766D6">
        <w:t xml:space="preserve"> = </w:t>
      </w:r>
      <w:r w:rsidRPr="00DC3DBF">
        <w:t>Annual report requirements for Queensland Government agencies</w:t>
      </w:r>
    </w:p>
    <w:bookmarkEnd w:id="82"/>
    <w:p w14:paraId="17417EE9" w14:textId="33BAFE8C" w:rsidR="007E40A8" w:rsidRPr="00DC3DBF" w:rsidRDefault="007E40A8">
      <w:pPr>
        <w:spacing w:before="0" w:after="160" w:line="259" w:lineRule="auto"/>
        <w:rPr>
          <w:rFonts w:cs="Arial"/>
        </w:rPr>
      </w:pPr>
      <w:r w:rsidRPr="00DC3DBF">
        <w:rPr>
          <w:rFonts w:cs="Arial"/>
        </w:rPr>
        <w:br w:type="page"/>
      </w:r>
    </w:p>
    <w:p w14:paraId="1CC2EAA3" w14:textId="4C644D66" w:rsidR="00EB6056" w:rsidRPr="00DC3DBF" w:rsidRDefault="00EB6056" w:rsidP="00E87168">
      <w:pPr>
        <w:pStyle w:val="Heading3"/>
      </w:pPr>
      <w:bookmarkStart w:id="83" w:name="_Toc146707377"/>
      <w:r w:rsidRPr="00DC3DBF">
        <w:rPr>
          <w:rFonts w:eastAsia="Times New Roman"/>
          <w:lang w:eastAsia="en-AU"/>
        </w:rPr>
        <w:t xml:space="preserve">Appendix 5: </w:t>
      </w:r>
      <w:r w:rsidR="00BA2141" w:rsidRPr="00DC3DBF">
        <w:rPr>
          <w:rFonts w:eastAsia="Times New Roman"/>
          <w:lang w:eastAsia="en-AU"/>
        </w:rPr>
        <w:t>Current s</w:t>
      </w:r>
      <w:r w:rsidRPr="00DC3DBF">
        <w:rPr>
          <w:rFonts w:eastAsia="Times New Roman"/>
          <w:lang w:eastAsia="en-AU"/>
        </w:rPr>
        <w:t>cheme participants</w:t>
      </w:r>
      <w:bookmarkEnd w:id="83"/>
    </w:p>
    <w:p w14:paraId="7CB03412" w14:textId="77777777" w:rsidR="00EB6056" w:rsidRPr="00DC3DBF" w:rsidRDefault="00EB6056" w:rsidP="00E87168">
      <w:pPr>
        <w:pStyle w:val="BodyText"/>
        <w:rPr>
          <w:lang w:eastAsia="en-AU"/>
        </w:rPr>
      </w:pPr>
      <w:r w:rsidRPr="00DC3DBF">
        <w:rPr>
          <w:lang w:eastAsia="en-AU"/>
        </w:rPr>
        <w:t xml:space="preserve">All licensed retailers and distributors who supply energy to small customers in Queensland (and water in </w:t>
      </w:r>
      <w:proofErr w:type="gramStart"/>
      <w:r w:rsidRPr="00DC3DBF">
        <w:rPr>
          <w:lang w:eastAsia="en-AU"/>
        </w:rPr>
        <w:t>South East</w:t>
      </w:r>
      <w:proofErr w:type="gramEnd"/>
      <w:r w:rsidRPr="00DC3DBF">
        <w:rPr>
          <w:lang w:eastAsia="en-AU"/>
        </w:rPr>
        <w:t xml:space="preserve"> Queensland) must become members of our scheme (scheme participants). Since February 28, 2022, prescribed entities with a retail authorisation were also required to become members of our scheme. EWOQ is predominantly funded by an industry levy paid by the scheme participants.</w:t>
      </w:r>
    </w:p>
    <w:p w14:paraId="0ECA93F9" w14:textId="77777777" w:rsidR="00EB6056" w:rsidRPr="00DC3DBF" w:rsidRDefault="00EB6056" w:rsidP="00EB6056">
      <w:pPr>
        <w:spacing w:after="0" w:line="240" w:lineRule="auto"/>
        <w:textAlignment w:val="baseline"/>
        <w:rPr>
          <w:lang w:eastAsia="en-AU"/>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urrent Scheme Participants"/>
        <w:tblDescription w:val="This table is a list of all our current Scheme Participants, their product type, and their service type. "/>
      </w:tblPr>
      <w:tblGrid>
        <w:gridCol w:w="4052"/>
        <w:gridCol w:w="2216"/>
        <w:gridCol w:w="3070"/>
      </w:tblGrid>
      <w:tr w:rsidR="00EB6056" w:rsidRPr="00097C99" w14:paraId="4E795191" w14:textId="77777777" w:rsidTr="009D2F83">
        <w:trPr>
          <w:trHeight w:val="90"/>
          <w:tblHeader/>
        </w:trPr>
        <w:tc>
          <w:tcPr>
            <w:tcW w:w="4052" w:type="dxa"/>
            <w:shd w:val="clear" w:color="auto" w:fill="auto"/>
            <w:hideMark/>
          </w:tcPr>
          <w:p w14:paraId="0C9B6DA2" w14:textId="77777777" w:rsidR="00EB6056" w:rsidRPr="00097C99" w:rsidRDefault="00EB6056" w:rsidP="00097C99">
            <w:pPr>
              <w:pStyle w:val="Tableheader"/>
              <w:ind w:left="113" w:right="113"/>
            </w:pPr>
            <w:r w:rsidRPr="00097C99">
              <w:t>Scheme participant </w:t>
            </w:r>
          </w:p>
        </w:tc>
        <w:tc>
          <w:tcPr>
            <w:tcW w:w="2216" w:type="dxa"/>
            <w:shd w:val="clear" w:color="auto" w:fill="auto"/>
            <w:hideMark/>
          </w:tcPr>
          <w:p w14:paraId="41C99FD7" w14:textId="77777777" w:rsidR="00EB6056" w:rsidRPr="00097C99" w:rsidRDefault="00EB6056" w:rsidP="00097C99">
            <w:pPr>
              <w:pStyle w:val="Tableheader"/>
              <w:ind w:left="113" w:right="113"/>
            </w:pPr>
            <w:r w:rsidRPr="00097C99">
              <w:t>Product type </w:t>
            </w:r>
          </w:p>
        </w:tc>
        <w:tc>
          <w:tcPr>
            <w:tcW w:w="3070" w:type="dxa"/>
            <w:shd w:val="clear" w:color="auto" w:fill="auto"/>
            <w:hideMark/>
          </w:tcPr>
          <w:p w14:paraId="6F05D996" w14:textId="77777777" w:rsidR="00EB6056" w:rsidRPr="00097C99" w:rsidRDefault="00EB6056" w:rsidP="00097C99">
            <w:pPr>
              <w:pStyle w:val="Tableheader"/>
              <w:ind w:left="113" w:right="113"/>
            </w:pPr>
            <w:r w:rsidRPr="00097C99">
              <w:t>Service type </w:t>
            </w:r>
          </w:p>
        </w:tc>
      </w:tr>
      <w:tr w:rsidR="00EB6056" w:rsidRPr="00097C99" w14:paraId="2564053F" w14:textId="77777777" w:rsidTr="009D2F83">
        <w:trPr>
          <w:trHeight w:val="90"/>
        </w:trPr>
        <w:tc>
          <w:tcPr>
            <w:tcW w:w="4052" w:type="dxa"/>
            <w:shd w:val="clear" w:color="auto" w:fill="auto"/>
            <w:vAlign w:val="bottom"/>
            <w:hideMark/>
          </w:tcPr>
          <w:p w14:paraId="1F3B0E1B" w14:textId="77777777" w:rsidR="00EB6056" w:rsidRPr="00097C99" w:rsidRDefault="00EB6056" w:rsidP="00097C99">
            <w:pPr>
              <w:pStyle w:val="Tabletext"/>
              <w:ind w:left="113" w:right="113"/>
            </w:pPr>
            <w:r w:rsidRPr="00097C99">
              <w:t>1st Energy Pty Ltd</w:t>
            </w:r>
          </w:p>
        </w:tc>
        <w:tc>
          <w:tcPr>
            <w:tcW w:w="2216" w:type="dxa"/>
            <w:shd w:val="clear" w:color="auto" w:fill="auto"/>
            <w:vAlign w:val="bottom"/>
            <w:hideMark/>
          </w:tcPr>
          <w:p w14:paraId="3798E0E6"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7EF8AF24" w14:textId="77777777" w:rsidR="00EB6056" w:rsidRPr="00097C99" w:rsidRDefault="00EB6056" w:rsidP="00097C99">
            <w:pPr>
              <w:pStyle w:val="Tabletext"/>
              <w:ind w:left="113" w:right="113"/>
            </w:pPr>
            <w:r w:rsidRPr="00097C99">
              <w:t>Retailer</w:t>
            </w:r>
          </w:p>
        </w:tc>
      </w:tr>
      <w:tr w:rsidR="00EB6056" w:rsidRPr="00097C99" w14:paraId="47888451" w14:textId="77777777" w:rsidTr="009D2F83">
        <w:trPr>
          <w:trHeight w:val="90"/>
        </w:trPr>
        <w:tc>
          <w:tcPr>
            <w:tcW w:w="4052" w:type="dxa"/>
            <w:shd w:val="clear" w:color="auto" w:fill="auto"/>
            <w:vAlign w:val="bottom"/>
            <w:hideMark/>
          </w:tcPr>
          <w:p w14:paraId="0929FD75" w14:textId="77777777" w:rsidR="00EB6056" w:rsidRPr="00097C99" w:rsidRDefault="00EB6056" w:rsidP="00097C99">
            <w:pPr>
              <w:pStyle w:val="Tabletext"/>
              <w:ind w:left="113" w:right="113"/>
            </w:pPr>
            <w:r w:rsidRPr="00097C99">
              <w:t>AGL Sales (Queensland Electricity) Pty Ltd</w:t>
            </w:r>
          </w:p>
        </w:tc>
        <w:tc>
          <w:tcPr>
            <w:tcW w:w="2216" w:type="dxa"/>
            <w:shd w:val="clear" w:color="auto" w:fill="auto"/>
            <w:vAlign w:val="bottom"/>
            <w:hideMark/>
          </w:tcPr>
          <w:p w14:paraId="2AED347E"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69038815" w14:textId="77777777" w:rsidR="00EB6056" w:rsidRPr="00097C99" w:rsidRDefault="00EB6056" w:rsidP="00097C99">
            <w:pPr>
              <w:pStyle w:val="Tabletext"/>
              <w:ind w:left="113" w:right="113"/>
            </w:pPr>
            <w:r w:rsidRPr="00097C99">
              <w:t>Retailer</w:t>
            </w:r>
          </w:p>
        </w:tc>
      </w:tr>
      <w:tr w:rsidR="00EB6056" w:rsidRPr="00097C99" w14:paraId="4B35F4BB" w14:textId="77777777" w:rsidTr="009D2F83">
        <w:trPr>
          <w:trHeight w:val="90"/>
        </w:trPr>
        <w:tc>
          <w:tcPr>
            <w:tcW w:w="4052" w:type="dxa"/>
            <w:shd w:val="clear" w:color="auto" w:fill="auto"/>
            <w:vAlign w:val="bottom"/>
            <w:hideMark/>
          </w:tcPr>
          <w:p w14:paraId="5B48E679" w14:textId="77777777" w:rsidR="00EB6056" w:rsidRPr="00097C99" w:rsidRDefault="00EB6056" w:rsidP="00097C99">
            <w:pPr>
              <w:pStyle w:val="Tabletext"/>
              <w:ind w:left="113" w:right="113"/>
            </w:pPr>
            <w:r w:rsidRPr="00097C99">
              <w:t>AGL Sales (Queensland) Pty Ltd</w:t>
            </w:r>
          </w:p>
        </w:tc>
        <w:tc>
          <w:tcPr>
            <w:tcW w:w="2216" w:type="dxa"/>
            <w:shd w:val="clear" w:color="auto" w:fill="auto"/>
            <w:vAlign w:val="bottom"/>
            <w:hideMark/>
          </w:tcPr>
          <w:p w14:paraId="16BEA200" w14:textId="77777777" w:rsidR="00EB6056" w:rsidRPr="00097C99" w:rsidRDefault="00EB6056" w:rsidP="00097C99">
            <w:pPr>
              <w:pStyle w:val="Tabletext"/>
              <w:ind w:left="113" w:right="113"/>
            </w:pPr>
            <w:r w:rsidRPr="00097C99">
              <w:t>Gas</w:t>
            </w:r>
          </w:p>
        </w:tc>
        <w:tc>
          <w:tcPr>
            <w:tcW w:w="3070" w:type="dxa"/>
            <w:shd w:val="clear" w:color="auto" w:fill="auto"/>
            <w:vAlign w:val="bottom"/>
            <w:hideMark/>
          </w:tcPr>
          <w:p w14:paraId="2A599F03" w14:textId="77777777" w:rsidR="00EB6056" w:rsidRPr="00097C99" w:rsidRDefault="00EB6056" w:rsidP="00097C99">
            <w:pPr>
              <w:pStyle w:val="Tabletext"/>
              <w:ind w:left="113" w:right="113"/>
            </w:pPr>
            <w:r w:rsidRPr="00097C99">
              <w:t>Retailer</w:t>
            </w:r>
          </w:p>
        </w:tc>
      </w:tr>
      <w:tr w:rsidR="00EB6056" w:rsidRPr="00097C99" w14:paraId="26946EE0" w14:textId="77777777" w:rsidTr="009D2F83">
        <w:trPr>
          <w:trHeight w:val="90"/>
        </w:trPr>
        <w:tc>
          <w:tcPr>
            <w:tcW w:w="4052" w:type="dxa"/>
            <w:shd w:val="clear" w:color="auto" w:fill="auto"/>
            <w:vAlign w:val="bottom"/>
            <w:hideMark/>
          </w:tcPr>
          <w:p w14:paraId="6FFA7E13" w14:textId="77777777" w:rsidR="00EB6056" w:rsidRPr="00097C99" w:rsidRDefault="00EB6056" w:rsidP="00097C99">
            <w:pPr>
              <w:pStyle w:val="Tabletext"/>
              <w:ind w:left="113" w:right="113"/>
            </w:pPr>
            <w:r w:rsidRPr="00097C99">
              <w:t>Alinta Energy Retail Sales Pty Ltd</w:t>
            </w:r>
          </w:p>
        </w:tc>
        <w:tc>
          <w:tcPr>
            <w:tcW w:w="2216" w:type="dxa"/>
            <w:shd w:val="clear" w:color="auto" w:fill="auto"/>
            <w:vAlign w:val="bottom"/>
            <w:hideMark/>
          </w:tcPr>
          <w:p w14:paraId="77C39E6D" w14:textId="77777777" w:rsidR="00EB6056" w:rsidRPr="00097C99" w:rsidRDefault="00EB6056" w:rsidP="00097C99">
            <w:pPr>
              <w:pStyle w:val="Tabletext"/>
              <w:ind w:left="113" w:right="113"/>
            </w:pPr>
            <w:r w:rsidRPr="00097C99">
              <w:t>Electricity and Gas</w:t>
            </w:r>
          </w:p>
        </w:tc>
        <w:tc>
          <w:tcPr>
            <w:tcW w:w="3070" w:type="dxa"/>
            <w:shd w:val="clear" w:color="auto" w:fill="auto"/>
            <w:vAlign w:val="bottom"/>
            <w:hideMark/>
          </w:tcPr>
          <w:p w14:paraId="26A1C1CC" w14:textId="77777777" w:rsidR="00EB6056" w:rsidRPr="00097C99" w:rsidRDefault="00EB6056" w:rsidP="00097C99">
            <w:pPr>
              <w:pStyle w:val="Tabletext"/>
              <w:ind w:left="113" w:right="113"/>
            </w:pPr>
            <w:r w:rsidRPr="00097C99">
              <w:t>Retailer</w:t>
            </w:r>
          </w:p>
        </w:tc>
      </w:tr>
      <w:tr w:rsidR="00EB6056" w:rsidRPr="00097C99" w14:paraId="3FED1DAD" w14:textId="77777777" w:rsidTr="009D2F83">
        <w:trPr>
          <w:trHeight w:val="90"/>
        </w:trPr>
        <w:tc>
          <w:tcPr>
            <w:tcW w:w="4052" w:type="dxa"/>
            <w:shd w:val="clear" w:color="auto" w:fill="auto"/>
            <w:vAlign w:val="bottom"/>
            <w:hideMark/>
          </w:tcPr>
          <w:p w14:paraId="276E50F5" w14:textId="77777777" w:rsidR="00EB6056" w:rsidRPr="00097C99" w:rsidRDefault="00EB6056" w:rsidP="00097C99">
            <w:pPr>
              <w:pStyle w:val="Tabletext"/>
              <w:ind w:left="113" w:right="113"/>
            </w:pPr>
            <w:proofErr w:type="spellStart"/>
            <w:r w:rsidRPr="00097C99">
              <w:t>Allgas</w:t>
            </w:r>
            <w:proofErr w:type="spellEnd"/>
            <w:r w:rsidRPr="00097C99">
              <w:t xml:space="preserve"> Energy Pty Ltd</w:t>
            </w:r>
          </w:p>
        </w:tc>
        <w:tc>
          <w:tcPr>
            <w:tcW w:w="2216" w:type="dxa"/>
            <w:shd w:val="clear" w:color="auto" w:fill="auto"/>
            <w:vAlign w:val="bottom"/>
            <w:hideMark/>
          </w:tcPr>
          <w:p w14:paraId="4E2488B7" w14:textId="77777777" w:rsidR="00EB6056" w:rsidRPr="00097C99" w:rsidRDefault="00EB6056" w:rsidP="00097C99">
            <w:pPr>
              <w:pStyle w:val="Tabletext"/>
              <w:ind w:left="113" w:right="113"/>
            </w:pPr>
            <w:r w:rsidRPr="00097C99">
              <w:t>Gas</w:t>
            </w:r>
          </w:p>
        </w:tc>
        <w:tc>
          <w:tcPr>
            <w:tcW w:w="3070" w:type="dxa"/>
            <w:shd w:val="clear" w:color="auto" w:fill="auto"/>
            <w:vAlign w:val="bottom"/>
            <w:hideMark/>
          </w:tcPr>
          <w:p w14:paraId="6A9DB9C8" w14:textId="77777777" w:rsidR="00EB6056" w:rsidRPr="00097C99" w:rsidRDefault="00EB6056" w:rsidP="00097C99">
            <w:pPr>
              <w:pStyle w:val="Tabletext"/>
              <w:ind w:left="113" w:right="113"/>
            </w:pPr>
            <w:r w:rsidRPr="00097C99">
              <w:t>Distributor</w:t>
            </w:r>
          </w:p>
        </w:tc>
      </w:tr>
      <w:tr w:rsidR="00EB6056" w:rsidRPr="00097C99" w14:paraId="70348B9A" w14:textId="77777777" w:rsidTr="009D2F83">
        <w:trPr>
          <w:trHeight w:val="90"/>
        </w:trPr>
        <w:tc>
          <w:tcPr>
            <w:tcW w:w="4052" w:type="dxa"/>
            <w:shd w:val="clear" w:color="auto" w:fill="auto"/>
            <w:vAlign w:val="bottom"/>
          </w:tcPr>
          <w:p w14:paraId="06983E88" w14:textId="77777777" w:rsidR="00EB6056" w:rsidRPr="00097C99" w:rsidRDefault="00EB6056" w:rsidP="00097C99">
            <w:pPr>
              <w:pStyle w:val="Tabletext"/>
              <w:ind w:left="113" w:right="113"/>
            </w:pPr>
            <w:r w:rsidRPr="00097C99">
              <w:t>Altogether Group Pty Ltd</w:t>
            </w:r>
          </w:p>
        </w:tc>
        <w:tc>
          <w:tcPr>
            <w:tcW w:w="2216" w:type="dxa"/>
            <w:shd w:val="clear" w:color="auto" w:fill="auto"/>
            <w:vAlign w:val="bottom"/>
          </w:tcPr>
          <w:p w14:paraId="19A3A23A" w14:textId="77777777" w:rsidR="00EB6056" w:rsidRPr="00097C99" w:rsidRDefault="00EB6056" w:rsidP="00097C99">
            <w:pPr>
              <w:pStyle w:val="Tabletext"/>
              <w:ind w:left="113" w:right="113"/>
            </w:pPr>
            <w:r w:rsidRPr="00097C99">
              <w:t>Electricity</w:t>
            </w:r>
          </w:p>
        </w:tc>
        <w:tc>
          <w:tcPr>
            <w:tcW w:w="3070" w:type="dxa"/>
            <w:shd w:val="clear" w:color="auto" w:fill="auto"/>
            <w:vAlign w:val="bottom"/>
          </w:tcPr>
          <w:p w14:paraId="3593551A" w14:textId="77777777" w:rsidR="00EB6056" w:rsidRPr="00097C99" w:rsidRDefault="00EB6056" w:rsidP="00097C99">
            <w:pPr>
              <w:pStyle w:val="Tabletext"/>
              <w:ind w:left="113" w:right="113"/>
            </w:pPr>
            <w:r w:rsidRPr="00097C99">
              <w:t>Retailer</w:t>
            </w:r>
          </w:p>
        </w:tc>
      </w:tr>
      <w:tr w:rsidR="00EB6056" w:rsidRPr="00097C99" w14:paraId="248D2B3C" w14:textId="77777777" w:rsidTr="009D2F83">
        <w:trPr>
          <w:trHeight w:val="90"/>
        </w:trPr>
        <w:tc>
          <w:tcPr>
            <w:tcW w:w="4052" w:type="dxa"/>
            <w:shd w:val="clear" w:color="auto" w:fill="auto"/>
            <w:vAlign w:val="bottom"/>
            <w:hideMark/>
          </w:tcPr>
          <w:p w14:paraId="2ADC85E3" w14:textId="77777777" w:rsidR="00EB6056" w:rsidRPr="00097C99" w:rsidRDefault="00EB6056" w:rsidP="00097C99">
            <w:pPr>
              <w:pStyle w:val="Tabletext"/>
              <w:ind w:left="113" w:right="113"/>
            </w:pPr>
            <w:r w:rsidRPr="00097C99">
              <w:t>Amber Electric Pty Ltd</w:t>
            </w:r>
          </w:p>
        </w:tc>
        <w:tc>
          <w:tcPr>
            <w:tcW w:w="2216" w:type="dxa"/>
            <w:shd w:val="clear" w:color="auto" w:fill="auto"/>
            <w:vAlign w:val="bottom"/>
            <w:hideMark/>
          </w:tcPr>
          <w:p w14:paraId="69092184"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1E57ACCE" w14:textId="77777777" w:rsidR="00EB6056" w:rsidRPr="00097C99" w:rsidRDefault="00EB6056" w:rsidP="00097C99">
            <w:pPr>
              <w:pStyle w:val="Tabletext"/>
              <w:ind w:left="113" w:right="113"/>
            </w:pPr>
            <w:r w:rsidRPr="00097C99">
              <w:t>Retailer</w:t>
            </w:r>
          </w:p>
        </w:tc>
      </w:tr>
      <w:tr w:rsidR="0029770E" w:rsidRPr="00097C99" w14:paraId="4D416F26" w14:textId="77777777" w:rsidTr="009D2F83">
        <w:trPr>
          <w:trHeight w:val="90"/>
        </w:trPr>
        <w:tc>
          <w:tcPr>
            <w:tcW w:w="4052" w:type="dxa"/>
            <w:shd w:val="clear" w:color="auto" w:fill="auto"/>
            <w:vAlign w:val="bottom"/>
          </w:tcPr>
          <w:p w14:paraId="71E079BC" w14:textId="5D6225E4" w:rsidR="0029770E" w:rsidRPr="00097C99" w:rsidRDefault="0029770E" w:rsidP="00097C99">
            <w:pPr>
              <w:pStyle w:val="Tabletext"/>
              <w:ind w:left="113" w:right="113"/>
            </w:pPr>
            <w:proofErr w:type="spellStart"/>
            <w:r w:rsidRPr="00097C99">
              <w:t>Ampol</w:t>
            </w:r>
            <w:proofErr w:type="spellEnd"/>
            <w:r w:rsidRPr="00097C99">
              <w:t xml:space="preserve"> </w:t>
            </w:r>
            <w:r w:rsidR="00C1537B" w:rsidRPr="00097C99">
              <w:t>Energy (Retail) Pty Ltd</w:t>
            </w:r>
          </w:p>
        </w:tc>
        <w:tc>
          <w:tcPr>
            <w:tcW w:w="2216" w:type="dxa"/>
            <w:shd w:val="clear" w:color="auto" w:fill="auto"/>
            <w:vAlign w:val="bottom"/>
          </w:tcPr>
          <w:p w14:paraId="4BAB06C0" w14:textId="4A391FA2" w:rsidR="0029770E" w:rsidRPr="00097C99" w:rsidRDefault="00C1537B" w:rsidP="00097C99">
            <w:pPr>
              <w:pStyle w:val="Tabletext"/>
              <w:ind w:left="113" w:right="113"/>
            </w:pPr>
            <w:r w:rsidRPr="00097C99">
              <w:t>Electricity</w:t>
            </w:r>
          </w:p>
        </w:tc>
        <w:tc>
          <w:tcPr>
            <w:tcW w:w="3070" w:type="dxa"/>
            <w:shd w:val="clear" w:color="auto" w:fill="auto"/>
            <w:vAlign w:val="bottom"/>
          </w:tcPr>
          <w:p w14:paraId="7B2ECB7D" w14:textId="2B81A260" w:rsidR="00C1537B" w:rsidRPr="00097C99" w:rsidRDefault="00C1537B" w:rsidP="00097C99">
            <w:pPr>
              <w:pStyle w:val="Tabletext"/>
              <w:ind w:left="113" w:right="113"/>
            </w:pPr>
            <w:r w:rsidRPr="00097C99">
              <w:t>Retailer</w:t>
            </w:r>
          </w:p>
        </w:tc>
      </w:tr>
      <w:tr w:rsidR="00EB6056" w:rsidRPr="00097C99" w14:paraId="28C3EA72" w14:textId="77777777" w:rsidTr="009D2F83">
        <w:trPr>
          <w:trHeight w:val="90"/>
        </w:trPr>
        <w:tc>
          <w:tcPr>
            <w:tcW w:w="4052" w:type="dxa"/>
            <w:shd w:val="clear" w:color="auto" w:fill="auto"/>
            <w:vAlign w:val="bottom"/>
          </w:tcPr>
          <w:p w14:paraId="56C072D0" w14:textId="273F0508" w:rsidR="00EB6056" w:rsidRPr="00097C99" w:rsidRDefault="00EB6056" w:rsidP="00097C99">
            <w:pPr>
              <w:pStyle w:val="Tabletext"/>
              <w:ind w:left="113" w:right="113"/>
            </w:pPr>
            <w:r w:rsidRPr="00097C99">
              <w:t>Apex Energy Holdings Pty Ltd</w:t>
            </w:r>
          </w:p>
        </w:tc>
        <w:tc>
          <w:tcPr>
            <w:tcW w:w="2216" w:type="dxa"/>
            <w:shd w:val="clear" w:color="auto" w:fill="auto"/>
            <w:vAlign w:val="bottom"/>
          </w:tcPr>
          <w:p w14:paraId="3001837C" w14:textId="77777777" w:rsidR="00EB6056" w:rsidRPr="00097C99" w:rsidRDefault="00EB6056" w:rsidP="00097C99">
            <w:pPr>
              <w:pStyle w:val="Tabletext"/>
              <w:ind w:left="113" w:right="113"/>
            </w:pPr>
            <w:r w:rsidRPr="00097C99">
              <w:t>Electricity</w:t>
            </w:r>
          </w:p>
        </w:tc>
        <w:tc>
          <w:tcPr>
            <w:tcW w:w="3070" w:type="dxa"/>
            <w:shd w:val="clear" w:color="auto" w:fill="auto"/>
            <w:vAlign w:val="bottom"/>
          </w:tcPr>
          <w:p w14:paraId="451DF16E" w14:textId="77777777" w:rsidR="00EB6056" w:rsidRPr="00097C99" w:rsidRDefault="00EB6056" w:rsidP="00097C99">
            <w:pPr>
              <w:pStyle w:val="Tabletext"/>
              <w:ind w:left="113" w:right="113"/>
            </w:pPr>
            <w:r w:rsidRPr="00097C99">
              <w:t>Retailer</w:t>
            </w:r>
          </w:p>
        </w:tc>
      </w:tr>
      <w:tr w:rsidR="00EB6056" w:rsidRPr="00097C99" w14:paraId="54B9A292" w14:textId="77777777" w:rsidTr="009D2F83">
        <w:trPr>
          <w:trHeight w:val="90"/>
        </w:trPr>
        <w:tc>
          <w:tcPr>
            <w:tcW w:w="4052" w:type="dxa"/>
            <w:shd w:val="clear" w:color="auto" w:fill="auto"/>
            <w:vAlign w:val="bottom"/>
          </w:tcPr>
          <w:p w14:paraId="7F05D6F3" w14:textId="77777777" w:rsidR="00EB6056" w:rsidRPr="00097C99" w:rsidRDefault="00EB6056" w:rsidP="00097C99">
            <w:pPr>
              <w:pStyle w:val="Tabletext"/>
              <w:ind w:left="113" w:right="113"/>
            </w:pPr>
            <w:r w:rsidRPr="00097C99">
              <w:t>Australian Gas Networks Limited</w:t>
            </w:r>
          </w:p>
        </w:tc>
        <w:tc>
          <w:tcPr>
            <w:tcW w:w="2216" w:type="dxa"/>
            <w:shd w:val="clear" w:color="auto" w:fill="auto"/>
            <w:vAlign w:val="bottom"/>
          </w:tcPr>
          <w:p w14:paraId="1E1429AE" w14:textId="77777777" w:rsidR="00EB6056" w:rsidRPr="00097C99" w:rsidRDefault="00EB6056" w:rsidP="00097C99">
            <w:pPr>
              <w:pStyle w:val="Tabletext"/>
              <w:ind w:left="113" w:right="113"/>
            </w:pPr>
            <w:r w:rsidRPr="00097C99">
              <w:t>Gas</w:t>
            </w:r>
          </w:p>
        </w:tc>
        <w:tc>
          <w:tcPr>
            <w:tcW w:w="3070" w:type="dxa"/>
            <w:shd w:val="clear" w:color="auto" w:fill="auto"/>
            <w:vAlign w:val="bottom"/>
          </w:tcPr>
          <w:p w14:paraId="068FC65D" w14:textId="77777777" w:rsidR="00EB6056" w:rsidRPr="00097C99" w:rsidRDefault="00EB6056" w:rsidP="00097C99">
            <w:pPr>
              <w:pStyle w:val="Tabletext"/>
              <w:ind w:left="113" w:right="113"/>
            </w:pPr>
            <w:r w:rsidRPr="00097C99">
              <w:t>Distributor</w:t>
            </w:r>
          </w:p>
        </w:tc>
      </w:tr>
      <w:tr w:rsidR="00EB6056" w:rsidRPr="00097C99" w14:paraId="024831A4" w14:textId="77777777" w:rsidTr="009D2F83">
        <w:trPr>
          <w:trHeight w:val="90"/>
        </w:trPr>
        <w:tc>
          <w:tcPr>
            <w:tcW w:w="4052" w:type="dxa"/>
            <w:shd w:val="clear" w:color="auto" w:fill="auto"/>
            <w:vAlign w:val="bottom"/>
          </w:tcPr>
          <w:p w14:paraId="709E8B23" w14:textId="77777777" w:rsidR="00EB6056" w:rsidRPr="00097C99" w:rsidRDefault="00EB6056" w:rsidP="00097C99">
            <w:pPr>
              <w:pStyle w:val="Tabletext"/>
              <w:ind w:left="113" w:right="113"/>
            </w:pPr>
            <w:r w:rsidRPr="00097C99">
              <w:t>Blue NRG Pty Ltd</w:t>
            </w:r>
          </w:p>
        </w:tc>
        <w:tc>
          <w:tcPr>
            <w:tcW w:w="2216" w:type="dxa"/>
            <w:shd w:val="clear" w:color="auto" w:fill="auto"/>
            <w:vAlign w:val="bottom"/>
          </w:tcPr>
          <w:p w14:paraId="0D4C9E3A" w14:textId="77777777" w:rsidR="00EB6056" w:rsidRPr="00097C99" w:rsidRDefault="00EB6056" w:rsidP="00097C99">
            <w:pPr>
              <w:pStyle w:val="Tabletext"/>
              <w:ind w:left="113" w:right="113"/>
            </w:pPr>
            <w:r w:rsidRPr="00097C99">
              <w:t>Electricity</w:t>
            </w:r>
          </w:p>
        </w:tc>
        <w:tc>
          <w:tcPr>
            <w:tcW w:w="3070" w:type="dxa"/>
            <w:shd w:val="clear" w:color="auto" w:fill="auto"/>
            <w:vAlign w:val="bottom"/>
          </w:tcPr>
          <w:p w14:paraId="4F5EC8BF" w14:textId="77777777" w:rsidR="00EB6056" w:rsidRPr="00097C99" w:rsidRDefault="00EB6056" w:rsidP="00097C99">
            <w:pPr>
              <w:pStyle w:val="Tabletext"/>
              <w:ind w:left="113" w:right="113"/>
            </w:pPr>
            <w:r w:rsidRPr="00097C99">
              <w:t>Retailer</w:t>
            </w:r>
          </w:p>
        </w:tc>
      </w:tr>
      <w:tr w:rsidR="00EB6056" w:rsidRPr="00097C99" w14:paraId="76B84BC5" w14:textId="77777777" w:rsidTr="009D2F83">
        <w:trPr>
          <w:trHeight w:val="90"/>
        </w:trPr>
        <w:tc>
          <w:tcPr>
            <w:tcW w:w="4052" w:type="dxa"/>
            <w:shd w:val="clear" w:color="auto" w:fill="auto"/>
            <w:vAlign w:val="bottom"/>
            <w:hideMark/>
          </w:tcPr>
          <w:p w14:paraId="6FE188A4" w14:textId="77777777" w:rsidR="00EB6056" w:rsidRPr="00097C99" w:rsidRDefault="00EB6056" w:rsidP="00097C99">
            <w:pPr>
              <w:pStyle w:val="Tabletext"/>
              <w:ind w:left="113" w:right="113"/>
            </w:pPr>
            <w:proofErr w:type="spellStart"/>
            <w:r w:rsidRPr="00097C99">
              <w:t>CovaU</w:t>
            </w:r>
            <w:proofErr w:type="spellEnd"/>
            <w:r w:rsidRPr="00097C99">
              <w:t xml:space="preserve"> Pty Ltd</w:t>
            </w:r>
          </w:p>
        </w:tc>
        <w:tc>
          <w:tcPr>
            <w:tcW w:w="2216" w:type="dxa"/>
            <w:shd w:val="clear" w:color="auto" w:fill="auto"/>
            <w:vAlign w:val="bottom"/>
            <w:hideMark/>
          </w:tcPr>
          <w:p w14:paraId="3A43F6FC" w14:textId="77777777" w:rsidR="00EB6056" w:rsidRPr="00097C99" w:rsidRDefault="00EB6056" w:rsidP="00097C99">
            <w:pPr>
              <w:pStyle w:val="Tabletext"/>
              <w:ind w:left="113" w:right="113"/>
            </w:pPr>
            <w:r w:rsidRPr="00097C99">
              <w:t>Electricity and Gas</w:t>
            </w:r>
          </w:p>
        </w:tc>
        <w:tc>
          <w:tcPr>
            <w:tcW w:w="3070" w:type="dxa"/>
            <w:shd w:val="clear" w:color="auto" w:fill="auto"/>
            <w:vAlign w:val="bottom"/>
            <w:hideMark/>
          </w:tcPr>
          <w:p w14:paraId="5C6701AE" w14:textId="77777777" w:rsidR="00EB6056" w:rsidRPr="00097C99" w:rsidRDefault="00EB6056" w:rsidP="00097C99">
            <w:pPr>
              <w:pStyle w:val="Tabletext"/>
              <w:ind w:left="113" w:right="113"/>
            </w:pPr>
            <w:r w:rsidRPr="00097C99">
              <w:t>Retailer</w:t>
            </w:r>
          </w:p>
        </w:tc>
      </w:tr>
      <w:tr w:rsidR="00EB6056" w:rsidRPr="00097C99" w14:paraId="396DC1B0" w14:textId="77777777" w:rsidTr="009D2F83">
        <w:trPr>
          <w:trHeight w:val="90"/>
        </w:trPr>
        <w:tc>
          <w:tcPr>
            <w:tcW w:w="4052" w:type="dxa"/>
            <w:shd w:val="clear" w:color="auto" w:fill="auto"/>
            <w:vAlign w:val="bottom"/>
            <w:hideMark/>
          </w:tcPr>
          <w:p w14:paraId="173FC36C" w14:textId="77777777" w:rsidR="00EB6056" w:rsidRPr="00097C99" w:rsidRDefault="00EB6056" w:rsidP="00097C99">
            <w:pPr>
              <w:pStyle w:val="Tabletext"/>
              <w:ind w:left="113" w:right="113"/>
            </w:pPr>
            <w:r w:rsidRPr="00097C99">
              <w:t>Diamond Energy Pty Ltd</w:t>
            </w:r>
          </w:p>
        </w:tc>
        <w:tc>
          <w:tcPr>
            <w:tcW w:w="2216" w:type="dxa"/>
            <w:shd w:val="clear" w:color="auto" w:fill="auto"/>
            <w:vAlign w:val="bottom"/>
            <w:hideMark/>
          </w:tcPr>
          <w:p w14:paraId="0438CDA5"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1235EA64" w14:textId="77777777" w:rsidR="00EB6056" w:rsidRPr="00097C99" w:rsidRDefault="00EB6056" w:rsidP="00097C99">
            <w:pPr>
              <w:pStyle w:val="Tabletext"/>
              <w:ind w:left="113" w:right="113"/>
            </w:pPr>
            <w:r w:rsidRPr="00097C99">
              <w:t>Retailer</w:t>
            </w:r>
          </w:p>
        </w:tc>
      </w:tr>
      <w:tr w:rsidR="00EB6056" w:rsidRPr="00097C99" w14:paraId="135EB41C" w14:textId="77777777" w:rsidTr="009D2F83">
        <w:trPr>
          <w:trHeight w:val="90"/>
        </w:trPr>
        <w:tc>
          <w:tcPr>
            <w:tcW w:w="4052" w:type="dxa"/>
            <w:shd w:val="clear" w:color="auto" w:fill="auto"/>
            <w:vAlign w:val="bottom"/>
            <w:hideMark/>
          </w:tcPr>
          <w:p w14:paraId="42AC6217" w14:textId="77777777" w:rsidR="00EB6056" w:rsidRPr="00097C99" w:rsidRDefault="00EB6056" w:rsidP="00097C99">
            <w:pPr>
              <w:pStyle w:val="Tabletext"/>
              <w:ind w:left="113" w:right="113"/>
            </w:pPr>
            <w:r w:rsidRPr="00097C99">
              <w:t>Discover Energy Pty Ltd</w:t>
            </w:r>
          </w:p>
        </w:tc>
        <w:tc>
          <w:tcPr>
            <w:tcW w:w="2216" w:type="dxa"/>
            <w:shd w:val="clear" w:color="auto" w:fill="auto"/>
            <w:vAlign w:val="bottom"/>
            <w:hideMark/>
          </w:tcPr>
          <w:p w14:paraId="6A3BEE6F"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18370F9D" w14:textId="77777777" w:rsidR="00EB6056" w:rsidRPr="00097C99" w:rsidRDefault="00EB6056" w:rsidP="00097C99">
            <w:pPr>
              <w:pStyle w:val="Tabletext"/>
              <w:ind w:left="113" w:right="113"/>
            </w:pPr>
            <w:r w:rsidRPr="00097C99">
              <w:t>Retailer</w:t>
            </w:r>
          </w:p>
        </w:tc>
      </w:tr>
      <w:tr w:rsidR="00EB6056" w:rsidRPr="00097C99" w14:paraId="0999B41F" w14:textId="77777777" w:rsidTr="009D2F83">
        <w:trPr>
          <w:trHeight w:val="90"/>
        </w:trPr>
        <w:tc>
          <w:tcPr>
            <w:tcW w:w="4052" w:type="dxa"/>
            <w:shd w:val="clear" w:color="auto" w:fill="auto"/>
            <w:vAlign w:val="bottom"/>
            <w:hideMark/>
          </w:tcPr>
          <w:p w14:paraId="333040E2" w14:textId="77777777" w:rsidR="00EB6056" w:rsidRPr="00097C99" w:rsidRDefault="00EB6056" w:rsidP="00097C99">
            <w:pPr>
              <w:pStyle w:val="Tabletext"/>
              <w:ind w:left="113" w:right="113"/>
            </w:pPr>
            <w:r w:rsidRPr="00097C99">
              <w:t>Dodo Power &amp; Gas Pty Ltd</w:t>
            </w:r>
          </w:p>
        </w:tc>
        <w:tc>
          <w:tcPr>
            <w:tcW w:w="2216" w:type="dxa"/>
            <w:shd w:val="clear" w:color="auto" w:fill="auto"/>
            <w:vAlign w:val="bottom"/>
            <w:hideMark/>
          </w:tcPr>
          <w:p w14:paraId="5D35E61B"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77C98900" w14:textId="77777777" w:rsidR="00EB6056" w:rsidRPr="00097C99" w:rsidRDefault="00EB6056" w:rsidP="00097C99">
            <w:pPr>
              <w:pStyle w:val="Tabletext"/>
              <w:ind w:left="113" w:right="113"/>
            </w:pPr>
            <w:r w:rsidRPr="00097C99">
              <w:t>Retailer</w:t>
            </w:r>
          </w:p>
        </w:tc>
      </w:tr>
      <w:tr w:rsidR="00EB6056" w:rsidRPr="00097C99" w14:paraId="11C2BA3A" w14:textId="77777777" w:rsidTr="009D2F83">
        <w:trPr>
          <w:trHeight w:val="90"/>
        </w:trPr>
        <w:tc>
          <w:tcPr>
            <w:tcW w:w="4052" w:type="dxa"/>
            <w:shd w:val="clear" w:color="auto" w:fill="auto"/>
            <w:vAlign w:val="bottom"/>
            <w:hideMark/>
          </w:tcPr>
          <w:p w14:paraId="689FCB1F" w14:textId="77777777" w:rsidR="00EB6056" w:rsidRPr="00097C99" w:rsidRDefault="00EB6056" w:rsidP="00097C99">
            <w:pPr>
              <w:pStyle w:val="Tabletext"/>
              <w:ind w:left="113" w:right="113"/>
            </w:pPr>
            <w:r w:rsidRPr="00097C99">
              <w:t>Electricity in a Box Pty Ltd</w:t>
            </w:r>
          </w:p>
        </w:tc>
        <w:tc>
          <w:tcPr>
            <w:tcW w:w="2216" w:type="dxa"/>
            <w:shd w:val="clear" w:color="auto" w:fill="auto"/>
            <w:vAlign w:val="bottom"/>
            <w:hideMark/>
          </w:tcPr>
          <w:p w14:paraId="55405780"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2069B147" w14:textId="77777777" w:rsidR="00EB6056" w:rsidRPr="00097C99" w:rsidRDefault="00EB6056" w:rsidP="00097C99">
            <w:pPr>
              <w:pStyle w:val="Tabletext"/>
              <w:ind w:left="113" w:right="113"/>
            </w:pPr>
            <w:r w:rsidRPr="00097C99">
              <w:t>Retailer</w:t>
            </w:r>
          </w:p>
        </w:tc>
      </w:tr>
      <w:tr w:rsidR="00EB6056" w:rsidRPr="00097C99" w14:paraId="3E2AD465" w14:textId="77777777" w:rsidTr="009D2F83">
        <w:trPr>
          <w:trHeight w:val="90"/>
        </w:trPr>
        <w:tc>
          <w:tcPr>
            <w:tcW w:w="4052" w:type="dxa"/>
            <w:shd w:val="clear" w:color="auto" w:fill="auto"/>
            <w:vAlign w:val="bottom"/>
          </w:tcPr>
          <w:p w14:paraId="24AE1C41" w14:textId="77777777" w:rsidR="00EB6056" w:rsidRPr="00097C99" w:rsidRDefault="00EB6056" w:rsidP="00097C99">
            <w:pPr>
              <w:pStyle w:val="Tabletext"/>
              <w:ind w:left="113" w:right="113"/>
            </w:pPr>
            <w:r w:rsidRPr="00097C99">
              <w:t>Energex Limited</w:t>
            </w:r>
          </w:p>
        </w:tc>
        <w:tc>
          <w:tcPr>
            <w:tcW w:w="2216" w:type="dxa"/>
            <w:shd w:val="clear" w:color="auto" w:fill="auto"/>
            <w:vAlign w:val="bottom"/>
          </w:tcPr>
          <w:p w14:paraId="467EB0A5" w14:textId="77777777" w:rsidR="00EB6056" w:rsidRPr="00097C99" w:rsidRDefault="00EB6056" w:rsidP="00097C99">
            <w:pPr>
              <w:pStyle w:val="Tabletext"/>
              <w:ind w:left="113" w:right="113"/>
            </w:pPr>
            <w:r w:rsidRPr="00097C99">
              <w:t>Electricity</w:t>
            </w:r>
          </w:p>
        </w:tc>
        <w:tc>
          <w:tcPr>
            <w:tcW w:w="3070" w:type="dxa"/>
            <w:shd w:val="clear" w:color="auto" w:fill="auto"/>
            <w:vAlign w:val="bottom"/>
          </w:tcPr>
          <w:p w14:paraId="054B8B47" w14:textId="77777777" w:rsidR="00EB6056" w:rsidRPr="00097C99" w:rsidRDefault="00EB6056" w:rsidP="00097C99">
            <w:pPr>
              <w:pStyle w:val="Tabletext"/>
              <w:ind w:left="113" w:right="113"/>
            </w:pPr>
            <w:r w:rsidRPr="00097C99">
              <w:t>Distributor</w:t>
            </w:r>
          </w:p>
        </w:tc>
      </w:tr>
      <w:tr w:rsidR="00EB6056" w:rsidRPr="00097C99" w14:paraId="5AEDF7CE" w14:textId="77777777" w:rsidTr="009D2F83">
        <w:trPr>
          <w:trHeight w:val="90"/>
        </w:trPr>
        <w:tc>
          <w:tcPr>
            <w:tcW w:w="4052" w:type="dxa"/>
            <w:shd w:val="clear" w:color="auto" w:fill="auto"/>
            <w:vAlign w:val="bottom"/>
            <w:hideMark/>
          </w:tcPr>
          <w:p w14:paraId="0C2309FA" w14:textId="77777777" w:rsidR="00EB6056" w:rsidRPr="00097C99" w:rsidRDefault="00EB6056" w:rsidP="00097C99">
            <w:pPr>
              <w:pStyle w:val="Tabletext"/>
              <w:ind w:left="113" w:right="113"/>
            </w:pPr>
            <w:r w:rsidRPr="00097C99">
              <w:t>Energy Locals Pty Ltd</w:t>
            </w:r>
          </w:p>
        </w:tc>
        <w:tc>
          <w:tcPr>
            <w:tcW w:w="2216" w:type="dxa"/>
            <w:shd w:val="clear" w:color="auto" w:fill="auto"/>
            <w:vAlign w:val="bottom"/>
            <w:hideMark/>
          </w:tcPr>
          <w:p w14:paraId="374262C9"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08D47DE2" w14:textId="77777777" w:rsidR="00EB6056" w:rsidRPr="00097C99" w:rsidRDefault="00EB6056" w:rsidP="00097C99">
            <w:pPr>
              <w:pStyle w:val="Tabletext"/>
              <w:ind w:left="113" w:right="113"/>
            </w:pPr>
            <w:r w:rsidRPr="00097C99">
              <w:t>Retailer</w:t>
            </w:r>
          </w:p>
        </w:tc>
      </w:tr>
      <w:tr w:rsidR="00EB6056" w:rsidRPr="00097C99" w14:paraId="23B04CE0" w14:textId="77777777" w:rsidTr="009D2F83">
        <w:trPr>
          <w:trHeight w:val="90"/>
        </w:trPr>
        <w:tc>
          <w:tcPr>
            <w:tcW w:w="4052" w:type="dxa"/>
            <w:shd w:val="clear" w:color="auto" w:fill="auto"/>
            <w:vAlign w:val="bottom"/>
            <w:hideMark/>
          </w:tcPr>
          <w:p w14:paraId="76487638" w14:textId="77777777" w:rsidR="00EB6056" w:rsidRPr="00097C99" w:rsidRDefault="00EB6056" w:rsidP="00097C99">
            <w:pPr>
              <w:pStyle w:val="Tabletext"/>
              <w:ind w:left="113" w:right="113"/>
            </w:pPr>
            <w:r w:rsidRPr="00097C99">
              <w:t>Energy Services Management Pty Ltd (trading as Glow Power)</w:t>
            </w:r>
          </w:p>
        </w:tc>
        <w:tc>
          <w:tcPr>
            <w:tcW w:w="2216" w:type="dxa"/>
            <w:shd w:val="clear" w:color="auto" w:fill="auto"/>
            <w:vAlign w:val="bottom"/>
            <w:hideMark/>
          </w:tcPr>
          <w:p w14:paraId="54EC411F"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068B28FE" w14:textId="77777777" w:rsidR="00EB6056" w:rsidRPr="00097C99" w:rsidRDefault="00EB6056" w:rsidP="00097C99">
            <w:pPr>
              <w:pStyle w:val="Tabletext"/>
              <w:ind w:left="113" w:right="113"/>
            </w:pPr>
            <w:r w:rsidRPr="00097C99">
              <w:t>Retailer</w:t>
            </w:r>
          </w:p>
        </w:tc>
      </w:tr>
      <w:tr w:rsidR="00EB6056" w:rsidRPr="00097C99" w14:paraId="6D2904FB" w14:textId="77777777" w:rsidTr="009D2F83">
        <w:trPr>
          <w:trHeight w:val="90"/>
        </w:trPr>
        <w:tc>
          <w:tcPr>
            <w:tcW w:w="4052" w:type="dxa"/>
            <w:shd w:val="clear" w:color="auto" w:fill="auto"/>
            <w:vAlign w:val="bottom"/>
            <w:hideMark/>
          </w:tcPr>
          <w:p w14:paraId="3D81F47C" w14:textId="77777777" w:rsidR="00EB6056" w:rsidRPr="00097C99" w:rsidRDefault="00EB6056" w:rsidP="00097C99">
            <w:pPr>
              <w:pStyle w:val="Tabletext"/>
              <w:ind w:left="113" w:right="113"/>
            </w:pPr>
            <w:proofErr w:type="spellStart"/>
            <w:r w:rsidRPr="00097C99">
              <w:t>EnergyAustralia</w:t>
            </w:r>
            <w:proofErr w:type="spellEnd"/>
            <w:r w:rsidRPr="00097C99">
              <w:t xml:space="preserve"> Pty Ltd</w:t>
            </w:r>
          </w:p>
        </w:tc>
        <w:tc>
          <w:tcPr>
            <w:tcW w:w="2216" w:type="dxa"/>
            <w:shd w:val="clear" w:color="auto" w:fill="auto"/>
            <w:vAlign w:val="bottom"/>
            <w:hideMark/>
          </w:tcPr>
          <w:p w14:paraId="3D8CFAFC"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64856964" w14:textId="77777777" w:rsidR="00EB6056" w:rsidRPr="00097C99" w:rsidRDefault="00EB6056" w:rsidP="00097C99">
            <w:pPr>
              <w:pStyle w:val="Tabletext"/>
              <w:ind w:left="113" w:right="113"/>
            </w:pPr>
            <w:r w:rsidRPr="00097C99">
              <w:t>Retailer</w:t>
            </w:r>
          </w:p>
        </w:tc>
      </w:tr>
      <w:tr w:rsidR="00EB6056" w:rsidRPr="00097C99" w14:paraId="18185EC6" w14:textId="77777777" w:rsidTr="009D2F83">
        <w:trPr>
          <w:trHeight w:val="270"/>
        </w:trPr>
        <w:tc>
          <w:tcPr>
            <w:tcW w:w="4052" w:type="dxa"/>
            <w:tcBorders>
              <w:top w:val="single" w:sz="4" w:space="0" w:color="auto"/>
              <w:left w:val="single" w:sz="4" w:space="0" w:color="auto"/>
              <w:bottom w:val="single" w:sz="4" w:space="0" w:color="auto"/>
              <w:right w:val="single" w:sz="4" w:space="0" w:color="auto"/>
            </w:tcBorders>
            <w:shd w:val="clear" w:color="auto" w:fill="auto"/>
            <w:vAlign w:val="bottom"/>
          </w:tcPr>
          <w:p w14:paraId="32E4CFE0" w14:textId="77777777" w:rsidR="00EB6056" w:rsidRPr="00097C99" w:rsidRDefault="00EB6056" w:rsidP="00097C99">
            <w:pPr>
              <w:pStyle w:val="Tabletext"/>
              <w:ind w:left="113" w:right="113"/>
            </w:pPr>
            <w:r w:rsidRPr="00097C99">
              <w:t>Ergon Energy Corporation Ltd</w:t>
            </w:r>
          </w:p>
        </w:tc>
        <w:tc>
          <w:tcPr>
            <w:tcW w:w="2216" w:type="dxa"/>
            <w:tcBorders>
              <w:top w:val="single" w:sz="4" w:space="0" w:color="auto"/>
              <w:left w:val="single" w:sz="4" w:space="0" w:color="auto"/>
              <w:right w:val="single" w:sz="4" w:space="0" w:color="auto"/>
            </w:tcBorders>
            <w:shd w:val="clear" w:color="auto" w:fill="auto"/>
            <w:vAlign w:val="bottom"/>
          </w:tcPr>
          <w:p w14:paraId="0F079214" w14:textId="77777777" w:rsidR="00EB6056" w:rsidRPr="00097C99" w:rsidRDefault="00EB6056" w:rsidP="00097C99">
            <w:pPr>
              <w:pStyle w:val="Tabletext"/>
              <w:ind w:left="113" w:right="113"/>
            </w:pPr>
            <w:r w:rsidRPr="00097C99">
              <w:t>Electricity</w:t>
            </w:r>
          </w:p>
        </w:tc>
        <w:tc>
          <w:tcPr>
            <w:tcW w:w="3070" w:type="dxa"/>
            <w:tcBorders>
              <w:top w:val="single" w:sz="4" w:space="0" w:color="auto"/>
              <w:left w:val="single" w:sz="4" w:space="0" w:color="auto"/>
              <w:right w:val="single" w:sz="4" w:space="0" w:color="auto"/>
            </w:tcBorders>
            <w:shd w:val="clear" w:color="auto" w:fill="auto"/>
            <w:vAlign w:val="bottom"/>
          </w:tcPr>
          <w:p w14:paraId="307BCA9B" w14:textId="77777777" w:rsidR="00EB6056" w:rsidRPr="00097C99" w:rsidRDefault="00EB6056" w:rsidP="00097C99">
            <w:pPr>
              <w:pStyle w:val="Tabletext"/>
              <w:ind w:left="113" w:right="113"/>
            </w:pPr>
            <w:r w:rsidRPr="00097C99">
              <w:t>Distributor</w:t>
            </w:r>
          </w:p>
        </w:tc>
      </w:tr>
      <w:tr w:rsidR="00EB6056" w:rsidRPr="00097C99" w14:paraId="77927276" w14:textId="77777777" w:rsidTr="009D2F83">
        <w:trPr>
          <w:trHeight w:val="90"/>
        </w:trPr>
        <w:tc>
          <w:tcPr>
            <w:tcW w:w="4052" w:type="dxa"/>
            <w:tcBorders>
              <w:top w:val="single" w:sz="4" w:space="0" w:color="auto"/>
            </w:tcBorders>
            <w:shd w:val="clear" w:color="auto" w:fill="auto"/>
            <w:vAlign w:val="bottom"/>
            <w:hideMark/>
          </w:tcPr>
          <w:p w14:paraId="79F889D3" w14:textId="77777777" w:rsidR="00EB6056" w:rsidRPr="00097C99" w:rsidRDefault="00EB6056" w:rsidP="00097C99">
            <w:pPr>
              <w:pStyle w:val="Tabletext"/>
              <w:ind w:left="113" w:right="113"/>
            </w:pPr>
            <w:r w:rsidRPr="00097C99">
              <w:t>Ergon Energy Qld Pty Ltd</w:t>
            </w:r>
          </w:p>
        </w:tc>
        <w:tc>
          <w:tcPr>
            <w:tcW w:w="2216" w:type="dxa"/>
            <w:tcBorders>
              <w:top w:val="single" w:sz="4" w:space="0" w:color="auto"/>
            </w:tcBorders>
            <w:shd w:val="clear" w:color="auto" w:fill="auto"/>
            <w:vAlign w:val="bottom"/>
            <w:hideMark/>
          </w:tcPr>
          <w:p w14:paraId="4ECC50D3" w14:textId="77777777" w:rsidR="00EB6056" w:rsidRPr="00097C99" w:rsidRDefault="00EB6056" w:rsidP="00097C99">
            <w:pPr>
              <w:pStyle w:val="Tabletext"/>
              <w:ind w:left="113" w:right="113"/>
            </w:pPr>
            <w:r w:rsidRPr="00097C99">
              <w:t>Electricity</w:t>
            </w:r>
          </w:p>
        </w:tc>
        <w:tc>
          <w:tcPr>
            <w:tcW w:w="3070" w:type="dxa"/>
            <w:tcBorders>
              <w:top w:val="single" w:sz="4" w:space="0" w:color="auto"/>
            </w:tcBorders>
            <w:shd w:val="clear" w:color="auto" w:fill="auto"/>
            <w:vAlign w:val="bottom"/>
            <w:hideMark/>
          </w:tcPr>
          <w:p w14:paraId="0F457B28" w14:textId="77777777" w:rsidR="00EB6056" w:rsidRPr="00097C99" w:rsidRDefault="00EB6056" w:rsidP="00097C99">
            <w:pPr>
              <w:pStyle w:val="Tabletext"/>
              <w:ind w:left="113" w:right="113"/>
            </w:pPr>
            <w:r w:rsidRPr="00097C99">
              <w:t>Retailer</w:t>
            </w:r>
          </w:p>
        </w:tc>
      </w:tr>
      <w:tr w:rsidR="00EB6056" w:rsidRPr="00097C99" w14:paraId="6BC7BE32" w14:textId="77777777" w:rsidTr="009D2F83">
        <w:trPr>
          <w:trHeight w:val="90"/>
        </w:trPr>
        <w:tc>
          <w:tcPr>
            <w:tcW w:w="4052" w:type="dxa"/>
            <w:shd w:val="clear" w:color="auto" w:fill="auto"/>
            <w:vAlign w:val="bottom"/>
            <w:hideMark/>
          </w:tcPr>
          <w:p w14:paraId="483E1D44" w14:textId="77777777" w:rsidR="00EB6056" w:rsidRPr="00097C99" w:rsidRDefault="00EB6056" w:rsidP="00097C99">
            <w:pPr>
              <w:pStyle w:val="Tabletext"/>
              <w:ind w:left="113" w:right="113"/>
            </w:pPr>
            <w:r w:rsidRPr="00097C99">
              <w:t>Essential Energy</w:t>
            </w:r>
          </w:p>
        </w:tc>
        <w:tc>
          <w:tcPr>
            <w:tcW w:w="2216" w:type="dxa"/>
            <w:shd w:val="clear" w:color="auto" w:fill="auto"/>
            <w:vAlign w:val="bottom"/>
            <w:hideMark/>
          </w:tcPr>
          <w:p w14:paraId="11F5920C"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14F08FC2" w14:textId="77777777" w:rsidR="00EB6056" w:rsidRPr="00097C99" w:rsidRDefault="00EB6056" w:rsidP="00097C99">
            <w:pPr>
              <w:pStyle w:val="Tabletext"/>
              <w:ind w:left="113" w:right="113"/>
            </w:pPr>
            <w:r w:rsidRPr="00097C99">
              <w:t>Distributor</w:t>
            </w:r>
          </w:p>
        </w:tc>
      </w:tr>
      <w:tr w:rsidR="00EB6056" w:rsidRPr="00097C99" w14:paraId="42475DBB" w14:textId="77777777" w:rsidTr="009D2F83">
        <w:trPr>
          <w:trHeight w:val="90"/>
        </w:trPr>
        <w:tc>
          <w:tcPr>
            <w:tcW w:w="4052" w:type="dxa"/>
            <w:shd w:val="clear" w:color="auto" w:fill="auto"/>
            <w:vAlign w:val="bottom"/>
            <w:hideMark/>
          </w:tcPr>
          <w:p w14:paraId="68D87142" w14:textId="77777777" w:rsidR="00EB6056" w:rsidRPr="00097C99" w:rsidRDefault="00EB6056" w:rsidP="00097C99">
            <w:pPr>
              <w:pStyle w:val="Tabletext"/>
              <w:ind w:left="113" w:right="113"/>
            </w:pPr>
            <w:r w:rsidRPr="00097C99">
              <w:t>Gee Power and Gas Pty Ltd</w:t>
            </w:r>
          </w:p>
        </w:tc>
        <w:tc>
          <w:tcPr>
            <w:tcW w:w="2216" w:type="dxa"/>
            <w:shd w:val="clear" w:color="auto" w:fill="auto"/>
            <w:vAlign w:val="bottom"/>
            <w:hideMark/>
          </w:tcPr>
          <w:p w14:paraId="527DDCCC" w14:textId="77777777" w:rsidR="00EB6056" w:rsidRPr="00097C99" w:rsidRDefault="00EB6056" w:rsidP="00097C99">
            <w:pPr>
              <w:pStyle w:val="Tabletext"/>
              <w:ind w:left="113" w:right="113"/>
            </w:pPr>
            <w:r w:rsidRPr="00097C99">
              <w:t>Electricity and Gas</w:t>
            </w:r>
          </w:p>
        </w:tc>
        <w:tc>
          <w:tcPr>
            <w:tcW w:w="3070" w:type="dxa"/>
            <w:shd w:val="clear" w:color="auto" w:fill="auto"/>
            <w:vAlign w:val="bottom"/>
            <w:hideMark/>
          </w:tcPr>
          <w:p w14:paraId="418C668F" w14:textId="77777777" w:rsidR="00EB6056" w:rsidRPr="00097C99" w:rsidRDefault="00EB6056" w:rsidP="00097C99">
            <w:pPr>
              <w:pStyle w:val="Tabletext"/>
              <w:ind w:left="113" w:right="113"/>
            </w:pPr>
            <w:r w:rsidRPr="00097C99">
              <w:t>Retailer</w:t>
            </w:r>
          </w:p>
        </w:tc>
      </w:tr>
      <w:tr w:rsidR="00EB6056" w:rsidRPr="00097C99" w14:paraId="3CEECBBA" w14:textId="77777777" w:rsidTr="009D2F83">
        <w:trPr>
          <w:trHeight w:val="90"/>
        </w:trPr>
        <w:tc>
          <w:tcPr>
            <w:tcW w:w="4052" w:type="dxa"/>
            <w:shd w:val="clear" w:color="auto" w:fill="auto"/>
            <w:vAlign w:val="bottom"/>
            <w:hideMark/>
          </w:tcPr>
          <w:p w14:paraId="46E3AA59" w14:textId="77777777" w:rsidR="00EB6056" w:rsidRPr="00097C99" w:rsidRDefault="00EB6056" w:rsidP="00097C99">
            <w:pPr>
              <w:pStyle w:val="Tabletext"/>
              <w:ind w:left="113" w:right="113"/>
            </w:pPr>
            <w:proofErr w:type="spellStart"/>
            <w:r w:rsidRPr="00097C99">
              <w:t>Globird</w:t>
            </w:r>
            <w:proofErr w:type="spellEnd"/>
            <w:r w:rsidRPr="00097C99">
              <w:t xml:space="preserve"> Energy Pty Ltd</w:t>
            </w:r>
          </w:p>
        </w:tc>
        <w:tc>
          <w:tcPr>
            <w:tcW w:w="2216" w:type="dxa"/>
            <w:shd w:val="clear" w:color="auto" w:fill="auto"/>
            <w:vAlign w:val="bottom"/>
            <w:hideMark/>
          </w:tcPr>
          <w:p w14:paraId="270AE2E3" w14:textId="77777777" w:rsidR="00EB6056" w:rsidRPr="00097C99" w:rsidRDefault="00EB6056" w:rsidP="00097C99">
            <w:pPr>
              <w:pStyle w:val="Tabletext"/>
              <w:ind w:left="113" w:right="113"/>
            </w:pPr>
            <w:r w:rsidRPr="00097C99">
              <w:t>Electricity and Gas</w:t>
            </w:r>
          </w:p>
        </w:tc>
        <w:tc>
          <w:tcPr>
            <w:tcW w:w="3070" w:type="dxa"/>
            <w:shd w:val="clear" w:color="auto" w:fill="auto"/>
            <w:vAlign w:val="bottom"/>
            <w:hideMark/>
          </w:tcPr>
          <w:p w14:paraId="67AEEE09" w14:textId="77777777" w:rsidR="00EB6056" w:rsidRPr="00097C99" w:rsidRDefault="00EB6056" w:rsidP="00097C99">
            <w:pPr>
              <w:pStyle w:val="Tabletext"/>
              <w:ind w:left="113" w:right="113"/>
            </w:pPr>
            <w:r w:rsidRPr="00097C99">
              <w:t>Retailer</w:t>
            </w:r>
          </w:p>
        </w:tc>
      </w:tr>
      <w:tr w:rsidR="00EB6056" w:rsidRPr="00097C99" w14:paraId="2CFB4F09" w14:textId="77777777" w:rsidTr="009D2F83">
        <w:trPr>
          <w:trHeight w:val="90"/>
        </w:trPr>
        <w:tc>
          <w:tcPr>
            <w:tcW w:w="4052" w:type="dxa"/>
            <w:shd w:val="clear" w:color="auto" w:fill="auto"/>
            <w:vAlign w:val="bottom"/>
          </w:tcPr>
          <w:p w14:paraId="300A6D19" w14:textId="77777777" w:rsidR="00EB6056" w:rsidRPr="00097C99" w:rsidRDefault="00EB6056" w:rsidP="00097C99">
            <w:pPr>
              <w:pStyle w:val="Tabletext"/>
              <w:ind w:left="113" w:right="113"/>
            </w:pPr>
            <w:r w:rsidRPr="00097C99">
              <w:t>Gold Coast City Council</w:t>
            </w:r>
          </w:p>
        </w:tc>
        <w:tc>
          <w:tcPr>
            <w:tcW w:w="2216" w:type="dxa"/>
            <w:shd w:val="clear" w:color="auto" w:fill="auto"/>
            <w:vAlign w:val="bottom"/>
          </w:tcPr>
          <w:p w14:paraId="1B081959" w14:textId="77777777" w:rsidR="00EB6056" w:rsidRPr="00097C99" w:rsidRDefault="00EB6056" w:rsidP="00097C99">
            <w:pPr>
              <w:pStyle w:val="Tabletext"/>
              <w:ind w:left="113" w:right="113"/>
            </w:pPr>
            <w:r w:rsidRPr="00097C99">
              <w:t>Water</w:t>
            </w:r>
          </w:p>
        </w:tc>
        <w:tc>
          <w:tcPr>
            <w:tcW w:w="3070" w:type="dxa"/>
            <w:shd w:val="clear" w:color="auto" w:fill="auto"/>
            <w:vAlign w:val="bottom"/>
          </w:tcPr>
          <w:p w14:paraId="20C126D4" w14:textId="77777777" w:rsidR="00EB6056" w:rsidRPr="00097C99" w:rsidRDefault="00EB6056" w:rsidP="00097C99">
            <w:pPr>
              <w:pStyle w:val="Tabletext"/>
              <w:ind w:left="113" w:right="113"/>
            </w:pPr>
            <w:r w:rsidRPr="00097C99">
              <w:t>Distributor and Retailer</w:t>
            </w:r>
          </w:p>
        </w:tc>
      </w:tr>
      <w:tr w:rsidR="00EB6056" w:rsidRPr="00097C99" w14:paraId="453575A1" w14:textId="77777777" w:rsidTr="009D2F83">
        <w:trPr>
          <w:trHeight w:val="90"/>
        </w:trPr>
        <w:tc>
          <w:tcPr>
            <w:tcW w:w="4052" w:type="dxa"/>
            <w:shd w:val="clear" w:color="auto" w:fill="auto"/>
            <w:vAlign w:val="bottom"/>
            <w:hideMark/>
          </w:tcPr>
          <w:p w14:paraId="4013D2B4" w14:textId="77777777" w:rsidR="00EB6056" w:rsidRPr="00097C99" w:rsidRDefault="00EB6056" w:rsidP="00097C99">
            <w:pPr>
              <w:pStyle w:val="Tabletext"/>
              <w:ind w:left="113" w:right="113"/>
            </w:pPr>
            <w:r w:rsidRPr="00097C99">
              <w:t xml:space="preserve">Hanwha Energy Retail Australia Pty Ltd (trading as </w:t>
            </w:r>
            <w:proofErr w:type="spellStart"/>
            <w:r w:rsidRPr="00097C99">
              <w:t>Nectr</w:t>
            </w:r>
            <w:proofErr w:type="spellEnd"/>
            <w:r w:rsidRPr="00097C99">
              <w:t>)</w:t>
            </w:r>
          </w:p>
        </w:tc>
        <w:tc>
          <w:tcPr>
            <w:tcW w:w="2216" w:type="dxa"/>
            <w:shd w:val="clear" w:color="auto" w:fill="auto"/>
            <w:vAlign w:val="bottom"/>
            <w:hideMark/>
          </w:tcPr>
          <w:p w14:paraId="53871357"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7FFDC32C" w14:textId="77777777" w:rsidR="00EB6056" w:rsidRPr="00097C99" w:rsidRDefault="00EB6056" w:rsidP="00097C99">
            <w:pPr>
              <w:pStyle w:val="Tabletext"/>
              <w:ind w:left="113" w:right="113"/>
            </w:pPr>
            <w:r w:rsidRPr="00097C99">
              <w:t>Retailer</w:t>
            </w:r>
          </w:p>
        </w:tc>
      </w:tr>
      <w:tr w:rsidR="00EB6056" w:rsidRPr="00097C99" w14:paraId="5C050ED2" w14:textId="77777777" w:rsidTr="009D2F83">
        <w:trPr>
          <w:trHeight w:val="90"/>
        </w:trPr>
        <w:tc>
          <w:tcPr>
            <w:tcW w:w="4052" w:type="dxa"/>
            <w:shd w:val="clear" w:color="auto" w:fill="auto"/>
            <w:vAlign w:val="bottom"/>
            <w:hideMark/>
          </w:tcPr>
          <w:p w14:paraId="2EEE8B10" w14:textId="77777777" w:rsidR="00EB6056" w:rsidRPr="00097C99" w:rsidRDefault="00EB6056" w:rsidP="00097C99">
            <w:pPr>
              <w:pStyle w:val="Tabletext"/>
              <w:ind w:left="113" w:right="113"/>
            </w:pPr>
            <w:proofErr w:type="spellStart"/>
            <w:r w:rsidRPr="00097C99">
              <w:t>Humenergy</w:t>
            </w:r>
            <w:proofErr w:type="spellEnd"/>
            <w:r w:rsidRPr="00097C99">
              <w:t xml:space="preserve"> Group Pty Ltd</w:t>
            </w:r>
          </w:p>
        </w:tc>
        <w:tc>
          <w:tcPr>
            <w:tcW w:w="2216" w:type="dxa"/>
            <w:shd w:val="clear" w:color="auto" w:fill="auto"/>
            <w:vAlign w:val="bottom"/>
            <w:hideMark/>
          </w:tcPr>
          <w:p w14:paraId="1059BC08" w14:textId="77777777" w:rsidR="00EB6056" w:rsidRPr="00097C99" w:rsidRDefault="00EB6056" w:rsidP="00097C99">
            <w:pPr>
              <w:pStyle w:val="Tabletext"/>
              <w:ind w:left="113" w:right="113"/>
            </w:pPr>
            <w:r w:rsidRPr="00097C99">
              <w:t>Electricity and Gas</w:t>
            </w:r>
          </w:p>
        </w:tc>
        <w:tc>
          <w:tcPr>
            <w:tcW w:w="3070" w:type="dxa"/>
            <w:shd w:val="clear" w:color="auto" w:fill="auto"/>
            <w:vAlign w:val="bottom"/>
            <w:hideMark/>
          </w:tcPr>
          <w:p w14:paraId="5D8F42DD" w14:textId="77777777" w:rsidR="00EB6056" w:rsidRPr="00097C99" w:rsidRDefault="00EB6056" w:rsidP="00097C99">
            <w:pPr>
              <w:pStyle w:val="Tabletext"/>
              <w:ind w:left="113" w:right="113"/>
            </w:pPr>
            <w:r w:rsidRPr="00097C99">
              <w:t>Retailer</w:t>
            </w:r>
          </w:p>
        </w:tc>
      </w:tr>
      <w:tr w:rsidR="00EB6056" w:rsidRPr="00097C99" w14:paraId="7C6B1138" w14:textId="77777777" w:rsidTr="009D2F83">
        <w:trPr>
          <w:trHeight w:val="90"/>
        </w:trPr>
        <w:tc>
          <w:tcPr>
            <w:tcW w:w="4052" w:type="dxa"/>
            <w:shd w:val="clear" w:color="auto" w:fill="auto"/>
            <w:vAlign w:val="bottom"/>
          </w:tcPr>
          <w:p w14:paraId="491675C4" w14:textId="77777777" w:rsidR="00EB6056" w:rsidRPr="00097C99" w:rsidRDefault="00EB6056" w:rsidP="00097C99">
            <w:pPr>
              <w:pStyle w:val="Tabletext"/>
              <w:ind w:left="113" w:right="113"/>
            </w:pPr>
            <w:r w:rsidRPr="00097C99">
              <w:t>Locality Planning Energy Pty Ltd</w:t>
            </w:r>
          </w:p>
        </w:tc>
        <w:tc>
          <w:tcPr>
            <w:tcW w:w="2216" w:type="dxa"/>
            <w:shd w:val="clear" w:color="auto" w:fill="auto"/>
            <w:vAlign w:val="bottom"/>
          </w:tcPr>
          <w:p w14:paraId="7DB0B41F" w14:textId="77777777" w:rsidR="00EB6056" w:rsidRPr="00097C99" w:rsidRDefault="00EB6056" w:rsidP="00097C99">
            <w:pPr>
              <w:pStyle w:val="Tabletext"/>
              <w:ind w:left="113" w:right="113"/>
            </w:pPr>
            <w:r w:rsidRPr="00097C99">
              <w:t>Electricity</w:t>
            </w:r>
          </w:p>
        </w:tc>
        <w:tc>
          <w:tcPr>
            <w:tcW w:w="3070" w:type="dxa"/>
            <w:shd w:val="clear" w:color="auto" w:fill="auto"/>
            <w:vAlign w:val="bottom"/>
          </w:tcPr>
          <w:p w14:paraId="7EFAF3E2" w14:textId="77777777" w:rsidR="00EB6056" w:rsidRPr="00097C99" w:rsidRDefault="00EB6056" w:rsidP="00097C99">
            <w:pPr>
              <w:pStyle w:val="Tabletext"/>
              <w:ind w:left="113" w:right="113"/>
            </w:pPr>
            <w:r w:rsidRPr="00097C99">
              <w:t>Retailer</w:t>
            </w:r>
          </w:p>
        </w:tc>
      </w:tr>
      <w:tr w:rsidR="00EB6056" w:rsidRPr="00097C99" w14:paraId="71C16894" w14:textId="77777777" w:rsidTr="009D2F83">
        <w:trPr>
          <w:trHeight w:val="90"/>
        </w:trPr>
        <w:tc>
          <w:tcPr>
            <w:tcW w:w="4052" w:type="dxa"/>
            <w:shd w:val="clear" w:color="auto" w:fill="auto"/>
            <w:vAlign w:val="bottom"/>
            <w:hideMark/>
          </w:tcPr>
          <w:p w14:paraId="328095BE" w14:textId="77777777" w:rsidR="00EB6056" w:rsidRPr="00097C99" w:rsidRDefault="00EB6056" w:rsidP="00097C99">
            <w:pPr>
              <w:pStyle w:val="Tabletext"/>
              <w:ind w:left="113" w:right="113"/>
            </w:pPr>
            <w:r w:rsidRPr="00097C99">
              <w:t>Logan City Council</w:t>
            </w:r>
          </w:p>
        </w:tc>
        <w:tc>
          <w:tcPr>
            <w:tcW w:w="2216" w:type="dxa"/>
            <w:shd w:val="clear" w:color="auto" w:fill="auto"/>
            <w:vAlign w:val="bottom"/>
            <w:hideMark/>
          </w:tcPr>
          <w:p w14:paraId="09FD725E" w14:textId="77777777" w:rsidR="00EB6056" w:rsidRPr="00097C99" w:rsidRDefault="00EB6056" w:rsidP="00097C99">
            <w:pPr>
              <w:pStyle w:val="Tabletext"/>
              <w:ind w:left="113" w:right="113"/>
            </w:pPr>
            <w:r w:rsidRPr="00097C99">
              <w:t>Water</w:t>
            </w:r>
          </w:p>
        </w:tc>
        <w:tc>
          <w:tcPr>
            <w:tcW w:w="3070" w:type="dxa"/>
            <w:shd w:val="clear" w:color="auto" w:fill="auto"/>
            <w:vAlign w:val="bottom"/>
            <w:hideMark/>
          </w:tcPr>
          <w:p w14:paraId="5B19398B" w14:textId="77777777" w:rsidR="00EB6056" w:rsidRPr="00097C99" w:rsidRDefault="00EB6056" w:rsidP="00097C99">
            <w:pPr>
              <w:pStyle w:val="Tabletext"/>
              <w:ind w:left="113" w:right="113"/>
            </w:pPr>
            <w:r w:rsidRPr="00097C99">
              <w:t>Distributor and Retailer</w:t>
            </w:r>
          </w:p>
        </w:tc>
      </w:tr>
      <w:tr w:rsidR="00EB6056" w:rsidRPr="00097C99" w14:paraId="43E8E5BD" w14:textId="77777777" w:rsidTr="009D2F83">
        <w:trPr>
          <w:trHeight w:val="90"/>
        </w:trPr>
        <w:tc>
          <w:tcPr>
            <w:tcW w:w="4052" w:type="dxa"/>
            <w:shd w:val="clear" w:color="auto" w:fill="auto"/>
            <w:vAlign w:val="bottom"/>
          </w:tcPr>
          <w:p w14:paraId="23D5E2DD" w14:textId="77777777" w:rsidR="00EB6056" w:rsidRPr="00097C99" w:rsidRDefault="00EB6056" w:rsidP="00097C99">
            <w:pPr>
              <w:pStyle w:val="Tabletext"/>
              <w:ind w:left="113" w:right="113"/>
            </w:pPr>
            <w:proofErr w:type="spellStart"/>
            <w:r w:rsidRPr="00097C99">
              <w:t>Lumo</w:t>
            </w:r>
            <w:proofErr w:type="spellEnd"/>
            <w:r w:rsidRPr="00097C99">
              <w:t xml:space="preserve"> Energy Australia Pty Ltd</w:t>
            </w:r>
          </w:p>
        </w:tc>
        <w:tc>
          <w:tcPr>
            <w:tcW w:w="2216" w:type="dxa"/>
            <w:shd w:val="clear" w:color="auto" w:fill="auto"/>
            <w:vAlign w:val="bottom"/>
          </w:tcPr>
          <w:p w14:paraId="5F6CFDBE" w14:textId="77777777" w:rsidR="00EB6056" w:rsidRPr="00097C99" w:rsidRDefault="00EB6056" w:rsidP="00097C99">
            <w:pPr>
              <w:pStyle w:val="Tabletext"/>
              <w:ind w:left="113" w:right="113"/>
            </w:pPr>
            <w:r w:rsidRPr="00097C99">
              <w:t>Electricity</w:t>
            </w:r>
          </w:p>
        </w:tc>
        <w:tc>
          <w:tcPr>
            <w:tcW w:w="3070" w:type="dxa"/>
            <w:shd w:val="clear" w:color="auto" w:fill="auto"/>
            <w:vAlign w:val="bottom"/>
          </w:tcPr>
          <w:p w14:paraId="734F4A78" w14:textId="77777777" w:rsidR="00EB6056" w:rsidRPr="00097C99" w:rsidRDefault="00EB6056" w:rsidP="00097C99">
            <w:pPr>
              <w:pStyle w:val="Tabletext"/>
              <w:ind w:left="113" w:right="113"/>
            </w:pPr>
            <w:r w:rsidRPr="00097C99">
              <w:t>Retailer</w:t>
            </w:r>
          </w:p>
        </w:tc>
      </w:tr>
      <w:tr w:rsidR="00EB6056" w:rsidRPr="00097C99" w14:paraId="4413F390" w14:textId="77777777" w:rsidTr="009D2F83">
        <w:trPr>
          <w:trHeight w:val="90"/>
        </w:trPr>
        <w:tc>
          <w:tcPr>
            <w:tcW w:w="4052" w:type="dxa"/>
            <w:shd w:val="clear" w:color="auto" w:fill="auto"/>
            <w:vAlign w:val="bottom"/>
            <w:hideMark/>
          </w:tcPr>
          <w:p w14:paraId="58C25F25" w14:textId="77777777" w:rsidR="00EB6056" w:rsidRPr="00097C99" w:rsidRDefault="00EB6056" w:rsidP="00097C99">
            <w:pPr>
              <w:pStyle w:val="Tabletext"/>
              <w:ind w:left="113" w:right="113"/>
            </w:pPr>
            <w:r w:rsidRPr="00097C99">
              <w:t>Maranoa Regional Council</w:t>
            </w:r>
          </w:p>
        </w:tc>
        <w:tc>
          <w:tcPr>
            <w:tcW w:w="2216" w:type="dxa"/>
            <w:shd w:val="clear" w:color="auto" w:fill="auto"/>
            <w:vAlign w:val="bottom"/>
            <w:hideMark/>
          </w:tcPr>
          <w:p w14:paraId="33C90654" w14:textId="77777777" w:rsidR="00EB6056" w:rsidRPr="00097C99" w:rsidRDefault="00EB6056" w:rsidP="00097C99">
            <w:pPr>
              <w:pStyle w:val="Tabletext"/>
              <w:ind w:left="113" w:right="113"/>
            </w:pPr>
            <w:r w:rsidRPr="00097C99">
              <w:t>Gas</w:t>
            </w:r>
          </w:p>
        </w:tc>
        <w:tc>
          <w:tcPr>
            <w:tcW w:w="3070" w:type="dxa"/>
            <w:shd w:val="clear" w:color="auto" w:fill="auto"/>
            <w:vAlign w:val="bottom"/>
            <w:hideMark/>
          </w:tcPr>
          <w:p w14:paraId="42048FF8" w14:textId="77777777" w:rsidR="00EB6056" w:rsidRPr="00097C99" w:rsidRDefault="00EB6056" w:rsidP="00097C99">
            <w:pPr>
              <w:pStyle w:val="Tabletext"/>
              <w:ind w:left="113" w:right="113"/>
            </w:pPr>
            <w:r w:rsidRPr="00097C99">
              <w:t>Distributor and Retailer</w:t>
            </w:r>
          </w:p>
        </w:tc>
      </w:tr>
      <w:tr w:rsidR="00EB6056" w:rsidRPr="00097C99" w14:paraId="50153537" w14:textId="77777777" w:rsidTr="009D2F83">
        <w:trPr>
          <w:trHeight w:val="90"/>
        </w:trPr>
        <w:tc>
          <w:tcPr>
            <w:tcW w:w="4052" w:type="dxa"/>
            <w:shd w:val="clear" w:color="auto" w:fill="auto"/>
            <w:vAlign w:val="bottom"/>
            <w:hideMark/>
          </w:tcPr>
          <w:p w14:paraId="4C73A651" w14:textId="77777777" w:rsidR="00EB6056" w:rsidRPr="00097C99" w:rsidRDefault="00EB6056" w:rsidP="00097C99">
            <w:pPr>
              <w:pStyle w:val="Tabletext"/>
              <w:ind w:left="113" w:right="113"/>
            </w:pPr>
            <w:r w:rsidRPr="00097C99">
              <w:t>Metered Energy Holdings Pty Ltd</w:t>
            </w:r>
          </w:p>
        </w:tc>
        <w:tc>
          <w:tcPr>
            <w:tcW w:w="2216" w:type="dxa"/>
            <w:shd w:val="clear" w:color="auto" w:fill="auto"/>
            <w:vAlign w:val="bottom"/>
            <w:hideMark/>
          </w:tcPr>
          <w:p w14:paraId="0BC04473" w14:textId="77777777" w:rsidR="00EB6056" w:rsidRPr="00097C99" w:rsidRDefault="00EB6056" w:rsidP="00097C99">
            <w:pPr>
              <w:pStyle w:val="Tabletext"/>
              <w:ind w:left="113" w:right="113"/>
            </w:pPr>
            <w:r w:rsidRPr="00097C99">
              <w:t>Electricity and Gas</w:t>
            </w:r>
          </w:p>
        </w:tc>
        <w:tc>
          <w:tcPr>
            <w:tcW w:w="3070" w:type="dxa"/>
            <w:shd w:val="clear" w:color="auto" w:fill="auto"/>
            <w:vAlign w:val="bottom"/>
            <w:hideMark/>
          </w:tcPr>
          <w:p w14:paraId="6A0EAD24" w14:textId="77777777" w:rsidR="00EB6056" w:rsidRPr="00097C99" w:rsidRDefault="00EB6056" w:rsidP="00097C99">
            <w:pPr>
              <w:pStyle w:val="Tabletext"/>
              <w:ind w:left="113" w:right="113"/>
            </w:pPr>
            <w:r w:rsidRPr="00097C99">
              <w:t>Retailer</w:t>
            </w:r>
          </w:p>
        </w:tc>
      </w:tr>
      <w:tr w:rsidR="00EB6056" w:rsidRPr="00097C99" w14:paraId="26E77E9D" w14:textId="77777777" w:rsidTr="009D2F83">
        <w:trPr>
          <w:trHeight w:val="90"/>
        </w:trPr>
        <w:tc>
          <w:tcPr>
            <w:tcW w:w="4052" w:type="dxa"/>
            <w:shd w:val="clear" w:color="auto" w:fill="auto"/>
            <w:vAlign w:val="bottom"/>
          </w:tcPr>
          <w:p w14:paraId="5DACD84E" w14:textId="77777777" w:rsidR="00EB6056" w:rsidRPr="00097C99" w:rsidRDefault="00EB6056" w:rsidP="00097C99">
            <w:pPr>
              <w:pStyle w:val="Tabletext"/>
              <w:ind w:left="113" w:right="113"/>
            </w:pPr>
            <w:r w:rsidRPr="00097C99">
              <w:t>Momentum Energy Pty Ltd</w:t>
            </w:r>
          </w:p>
        </w:tc>
        <w:tc>
          <w:tcPr>
            <w:tcW w:w="2216" w:type="dxa"/>
            <w:shd w:val="clear" w:color="auto" w:fill="auto"/>
            <w:vAlign w:val="bottom"/>
          </w:tcPr>
          <w:p w14:paraId="4AF31CA0" w14:textId="77777777" w:rsidR="00EB6056" w:rsidRPr="00097C99" w:rsidRDefault="00EB6056" w:rsidP="00097C99">
            <w:pPr>
              <w:pStyle w:val="Tabletext"/>
              <w:ind w:left="113" w:right="113"/>
            </w:pPr>
            <w:r w:rsidRPr="00097C99">
              <w:t>Electricity</w:t>
            </w:r>
          </w:p>
        </w:tc>
        <w:tc>
          <w:tcPr>
            <w:tcW w:w="3070" w:type="dxa"/>
            <w:shd w:val="clear" w:color="auto" w:fill="auto"/>
            <w:vAlign w:val="bottom"/>
          </w:tcPr>
          <w:p w14:paraId="6B9DFC5D" w14:textId="77777777" w:rsidR="00EB6056" w:rsidRPr="00097C99" w:rsidRDefault="00EB6056" w:rsidP="00097C99">
            <w:pPr>
              <w:pStyle w:val="Tabletext"/>
              <w:ind w:left="113" w:right="113"/>
            </w:pPr>
            <w:r w:rsidRPr="00097C99">
              <w:t>Retailer</w:t>
            </w:r>
          </w:p>
        </w:tc>
      </w:tr>
      <w:tr w:rsidR="00EB6056" w:rsidRPr="00097C99" w14:paraId="2AE96592" w14:textId="77777777" w:rsidTr="009D2F83">
        <w:trPr>
          <w:trHeight w:val="90"/>
        </w:trPr>
        <w:tc>
          <w:tcPr>
            <w:tcW w:w="4052" w:type="dxa"/>
            <w:shd w:val="clear" w:color="auto" w:fill="auto"/>
            <w:vAlign w:val="bottom"/>
            <w:hideMark/>
          </w:tcPr>
          <w:p w14:paraId="19F10635" w14:textId="77777777" w:rsidR="00EB6056" w:rsidRPr="00097C99" w:rsidRDefault="00EB6056" w:rsidP="00097C99">
            <w:pPr>
              <w:pStyle w:val="Tabletext"/>
              <w:ind w:left="113" w:right="113"/>
            </w:pPr>
            <w:r w:rsidRPr="00097C99">
              <w:t>Next Business Energy Pty Ltd</w:t>
            </w:r>
          </w:p>
        </w:tc>
        <w:tc>
          <w:tcPr>
            <w:tcW w:w="2216" w:type="dxa"/>
            <w:shd w:val="clear" w:color="auto" w:fill="auto"/>
            <w:vAlign w:val="bottom"/>
            <w:hideMark/>
          </w:tcPr>
          <w:p w14:paraId="4E87E96F"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4F131A6B" w14:textId="77777777" w:rsidR="00EB6056" w:rsidRPr="00097C99" w:rsidRDefault="00EB6056" w:rsidP="00097C99">
            <w:pPr>
              <w:pStyle w:val="Tabletext"/>
              <w:ind w:left="113" w:right="113"/>
            </w:pPr>
            <w:r w:rsidRPr="00097C99">
              <w:t>Retailer</w:t>
            </w:r>
          </w:p>
        </w:tc>
      </w:tr>
      <w:tr w:rsidR="00EB6056" w:rsidRPr="00097C99" w14:paraId="5F04FB62" w14:textId="77777777" w:rsidTr="009D2F83">
        <w:trPr>
          <w:trHeight w:val="90"/>
        </w:trPr>
        <w:tc>
          <w:tcPr>
            <w:tcW w:w="4052" w:type="dxa"/>
            <w:shd w:val="clear" w:color="auto" w:fill="auto"/>
            <w:vAlign w:val="bottom"/>
            <w:hideMark/>
          </w:tcPr>
          <w:p w14:paraId="56EA5EB1" w14:textId="77777777" w:rsidR="00EB6056" w:rsidRPr="00097C99" w:rsidRDefault="00EB6056" w:rsidP="00097C99">
            <w:pPr>
              <w:pStyle w:val="Tabletext"/>
              <w:ind w:left="113" w:right="113"/>
            </w:pPr>
            <w:r w:rsidRPr="00097C99">
              <w:t xml:space="preserve">Online Power and Gas Pty Ltd </w:t>
            </w:r>
            <w:r w:rsidRPr="00097C99">
              <w:br/>
              <w:t>(trading as Future X Power)</w:t>
            </w:r>
          </w:p>
        </w:tc>
        <w:tc>
          <w:tcPr>
            <w:tcW w:w="2216" w:type="dxa"/>
            <w:shd w:val="clear" w:color="auto" w:fill="auto"/>
            <w:vAlign w:val="bottom"/>
            <w:hideMark/>
          </w:tcPr>
          <w:p w14:paraId="783F7F2B"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36FE90C7" w14:textId="77777777" w:rsidR="00EB6056" w:rsidRPr="00097C99" w:rsidRDefault="00EB6056" w:rsidP="00097C99">
            <w:pPr>
              <w:pStyle w:val="Tabletext"/>
              <w:ind w:left="113" w:right="113"/>
            </w:pPr>
            <w:r w:rsidRPr="00097C99">
              <w:t>Retailer</w:t>
            </w:r>
          </w:p>
        </w:tc>
      </w:tr>
      <w:tr w:rsidR="00EB6056" w:rsidRPr="00097C99" w14:paraId="37CF6AC4" w14:textId="77777777" w:rsidTr="009D2F83">
        <w:trPr>
          <w:trHeight w:val="90"/>
        </w:trPr>
        <w:tc>
          <w:tcPr>
            <w:tcW w:w="4052" w:type="dxa"/>
            <w:shd w:val="clear" w:color="auto" w:fill="auto"/>
            <w:vAlign w:val="bottom"/>
            <w:hideMark/>
          </w:tcPr>
          <w:p w14:paraId="5D2CB751" w14:textId="77777777" w:rsidR="00EB6056" w:rsidRPr="00097C99" w:rsidRDefault="00EB6056" w:rsidP="00097C99">
            <w:pPr>
              <w:pStyle w:val="Tabletext"/>
              <w:ind w:left="113" w:right="113"/>
            </w:pPr>
            <w:r w:rsidRPr="00097C99">
              <w:t>Origin Energy Electricity Limited</w:t>
            </w:r>
          </w:p>
        </w:tc>
        <w:tc>
          <w:tcPr>
            <w:tcW w:w="2216" w:type="dxa"/>
            <w:shd w:val="clear" w:color="auto" w:fill="auto"/>
            <w:vAlign w:val="bottom"/>
            <w:hideMark/>
          </w:tcPr>
          <w:p w14:paraId="17817AAA"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5D4B963C" w14:textId="77777777" w:rsidR="00EB6056" w:rsidRPr="00097C99" w:rsidRDefault="00EB6056" w:rsidP="00097C99">
            <w:pPr>
              <w:pStyle w:val="Tabletext"/>
              <w:ind w:left="113" w:right="113"/>
            </w:pPr>
            <w:r w:rsidRPr="00097C99">
              <w:t>Retailer</w:t>
            </w:r>
          </w:p>
        </w:tc>
      </w:tr>
      <w:tr w:rsidR="00EB6056" w:rsidRPr="00097C99" w14:paraId="371B0BD4" w14:textId="77777777" w:rsidTr="009D2F83">
        <w:trPr>
          <w:trHeight w:val="90"/>
        </w:trPr>
        <w:tc>
          <w:tcPr>
            <w:tcW w:w="4052" w:type="dxa"/>
            <w:shd w:val="clear" w:color="auto" w:fill="auto"/>
            <w:vAlign w:val="bottom"/>
            <w:hideMark/>
          </w:tcPr>
          <w:p w14:paraId="2B3FBB6B" w14:textId="77777777" w:rsidR="00EB6056" w:rsidRPr="00097C99" w:rsidRDefault="00EB6056" w:rsidP="00097C99">
            <w:pPr>
              <w:pStyle w:val="Tabletext"/>
              <w:ind w:left="113" w:right="113"/>
            </w:pPr>
            <w:r w:rsidRPr="00097C99">
              <w:t>Origin Energy Retail Ltd</w:t>
            </w:r>
          </w:p>
        </w:tc>
        <w:tc>
          <w:tcPr>
            <w:tcW w:w="2216" w:type="dxa"/>
            <w:shd w:val="clear" w:color="auto" w:fill="auto"/>
            <w:vAlign w:val="bottom"/>
            <w:hideMark/>
          </w:tcPr>
          <w:p w14:paraId="4705C605" w14:textId="77777777" w:rsidR="00EB6056" w:rsidRPr="00097C99" w:rsidRDefault="00EB6056" w:rsidP="00097C99">
            <w:pPr>
              <w:pStyle w:val="Tabletext"/>
              <w:ind w:left="113" w:right="113"/>
            </w:pPr>
            <w:r w:rsidRPr="00097C99">
              <w:t>Gas</w:t>
            </w:r>
          </w:p>
        </w:tc>
        <w:tc>
          <w:tcPr>
            <w:tcW w:w="3070" w:type="dxa"/>
            <w:shd w:val="clear" w:color="auto" w:fill="auto"/>
            <w:vAlign w:val="bottom"/>
            <w:hideMark/>
          </w:tcPr>
          <w:p w14:paraId="438A98F7" w14:textId="77777777" w:rsidR="00EB6056" w:rsidRPr="00097C99" w:rsidRDefault="00EB6056" w:rsidP="00097C99">
            <w:pPr>
              <w:pStyle w:val="Tabletext"/>
              <w:ind w:left="113" w:right="113"/>
            </w:pPr>
            <w:r w:rsidRPr="00097C99">
              <w:t>Retailer</w:t>
            </w:r>
          </w:p>
        </w:tc>
      </w:tr>
      <w:tr w:rsidR="00EB6056" w:rsidRPr="00097C99" w14:paraId="50B14AEC" w14:textId="77777777" w:rsidTr="009D2F83">
        <w:trPr>
          <w:trHeight w:val="90"/>
        </w:trPr>
        <w:tc>
          <w:tcPr>
            <w:tcW w:w="4052" w:type="dxa"/>
            <w:shd w:val="clear" w:color="auto" w:fill="auto"/>
            <w:vAlign w:val="bottom"/>
          </w:tcPr>
          <w:p w14:paraId="23A1A486" w14:textId="77777777" w:rsidR="00EB6056" w:rsidRPr="00097C99" w:rsidRDefault="00EB6056" w:rsidP="00097C99">
            <w:pPr>
              <w:pStyle w:val="Tabletext"/>
              <w:ind w:left="113" w:right="113"/>
            </w:pPr>
            <w:r w:rsidRPr="00097C99">
              <w:t>OVO Energy Pty Ltd</w:t>
            </w:r>
          </w:p>
        </w:tc>
        <w:tc>
          <w:tcPr>
            <w:tcW w:w="2216" w:type="dxa"/>
            <w:shd w:val="clear" w:color="auto" w:fill="auto"/>
            <w:vAlign w:val="bottom"/>
          </w:tcPr>
          <w:p w14:paraId="0B3180B9" w14:textId="77777777" w:rsidR="00EB6056" w:rsidRPr="00097C99" w:rsidRDefault="00EB6056" w:rsidP="00097C99">
            <w:pPr>
              <w:pStyle w:val="Tabletext"/>
              <w:ind w:left="113" w:right="113"/>
            </w:pPr>
            <w:r w:rsidRPr="00097C99">
              <w:t>Electricity and Gas</w:t>
            </w:r>
          </w:p>
        </w:tc>
        <w:tc>
          <w:tcPr>
            <w:tcW w:w="3070" w:type="dxa"/>
            <w:shd w:val="clear" w:color="auto" w:fill="auto"/>
            <w:vAlign w:val="bottom"/>
          </w:tcPr>
          <w:p w14:paraId="0523FD19" w14:textId="77777777" w:rsidR="00EB6056" w:rsidRPr="00097C99" w:rsidRDefault="00EB6056" w:rsidP="00097C99">
            <w:pPr>
              <w:pStyle w:val="Tabletext"/>
              <w:ind w:left="113" w:right="113"/>
            </w:pPr>
            <w:r w:rsidRPr="00097C99">
              <w:t>Retailer</w:t>
            </w:r>
          </w:p>
        </w:tc>
      </w:tr>
      <w:tr w:rsidR="00EB6056" w:rsidRPr="00097C99" w14:paraId="3EDBD387" w14:textId="77777777" w:rsidTr="009D2F83">
        <w:trPr>
          <w:trHeight w:val="419"/>
        </w:trPr>
        <w:tc>
          <w:tcPr>
            <w:tcW w:w="4052" w:type="dxa"/>
            <w:shd w:val="clear" w:color="auto" w:fill="auto"/>
            <w:vAlign w:val="bottom"/>
            <w:hideMark/>
          </w:tcPr>
          <w:p w14:paraId="3C942B55" w14:textId="5F63F95D" w:rsidR="00EB6056" w:rsidRPr="00097C99" w:rsidRDefault="00EB6056" w:rsidP="00097C99">
            <w:pPr>
              <w:pStyle w:val="Tabletext"/>
              <w:ind w:left="113" w:right="113"/>
            </w:pPr>
            <w:r w:rsidRPr="00097C99">
              <w:t>P</w:t>
            </w:r>
            <w:r w:rsidR="007D7037" w:rsidRPr="00097C99">
              <w:t xml:space="preserve">acific </w:t>
            </w:r>
            <w:r w:rsidR="00864562" w:rsidRPr="00097C99">
              <w:t>Blue Retail Pty Ltd (trading as Tango energy)</w:t>
            </w:r>
          </w:p>
        </w:tc>
        <w:tc>
          <w:tcPr>
            <w:tcW w:w="2216" w:type="dxa"/>
            <w:shd w:val="clear" w:color="auto" w:fill="auto"/>
            <w:vAlign w:val="bottom"/>
            <w:hideMark/>
          </w:tcPr>
          <w:p w14:paraId="1B4F2F6D"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47DB3061" w14:textId="77777777" w:rsidR="00EB6056" w:rsidRPr="00097C99" w:rsidRDefault="00EB6056" w:rsidP="00097C99">
            <w:pPr>
              <w:pStyle w:val="Tabletext"/>
              <w:ind w:left="113" w:right="113"/>
            </w:pPr>
            <w:r w:rsidRPr="00097C99">
              <w:t>Retailer</w:t>
            </w:r>
          </w:p>
        </w:tc>
      </w:tr>
      <w:tr w:rsidR="00EB6056" w:rsidRPr="00097C99" w14:paraId="57FDBA63" w14:textId="77777777" w:rsidTr="009D2F83">
        <w:trPr>
          <w:trHeight w:val="300"/>
        </w:trPr>
        <w:tc>
          <w:tcPr>
            <w:tcW w:w="4052" w:type="dxa"/>
            <w:shd w:val="clear" w:color="auto" w:fill="auto"/>
            <w:vAlign w:val="bottom"/>
          </w:tcPr>
          <w:p w14:paraId="124EB72A" w14:textId="7ED17B96" w:rsidR="00EB6056" w:rsidRPr="00097C99" w:rsidRDefault="00EB6056" w:rsidP="00097C99">
            <w:pPr>
              <w:pStyle w:val="Tabletext"/>
              <w:ind w:left="113" w:right="113"/>
            </w:pPr>
            <w:proofErr w:type="spellStart"/>
            <w:r w:rsidRPr="00097C99">
              <w:t>Power</w:t>
            </w:r>
            <w:r w:rsidR="00A131FD" w:rsidRPr="00097C99">
              <w:t>hub</w:t>
            </w:r>
            <w:proofErr w:type="spellEnd"/>
            <w:r w:rsidRPr="00097C99">
              <w:t xml:space="preserve"> Pty Ltd</w:t>
            </w:r>
          </w:p>
        </w:tc>
        <w:tc>
          <w:tcPr>
            <w:tcW w:w="2216" w:type="dxa"/>
            <w:shd w:val="clear" w:color="auto" w:fill="auto"/>
            <w:vAlign w:val="bottom"/>
          </w:tcPr>
          <w:p w14:paraId="70D586EB" w14:textId="77777777" w:rsidR="00EB6056" w:rsidRPr="00097C99" w:rsidRDefault="00EB6056" w:rsidP="00097C99">
            <w:pPr>
              <w:pStyle w:val="Tabletext"/>
              <w:ind w:left="113" w:right="113"/>
            </w:pPr>
            <w:r w:rsidRPr="00097C99">
              <w:t>Electricity</w:t>
            </w:r>
          </w:p>
        </w:tc>
        <w:tc>
          <w:tcPr>
            <w:tcW w:w="3070" w:type="dxa"/>
            <w:shd w:val="clear" w:color="auto" w:fill="auto"/>
            <w:vAlign w:val="bottom"/>
          </w:tcPr>
          <w:p w14:paraId="4AA5DC35" w14:textId="77777777" w:rsidR="00EB6056" w:rsidRPr="00097C99" w:rsidRDefault="00EB6056" w:rsidP="00097C99">
            <w:pPr>
              <w:pStyle w:val="Tabletext"/>
              <w:ind w:left="113" w:right="113"/>
            </w:pPr>
            <w:r w:rsidRPr="00097C99">
              <w:t>Retailer</w:t>
            </w:r>
          </w:p>
        </w:tc>
      </w:tr>
      <w:tr w:rsidR="00EB6056" w:rsidRPr="00097C99" w14:paraId="5DC67587" w14:textId="77777777" w:rsidTr="009D2F83">
        <w:trPr>
          <w:trHeight w:val="90"/>
        </w:trPr>
        <w:tc>
          <w:tcPr>
            <w:tcW w:w="4052" w:type="dxa"/>
            <w:shd w:val="clear" w:color="auto" w:fill="auto"/>
            <w:vAlign w:val="bottom"/>
            <w:hideMark/>
          </w:tcPr>
          <w:p w14:paraId="3BE45FB3" w14:textId="3873D170" w:rsidR="00EB6056" w:rsidRPr="00097C99" w:rsidRDefault="00EB6056" w:rsidP="00097C99">
            <w:pPr>
              <w:pStyle w:val="Tabletext"/>
              <w:ind w:left="113" w:right="113"/>
            </w:pPr>
            <w:r w:rsidRPr="00097C99">
              <w:t>Powershop Australia Pty Ltd</w:t>
            </w:r>
            <w:r w:rsidR="00C64BFE" w:rsidRPr="00097C99">
              <w:t>*</w:t>
            </w:r>
          </w:p>
        </w:tc>
        <w:tc>
          <w:tcPr>
            <w:tcW w:w="2216" w:type="dxa"/>
            <w:shd w:val="clear" w:color="auto" w:fill="auto"/>
            <w:vAlign w:val="bottom"/>
            <w:hideMark/>
          </w:tcPr>
          <w:p w14:paraId="433839E8" w14:textId="77777777" w:rsidR="00EB6056" w:rsidRPr="00097C99" w:rsidRDefault="00EB6056" w:rsidP="00097C99">
            <w:pPr>
              <w:pStyle w:val="Tabletext"/>
              <w:ind w:left="113" w:right="113"/>
            </w:pPr>
            <w:r w:rsidRPr="00097C99">
              <w:t>Electricity</w:t>
            </w:r>
          </w:p>
        </w:tc>
        <w:tc>
          <w:tcPr>
            <w:tcW w:w="3070" w:type="dxa"/>
            <w:shd w:val="clear" w:color="auto" w:fill="auto"/>
            <w:vAlign w:val="bottom"/>
            <w:hideMark/>
          </w:tcPr>
          <w:p w14:paraId="5F1257FD" w14:textId="77777777" w:rsidR="00EB6056" w:rsidRPr="00097C99" w:rsidRDefault="00EB6056" w:rsidP="00097C99">
            <w:pPr>
              <w:pStyle w:val="Tabletext"/>
              <w:ind w:left="113" w:right="113"/>
            </w:pPr>
            <w:r w:rsidRPr="00097C99">
              <w:t>Retailer</w:t>
            </w:r>
          </w:p>
        </w:tc>
      </w:tr>
      <w:tr w:rsidR="00EB6056" w:rsidRPr="00097C99" w14:paraId="66D21D95" w14:textId="77777777" w:rsidTr="009D2F83">
        <w:trPr>
          <w:trHeight w:val="90"/>
        </w:trPr>
        <w:tc>
          <w:tcPr>
            <w:tcW w:w="4052" w:type="dxa"/>
            <w:shd w:val="clear" w:color="auto" w:fill="auto"/>
            <w:vAlign w:val="bottom"/>
            <w:hideMark/>
          </w:tcPr>
          <w:p w14:paraId="7B86204F" w14:textId="77777777" w:rsidR="00EB6056" w:rsidRPr="00097C99" w:rsidRDefault="00EB6056" w:rsidP="00097C99">
            <w:pPr>
              <w:pStyle w:val="Tabletext"/>
              <w:ind w:left="113" w:right="113"/>
            </w:pPr>
            <w:r w:rsidRPr="00097C99">
              <w:t>Queensland Urban Utilities</w:t>
            </w:r>
          </w:p>
        </w:tc>
        <w:tc>
          <w:tcPr>
            <w:tcW w:w="2216" w:type="dxa"/>
            <w:shd w:val="clear" w:color="auto" w:fill="auto"/>
            <w:vAlign w:val="bottom"/>
            <w:hideMark/>
          </w:tcPr>
          <w:p w14:paraId="639277F3" w14:textId="77777777" w:rsidR="00EB6056" w:rsidRPr="00097C99" w:rsidRDefault="00EB6056" w:rsidP="00097C99">
            <w:pPr>
              <w:pStyle w:val="Tabletext"/>
              <w:ind w:left="113" w:right="113"/>
            </w:pPr>
            <w:r w:rsidRPr="00097C99">
              <w:t>Water</w:t>
            </w:r>
          </w:p>
        </w:tc>
        <w:tc>
          <w:tcPr>
            <w:tcW w:w="3070" w:type="dxa"/>
            <w:shd w:val="clear" w:color="auto" w:fill="auto"/>
            <w:vAlign w:val="bottom"/>
            <w:hideMark/>
          </w:tcPr>
          <w:p w14:paraId="05108BDC" w14:textId="77777777" w:rsidR="00EB6056" w:rsidRPr="00097C99" w:rsidRDefault="00EB6056" w:rsidP="00097C99">
            <w:pPr>
              <w:pStyle w:val="Tabletext"/>
              <w:ind w:left="113" w:right="113"/>
            </w:pPr>
            <w:r w:rsidRPr="00097C99">
              <w:t>Distributor and Retailer</w:t>
            </w:r>
          </w:p>
        </w:tc>
      </w:tr>
      <w:tr w:rsidR="00EB6056" w:rsidRPr="00097C99" w14:paraId="434819E0" w14:textId="77777777" w:rsidTr="009D2F83">
        <w:trPr>
          <w:trHeight w:val="90"/>
        </w:trPr>
        <w:tc>
          <w:tcPr>
            <w:tcW w:w="4052" w:type="dxa"/>
            <w:shd w:val="clear" w:color="auto" w:fill="auto"/>
            <w:vAlign w:val="bottom"/>
          </w:tcPr>
          <w:p w14:paraId="25C5D2D8" w14:textId="77777777" w:rsidR="00EB6056" w:rsidRPr="00097C99" w:rsidRDefault="00EB6056" w:rsidP="00097C99">
            <w:pPr>
              <w:pStyle w:val="Tabletext"/>
              <w:ind w:left="113" w:right="113"/>
            </w:pPr>
            <w:r w:rsidRPr="00097C99">
              <w:t>Radian Holdings Pty Ltd</w:t>
            </w:r>
          </w:p>
        </w:tc>
        <w:tc>
          <w:tcPr>
            <w:tcW w:w="2216" w:type="dxa"/>
            <w:shd w:val="clear" w:color="auto" w:fill="auto"/>
            <w:vAlign w:val="bottom"/>
          </w:tcPr>
          <w:p w14:paraId="313669A8" w14:textId="77777777" w:rsidR="00EB6056" w:rsidRPr="00097C99" w:rsidRDefault="00EB6056" w:rsidP="00097C99">
            <w:pPr>
              <w:pStyle w:val="Tabletext"/>
              <w:ind w:left="113" w:right="113"/>
            </w:pPr>
            <w:r w:rsidRPr="00097C99">
              <w:t>Electricity</w:t>
            </w:r>
          </w:p>
        </w:tc>
        <w:tc>
          <w:tcPr>
            <w:tcW w:w="3070" w:type="dxa"/>
            <w:shd w:val="clear" w:color="auto" w:fill="auto"/>
            <w:vAlign w:val="bottom"/>
          </w:tcPr>
          <w:p w14:paraId="0F802CEC" w14:textId="77777777" w:rsidR="00EB6056" w:rsidRPr="00097C99" w:rsidRDefault="00EB6056" w:rsidP="00097C99">
            <w:pPr>
              <w:pStyle w:val="Tabletext"/>
              <w:ind w:left="113" w:right="113"/>
            </w:pPr>
            <w:r w:rsidRPr="00097C99">
              <w:t>Retailer</w:t>
            </w:r>
          </w:p>
        </w:tc>
      </w:tr>
      <w:tr w:rsidR="00EB6056" w:rsidRPr="00097C99" w14:paraId="3D65FF25" w14:textId="77777777" w:rsidTr="009D2F83">
        <w:trPr>
          <w:trHeight w:val="90"/>
        </w:trPr>
        <w:tc>
          <w:tcPr>
            <w:tcW w:w="4052" w:type="dxa"/>
            <w:shd w:val="clear" w:color="auto" w:fill="auto"/>
            <w:vAlign w:val="bottom"/>
            <w:hideMark/>
          </w:tcPr>
          <w:p w14:paraId="40156C6F" w14:textId="070C3928" w:rsidR="00EB6056" w:rsidRPr="00097C99" w:rsidRDefault="00EB6056" w:rsidP="00097C99">
            <w:pPr>
              <w:pStyle w:val="Tabletext"/>
              <w:ind w:left="113" w:right="113"/>
            </w:pPr>
            <w:r w:rsidRPr="00097C99">
              <w:t>Re</w:t>
            </w:r>
            <w:r w:rsidR="00DA7B80" w:rsidRPr="00097C99">
              <w:t>al Utilities</w:t>
            </w:r>
            <w:r w:rsidRPr="00097C99">
              <w:t xml:space="preserve"> Pty Ltd</w:t>
            </w:r>
          </w:p>
        </w:tc>
        <w:tc>
          <w:tcPr>
            <w:tcW w:w="2216" w:type="dxa"/>
            <w:shd w:val="clear" w:color="auto" w:fill="auto"/>
            <w:vAlign w:val="bottom"/>
            <w:hideMark/>
          </w:tcPr>
          <w:p w14:paraId="10EDB1CC" w14:textId="744BEC27" w:rsidR="00EB6056" w:rsidRPr="00097C99" w:rsidRDefault="00EB6056" w:rsidP="00097C99">
            <w:pPr>
              <w:pStyle w:val="Tabletext"/>
              <w:ind w:left="113" w:right="113"/>
            </w:pPr>
            <w:r w:rsidRPr="00097C99">
              <w:t>Electricity</w:t>
            </w:r>
            <w:r w:rsidR="00DA7B80" w:rsidRPr="00097C99">
              <w:t xml:space="preserve"> and Gas</w:t>
            </w:r>
          </w:p>
        </w:tc>
        <w:tc>
          <w:tcPr>
            <w:tcW w:w="3070" w:type="dxa"/>
            <w:shd w:val="clear" w:color="auto" w:fill="auto"/>
            <w:vAlign w:val="bottom"/>
            <w:hideMark/>
          </w:tcPr>
          <w:p w14:paraId="09CA9FED" w14:textId="77777777" w:rsidR="00EB6056" w:rsidRPr="00097C99" w:rsidRDefault="00EB6056" w:rsidP="00097C99">
            <w:pPr>
              <w:pStyle w:val="Tabletext"/>
              <w:ind w:left="113" w:right="113"/>
            </w:pPr>
            <w:r w:rsidRPr="00097C99">
              <w:t>Retailer</w:t>
            </w:r>
          </w:p>
        </w:tc>
      </w:tr>
      <w:tr w:rsidR="00DA7B80" w:rsidRPr="00097C99" w14:paraId="55C112E1" w14:textId="77777777" w:rsidTr="009D2F83">
        <w:trPr>
          <w:trHeight w:val="90"/>
        </w:trPr>
        <w:tc>
          <w:tcPr>
            <w:tcW w:w="4052" w:type="dxa"/>
            <w:shd w:val="clear" w:color="auto" w:fill="auto"/>
            <w:vAlign w:val="bottom"/>
          </w:tcPr>
          <w:p w14:paraId="56B85818" w14:textId="51E1A558" w:rsidR="00DA7B80" w:rsidRPr="00097C99" w:rsidRDefault="00D62F31" w:rsidP="00097C99">
            <w:pPr>
              <w:pStyle w:val="Tabletext"/>
              <w:ind w:left="113" w:right="113"/>
            </w:pPr>
            <w:proofErr w:type="spellStart"/>
            <w:r w:rsidRPr="00097C99">
              <w:t>ReAmped</w:t>
            </w:r>
            <w:proofErr w:type="spellEnd"/>
            <w:r w:rsidRPr="00097C99">
              <w:t xml:space="preserve"> Energy Pty Ltd</w:t>
            </w:r>
          </w:p>
        </w:tc>
        <w:tc>
          <w:tcPr>
            <w:tcW w:w="2216" w:type="dxa"/>
            <w:shd w:val="clear" w:color="auto" w:fill="auto"/>
            <w:vAlign w:val="bottom"/>
          </w:tcPr>
          <w:p w14:paraId="791868D5" w14:textId="7C9E0D31" w:rsidR="00DA7B80" w:rsidRPr="00097C99" w:rsidRDefault="00D62F31" w:rsidP="00097C99">
            <w:pPr>
              <w:pStyle w:val="Tabletext"/>
              <w:ind w:left="113" w:right="113"/>
            </w:pPr>
            <w:r w:rsidRPr="00097C99">
              <w:t>Electricity</w:t>
            </w:r>
          </w:p>
        </w:tc>
        <w:tc>
          <w:tcPr>
            <w:tcW w:w="3070" w:type="dxa"/>
            <w:shd w:val="clear" w:color="auto" w:fill="auto"/>
            <w:vAlign w:val="bottom"/>
          </w:tcPr>
          <w:p w14:paraId="387AB00F" w14:textId="78BF11C3" w:rsidR="00DA7B80" w:rsidRPr="00097C99" w:rsidRDefault="00D62F31" w:rsidP="00097C99">
            <w:pPr>
              <w:pStyle w:val="Tabletext"/>
              <w:ind w:left="113" w:right="113"/>
            </w:pPr>
            <w:r w:rsidRPr="00097C99">
              <w:t>Retailer</w:t>
            </w:r>
          </w:p>
        </w:tc>
      </w:tr>
      <w:tr w:rsidR="00EB6056" w:rsidRPr="00097C99" w14:paraId="409A574B" w14:textId="77777777" w:rsidTr="009D2F83">
        <w:trPr>
          <w:trHeight w:val="90"/>
        </w:trPr>
        <w:tc>
          <w:tcPr>
            <w:tcW w:w="4052" w:type="dxa"/>
            <w:shd w:val="clear" w:color="auto" w:fill="auto"/>
            <w:vAlign w:val="bottom"/>
            <w:hideMark/>
          </w:tcPr>
          <w:p w14:paraId="0CFA0330" w14:textId="77777777" w:rsidR="00EB6056" w:rsidRPr="00097C99" w:rsidRDefault="00EB6056" w:rsidP="00097C99">
            <w:pPr>
              <w:pStyle w:val="Tabletext"/>
              <w:ind w:left="113" w:right="113"/>
            </w:pPr>
            <w:r w:rsidRPr="00097C99">
              <w:t>Red Energy Pty Ltd</w:t>
            </w:r>
          </w:p>
        </w:tc>
        <w:tc>
          <w:tcPr>
            <w:tcW w:w="2216" w:type="dxa"/>
            <w:shd w:val="clear" w:color="auto" w:fill="auto"/>
            <w:vAlign w:val="bottom"/>
            <w:hideMark/>
          </w:tcPr>
          <w:p w14:paraId="6E590C9F" w14:textId="77777777" w:rsidR="00EB6056" w:rsidRPr="00097C99" w:rsidRDefault="00EB6056" w:rsidP="00097C99">
            <w:pPr>
              <w:pStyle w:val="Tabletext"/>
              <w:ind w:left="113" w:right="113"/>
            </w:pPr>
            <w:r w:rsidRPr="00097C99">
              <w:t>Electricity and Gas</w:t>
            </w:r>
          </w:p>
        </w:tc>
        <w:tc>
          <w:tcPr>
            <w:tcW w:w="3070" w:type="dxa"/>
            <w:shd w:val="clear" w:color="auto" w:fill="auto"/>
            <w:vAlign w:val="bottom"/>
            <w:hideMark/>
          </w:tcPr>
          <w:p w14:paraId="694614D6" w14:textId="77777777" w:rsidR="00EB6056" w:rsidRPr="00097C99" w:rsidRDefault="00EB6056" w:rsidP="00097C99">
            <w:pPr>
              <w:pStyle w:val="Tabletext"/>
              <w:ind w:left="113" w:right="113"/>
            </w:pPr>
            <w:r w:rsidRPr="00097C99">
              <w:t>Retailer</w:t>
            </w:r>
          </w:p>
        </w:tc>
      </w:tr>
      <w:tr w:rsidR="00EB6056" w:rsidRPr="00097C99" w14:paraId="557ADBC8" w14:textId="77777777" w:rsidTr="009D2F83">
        <w:trPr>
          <w:trHeight w:val="90"/>
        </w:trPr>
        <w:tc>
          <w:tcPr>
            <w:tcW w:w="4052" w:type="dxa"/>
            <w:shd w:val="clear" w:color="auto" w:fill="auto"/>
            <w:vAlign w:val="bottom"/>
          </w:tcPr>
          <w:p w14:paraId="7C13B441" w14:textId="77777777" w:rsidR="00EB6056" w:rsidRPr="00097C99" w:rsidRDefault="00EB6056" w:rsidP="00097C99">
            <w:pPr>
              <w:pStyle w:val="Tabletext"/>
              <w:ind w:left="113" w:right="113"/>
            </w:pPr>
            <w:r w:rsidRPr="00097C99">
              <w:t>Redland City Council</w:t>
            </w:r>
          </w:p>
        </w:tc>
        <w:tc>
          <w:tcPr>
            <w:tcW w:w="2216" w:type="dxa"/>
            <w:shd w:val="clear" w:color="auto" w:fill="auto"/>
            <w:vAlign w:val="bottom"/>
          </w:tcPr>
          <w:p w14:paraId="1AF723EB" w14:textId="77777777" w:rsidR="00EB6056" w:rsidRPr="00097C99" w:rsidRDefault="00EB6056" w:rsidP="00097C99">
            <w:pPr>
              <w:pStyle w:val="Tabletext"/>
              <w:ind w:left="113" w:right="113"/>
            </w:pPr>
            <w:r w:rsidRPr="00097C99">
              <w:t>Water</w:t>
            </w:r>
          </w:p>
        </w:tc>
        <w:tc>
          <w:tcPr>
            <w:tcW w:w="3070" w:type="dxa"/>
            <w:shd w:val="clear" w:color="auto" w:fill="auto"/>
            <w:vAlign w:val="bottom"/>
          </w:tcPr>
          <w:p w14:paraId="16299D0E" w14:textId="77777777" w:rsidR="00EB6056" w:rsidRPr="00097C99" w:rsidRDefault="00EB6056" w:rsidP="00097C99">
            <w:pPr>
              <w:pStyle w:val="Tabletext"/>
              <w:ind w:left="113" w:right="113"/>
            </w:pPr>
            <w:r w:rsidRPr="00097C99">
              <w:t>Distributor and Retailer</w:t>
            </w:r>
          </w:p>
        </w:tc>
      </w:tr>
      <w:tr w:rsidR="00EB6056" w:rsidRPr="00097C99" w14:paraId="75AF6CE2" w14:textId="77777777" w:rsidTr="009D2F83">
        <w:trPr>
          <w:trHeight w:val="90"/>
        </w:trPr>
        <w:tc>
          <w:tcPr>
            <w:tcW w:w="4052" w:type="dxa"/>
            <w:shd w:val="clear" w:color="auto" w:fill="auto"/>
            <w:vAlign w:val="bottom"/>
          </w:tcPr>
          <w:p w14:paraId="654E5C40" w14:textId="651E2432" w:rsidR="00EB6056" w:rsidRPr="00097C99" w:rsidRDefault="00EB6056" w:rsidP="00097C99">
            <w:pPr>
              <w:pStyle w:val="Tabletext"/>
              <w:ind w:left="113" w:right="113"/>
            </w:pPr>
            <w:r w:rsidRPr="00097C99">
              <w:t>Sa</w:t>
            </w:r>
            <w:r w:rsidR="00AE6FF1" w:rsidRPr="00097C99">
              <w:t>vant</w:t>
            </w:r>
            <w:r w:rsidRPr="00097C99">
              <w:t xml:space="preserve"> Energy </w:t>
            </w:r>
            <w:r w:rsidR="00AE6FF1" w:rsidRPr="00097C99">
              <w:t>Power Networks</w:t>
            </w:r>
            <w:r w:rsidRPr="00097C99">
              <w:t xml:space="preserve"> Pty Ltd</w:t>
            </w:r>
          </w:p>
        </w:tc>
        <w:tc>
          <w:tcPr>
            <w:tcW w:w="2216" w:type="dxa"/>
            <w:shd w:val="clear" w:color="auto" w:fill="auto"/>
            <w:vAlign w:val="bottom"/>
          </w:tcPr>
          <w:p w14:paraId="0A35DFDD" w14:textId="7816707E" w:rsidR="00EB6056" w:rsidRPr="00097C99" w:rsidRDefault="00EB6056" w:rsidP="00097C99">
            <w:pPr>
              <w:pStyle w:val="Tabletext"/>
              <w:ind w:left="113" w:right="113"/>
            </w:pPr>
            <w:r w:rsidRPr="00097C99">
              <w:t>Electricity</w:t>
            </w:r>
            <w:r w:rsidR="00AE6FF1" w:rsidRPr="00097C99">
              <w:t xml:space="preserve"> and Gas</w:t>
            </w:r>
          </w:p>
        </w:tc>
        <w:tc>
          <w:tcPr>
            <w:tcW w:w="3070" w:type="dxa"/>
            <w:shd w:val="clear" w:color="auto" w:fill="auto"/>
            <w:vAlign w:val="bottom"/>
          </w:tcPr>
          <w:p w14:paraId="4FD9E83E" w14:textId="77777777" w:rsidR="00EB6056" w:rsidRPr="00097C99" w:rsidRDefault="00EB6056" w:rsidP="00097C99">
            <w:pPr>
              <w:pStyle w:val="Tabletext"/>
              <w:ind w:left="113" w:right="113"/>
            </w:pPr>
            <w:r w:rsidRPr="00097C99">
              <w:t>Retailer</w:t>
            </w:r>
          </w:p>
        </w:tc>
      </w:tr>
      <w:tr w:rsidR="00EB6056" w:rsidRPr="00097C99" w14:paraId="57F17F19" w14:textId="77777777" w:rsidTr="009D2F83">
        <w:trPr>
          <w:trHeight w:val="90"/>
        </w:trPr>
        <w:tc>
          <w:tcPr>
            <w:tcW w:w="4052" w:type="dxa"/>
            <w:shd w:val="clear" w:color="auto" w:fill="auto"/>
            <w:vAlign w:val="bottom"/>
          </w:tcPr>
          <w:p w14:paraId="65F11C8D" w14:textId="77777777" w:rsidR="00EB6056" w:rsidRPr="00097C99" w:rsidRDefault="00EB6056" w:rsidP="00097C99">
            <w:pPr>
              <w:pStyle w:val="Tabletext"/>
              <w:ind w:left="113" w:right="113"/>
            </w:pPr>
            <w:r w:rsidRPr="00097C99">
              <w:t>Shell Energy Retail Pty Ltd (formerly ERM Power Retail Pty Ltd)</w:t>
            </w:r>
          </w:p>
        </w:tc>
        <w:tc>
          <w:tcPr>
            <w:tcW w:w="2216" w:type="dxa"/>
            <w:shd w:val="clear" w:color="auto" w:fill="auto"/>
            <w:vAlign w:val="bottom"/>
          </w:tcPr>
          <w:p w14:paraId="6DE13033" w14:textId="77777777" w:rsidR="00EB6056" w:rsidRPr="00097C99" w:rsidRDefault="00EB6056" w:rsidP="00097C99">
            <w:pPr>
              <w:pStyle w:val="Tabletext"/>
              <w:ind w:left="113" w:right="113"/>
            </w:pPr>
            <w:r w:rsidRPr="00097C99">
              <w:t>Electricity</w:t>
            </w:r>
          </w:p>
        </w:tc>
        <w:tc>
          <w:tcPr>
            <w:tcW w:w="3070" w:type="dxa"/>
            <w:shd w:val="clear" w:color="auto" w:fill="auto"/>
            <w:vAlign w:val="bottom"/>
          </w:tcPr>
          <w:p w14:paraId="730312B4" w14:textId="77777777" w:rsidR="00EB6056" w:rsidRPr="00097C99" w:rsidRDefault="00EB6056" w:rsidP="00097C99">
            <w:pPr>
              <w:pStyle w:val="Tabletext"/>
              <w:ind w:left="113" w:right="113"/>
            </w:pPr>
            <w:r w:rsidRPr="00097C99">
              <w:t>Retailer</w:t>
            </w:r>
          </w:p>
        </w:tc>
      </w:tr>
      <w:tr w:rsidR="00EB6056" w:rsidRPr="00097C99" w14:paraId="0D0CBBEF" w14:textId="77777777" w:rsidTr="009D2F83">
        <w:trPr>
          <w:trHeight w:val="90"/>
        </w:trPr>
        <w:tc>
          <w:tcPr>
            <w:tcW w:w="4052" w:type="dxa"/>
            <w:shd w:val="clear" w:color="auto" w:fill="auto"/>
            <w:vAlign w:val="bottom"/>
          </w:tcPr>
          <w:p w14:paraId="66A5B7B9" w14:textId="77777777" w:rsidR="00EB6056" w:rsidRPr="00097C99" w:rsidRDefault="00EB6056" w:rsidP="00097C99">
            <w:pPr>
              <w:pStyle w:val="Tabletext"/>
              <w:ind w:left="113" w:right="113"/>
            </w:pPr>
            <w:r w:rsidRPr="00097C99">
              <w:t>Simply Energy</w:t>
            </w:r>
          </w:p>
        </w:tc>
        <w:tc>
          <w:tcPr>
            <w:tcW w:w="2216" w:type="dxa"/>
            <w:shd w:val="clear" w:color="auto" w:fill="auto"/>
            <w:vAlign w:val="bottom"/>
          </w:tcPr>
          <w:p w14:paraId="7E8625A5" w14:textId="77777777" w:rsidR="00EB6056" w:rsidRPr="00097C99" w:rsidRDefault="00EB6056" w:rsidP="00097C99">
            <w:pPr>
              <w:pStyle w:val="Tabletext"/>
              <w:ind w:left="113" w:right="113"/>
            </w:pPr>
            <w:r w:rsidRPr="00097C99">
              <w:t>Electricity</w:t>
            </w:r>
          </w:p>
        </w:tc>
        <w:tc>
          <w:tcPr>
            <w:tcW w:w="3070" w:type="dxa"/>
            <w:shd w:val="clear" w:color="auto" w:fill="auto"/>
            <w:vAlign w:val="bottom"/>
          </w:tcPr>
          <w:p w14:paraId="7B5F2B4A" w14:textId="77777777" w:rsidR="00EB6056" w:rsidRPr="00097C99" w:rsidRDefault="00EB6056" w:rsidP="00097C99">
            <w:pPr>
              <w:pStyle w:val="Tabletext"/>
              <w:ind w:left="113" w:right="113"/>
            </w:pPr>
            <w:r w:rsidRPr="00097C99">
              <w:t>Retailer</w:t>
            </w:r>
          </w:p>
        </w:tc>
      </w:tr>
      <w:tr w:rsidR="00EB6056" w:rsidRPr="00097C99" w14:paraId="4B05BFA5" w14:textId="77777777" w:rsidTr="009D2F83">
        <w:trPr>
          <w:trHeight w:val="90"/>
        </w:trPr>
        <w:tc>
          <w:tcPr>
            <w:tcW w:w="4052" w:type="dxa"/>
            <w:shd w:val="clear" w:color="auto" w:fill="auto"/>
            <w:vAlign w:val="bottom"/>
          </w:tcPr>
          <w:p w14:paraId="3C9271A7" w14:textId="77777777" w:rsidR="00EB6056" w:rsidRPr="00097C99" w:rsidRDefault="00EB6056" w:rsidP="00097C99">
            <w:pPr>
              <w:pStyle w:val="Tabletext"/>
              <w:ind w:left="113" w:right="113"/>
            </w:pPr>
            <w:r w:rsidRPr="00097C99">
              <w:t>Smart Energy Retail Pty Ltd</w:t>
            </w:r>
          </w:p>
        </w:tc>
        <w:tc>
          <w:tcPr>
            <w:tcW w:w="2216" w:type="dxa"/>
            <w:shd w:val="clear" w:color="auto" w:fill="auto"/>
            <w:vAlign w:val="bottom"/>
          </w:tcPr>
          <w:p w14:paraId="591EE57D" w14:textId="77777777" w:rsidR="00EB6056" w:rsidRPr="00097C99" w:rsidRDefault="00EB6056" w:rsidP="00097C99">
            <w:pPr>
              <w:pStyle w:val="Tabletext"/>
              <w:ind w:left="113" w:right="113"/>
            </w:pPr>
            <w:r w:rsidRPr="00097C99">
              <w:t>Electricity</w:t>
            </w:r>
          </w:p>
        </w:tc>
        <w:tc>
          <w:tcPr>
            <w:tcW w:w="3070" w:type="dxa"/>
            <w:shd w:val="clear" w:color="auto" w:fill="auto"/>
            <w:vAlign w:val="bottom"/>
          </w:tcPr>
          <w:p w14:paraId="1156D3BD" w14:textId="77777777" w:rsidR="00EB6056" w:rsidRPr="00097C99" w:rsidRDefault="00EB6056" w:rsidP="00097C99">
            <w:pPr>
              <w:pStyle w:val="Tabletext"/>
              <w:ind w:left="113" w:right="113"/>
            </w:pPr>
            <w:r w:rsidRPr="00097C99">
              <w:t>Retailer</w:t>
            </w:r>
          </w:p>
        </w:tc>
      </w:tr>
      <w:tr w:rsidR="00EB6056" w:rsidRPr="00097C99" w14:paraId="0BAF896B" w14:textId="77777777" w:rsidTr="009D2F83">
        <w:trPr>
          <w:trHeight w:val="90"/>
        </w:trPr>
        <w:tc>
          <w:tcPr>
            <w:tcW w:w="4052" w:type="dxa"/>
            <w:shd w:val="clear" w:color="auto" w:fill="auto"/>
            <w:vAlign w:val="bottom"/>
          </w:tcPr>
          <w:p w14:paraId="3695E972" w14:textId="3C0B22A9" w:rsidR="00EB6056" w:rsidRPr="00097C99" w:rsidRDefault="00EB6056" w:rsidP="00097C99">
            <w:pPr>
              <w:pStyle w:val="Tabletext"/>
              <w:ind w:left="113" w:right="113"/>
            </w:pPr>
            <w:proofErr w:type="spellStart"/>
            <w:r w:rsidRPr="00097C99">
              <w:t>S</w:t>
            </w:r>
            <w:r w:rsidR="00212745" w:rsidRPr="00097C99">
              <w:t>tarcorp</w:t>
            </w:r>
            <w:proofErr w:type="spellEnd"/>
            <w:r w:rsidRPr="00097C99">
              <w:t xml:space="preserve"> Energy Pty Ltd</w:t>
            </w:r>
          </w:p>
        </w:tc>
        <w:tc>
          <w:tcPr>
            <w:tcW w:w="2216" w:type="dxa"/>
            <w:shd w:val="clear" w:color="auto" w:fill="auto"/>
            <w:vAlign w:val="bottom"/>
          </w:tcPr>
          <w:p w14:paraId="30297F59" w14:textId="77777777" w:rsidR="00EB6056" w:rsidRPr="00097C99" w:rsidRDefault="00EB6056" w:rsidP="00097C99">
            <w:pPr>
              <w:pStyle w:val="Tabletext"/>
              <w:ind w:left="113" w:right="113"/>
            </w:pPr>
            <w:r w:rsidRPr="00097C99">
              <w:t>Electricity</w:t>
            </w:r>
          </w:p>
        </w:tc>
        <w:tc>
          <w:tcPr>
            <w:tcW w:w="3070" w:type="dxa"/>
            <w:shd w:val="clear" w:color="auto" w:fill="auto"/>
            <w:vAlign w:val="bottom"/>
          </w:tcPr>
          <w:p w14:paraId="4307575E" w14:textId="77777777" w:rsidR="00EB6056" w:rsidRPr="00097C99" w:rsidRDefault="00EB6056" w:rsidP="00097C99">
            <w:pPr>
              <w:pStyle w:val="Tabletext"/>
              <w:ind w:left="113" w:right="113"/>
            </w:pPr>
            <w:r w:rsidRPr="00097C99">
              <w:t>Retailer</w:t>
            </w:r>
          </w:p>
        </w:tc>
      </w:tr>
      <w:tr w:rsidR="00EB6056" w:rsidRPr="00097C99" w14:paraId="567EE780" w14:textId="77777777" w:rsidTr="009D2F83">
        <w:trPr>
          <w:trHeight w:val="90"/>
        </w:trPr>
        <w:tc>
          <w:tcPr>
            <w:tcW w:w="4052" w:type="dxa"/>
            <w:shd w:val="clear" w:color="auto" w:fill="auto"/>
            <w:vAlign w:val="bottom"/>
          </w:tcPr>
          <w:p w14:paraId="6837804C" w14:textId="77777777" w:rsidR="00EB6056" w:rsidRPr="00097C99" w:rsidRDefault="00EB6056" w:rsidP="00097C99">
            <w:pPr>
              <w:pStyle w:val="Tabletext"/>
              <w:ind w:left="113" w:right="113"/>
            </w:pPr>
            <w:r w:rsidRPr="00097C99">
              <w:t>Sumo Power Pty Ltd</w:t>
            </w:r>
          </w:p>
        </w:tc>
        <w:tc>
          <w:tcPr>
            <w:tcW w:w="2216" w:type="dxa"/>
            <w:shd w:val="clear" w:color="auto" w:fill="auto"/>
            <w:vAlign w:val="bottom"/>
          </w:tcPr>
          <w:p w14:paraId="3441C6D1" w14:textId="77777777" w:rsidR="00EB6056" w:rsidRPr="00097C99" w:rsidRDefault="00EB6056" w:rsidP="00097C99">
            <w:pPr>
              <w:pStyle w:val="Tabletext"/>
              <w:ind w:left="113" w:right="113"/>
            </w:pPr>
            <w:r w:rsidRPr="00097C99">
              <w:t>Electricity</w:t>
            </w:r>
          </w:p>
        </w:tc>
        <w:tc>
          <w:tcPr>
            <w:tcW w:w="3070" w:type="dxa"/>
            <w:shd w:val="clear" w:color="auto" w:fill="auto"/>
            <w:vAlign w:val="bottom"/>
          </w:tcPr>
          <w:p w14:paraId="5A750648" w14:textId="77777777" w:rsidR="00EB6056" w:rsidRPr="00097C99" w:rsidRDefault="00EB6056" w:rsidP="00097C99">
            <w:pPr>
              <w:pStyle w:val="Tabletext"/>
              <w:ind w:left="113" w:right="113"/>
            </w:pPr>
            <w:r w:rsidRPr="00097C99">
              <w:t>Retailer</w:t>
            </w:r>
          </w:p>
        </w:tc>
      </w:tr>
      <w:tr w:rsidR="00EB6056" w:rsidRPr="00097C99" w14:paraId="07C89DDA" w14:textId="77777777" w:rsidTr="009D2F83">
        <w:trPr>
          <w:trHeight w:val="90"/>
        </w:trPr>
        <w:tc>
          <w:tcPr>
            <w:tcW w:w="4052" w:type="dxa"/>
            <w:shd w:val="clear" w:color="auto" w:fill="auto"/>
            <w:vAlign w:val="bottom"/>
          </w:tcPr>
          <w:p w14:paraId="37F2A43A" w14:textId="77777777" w:rsidR="00EB6056" w:rsidRPr="00097C99" w:rsidRDefault="00EB6056" w:rsidP="00097C99">
            <w:pPr>
              <w:pStyle w:val="Tabletext"/>
              <w:ind w:left="113" w:right="113"/>
            </w:pPr>
            <w:r w:rsidRPr="00097C99">
              <w:t>Telstra Energy (Retail) Pty Ltd</w:t>
            </w:r>
          </w:p>
        </w:tc>
        <w:tc>
          <w:tcPr>
            <w:tcW w:w="2216" w:type="dxa"/>
            <w:shd w:val="clear" w:color="auto" w:fill="auto"/>
            <w:vAlign w:val="bottom"/>
          </w:tcPr>
          <w:p w14:paraId="72932679" w14:textId="77777777" w:rsidR="00EB6056" w:rsidRPr="00097C99" w:rsidRDefault="00EB6056" w:rsidP="00097C99">
            <w:pPr>
              <w:pStyle w:val="Tabletext"/>
              <w:ind w:left="113" w:right="113"/>
            </w:pPr>
            <w:r w:rsidRPr="00097C99">
              <w:t>Electricity</w:t>
            </w:r>
          </w:p>
        </w:tc>
        <w:tc>
          <w:tcPr>
            <w:tcW w:w="3070" w:type="dxa"/>
            <w:shd w:val="clear" w:color="auto" w:fill="auto"/>
            <w:vAlign w:val="bottom"/>
          </w:tcPr>
          <w:p w14:paraId="1237F542" w14:textId="77777777" w:rsidR="00EB6056" w:rsidRPr="00097C99" w:rsidRDefault="00EB6056" w:rsidP="00097C99">
            <w:pPr>
              <w:pStyle w:val="Tabletext"/>
              <w:ind w:left="113" w:right="113"/>
            </w:pPr>
            <w:r w:rsidRPr="00097C99">
              <w:t>Retailer</w:t>
            </w:r>
          </w:p>
        </w:tc>
      </w:tr>
      <w:tr w:rsidR="00EB6056" w:rsidRPr="00097C99" w14:paraId="362C03F8" w14:textId="77777777" w:rsidTr="009D2F83">
        <w:trPr>
          <w:trHeight w:val="90"/>
        </w:trPr>
        <w:tc>
          <w:tcPr>
            <w:tcW w:w="4052" w:type="dxa"/>
            <w:shd w:val="clear" w:color="auto" w:fill="auto"/>
            <w:vAlign w:val="bottom"/>
          </w:tcPr>
          <w:p w14:paraId="365C6280" w14:textId="585BA9C7" w:rsidR="00EB6056" w:rsidRPr="00097C99" w:rsidRDefault="00EB6056" w:rsidP="00097C99">
            <w:pPr>
              <w:pStyle w:val="Tabletext"/>
              <w:ind w:left="113" w:right="113"/>
            </w:pPr>
            <w:proofErr w:type="spellStart"/>
            <w:r w:rsidRPr="00097C99">
              <w:t>Unity</w:t>
            </w:r>
            <w:r w:rsidR="00AC4238" w:rsidRPr="00097C99">
              <w:t>w</w:t>
            </w:r>
            <w:r w:rsidRPr="00097C99">
              <w:t>ater</w:t>
            </w:r>
            <w:proofErr w:type="spellEnd"/>
          </w:p>
        </w:tc>
        <w:tc>
          <w:tcPr>
            <w:tcW w:w="2216" w:type="dxa"/>
            <w:shd w:val="clear" w:color="auto" w:fill="auto"/>
            <w:vAlign w:val="bottom"/>
          </w:tcPr>
          <w:p w14:paraId="113BAC15" w14:textId="77777777" w:rsidR="00EB6056" w:rsidRPr="00097C99" w:rsidRDefault="00EB6056" w:rsidP="00097C99">
            <w:pPr>
              <w:pStyle w:val="Tabletext"/>
              <w:ind w:left="113" w:right="113"/>
            </w:pPr>
            <w:r w:rsidRPr="00097C99">
              <w:t>Water</w:t>
            </w:r>
          </w:p>
        </w:tc>
        <w:tc>
          <w:tcPr>
            <w:tcW w:w="3070" w:type="dxa"/>
            <w:shd w:val="clear" w:color="auto" w:fill="auto"/>
            <w:vAlign w:val="bottom"/>
          </w:tcPr>
          <w:p w14:paraId="39456477" w14:textId="77777777" w:rsidR="00EB6056" w:rsidRPr="00097C99" w:rsidRDefault="00EB6056" w:rsidP="00097C99">
            <w:pPr>
              <w:pStyle w:val="Tabletext"/>
              <w:ind w:left="113" w:right="113"/>
            </w:pPr>
            <w:r w:rsidRPr="00097C99">
              <w:t>Distributor and Retailer</w:t>
            </w:r>
          </w:p>
        </w:tc>
      </w:tr>
      <w:tr w:rsidR="009D2F83" w:rsidRPr="00097C99" w14:paraId="28DFE5B0" w14:textId="77777777" w:rsidTr="009D2F83">
        <w:trPr>
          <w:trHeight w:val="90"/>
        </w:trPr>
        <w:tc>
          <w:tcPr>
            <w:tcW w:w="4052" w:type="dxa"/>
            <w:shd w:val="clear" w:color="auto" w:fill="auto"/>
            <w:vAlign w:val="bottom"/>
          </w:tcPr>
          <w:p w14:paraId="208D7563" w14:textId="0F49BBF8" w:rsidR="009D2F83" w:rsidRPr="00097C99" w:rsidRDefault="009D2F83" w:rsidP="00097C99">
            <w:pPr>
              <w:pStyle w:val="Tabletext"/>
              <w:ind w:left="113" w:right="113"/>
            </w:pPr>
            <w:r>
              <w:t>Urban Utilities</w:t>
            </w:r>
          </w:p>
        </w:tc>
        <w:tc>
          <w:tcPr>
            <w:tcW w:w="2216" w:type="dxa"/>
            <w:shd w:val="clear" w:color="auto" w:fill="auto"/>
            <w:vAlign w:val="bottom"/>
          </w:tcPr>
          <w:p w14:paraId="6DDD0B1D" w14:textId="005623D8" w:rsidR="009D2F83" w:rsidRPr="00097C99" w:rsidRDefault="009D2F83" w:rsidP="00097C99">
            <w:pPr>
              <w:pStyle w:val="Tabletext"/>
              <w:ind w:left="113" w:right="113"/>
            </w:pPr>
            <w:r>
              <w:t>Water</w:t>
            </w:r>
          </w:p>
        </w:tc>
        <w:tc>
          <w:tcPr>
            <w:tcW w:w="3070" w:type="dxa"/>
            <w:shd w:val="clear" w:color="auto" w:fill="auto"/>
            <w:vAlign w:val="bottom"/>
          </w:tcPr>
          <w:p w14:paraId="5400418F" w14:textId="403A0DA8" w:rsidR="009D2F83" w:rsidRPr="00097C99" w:rsidRDefault="009D2F83" w:rsidP="00097C99">
            <w:pPr>
              <w:pStyle w:val="Tabletext"/>
              <w:ind w:left="113" w:right="113"/>
            </w:pPr>
            <w:r>
              <w:t>Distributor and Retailer</w:t>
            </w:r>
          </w:p>
        </w:tc>
      </w:tr>
      <w:tr w:rsidR="00EB6056" w:rsidRPr="00097C99" w14:paraId="7A4926D1" w14:textId="77777777" w:rsidTr="009D2F83">
        <w:trPr>
          <w:trHeight w:val="90"/>
        </w:trPr>
        <w:tc>
          <w:tcPr>
            <w:tcW w:w="4052" w:type="dxa"/>
            <w:shd w:val="clear" w:color="auto" w:fill="auto"/>
            <w:vAlign w:val="bottom"/>
          </w:tcPr>
          <w:p w14:paraId="51A119A9" w14:textId="77777777" w:rsidR="00EB6056" w:rsidRPr="00097C99" w:rsidRDefault="00EB6056" w:rsidP="00097C99">
            <w:pPr>
              <w:pStyle w:val="Tabletext"/>
              <w:ind w:left="113" w:right="113"/>
            </w:pPr>
            <w:r w:rsidRPr="00097C99">
              <w:t>Western Downs Regional Council</w:t>
            </w:r>
          </w:p>
        </w:tc>
        <w:tc>
          <w:tcPr>
            <w:tcW w:w="2216" w:type="dxa"/>
            <w:shd w:val="clear" w:color="auto" w:fill="auto"/>
            <w:vAlign w:val="bottom"/>
          </w:tcPr>
          <w:p w14:paraId="2C6236B2" w14:textId="77777777" w:rsidR="00EB6056" w:rsidRPr="00097C99" w:rsidRDefault="00EB6056" w:rsidP="00097C99">
            <w:pPr>
              <w:pStyle w:val="Tabletext"/>
              <w:ind w:left="113" w:right="113"/>
            </w:pPr>
            <w:r w:rsidRPr="00097C99">
              <w:t>Gas</w:t>
            </w:r>
          </w:p>
        </w:tc>
        <w:tc>
          <w:tcPr>
            <w:tcW w:w="3070" w:type="dxa"/>
            <w:shd w:val="clear" w:color="auto" w:fill="auto"/>
            <w:vAlign w:val="bottom"/>
          </w:tcPr>
          <w:p w14:paraId="4ED91D62" w14:textId="77777777" w:rsidR="00EB6056" w:rsidRPr="00097C99" w:rsidRDefault="00EB6056" w:rsidP="00097C99">
            <w:pPr>
              <w:pStyle w:val="Tabletext"/>
              <w:ind w:left="113" w:right="113"/>
            </w:pPr>
            <w:r w:rsidRPr="00097C99">
              <w:t>Distributor and Retailer</w:t>
            </w:r>
          </w:p>
        </w:tc>
      </w:tr>
    </w:tbl>
    <w:p w14:paraId="6DF0F701" w14:textId="1DF6622D" w:rsidR="00EB6056" w:rsidRPr="00097C99" w:rsidRDefault="00C64BFE" w:rsidP="00EB6056">
      <w:pPr>
        <w:rPr>
          <w:sz w:val="16"/>
          <w:szCs w:val="16"/>
        </w:rPr>
      </w:pPr>
      <w:r w:rsidRPr="00097C99">
        <w:rPr>
          <w:rFonts w:cs="Arial"/>
          <w:color w:val="202124"/>
          <w:sz w:val="16"/>
          <w:szCs w:val="16"/>
          <w:shd w:val="clear" w:color="auto" w:fill="FFFFFF"/>
          <w:vertAlign w:val="superscript"/>
        </w:rPr>
        <w:t>*</w:t>
      </w:r>
      <w:r w:rsidR="00EB6056" w:rsidRPr="00097C99">
        <w:rPr>
          <w:rFonts w:cs="Arial"/>
          <w:color w:val="202124"/>
          <w:sz w:val="16"/>
          <w:szCs w:val="16"/>
          <w:shd w:val="clear" w:color="auto" w:fill="FFFFFF"/>
          <w:vertAlign w:val="superscript"/>
        </w:rPr>
        <w:t xml:space="preserve"> </w:t>
      </w:r>
      <w:r w:rsidR="00EB6056" w:rsidRPr="00097C99">
        <w:rPr>
          <w:sz w:val="16"/>
          <w:szCs w:val="16"/>
        </w:rPr>
        <w:t>Sales and marketing activities conducted by Kogan Energy</w:t>
      </w:r>
    </w:p>
    <w:p w14:paraId="6D0A5F66" w14:textId="77777777" w:rsidR="00097C99" w:rsidRPr="00097C99" w:rsidRDefault="00097C99" w:rsidP="00EB6056">
      <w:pPr>
        <w:rPr>
          <w:sz w:val="16"/>
          <w:szCs w:val="16"/>
        </w:rPr>
      </w:pPr>
    </w:p>
    <w:p w14:paraId="5040D6B3" w14:textId="394D7EE8" w:rsidR="00EB6056" w:rsidRPr="00097C99" w:rsidRDefault="00EB6056" w:rsidP="00CB636E">
      <w:pPr>
        <w:pStyle w:val="BodyText"/>
      </w:pPr>
      <w:r w:rsidRPr="00097C99">
        <w:t>The following organisations ceased being a participant of our scheme in 2022-23:</w:t>
      </w:r>
    </w:p>
    <w:p w14:paraId="2F53E583" w14:textId="77777777" w:rsidR="00EB6056" w:rsidRPr="00097C99" w:rsidRDefault="00EB6056" w:rsidP="00CB636E">
      <w:pPr>
        <w:pStyle w:val="BodyText"/>
      </w:pPr>
      <w:r w:rsidRPr="00097C99">
        <w:t>Enova Energy Pty Ltd – 22 June 2022</w:t>
      </w:r>
    </w:p>
    <w:p w14:paraId="4DE677A1" w14:textId="77777777" w:rsidR="00EB6056" w:rsidRPr="00097C99" w:rsidRDefault="00EB6056" w:rsidP="00CB636E">
      <w:pPr>
        <w:pStyle w:val="BodyText"/>
      </w:pPr>
      <w:r w:rsidRPr="00097C99">
        <w:t>Power Club Limited – 11 July 2022</w:t>
      </w:r>
    </w:p>
    <w:p w14:paraId="7674FA04" w14:textId="77777777" w:rsidR="00EB6056" w:rsidRPr="00097C99" w:rsidRDefault="00EB6056" w:rsidP="00CB636E">
      <w:pPr>
        <w:pStyle w:val="BodyText"/>
      </w:pPr>
      <w:r w:rsidRPr="00097C99">
        <w:t>Mojo Power East Pty Ltd (formerly People Energy Pty Ltd) – 18 July 2022</w:t>
      </w:r>
    </w:p>
    <w:p w14:paraId="582F62ED" w14:textId="398ED122" w:rsidR="009C3513" w:rsidRPr="00097C99" w:rsidRDefault="009C3513" w:rsidP="00CB636E">
      <w:pPr>
        <w:pStyle w:val="BodyText"/>
      </w:pPr>
      <w:r w:rsidRPr="00097C99">
        <w:t>Bright Spark Power Pty Ltd – 2 August 2022</w:t>
      </w:r>
    </w:p>
    <w:p w14:paraId="7BF70D8B" w14:textId="77777777" w:rsidR="00EB6056" w:rsidRPr="00097C99" w:rsidRDefault="00EB6056" w:rsidP="00CB636E">
      <w:pPr>
        <w:pStyle w:val="BodyText"/>
      </w:pPr>
      <w:r w:rsidRPr="00097C99">
        <w:t>Social Energy Australia Pty Ltd – 19 August 2022</w:t>
      </w:r>
    </w:p>
    <w:p w14:paraId="4FCF8ED2" w14:textId="77777777" w:rsidR="00EB6056" w:rsidRPr="00097C99" w:rsidRDefault="00EB6056" w:rsidP="00CB636E">
      <w:pPr>
        <w:pStyle w:val="BodyText"/>
      </w:pPr>
      <w:r w:rsidRPr="00097C99">
        <w:t>Elysian Energy Pty Ltd – 30 August 2022</w:t>
      </w:r>
    </w:p>
    <w:p w14:paraId="30593733" w14:textId="54CA78C5" w:rsidR="00313861" w:rsidRPr="00097C99" w:rsidRDefault="00313861" w:rsidP="00CB636E">
      <w:pPr>
        <w:pStyle w:val="BodyText"/>
      </w:pPr>
      <w:proofErr w:type="spellStart"/>
      <w:r w:rsidRPr="00097C99">
        <w:t>Powerdirect</w:t>
      </w:r>
      <w:proofErr w:type="spellEnd"/>
      <w:r w:rsidRPr="00097C99">
        <w:t xml:space="preserve"> Pty Ltd – 9 September 2022</w:t>
      </w:r>
    </w:p>
    <w:p w14:paraId="68A6FBE8" w14:textId="1F8AF156" w:rsidR="00EB6056" w:rsidRPr="00097C99" w:rsidRDefault="00EB6056" w:rsidP="00CB636E">
      <w:pPr>
        <w:pStyle w:val="BodyText"/>
      </w:pPr>
      <w:proofErr w:type="spellStart"/>
      <w:r w:rsidRPr="00097C99">
        <w:t>QEnergy</w:t>
      </w:r>
      <w:proofErr w:type="spellEnd"/>
      <w:r w:rsidRPr="00097C99">
        <w:t xml:space="preserve"> Limited – 15 June 2023</w:t>
      </w:r>
    </w:p>
    <w:p w14:paraId="487D5EEB" w14:textId="0641E588" w:rsidR="00EB6056" w:rsidRPr="00097C99" w:rsidRDefault="00EB6056" w:rsidP="00CB636E">
      <w:pPr>
        <w:pStyle w:val="BodyText"/>
      </w:pPr>
      <w:r w:rsidRPr="00097C99">
        <w:t>Mojo Power Pty Ltd – 15 June 2023</w:t>
      </w:r>
    </w:p>
    <w:p w14:paraId="455826C8" w14:textId="715478C8" w:rsidR="009C3513" w:rsidRPr="00097C99" w:rsidRDefault="009C3513" w:rsidP="00CB636E">
      <w:pPr>
        <w:pStyle w:val="BodyText"/>
      </w:pPr>
      <w:r w:rsidRPr="00097C99">
        <w:t>Sanctuary Energy Pty Ltd – 15 June 2023</w:t>
      </w:r>
    </w:p>
    <w:p w14:paraId="49E1C1CF" w14:textId="74D4F631" w:rsidR="00872F41" w:rsidRPr="00DC3DBF" w:rsidRDefault="00872F41">
      <w:pPr>
        <w:spacing w:before="0" w:after="160" w:line="259" w:lineRule="auto"/>
      </w:pPr>
      <w:r w:rsidRPr="00DC3DBF">
        <w:br w:type="page"/>
      </w:r>
    </w:p>
    <w:p w14:paraId="128C118C" w14:textId="10B89862" w:rsidR="00EF3D90" w:rsidRPr="00DC3DBF" w:rsidRDefault="00EF3D90" w:rsidP="00945A2F">
      <w:pPr>
        <w:pStyle w:val="Heading3"/>
      </w:pPr>
      <w:bookmarkStart w:id="84" w:name="_Toc146707378"/>
      <w:r w:rsidRPr="00DC3DBF">
        <w:t xml:space="preserve">Appendix </w:t>
      </w:r>
      <w:r w:rsidR="00097C99">
        <w:t>6</w:t>
      </w:r>
      <w:r w:rsidRPr="00DC3DBF">
        <w:t>: Glossary</w:t>
      </w:r>
      <w:bookmarkEnd w:id="84"/>
      <w:r w:rsidRPr="00DC3DBF">
        <w:t xml:space="preserve"> </w:t>
      </w:r>
    </w:p>
    <w:p w14:paraId="1373FD2E" w14:textId="7E11FB0C" w:rsidR="00E2374F" w:rsidRPr="00945A2F" w:rsidRDefault="00E2374F" w:rsidP="00945A2F">
      <w:pPr>
        <w:pStyle w:val="BodyText"/>
      </w:pPr>
      <w:r w:rsidRPr="00945A2F">
        <w:rPr>
          <w:rStyle w:val="Strong"/>
        </w:rPr>
        <w:t>ANZOA</w:t>
      </w:r>
      <w:r w:rsidRPr="00945A2F">
        <w:t xml:space="preserve"> Australia and New Zealand Ombudsman Association.</w:t>
      </w:r>
    </w:p>
    <w:p w14:paraId="28434021" w14:textId="3135ADDD" w:rsidR="00E2374F" w:rsidRPr="00945A2F" w:rsidRDefault="00E2374F" w:rsidP="00945A2F">
      <w:pPr>
        <w:pStyle w:val="BodyText"/>
      </w:pPr>
      <w:r w:rsidRPr="00945A2F">
        <w:rPr>
          <w:rStyle w:val="Strong"/>
        </w:rPr>
        <w:t>ANZEWON</w:t>
      </w:r>
      <w:r w:rsidRPr="00945A2F">
        <w:t xml:space="preserve"> Australian and New Zealand Energy &amp; Water Ombudsman Network.</w:t>
      </w:r>
    </w:p>
    <w:p w14:paraId="2289E1EE" w14:textId="1DEC75E8" w:rsidR="00EF3D90" w:rsidRPr="00945A2F" w:rsidRDefault="00EF3D90" w:rsidP="00945A2F">
      <w:pPr>
        <w:pStyle w:val="BodyText"/>
      </w:pPr>
      <w:r w:rsidRPr="00945A2F">
        <w:rPr>
          <w:rStyle w:val="Strong"/>
        </w:rPr>
        <w:t>Billing</w:t>
      </w:r>
      <w:r w:rsidRPr="00945A2F">
        <w:t xml:space="preserve"> a case issue relating to high or disputed bills, delays, errors, estimated accounts, fees and charges, rebates or concessions, tariffs, </w:t>
      </w:r>
      <w:proofErr w:type="gramStart"/>
      <w:r w:rsidRPr="00945A2F">
        <w:t>meters</w:t>
      </w:r>
      <w:proofErr w:type="gramEnd"/>
      <w:r w:rsidRPr="00945A2F">
        <w:t xml:space="preserve"> and </w:t>
      </w:r>
      <w:bookmarkStart w:id="85" w:name="_Int_50GkweGu"/>
      <w:r w:rsidRPr="00945A2F">
        <w:t>refunds</w:t>
      </w:r>
      <w:bookmarkEnd w:id="85"/>
      <w:r w:rsidRPr="00945A2F">
        <w:t>.</w:t>
      </w:r>
    </w:p>
    <w:p w14:paraId="1EAD3889" w14:textId="77777777" w:rsidR="00EF3D90" w:rsidRPr="00945A2F" w:rsidRDefault="00EF3D90" w:rsidP="00945A2F">
      <w:pPr>
        <w:pStyle w:val="BodyText"/>
      </w:pPr>
      <w:r w:rsidRPr="00945A2F">
        <w:rPr>
          <w:rStyle w:val="Strong"/>
        </w:rPr>
        <w:t>Case</w:t>
      </w:r>
      <w:r w:rsidRPr="00945A2F">
        <w:t xml:space="preserve"> any contact a customer has with </w:t>
      </w:r>
      <w:bookmarkStart w:id="86" w:name="_Int_HEJCQNj7"/>
      <w:r w:rsidRPr="00945A2F">
        <w:t>EWOQ,</w:t>
      </w:r>
      <w:bookmarkEnd w:id="86"/>
      <w:r w:rsidRPr="00945A2F">
        <w:t xml:space="preserve"> including an enquiry, </w:t>
      </w:r>
      <w:bookmarkStart w:id="87" w:name="_Int_0R3Moqwc"/>
      <w:proofErr w:type="gramStart"/>
      <w:r w:rsidRPr="00945A2F">
        <w:t>refer back</w:t>
      </w:r>
      <w:bookmarkEnd w:id="87"/>
      <w:proofErr w:type="gramEnd"/>
      <w:r w:rsidRPr="00945A2F">
        <w:t xml:space="preserve"> to supplier, refer to higher level, refer to another organisation or investigation.</w:t>
      </w:r>
    </w:p>
    <w:p w14:paraId="765EA7C6" w14:textId="77777777" w:rsidR="00EF3D90" w:rsidRPr="00945A2F" w:rsidRDefault="00EF3D90" w:rsidP="00945A2F">
      <w:pPr>
        <w:pStyle w:val="BodyText"/>
      </w:pPr>
      <w:r w:rsidRPr="00945A2F">
        <w:rPr>
          <w:rStyle w:val="Strong"/>
        </w:rPr>
        <w:t>Complaint</w:t>
      </w:r>
      <w:r w:rsidRPr="00945A2F">
        <w:t xml:space="preserve"> is a case billed to a scheme participant (</w:t>
      </w:r>
      <w:proofErr w:type="gramStart"/>
      <w:r w:rsidRPr="00945A2F">
        <w:t>i.e.</w:t>
      </w:r>
      <w:proofErr w:type="gramEnd"/>
      <w:r w:rsidRPr="00945A2F">
        <w:t xml:space="preserve"> </w:t>
      </w:r>
      <w:bookmarkStart w:id="88" w:name="_Int_CcFkqDID"/>
      <w:r w:rsidRPr="00945A2F">
        <w:t>refer back</w:t>
      </w:r>
      <w:bookmarkEnd w:id="88"/>
      <w:r w:rsidRPr="00945A2F">
        <w:t xml:space="preserve"> to supplier, refer to higher level or investigation).</w:t>
      </w:r>
    </w:p>
    <w:p w14:paraId="28574620" w14:textId="77777777" w:rsidR="00EF3D90" w:rsidRPr="00945A2F" w:rsidRDefault="00EF3D90" w:rsidP="00945A2F">
      <w:pPr>
        <w:pStyle w:val="BodyText"/>
      </w:pPr>
      <w:r w:rsidRPr="00945A2F">
        <w:rPr>
          <w:rStyle w:val="Strong"/>
        </w:rPr>
        <w:t>Credit</w:t>
      </w:r>
      <w:r w:rsidRPr="00945A2F">
        <w:t xml:space="preserve"> a case issue relating to payment difficulties, </w:t>
      </w:r>
      <w:proofErr w:type="gramStart"/>
      <w:r w:rsidRPr="00945A2F">
        <w:t>disconnection</w:t>
      </w:r>
      <w:proofErr w:type="gramEnd"/>
      <w:r w:rsidRPr="00945A2F">
        <w:t xml:space="preserve"> or bad debt.</w:t>
      </w:r>
    </w:p>
    <w:p w14:paraId="372A0262" w14:textId="77777777" w:rsidR="00EF3D90" w:rsidRPr="00945A2F" w:rsidRDefault="00EF3D90" w:rsidP="00945A2F">
      <w:pPr>
        <w:pStyle w:val="BodyText"/>
      </w:pPr>
      <w:r w:rsidRPr="00945A2F">
        <w:rPr>
          <w:rStyle w:val="Strong"/>
        </w:rPr>
        <w:t>Customer service</w:t>
      </w:r>
      <w:r w:rsidRPr="00945A2F">
        <w:t xml:space="preserve"> a case issue relating to a scheme participant’s failure to inform or respond, incorrect advice, poor </w:t>
      </w:r>
      <w:proofErr w:type="gramStart"/>
      <w:r w:rsidRPr="00945A2F">
        <w:t>attitude</w:t>
      </w:r>
      <w:proofErr w:type="gramEnd"/>
      <w:r w:rsidRPr="00945A2F">
        <w:t xml:space="preserve"> or privacy issues.</w:t>
      </w:r>
    </w:p>
    <w:p w14:paraId="61AA2B63" w14:textId="77777777" w:rsidR="00EF3D90" w:rsidRPr="00945A2F" w:rsidRDefault="00EF3D90" w:rsidP="00945A2F">
      <w:pPr>
        <w:pStyle w:val="BodyText"/>
      </w:pPr>
      <w:r w:rsidRPr="00945A2F">
        <w:rPr>
          <w:rStyle w:val="Strong"/>
        </w:rPr>
        <w:t>Embedded network</w:t>
      </w:r>
      <w:r w:rsidRPr="00945A2F">
        <w:t xml:space="preserve"> a privately owned network where the electrical wiring is configured in such a way that the site owner on sells energy to tenants and residents, commonly found in apartment blocks, retirement villages and caravan parks.</w:t>
      </w:r>
    </w:p>
    <w:p w14:paraId="584F613C" w14:textId="77777777" w:rsidR="00EF3D90" w:rsidRPr="00945A2F" w:rsidRDefault="00EF3D90" w:rsidP="00945A2F">
      <w:pPr>
        <w:pStyle w:val="BodyText"/>
      </w:pPr>
      <w:r w:rsidRPr="00945A2F">
        <w:rPr>
          <w:rStyle w:val="Strong"/>
        </w:rPr>
        <w:t>Enquiry</w:t>
      </w:r>
      <w:r w:rsidRPr="00945A2F">
        <w:t xml:space="preserve"> a case type assigned to a general query about electricity, gas or water that is not a complaint nor associated with a scheme participant. </w:t>
      </w:r>
    </w:p>
    <w:p w14:paraId="785226B1" w14:textId="77777777" w:rsidR="00EF3D90" w:rsidRPr="00945A2F" w:rsidRDefault="00EF3D90" w:rsidP="00945A2F">
      <w:pPr>
        <w:pStyle w:val="BodyText"/>
      </w:pPr>
      <w:r w:rsidRPr="00945A2F">
        <w:rPr>
          <w:rStyle w:val="Strong"/>
        </w:rPr>
        <w:t>EWOQ</w:t>
      </w:r>
      <w:r w:rsidRPr="00945A2F">
        <w:t xml:space="preserve"> Energy and Water Ombudsman Queensland.</w:t>
      </w:r>
    </w:p>
    <w:p w14:paraId="02A343B9" w14:textId="77777777" w:rsidR="00EF3D90" w:rsidRPr="00945A2F" w:rsidRDefault="00EF3D90" w:rsidP="00945A2F">
      <w:pPr>
        <w:pStyle w:val="BodyText"/>
      </w:pPr>
      <w:r w:rsidRPr="00945A2F">
        <w:rPr>
          <w:rStyle w:val="Strong"/>
        </w:rPr>
        <w:t>Exempt seller</w:t>
      </w:r>
      <w:r w:rsidRPr="00945A2F">
        <w:t xml:space="preserve"> an energy seller who only sells energy incidentally at a specific site (an embedded network) to a defined group of customers.</w:t>
      </w:r>
    </w:p>
    <w:p w14:paraId="4C69C794" w14:textId="77777777" w:rsidR="00EF3D90" w:rsidRPr="00945A2F" w:rsidRDefault="00EF3D90" w:rsidP="00945A2F">
      <w:pPr>
        <w:pStyle w:val="BodyText"/>
      </w:pPr>
      <w:r w:rsidRPr="00945A2F">
        <w:rPr>
          <w:rStyle w:val="Strong"/>
        </w:rPr>
        <w:t>Investigation</w:t>
      </w:r>
      <w:r w:rsidRPr="00945A2F">
        <w:t xml:space="preserve"> a complaint </w:t>
      </w:r>
      <w:proofErr w:type="gramStart"/>
      <w:r w:rsidRPr="00945A2F">
        <w:t>type</w:t>
      </w:r>
      <w:proofErr w:type="gramEnd"/>
      <w:r w:rsidRPr="00945A2F">
        <w:t xml:space="preserve"> that EWOQ investigates and </w:t>
      </w:r>
      <w:bookmarkStart w:id="89" w:name="_Int_GrJ1O4RV"/>
      <w:r w:rsidRPr="00945A2F">
        <w:t>facilitates</w:t>
      </w:r>
      <w:bookmarkEnd w:id="89"/>
      <w:r w:rsidRPr="00945A2F">
        <w:t xml:space="preserve"> an outcome that is fair and reasonable. Investigations can be Level 1, 2 or 3 depending on the time taken to resolve the issue.</w:t>
      </w:r>
    </w:p>
    <w:p w14:paraId="111A5B87" w14:textId="77777777" w:rsidR="00EF3D90" w:rsidRPr="00945A2F" w:rsidRDefault="00EF3D90" w:rsidP="00945A2F">
      <w:pPr>
        <w:pStyle w:val="BodyText"/>
      </w:pPr>
      <w:r w:rsidRPr="00945A2F">
        <w:rPr>
          <w:rStyle w:val="Strong"/>
        </w:rPr>
        <w:t>Land</w:t>
      </w:r>
      <w:r w:rsidRPr="00945A2F">
        <w:t xml:space="preserve"> a case issue relating to the impact of network assets, network maintenance and vegetation management.</w:t>
      </w:r>
    </w:p>
    <w:p w14:paraId="3B35FD98" w14:textId="77777777" w:rsidR="00EF3D90" w:rsidRPr="00945A2F" w:rsidRDefault="00EF3D90" w:rsidP="00945A2F">
      <w:pPr>
        <w:pStyle w:val="BodyText"/>
      </w:pPr>
      <w:r w:rsidRPr="00945A2F">
        <w:rPr>
          <w:rStyle w:val="Strong"/>
        </w:rPr>
        <w:t>Marketing</w:t>
      </w:r>
      <w:r w:rsidRPr="00945A2F">
        <w:t xml:space="preserve"> a case issue relating to conduct by energy marketers, such as misleading information, pressure and non-account holder sign up.</w:t>
      </w:r>
    </w:p>
    <w:p w14:paraId="214E88DC" w14:textId="77777777" w:rsidR="00EF3D90" w:rsidRPr="00945A2F" w:rsidRDefault="00EF3D90" w:rsidP="00945A2F">
      <w:pPr>
        <w:pStyle w:val="BodyText"/>
      </w:pPr>
      <w:r w:rsidRPr="00945A2F">
        <w:rPr>
          <w:rStyle w:val="Strong"/>
        </w:rPr>
        <w:t>Provision</w:t>
      </w:r>
      <w:r w:rsidRPr="00945A2F">
        <w:t xml:space="preserve"> a case issue relating to problems with new or existing connections.</w:t>
      </w:r>
    </w:p>
    <w:p w14:paraId="5CE53530" w14:textId="77777777" w:rsidR="00EF3D90" w:rsidRPr="00945A2F" w:rsidRDefault="00EF3D90" w:rsidP="00945A2F">
      <w:pPr>
        <w:pStyle w:val="BodyText"/>
      </w:pPr>
      <w:bookmarkStart w:id="90" w:name="_Int_qF2LR0Gv"/>
      <w:proofErr w:type="gramStart"/>
      <w:r w:rsidRPr="00945A2F">
        <w:rPr>
          <w:rStyle w:val="Strong"/>
        </w:rPr>
        <w:t>Refer back</w:t>
      </w:r>
      <w:bookmarkEnd w:id="90"/>
      <w:proofErr w:type="gramEnd"/>
      <w:r w:rsidRPr="00945A2F">
        <w:t xml:space="preserve"> when a customer has not contacted their provider to resolve their issue prior to </w:t>
      </w:r>
      <w:bookmarkStart w:id="91" w:name="_Int_qgQbCNEW"/>
      <w:r w:rsidRPr="00945A2F">
        <w:t>submitting</w:t>
      </w:r>
      <w:bookmarkEnd w:id="91"/>
      <w:r w:rsidRPr="00945A2F">
        <w:t xml:space="preserve"> their complaint to EWOQ. We refer them back to their provider.</w:t>
      </w:r>
    </w:p>
    <w:p w14:paraId="60366766" w14:textId="77777777" w:rsidR="00EF3D90" w:rsidRPr="00945A2F" w:rsidRDefault="00EF3D90" w:rsidP="00945A2F">
      <w:pPr>
        <w:pStyle w:val="BodyText"/>
      </w:pPr>
      <w:r w:rsidRPr="00945A2F">
        <w:rPr>
          <w:rStyle w:val="Strong"/>
        </w:rPr>
        <w:t>Refer to higher level (RHL)</w:t>
      </w:r>
      <w:r w:rsidRPr="00945A2F">
        <w:t xml:space="preserve"> we can refer a customer’s complaint to a higher level of authority within the supplier before starting an investigation.</w:t>
      </w:r>
    </w:p>
    <w:p w14:paraId="2229A2A7" w14:textId="77777777" w:rsidR="00EF3D90" w:rsidRPr="00945A2F" w:rsidRDefault="00EF3D90" w:rsidP="00945A2F">
      <w:pPr>
        <w:pStyle w:val="BodyText"/>
      </w:pPr>
      <w:r w:rsidRPr="00945A2F">
        <w:rPr>
          <w:rStyle w:val="Strong"/>
        </w:rPr>
        <w:t>Refer to other organisations</w:t>
      </w:r>
      <w:r w:rsidRPr="00945A2F">
        <w:t xml:space="preserve"> we have memoranda of understanding with other government authorities who have </w:t>
      </w:r>
      <w:bookmarkStart w:id="92" w:name="_Int_kLLIUjKX"/>
      <w:r w:rsidRPr="00945A2F">
        <w:t>jurisdiction</w:t>
      </w:r>
      <w:bookmarkEnd w:id="92"/>
      <w:r w:rsidRPr="00945A2F">
        <w:t xml:space="preserve"> over aspects of the energy or water sector outside our </w:t>
      </w:r>
      <w:bookmarkStart w:id="93" w:name="_Int_sSjjUrI3"/>
      <w:r w:rsidRPr="00945A2F">
        <w:t>jurisdiction</w:t>
      </w:r>
      <w:bookmarkEnd w:id="93"/>
      <w:r w:rsidRPr="00945A2F">
        <w:t>, including the Office of Fair Trading and the Australian Energy Regulator.</w:t>
      </w:r>
    </w:p>
    <w:p w14:paraId="3251980B" w14:textId="77777777" w:rsidR="00EF3D90" w:rsidRPr="00945A2F" w:rsidRDefault="00EF3D90" w:rsidP="00945A2F">
      <w:pPr>
        <w:pStyle w:val="BodyText"/>
      </w:pPr>
      <w:r w:rsidRPr="00945A2F">
        <w:rPr>
          <w:rStyle w:val="Strong"/>
        </w:rPr>
        <w:t>Scheme participant</w:t>
      </w:r>
      <w:r w:rsidRPr="00945A2F">
        <w:t xml:space="preserve"> energy distributors and retailers </w:t>
      </w:r>
      <w:bookmarkStart w:id="94" w:name="_Int_Tb1VS8yR"/>
      <w:r w:rsidRPr="00945A2F">
        <w:t>operating</w:t>
      </w:r>
      <w:bookmarkEnd w:id="94"/>
      <w:r w:rsidRPr="00945A2F">
        <w:t xml:space="preserve"> in Queensland and water distributors and retailers in </w:t>
      </w:r>
      <w:proofErr w:type="gramStart"/>
      <w:r w:rsidRPr="00945A2F">
        <w:t>South East</w:t>
      </w:r>
      <w:proofErr w:type="gramEnd"/>
      <w:r w:rsidRPr="00945A2F">
        <w:t xml:space="preserve"> Queensland who must join the EWOQ scheme.</w:t>
      </w:r>
    </w:p>
    <w:p w14:paraId="7F429A62" w14:textId="77777777" w:rsidR="00EF3D90" w:rsidRPr="00945A2F" w:rsidRDefault="00EF3D90" w:rsidP="00945A2F">
      <w:pPr>
        <w:pStyle w:val="BodyText"/>
      </w:pPr>
      <w:r w:rsidRPr="00945A2F">
        <w:rPr>
          <w:rStyle w:val="Strong"/>
        </w:rPr>
        <w:t>Small customer</w:t>
      </w:r>
      <w:r w:rsidRPr="00945A2F">
        <w:t xml:space="preserve"> a residential or small business consumer who uses less than 100 megawatt hours of electricity a year, less than one terajoule of gas a year, or – for those in </w:t>
      </w:r>
      <w:proofErr w:type="gramStart"/>
      <w:r w:rsidRPr="00945A2F">
        <w:t>South East</w:t>
      </w:r>
      <w:proofErr w:type="gramEnd"/>
      <w:r w:rsidRPr="00945A2F">
        <w:t xml:space="preserve"> Queensland – less than 100 kilolitres of water a year.</w:t>
      </w:r>
    </w:p>
    <w:p w14:paraId="3929B13D" w14:textId="77777777" w:rsidR="00EF3D90" w:rsidRPr="00945A2F" w:rsidRDefault="00EF3D90" w:rsidP="00945A2F">
      <w:pPr>
        <w:pStyle w:val="BodyText"/>
      </w:pPr>
      <w:r w:rsidRPr="00945A2F">
        <w:rPr>
          <w:rStyle w:val="Strong"/>
        </w:rPr>
        <w:t xml:space="preserve">Supply </w:t>
      </w:r>
      <w:r w:rsidRPr="00945A2F">
        <w:t xml:space="preserve">a case issue relating to the quality of energy supply, damage or loss, </w:t>
      </w:r>
      <w:proofErr w:type="gramStart"/>
      <w:r w:rsidRPr="00945A2F">
        <w:t>outages</w:t>
      </w:r>
      <w:proofErr w:type="gramEnd"/>
      <w:r w:rsidRPr="00945A2F">
        <w:t xml:space="preserve"> or sewerage overflow.</w:t>
      </w:r>
    </w:p>
    <w:p w14:paraId="0F8152F2" w14:textId="77777777" w:rsidR="00EF3D90" w:rsidRPr="00945A2F" w:rsidRDefault="00EF3D90" w:rsidP="00945A2F">
      <w:pPr>
        <w:pStyle w:val="BodyText"/>
      </w:pPr>
      <w:r w:rsidRPr="00945A2F">
        <w:rPr>
          <w:rStyle w:val="Strong"/>
        </w:rPr>
        <w:t>Transfer</w:t>
      </w:r>
      <w:r w:rsidRPr="00945A2F">
        <w:t xml:space="preserve"> a case issue relating to errors in billing or transfer of account due to switching energy retailers, contract terms, delay in transfer or site ownership.</w:t>
      </w:r>
    </w:p>
    <w:p w14:paraId="28493A28" w14:textId="77777777" w:rsidR="000D06FA" w:rsidRDefault="000D06FA">
      <w:pPr>
        <w:spacing w:before="0" w:after="160" w:line="259" w:lineRule="auto"/>
        <w:sectPr w:rsidR="000D06FA" w:rsidSect="00593C77">
          <w:headerReference w:type="even" r:id="rId50"/>
          <w:headerReference w:type="default" r:id="rId51"/>
          <w:pgSz w:w="11906" w:h="16838"/>
          <w:pgMar w:top="1440" w:right="1440" w:bottom="1440" w:left="1440" w:header="708" w:footer="708" w:gutter="0"/>
          <w:cols w:space="708"/>
          <w:docGrid w:linePitch="360"/>
        </w:sectPr>
      </w:pPr>
    </w:p>
    <w:p w14:paraId="28F5A765" w14:textId="1027ECFC" w:rsidR="00EF3D90" w:rsidRDefault="000D06FA" w:rsidP="000D06FA">
      <w:pPr>
        <w:pStyle w:val="Heading2"/>
      </w:pPr>
      <w:bookmarkStart w:id="95" w:name="_Toc146707379"/>
      <w:r>
        <w:t>Index</w:t>
      </w:r>
      <w:bookmarkEnd w:id="95"/>
    </w:p>
    <w:p w14:paraId="12A774A0" w14:textId="77777777" w:rsidR="00B8660D" w:rsidRDefault="00AE02E0">
      <w:pPr>
        <w:spacing w:before="0" w:after="160" w:line="259" w:lineRule="auto"/>
        <w:rPr>
          <w:noProof/>
        </w:rPr>
        <w:sectPr w:rsidR="00B8660D" w:rsidSect="00B8660D">
          <w:headerReference w:type="even" r:id="rId52"/>
          <w:headerReference w:type="default" r:id="rId53"/>
          <w:pgSz w:w="11906" w:h="16838"/>
          <w:pgMar w:top="1440" w:right="1440" w:bottom="1440" w:left="1440" w:header="708" w:footer="708" w:gutter="0"/>
          <w:cols w:space="708"/>
          <w:docGrid w:linePitch="360"/>
        </w:sectPr>
      </w:pPr>
      <w:r>
        <w:fldChar w:fldCharType="begin"/>
      </w:r>
      <w:r>
        <w:instrText xml:space="preserve"> INDEX \e "</w:instrText>
      </w:r>
      <w:r>
        <w:tab/>
        <w:instrText xml:space="preserve">" \c "2" \z "3081" </w:instrText>
      </w:r>
      <w:r>
        <w:fldChar w:fldCharType="separate"/>
      </w:r>
    </w:p>
    <w:p w14:paraId="3D31C77C" w14:textId="77777777" w:rsidR="00B8660D" w:rsidRDefault="00B8660D">
      <w:pPr>
        <w:pStyle w:val="Index1"/>
        <w:tabs>
          <w:tab w:val="right" w:leader="dot" w:pos="4143"/>
        </w:tabs>
        <w:rPr>
          <w:noProof/>
        </w:rPr>
      </w:pPr>
      <w:r>
        <w:rPr>
          <w:noProof/>
        </w:rPr>
        <w:t>Advisory Council</w:t>
      </w:r>
      <w:r>
        <w:rPr>
          <w:noProof/>
        </w:rPr>
        <w:tab/>
        <w:t>47</w:t>
      </w:r>
    </w:p>
    <w:p w14:paraId="39BEC414" w14:textId="77777777" w:rsidR="00B8660D" w:rsidRDefault="00B8660D">
      <w:pPr>
        <w:pStyle w:val="Index1"/>
        <w:tabs>
          <w:tab w:val="right" w:leader="dot" w:pos="4143"/>
        </w:tabs>
        <w:rPr>
          <w:noProof/>
        </w:rPr>
      </w:pPr>
      <w:r>
        <w:rPr>
          <w:noProof/>
        </w:rPr>
        <w:t>Audit and risk management committee</w:t>
      </w:r>
      <w:r>
        <w:rPr>
          <w:noProof/>
        </w:rPr>
        <w:tab/>
        <w:t>49</w:t>
      </w:r>
    </w:p>
    <w:p w14:paraId="6674F98C" w14:textId="77777777" w:rsidR="00B8660D" w:rsidRDefault="00B8660D">
      <w:pPr>
        <w:pStyle w:val="Index1"/>
        <w:tabs>
          <w:tab w:val="right" w:leader="dot" w:pos="4143"/>
        </w:tabs>
        <w:rPr>
          <w:noProof/>
        </w:rPr>
      </w:pPr>
      <w:r>
        <w:rPr>
          <w:noProof/>
        </w:rPr>
        <w:t>Availability and access</w:t>
      </w:r>
      <w:r>
        <w:rPr>
          <w:noProof/>
        </w:rPr>
        <w:tab/>
        <w:t>2</w:t>
      </w:r>
    </w:p>
    <w:p w14:paraId="3096583C" w14:textId="77777777" w:rsidR="00B8660D" w:rsidRDefault="00B8660D">
      <w:pPr>
        <w:pStyle w:val="Index1"/>
        <w:tabs>
          <w:tab w:val="right" w:leader="dot" w:pos="4143"/>
        </w:tabs>
        <w:rPr>
          <w:noProof/>
        </w:rPr>
      </w:pPr>
      <w:r>
        <w:rPr>
          <w:noProof/>
        </w:rPr>
        <w:t>Business continuity management</w:t>
      </w:r>
      <w:r>
        <w:rPr>
          <w:noProof/>
        </w:rPr>
        <w:tab/>
        <w:t>50</w:t>
      </w:r>
    </w:p>
    <w:p w14:paraId="12C3D09D" w14:textId="77777777" w:rsidR="00B8660D" w:rsidRDefault="00B8660D">
      <w:pPr>
        <w:pStyle w:val="Index1"/>
        <w:tabs>
          <w:tab w:val="right" w:leader="dot" w:pos="4143"/>
        </w:tabs>
        <w:rPr>
          <w:noProof/>
        </w:rPr>
      </w:pPr>
      <w:r>
        <w:rPr>
          <w:noProof/>
        </w:rPr>
        <w:t>Case data</w:t>
      </w:r>
      <w:r>
        <w:rPr>
          <w:noProof/>
        </w:rPr>
        <w:tab/>
        <w:t>95</w:t>
      </w:r>
    </w:p>
    <w:p w14:paraId="7D26D034" w14:textId="77777777" w:rsidR="00B8660D" w:rsidRDefault="00B8660D">
      <w:pPr>
        <w:pStyle w:val="Index1"/>
        <w:tabs>
          <w:tab w:val="right" w:leader="dot" w:pos="4143"/>
        </w:tabs>
        <w:rPr>
          <w:noProof/>
        </w:rPr>
      </w:pPr>
      <w:r>
        <w:rPr>
          <w:noProof/>
        </w:rPr>
        <w:t>Case types</w:t>
      </w:r>
      <w:r>
        <w:rPr>
          <w:noProof/>
        </w:rPr>
        <w:tab/>
        <w:t>16</w:t>
      </w:r>
    </w:p>
    <w:p w14:paraId="550E4B6F" w14:textId="77777777" w:rsidR="00B8660D" w:rsidRDefault="00B8660D">
      <w:pPr>
        <w:pStyle w:val="Index1"/>
        <w:tabs>
          <w:tab w:val="right" w:leader="dot" w:pos="4143"/>
        </w:tabs>
        <w:rPr>
          <w:noProof/>
        </w:rPr>
      </w:pPr>
      <w:r>
        <w:rPr>
          <w:noProof/>
        </w:rPr>
        <w:t>Code of conduct</w:t>
      </w:r>
      <w:r>
        <w:rPr>
          <w:noProof/>
        </w:rPr>
        <w:tab/>
        <w:t>48</w:t>
      </w:r>
    </w:p>
    <w:p w14:paraId="2070B492" w14:textId="77777777" w:rsidR="00B8660D" w:rsidRDefault="00B8660D">
      <w:pPr>
        <w:pStyle w:val="Index1"/>
        <w:tabs>
          <w:tab w:val="right" w:leader="dot" w:pos="4143"/>
        </w:tabs>
        <w:rPr>
          <w:noProof/>
        </w:rPr>
      </w:pPr>
      <w:r>
        <w:rPr>
          <w:noProof/>
        </w:rPr>
        <w:t>Communication objective</w:t>
      </w:r>
      <w:r>
        <w:rPr>
          <w:noProof/>
        </w:rPr>
        <w:tab/>
        <w:t>1</w:t>
      </w:r>
    </w:p>
    <w:p w14:paraId="1ECC1750" w14:textId="77777777" w:rsidR="00B8660D" w:rsidRDefault="00B8660D">
      <w:pPr>
        <w:pStyle w:val="Index1"/>
        <w:tabs>
          <w:tab w:val="right" w:leader="dot" w:pos="4143"/>
        </w:tabs>
        <w:rPr>
          <w:noProof/>
        </w:rPr>
      </w:pPr>
      <w:r>
        <w:rPr>
          <w:noProof/>
        </w:rPr>
        <w:t>Community outreach</w:t>
      </w:r>
      <w:r>
        <w:rPr>
          <w:noProof/>
        </w:rPr>
        <w:tab/>
        <w:t>38</w:t>
      </w:r>
    </w:p>
    <w:p w14:paraId="16A71C7A" w14:textId="77777777" w:rsidR="00B8660D" w:rsidRDefault="00B8660D">
      <w:pPr>
        <w:pStyle w:val="Index1"/>
        <w:tabs>
          <w:tab w:val="right" w:leader="dot" w:pos="4143"/>
        </w:tabs>
        <w:rPr>
          <w:noProof/>
        </w:rPr>
      </w:pPr>
      <w:r>
        <w:rPr>
          <w:noProof/>
        </w:rPr>
        <w:t>Compliance letter</w:t>
      </w:r>
      <w:r>
        <w:rPr>
          <w:noProof/>
        </w:rPr>
        <w:tab/>
        <w:t>5</w:t>
      </w:r>
    </w:p>
    <w:p w14:paraId="23FC2194" w14:textId="77777777" w:rsidR="00B8660D" w:rsidRDefault="00B8660D">
      <w:pPr>
        <w:pStyle w:val="Index1"/>
        <w:tabs>
          <w:tab w:val="right" w:leader="dot" w:pos="4143"/>
        </w:tabs>
        <w:rPr>
          <w:noProof/>
        </w:rPr>
      </w:pPr>
      <w:r>
        <w:rPr>
          <w:noProof/>
        </w:rPr>
        <w:t>Contact method</w:t>
      </w:r>
      <w:r>
        <w:rPr>
          <w:noProof/>
        </w:rPr>
        <w:tab/>
        <w:t>27</w:t>
      </w:r>
    </w:p>
    <w:p w14:paraId="1AA0F985" w14:textId="77777777" w:rsidR="00B8660D" w:rsidRDefault="00B8660D">
      <w:pPr>
        <w:pStyle w:val="Index1"/>
        <w:tabs>
          <w:tab w:val="right" w:leader="dot" w:pos="4143"/>
        </w:tabs>
        <w:rPr>
          <w:noProof/>
        </w:rPr>
      </w:pPr>
      <w:r>
        <w:rPr>
          <w:noProof/>
        </w:rPr>
        <w:t>Customer location</w:t>
      </w:r>
      <w:r>
        <w:rPr>
          <w:noProof/>
        </w:rPr>
        <w:tab/>
        <w:t>27</w:t>
      </w:r>
    </w:p>
    <w:p w14:paraId="2C91131F" w14:textId="77777777" w:rsidR="00B8660D" w:rsidRDefault="00B8660D">
      <w:pPr>
        <w:pStyle w:val="Index1"/>
        <w:tabs>
          <w:tab w:val="right" w:leader="dot" w:pos="4143"/>
        </w:tabs>
        <w:rPr>
          <w:noProof/>
        </w:rPr>
      </w:pPr>
      <w:r>
        <w:rPr>
          <w:noProof/>
        </w:rPr>
        <w:t>Customer satisfaction</w:t>
      </w:r>
      <w:r>
        <w:rPr>
          <w:noProof/>
        </w:rPr>
        <w:tab/>
        <w:t>29</w:t>
      </w:r>
    </w:p>
    <w:p w14:paraId="549761C1" w14:textId="77777777" w:rsidR="00B8660D" w:rsidRDefault="00B8660D">
      <w:pPr>
        <w:pStyle w:val="Index1"/>
        <w:tabs>
          <w:tab w:val="right" w:leader="dot" w:pos="4143"/>
        </w:tabs>
        <w:rPr>
          <w:noProof/>
        </w:rPr>
      </w:pPr>
      <w:r>
        <w:rPr>
          <w:noProof/>
        </w:rPr>
        <w:t>Dispute resolution</w:t>
      </w:r>
      <w:r>
        <w:rPr>
          <w:noProof/>
        </w:rPr>
        <w:tab/>
        <w:t>15</w:t>
      </w:r>
    </w:p>
    <w:p w14:paraId="4E8E0C9E" w14:textId="77777777" w:rsidR="00B8660D" w:rsidRDefault="00B8660D">
      <w:pPr>
        <w:pStyle w:val="Index1"/>
        <w:tabs>
          <w:tab w:val="right" w:leader="dot" w:pos="4143"/>
        </w:tabs>
        <w:rPr>
          <w:noProof/>
        </w:rPr>
      </w:pPr>
      <w:r>
        <w:rPr>
          <w:noProof/>
        </w:rPr>
        <w:t>Diversity</w:t>
      </w:r>
      <w:r>
        <w:rPr>
          <w:noProof/>
        </w:rPr>
        <w:tab/>
        <w:t>53</w:t>
      </w:r>
    </w:p>
    <w:p w14:paraId="3A86EBA1" w14:textId="77777777" w:rsidR="00B8660D" w:rsidRDefault="00B8660D">
      <w:pPr>
        <w:pStyle w:val="Index1"/>
        <w:tabs>
          <w:tab w:val="right" w:leader="dot" w:pos="4143"/>
        </w:tabs>
        <w:rPr>
          <w:noProof/>
        </w:rPr>
      </w:pPr>
      <w:r>
        <w:rPr>
          <w:noProof/>
        </w:rPr>
        <w:t>Electricity</w:t>
      </w:r>
      <w:r>
        <w:rPr>
          <w:noProof/>
        </w:rPr>
        <w:tab/>
        <w:t>58</w:t>
      </w:r>
    </w:p>
    <w:p w14:paraId="650A5E58" w14:textId="77777777" w:rsidR="00B8660D" w:rsidRDefault="00B8660D">
      <w:pPr>
        <w:pStyle w:val="Index1"/>
        <w:tabs>
          <w:tab w:val="right" w:leader="dot" w:pos="4143"/>
        </w:tabs>
        <w:rPr>
          <w:noProof/>
        </w:rPr>
      </w:pPr>
      <w:r>
        <w:rPr>
          <w:noProof/>
        </w:rPr>
        <w:t>Electricity distributors</w:t>
      </w:r>
      <w:r>
        <w:rPr>
          <w:noProof/>
        </w:rPr>
        <w:tab/>
        <w:t>111</w:t>
      </w:r>
    </w:p>
    <w:p w14:paraId="59D25485" w14:textId="77777777" w:rsidR="00B8660D" w:rsidRDefault="00B8660D">
      <w:pPr>
        <w:pStyle w:val="Index1"/>
        <w:tabs>
          <w:tab w:val="right" w:leader="dot" w:pos="4143"/>
        </w:tabs>
        <w:rPr>
          <w:noProof/>
        </w:rPr>
      </w:pPr>
      <w:r>
        <w:rPr>
          <w:noProof/>
        </w:rPr>
        <w:t>Electricity retailer and distributor performance</w:t>
      </w:r>
      <w:r>
        <w:rPr>
          <w:noProof/>
        </w:rPr>
        <w:tab/>
        <w:t>62</w:t>
      </w:r>
    </w:p>
    <w:p w14:paraId="75016A80" w14:textId="77777777" w:rsidR="00B8660D" w:rsidRDefault="00B8660D">
      <w:pPr>
        <w:pStyle w:val="Index1"/>
        <w:tabs>
          <w:tab w:val="right" w:leader="dot" w:pos="4143"/>
        </w:tabs>
        <w:rPr>
          <w:noProof/>
        </w:rPr>
      </w:pPr>
      <w:r>
        <w:rPr>
          <w:noProof/>
        </w:rPr>
        <w:t>Electricity retailers</w:t>
      </w:r>
      <w:r>
        <w:rPr>
          <w:noProof/>
        </w:rPr>
        <w:tab/>
        <w:t>100</w:t>
      </w:r>
    </w:p>
    <w:p w14:paraId="525F97D3" w14:textId="77777777" w:rsidR="00B8660D" w:rsidRDefault="00B8660D">
      <w:pPr>
        <w:pStyle w:val="Index1"/>
        <w:tabs>
          <w:tab w:val="right" w:leader="dot" w:pos="4143"/>
        </w:tabs>
        <w:rPr>
          <w:noProof/>
        </w:rPr>
      </w:pPr>
      <w:r>
        <w:rPr>
          <w:noProof/>
        </w:rPr>
        <w:t>Employee achievement and recognition</w:t>
      </w:r>
      <w:r>
        <w:rPr>
          <w:noProof/>
        </w:rPr>
        <w:tab/>
        <w:t>56</w:t>
      </w:r>
    </w:p>
    <w:p w14:paraId="38506613" w14:textId="77777777" w:rsidR="00B8660D" w:rsidRDefault="00B8660D">
      <w:pPr>
        <w:pStyle w:val="Index1"/>
        <w:tabs>
          <w:tab w:val="right" w:leader="dot" w:pos="4143"/>
        </w:tabs>
        <w:rPr>
          <w:noProof/>
        </w:rPr>
      </w:pPr>
      <w:r>
        <w:rPr>
          <w:noProof/>
        </w:rPr>
        <w:t>Employee relations</w:t>
      </w:r>
      <w:r>
        <w:rPr>
          <w:noProof/>
        </w:rPr>
        <w:tab/>
        <w:t>55</w:t>
      </w:r>
    </w:p>
    <w:p w14:paraId="7F68BA5E" w14:textId="77777777" w:rsidR="00B8660D" w:rsidRDefault="00B8660D">
      <w:pPr>
        <w:pStyle w:val="Index1"/>
        <w:tabs>
          <w:tab w:val="right" w:leader="dot" w:pos="4143"/>
        </w:tabs>
        <w:rPr>
          <w:noProof/>
        </w:rPr>
      </w:pPr>
      <w:r>
        <w:rPr>
          <w:noProof/>
        </w:rPr>
        <w:t>Energy and Water Ombudsman's message</w:t>
      </w:r>
      <w:r>
        <w:rPr>
          <w:noProof/>
        </w:rPr>
        <w:tab/>
        <w:t>10</w:t>
      </w:r>
    </w:p>
    <w:p w14:paraId="6FC2B5AF" w14:textId="77777777" w:rsidR="00B8660D" w:rsidRDefault="00B8660D">
      <w:pPr>
        <w:pStyle w:val="Index1"/>
        <w:tabs>
          <w:tab w:val="right" w:leader="dot" w:pos="4143"/>
        </w:tabs>
        <w:rPr>
          <w:noProof/>
        </w:rPr>
      </w:pPr>
      <w:r>
        <w:rPr>
          <w:noProof/>
        </w:rPr>
        <w:t>Ethics</w:t>
      </w:r>
      <w:r>
        <w:rPr>
          <w:noProof/>
        </w:rPr>
        <w:tab/>
        <w:t>48</w:t>
      </w:r>
    </w:p>
    <w:p w14:paraId="1BC0FF6D" w14:textId="77777777" w:rsidR="00B8660D" w:rsidRDefault="00B8660D">
      <w:pPr>
        <w:pStyle w:val="Index1"/>
        <w:tabs>
          <w:tab w:val="right" w:leader="dot" w:pos="4143"/>
        </w:tabs>
        <w:rPr>
          <w:noProof/>
        </w:rPr>
      </w:pPr>
      <w:r>
        <w:rPr>
          <w:noProof/>
        </w:rPr>
        <w:t>Executive management group</w:t>
      </w:r>
      <w:r>
        <w:rPr>
          <w:noProof/>
        </w:rPr>
        <w:tab/>
        <w:t>46</w:t>
      </w:r>
    </w:p>
    <w:p w14:paraId="5613AE05" w14:textId="77777777" w:rsidR="00B8660D" w:rsidRDefault="00B8660D">
      <w:pPr>
        <w:pStyle w:val="Index1"/>
        <w:tabs>
          <w:tab w:val="right" w:leader="dot" w:pos="4143"/>
        </w:tabs>
        <w:rPr>
          <w:noProof/>
        </w:rPr>
      </w:pPr>
      <w:r>
        <w:rPr>
          <w:noProof/>
        </w:rPr>
        <w:t>External dispute resolution scheme</w:t>
      </w:r>
      <w:r>
        <w:rPr>
          <w:noProof/>
        </w:rPr>
        <w:tab/>
        <w:t>52</w:t>
      </w:r>
    </w:p>
    <w:p w14:paraId="4C07E336" w14:textId="77777777" w:rsidR="00B8660D" w:rsidRDefault="00B8660D">
      <w:pPr>
        <w:pStyle w:val="Index1"/>
        <w:tabs>
          <w:tab w:val="right" w:leader="dot" w:pos="4143"/>
        </w:tabs>
        <w:rPr>
          <w:noProof/>
        </w:rPr>
      </w:pPr>
      <w:r>
        <w:rPr>
          <w:noProof/>
        </w:rPr>
        <w:t>Final order</w:t>
      </w:r>
      <w:r>
        <w:rPr>
          <w:noProof/>
        </w:rPr>
        <w:tab/>
        <w:t>18</w:t>
      </w:r>
    </w:p>
    <w:p w14:paraId="65A46FF2" w14:textId="77777777" w:rsidR="00B8660D" w:rsidRDefault="00B8660D">
      <w:pPr>
        <w:pStyle w:val="Index1"/>
        <w:tabs>
          <w:tab w:val="right" w:leader="dot" w:pos="4143"/>
        </w:tabs>
        <w:rPr>
          <w:noProof/>
        </w:rPr>
      </w:pPr>
      <w:r>
        <w:rPr>
          <w:noProof/>
        </w:rPr>
        <w:t xml:space="preserve">Financial </w:t>
      </w:r>
      <w:r w:rsidRPr="00E468AB">
        <w:rPr>
          <w:noProof/>
          <w:sz w:val="22"/>
        </w:rPr>
        <w:t>Statements</w:t>
      </w:r>
      <w:r>
        <w:rPr>
          <w:noProof/>
        </w:rPr>
        <w:tab/>
        <w:t>71</w:t>
      </w:r>
    </w:p>
    <w:p w14:paraId="7067953E" w14:textId="77777777" w:rsidR="00B8660D" w:rsidRDefault="00B8660D">
      <w:pPr>
        <w:pStyle w:val="Index1"/>
        <w:tabs>
          <w:tab w:val="right" w:leader="dot" w:pos="4143"/>
        </w:tabs>
        <w:rPr>
          <w:noProof/>
        </w:rPr>
      </w:pPr>
      <w:r>
        <w:rPr>
          <w:noProof/>
        </w:rPr>
        <w:t>Financial summary</w:t>
      </w:r>
      <w:r>
        <w:rPr>
          <w:noProof/>
        </w:rPr>
        <w:tab/>
        <w:t>69</w:t>
      </w:r>
    </w:p>
    <w:p w14:paraId="50D54ECD" w14:textId="77777777" w:rsidR="00B8660D" w:rsidRDefault="00B8660D">
      <w:pPr>
        <w:pStyle w:val="Index1"/>
        <w:tabs>
          <w:tab w:val="right" w:leader="dot" w:pos="4143"/>
        </w:tabs>
        <w:rPr>
          <w:noProof/>
        </w:rPr>
      </w:pPr>
      <w:r>
        <w:rPr>
          <w:noProof/>
        </w:rPr>
        <w:t>First Nations outreach and cases</w:t>
      </w:r>
      <w:r>
        <w:rPr>
          <w:noProof/>
        </w:rPr>
        <w:tab/>
        <w:t>39</w:t>
      </w:r>
    </w:p>
    <w:p w14:paraId="223D023D" w14:textId="77777777" w:rsidR="00B8660D" w:rsidRDefault="00B8660D">
      <w:pPr>
        <w:pStyle w:val="Index1"/>
        <w:tabs>
          <w:tab w:val="right" w:leader="dot" w:pos="4143"/>
        </w:tabs>
        <w:rPr>
          <w:noProof/>
        </w:rPr>
      </w:pPr>
      <w:r>
        <w:rPr>
          <w:noProof/>
        </w:rPr>
        <w:t>Flexible working arrangements</w:t>
      </w:r>
      <w:r>
        <w:rPr>
          <w:noProof/>
        </w:rPr>
        <w:tab/>
        <w:t>54</w:t>
      </w:r>
    </w:p>
    <w:p w14:paraId="198BA9FE" w14:textId="77777777" w:rsidR="00B8660D" w:rsidRDefault="00B8660D">
      <w:pPr>
        <w:pStyle w:val="Index1"/>
        <w:tabs>
          <w:tab w:val="right" w:leader="dot" w:pos="4143"/>
        </w:tabs>
        <w:rPr>
          <w:noProof/>
        </w:rPr>
      </w:pPr>
      <w:r>
        <w:rPr>
          <w:noProof/>
        </w:rPr>
        <w:t>Gas</w:t>
      </w:r>
      <w:r>
        <w:rPr>
          <w:noProof/>
        </w:rPr>
        <w:tab/>
        <w:t>65</w:t>
      </w:r>
    </w:p>
    <w:p w14:paraId="1E0521DC" w14:textId="77777777" w:rsidR="00B8660D" w:rsidRDefault="00B8660D">
      <w:pPr>
        <w:pStyle w:val="Index1"/>
        <w:tabs>
          <w:tab w:val="right" w:leader="dot" w:pos="4143"/>
        </w:tabs>
        <w:rPr>
          <w:noProof/>
        </w:rPr>
      </w:pPr>
      <w:r>
        <w:rPr>
          <w:noProof/>
        </w:rPr>
        <w:t>Gas distributors</w:t>
      </w:r>
      <w:r>
        <w:rPr>
          <w:noProof/>
        </w:rPr>
        <w:tab/>
        <w:t>114</w:t>
      </w:r>
    </w:p>
    <w:p w14:paraId="45F0AB52" w14:textId="77777777" w:rsidR="00B8660D" w:rsidRDefault="00B8660D">
      <w:pPr>
        <w:pStyle w:val="Index1"/>
        <w:tabs>
          <w:tab w:val="right" w:leader="dot" w:pos="4143"/>
        </w:tabs>
        <w:rPr>
          <w:noProof/>
        </w:rPr>
      </w:pPr>
      <w:r>
        <w:rPr>
          <w:noProof/>
        </w:rPr>
        <w:t>Gas retailers</w:t>
      </w:r>
      <w:r>
        <w:rPr>
          <w:noProof/>
        </w:rPr>
        <w:tab/>
        <w:t>112</w:t>
      </w:r>
    </w:p>
    <w:p w14:paraId="3CE93DAF" w14:textId="77777777" w:rsidR="00B8660D" w:rsidRDefault="00B8660D">
      <w:pPr>
        <w:pStyle w:val="Index1"/>
        <w:tabs>
          <w:tab w:val="right" w:leader="dot" w:pos="4143"/>
        </w:tabs>
        <w:rPr>
          <w:noProof/>
        </w:rPr>
      </w:pPr>
      <w:r>
        <w:rPr>
          <w:noProof/>
        </w:rPr>
        <w:t>Governance framework</w:t>
      </w:r>
      <w:r>
        <w:rPr>
          <w:noProof/>
        </w:rPr>
        <w:tab/>
        <w:t>45</w:t>
      </w:r>
    </w:p>
    <w:p w14:paraId="5AF034B2" w14:textId="77777777" w:rsidR="00B8660D" w:rsidRDefault="00B8660D">
      <w:pPr>
        <w:pStyle w:val="Index1"/>
        <w:tabs>
          <w:tab w:val="right" w:leader="dot" w:pos="4143"/>
        </w:tabs>
        <w:rPr>
          <w:noProof/>
        </w:rPr>
      </w:pPr>
      <w:r>
        <w:rPr>
          <w:noProof/>
        </w:rPr>
        <w:t>Highlights of 2022-23</w:t>
      </w:r>
      <w:r>
        <w:rPr>
          <w:noProof/>
        </w:rPr>
        <w:tab/>
        <w:t>9</w:t>
      </w:r>
    </w:p>
    <w:p w14:paraId="4C226D80" w14:textId="77777777" w:rsidR="00B8660D" w:rsidRDefault="00B8660D">
      <w:pPr>
        <w:pStyle w:val="Index1"/>
        <w:tabs>
          <w:tab w:val="right" w:leader="dot" w:pos="4143"/>
        </w:tabs>
        <w:rPr>
          <w:noProof/>
        </w:rPr>
      </w:pPr>
      <w:r>
        <w:rPr>
          <w:noProof/>
        </w:rPr>
        <w:t>Human rights</w:t>
      </w:r>
      <w:r>
        <w:rPr>
          <w:noProof/>
        </w:rPr>
        <w:tab/>
        <w:t>49</w:t>
      </w:r>
    </w:p>
    <w:p w14:paraId="5FCFA35C" w14:textId="77777777" w:rsidR="00B8660D" w:rsidRDefault="00B8660D">
      <w:pPr>
        <w:pStyle w:val="Index1"/>
        <w:tabs>
          <w:tab w:val="right" w:leader="dot" w:pos="4143"/>
        </w:tabs>
        <w:rPr>
          <w:noProof/>
        </w:rPr>
      </w:pPr>
      <w:r>
        <w:rPr>
          <w:noProof/>
        </w:rPr>
        <w:t>Independent auditor's report</w:t>
      </w:r>
      <w:r>
        <w:rPr>
          <w:noProof/>
        </w:rPr>
        <w:tab/>
        <w:t>90</w:t>
      </w:r>
    </w:p>
    <w:p w14:paraId="3BBAF4C9" w14:textId="77777777" w:rsidR="00B8660D" w:rsidRDefault="00B8660D">
      <w:pPr>
        <w:pStyle w:val="Index1"/>
        <w:tabs>
          <w:tab w:val="right" w:leader="dot" w:pos="4143"/>
        </w:tabs>
        <w:rPr>
          <w:noProof/>
        </w:rPr>
      </w:pPr>
      <w:r>
        <w:rPr>
          <w:noProof/>
        </w:rPr>
        <w:t>Information security attestation</w:t>
      </w:r>
      <w:r>
        <w:rPr>
          <w:noProof/>
        </w:rPr>
        <w:tab/>
        <w:t>51</w:t>
      </w:r>
    </w:p>
    <w:p w14:paraId="0E4DA03C" w14:textId="77777777" w:rsidR="00B8660D" w:rsidRDefault="00B8660D">
      <w:pPr>
        <w:pStyle w:val="Index1"/>
        <w:tabs>
          <w:tab w:val="right" w:leader="dot" w:pos="4143"/>
        </w:tabs>
        <w:rPr>
          <w:noProof/>
        </w:rPr>
      </w:pPr>
      <w:r>
        <w:rPr>
          <w:noProof/>
        </w:rPr>
        <w:t>Information systems and record keeping</w:t>
      </w:r>
      <w:r>
        <w:rPr>
          <w:noProof/>
        </w:rPr>
        <w:tab/>
        <w:t>50</w:t>
      </w:r>
    </w:p>
    <w:p w14:paraId="5308CFC6" w14:textId="77777777" w:rsidR="00B8660D" w:rsidRDefault="00B8660D">
      <w:pPr>
        <w:pStyle w:val="Index1"/>
        <w:tabs>
          <w:tab w:val="right" w:leader="dot" w:pos="4143"/>
        </w:tabs>
        <w:rPr>
          <w:noProof/>
        </w:rPr>
      </w:pPr>
      <w:r>
        <w:rPr>
          <w:noProof/>
        </w:rPr>
        <w:t>Internal audit</w:t>
      </w:r>
      <w:r>
        <w:rPr>
          <w:noProof/>
        </w:rPr>
        <w:tab/>
        <w:t>50</w:t>
      </w:r>
    </w:p>
    <w:p w14:paraId="1417BEB1" w14:textId="77777777" w:rsidR="00B8660D" w:rsidRDefault="00B8660D">
      <w:pPr>
        <w:pStyle w:val="Index1"/>
        <w:tabs>
          <w:tab w:val="right" w:leader="dot" w:pos="4143"/>
        </w:tabs>
        <w:rPr>
          <w:noProof/>
        </w:rPr>
      </w:pPr>
      <w:r>
        <w:rPr>
          <w:noProof/>
        </w:rPr>
        <w:t>Jurisdiction</w:t>
      </w:r>
      <w:r>
        <w:rPr>
          <w:noProof/>
        </w:rPr>
        <w:tab/>
        <w:t>15</w:t>
      </w:r>
    </w:p>
    <w:p w14:paraId="6DFB4505" w14:textId="77777777" w:rsidR="00B8660D" w:rsidRDefault="00B8660D">
      <w:pPr>
        <w:pStyle w:val="Index1"/>
        <w:tabs>
          <w:tab w:val="right" w:leader="dot" w:pos="4143"/>
        </w:tabs>
        <w:rPr>
          <w:noProof/>
        </w:rPr>
      </w:pPr>
      <w:r>
        <w:rPr>
          <w:noProof/>
        </w:rPr>
        <w:t>Leadership development</w:t>
      </w:r>
      <w:r>
        <w:rPr>
          <w:noProof/>
        </w:rPr>
        <w:tab/>
        <w:t>55</w:t>
      </w:r>
    </w:p>
    <w:p w14:paraId="5B93BDE9" w14:textId="77777777" w:rsidR="00B8660D" w:rsidRDefault="00B8660D">
      <w:pPr>
        <w:pStyle w:val="Index1"/>
        <w:tabs>
          <w:tab w:val="right" w:leader="dot" w:pos="4143"/>
        </w:tabs>
        <w:rPr>
          <w:noProof/>
        </w:rPr>
      </w:pPr>
      <w:r>
        <w:rPr>
          <w:noProof/>
        </w:rPr>
        <w:t>Learning and development</w:t>
      </w:r>
      <w:r>
        <w:rPr>
          <w:noProof/>
        </w:rPr>
        <w:tab/>
        <w:t>55</w:t>
      </w:r>
    </w:p>
    <w:p w14:paraId="4DE97F77" w14:textId="77777777" w:rsidR="00B8660D" w:rsidRDefault="00B8660D">
      <w:pPr>
        <w:pStyle w:val="Index1"/>
        <w:tabs>
          <w:tab w:val="right" w:leader="dot" w:pos="4143"/>
        </w:tabs>
        <w:rPr>
          <w:noProof/>
        </w:rPr>
      </w:pPr>
      <w:r>
        <w:rPr>
          <w:noProof/>
        </w:rPr>
        <w:t>Monetary outcomes</w:t>
      </w:r>
      <w:r>
        <w:rPr>
          <w:noProof/>
        </w:rPr>
        <w:tab/>
        <w:t>20</w:t>
      </w:r>
    </w:p>
    <w:p w14:paraId="11CBE0AF" w14:textId="77777777" w:rsidR="00B8660D" w:rsidRDefault="00B8660D">
      <w:pPr>
        <w:pStyle w:val="Index1"/>
        <w:tabs>
          <w:tab w:val="right" w:leader="dot" w:pos="4143"/>
        </w:tabs>
        <w:rPr>
          <w:noProof/>
        </w:rPr>
      </w:pPr>
      <w:r>
        <w:rPr>
          <w:noProof/>
        </w:rPr>
        <w:t>Notice of withdrawal</w:t>
      </w:r>
      <w:r>
        <w:rPr>
          <w:noProof/>
        </w:rPr>
        <w:tab/>
        <w:t>18</w:t>
      </w:r>
    </w:p>
    <w:p w14:paraId="557754FE" w14:textId="77777777" w:rsidR="00B8660D" w:rsidRDefault="00B8660D">
      <w:pPr>
        <w:pStyle w:val="Index1"/>
        <w:tabs>
          <w:tab w:val="right" w:leader="dot" w:pos="4143"/>
        </w:tabs>
        <w:rPr>
          <w:noProof/>
        </w:rPr>
      </w:pPr>
      <w:r>
        <w:rPr>
          <w:noProof/>
        </w:rPr>
        <w:t>Online reporting</w:t>
      </w:r>
      <w:r>
        <w:rPr>
          <w:noProof/>
        </w:rPr>
        <w:tab/>
        <w:t>52</w:t>
      </w:r>
    </w:p>
    <w:p w14:paraId="5E046FAF" w14:textId="77777777" w:rsidR="00B8660D" w:rsidRDefault="00B8660D">
      <w:pPr>
        <w:pStyle w:val="Index1"/>
        <w:tabs>
          <w:tab w:val="right" w:leader="dot" w:pos="4143"/>
        </w:tabs>
        <w:rPr>
          <w:noProof/>
        </w:rPr>
      </w:pPr>
      <w:r>
        <w:rPr>
          <w:noProof/>
        </w:rPr>
        <w:t>Organisational structure</w:t>
      </w:r>
      <w:r>
        <w:rPr>
          <w:noProof/>
        </w:rPr>
        <w:tab/>
        <w:t>46</w:t>
      </w:r>
    </w:p>
    <w:p w14:paraId="6B3D7D7D" w14:textId="77777777" w:rsidR="00B8660D" w:rsidRDefault="00B8660D">
      <w:pPr>
        <w:pStyle w:val="Index1"/>
        <w:tabs>
          <w:tab w:val="right" w:leader="dot" w:pos="4143"/>
        </w:tabs>
        <w:rPr>
          <w:noProof/>
        </w:rPr>
      </w:pPr>
      <w:r>
        <w:rPr>
          <w:noProof/>
        </w:rPr>
        <w:t>Our complaints</w:t>
      </w:r>
      <w:r>
        <w:rPr>
          <w:noProof/>
        </w:rPr>
        <w:tab/>
        <w:t>58</w:t>
      </w:r>
    </w:p>
    <w:p w14:paraId="31041A59" w14:textId="77777777" w:rsidR="00B8660D" w:rsidRDefault="00B8660D">
      <w:pPr>
        <w:pStyle w:val="Index1"/>
        <w:tabs>
          <w:tab w:val="right" w:leader="dot" w:pos="4143"/>
        </w:tabs>
        <w:rPr>
          <w:noProof/>
        </w:rPr>
      </w:pPr>
      <w:r>
        <w:rPr>
          <w:noProof/>
        </w:rPr>
        <w:t>Our connections</w:t>
      </w:r>
      <w:r>
        <w:rPr>
          <w:noProof/>
        </w:rPr>
        <w:tab/>
        <w:t>11</w:t>
      </w:r>
    </w:p>
    <w:p w14:paraId="05739E94" w14:textId="77777777" w:rsidR="00B8660D" w:rsidRDefault="00B8660D">
      <w:pPr>
        <w:pStyle w:val="Index1"/>
        <w:tabs>
          <w:tab w:val="right" w:leader="dot" w:pos="4143"/>
        </w:tabs>
        <w:rPr>
          <w:noProof/>
        </w:rPr>
      </w:pPr>
      <w:r>
        <w:rPr>
          <w:noProof/>
        </w:rPr>
        <w:t>Our customers</w:t>
      </w:r>
      <w:r>
        <w:rPr>
          <w:noProof/>
        </w:rPr>
        <w:tab/>
        <w:t>27</w:t>
      </w:r>
    </w:p>
    <w:p w14:paraId="3F9749DD" w14:textId="77777777" w:rsidR="00B8660D" w:rsidRDefault="00B8660D">
      <w:pPr>
        <w:pStyle w:val="Index1"/>
        <w:tabs>
          <w:tab w:val="right" w:leader="dot" w:pos="4143"/>
        </w:tabs>
        <w:rPr>
          <w:noProof/>
        </w:rPr>
      </w:pPr>
      <w:r>
        <w:rPr>
          <w:noProof/>
        </w:rPr>
        <w:t>Our governance</w:t>
      </w:r>
      <w:r>
        <w:rPr>
          <w:noProof/>
        </w:rPr>
        <w:tab/>
        <w:t>45</w:t>
      </w:r>
    </w:p>
    <w:p w14:paraId="29F982AC" w14:textId="77777777" w:rsidR="00B8660D" w:rsidRDefault="00B8660D">
      <w:pPr>
        <w:pStyle w:val="Index1"/>
        <w:tabs>
          <w:tab w:val="right" w:leader="dot" w:pos="4143"/>
        </w:tabs>
        <w:rPr>
          <w:noProof/>
        </w:rPr>
      </w:pPr>
      <w:r>
        <w:rPr>
          <w:noProof/>
        </w:rPr>
        <w:t>Our people</w:t>
      </w:r>
      <w:r>
        <w:rPr>
          <w:noProof/>
        </w:rPr>
        <w:tab/>
        <w:t>53</w:t>
      </w:r>
    </w:p>
    <w:p w14:paraId="6416BCBA" w14:textId="77777777" w:rsidR="00B8660D" w:rsidRDefault="00B8660D">
      <w:pPr>
        <w:pStyle w:val="Index1"/>
        <w:tabs>
          <w:tab w:val="right" w:leader="dot" w:pos="4143"/>
        </w:tabs>
        <w:rPr>
          <w:noProof/>
        </w:rPr>
      </w:pPr>
      <w:r>
        <w:rPr>
          <w:noProof/>
        </w:rPr>
        <w:t>Our performance</w:t>
      </w:r>
      <w:r>
        <w:rPr>
          <w:noProof/>
        </w:rPr>
        <w:tab/>
        <w:t>32</w:t>
      </w:r>
    </w:p>
    <w:p w14:paraId="575306E8" w14:textId="77777777" w:rsidR="00B8660D" w:rsidRDefault="00B8660D">
      <w:pPr>
        <w:pStyle w:val="Index1"/>
        <w:tabs>
          <w:tab w:val="right" w:leader="dot" w:pos="4143"/>
        </w:tabs>
        <w:rPr>
          <w:noProof/>
        </w:rPr>
      </w:pPr>
      <w:r>
        <w:rPr>
          <w:noProof/>
        </w:rPr>
        <w:t>Our service</w:t>
      </w:r>
      <w:r>
        <w:rPr>
          <w:noProof/>
        </w:rPr>
        <w:tab/>
        <w:t>15</w:t>
      </w:r>
    </w:p>
    <w:p w14:paraId="273CDC3B" w14:textId="77777777" w:rsidR="00B8660D" w:rsidRDefault="00B8660D">
      <w:pPr>
        <w:pStyle w:val="Index1"/>
        <w:tabs>
          <w:tab w:val="right" w:leader="dot" w:pos="4143"/>
        </w:tabs>
        <w:rPr>
          <w:noProof/>
        </w:rPr>
      </w:pPr>
      <w:r>
        <w:rPr>
          <w:noProof/>
        </w:rPr>
        <w:t>Peer networks</w:t>
      </w:r>
      <w:r>
        <w:rPr>
          <w:noProof/>
        </w:rPr>
        <w:tab/>
        <w:t>42</w:t>
      </w:r>
    </w:p>
    <w:p w14:paraId="64D99720" w14:textId="77777777" w:rsidR="00B8660D" w:rsidRDefault="00B8660D">
      <w:pPr>
        <w:pStyle w:val="Index1"/>
        <w:tabs>
          <w:tab w:val="right" w:leader="dot" w:pos="4143"/>
        </w:tabs>
        <w:rPr>
          <w:noProof/>
        </w:rPr>
      </w:pPr>
      <w:r>
        <w:rPr>
          <w:noProof/>
        </w:rPr>
        <w:t>Performance against strategic plan</w:t>
      </w:r>
      <w:r>
        <w:rPr>
          <w:noProof/>
        </w:rPr>
        <w:tab/>
        <w:t>34</w:t>
      </w:r>
    </w:p>
    <w:p w14:paraId="0A87A2B6" w14:textId="77777777" w:rsidR="00B8660D" w:rsidRDefault="00B8660D">
      <w:pPr>
        <w:pStyle w:val="Index1"/>
        <w:tabs>
          <w:tab w:val="right" w:leader="dot" w:pos="4143"/>
        </w:tabs>
        <w:rPr>
          <w:noProof/>
        </w:rPr>
      </w:pPr>
      <w:r>
        <w:rPr>
          <w:noProof/>
        </w:rPr>
        <w:t>Performance management framework</w:t>
      </w:r>
      <w:r>
        <w:rPr>
          <w:noProof/>
        </w:rPr>
        <w:tab/>
        <w:t>55</w:t>
      </w:r>
    </w:p>
    <w:p w14:paraId="1079CBCE" w14:textId="77777777" w:rsidR="00B8660D" w:rsidRDefault="00B8660D">
      <w:pPr>
        <w:pStyle w:val="Index1"/>
        <w:tabs>
          <w:tab w:val="right" w:leader="dot" w:pos="4143"/>
        </w:tabs>
        <w:rPr>
          <w:noProof/>
        </w:rPr>
      </w:pPr>
      <w:r>
        <w:rPr>
          <w:noProof/>
        </w:rPr>
        <w:t>Performance targets - time taken to close cases</w:t>
      </w:r>
      <w:r>
        <w:rPr>
          <w:noProof/>
        </w:rPr>
        <w:tab/>
        <w:t>18, 98</w:t>
      </w:r>
    </w:p>
    <w:p w14:paraId="2B8C4D58" w14:textId="77777777" w:rsidR="00B8660D" w:rsidRDefault="00B8660D">
      <w:pPr>
        <w:pStyle w:val="Index1"/>
        <w:tabs>
          <w:tab w:val="right" w:leader="dot" w:pos="4143"/>
        </w:tabs>
        <w:rPr>
          <w:noProof/>
        </w:rPr>
      </w:pPr>
      <w:r>
        <w:rPr>
          <w:noProof/>
        </w:rPr>
        <w:t>Public policy</w:t>
      </w:r>
      <w:r>
        <w:rPr>
          <w:noProof/>
        </w:rPr>
        <w:tab/>
        <w:t>41</w:t>
      </w:r>
    </w:p>
    <w:p w14:paraId="407FE297" w14:textId="77777777" w:rsidR="00B8660D" w:rsidRDefault="00B8660D">
      <w:pPr>
        <w:pStyle w:val="Index1"/>
        <w:tabs>
          <w:tab w:val="right" w:leader="dot" w:pos="4143"/>
        </w:tabs>
        <w:rPr>
          <w:noProof/>
        </w:rPr>
      </w:pPr>
      <w:r>
        <w:rPr>
          <w:noProof/>
        </w:rPr>
        <w:t>Quality assurance</w:t>
      </w:r>
      <w:r>
        <w:rPr>
          <w:noProof/>
        </w:rPr>
        <w:tab/>
        <w:t>19</w:t>
      </w:r>
    </w:p>
    <w:p w14:paraId="0524887C" w14:textId="77777777" w:rsidR="00B8660D" w:rsidRDefault="00B8660D">
      <w:pPr>
        <w:pStyle w:val="Index1"/>
        <w:tabs>
          <w:tab w:val="right" w:leader="dot" w:pos="4143"/>
        </w:tabs>
        <w:rPr>
          <w:noProof/>
        </w:rPr>
      </w:pPr>
      <w:r>
        <w:rPr>
          <w:noProof/>
        </w:rPr>
        <w:t>Raising awareness</w:t>
      </w:r>
      <w:r>
        <w:rPr>
          <w:noProof/>
        </w:rPr>
        <w:tab/>
        <w:t>38</w:t>
      </w:r>
    </w:p>
    <w:p w14:paraId="6594B76A" w14:textId="77777777" w:rsidR="00B8660D" w:rsidRDefault="00B8660D">
      <w:pPr>
        <w:pStyle w:val="Index1"/>
        <w:tabs>
          <w:tab w:val="right" w:leader="dot" w:pos="4143"/>
        </w:tabs>
        <w:rPr>
          <w:noProof/>
        </w:rPr>
      </w:pPr>
      <w:r>
        <w:rPr>
          <w:noProof/>
        </w:rPr>
        <w:t>Reconciliation action plan</w:t>
      </w:r>
      <w:r>
        <w:rPr>
          <w:noProof/>
        </w:rPr>
        <w:tab/>
        <w:t>40</w:t>
      </w:r>
    </w:p>
    <w:p w14:paraId="154D4A75" w14:textId="77777777" w:rsidR="00B8660D" w:rsidRDefault="00B8660D">
      <w:pPr>
        <w:pStyle w:val="Index1"/>
        <w:tabs>
          <w:tab w:val="right" w:leader="dot" w:pos="4143"/>
        </w:tabs>
        <w:rPr>
          <w:noProof/>
        </w:rPr>
      </w:pPr>
      <w:r>
        <w:rPr>
          <w:noProof/>
        </w:rPr>
        <w:t>Referral to other organisations</w:t>
      </w:r>
      <w:r>
        <w:rPr>
          <w:noProof/>
        </w:rPr>
        <w:tab/>
        <w:t>16, 97</w:t>
      </w:r>
    </w:p>
    <w:p w14:paraId="512E2206" w14:textId="77777777" w:rsidR="00B8660D" w:rsidRDefault="00B8660D">
      <w:pPr>
        <w:pStyle w:val="Index1"/>
        <w:tabs>
          <w:tab w:val="right" w:leader="dot" w:pos="4143"/>
        </w:tabs>
        <w:rPr>
          <w:noProof/>
        </w:rPr>
      </w:pPr>
      <w:r>
        <w:rPr>
          <w:noProof/>
        </w:rPr>
        <w:t>Regional Queensland</w:t>
      </w:r>
      <w:r>
        <w:rPr>
          <w:noProof/>
        </w:rPr>
        <w:tab/>
        <w:t>39</w:t>
      </w:r>
    </w:p>
    <w:p w14:paraId="71DC30DE" w14:textId="77777777" w:rsidR="00B8660D" w:rsidRDefault="00B8660D">
      <w:pPr>
        <w:pStyle w:val="Index1"/>
        <w:tabs>
          <w:tab w:val="right" w:leader="dot" w:pos="4143"/>
        </w:tabs>
        <w:rPr>
          <w:noProof/>
        </w:rPr>
      </w:pPr>
      <w:r>
        <w:rPr>
          <w:noProof/>
        </w:rPr>
        <w:t>Right to information</w:t>
      </w:r>
      <w:r>
        <w:rPr>
          <w:noProof/>
        </w:rPr>
        <w:tab/>
        <w:t>52</w:t>
      </w:r>
    </w:p>
    <w:p w14:paraId="274BBC0C" w14:textId="77777777" w:rsidR="00B8660D" w:rsidRDefault="00B8660D">
      <w:pPr>
        <w:pStyle w:val="Index1"/>
        <w:tabs>
          <w:tab w:val="right" w:leader="dot" w:pos="4143"/>
        </w:tabs>
        <w:rPr>
          <w:noProof/>
        </w:rPr>
      </w:pPr>
      <w:r>
        <w:rPr>
          <w:noProof/>
        </w:rPr>
        <w:t>Risk management</w:t>
      </w:r>
      <w:r>
        <w:rPr>
          <w:noProof/>
        </w:rPr>
        <w:tab/>
        <w:t>49</w:t>
      </w:r>
    </w:p>
    <w:p w14:paraId="1F79D487" w14:textId="77777777" w:rsidR="00B8660D" w:rsidRDefault="00B8660D">
      <w:pPr>
        <w:pStyle w:val="Index1"/>
        <w:tabs>
          <w:tab w:val="right" w:leader="dot" w:pos="4143"/>
        </w:tabs>
        <w:rPr>
          <w:noProof/>
        </w:rPr>
      </w:pPr>
      <w:r>
        <w:rPr>
          <w:noProof/>
        </w:rPr>
        <w:t>Section 22 letters</w:t>
      </w:r>
      <w:r>
        <w:rPr>
          <w:noProof/>
        </w:rPr>
        <w:tab/>
        <w:t>18</w:t>
      </w:r>
    </w:p>
    <w:p w14:paraId="1FDB136A" w14:textId="77777777" w:rsidR="00B8660D" w:rsidRDefault="00B8660D">
      <w:pPr>
        <w:pStyle w:val="Index1"/>
        <w:tabs>
          <w:tab w:val="right" w:leader="dot" w:pos="4143"/>
        </w:tabs>
        <w:rPr>
          <w:noProof/>
        </w:rPr>
      </w:pPr>
      <w:r>
        <w:rPr>
          <w:noProof/>
        </w:rPr>
        <w:t>Strategic direction</w:t>
      </w:r>
      <w:r>
        <w:rPr>
          <w:noProof/>
        </w:rPr>
        <w:tab/>
        <w:t>8</w:t>
      </w:r>
    </w:p>
    <w:p w14:paraId="32849137" w14:textId="77777777" w:rsidR="00B8660D" w:rsidRDefault="00B8660D">
      <w:pPr>
        <w:pStyle w:val="Index1"/>
        <w:tabs>
          <w:tab w:val="right" w:leader="dot" w:pos="4143"/>
        </w:tabs>
        <w:rPr>
          <w:noProof/>
        </w:rPr>
      </w:pPr>
      <w:r>
        <w:rPr>
          <w:noProof/>
        </w:rPr>
        <w:t>Submissions</w:t>
      </w:r>
      <w:r>
        <w:rPr>
          <w:noProof/>
        </w:rPr>
        <w:tab/>
        <w:t>41</w:t>
      </w:r>
    </w:p>
    <w:p w14:paraId="22C3BE4E" w14:textId="77777777" w:rsidR="00B8660D" w:rsidRDefault="00B8660D">
      <w:pPr>
        <w:pStyle w:val="Index1"/>
        <w:tabs>
          <w:tab w:val="right" w:leader="dot" w:pos="4143"/>
        </w:tabs>
        <w:rPr>
          <w:noProof/>
        </w:rPr>
      </w:pPr>
      <w:r>
        <w:rPr>
          <w:noProof/>
        </w:rPr>
        <w:t>Systemic issues</w:t>
      </w:r>
      <w:r>
        <w:rPr>
          <w:noProof/>
        </w:rPr>
        <w:tab/>
        <w:t>25</w:t>
      </w:r>
    </w:p>
    <w:p w14:paraId="4A686936" w14:textId="77777777" w:rsidR="00B8660D" w:rsidRDefault="00B8660D">
      <w:pPr>
        <w:pStyle w:val="Index1"/>
        <w:tabs>
          <w:tab w:val="right" w:leader="dot" w:pos="4143"/>
        </w:tabs>
        <w:rPr>
          <w:noProof/>
        </w:rPr>
      </w:pPr>
      <w:r>
        <w:rPr>
          <w:noProof/>
        </w:rPr>
        <w:t>Vision</w:t>
      </w:r>
      <w:r>
        <w:rPr>
          <w:noProof/>
        </w:rPr>
        <w:tab/>
        <w:t>8</w:t>
      </w:r>
    </w:p>
    <w:p w14:paraId="22992345" w14:textId="77777777" w:rsidR="00B8660D" w:rsidRDefault="00B8660D">
      <w:pPr>
        <w:pStyle w:val="Index1"/>
        <w:tabs>
          <w:tab w:val="right" w:leader="dot" w:pos="4143"/>
        </w:tabs>
        <w:rPr>
          <w:noProof/>
        </w:rPr>
      </w:pPr>
      <w:r>
        <w:rPr>
          <w:noProof/>
        </w:rPr>
        <w:t>Water</w:t>
      </w:r>
      <w:r>
        <w:rPr>
          <w:noProof/>
        </w:rPr>
        <w:tab/>
        <w:t>67</w:t>
      </w:r>
    </w:p>
    <w:p w14:paraId="67EAE20F" w14:textId="77777777" w:rsidR="00B8660D" w:rsidRDefault="00B8660D">
      <w:pPr>
        <w:pStyle w:val="Index1"/>
        <w:tabs>
          <w:tab w:val="right" w:leader="dot" w:pos="4143"/>
        </w:tabs>
        <w:rPr>
          <w:noProof/>
        </w:rPr>
      </w:pPr>
      <w:r>
        <w:rPr>
          <w:noProof/>
        </w:rPr>
        <w:t>Water distributors</w:t>
      </w:r>
      <w:r>
        <w:rPr>
          <w:noProof/>
        </w:rPr>
        <w:tab/>
        <w:t>117</w:t>
      </w:r>
    </w:p>
    <w:p w14:paraId="38EF4B0B" w14:textId="77777777" w:rsidR="00B8660D" w:rsidRDefault="00B8660D">
      <w:pPr>
        <w:pStyle w:val="Index1"/>
        <w:tabs>
          <w:tab w:val="right" w:leader="dot" w:pos="4143"/>
        </w:tabs>
        <w:rPr>
          <w:noProof/>
        </w:rPr>
      </w:pPr>
      <w:r>
        <w:rPr>
          <w:noProof/>
        </w:rPr>
        <w:t>Water retailers</w:t>
      </w:r>
      <w:r>
        <w:rPr>
          <w:noProof/>
        </w:rPr>
        <w:tab/>
        <w:t>115</w:t>
      </w:r>
    </w:p>
    <w:p w14:paraId="4F1EA68F" w14:textId="77777777" w:rsidR="00B8660D" w:rsidRDefault="00B8660D">
      <w:pPr>
        <w:pStyle w:val="Index1"/>
        <w:tabs>
          <w:tab w:val="right" w:leader="dot" w:pos="4143"/>
        </w:tabs>
        <w:rPr>
          <w:noProof/>
        </w:rPr>
      </w:pPr>
      <w:r>
        <w:rPr>
          <w:noProof/>
        </w:rPr>
        <w:t>Workforce profile</w:t>
      </w:r>
      <w:r>
        <w:rPr>
          <w:noProof/>
        </w:rPr>
        <w:tab/>
        <w:t>53</w:t>
      </w:r>
    </w:p>
    <w:p w14:paraId="65E89350" w14:textId="77777777" w:rsidR="00B8660D" w:rsidRDefault="00B8660D">
      <w:pPr>
        <w:pStyle w:val="Index1"/>
        <w:tabs>
          <w:tab w:val="right" w:leader="dot" w:pos="4143"/>
        </w:tabs>
        <w:rPr>
          <w:noProof/>
        </w:rPr>
      </w:pPr>
      <w:r>
        <w:rPr>
          <w:noProof/>
        </w:rPr>
        <w:t>Workplace health and safety</w:t>
      </w:r>
      <w:r>
        <w:rPr>
          <w:noProof/>
        </w:rPr>
        <w:tab/>
        <w:t>51, 56</w:t>
      </w:r>
    </w:p>
    <w:p w14:paraId="3E1A5123" w14:textId="77777777" w:rsidR="00B8660D" w:rsidRDefault="00B8660D">
      <w:pPr>
        <w:spacing w:before="0" w:after="160" w:line="259" w:lineRule="auto"/>
        <w:rPr>
          <w:noProof/>
        </w:rPr>
        <w:sectPr w:rsidR="00B8660D" w:rsidSect="00B8660D">
          <w:type w:val="continuous"/>
          <w:pgSz w:w="11906" w:h="16838"/>
          <w:pgMar w:top="1440" w:right="1440" w:bottom="1440" w:left="1440" w:header="708" w:footer="708" w:gutter="0"/>
          <w:cols w:num="2" w:space="720"/>
          <w:docGrid w:linePitch="360"/>
        </w:sectPr>
      </w:pPr>
    </w:p>
    <w:p w14:paraId="3155C7C3" w14:textId="1780AA84" w:rsidR="00437BF1" w:rsidRDefault="00AE02E0">
      <w:pPr>
        <w:spacing w:before="0" w:after="160" w:line="259" w:lineRule="auto"/>
      </w:pPr>
      <w:r>
        <w:fldChar w:fldCharType="end"/>
      </w:r>
    </w:p>
    <w:p w14:paraId="2225B589" w14:textId="77777777" w:rsidR="00D93C4F" w:rsidRPr="00DC3DBF" w:rsidRDefault="00D93C4F">
      <w:pPr>
        <w:spacing w:before="0" w:after="160" w:line="259" w:lineRule="auto"/>
      </w:pPr>
    </w:p>
    <w:p w14:paraId="4CFDC4A7" w14:textId="77777777" w:rsidR="000D06FA" w:rsidRDefault="000D06FA">
      <w:pPr>
        <w:spacing w:before="0" w:after="160" w:line="259" w:lineRule="auto"/>
        <w:rPr>
          <w:rFonts w:eastAsiaTheme="majorEastAsia" w:cstheme="majorBidi"/>
          <w:sz w:val="44"/>
          <w:szCs w:val="32"/>
        </w:rPr>
        <w:sectPr w:rsidR="000D06FA" w:rsidSect="00B8660D">
          <w:type w:val="continuous"/>
          <w:pgSz w:w="11906" w:h="16838"/>
          <w:pgMar w:top="1440" w:right="1440" w:bottom="1440" w:left="1440" w:header="708" w:footer="708" w:gutter="0"/>
          <w:cols w:space="708"/>
          <w:docGrid w:linePitch="360"/>
        </w:sectPr>
      </w:pPr>
    </w:p>
    <w:p w14:paraId="19C78894" w14:textId="183B5F19" w:rsidR="00E35BA5" w:rsidRPr="00DC3DBF" w:rsidRDefault="00E35BA5" w:rsidP="00871348">
      <w:pPr>
        <w:pStyle w:val="Heading2"/>
      </w:pPr>
      <w:bookmarkStart w:id="96" w:name="_Toc146707380"/>
      <w:r w:rsidRPr="00DC3DBF">
        <w:t>Index of tables</w:t>
      </w:r>
      <w:bookmarkEnd w:id="96"/>
    </w:p>
    <w:p w14:paraId="6B1B9DE7" w14:textId="18F5E241" w:rsidR="00D93C4F" w:rsidRPr="00811393" w:rsidRDefault="00D93C4F" w:rsidP="002C1D35">
      <w:pPr>
        <w:pStyle w:val="TOC1"/>
        <w:rPr>
          <w:lang w:val="en-AU" w:eastAsia="en-AU"/>
        </w:rPr>
      </w:pPr>
      <w:r w:rsidRPr="00811393">
        <w:rPr>
          <w:sz w:val="22"/>
        </w:rPr>
        <w:fldChar w:fldCharType="begin"/>
      </w:r>
      <w:r w:rsidRPr="00811393">
        <w:instrText xml:space="preserve"> TOC \h \z \t "Table index heading,1" </w:instrText>
      </w:r>
      <w:r w:rsidRPr="00811393">
        <w:rPr>
          <w:sz w:val="22"/>
        </w:rPr>
        <w:fldChar w:fldCharType="separate"/>
      </w:r>
      <w:hyperlink w:anchor="_Toc145413136" w:history="1">
        <w:r w:rsidRPr="00811393">
          <w:rPr>
            <w:rStyle w:val="Hyperlink"/>
          </w:rPr>
          <w:t>Table 1: Closed electricity complaints by primary issue and case type</w:t>
        </w:r>
        <w:r w:rsidRPr="00811393">
          <w:rPr>
            <w:webHidden/>
          </w:rPr>
          <w:tab/>
        </w:r>
        <w:r w:rsidRPr="00811393">
          <w:rPr>
            <w:webHidden/>
          </w:rPr>
          <w:fldChar w:fldCharType="begin"/>
        </w:r>
        <w:r w:rsidRPr="00811393">
          <w:rPr>
            <w:webHidden/>
          </w:rPr>
          <w:instrText xml:space="preserve"> PAGEREF _Toc145413136 \h </w:instrText>
        </w:r>
        <w:r w:rsidRPr="00811393">
          <w:rPr>
            <w:webHidden/>
          </w:rPr>
        </w:r>
        <w:r w:rsidRPr="00811393">
          <w:rPr>
            <w:webHidden/>
          </w:rPr>
          <w:fldChar w:fldCharType="separate"/>
        </w:r>
        <w:r w:rsidRPr="00811393">
          <w:rPr>
            <w:webHidden/>
          </w:rPr>
          <w:t>59</w:t>
        </w:r>
        <w:r w:rsidRPr="00811393">
          <w:rPr>
            <w:webHidden/>
          </w:rPr>
          <w:fldChar w:fldCharType="end"/>
        </w:r>
      </w:hyperlink>
    </w:p>
    <w:p w14:paraId="1D859045" w14:textId="5871BBC3" w:rsidR="00D93C4F" w:rsidRPr="00811393" w:rsidRDefault="002C1D35" w:rsidP="002C1D35">
      <w:pPr>
        <w:pStyle w:val="TOC1"/>
        <w:rPr>
          <w:lang w:val="en-AU" w:eastAsia="en-AU"/>
        </w:rPr>
      </w:pPr>
      <w:hyperlink w:anchor="_Toc145413137" w:history="1">
        <w:r w:rsidR="00D93C4F" w:rsidRPr="00811393">
          <w:rPr>
            <w:rStyle w:val="Hyperlink"/>
          </w:rPr>
          <w:t>Table 2: Electricity investigations by primary and secondary issues</w:t>
        </w:r>
        <w:r w:rsidR="00D93C4F" w:rsidRPr="00811393">
          <w:rPr>
            <w:webHidden/>
          </w:rPr>
          <w:tab/>
        </w:r>
        <w:r w:rsidR="00D93C4F" w:rsidRPr="00811393">
          <w:rPr>
            <w:webHidden/>
          </w:rPr>
          <w:fldChar w:fldCharType="begin"/>
        </w:r>
        <w:r w:rsidR="00D93C4F" w:rsidRPr="00811393">
          <w:rPr>
            <w:webHidden/>
          </w:rPr>
          <w:instrText xml:space="preserve"> PAGEREF _Toc145413137 \h </w:instrText>
        </w:r>
        <w:r w:rsidR="00D93C4F" w:rsidRPr="00811393">
          <w:rPr>
            <w:webHidden/>
          </w:rPr>
        </w:r>
        <w:r w:rsidR="00D93C4F" w:rsidRPr="00811393">
          <w:rPr>
            <w:webHidden/>
          </w:rPr>
          <w:fldChar w:fldCharType="separate"/>
        </w:r>
        <w:r w:rsidR="00D93C4F" w:rsidRPr="00811393">
          <w:rPr>
            <w:webHidden/>
          </w:rPr>
          <w:t>59</w:t>
        </w:r>
        <w:r w:rsidR="00D93C4F" w:rsidRPr="00811393">
          <w:rPr>
            <w:webHidden/>
          </w:rPr>
          <w:fldChar w:fldCharType="end"/>
        </w:r>
      </w:hyperlink>
    </w:p>
    <w:p w14:paraId="27FC6988" w14:textId="760A3195" w:rsidR="00D93C4F" w:rsidRPr="00811393" w:rsidRDefault="002C1D35" w:rsidP="002C1D35">
      <w:pPr>
        <w:pStyle w:val="TOC1"/>
        <w:rPr>
          <w:lang w:val="en-AU" w:eastAsia="en-AU"/>
        </w:rPr>
      </w:pPr>
      <w:hyperlink w:anchor="_Toc145413138" w:history="1">
        <w:r w:rsidR="00D93C4F" w:rsidRPr="00811393">
          <w:rPr>
            <w:rStyle w:val="Hyperlink"/>
          </w:rPr>
          <w:t>Table 3: Electricity retailer and distributor performance</w:t>
        </w:r>
        <w:r w:rsidR="00D93C4F" w:rsidRPr="00811393">
          <w:rPr>
            <w:webHidden/>
          </w:rPr>
          <w:tab/>
        </w:r>
        <w:r w:rsidR="00D93C4F" w:rsidRPr="00811393">
          <w:rPr>
            <w:webHidden/>
          </w:rPr>
          <w:fldChar w:fldCharType="begin"/>
        </w:r>
        <w:r w:rsidR="00D93C4F" w:rsidRPr="00811393">
          <w:rPr>
            <w:webHidden/>
          </w:rPr>
          <w:instrText xml:space="preserve"> PAGEREF _Toc145413138 \h </w:instrText>
        </w:r>
        <w:r w:rsidR="00D93C4F" w:rsidRPr="00811393">
          <w:rPr>
            <w:webHidden/>
          </w:rPr>
        </w:r>
        <w:r w:rsidR="00D93C4F" w:rsidRPr="00811393">
          <w:rPr>
            <w:webHidden/>
          </w:rPr>
          <w:fldChar w:fldCharType="separate"/>
        </w:r>
        <w:r w:rsidR="00D93C4F" w:rsidRPr="00811393">
          <w:rPr>
            <w:webHidden/>
          </w:rPr>
          <w:t>62</w:t>
        </w:r>
        <w:r w:rsidR="00D93C4F" w:rsidRPr="00811393">
          <w:rPr>
            <w:webHidden/>
          </w:rPr>
          <w:fldChar w:fldCharType="end"/>
        </w:r>
      </w:hyperlink>
    </w:p>
    <w:p w14:paraId="19693E4E" w14:textId="275D6DC5" w:rsidR="00D93C4F" w:rsidRPr="00811393" w:rsidRDefault="002C1D35" w:rsidP="002C1D35">
      <w:pPr>
        <w:pStyle w:val="TOC1"/>
        <w:rPr>
          <w:lang w:val="en-AU" w:eastAsia="en-AU"/>
        </w:rPr>
      </w:pPr>
      <w:hyperlink w:anchor="_Toc145413139" w:history="1">
        <w:r w:rsidR="00D93C4F" w:rsidRPr="00811393">
          <w:rPr>
            <w:rStyle w:val="Hyperlink"/>
          </w:rPr>
          <w:t>Table 4: Closed gas complaints by primary issue and case type</w:t>
        </w:r>
        <w:r w:rsidR="00D93C4F" w:rsidRPr="00811393">
          <w:rPr>
            <w:webHidden/>
          </w:rPr>
          <w:tab/>
        </w:r>
        <w:r w:rsidR="00D93C4F" w:rsidRPr="00811393">
          <w:rPr>
            <w:webHidden/>
          </w:rPr>
          <w:fldChar w:fldCharType="begin"/>
        </w:r>
        <w:r w:rsidR="00D93C4F" w:rsidRPr="00811393">
          <w:rPr>
            <w:webHidden/>
          </w:rPr>
          <w:instrText xml:space="preserve"> PAGEREF _Toc145413139 \h </w:instrText>
        </w:r>
        <w:r w:rsidR="00D93C4F" w:rsidRPr="00811393">
          <w:rPr>
            <w:webHidden/>
          </w:rPr>
        </w:r>
        <w:r w:rsidR="00D93C4F" w:rsidRPr="00811393">
          <w:rPr>
            <w:webHidden/>
          </w:rPr>
          <w:fldChar w:fldCharType="separate"/>
        </w:r>
        <w:r w:rsidR="00D93C4F" w:rsidRPr="00811393">
          <w:rPr>
            <w:webHidden/>
          </w:rPr>
          <w:t>65</w:t>
        </w:r>
        <w:r w:rsidR="00D93C4F" w:rsidRPr="00811393">
          <w:rPr>
            <w:webHidden/>
          </w:rPr>
          <w:fldChar w:fldCharType="end"/>
        </w:r>
      </w:hyperlink>
    </w:p>
    <w:p w14:paraId="7587FD24" w14:textId="61C1C29F" w:rsidR="00D93C4F" w:rsidRPr="00811393" w:rsidRDefault="002C1D35" w:rsidP="002C1D35">
      <w:pPr>
        <w:pStyle w:val="TOC1"/>
        <w:rPr>
          <w:lang w:val="en-AU" w:eastAsia="en-AU"/>
        </w:rPr>
      </w:pPr>
      <w:hyperlink w:anchor="_Toc145413140" w:history="1">
        <w:r w:rsidR="00D93C4F" w:rsidRPr="00811393">
          <w:rPr>
            <w:rStyle w:val="Hyperlink"/>
          </w:rPr>
          <w:t>Table 5: Closed water complaints by primary issue and case type</w:t>
        </w:r>
        <w:r w:rsidR="00D93C4F" w:rsidRPr="00811393">
          <w:rPr>
            <w:webHidden/>
          </w:rPr>
          <w:tab/>
        </w:r>
        <w:r w:rsidR="00D93C4F" w:rsidRPr="00811393">
          <w:rPr>
            <w:webHidden/>
          </w:rPr>
          <w:fldChar w:fldCharType="begin"/>
        </w:r>
        <w:r w:rsidR="00D93C4F" w:rsidRPr="00811393">
          <w:rPr>
            <w:webHidden/>
          </w:rPr>
          <w:instrText xml:space="preserve"> PAGEREF _Toc145413140 \h </w:instrText>
        </w:r>
        <w:r w:rsidR="00D93C4F" w:rsidRPr="00811393">
          <w:rPr>
            <w:webHidden/>
          </w:rPr>
        </w:r>
        <w:r w:rsidR="00D93C4F" w:rsidRPr="00811393">
          <w:rPr>
            <w:webHidden/>
          </w:rPr>
          <w:fldChar w:fldCharType="separate"/>
        </w:r>
        <w:r w:rsidR="00D93C4F" w:rsidRPr="00811393">
          <w:rPr>
            <w:webHidden/>
          </w:rPr>
          <w:t>67</w:t>
        </w:r>
        <w:r w:rsidR="00D93C4F" w:rsidRPr="00811393">
          <w:rPr>
            <w:webHidden/>
          </w:rPr>
          <w:fldChar w:fldCharType="end"/>
        </w:r>
      </w:hyperlink>
    </w:p>
    <w:p w14:paraId="7D0740DD" w14:textId="44BD601A" w:rsidR="00D93C4F" w:rsidRPr="00811393" w:rsidRDefault="002C1D35" w:rsidP="002C1D35">
      <w:pPr>
        <w:pStyle w:val="TOC1"/>
        <w:rPr>
          <w:lang w:val="en-AU" w:eastAsia="en-AU"/>
        </w:rPr>
      </w:pPr>
      <w:hyperlink w:anchor="_Toc145413141" w:history="1">
        <w:r w:rsidR="00D93C4F" w:rsidRPr="00811393">
          <w:rPr>
            <w:rStyle w:val="Hyperlink"/>
          </w:rPr>
          <w:t>Table 6: Five-year received and closed by year</w:t>
        </w:r>
        <w:r w:rsidR="00D93C4F" w:rsidRPr="00811393">
          <w:rPr>
            <w:webHidden/>
          </w:rPr>
          <w:tab/>
        </w:r>
        <w:r w:rsidR="00D93C4F" w:rsidRPr="00811393">
          <w:rPr>
            <w:webHidden/>
          </w:rPr>
          <w:fldChar w:fldCharType="begin"/>
        </w:r>
        <w:r w:rsidR="00D93C4F" w:rsidRPr="00811393">
          <w:rPr>
            <w:webHidden/>
          </w:rPr>
          <w:instrText xml:space="preserve"> PAGEREF _Toc145413141 \h </w:instrText>
        </w:r>
        <w:r w:rsidR="00D93C4F" w:rsidRPr="00811393">
          <w:rPr>
            <w:webHidden/>
          </w:rPr>
        </w:r>
        <w:r w:rsidR="00D93C4F" w:rsidRPr="00811393">
          <w:rPr>
            <w:webHidden/>
          </w:rPr>
          <w:fldChar w:fldCharType="separate"/>
        </w:r>
        <w:r w:rsidR="00D93C4F" w:rsidRPr="00811393">
          <w:rPr>
            <w:webHidden/>
          </w:rPr>
          <w:t>95</w:t>
        </w:r>
        <w:r w:rsidR="00D93C4F" w:rsidRPr="00811393">
          <w:rPr>
            <w:webHidden/>
          </w:rPr>
          <w:fldChar w:fldCharType="end"/>
        </w:r>
      </w:hyperlink>
    </w:p>
    <w:p w14:paraId="1A5068FB" w14:textId="5380FD96" w:rsidR="00D93C4F" w:rsidRPr="00811393" w:rsidRDefault="002C1D35" w:rsidP="002C1D35">
      <w:pPr>
        <w:pStyle w:val="TOC1"/>
        <w:rPr>
          <w:lang w:val="en-AU" w:eastAsia="en-AU"/>
        </w:rPr>
      </w:pPr>
      <w:hyperlink w:anchor="_Toc145413142" w:history="1">
        <w:r w:rsidR="00D93C4F" w:rsidRPr="00811393">
          <w:rPr>
            <w:rStyle w:val="Hyperlink"/>
          </w:rPr>
          <w:t>Table 7: Received and closed cases by month</w:t>
        </w:r>
        <w:r w:rsidR="00D93C4F" w:rsidRPr="00811393">
          <w:rPr>
            <w:webHidden/>
          </w:rPr>
          <w:tab/>
        </w:r>
        <w:r w:rsidR="00D93C4F" w:rsidRPr="00811393">
          <w:rPr>
            <w:webHidden/>
          </w:rPr>
          <w:fldChar w:fldCharType="begin"/>
        </w:r>
        <w:r w:rsidR="00D93C4F" w:rsidRPr="00811393">
          <w:rPr>
            <w:webHidden/>
          </w:rPr>
          <w:instrText xml:space="preserve"> PAGEREF _Toc145413142 \h </w:instrText>
        </w:r>
        <w:r w:rsidR="00D93C4F" w:rsidRPr="00811393">
          <w:rPr>
            <w:webHidden/>
          </w:rPr>
        </w:r>
        <w:r w:rsidR="00D93C4F" w:rsidRPr="00811393">
          <w:rPr>
            <w:webHidden/>
          </w:rPr>
          <w:fldChar w:fldCharType="separate"/>
        </w:r>
        <w:r w:rsidR="00D93C4F" w:rsidRPr="00811393">
          <w:rPr>
            <w:webHidden/>
          </w:rPr>
          <w:t>95</w:t>
        </w:r>
        <w:r w:rsidR="00D93C4F" w:rsidRPr="00811393">
          <w:rPr>
            <w:webHidden/>
          </w:rPr>
          <w:fldChar w:fldCharType="end"/>
        </w:r>
      </w:hyperlink>
    </w:p>
    <w:p w14:paraId="19D8210E" w14:textId="33F7199C" w:rsidR="00D93C4F" w:rsidRPr="00811393" w:rsidRDefault="002C1D35" w:rsidP="002C1D35">
      <w:pPr>
        <w:pStyle w:val="TOC1"/>
        <w:rPr>
          <w:lang w:val="en-AU" w:eastAsia="en-AU"/>
        </w:rPr>
      </w:pPr>
      <w:hyperlink w:anchor="_Toc145413143" w:history="1">
        <w:r w:rsidR="00D93C4F" w:rsidRPr="00811393">
          <w:rPr>
            <w:rStyle w:val="Hyperlink"/>
          </w:rPr>
          <w:t>Table 8: Five-year closed cases</w:t>
        </w:r>
        <w:r w:rsidR="00D93C4F" w:rsidRPr="00811393">
          <w:rPr>
            <w:webHidden/>
          </w:rPr>
          <w:tab/>
        </w:r>
        <w:r w:rsidR="00D93C4F" w:rsidRPr="00811393">
          <w:rPr>
            <w:webHidden/>
          </w:rPr>
          <w:fldChar w:fldCharType="begin"/>
        </w:r>
        <w:r w:rsidR="00D93C4F" w:rsidRPr="00811393">
          <w:rPr>
            <w:webHidden/>
          </w:rPr>
          <w:instrText xml:space="preserve"> PAGEREF _Toc145413143 \h </w:instrText>
        </w:r>
        <w:r w:rsidR="00D93C4F" w:rsidRPr="00811393">
          <w:rPr>
            <w:webHidden/>
          </w:rPr>
        </w:r>
        <w:r w:rsidR="00D93C4F" w:rsidRPr="00811393">
          <w:rPr>
            <w:webHidden/>
          </w:rPr>
          <w:fldChar w:fldCharType="separate"/>
        </w:r>
        <w:r w:rsidR="00D93C4F" w:rsidRPr="00811393">
          <w:rPr>
            <w:webHidden/>
          </w:rPr>
          <w:t>95</w:t>
        </w:r>
        <w:r w:rsidR="00D93C4F" w:rsidRPr="00811393">
          <w:rPr>
            <w:webHidden/>
          </w:rPr>
          <w:fldChar w:fldCharType="end"/>
        </w:r>
      </w:hyperlink>
    </w:p>
    <w:p w14:paraId="1378CE96" w14:textId="3029709A" w:rsidR="00D93C4F" w:rsidRPr="00811393" w:rsidRDefault="002C1D35" w:rsidP="002C1D35">
      <w:pPr>
        <w:pStyle w:val="TOC1"/>
        <w:rPr>
          <w:lang w:val="en-AU" w:eastAsia="en-AU"/>
        </w:rPr>
      </w:pPr>
      <w:hyperlink w:anchor="_Toc145413144" w:history="1">
        <w:r w:rsidR="00D93C4F" w:rsidRPr="00811393">
          <w:rPr>
            <w:rStyle w:val="Hyperlink"/>
          </w:rPr>
          <w:t>Table 9: Customer profile</w:t>
        </w:r>
        <w:r w:rsidR="00D93C4F" w:rsidRPr="00811393">
          <w:rPr>
            <w:webHidden/>
          </w:rPr>
          <w:tab/>
        </w:r>
        <w:r w:rsidR="00D93C4F" w:rsidRPr="00811393">
          <w:rPr>
            <w:webHidden/>
          </w:rPr>
          <w:fldChar w:fldCharType="begin"/>
        </w:r>
        <w:r w:rsidR="00D93C4F" w:rsidRPr="00811393">
          <w:rPr>
            <w:webHidden/>
          </w:rPr>
          <w:instrText xml:space="preserve"> PAGEREF _Toc145413144 \h </w:instrText>
        </w:r>
        <w:r w:rsidR="00D93C4F" w:rsidRPr="00811393">
          <w:rPr>
            <w:webHidden/>
          </w:rPr>
        </w:r>
        <w:r w:rsidR="00D93C4F" w:rsidRPr="00811393">
          <w:rPr>
            <w:webHidden/>
          </w:rPr>
          <w:fldChar w:fldCharType="separate"/>
        </w:r>
        <w:r w:rsidR="00D93C4F" w:rsidRPr="00811393">
          <w:rPr>
            <w:webHidden/>
          </w:rPr>
          <w:t>96</w:t>
        </w:r>
        <w:r w:rsidR="00D93C4F" w:rsidRPr="00811393">
          <w:rPr>
            <w:webHidden/>
          </w:rPr>
          <w:fldChar w:fldCharType="end"/>
        </w:r>
      </w:hyperlink>
    </w:p>
    <w:p w14:paraId="1C9A0252" w14:textId="7F063A01" w:rsidR="00D93C4F" w:rsidRPr="00811393" w:rsidRDefault="002C1D35" w:rsidP="002C1D35">
      <w:pPr>
        <w:pStyle w:val="TOC1"/>
        <w:rPr>
          <w:lang w:val="en-AU" w:eastAsia="en-AU"/>
        </w:rPr>
      </w:pPr>
      <w:hyperlink w:anchor="_Toc145413145" w:history="1">
        <w:r w:rsidR="00D93C4F" w:rsidRPr="00811393">
          <w:rPr>
            <w:rStyle w:val="Hyperlink"/>
          </w:rPr>
          <w:t>Table 10: Closed complaints by primary issue</w:t>
        </w:r>
        <w:r w:rsidR="00D93C4F" w:rsidRPr="00811393">
          <w:rPr>
            <w:webHidden/>
          </w:rPr>
          <w:tab/>
        </w:r>
        <w:r w:rsidR="00D93C4F" w:rsidRPr="00811393">
          <w:rPr>
            <w:webHidden/>
          </w:rPr>
          <w:fldChar w:fldCharType="begin"/>
        </w:r>
        <w:r w:rsidR="00D93C4F" w:rsidRPr="00811393">
          <w:rPr>
            <w:webHidden/>
          </w:rPr>
          <w:instrText xml:space="preserve"> PAGEREF _Toc145413145 \h </w:instrText>
        </w:r>
        <w:r w:rsidR="00D93C4F" w:rsidRPr="00811393">
          <w:rPr>
            <w:webHidden/>
          </w:rPr>
        </w:r>
        <w:r w:rsidR="00D93C4F" w:rsidRPr="00811393">
          <w:rPr>
            <w:webHidden/>
          </w:rPr>
          <w:fldChar w:fldCharType="separate"/>
        </w:r>
        <w:r w:rsidR="00D93C4F" w:rsidRPr="00811393">
          <w:rPr>
            <w:webHidden/>
          </w:rPr>
          <w:t>96</w:t>
        </w:r>
        <w:r w:rsidR="00D93C4F" w:rsidRPr="00811393">
          <w:rPr>
            <w:webHidden/>
          </w:rPr>
          <w:fldChar w:fldCharType="end"/>
        </w:r>
      </w:hyperlink>
    </w:p>
    <w:p w14:paraId="5B57D59C" w14:textId="3DE5192D" w:rsidR="00D93C4F" w:rsidRPr="00811393" w:rsidRDefault="002C1D35" w:rsidP="002C1D35">
      <w:pPr>
        <w:pStyle w:val="TOC1"/>
        <w:rPr>
          <w:lang w:val="en-AU" w:eastAsia="en-AU"/>
        </w:rPr>
      </w:pPr>
      <w:hyperlink w:anchor="_Toc145413146" w:history="1">
        <w:r w:rsidR="00D93C4F" w:rsidRPr="00811393">
          <w:rPr>
            <w:rStyle w:val="Hyperlink"/>
          </w:rPr>
          <w:t>Table 11: Closed case types</w:t>
        </w:r>
        <w:r w:rsidR="00D93C4F" w:rsidRPr="00811393">
          <w:rPr>
            <w:webHidden/>
          </w:rPr>
          <w:tab/>
        </w:r>
        <w:r w:rsidR="00D93C4F" w:rsidRPr="00811393">
          <w:rPr>
            <w:webHidden/>
          </w:rPr>
          <w:fldChar w:fldCharType="begin"/>
        </w:r>
        <w:r w:rsidR="00D93C4F" w:rsidRPr="00811393">
          <w:rPr>
            <w:webHidden/>
          </w:rPr>
          <w:instrText xml:space="preserve"> PAGEREF _Toc145413146 \h </w:instrText>
        </w:r>
        <w:r w:rsidR="00D93C4F" w:rsidRPr="00811393">
          <w:rPr>
            <w:webHidden/>
          </w:rPr>
        </w:r>
        <w:r w:rsidR="00D93C4F" w:rsidRPr="00811393">
          <w:rPr>
            <w:webHidden/>
          </w:rPr>
          <w:fldChar w:fldCharType="separate"/>
        </w:r>
        <w:r w:rsidR="00D93C4F" w:rsidRPr="00811393">
          <w:rPr>
            <w:webHidden/>
          </w:rPr>
          <w:t>96</w:t>
        </w:r>
        <w:r w:rsidR="00D93C4F" w:rsidRPr="00811393">
          <w:rPr>
            <w:webHidden/>
          </w:rPr>
          <w:fldChar w:fldCharType="end"/>
        </w:r>
      </w:hyperlink>
    </w:p>
    <w:p w14:paraId="53AAA8FF" w14:textId="0A4C7E82" w:rsidR="00D93C4F" w:rsidRPr="00811393" w:rsidRDefault="002C1D35" w:rsidP="002C1D35">
      <w:pPr>
        <w:pStyle w:val="TOC1"/>
        <w:rPr>
          <w:lang w:val="en-AU" w:eastAsia="en-AU"/>
        </w:rPr>
      </w:pPr>
      <w:hyperlink w:anchor="_Toc145413147" w:history="1">
        <w:r w:rsidR="00D93C4F" w:rsidRPr="00811393">
          <w:rPr>
            <w:rStyle w:val="Hyperlink"/>
          </w:rPr>
          <w:t>Table 12: Cases referred to other organisations</w:t>
        </w:r>
        <w:r w:rsidR="00D93C4F" w:rsidRPr="00811393">
          <w:rPr>
            <w:webHidden/>
          </w:rPr>
          <w:tab/>
        </w:r>
        <w:r w:rsidR="00D93C4F" w:rsidRPr="00811393">
          <w:rPr>
            <w:webHidden/>
          </w:rPr>
          <w:fldChar w:fldCharType="begin"/>
        </w:r>
        <w:r w:rsidR="00D93C4F" w:rsidRPr="00811393">
          <w:rPr>
            <w:webHidden/>
          </w:rPr>
          <w:instrText xml:space="preserve"> PAGEREF _Toc145413147 \h </w:instrText>
        </w:r>
        <w:r w:rsidR="00D93C4F" w:rsidRPr="00811393">
          <w:rPr>
            <w:webHidden/>
          </w:rPr>
        </w:r>
        <w:r w:rsidR="00D93C4F" w:rsidRPr="00811393">
          <w:rPr>
            <w:webHidden/>
          </w:rPr>
          <w:fldChar w:fldCharType="separate"/>
        </w:r>
        <w:r w:rsidR="00D93C4F" w:rsidRPr="00811393">
          <w:rPr>
            <w:webHidden/>
          </w:rPr>
          <w:t>97</w:t>
        </w:r>
        <w:r w:rsidR="00D93C4F" w:rsidRPr="00811393">
          <w:rPr>
            <w:webHidden/>
          </w:rPr>
          <w:fldChar w:fldCharType="end"/>
        </w:r>
      </w:hyperlink>
    </w:p>
    <w:p w14:paraId="55222AFB" w14:textId="3DE34FD9" w:rsidR="00D93C4F" w:rsidRPr="00811393" w:rsidRDefault="002C1D35" w:rsidP="002C1D35">
      <w:pPr>
        <w:pStyle w:val="TOC1"/>
        <w:rPr>
          <w:lang w:val="en-AU" w:eastAsia="en-AU"/>
        </w:rPr>
      </w:pPr>
      <w:hyperlink w:anchor="_Toc145413148" w:history="1">
        <w:r w:rsidR="00D93C4F" w:rsidRPr="00811393">
          <w:rPr>
            <w:rStyle w:val="Hyperlink"/>
          </w:rPr>
          <w:t>Table 13: Performance targets – time taken to close cases</w:t>
        </w:r>
        <w:r w:rsidR="00D93C4F" w:rsidRPr="00811393">
          <w:rPr>
            <w:webHidden/>
          </w:rPr>
          <w:tab/>
        </w:r>
        <w:r w:rsidR="00D93C4F" w:rsidRPr="00811393">
          <w:rPr>
            <w:webHidden/>
          </w:rPr>
          <w:fldChar w:fldCharType="begin"/>
        </w:r>
        <w:r w:rsidR="00D93C4F" w:rsidRPr="00811393">
          <w:rPr>
            <w:webHidden/>
          </w:rPr>
          <w:instrText xml:space="preserve"> PAGEREF _Toc145413148 \h </w:instrText>
        </w:r>
        <w:r w:rsidR="00D93C4F" w:rsidRPr="00811393">
          <w:rPr>
            <w:webHidden/>
          </w:rPr>
        </w:r>
        <w:r w:rsidR="00D93C4F" w:rsidRPr="00811393">
          <w:rPr>
            <w:webHidden/>
          </w:rPr>
          <w:fldChar w:fldCharType="separate"/>
        </w:r>
        <w:r w:rsidR="00D93C4F" w:rsidRPr="00811393">
          <w:rPr>
            <w:webHidden/>
          </w:rPr>
          <w:t>98</w:t>
        </w:r>
        <w:r w:rsidR="00D93C4F" w:rsidRPr="00811393">
          <w:rPr>
            <w:webHidden/>
          </w:rPr>
          <w:fldChar w:fldCharType="end"/>
        </w:r>
      </w:hyperlink>
    </w:p>
    <w:p w14:paraId="1AD7D20D" w14:textId="21C73813" w:rsidR="00D93C4F" w:rsidRPr="00811393" w:rsidRDefault="002C1D35" w:rsidP="002C1D35">
      <w:pPr>
        <w:pStyle w:val="TOC1"/>
        <w:rPr>
          <w:lang w:val="en-AU" w:eastAsia="en-AU"/>
        </w:rPr>
      </w:pPr>
      <w:hyperlink w:anchor="_Toc145413149" w:history="1">
        <w:r w:rsidR="00D93C4F" w:rsidRPr="00811393">
          <w:rPr>
            <w:rStyle w:val="Hyperlink"/>
          </w:rPr>
          <w:t>Table 14: Potential systemic issues</w:t>
        </w:r>
        <w:r w:rsidR="00D93C4F" w:rsidRPr="00811393">
          <w:rPr>
            <w:webHidden/>
          </w:rPr>
          <w:tab/>
        </w:r>
        <w:r w:rsidR="00D93C4F" w:rsidRPr="00811393">
          <w:rPr>
            <w:webHidden/>
          </w:rPr>
          <w:fldChar w:fldCharType="begin"/>
        </w:r>
        <w:r w:rsidR="00D93C4F" w:rsidRPr="00811393">
          <w:rPr>
            <w:webHidden/>
          </w:rPr>
          <w:instrText xml:space="preserve"> PAGEREF _Toc145413149 \h </w:instrText>
        </w:r>
        <w:r w:rsidR="00D93C4F" w:rsidRPr="00811393">
          <w:rPr>
            <w:webHidden/>
          </w:rPr>
        </w:r>
        <w:r w:rsidR="00D93C4F" w:rsidRPr="00811393">
          <w:rPr>
            <w:webHidden/>
          </w:rPr>
          <w:fldChar w:fldCharType="separate"/>
        </w:r>
        <w:r w:rsidR="00D93C4F" w:rsidRPr="00811393">
          <w:rPr>
            <w:webHidden/>
          </w:rPr>
          <w:t>98</w:t>
        </w:r>
        <w:r w:rsidR="00D93C4F" w:rsidRPr="00811393">
          <w:rPr>
            <w:webHidden/>
          </w:rPr>
          <w:fldChar w:fldCharType="end"/>
        </w:r>
      </w:hyperlink>
    </w:p>
    <w:p w14:paraId="64A201A8" w14:textId="4A6EF8DB" w:rsidR="00D93C4F" w:rsidRPr="00811393" w:rsidRDefault="002C1D35" w:rsidP="002C1D35">
      <w:pPr>
        <w:pStyle w:val="TOC1"/>
        <w:rPr>
          <w:lang w:val="en-AU" w:eastAsia="en-AU"/>
        </w:rPr>
      </w:pPr>
      <w:hyperlink w:anchor="_Toc145413150" w:history="1">
        <w:r w:rsidR="00D93C4F" w:rsidRPr="00811393">
          <w:rPr>
            <w:rStyle w:val="Hyperlink"/>
          </w:rPr>
          <w:t>Table 15: Five-year contact method</w:t>
        </w:r>
        <w:r w:rsidR="00D93C4F" w:rsidRPr="00811393">
          <w:rPr>
            <w:webHidden/>
          </w:rPr>
          <w:tab/>
        </w:r>
        <w:r w:rsidR="00D93C4F" w:rsidRPr="00811393">
          <w:rPr>
            <w:webHidden/>
          </w:rPr>
          <w:fldChar w:fldCharType="begin"/>
        </w:r>
        <w:r w:rsidR="00D93C4F" w:rsidRPr="00811393">
          <w:rPr>
            <w:webHidden/>
          </w:rPr>
          <w:instrText xml:space="preserve"> PAGEREF _Toc145413150 \h </w:instrText>
        </w:r>
        <w:r w:rsidR="00D93C4F" w:rsidRPr="00811393">
          <w:rPr>
            <w:webHidden/>
          </w:rPr>
        </w:r>
        <w:r w:rsidR="00D93C4F" w:rsidRPr="00811393">
          <w:rPr>
            <w:webHidden/>
          </w:rPr>
          <w:fldChar w:fldCharType="separate"/>
        </w:r>
        <w:r w:rsidR="00D93C4F" w:rsidRPr="00811393">
          <w:rPr>
            <w:webHidden/>
          </w:rPr>
          <w:t>99</w:t>
        </w:r>
        <w:r w:rsidR="00D93C4F" w:rsidRPr="00811393">
          <w:rPr>
            <w:webHidden/>
          </w:rPr>
          <w:fldChar w:fldCharType="end"/>
        </w:r>
      </w:hyperlink>
    </w:p>
    <w:p w14:paraId="36266811" w14:textId="2D6EC26C" w:rsidR="00D93C4F" w:rsidRPr="00811393" w:rsidRDefault="002C1D35" w:rsidP="002C1D35">
      <w:pPr>
        <w:pStyle w:val="TOC1"/>
        <w:rPr>
          <w:lang w:val="en-AU" w:eastAsia="en-AU"/>
        </w:rPr>
      </w:pPr>
      <w:hyperlink w:anchor="_Toc145413151" w:history="1">
        <w:r w:rsidR="00D93C4F" w:rsidRPr="00811393">
          <w:rPr>
            <w:rStyle w:val="Hyperlink"/>
          </w:rPr>
          <w:t>Table 16: Closed electricity retailer complaints by primary issue</w:t>
        </w:r>
        <w:r w:rsidR="00D93C4F" w:rsidRPr="00811393">
          <w:rPr>
            <w:webHidden/>
          </w:rPr>
          <w:tab/>
        </w:r>
        <w:r w:rsidR="00D93C4F" w:rsidRPr="00811393">
          <w:rPr>
            <w:webHidden/>
          </w:rPr>
          <w:fldChar w:fldCharType="begin"/>
        </w:r>
        <w:r w:rsidR="00D93C4F" w:rsidRPr="00811393">
          <w:rPr>
            <w:webHidden/>
          </w:rPr>
          <w:instrText xml:space="preserve"> PAGEREF _Toc145413151 \h </w:instrText>
        </w:r>
        <w:r w:rsidR="00D93C4F" w:rsidRPr="00811393">
          <w:rPr>
            <w:webHidden/>
          </w:rPr>
        </w:r>
        <w:r w:rsidR="00D93C4F" w:rsidRPr="00811393">
          <w:rPr>
            <w:webHidden/>
          </w:rPr>
          <w:fldChar w:fldCharType="separate"/>
        </w:r>
        <w:r w:rsidR="00D93C4F" w:rsidRPr="00811393">
          <w:rPr>
            <w:webHidden/>
          </w:rPr>
          <w:t>100</w:t>
        </w:r>
        <w:r w:rsidR="00D93C4F" w:rsidRPr="00811393">
          <w:rPr>
            <w:webHidden/>
          </w:rPr>
          <w:fldChar w:fldCharType="end"/>
        </w:r>
      </w:hyperlink>
    </w:p>
    <w:p w14:paraId="7A732C70" w14:textId="72DE3F00" w:rsidR="00D93C4F" w:rsidRPr="00811393" w:rsidRDefault="002C1D35" w:rsidP="002C1D35">
      <w:pPr>
        <w:pStyle w:val="TOC1"/>
        <w:rPr>
          <w:lang w:val="en-AU" w:eastAsia="en-AU"/>
        </w:rPr>
      </w:pPr>
      <w:hyperlink w:anchor="_Toc145413152" w:history="1">
        <w:r w:rsidR="00D93C4F" w:rsidRPr="00811393">
          <w:rPr>
            <w:rStyle w:val="Hyperlink"/>
          </w:rPr>
          <w:t>Table 17: Closed electricity distributor complaints by primary issue</w:t>
        </w:r>
        <w:r w:rsidR="00D93C4F" w:rsidRPr="00811393">
          <w:rPr>
            <w:webHidden/>
          </w:rPr>
          <w:tab/>
        </w:r>
        <w:r w:rsidR="00D93C4F" w:rsidRPr="00811393">
          <w:rPr>
            <w:webHidden/>
          </w:rPr>
          <w:fldChar w:fldCharType="begin"/>
        </w:r>
        <w:r w:rsidR="00D93C4F" w:rsidRPr="00811393">
          <w:rPr>
            <w:webHidden/>
          </w:rPr>
          <w:instrText xml:space="preserve"> PAGEREF _Toc145413152 \h </w:instrText>
        </w:r>
        <w:r w:rsidR="00D93C4F" w:rsidRPr="00811393">
          <w:rPr>
            <w:webHidden/>
          </w:rPr>
        </w:r>
        <w:r w:rsidR="00D93C4F" w:rsidRPr="00811393">
          <w:rPr>
            <w:webHidden/>
          </w:rPr>
          <w:fldChar w:fldCharType="separate"/>
        </w:r>
        <w:r w:rsidR="00D93C4F" w:rsidRPr="00811393">
          <w:rPr>
            <w:webHidden/>
          </w:rPr>
          <w:t>111</w:t>
        </w:r>
        <w:r w:rsidR="00D93C4F" w:rsidRPr="00811393">
          <w:rPr>
            <w:webHidden/>
          </w:rPr>
          <w:fldChar w:fldCharType="end"/>
        </w:r>
      </w:hyperlink>
    </w:p>
    <w:p w14:paraId="2F7CC3D8" w14:textId="100CD782" w:rsidR="00D93C4F" w:rsidRPr="00811393" w:rsidRDefault="002C1D35" w:rsidP="002C1D35">
      <w:pPr>
        <w:pStyle w:val="TOC1"/>
        <w:rPr>
          <w:lang w:val="en-AU" w:eastAsia="en-AU"/>
        </w:rPr>
      </w:pPr>
      <w:hyperlink w:anchor="_Toc145413153" w:history="1">
        <w:r w:rsidR="00D93C4F" w:rsidRPr="00811393">
          <w:rPr>
            <w:rStyle w:val="Hyperlink"/>
          </w:rPr>
          <w:t>Table 18: Closed gas retailer complaints by primary issue</w:t>
        </w:r>
        <w:r w:rsidR="00D93C4F" w:rsidRPr="00811393">
          <w:rPr>
            <w:webHidden/>
          </w:rPr>
          <w:tab/>
        </w:r>
        <w:r w:rsidR="00D93C4F" w:rsidRPr="00811393">
          <w:rPr>
            <w:webHidden/>
          </w:rPr>
          <w:fldChar w:fldCharType="begin"/>
        </w:r>
        <w:r w:rsidR="00D93C4F" w:rsidRPr="00811393">
          <w:rPr>
            <w:webHidden/>
          </w:rPr>
          <w:instrText xml:space="preserve"> PAGEREF _Toc145413153 \h </w:instrText>
        </w:r>
        <w:r w:rsidR="00D93C4F" w:rsidRPr="00811393">
          <w:rPr>
            <w:webHidden/>
          </w:rPr>
        </w:r>
        <w:r w:rsidR="00D93C4F" w:rsidRPr="00811393">
          <w:rPr>
            <w:webHidden/>
          </w:rPr>
          <w:fldChar w:fldCharType="separate"/>
        </w:r>
        <w:r w:rsidR="00D93C4F" w:rsidRPr="00811393">
          <w:rPr>
            <w:webHidden/>
          </w:rPr>
          <w:t>112</w:t>
        </w:r>
        <w:r w:rsidR="00D93C4F" w:rsidRPr="00811393">
          <w:rPr>
            <w:webHidden/>
          </w:rPr>
          <w:fldChar w:fldCharType="end"/>
        </w:r>
      </w:hyperlink>
    </w:p>
    <w:p w14:paraId="6071F262" w14:textId="107630E0" w:rsidR="00D93C4F" w:rsidRPr="00811393" w:rsidRDefault="002C1D35" w:rsidP="002C1D35">
      <w:pPr>
        <w:pStyle w:val="TOC1"/>
        <w:rPr>
          <w:lang w:val="en-AU" w:eastAsia="en-AU"/>
        </w:rPr>
      </w:pPr>
      <w:hyperlink w:anchor="_Toc145413154" w:history="1">
        <w:r w:rsidR="00D93C4F" w:rsidRPr="00811393">
          <w:rPr>
            <w:rStyle w:val="Hyperlink"/>
          </w:rPr>
          <w:t>Table 19: Closed gas distributor complaints by primary issue</w:t>
        </w:r>
        <w:r w:rsidR="00D93C4F" w:rsidRPr="00811393">
          <w:rPr>
            <w:webHidden/>
          </w:rPr>
          <w:tab/>
        </w:r>
        <w:r w:rsidR="00D93C4F" w:rsidRPr="00811393">
          <w:rPr>
            <w:webHidden/>
          </w:rPr>
          <w:fldChar w:fldCharType="begin"/>
        </w:r>
        <w:r w:rsidR="00D93C4F" w:rsidRPr="00811393">
          <w:rPr>
            <w:webHidden/>
          </w:rPr>
          <w:instrText xml:space="preserve"> PAGEREF _Toc145413154 \h </w:instrText>
        </w:r>
        <w:r w:rsidR="00D93C4F" w:rsidRPr="00811393">
          <w:rPr>
            <w:webHidden/>
          </w:rPr>
        </w:r>
        <w:r w:rsidR="00D93C4F" w:rsidRPr="00811393">
          <w:rPr>
            <w:webHidden/>
          </w:rPr>
          <w:fldChar w:fldCharType="separate"/>
        </w:r>
        <w:r w:rsidR="00D93C4F" w:rsidRPr="00811393">
          <w:rPr>
            <w:webHidden/>
          </w:rPr>
          <w:t>114</w:t>
        </w:r>
        <w:r w:rsidR="00D93C4F" w:rsidRPr="00811393">
          <w:rPr>
            <w:webHidden/>
          </w:rPr>
          <w:fldChar w:fldCharType="end"/>
        </w:r>
      </w:hyperlink>
    </w:p>
    <w:p w14:paraId="0E6C8D4B" w14:textId="0F2A7145" w:rsidR="00D93C4F" w:rsidRPr="00811393" w:rsidRDefault="002C1D35" w:rsidP="002C1D35">
      <w:pPr>
        <w:pStyle w:val="TOC1"/>
        <w:rPr>
          <w:lang w:val="en-AU" w:eastAsia="en-AU"/>
        </w:rPr>
      </w:pPr>
      <w:hyperlink w:anchor="_Toc145413155" w:history="1">
        <w:r w:rsidR="00D93C4F" w:rsidRPr="00811393">
          <w:rPr>
            <w:rStyle w:val="Hyperlink"/>
          </w:rPr>
          <w:t>Table 20: Closed water retailer complaints by primary issue</w:t>
        </w:r>
        <w:r w:rsidR="00D93C4F" w:rsidRPr="00811393">
          <w:rPr>
            <w:webHidden/>
          </w:rPr>
          <w:tab/>
        </w:r>
        <w:r w:rsidR="00D93C4F" w:rsidRPr="00811393">
          <w:rPr>
            <w:webHidden/>
          </w:rPr>
          <w:fldChar w:fldCharType="begin"/>
        </w:r>
        <w:r w:rsidR="00D93C4F" w:rsidRPr="00811393">
          <w:rPr>
            <w:webHidden/>
          </w:rPr>
          <w:instrText xml:space="preserve"> PAGEREF _Toc145413155 \h </w:instrText>
        </w:r>
        <w:r w:rsidR="00D93C4F" w:rsidRPr="00811393">
          <w:rPr>
            <w:webHidden/>
          </w:rPr>
        </w:r>
        <w:r w:rsidR="00D93C4F" w:rsidRPr="00811393">
          <w:rPr>
            <w:webHidden/>
          </w:rPr>
          <w:fldChar w:fldCharType="separate"/>
        </w:r>
        <w:r w:rsidR="00D93C4F" w:rsidRPr="00811393">
          <w:rPr>
            <w:webHidden/>
          </w:rPr>
          <w:t>115</w:t>
        </w:r>
        <w:r w:rsidR="00D93C4F" w:rsidRPr="00811393">
          <w:rPr>
            <w:webHidden/>
          </w:rPr>
          <w:fldChar w:fldCharType="end"/>
        </w:r>
      </w:hyperlink>
    </w:p>
    <w:p w14:paraId="75753B1A" w14:textId="0222DB26" w:rsidR="00D93C4F" w:rsidRPr="00811393" w:rsidRDefault="002C1D35" w:rsidP="002C1D35">
      <w:pPr>
        <w:pStyle w:val="TOC1"/>
        <w:rPr>
          <w:lang w:val="en-AU" w:eastAsia="en-AU"/>
        </w:rPr>
      </w:pPr>
      <w:hyperlink w:anchor="_Toc145413156" w:history="1">
        <w:r w:rsidR="00D93C4F" w:rsidRPr="00811393">
          <w:rPr>
            <w:rStyle w:val="Hyperlink"/>
          </w:rPr>
          <w:t>Table 21: Closed water distributor complaints by primary issue</w:t>
        </w:r>
        <w:r w:rsidR="00D93C4F" w:rsidRPr="00811393">
          <w:rPr>
            <w:webHidden/>
          </w:rPr>
          <w:tab/>
        </w:r>
        <w:r w:rsidR="00D93C4F" w:rsidRPr="00811393">
          <w:rPr>
            <w:webHidden/>
          </w:rPr>
          <w:fldChar w:fldCharType="begin"/>
        </w:r>
        <w:r w:rsidR="00D93C4F" w:rsidRPr="00811393">
          <w:rPr>
            <w:webHidden/>
          </w:rPr>
          <w:instrText xml:space="preserve"> PAGEREF _Toc145413156 \h </w:instrText>
        </w:r>
        <w:r w:rsidR="00D93C4F" w:rsidRPr="00811393">
          <w:rPr>
            <w:webHidden/>
          </w:rPr>
        </w:r>
        <w:r w:rsidR="00D93C4F" w:rsidRPr="00811393">
          <w:rPr>
            <w:webHidden/>
          </w:rPr>
          <w:fldChar w:fldCharType="separate"/>
        </w:r>
        <w:r w:rsidR="00D93C4F" w:rsidRPr="00811393">
          <w:rPr>
            <w:webHidden/>
          </w:rPr>
          <w:t>117</w:t>
        </w:r>
        <w:r w:rsidR="00D93C4F" w:rsidRPr="00811393">
          <w:rPr>
            <w:webHidden/>
          </w:rPr>
          <w:fldChar w:fldCharType="end"/>
        </w:r>
      </w:hyperlink>
    </w:p>
    <w:p w14:paraId="735BFA65" w14:textId="646FF7AE" w:rsidR="00872F41" w:rsidRPr="00DC3DBF" w:rsidRDefault="00D93C4F" w:rsidP="00EB6056">
      <w:r w:rsidRPr="00811393">
        <w:rPr>
          <w:rFonts w:cs="Arial"/>
        </w:rPr>
        <w:fldChar w:fldCharType="end"/>
      </w:r>
    </w:p>
    <w:p w14:paraId="066892A5" w14:textId="77777777" w:rsidR="000D06FA" w:rsidRDefault="000D06FA" w:rsidP="00EB6056">
      <w:pPr>
        <w:sectPr w:rsidR="000D06FA" w:rsidSect="00593C77">
          <w:headerReference w:type="even" r:id="rId54"/>
          <w:headerReference w:type="default" r:id="rId55"/>
          <w:pgSz w:w="11906" w:h="16838"/>
          <w:pgMar w:top="1440" w:right="1440" w:bottom="1440" w:left="1440" w:header="708" w:footer="708" w:gutter="0"/>
          <w:cols w:space="708"/>
          <w:docGrid w:linePitch="360"/>
        </w:sectPr>
      </w:pPr>
    </w:p>
    <w:p w14:paraId="6923F88A" w14:textId="77777777" w:rsidR="000D06FA" w:rsidRPr="00DC3DBF" w:rsidRDefault="000D06FA" w:rsidP="000D06FA">
      <w:pPr>
        <w:pStyle w:val="BodyText"/>
      </w:pPr>
      <w:r w:rsidRPr="00DC3DBF">
        <w:t xml:space="preserve">Thank you for reading the Energy and Water Ombudsman Queensland 2022-23 Annual Report. </w:t>
      </w:r>
    </w:p>
    <w:p w14:paraId="2402B7A7" w14:textId="77777777" w:rsidR="000D06FA" w:rsidRPr="00DC3DBF" w:rsidRDefault="000D06FA" w:rsidP="000D06FA">
      <w:pPr>
        <w:pStyle w:val="BodyText"/>
      </w:pPr>
      <w:r w:rsidRPr="00DC3DBF">
        <w:t xml:space="preserve">We welcome your feedback on the presentation of content, ease of navigation, value of information, style of language, level of detail, overall </w:t>
      </w:r>
      <w:proofErr w:type="gramStart"/>
      <w:r w:rsidRPr="00DC3DBF">
        <w:t>rating</w:t>
      </w:r>
      <w:proofErr w:type="gramEnd"/>
      <w:r w:rsidRPr="00DC3DBF">
        <w:t xml:space="preserve"> and suggestions for improvement. </w:t>
      </w:r>
    </w:p>
    <w:p w14:paraId="211EB759" w14:textId="29677E69" w:rsidR="00DB1C0D" w:rsidRPr="000D06FA" w:rsidRDefault="000D06FA" w:rsidP="000D06FA">
      <w:pPr>
        <w:pStyle w:val="BodyText"/>
      </w:pPr>
      <w:r w:rsidRPr="00DC3DBF">
        <w:t xml:space="preserve">Please visit </w:t>
      </w:r>
      <w:r w:rsidRPr="00DC3DBF">
        <w:rPr>
          <w:rStyle w:val="Strong"/>
        </w:rPr>
        <w:t>ewoq.com.au</w:t>
      </w:r>
      <w:r w:rsidRPr="00DC3DBF">
        <w:t xml:space="preserve"> and search for ‘annual report’ to let us know your thoughts.</w:t>
      </w:r>
    </w:p>
    <w:sectPr w:rsidR="00DB1C0D" w:rsidRPr="000D06FA" w:rsidSect="00593C77">
      <w:headerReference w:type="even" r:id="rId56"/>
      <w:head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8963" w14:textId="77777777" w:rsidR="00596A46" w:rsidRDefault="00596A46" w:rsidP="00CC463B">
      <w:r>
        <w:separator/>
      </w:r>
    </w:p>
  </w:endnote>
  <w:endnote w:type="continuationSeparator" w:id="0">
    <w:p w14:paraId="5A48E730" w14:textId="77777777" w:rsidR="00596A46" w:rsidRDefault="00596A46" w:rsidP="00CC463B">
      <w:r>
        <w:continuationSeparator/>
      </w:r>
    </w:p>
  </w:endnote>
  <w:endnote w:type="continuationNotice" w:id="1">
    <w:p w14:paraId="7959B881" w14:textId="77777777" w:rsidR="00596A46" w:rsidRDefault="00596A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altName w:val="Calibri"/>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130137"/>
      <w:docPartObj>
        <w:docPartGallery w:val="Page Numbers (Bottom of Page)"/>
        <w:docPartUnique/>
      </w:docPartObj>
    </w:sdtPr>
    <w:sdtEndPr>
      <w:rPr>
        <w:noProof/>
      </w:rPr>
    </w:sdtEndPr>
    <w:sdtContent>
      <w:p w14:paraId="3C6F8F3A" w14:textId="3A783294" w:rsidR="006456FE" w:rsidRDefault="006456FE" w:rsidP="006456FE">
        <w:pPr>
          <w:pStyle w:val="Footer"/>
          <w:jc w:val="left"/>
        </w:pPr>
        <w:r>
          <w:fldChar w:fldCharType="begin"/>
        </w:r>
        <w:r>
          <w:instrText xml:space="preserve"> PAGE   \* MERGEFORMAT </w:instrText>
        </w:r>
        <w:r>
          <w:fldChar w:fldCharType="separate"/>
        </w:r>
        <w:r>
          <w:t>11</w:t>
        </w:r>
        <w:r>
          <w:rPr>
            <w:noProof/>
          </w:rPr>
          <w:fldChar w:fldCharType="end"/>
        </w:r>
        <w:r>
          <w:tab/>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719978"/>
      <w:docPartObj>
        <w:docPartGallery w:val="Page Numbers (Bottom of Page)"/>
        <w:docPartUnique/>
      </w:docPartObj>
    </w:sdtPr>
    <w:sdtEndPr>
      <w:rPr>
        <w:noProof/>
      </w:rPr>
    </w:sdtEndPr>
    <w:sdtContent>
      <w:p w14:paraId="0DABB216" w14:textId="4A9FE784" w:rsidR="004E17C9" w:rsidRDefault="00924C1D" w:rsidP="00924C1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333275"/>
      <w:docPartObj>
        <w:docPartGallery w:val="Page Numbers (Bottom of Page)"/>
        <w:docPartUnique/>
      </w:docPartObj>
    </w:sdtPr>
    <w:sdtEndPr>
      <w:rPr>
        <w:noProof/>
      </w:rPr>
    </w:sdtEndPr>
    <w:sdtContent>
      <w:p w14:paraId="74A81399" w14:textId="77777777" w:rsidR="00896F1A" w:rsidRDefault="00896F1A" w:rsidP="006456FE">
        <w:pPr>
          <w:pStyle w:val="Footer"/>
          <w:jc w:val="left"/>
        </w:pPr>
        <w:r>
          <w:fldChar w:fldCharType="begin"/>
        </w:r>
        <w:r>
          <w:instrText xml:space="preserve"> PAGE   \* MERGEFORMAT </w:instrText>
        </w:r>
        <w:r>
          <w:fldChar w:fldCharType="separate"/>
        </w:r>
        <w:r>
          <w:t>11</w:t>
        </w:r>
        <w:r>
          <w:rPr>
            <w:noProof/>
          </w:rPr>
          <w:fldChar w:fldCharType="end"/>
        </w:r>
        <w:r>
          <w:tab/>
        </w:r>
        <w:r>
          <w:tab/>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879020"/>
      <w:docPartObj>
        <w:docPartGallery w:val="Page Numbers (Bottom of Page)"/>
        <w:docPartUnique/>
      </w:docPartObj>
    </w:sdtPr>
    <w:sdtEndPr>
      <w:rPr>
        <w:noProof/>
      </w:rPr>
    </w:sdtEndPr>
    <w:sdtContent>
      <w:p w14:paraId="26D43B3C" w14:textId="77777777" w:rsidR="00896F1A" w:rsidRDefault="00896F1A" w:rsidP="006456FE">
        <w:pPr>
          <w:pStyle w:val="Footer"/>
          <w:jc w:val="left"/>
        </w:pPr>
        <w:r>
          <w:fldChar w:fldCharType="begin"/>
        </w:r>
        <w:r>
          <w:instrText xml:space="preserve"> PAGE   \* MERGEFORMAT </w:instrText>
        </w:r>
        <w:r>
          <w:fldChar w:fldCharType="separate"/>
        </w:r>
        <w:r>
          <w:t>11</w:t>
        </w:r>
        <w:r>
          <w:rPr>
            <w:noProof/>
          </w:rPr>
          <w:fldChar w:fldCharType="end"/>
        </w:r>
        <w:r>
          <w:tab/>
        </w:r>
        <w:r>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981737"/>
      <w:docPartObj>
        <w:docPartGallery w:val="Page Numbers (Bottom of Page)"/>
        <w:docPartUnique/>
      </w:docPartObj>
    </w:sdtPr>
    <w:sdtEndPr>
      <w:rPr>
        <w:noProof/>
      </w:rPr>
    </w:sdtEndPr>
    <w:sdtContent>
      <w:p w14:paraId="40AAA556" w14:textId="77777777" w:rsidR="00896F1A" w:rsidRDefault="00896F1A" w:rsidP="006456FE">
        <w:pPr>
          <w:pStyle w:val="Footer"/>
          <w:jc w:val="left"/>
        </w:pPr>
        <w:r>
          <w:fldChar w:fldCharType="begin"/>
        </w:r>
        <w:r>
          <w:instrText xml:space="preserve"> PAGE   \* MERGEFORMAT </w:instrText>
        </w:r>
        <w:r>
          <w:fldChar w:fldCharType="separate"/>
        </w:r>
        <w:r>
          <w:t>11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649709"/>
      <w:docPartObj>
        <w:docPartGallery w:val="Page Numbers (Bottom of Page)"/>
        <w:docPartUnique/>
      </w:docPartObj>
    </w:sdtPr>
    <w:sdtEndPr>
      <w:rPr>
        <w:noProof/>
      </w:rPr>
    </w:sdtEndPr>
    <w:sdtContent>
      <w:p w14:paraId="156E8450" w14:textId="5DACD6CF" w:rsidR="00812D79" w:rsidRDefault="00812D79" w:rsidP="00EE5CA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BBEA" w14:textId="56068766" w:rsidR="00812D79" w:rsidRDefault="00812D79" w:rsidP="00EE5CA8">
    <w:pPr>
      <w:pStyle w:val="Footer"/>
    </w:pPr>
    <w:r>
      <w:fldChar w:fldCharType="begin"/>
    </w:r>
    <w:r>
      <w:instrText xml:space="preserve"> PAGE   \* MERGEFORMAT </w:instrText>
    </w:r>
    <w:r>
      <w:fldChar w:fldCharType="separate"/>
    </w:r>
    <w:r>
      <w:rPr>
        <w:noProof/>
      </w:rPr>
      <w:t>2</w:t>
    </w:r>
    <w:r>
      <w:rPr>
        <w:noProof/>
      </w:rPr>
      <w:fldChar w:fldCharType="end"/>
    </w:r>
  </w:p>
  <w:p w14:paraId="40C9766D" w14:textId="0615C650" w:rsidR="007E5720" w:rsidRDefault="007E5720" w:rsidP="00EE5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9976" w14:textId="77777777" w:rsidR="00596A46" w:rsidRPr="00217EFA" w:rsidRDefault="00596A46" w:rsidP="00217EFA">
      <w:pPr>
        <w:pStyle w:val="Footer"/>
      </w:pPr>
    </w:p>
  </w:footnote>
  <w:footnote w:type="continuationSeparator" w:id="0">
    <w:p w14:paraId="29E6C95C" w14:textId="77777777" w:rsidR="00596A46" w:rsidRDefault="00596A46" w:rsidP="00CC463B">
      <w:r>
        <w:continuationSeparator/>
      </w:r>
    </w:p>
  </w:footnote>
  <w:footnote w:type="continuationNotice" w:id="1">
    <w:p w14:paraId="23D1AF14" w14:textId="77777777" w:rsidR="00596A46" w:rsidRDefault="00596A46">
      <w:pPr>
        <w:spacing w:before="0" w:after="0" w:line="240" w:lineRule="auto"/>
      </w:pPr>
    </w:p>
  </w:footnote>
  <w:footnote w:id="2">
    <w:p w14:paraId="054A3052" w14:textId="3F8D6A99" w:rsidR="00D348CC" w:rsidRDefault="00D348CC">
      <w:pPr>
        <w:pStyle w:val="FootnoteText"/>
      </w:pPr>
      <w:r>
        <w:t>ANZOA Australian and New Zealand Ombudsman Association</w:t>
      </w:r>
      <w:r>
        <w:rPr>
          <w:rStyle w:val="FootnoteReference"/>
        </w:rPr>
        <w:t xml:space="preserve"> </w:t>
      </w:r>
      <w:r>
        <w:rPr>
          <w:rStyle w:val="FootnoteReference"/>
        </w:rPr>
        <w:footnoteRef/>
      </w:r>
      <w:r>
        <w:t xml:space="preserve"> </w:t>
      </w:r>
    </w:p>
  </w:footnote>
  <w:footnote w:id="3">
    <w:p w14:paraId="63D3683D" w14:textId="1B63689E" w:rsidR="00D70596" w:rsidRPr="006301EB" w:rsidRDefault="00A209A7" w:rsidP="006301EB">
      <w:pPr>
        <w:pStyle w:val="FootnoteText"/>
      </w:pPr>
      <w:r>
        <w:rPr>
          <w:rStyle w:val="FootnoteReference"/>
        </w:rPr>
        <w:footnoteRef/>
      </w:r>
      <w:r>
        <w:t xml:space="preserve"> </w:t>
      </w:r>
      <w:r w:rsidRPr="00A209A7">
        <w:rPr>
          <w:rStyle w:val="FooterChar"/>
        </w:rPr>
        <w:t>Positions that are senior officer and equivalent or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D4B9" w14:textId="0DB291D3" w:rsidR="00E16B74" w:rsidRDefault="00E16B74" w:rsidP="00E16B74">
    <w:pPr>
      <w:pStyle w:val="Footer"/>
      <w:jc w:val="left"/>
    </w:pPr>
    <w:r>
      <w:t>ABOUT US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ACBA" w14:textId="6A155825" w:rsidR="008735AC" w:rsidRPr="00E16B74" w:rsidRDefault="008735AC" w:rsidP="00E16B74">
    <w:pPr>
      <w:pStyle w:val="Footer"/>
    </w:pPr>
    <w:r>
      <w:t xml:space="preserve">OUR </w:t>
    </w:r>
    <w:r w:rsidR="00CB1AB4">
      <w:t>PERFORMANCE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E5CD" w14:textId="77777777" w:rsidR="009472FE" w:rsidRDefault="009472FE" w:rsidP="00E16B74">
    <w:pPr>
      <w:pStyle w:val="Footer"/>
      <w:jc w:val="left"/>
    </w:pPr>
    <w:r>
      <w:t>OUR CONNECTIONS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35C6" w14:textId="77777777" w:rsidR="00AE306F" w:rsidRPr="00E16B74" w:rsidRDefault="00AE306F" w:rsidP="00E16B74">
    <w:pPr>
      <w:pStyle w:val="Footer"/>
    </w:pPr>
    <w:r>
      <w:t>OUR CONNECTIONS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B305" w14:textId="77777777" w:rsidR="00734ADE" w:rsidRDefault="00734ADE" w:rsidP="00E16B74">
    <w:pPr>
      <w:pStyle w:val="Footer"/>
      <w:jc w:val="left"/>
    </w:pPr>
    <w:r>
      <w:t>OUR GOVERNANCE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1DAA" w14:textId="77777777" w:rsidR="00734ADE" w:rsidRPr="00E16B74" w:rsidRDefault="00734ADE" w:rsidP="00E16B74">
    <w:pPr>
      <w:pStyle w:val="Footer"/>
    </w:pPr>
    <w:r>
      <w:t>OUR GOVERNANCE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2094" w14:textId="77777777" w:rsidR="00EE21C6" w:rsidRDefault="00EE21C6" w:rsidP="00E16B74">
    <w:pPr>
      <w:pStyle w:val="Footer"/>
      <w:jc w:val="left"/>
    </w:pPr>
    <w:r>
      <w:t>OUR PEOPLE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91AD" w14:textId="77777777" w:rsidR="00EE21C6" w:rsidRPr="00E16B74" w:rsidRDefault="00EE21C6" w:rsidP="00E16B74">
    <w:pPr>
      <w:pStyle w:val="Footer"/>
    </w:pPr>
    <w:r>
      <w:t>OUR PEOPLE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7218" w14:textId="77777777" w:rsidR="00F94823" w:rsidRDefault="00F94823" w:rsidP="00E16B74">
    <w:pPr>
      <w:pStyle w:val="Footer"/>
      <w:jc w:val="left"/>
    </w:pPr>
    <w:r>
      <w:t>OUR COMPLAINTS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5E51" w14:textId="77777777" w:rsidR="00F94823" w:rsidRPr="00E16B74" w:rsidRDefault="00F94823" w:rsidP="00E16B74">
    <w:pPr>
      <w:pStyle w:val="Footer"/>
    </w:pPr>
    <w:r>
      <w:t>OUR COMPLAINTS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AD67" w14:textId="423B6F2A" w:rsidR="002A45EF" w:rsidRDefault="002A45EF" w:rsidP="00E16B74">
    <w:pPr>
      <w:pStyle w:val="Footer"/>
      <w:jc w:val="left"/>
    </w:pPr>
    <w:r>
      <w:t>OUR FINANCES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6304" w14:textId="5AD3EC6E" w:rsidR="004E17C9" w:rsidRPr="00E16B74" w:rsidRDefault="00E16B74" w:rsidP="00E16B74">
    <w:pPr>
      <w:pStyle w:val="Footer"/>
    </w:pPr>
    <w:r>
      <w:t>ABOUT US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F636" w14:textId="2931DF4A" w:rsidR="00563A81" w:rsidRPr="00E16B74" w:rsidRDefault="00563A81" w:rsidP="00E16B74">
    <w:pPr>
      <w:pStyle w:val="Footer"/>
    </w:pPr>
    <w:r>
      <w:t>OUR FINANCES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72E8" w14:textId="382B8845" w:rsidR="00936E4B" w:rsidRDefault="00A15F58" w:rsidP="00E16B74">
    <w:pPr>
      <w:pStyle w:val="Footer"/>
      <w:jc w:val="left"/>
    </w:pPr>
    <w:r>
      <w:t>OUR FINANCES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B624" w14:textId="77777777" w:rsidR="002F37D3" w:rsidRDefault="002F37D3" w:rsidP="00E16B74">
    <w:pPr>
      <w:pStyle w:val="Footer"/>
      <w:jc w:val="left"/>
    </w:pPr>
    <w:r>
      <w:t>OUR FINANCES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0651" w14:textId="77777777" w:rsidR="00936E4B" w:rsidRPr="00E16B74" w:rsidRDefault="002F37D3" w:rsidP="00E16B74">
    <w:pPr>
      <w:pStyle w:val="Footer"/>
    </w:pPr>
    <w:r>
      <w:t>OUR FINANCES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7F70" w14:textId="77777777" w:rsidR="009A1FF0" w:rsidRDefault="009A1FF0" w:rsidP="00E16B74">
    <w:pPr>
      <w:pStyle w:val="Footer"/>
      <w:jc w:val="left"/>
    </w:pPr>
    <w:r>
      <w:rPr>
        <w:noProof/>
      </w:rPr>
      <w:drawing>
        <wp:anchor distT="0" distB="0" distL="0" distR="0" simplePos="0" relativeHeight="251658240" behindDoc="1" locked="0" layoutInCell="1" allowOverlap="1" wp14:anchorId="2352CFF4" wp14:editId="05DF03D7">
          <wp:simplePos x="0" y="0"/>
          <wp:positionH relativeFrom="margin">
            <wp:posOffset>4445000</wp:posOffset>
          </wp:positionH>
          <wp:positionV relativeFrom="topMargin">
            <wp:posOffset>144780</wp:posOffset>
          </wp:positionV>
          <wp:extent cx="1683385" cy="611124"/>
          <wp:effectExtent l="0" t="0" r="0" b="0"/>
          <wp:wrapNone/>
          <wp:docPr id="35" name="Picture 35" descr="Logo for Queensland Audit Off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Picture 35" descr="Logo for Queensland Audit Office"/>
                  <pic:cNvPicPr/>
                </pic:nvPicPr>
                <pic:blipFill>
                  <a:blip r:embed="rId1" cstate="print"/>
                  <a:stretch>
                    <a:fillRect/>
                  </a:stretch>
                </pic:blipFill>
                <pic:spPr>
                  <a:xfrm>
                    <a:off x="0" y="0"/>
                    <a:ext cx="1683385" cy="611124"/>
                  </a:xfrm>
                  <a:prstGeom prst="rect">
                    <a:avLst/>
                  </a:prstGeom>
                </pic:spPr>
              </pic:pic>
            </a:graphicData>
          </a:graphic>
        </wp:anchor>
      </w:drawing>
    </w:r>
    <w:r w:rsidR="002F37D3">
      <w:t>OUR FINANCES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9276" w14:textId="10AE81D0" w:rsidR="0017033F" w:rsidRPr="0048578F" w:rsidRDefault="00C0289A" w:rsidP="005D24D6">
    <w:pPr>
      <w:pStyle w:val="Footer"/>
    </w:pPr>
    <w:r>
      <w:rPr>
        <w:noProof/>
      </w:rPr>
      <w:drawing>
        <wp:anchor distT="0" distB="0" distL="0" distR="0" simplePos="0" relativeHeight="251658241" behindDoc="1" locked="0" layoutInCell="1" allowOverlap="1" wp14:anchorId="5487D9C9" wp14:editId="259DE92C">
          <wp:simplePos x="0" y="0"/>
          <wp:positionH relativeFrom="margin">
            <wp:align>left</wp:align>
          </wp:positionH>
          <wp:positionV relativeFrom="topMargin">
            <wp:posOffset>132080</wp:posOffset>
          </wp:positionV>
          <wp:extent cx="1683385" cy="611124"/>
          <wp:effectExtent l="0" t="0" r="0" b="0"/>
          <wp:wrapNone/>
          <wp:docPr id="36" name="Picture 36" descr="Logo for Queensland Audit Off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Picture 36" descr="Logo for Queensland Audit Office"/>
                  <pic:cNvPicPr/>
                </pic:nvPicPr>
                <pic:blipFill>
                  <a:blip r:embed="rId1" cstate="print"/>
                  <a:stretch>
                    <a:fillRect/>
                  </a:stretch>
                </pic:blipFill>
                <pic:spPr>
                  <a:xfrm>
                    <a:off x="0" y="0"/>
                    <a:ext cx="1683385" cy="611124"/>
                  </a:xfrm>
                  <a:prstGeom prst="rect">
                    <a:avLst/>
                  </a:prstGeom>
                </pic:spPr>
              </pic:pic>
            </a:graphicData>
          </a:graphic>
        </wp:anchor>
      </w:drawing>
    </w:r>
    <w:r w:rsidR="002F37D3">
      <w:t>OUR FINANCES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CEED" w14:textId="2494E74A" w:rsidR="007E5720" w:rsidRDefault="00B311E9" w:rsidP="002F37D3">
    <w:pPr>
      <w:pStyle w:val="Footer"/>
    </w:pPr>
    <w:r>
      <w:rPr>
        <w:noProof/>
      </w:rPr>
      <w:drawing>
        <wp:anchor distT="0" distB="0" distL="0" distR="0" simplePos="0" relativeHeight="251658242" behindDoc="1" locked="0" layoutInCell="1" allowOverlap="1" wp14:anchorId="3BB29163" wp14:editId="445A83FF">
          <wp:simplePos x="0" y="0"/>
          <wp:positionH relativeFrom="margin">
            <wp:align>left</wp:align>
          </wp:positionH>
          <wp:positionV relativeFrom="page">
            <wp:posOffset>173355</wp:posOffset>
          </wp:positionV>
          <wp:extent cx="1683385" cy="611124"/>
          <wp:effectExtent l="0" t="0" r="0" b="0"/>
          <wp:wrapNone/>
          <wp:docPr id="38" name="Picture 38" descr="Logo for Queensland Audit Off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38" descr="Logo for Queensland Audit Office"/>
                  <pic:cNvPicPr/>
                </pic:nvPicPr>
                <pic:blipFill>
                  <a:blip r:embed="rId1" cstate="print"/>
                  <a:stretch>
                    <a:fillRect/>
                  </a:stretch>
                </pic:blipFill>
                <pic:spPr>
                  <a:xfrm>
                    <a:off x="0" y="0"/>
                    <a:ext cx="1683385" cy="611124"/>
                  </a:xfrm>
                  <a:prstGeom prst="rect">
                    <a:avLst/>
                  </a:prstGeom>
                </pic:spPr>
              </pic:pic>
            </a:graphicData>
          </a:graphic>
        </wp:anchor>
      </w:drawing>
    </w:r>
    <w:r w:rsidR="002F37D3">
      <w:t>OUR FINANCES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1F53" w14:textId="77777777" w:rsidR="003974BA" w:rsidRDefault="003974BA" w:rsidP="00E16B74">
    <w:pPr>
      <w:pStyle w:val="Footer"/>
      <w:jc w:val="left"/>
    </w:pPr>
    <w:r>
      <w:t>APPENDICES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B63" w14:textId="2995E677" w:rsidR="006417CC" w:rsidRPr="0048578F" w:rsidRDefault="003974BA" w:rsidP="003974BA">
    <w:pPr>
      <w:pStyle w:val="Footer"/>
    </w:pPr>
    <w:r>
      <w:t>APPENDICES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2EE3" w14:textId="77777777" w:rsidR="002E2736" w:rsidRDefault="002E2736" w:rsidP="00E16B74">
    <w:pPr>
      <w:pStyle w:val="Footer"/>
      <w:jc w:val="left"/>
    </w:pPr>
    <w:r>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1809" w14:textId="77777777" w:rsidR="00E16B74" w:rsidRDefault="001646C6" w:rsidP="00E16B74">
    <w:pPr>
      <w:pStyle w:val="Footer"/>
      <w:jc w:val="left"/>
    </w:pPr>
    <w:r>
      <w:t>ABOUT US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A74B" w14:textId="43F0A26B" w:rsidR="000D06FA" w:rsidRPr="0048578F" w:rsidRDefault="000D06FA" w:rsidP="000D06FA">
    <w:pPr>
      <w:pStyle w:val="Footer"/>
    </w:pPr>
    <w:r>
      <w:t>INDEX</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069E" w14:textId="4121DE8F" w:rsidR="000D06FA" w:rsidRDefault="000D06FA" w:rsidP="00E16B74">
    <w:pPr>
      <w:pStyle w:val="Footer"/>
      <w:jc w:val="left"/>
    </w:pPr>
    <w:r>
      <w:t>INDEX OF TABLES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6200" w14:textId="77777777" w:rsidR="002E2736" w:rsidRPr="0048578F" w:rsidRDefault="002E2736" w:rsidP="000D06FA">
    <w:pPr>
      <w:pStyle w:val="Footer"/>
    </w:pPr>
    <w:r>
      <w:t>INDEX OF TABLES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C768" w14:textId="77777777" w:rsidR="009814DC" w:rsidRDefault="009814DC" w:rsidP="00E16B74">
    <w:pPr>
      <w:pStyle w:val="Footer"/>
      <w:jc w:val="left"/>
    </w:pPr>
    <w:r>
      <w:t>OUR THANKS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15A6" w14:textId="55BCA5F3" w:rsidR="000D06FA" w:rsidRPr="0048578F" w:rsidRDefault="000D06FA" w:rsidP="000D06FA">
    <w:pPr>
      <w:pStyle w:val="Footer"/>
    </w:pPr>
    <w:r>
      <w:t>OUR THANKS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2B68" w14:textId="77777777" w:rsidR="00E16B74" w:rsidRPr="00E16B74" w:rsidRDefault="001646C6" w:rsidP="00E16B74">
    <w:pPr>
      <w:pStyle w:val="Footer"/>
    </w:pPr>
    <w:r>
      <w:t>ABOUT US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D851" w14:textId="42E78B06" w:rsidR="003A7E01" w:rsidRDefault="003A7E01" w:rsidP="00E16B74">
    <w:pPr>
      <w:pStyle w:val="Footer"/>
      <w:jc w:val="left"/>
    </w:pPr>
    <w:r>
      <w:t>OUR SERVICE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3D31" w14:textId="789BC60C" w:rsidR="003A7E01" w:rsidRPr="00E16B74" w:rsidRDefault="003A7E01" w:rsidP="00E16B74">
    <w:pPr>
      <w:pStyle w:val="Footer"/>
    </w:pPr>
    <w:r>
      <w:t>OUR SERVICE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7D2A" w14:textId="38AFB264" w:rsidR="00FA6F79" w:rsidRDefault="00FA6F79" w:rsidP="00E16B74">
    <w:pPr>
      <w:pStyle w:val="Footer"/>
      <w:jc w:val="left"/>
    </w:pPr>
    <w:r>
      <w:t>OUR CUSTOMERS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DE1F" w14:textId="77777777" w:rsidR="00FA6F79" w:rsidRPr="00E16B74" w:rsidRDefault="00FA6F79" w:rsidP="00E16B74">
    <w:pPr>
      <w:pStyle w:val="Footer"/>
    </w:pPr>
    <w:r>
      <w:t>OUR CUSTOMERS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0B26" w14:textId="77777777" w:rsidR="00D93432" w:rsidRDefault="00D93432" w:rsidP="00E16B74">
    <w:pPr>
      <w:pStyle w:val="Footer"/>
      <w:jc w:val="left"/>
    </w:pPr>
    <w:r>
      <w:t xml:space="preserve">OUR </w:t>
    </w:r>
    <w:r w:rsidR="009472FE">
      <w:t>PERFORMANCE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E4D7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B4C0E"/>
    <w:multiLevelType w:val="hybridMultilevel"/>
    <w:tmpl w:val="0F8E29DE"/>
    <w:lvl w:ilvl="0" w:tplc="7C762364">
      <w:numFmt w:val="bullet"/>
      <w:lvlText w:val=""/>
      <w:lvlJc w:val="left"/>
      <w:pPr>
        <w:ind w:left="685" w:hanging="567"/>
      </w:pPr>
      <w:rPr>
        <w:rFonts w:ascii="Symbol" w:eastAsia="Symbol" w:hAnsi="Symbol" w:cs="Symbol" w:hint="default"/>
        <w:b w:val="0"/>
        <w:bCs w:val="0"/>
        <w:i w:val="0"/>
        <w:iCs w:val="0"/>
        <w:spacing w:val="0"/>
        <w:w w:val="100"/>
        <w:sz w:val="22"/>
        <w:szCs w:val="22"/>
        <w:lang w:val="en-US" w:eastAsia="en-US" w:bidi="ar-SA"/>
      </w:rPr>
    </w:lvl>
    <w:lvl w:ilvl="1" w:tplc="020A94F8">
      <w:numFmt w:val="bullet"/>
      <w:lvlText w:val="•"/>
      <w:lvlJc w:val="left"/>
      <w:pPr>
        <w:ind w:left="1546" w:hanging="567"/>
      </w:pPr>
      <w:rPr>
        <w:rFonts w:hint="default"/>
        <w:lang w:val="en-US" w:eastAsia="en-US" w:bidi="ar-SA"/>
      </w:rPr>
    </w:lvl>
    <w:lvl w:ilvl="2" w:tplc="986A82D6">
      <w:numFmt w:val="bullet"/>
      <w:lvlText w:val="•"/>
      <w:lvlJc w:val="left"/>
      <w:pPr>
        <w:ind w:left="2413" w:hanging="567"/>
      </w:pPr>
      <w:rPr>
        <w:rFonts w:hint="default"/>
        <w:lang w:val="en-US" w:eastAsia="en-US" w:bidi="ar-SA"/>
      </w:rPr>
    </w:lvl>
    <w:lvl w:ilvl="3" w:tplc="CE48170A">
      <w:numFmt w:val="bullet"/>
      <w:lvlText w:val="•"/>
      <w:lvlJc w:val="left"/>
      <w:pPr>
        <w:ind w:left="3279" w:hanging="567"/>
      </w:pPr>
      <w:rPr>
        <w:rFonts w:hint="default"/>
        <w:lang w:val="en-US" w:eastAsia="en-US" w:bidi="ar-SA"/>
      </w:rPr>
    </w:lvl>
    <w:lvl w:ilvl="4" w:tplc="386C01C2">
      <w:numFmt w:val="bullet"/>
      <w:lvlText w:val="•"/>
      <w:lvlJc w:val="left"/>
      <w:pPr>
        <w:ind w:left="4146" w:hanging="567"/>
      </w:pPr>
      <w:rPr>
        <w:rFonts w:hint="default"/>
        <w:lang w:val="en-US" w:eastAsia="en-US" w:bidi="ar-SA"/>
      </w:rPr>
    </w:lvl>
    <w:lvl w:ilvl="5" w:tplc="BA189B12">
      <w:numFmt w:val="bullet"/>
      <w:lvlText w:val="•"/>
      <w:lvlJc w:val="left"/>
      <w:pPr>
        <w:ind w:left="5013" w:hanging="567"/>
      </w:pPr>
      <w:rPr>
        <w:rFonts w:hint="default"/>
        <w:lang w:val="en-US" w:eastAsia="en-US" w:bidi="ar-SA"/>
      </w:rPr>
    </w:lvl>
    <w:lvl w:ilvl="6" w:tplc="77FC731A">
      <w:numFmt w:val="bullet"/>
      <w:lvlText w:val="•"/>
      <w:lvlJc w:val="left"/>
      <w:pPr>
        <w:ind w:left="5879" w:hanging="567"/>
      </w:pPr>
      <w:rPr>
        <w:rFonts w:hint="default"/>
        <w:lang w:val="en-US" w:eastAsia="en-US" w:bidi="ar-SA"/>
      </w:rPr>
    </w:lvl>
    <w:lvl w:ilvl="7" w:tplc="0BA06F10">
      <w:numFmt w:val="bullet"/>
      <w:lvlText w:val="•"/>
      <w:lvlJc w:val="left"/>
      <w:pPr>
        <w:ind w:left="6746" w:hanging="567"/>
      </w:pPr>
      <w:rPr>
        <w:rFonts w:hint="default"/>
        <w:lang w:val="en-US" w:eastAsia="en-US" w:bidi="ar-SA"/>
      </w:rPr>
    </w:lvl>
    <w:lvl w:ilvl="8" w:tplc="5038E90E">
      <w:numFmt w:val="bullet"/>
      <w:lvlText w:val="•"/>
      <w:lvlJc w:val="left"/>
      <w:pPr>
        <w:ind w:left="7613" w:hanging="567"/>
      </w:pPr>
      <w:rPr>
        <w:rFonts w:hint="default"/>
        <w:lang w:val="en-US" w:eastAsia="en-US" w:bidi="ar-SA"/>
      </w:rPr>
    </w:lvl>
  </w:abstractNum>
  <w:abstractNum w:abstractNumId="2" w15:restartNumberingAfterBreak="0">
    <w:nsid w:val="1EA67E2A"/>
    <w:multiLevelType w:val="multilevel"/>
    <w:tmpl w:val="5B5EBD36"/>
    <w:lvl w:ilvl="0">
      <w:start w:val="1"/>
      <w:numFmt w:val="decimal"/>
      <w:pStyle w:val="ListNumber"/>
      <w:lvlText w:val="%1."/>
      <w:lvlJc w:val="left"/>
      <w:pPr>
        <w:ind w:left="360" w:hanging="360"/>
      </w:pPr>
      <w:rPr>
        <w:b w:val="0"/>
        <w:bCs/>
      </w:rPr>
    </w:lvl>
    <w:lvl w:ilvl="1">
      <w:start w:val="1"/>
      <w:numFmt w:val="decimal"/>
      <w:lvlText w:val="%1.%2."/>
      <w:lvlJc w:val="left"/>
      <w:pPr>
        <w:ind w:left="999" w:hanging="432"/>
      </w:pPr>
    </w:lvl>
    <w:lvl w:ilvl="2">
      <w:start w:val="1"/>
      <w:numFmt w:val="decimal"/>
      <w:pStyle w:val="ListNumb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6D7D0B"/>
    <w:multiLevelType w:val="hybridMultilevel"/>
    <w:tmpl w:val="D556C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E33EBB"/>
    <w:multiLevelType w:val="hybridMultilevel"/>
    <w:tmpl w:val="702CD4C0"/>
    <w:lvl w:ilvl="0" w:tplc="9A3202CA">
      <w:start w:val="1"/>
      <w:numFmt w:val="bullet"/>
      <w:pStyle w:val="ListBullet2"/>
      <w:lvlText w:val="o"/>
      <w:lvlJc w:val="left"/>
      <w:pPr>
        <w:ind w:left="1080" w:hanging="360"/>
      </w:pPr>
      <w:rPr>
        <w:rFonts w:ascii="Courier New" w:hAnsi="Courier New" w:cs="Courier New" w:hint="default"/>
        <w:w w:val="100"/>
        <w:sz w:val="22"/>
        <w:szCs w:val="22"/>
        <w:lang w:val="en-AU" w:eastAsia="en-AU" w:bidi="en-AU"/>
      </w:rPr>
    </w:lvl>
    <w:lvl w:ilvl="1" w:tplc="FF029662">
      <w:numFmt w:val="bullet"/>
      <w:lvlText w:val="o"/>
      <w:lvlJc w:val="left"/>
      <w:pPr>
        <w:ind w:left="1080" w:hanging="360"/>
      </w:pPr>
      <w:rPr>
        <w:rFonts w:ascii="Courier New" w:eastAsia="Courier New" w:hAnsi="Courier New" w:cs="Courier New" w:hint="default"/>
        <w:w w:val="100"/>
        <w:sz w:val="22"/>
        <w:szCs w:val="22"/>
        <w:lang w:val="en-AU" w:eastAsia="en-AU" w:bidi="en-AU"/>
      </w:rPr>
    </w:lvl>
    <w:lvl w:ilvl="2" w:tplc="CAA484F6">
      <w:numFmt w:val="bullet"/>
      <w:lvlText w:val="•"/>
      <w:lvlJc w:val="left"/>
      <w:pPr>
        <w:ind w:left="2111" w:hanging="360"/>
      </w:pPr>
      <w:rPr>
        <w:rFonts w:hint="default"/>
        <w:lang w:val="en-AU" w:eastAsia="en-AU" w:bidi="en-AU"/>
      </w:rPr>
    </w:lvl>
    <w:lvl w:ilvl="3" w:tplc="502288EE">
      <w:numFmt w:val="bullet"/>
      <w:lvlText w:val="•"/>
      <w:lvlJc w:val="left"/>
      <w:pPr>
        <w:ind w:left="3141" w:hanging="360"/>
      </w:pPr>
      <w:rPr>
        <w:rFonts w:hint="default"/>
        <w:lang w:val="en-AU" w:eastAsia="en-AU" w:bidi="en-AU"/>
      </w:rPr>
    </w:lvl>
    <w:lvl w:ilvl="4" w:tplc="9918DBDA">
      <w:numFmt w:val="bullet"/>
      <w:lvlText w:val="•"/>
      <w:lvlJc w:val="left"/>
      <w:pPr>
        <w:ind w:left="4170" w:hanging="360"/>
      </w:pPr>
      <w:rPr>
        <w:rFonts w:hint="default"/>
        <w:lang w:val="en-AU" w:eastAsia="en-AU" w:bidi="en-AU"/>
      </w:rPr>
    </w:lvl>
    <w:lvl w:ilvl="5" w:tplc="BB5093F2">
      <w:numFmt w:val="bullet"/>
      <w:lvlText w:val="•"/>
      <w:lvlJc w:val="left"/>
      <w:pPr>
        <w:ind w:left="5200" w:hanging="360"/>
      </w:pPr>
      <w:rPr>
        <w:rFonts w:hint="default"/>
        <w:lang w:val="en-AU" w:eastAsia="en-AU" w:bidi="en-AU"/>
      </w:rPr>
    </w:lvl>
    <w:lvl w:ilvl="6" w:tplc="4E0A6CBC">
      <w:numFmt w:val="bullet"/>
      <w:lvlText w:val="•"/>
      <w:lvlJc w:val="left"/>
      <w:pPr>
        <w:ind w:left="6230" w:hanging="360"/>
      </w:pPr>
      <w:rPr>
        <w:rFonts w:hint="default"/>
        <w:lang w:val="en-AU" w:eastAsia="en-AU" w:bidi="en-AU"/>
      </w:rPr>
    </w:lvl>
    <w:lvl w:ilvl="7" w:tplc="0172DC70">
      <w:numFmt w:val="bullet"/>
      <w:lvlText w:val="•"/>
      <w:lvlJc w:val="left"/>
      <w:pPr>
        <w:ind w:left="7259" w:hanging="360"/>
      </w:pPr>
      <w:rPr>
        <w:rFonts w:hint="default"/>
        <w:lang w:val="en-AU" w:eastAsia="en-AU" w:bidi="en-AU"/>
      </w:rPr>
    </w:lvl>
    <w:lvl w:ilvl="8" w:tplc="431AA546">
      <w:numFmt w:val="bullet"/>
      <w:lvlText w:val="•"/>
      <w:lvlJc w:val="left"/>
      <w:pPr>
        <w:ind w:left="8289" w:hanging="360"/>
      </w:pPr>
      <w:rPr>
        <w:rFonts w:hint="default"/>
        <w:lang w:val="en-AU" w:eastAsia="en-AU" w:bidi="en-AU"/>
      </w:rPr>
    </w:lvl>
  </w:abstractNum>
  <w:abstractNum w:abstractNumId="5" w15:restartNumberingAfterBreak="0">
    <w:nsid w:val="2E4C5C19"/>
    <w:multiLevelType w:val="hybridMultilevel"/>
    <w:tmpl w:val="8B7A576A"/>
    <w:lvl w:ilvl="0" w:tplc="0C090005">
      <w:start w:val="1"/>
      <w:numFmt w:val="bullet"/>
      <w:lvlText w:val=""/>
      <w:lvlJc w:val="left"/>
      <w:pPr>
        <w:ind w:left="1791" w:hanging="360"/>
      </w:pPr>
      <w:rPr>
        <w:rFonts w:ascii="Wingdings" w:hAnsi="Wingdings"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6" w15:restartNumberingAfterBreak="0">
    <w:nsid w:val="3C392868"/>
    <w:multiLevelType w:val="hybridMultilevel"/>
    <w:tmpl w:val="9FDE95E4"/>
    <w:lvl w:ilvl="0" w:tplc="CC3EFD6E">
      <w:numFmt w:val="bullet"/>
      <w:lvlText w:val=""/>
      <w:lvlJc w:val="left"/>
      <w:pPr>
        <w:ind w:left="860" w:hanging="360"/>
      </w:pPr>
      <w:rPr>
        <w:rFonts w:ascii="Symbol" w:eastAsia="Symbol" w:hAnsi="Symbol" w:cs="Symbol" w:hint="default"/>
        <w:b w:val="0"/>
        <w:bCs w:val="0"/>
        <w:i w:val="0"/>
        <w:iCs w:val="0"/>
        <w:spacing w:val="0"/>
        <w:w w:val="99"/>
        <w:sz w:val="20"/>
        <w:szCs w:val="20"/>
        <w:lang w:val="en-US" w:eastAsia="en-US" w:bidi="ar-SA"/>
      </w:rPr>
    </w:lvl>
    <w:lvl w:ilvl="1" w:tplc="05E8D6FE">
      <w:numFmt w:val="bullet"/>
      <w:lvlText w:val="•"/>
      <w:lvlJc w:val="left"/>
      <w:pPr>
        <w:ind w:left="1708" w:hanging="360"/>
      </w:pPr>
      <w:rPr>
        <w:rFonts w:hint="default"/>
        <w:lang w:val="en-US" w:eastAsia="en-US" w:bidi="ar-SA"/>
      </w:rPr>
    </w:lvl>
    <w:lvl w:ilvl="2" w:tplc="52388D4E">
      <w:numFmt w:val="bullet"/>
      <w:lvlText w:val="•"/>
      <w:lvlJc w:val="left"/>
      <w:pPr>
        <w:ind w:left="2557" w:hanging="360"/>
      </w:pPr>
      <w:rPr>
        <w:rFonts w:hint="default"/>
        <w:lang w:val="en-US" w:eastAsia="en-US" w:bidi="ar-SA"/>
      </w:rPr>
    </w:lvl>
    <w:lvl w:ilvl="3" w:tplc="732CBD42">
      <w:numFmt w:val="bullet"/>
      <w:lvlText w:val="•"/>
      <w:lvlJc w:val="left"/>
      <w:pPr>
        <w:ind w:left="3405" w:hanging="360"/>
      </w:pPr>
      <w:rPr>
        <w:rFonts w:hint="default"/>
        <w:lang w:val="en-US" w:eastAsia="en-US" w:bidi="ar-SA"/>
      </w:rPr>
    </w:lvl>
    <w:lvl w:ilvl="4" w:tplc="058ADF68">
      <w:numFmt w:val="bullet"/>
      <w:lvlText w:val="•"/>
      <w:lvlJc w:val="left"/>
      <w:pPr>
        <w:ind w:left="4254" w:hanging="360"/>
      </w:pPr>
      <w:rPr>
        <w:rFonts w:hint="default"/>
        <w:lang w:val="en-US" w:eastAsia="en-US" w:bidi="ar-SA"/>
      </w:rPr>
    </w:lvl>
    <w:lvl w:ilvl="5" w:tplc="54E678A4">
      <w:numFmt w:val="bullet"/>
      <w:lvlText w:val="•"/>
      <w:lvlJc w:val="left"/>
      <w:pPr>
        <w:ind w:left="5103" w:hanging="360"/>
      </w:pPr>
      <w:rPr>
        <w:rFonts w:hint="default"/>
        <w:lang w:val="en-US" w:eastAsia="en-US" w:bidi="ar-SA"/>
      </w:rPr>
    </w:lvl>
    <w:lvl w:ilvl="6" w:tplc="C2248C0A">
      <w:numFmt w:val="bullet"/>
      <w:lvlText w:val="•"/>
      <w:lvlJc w:val="left"/>
      <w:pPr>
        <w:ind w:left="5951" w:hanging="360"/>
      </w:pPr>
      <w:rPr>
        <w:rFonts w:hint="default"/>
        <w:lang w:val="en-US" w:eastAsia="en-US" w:bidi="ar-SA"/>
      </w:rPr>
    </w:lvl>
    <w:lvl w:ilvl="7" w:tplc="EDC66E12">
      <w:numFmt w:val="bullet"/>
      <w:lvlText w:val="•"/>
      <w:lvlJc w:val="left"/>
      <w:pPr>
        <w:ind w:left="6800" w:hanging="360"/>
      </w:pPr>
      <w:rPr>
        <w:rFonts w:hint="default"/>
        <w:lang w:val="en-US" w:eastAsia="en-US" w:bidi="ar-SA"/>
      </w:rPr>
    </w:lvl>
    <w:lvl w:ilvl="8" w:tplc="2774F87C">
      <w:numFmt w:val="bullet"/>
      <w:lvlText w:val="•"/>
      <w:lvlJc w:val="left"/>
      <w:pPr>
        <w:ind w:left="7649" w:hanging="360"/>
      </w:pPr>
      <w:rPr>
        <w:rFonts w:hint="default"/>
        <w:lang w:val="en-US" w:eastAsia="en-US" w:bidi="ar-SA"/>
      </w:rPr>
    </w:lvl>
  </w:abstractNum>
  <w:abstractNum w:abstractNumId="7" w15:restartNumberingAfterBreak="0">
    <w:nsid w:val="3C7773BA"/>
    <w:multiLevelType w:val="hybridMultilevel"/>
    <w:tmpl w:val="E3FCE2E8"/>
    <w:lvl w:ilvl="0" w:tplc="D0E8ED1C">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67646B"/>
    <w:multiLevelType w:val="hybridMultilevel"/>
    <w:tmpl w:val="2D28D640"/>
    <w:lvl w:ilvl="0" w:tplc="FDE25630">
      <w:start w:val="1"/>
      <w:numFmt w:val="lowerLetter"/>
      <w:lvlText w:val="%1)"/>
      <w:lvlJc w:val="left"/>
      <w:pPr>
        <w:ind w:left="685" w:hanging="567"/>
      </w:pPr>
      <w:rPr>
        <w:rFonts w:ascii="Arial" w:eastAsia="Arial" w:hAnsi="Arial" w:cs="Arial" w:hint="default"/>
        <w:b w:val="0"/>
        <w:bCs w:val="0"/>
        <w:i w:val="0"/>
        <w:iCs w:val="0"/>
        <w:spacing w:val="-1"/>
        <w:w w:val="100"/>
        <w:sz w:val="22"/>
        <w:szCs w:val="22"/>
        <w:lang w:val="en-US" w:eastAsia="en-US" w:bidi="ar-SA"/>
      </w:rPr>
    </w:lvl>
    <w:lvl w:ilvl="1" w:tplc="C3D2C63A">
      <w:numFmt w:val="bullet"/>
      <w:lvlText w:val="•"/>
      <w:lvlJc w:val="left"/>
      <w:pPr>
        <w:ind w:left="1546" w:hanging="567"/>
      </w:pPr>
      <w:rPr>
        <w:rFonts w:hint="default"/>
        <w:lang w:val="en-US" w:eastAsia="en-US" w:bidi="ar-SA"/>
      </w:rPr>
    </w:lvl>
    <w:lvl w:ilvl="2" w:tplc="575009A0">
      <w:numFmt w:val="bullet"/>
      <w:lvlText w:val="•"/>
      <w:lvlJc w:val="left"/>
      <w:pPr>
        <w:ind w:left="2413" w:hanging="567"/>
      </w:pPr>
      <w:rPr>
        <w:rFonts w:hint="default"/>
        <w:lang w:val="en-US" w:eastAsia="en-US" w:bidi="ar-SA"/>
      </w:rPr>
    </w:lvl>
    <w:lvl w:ilvl="3" w:tplc="B9E64D7E">
      <w:numFmt w:val="bullet"/>
      <w:lvlText w:val="•"/>
      <w:lvlJc w:val="left"/>
      <w:pPr>
        <w:ind w:left="3279" w:hanging="567"/>
      </w:pPr>
      <w:rPr>
        <w:rFonts w:hint="default"/>
        <w:lang w:val="en-US" w:eastAsia="en-US" w:bidi="ar-SA"/>
      </w:rPr>
    </w:lvl>
    <w:lvl w:ilvl="4" w:tplc="47644C1A">
      <w:numFmt w:val="bullet"/>
      <w:lvlText w:val="•"/>
      <w:lvlJc w:val="left"/>
      <w:pPr>
        <w:ind w:left="4146" w:hanging="567"/>
      </w:pPr>
      <w:rPr>
        <w:rFonts w:hint="default"/>
        <w:lang w:val="en-US" w:eastAsia="en-US" w:bidi="ar-SA"/>
      </w:rPr>
    </w:lvl>
    <w:lvl w:ilvl="5" w:tplc="E5660AF4">
      <w:numFmt w:val="bullet"/>
      <w:lvlText w:val="•"/>
      <w:lvlJc w:val="left"/>
      <w:pPr>
        <w:ind w:left="5013" w:hanging="567"/>
      </w:pPr>
      <w:rPr>
        <w:rFonts w:hint="default"/>
        <w:lang w:val="en-US" w:eastAsia="en-US" w:bidi="ar-SA"/>
      </w:rPr>
    </w:lvl>
    <w:lvl w:ilvl="6" w:tplc="786073A6">
      <w:numFmt w:val="bullet"/>
      <w:lvlText w:val="•"/>
      <w:lvlJc w:val="left"/>
      <w:pPr>
        <w:ind w:left="5879" w:hanging="567"/>
      </w:pPr>
      <w:rPr>
        <w:rFonts w:hint="default"/>
        <w:lang w:val="en-US" w:eastAsia="en-US" w:bidi="ar-SA"/>
      </w:rPr>
    </w:lvl>
    <w:lvl w:ilvl="7" w:tplc="4886CD9E">
      <w:numFmt w:val="bullet"/>
      <w:lvlText w:val="•"/>
      <w:lvlJc w:val="left"/>
      <w:pPr>
        <w:ind w:left="6746" w:hanging="567"/>
      </w:pPr>
      <w:rPr>
        <w:rFonts w:hint="default"/>
        <w:lang w:val="en-US" w:eastAsia="en-US" w:bidi="ar-SA"/>
      </w:rPr>
    </w:lvl>
    <w:lvl w:ilvl="8" w:tplc="B860AC50">
      <w:numFmt w:val="bullet"/>
      <w:lvlText w:val="•"/>
      <w:lvlJc w:val="left"/>
      <w:pPr>
        <w:ind w:left="7613" w:hanging="567"/>
      </w:pPr>
      <w:rPr>
        <w:rFonts w:hint="default"/>
        <w:lang w:val="en-US" w:eastAsia="en-US" w:bidi="ar-SA"/>
      </w:rPr>
    </w:lvl>
  </w:abstractNum>
  <w:abstractNum w:abstractNumId="9" w15:restartNumberingAfterBreak="0">
    <w:nsid w:val="50180139"/>
    <w:multiLevelType w:val="hybridMultilevel"/>
    <w:tmpl w:val="340AE338"/>
    <w:lvl w:ilvl="0" w:tplc="60AAC2C6">
      <w:start w:val="1"/>
      <w:numFmt w:val="lowerLetter"/>
      <w:lvlText w:val="%1)"/>
      <w:lvlJc w:val="left"/>
      <w:pPr>
        <w:ind w:left="685" w:hanging="567"/>
      </w:pPr>
      <w:rPr>
        <w:rFonts w:ascii="Arial" w:eastAsia="Arial" w:hAnsi="Arial" w:cs="Arial" w:hint="default"/>
        <w:b w:val="0"/>
        <w:bCs w:val="0"/>
        <w:i w:val="0"/>
        <w:iCs w:val="0"/>
        <w:spacing w:val="-1"/>
        <w:w w:val="100"/>
        <w:sz w:val="22"/>
        <w:szCs w:val="22"/>
        <w:lang w:val="en-US" w:eastAsia="en-US" w:bidi="ar-SA"/>
      </w:rPr>
    </w:lvl>
    <w:lvl w:ilvl="1" w:tplc="C0BA11FC">
      <w:numFmt w:val="bullet"/>
      <w:lvlText w:val="•"/>
      <w:lvlJc w:val="left"/>
      <w:pPr>
        <w:ind w:left="1546" w:hanging="567"/>
      </w:pPr>
      <w:rPr>
        <w:rFonts w:hint="default"/>
        <w:lang w:val="en-US" w:eastAsia="en-US" w:bidi="ar-SA"/>
      </w:rPr>
    </w:lvl>
    <w:lvl w:ilvl="2" w:tplc="3BEE9874">
      <w:numFmt w:val="bullet"/>
      <w:lvlText w:val="•"/>
      <w:lvlJc w:val="left"/>
      <w:pPr>
        <w:ind w:left="2413" w:hanging="567"/>
      </w:pPr>
      <w:rPr>
        <w:rFonts w:hint="default"/>
        <w:lang w:val="en-US" w:eastAsia="en-US" w:bidi="ar-SA"/>
      </w:rPr>
    </w:lvl>
    <w:lvl w:ilvl="3" w:tplc="424E1ACA">
      <w:numFmt w:val="bullet"/>
      <w:lvlText w:val="•"/>
      <w:lvlJc w:val="left"/>
      <w:pPr>
        <w:ind w:left="3279" w:hanging="567"/>
      </w:pPr>
      <w:rPr>
        <w:rFonts w:hint="default"/>
        <w:lang w:val="en-US" w:eastAsia="en-US" w:bidi="ar-SA"/>
      </w:rPr>
    </w:lvl>
    <w:lvl w:ilvl="4" w:tplc="1EDA1754">
      <w:numFmt w:val="bullet"/>
      <w:lvlText w:val="•"/>
      <w:lvlJc w:val="left"/>
      <w:pPr>
        <w:ind w:left="4146" w:hanging="567"/>
      </w:pPr>
      <w:rPr>
        <w:rFonts w:hint="default"/>
        <w:lang w:val="en-US" w:eastAsia="en-US" w:bidi="ar-SA"/>
      </w:rPr>
    </w:lvl>
    <w:lvl w:ilvl="5" w:tplc="6A98B9A0">
      <w:numFmt w:val="bullet"/>
      <w:lvlText w:val="•"/>
      <w:lvlJc w:val="left"/>
      <w:pPr>
        <w:ind w:left="5013" w:hanging="567"/>
      </w:pPr>
      <w:rPr>
        <w:rFonts w:hint="default"/>
        <w:lang w:val="en-US" w:eastAsia="en-US" w:bidi="ar-SA"/>
      </w:rPr>
    </w:lvl>
    <w:lvl w:ilvl="6" w:tplc="E90CF794">
      <w:numFmt w:val="bullet"/>
      <w:lvlText w:val="•"/>
      <w:lvlJc w:val="left"/>
      <w:pPr>
        <w:ind w:left="5879" w:hanging="567"/>
      </w:pPr>
      <w:rPr>
        <w:rFonts w:hint="default"/>
        <w:lang w:val="en-US" w:eastAsia="en-US" w:bidi="ar-SA"/>
      </w:rPr>
    </w:lvl>
    <w:lvl w:ilvl="7" w:tplc="7C32F48E">
      <w:numFmt w:val="bullet"/>
      <w:lvlText w:val="•"/>
      <w:lvlJc w:val="left"/>
      <w:pPr>
        <w:ind w:left="6746" w:hanging="567"/>
      </w:pPr>
      <w:rPr>
        <w:rFonts w:hint="default"/>
        <w:lang w:val="en-US" w:eastAsia="en-US" w:bidi="ar-SA"/>
      </w:rPr>
    </w:lvl>
    <w:lvl w:ilvl="8" w:tplc="90ACAEBE">
      <w:numFmt w:val="bullet"/>
      <w:lvlText w:val="•"/>
      <w:lvlJc w:val="left"/>
      <w:pPr>
        <w:ind w:left="7613" w:hanging="567"/>
      </w:pPr>
      <w:rPr>
        <w:rFonts w:hint="default"/>
        <w:lang w:val="en-US" w:eastAsia="en-US" w:bidi="ar-SA"/>
      </w:rPr>
    </w:lvl>
  </w:abstractNum>
  <w:abstractNum w:abstractNumId="10" w15:restartNumberingAfterBreak="0">
    <w:nsid w:val="52204E62"/>
    <w:multiLevelType w:val="hybridMultilevel"/>
    <w:tmpl w:val="3446E7C2"/>
    <w:lvl w:ilvl="0" w:tplc="9D345CC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1336E4"/>
    <w:multiLevelType w:val="hybridMultilevel"/>
    <w:tmpl w:val="1D26801A"/>
    <w:lvl w:ilvl="0" w:tplc="88CC7434">
      <w:start w:val="1"/>
      <w:numFmt w:val="decimal"/>
      <w:pStyle w:val="ListNumber2"/>
      <w:lvlText w:val="%1.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15:restartNumberingAfterBreak="0">
    <w:nsid w:val="5B6030FB"/>
    <w:multiLevelType w:val="hybridMultilevel"/>
    <w:tmpl w:val="88301652"/>
    <w:lvl w:ilvl="0" w:tplc="98822298">
      <w:start w:val="1"/>
      <w:numFmt w:val="lowerLetter"/>
      <w:lvlText w:val="%1)"/>
      <w:lvlJc w:val="left"/>
      <w:pPr>
        <w:ind w:left="860" w:hanging="360"/>
      </w:pPr>
      <w:rPr>
        <w:rFonts w:ascii="Arial" w:eastAsia="Arial" w:hAnsi="Arial" w:cs="Arial" w:hint="default"/>
        <w:b w:val="0"/>
        <w:bCs w:val="0"/>
        <w:i w:val="0"/>
        <w:iCs w:val="0"/>
        <w:spacing w:val="-1"/>
        <w:w w:val="99"/>
        <w:sz w:val="20"/>
        <w:szCs w:val="20"/>
        <w:lang w:val="en-US" w:eastAsia="en-US" w:bidi="ar-SA"/>
      </w:rPr>
    </w:lvl>
    <w:lvl w:ilvl="1" w:tplc="8F982DCA">
      <w:numFmt w:val="bullet"/>
      <w:lvlText w:val="•"/>
      <w:lvlJc w:val="left"/>
      <w:pPr>
        <w:ind w:left="1708" w:hanging="360"/>
      </w:pPr>
      <w:rPr>
        <w:rFonts w:hint="default"/>
        <w:lang w:val="en-US" w:eastAsia="en-US" w:bidi="ar-SA"/>
      </w:rPr>
    </w:lvl>
    <w:lvl w:ilvl="2" w:tplc="FBAA4672">
      <w:numFmt w:val="bullet"/>
      <w:lvlText w:val="•"/>
      <w:lvlJc w:val="left"/>
      <w:pPr>
        <w:ind w:left="2557" w:hanging="360"/>
      </w:pPr>
      <w:rPr>
        <w:rFonts w:hint="default"/>
        <w:lang w:val="en-US" w:eastAsia="en-US" w:bidi="ar-SA"/>
      </w:rPr>
    </w:lvl>
    <w:lvl w:ilvl="3" w:tplc="F6329A86">
      <w:numFmt w:val="bullet"/>
      <w:lvlText w:val="•"/>
      <w:lvlJc w:val="left"/>
      <w:pPr>
        <w:ind w:left="3405" w:hanging="360"/>
      </w:pPr>
      <w:rPr>
        <w:rFonts w:hint="default"/>
        <w:lang w:val="en-US" w:eastAsia="en-US" w:bidi="ar-SA"/>
      </w:rPr>
    </w:lvl>
    <w:lvl w:ilvl="4" w:tplc="75B4F382">
      <w:numFmt w:val="bullet"/>
      <w:lvlText w:val="•"/>
      <w:lvlJc w:val="left"/>
      <w:pPr>
        <w:ind w:left="4254" w:hanging="360"/>
      </w:pPr>
      <w:rPr>
        <w:rFonts w:hint="default"/>
        <w:lang w:val="en-US" w:eastAsia="en-US" w:bidi="ar-SA"/>
      </w:rPr>
    </w:lvl>
    <w:lvl w:ilvl="5" w:tplc="454E1788">
      <w:numFmt w:val="bullet"/>
      <w:lvlText w:val="•"/>
      <w:lvlJc w:val="left"/>
      <w:pPr>
        <w:ind w:left="5103" w:hanging="360"/>
      </w:pPr>
      <w:rPr>
        <w:rFonts w:hint="default"/>
        <w:lang w:val="en-US" w:eastAsia="en-US" w:bidi="ar-SA"/>
      </w:rPr>
    </w:lvl>
    <w:lvl w:ilvl="6" w:tplc="3844DDDC">
      <w:numFmt w:val="bullet"/>
      <w:lvlText w:val="•"/>
      <w:lvlJc w:val="left"/>
      <w:pPr>
        <w:ind w:left="5951" w:hanging="360"/>
      </w:pPr>
      <w:rPr>
        <w:rFonts w:hint="default"/>
        <w:lang w:val="en-US" w:eastAsia="en-US" w:bidi="ar-SA"/>
      </w:rPr>
    </w:lvl>
    <w:lvl w:ilvl="7" w:tplc="BA4EB358">
      <w:numFmt w:val="bullet"/>
      <w:lvlText w:val="•"/>
      <w:lvlJc w:val="left"/>
      <w:pPr>
        <w:ind w:left="6800" w:hanging="360"/>
      </w:pPr>
      <w:rPr>
        <w:rFonts w:hint="default"/>
        <w:lang w:val="en-US" w:eastAsia="en-US" w:bidi="ar-SA"/>
      </w:rPr>
    </w:lvl>
    <w:lvl w:ilvl="8" w:tplc="C4A47B5A">
      <w:numFmt w:val="bullet"/>
      <w:lvlText w:val="•"/>
      <w:lvlJc w:val="left"/>
      <w:pPr>
        <w:ind w:left="7649" w:hanging="360"/>
      </w:pPr>
      <w:rPr>
        <w:rFonts w:hint="default"/>
        <w:lang w:val="en-US" w:eastAsia="en-US" w:bidi="ar-SA"/>
      </w:rPr>
    </w:lvl>
  </w:abstractNum>
  <w:abstractNum w:abstractNumId="13" w15:restartNumberingAfterBreak="0">
    <w:nsid w:val="5D0F5EE4"/>
    <w:multiLevelType w:val="hybridMultilevel"/>
    <w:tmpl w:val="9542B314"/>
    <w:lvl w:ilvl="0" w:tplc="45B21450">
      <w:start w:val="63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C838F9"/>
    <w:multiLevelType w:val="hybridMultilevel"/>
    <w:tmpl w:val="ADF41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53A3CF9"/>
    <w:multiLevelType w:val="hybridMultilevel"/>
    <w:tmpl w:val="576E7480"/>
    <w:lvl w:ilvl="0" w:tplc="F46ED1C8">
      <w:start w:val="1"/>
      <w:numFmt w:val="lowerLetter"/>
      <w:pStyle w:val="ListAlpha"/>
      <w:lvlText w:val="%1."/>
      <w:lvlJc w:val="left"/>
      <w:pPr>
        <w:ind w:left="72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75720622">
    <w:abstractNumId w:val="0"/>
  </w:num>
  <w:num w:numId="2" w16cid:durableId="759761842">
    <w:abstractNumId w:val="4"/>
  </w:num>
  <w:num w:numId="3" w16cid:durableId="1161040807">
    <w:abstractNumId w:val="15"/>
  </w:num>
  <w:num w:numId="4" w16cid:durableId="959994980">
    <w:abstractNumId w:val="2"/>
  </w:num>
  <w:num w:numId="5" w16cid:durableId="1439980488">
    <w:abstractNumId w:val="5"/>
  </w:num>
  <w:num w:numId="6" w16cid:durableId="2013019628">
    <w:abstractNumId w:val="8"/>
  </w:num>
  <w:num w:numId="7" w16cid:durableId="1332754443">
    <w:abstractNumId w:val="1"/>
  </w:num>
  <w:num w:numId="8" w16cid:durableId="1003976042">
    <w:abstractNumId w:val="9"/>
  </w:num>
  <w:num w:numId="9" w16cid:durableId="694235544">
    <w:abstractNumId w:val="12"/>
  </w:num>
  <w:num w:numId="10" w16cid:durableId="1075660830">
    <w:abstractNumId w:val="6"/>
  </w:num>
  <w:num w:numId="11" w16cid:durableId="187380811">
    <w:abstractNumId w:val="14"/>
  </w:num>
  <w:num w:numId="12" w16cid:durableId="1728070176">
    <w:abstractNumId w:val="3"/>
  </w:num>
  <w:num w:numId="13" w16cid:durableId="794296985">
    <w:abstractNumId w:val="13"/>
  </w:num>
  <w:num w:numId="14" w16cid:durableId="698238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9237802">
    <w:abstractNumId w:val="7"/>
  </w:num>
  <w:num w:numId="16" w16cid:durableId="327446477">
    <w:abstractNumId w:val="10"/>
  </w:num>
  <w:num w:numId="17" w16cid:durableId="228734323">
    <w:abstractNumId w:val="15"/>
    <w:lvlOverride w:ilvl="0">
      <w:startOverride w:val="1"/>
    </w:lvlOverride>
  </w:num>
  <w:num w:numId="18" w16cid:durableId="2025982390">
    <w:abstractNumId w:val="15"/>
    <w:lvlOverride w:ilvl="0">
      <w:startOverride w:val="1"/>
    </w:lvlOverride>
  </w:num>
  <w:num w:numId="19" w16cid:durableId="33163889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85"/>
    <w:rsid w:val="00000362"/>
    <w:rsid w:val="00001B62"/>
    <w:rsid w:val="00001B9C"/>
    <w:rsid w:val="00004459"/>
    <w:rsid w:val="00005FAC"/>
    <w:rsid w:val="00006AB2"/>
    <w:rsid w:val="000106D4"/>
    <w:rsid w:val="0001788A"/>
    <w:rsid w:val="0001798F"/>
    <w:rsid w:val="00020C64"/>
    <w:rsid w:val="000217D2"/>
    <w:rsid w:val="0002436A"/>
    <w:rsid w:val="000243FC"/>
    <w:rsid w:val="000244D4"/>
    <w:rsid w:val="0002794D"/>
    <w:rsid w:val="00027DCB"/>
    <w:rsid w:val="00031BA1"/>
    <w:rsid w:val="00033C89"/>
    <w:rsid w:val="00034202"/>
    <w:rsid w:val="000342FC"/>
    <w:rsid w:val="00035249"/>
    <w:rsid w:val="00035318"/>
    <w:rsid w:val="00035DEA"/>
    <w:rsid w:val="000360DD"/>
    <w:rsid w:val="00041EE1"/>
    <w:rsid w:val="00042757"/>
    <w:rsid w:val="0004333E"/>
    <w:rsid w:val="00043855"/>
    <w:rsid w:val="00043A97"/>
    <w:rsid w:val="000449F7"/>
    <w:rsid w:val="00045AC6"/>
    <w:rsid w:val="0004618E"/>
    <w:rsid w:val="00046568"/>
    <w:rsid w:val="00046682"/>
    <w:rsid w:val="00046785"/>
    <w:rsid w:val="00046C1F"/>
    <w:rsid w:val="00046E53"/>
    <w:rsid w:val="0004771C"/>
    <w:rsid w:val="00052510"/>
    <w:rsid w:val="000536C3"/>
    <w:rsid w:val="00054B4B"/>
    <w:rsid w:val="00054F12"/>
    <w:rsid w:val="00055CBE"/>
    <w:rsid w:val="00057EE3"/>
    <w:rsid w:val="0006000B"/>
    <w:rsid w:val="0006071E"/>
    <w:rsid w:val="00060FDF"/>
    <w:rsid w:val="000653EE"/>
    <w:rsid w:val="000658F0"/>
    <w:rsid w:val="000662B4"/>
    <w:rsid w:val="000666B0"/>
    <w:rsid w:val="00066D6B"/>
    <w:rsid w:val="00067D6F"/>
    <w:rsid w:val="00067DA6"/>
    <w:rsid w:val="00073654"/>
    <w:rsid w:val="00074E14"/>
    <w:rsid w:val="00075136"/>
    <w:rsid w:val="0007542D"/>
    <w:rsid w:val="000760BB"/>
    <w:rsid w:val="0007679D"/>
    <w:rsid w:val="000772B2"/>
    <w:rsid w:val="0008119C"/>
    <w:rsid w:val="00082CB7"/>
    <w:rsid w:val="00083E10"/>
    <w:rsid w:val="00083F0B"/>
    <w:rsid w:val="00084A39"/>
    <w:rsid w:val="00084CCD"/>
    <w:rsid w:val="00085CEA"/>
    <w:rsid w:val="00087643"/>
    <w:rsid w:val="000901B0"/>
    <w:rsid w:val="00090283"/>
    <w:rsid w:val="0009086E"/>
    <w:rsid w:val="00093DFA"/>
    <w:rsid w:val="00097371"/>
    <w:rsid w:val="00097C99"/>
    <w:rsid w:val="00097F00"/>
    <w:rsid w:val="000A0FE4"/>
    <w:rsid w:val="000A117A"/>
    <w:rsid w:val="000A19D4"/>
    <w:rsid w:val="000A1E6C"/>
    <w:rsid w:val="000A4C4E"/>
    <w:rsid w:val="000A4FE9"/>
    <w:rsid w:val="000A6023"/>
    <w:rsid w:val="000A68E5"/>
    <w:rsid w:val="000A7648"/>
    <w:rsid w:val="000A76DF"/>
    <w:rsid w:val="000B0728"/>
    <w:rsid w:val="000B2936"/>
    <w:rsid w:val="000B3703"/>
    <w:rsid w:val="000B48F7"/>
    <w:rsid w:val="000B5042"/>
    <w:rsid w:val="000B5424"/>
    <w:rsid w:val="000B562F"/>
    <w:rsid w:val="000B6A9E"/>
    <w:rsid w:val="000B6D87"/>
    <w:rsid w:val="000B703C"/>
    <w:rsid w:val="000C0020"/>
    <w:rsid w:val="000C00D4"/>
    <w:rsid w:val="000C23B7"/>
    <w:rsid w:val="000C2525"/>
    <w:rsid w:val="000C30B9"/>
    <w:rsid w:val="000C434F"/>
    <w:rsid w:val="000C4586"/>
    <w:rsid w:val="000C5450"/>
    <w:rsid w:val="000C5B7F"/>
    <w:rsid w:val="000C6572"/>
    <w:rsid w:val="000C6EA0"/>
    <w:rsid w:val="000D06FA"/>
    <w:rsid w:val="000D1402"/>
    <w:rsid w:val="000D191A"/>
    <w:rsid w:val="000D1CDD"/>
    <w:rsid w:val="000D2C01"/>
    <w:rsid w:val="000D4207"/>
    <w:rsid w:val="000D74CA"/>
    <w:rsid w:val="000D79AF"/>
    <w:rsid w:val="000E081E"/>
    <w:rsid w:val="000E1742"/>
    <w:rsid w:val="000E1827"/>
    <w:rsid w:val="000E1A85"/>
    <w:rsid w:val="000E3346"/>
    <w:rsid w:val="000E3E44"/>
    <w:rsid w:val="000E4E6C"/>
    <w:rsid w:val="000E6D6F"/>
    <w:rsid w:val="000E72AF"/>
    <w:rsid w:val="000E7A80"/>
    <w:rsid w:val="000F090C"/>
    <w:rsid w:val="000F2459"/>
    <w:rsid w:val="000F3062"/>
    <w:rsid w:val="000F3B65"/>
    <w:rsid w:val="000F3E9B"/>
    <w:rsid w:val="000F428A"/>
    <w:rsid w:val="000F5216"/>
    <w:rsid w:val="000F7DC1"/>
    <w:rsid w:val="001008C8"/>
    <w:rsid w:val="00100A60"/>
    <w:rsid w:val="001045B5"/>
    <w:rsid w:val="001053C4"/>
    <w:rsid w:val="00105ACF"/>
    <w:rsid w:val="00110F67"/>
    <w:rsid w:val="00111465"/>
    <w:rsid w:val="0011392B"/>
    <w:rsid w:val="00117EF1"/>
    <w:rsid w:val="001206A6"/>
    <w:rsid w:val="00120BE2"/>
    <w:rsid w:val="001220B2"/>
    <w:rsid w:val="00122589"/>
    <w:rsid w:val="001228D3"/>
    <w:rsid w:val="00125148"/>
    <w:rsid w:val="00125AF4"/>
    <w:rsid w:val="00126DF7"/>
    <w:rsid w:val="00127604"/>
    <w:rsid w:val="0013149C"/>
    <w:rsid w:val="00131965"/>
    <w:rsid w:val="00134AB4"/>
    <w:rsid w:val="00137E93"/>
    <w:rsid w:val="00140C8E"/>
    <w:rsid w:val="00142B70"/>
    <w:rsid w:val="00143F2A"/>
    <w:rsid w:val="001444CE"/>
    <w:rsid w:val="00145D06"/>
    <w:rsid w:val="0014675B"/>
    <w:rsid w:val="001469F9"/>
    <w:rsid w:val="001478C9"/>
    <w:rsid w:val="00152EE8"/>
    <w:rsid w:val="00155418"/>
    <w:rsid w:val="00155CDC"/>
    <w:rsid w:val="00156B5C"/>
    <w:rsid w:val="00157FFC"/>
    <w:rsid w:val="00161A33"/>
    <w:rsid w:val="001631B3"/>
    <w:rsid w:val="001646C6"/>
    <w:rsid w:val="00167752"/>
    <w:rsid w:val="0017033F"/>
    <w:rsid w:val="00170C6B"/>
    <w:rsid w:val="001718CA"/>
    <w:rsid w:val="00172AE3"/>
    <w:rsid w:val="001741DC"/>
    <w:rsid w:val="00175111"/>
    <w:rsid w:val="00175BBE"/>
    <w:rsid w:val="00175C4B"/>
    <w:rsid w:val="00176074"/>
    <w:rsid w:val="00176EE5"/>
    <w:rsid w:val="00177452"/>
    <w:rsid w:val="001776A6"/>
    <w:rsid w:val="00180FA7"/>
    <w:rsid w:val="00181885"/>
    <w:rsid w:val="0018345D"/>
    <w:rsid w:val="001862CE"/>
    <w:rsid w:val="0018636F"/>
    <w:rsid w:val="00186BAA"/>
    <w:rsid w:val="00186BB4"/>
    <w:rsid w:val="001873A0"/>
    <w:rsid w:val="001873F1"/>
    <w:rsid w:val="0019156E"/>
    <w:rsid w:val="001957B4"/>
    <w:rsid w:val="00196194"/>
    <w:rsid w:val="001A06B8"/>
    <w:rsid w:val="001A078D"/>
    <w:rsid w:val="001A2101"/>
    <w:rsid w:val="001A2D56"/>
    <w:rsid w:val="001A58F0"/>
    <w:rsid w:val="001A629C"/>
    <w:rsid w:val="001A6C42"/>
    <w:rsid w:val="001B068C"/>
    <w:rsid w:val="001B10C1"/>
    <w:rsid w:val="001B118E"/>
    <w:rsid w:val="001B1720"/>
    <w:rsid w:val="001B1B23"/>
    <w:rsid w:val="001B20F6"/>
    <w:rsid w:val="001B2845"/>
    <w:rsid w:val="001B3F2C"/>
    <w:rsid w:val="001B539F"/>
    <w:rsid w:val="001B540F"/>
    <w:rsid w:val="001B5BDA"/>
    <w:rsid w:val="001B5D74"/>
    <w:rsid w:val="001B73F3"/>
    <w:rsid w:val="001B764D"/>
    <w:rsid w:val="001B7C05"/>
    <w:rsid w:val="001C02BC"/>
    <w:rsid w:val="001C1C94"/>
    <w:rsid w:val="001C222C"/>
    <w:rsid w:val="001C4699"/>
    <w:rsid w:val="001C4924"/>
    <w:rsid w:val="001C49DD"/>
    <w:rsid w:val="001C62F4"/>
    <w:rsid w:val="001C6C93"/>
    <w:rsid w:val="001D0376"/>
    <w:rsid w:val="001D18FC"/>
    <w:rsid w:val="001D5C8A"/>
    <w:rsid w:val="001D5E48"/>
    <w:rsid w:val="001D7B0C"/>
    <w:rsid w:val="001E02DA"/>
    <w:rsid w:val="001E07A0"/>
    <w:rsid w:val="001E3494"/>
    <w:rsid w:val="001E371E"/>
    <w:rsid w:val="001E37D8"/>
    <w:rsid w:val="001E4928"/>
    <w:rsid w:val="001E5DEA"/>
    <w:rsid w:val="001E7097"/>
    <w:rsid w:val="001E77F8"/>
    <w:rsid w:val="001E7A4C"/>
    <w:rsid w:val="001F159D"/>
    <w:rsid w:val="001F1B0C"/>
    <w:rsid w:val="001F370E"/>
    <w:rsid w:val="001F5B48"/>
    <w:rsid w:val="001F7D7B"/>
    <w:rsid w:val="0020017E"/>
    <w:rsid w:val="0020189A"/>
    <w:rsid w:val="002019B8"/>
    <w:rsid w:val="00201BBB"/>
    <w:rsid w:val="0020305D"/>
    <w:rsid w:val="0020476B"/>
    <w:rsid w:val="002052D5"/>
    <w:rsid w:val="00206101"/>
    <w:rsid w:val="002061E5"/>
    <w:rsid w:val="00207BED"/>
    <w:rsid w:val="00210F19"/>
    <w:rsid w:val="0021132A"/>
    <w:rsid w:val="00211FB6"/>
    <w:rsid w:val="002121C3"/>
    <w:rsid w:val="00212745"/>
    <w:rsid w:val="002132B3"/>
    <w:rsid w:val="00213780"/>
    <w:rsid w:val="00214C70"/>
    <w:rsid w:val="00217921"/>
    <w:rsid w:val="00217EFA"/>
    <w:rsid w:val="0022008B"/>
    <w:rsid w:val="00220992"/>
    <w:rsid w:val="002213C6"/>
    <w:rsid w:val="0022198F"/>
    <w:rsid w:val="00221B7B"/>
    <w:rsid w:val="00223313"/>
    <w:rsid w:val="002246FF"/>
    <w:rsid w:val="00224F0E"/>
    <w:rsid w:val="0022669B"/>
    <w:rsid w:val="00227D8D"/>
    <w:rsid w:val="00234E60"/>
    <w:rsid w:val="00235185"/>
    <w:rsid w:val="00235AA6"/>
    <w:rsid w:val="00242E98"/>
    <w:rsid w:val="0024327D"/>
    <w:rsid w:val="00243645"/>
    <w:rsid w:val="00247825"/>
    <w:rsid w:val="00247D76"/>
    <w:rsid w:val="00250D62"/>
    <w:rsid w:val="00261686"/>
    <w:rsid w:val="002628F5"/>
    <w:rsid w:val="002629C5"/>
    <w:rsid w:val="00262C87"/>
    <w:rsid w:val="00265FCE"/>
    <w:rsid w:val="002660CB"/>
    <w:rsid w:val="00266226"/>
    <w:rsid w:val="002675A2"/>
    <w:rsid w:val="00267C2F"/>
    <w:rsid w:val="00270EF6"/>
    <w:rsid w:val="0027171A"/>
    <w:rsid w:val="002729AA"/>
    <w:rsid w:val="00275B4C"/>
    <w:rsid w:val="00275CD3"/>
    <w:rsid w:val="00275EB8"/>
    <w:rsid w:val="00276C76"/>
    <w:rsid w:val="002806F8"/>
    <w:rsid w:val="00281FFA"/>
    <w:rsid w:val="0028264D"/>
    <w:rsid w:val="00282B67"/>
    <w:rsid w:val="00282B88"/>
    <w:rsid w:val="0028360D"/>
    <w:rsid w:val="00283C38"/>
    <w:rsid w:val="00285602"/>
    <w:rsid w:val="00287B02"/>
    <w:rsid w:val="00290FC7"/>
    <w:rsid w:val="00292C91"/>
    <w:rsid w:val="00292E12"/>
    <w:rsid w:val="00293F1F"/>
    <w:rsid w:val="002940D4"/>
    <w:rsid w:val="00294FBE"/>
    <w:rsid w:val="00295521"/>
    <w:rsid w:val="002969AA"/>
    <w:rsid w:val="00296C26"/>
    <w:rsid w:val="0029770E"/>
    <w:rsid w:val="002A236D"/>
    <w:rsid w:val="002A45EF"/>
    <w:rsid w:val="002A465B"/>
    <w:rsid w:val="002A5CF8"/>
    <w:rsid w:val="002B0251"/>
    <w:rsid w:val="002B2C48"/>
    <w:rsid w:val="002B4575"/>
    <w:rsid w:val="002B4587"/>
    <w:rsid w:val="002C0DEE"/>
    <w:rsid w:val="002C1169"/>
    <w:rsid w:val="002C1B6A"/>
    <w:rsid w:val="002C1D35"/>
    <w:rsid w:val="002C38D6"/>
    <w:rsid w:val="002C5B65"/>
    <w:rsid w:val="002D06A7"/>
    <w:rsid w:val="002D36DF"/>
    <w:rsid w:val="002D48F6"/>
    <w:rsid w:val="002D5B22"/>
    <w:rsid w:val="002E0653"/>
    <w:rsid w:val="002E079F"/>
    <w:rsid w:val="002E2736"/>
    <w:rsid w:val="002E2825"/>
    <w:rsid w:val="002E2EBB"/>
    <w:rsid w:val="002E4597"/>
    <w:rsid w:val="002E58D6"/>
    <w:rsid w:val="002E6EE7"/>
    <w:rsid w:val="002E74A5"/>
    <w:rsid w:val="002E79E3"/>
    <w:rsid w:val="002E7D15"/>
    <w:rsid w:val="002E7EDE"/>
    <w:rsid w:val="002F19AC"/>
    <w:rsid w:val="002F37D3"/>
    <w:rsid w:val="002F4045"/>
    <w:rsid w:val="002F48A3"/>
    <w:rsid w:val="002F5693"/>
    <w:rsid w:val="002F5AA0"/>
    <w:rsid w:val="003000AB"/>
    <w:rsid w:val="00300525"/>
    <w:rsid w:val="00300ABD"/>
    <w:rsid w:val="00301C30"/>
    <w:rsid w:val="00301E52"/>
    <w:rsid w:val="0030248C"/>
    <w:rsid w:val="00306461"/>
    <w:rsid w:val="00310188"/>
    <w:rsid w:val="003102D2"/>
    <w:rsid w:val="00311297"/>
    <w:rsid w:val="00311D10"/>
    <w:rsid w:val="00311D75"/>
    <w:rsid w:val="00313861"/>
    <w:rsid w:val="0031422B"/>
    <w:rsid w:val="003148B3"/>
    <w:rsid w:val="00314C9E"/>
    <w:rsid w:val="0031541B"/>
    <w:rsid w:val="00315ABB"/>
    <w:rsid w:val="00315E61"/>
    <w:rsid w:val="003179D3"/>
    <w:rsid w:val="003213DB"/>
    <w:rsid w:val="00321496"/>
    <w:rsid w:val="00322C61"/>
    <w:rsid w:val="003236EA"/>
    <w:rsid w:val="00323DB7"/>
    <w:rsid w:val="00326F52"/>
    <w:rsid w:val="00330970"/>
    <w:rsid w:val="00331B53"/>
    <w:rsid w:val="0033370A"/>
    <w:rsid w:val="003342C6"/>
    <w:rsid w:val="0033434F"/>
    <w:rsid w:val="00334CBC"/>
    <w:rsid w:val="0033592C"/>
    <w:rsid w:val="003363C5"/>
    <w:rsid w:val="00337010"/>
    <w:rsid w:val="00341992"/>
    <w:rsid w:val="0034341E"/>
    <w:rsid w:val="00344F3D"/>
    <w:rsid w:val="00345200"/>
    <w:rsid w:val="00345C12"/>
    <w:rsid w:val="00345CFF"/>
    <w:rsid w:val="003466AF"/>
    <w:rsid w:val="00346C5F"/>
    <w:rsid w:val="00350DEB"/>
    <w:rsid w:val="003514EF"/>
    <w:rsid w:val="003520D9"/>
    <w:rsid w:val="003539D4"/>
    <w:rsid w:val="00355843"/>
    <w:rsid w:val="00355B1D"/>
    <w:rsid w:val="00357632"/>
    <w:rsid w:val="003600F0"/>
    <w:rsid w:val="00360A00"/>
    <w:rsid w:val="00363635"/>
    <w:rsid w:val="003649B5"/>
    <w:rsid w:val="00366B7B"/>
    <w:rsid w:val="00367978"/>
    <w:rsid w:val="003722B1"/>
    <w:rsid w:val="00372437"/>
    <w:rsid w:val="00374FE6"/>
    <w:rsid w:val="00377182"/>
    <w:rsid w:val="003856A3"/>
    <w:rsid w:val="003868A5"/>
    <w:rsid w:val="00386C65"/>
    <w:rsid w:val="00386EBD"/>
    <w:rsid w:val="00386EC2"/>
    <w:rsid w:val="00387131"/>
    <w:rsid w:val="00387502"/>
    <w:rsid w:val="0039035F"/>
    <w:rsid w:val="003905A7"/>
    <w:rsid w:val="003914A9"/>
    <w:rsid w:val="003929FE"/>
    <w:rsid w:val="00392A45"/>
    <w:rsid w:val="00394B48"/>
    <w:rsid w:val="0039530E"/>
    <w:rsid w:val="003958E4"/>
    <w:rsid w:val="003965C5"/>
    <w:rsid w:val="00396B98"/>
    <w:rsid w:val="003974BA"/>
    <w:rsid w:val="003A05EB"/>
    <w:rsid w:val="003A097E"/>
    <w:rsid w:val="003A3FD8"/>
    <w:rsid w:val="003A70E2"/>
    <w:rsid w:val="003A755E"/>
    <w:rsid w:val="003A7D0B"/>
    <w:rsid w:val="003A7E01"/>
    <w:rsid w:val="003B05DD"/>
    <w:rsid w:val="003B0DC8"/>
    <w:rsid w:val="003B3129"/>
    <w:rsid w:val="003B3191"/>
    <w:rsid w:val="003B3810"/>
    <w:rsid w:val="003B4454"/>
    <w:rsid w:val="003B5D5E"/>
    <w:rsid w:val="003B5D6F"/>
    <w:rsid w:val="003B77C6"/>
    <w:rsid w:val="003B79A4"/>
    <w:rsid w:val="003C2506"/>
    <w:rsid w:val="003C3AA0"/>
    <w:rsid w:val="003C46F0"/>
    <w:rsid w:val="003C62B1"/>
    <w:rsid w:val="003C656E"/>
    <w:rsid w:val="003C67FE"/>
    <w:rsid w:val="003C736A"/>
    <w:rsid w:val="003D0776"/>
    <w:rsid w:val="003D1951"/>
    <w:rsid w:val="003D45EE"/>
    <w:rsid w:val="003E01D8"/>
    <w:rsid w:val="003E0870"/>
    <w:rsid w:val="003E0D0F"/>
    <w:rsid w:val="003E33AE"/>
    <w:rsid w:val="003E3F41"/>
    <w:rsid w:val="003E4D48"/>
    <w:rsid w:val="003E5697"/>
    <w:rsid w:val="003E69F3"/>
    <w:rsid w:val="003E6FC3"/>
    <w:rsid w:val="003F040E"/>
    <w:rsid w:val="003F0FC3"/>
    <w:rsid w:val="003F13DD"/>
    <w:rsid w:val="003F1A99"/>
    <w:rsid w:val="003F23F0"/>
    <w:rsid w:val="003F2F18"/>
    <w:rsid w:val="003F368C"/>
    <w:rsid w:val="003F410E"/>
    <w:rsid w:val="003F4213"/>
    <w:rsid w:val="003F5DD5"/>
    <w:rsid w:val="003F6682"/>
    <w:rsid w:val="003F702E"/>
    <w:rsid w:val="003F7629"/>
    <w:rsid w:val="0040061A"/>
    <w:rsid w:val="00401258"/>
    <w:rsid w:val="004026B6"/>
    <w:rsid w:val="004037B2"/>
    <w:rsid w:val="00405B86"/>
    <w:rsid w:val="00405E99"/>
    <w:rsid w:val="00406CF7"/>
    <w:rsid w:val="00407728"/>
    <w:rsid w:val="00412A2B"/>
    <w:rsid w:val="004134DE"/>
    <w:rsid w:val="00414B90"/>
    <w:rsid w:val="00415F10"/>
    <w:rsid w:val="00416C28"/>
    <w:rsid w:val="00416FFD"/>
    <w:rsid w:val="004175AA"/>
    <w:rsid w:val="00417831"/>
    <w:rsid w:val="004209AC"/>
    <w:rsid w:val="00421739"/>
    <w:rsid w:val="004228F3"/>
    <w:rsid w:val="0042476E"/>
    <w:rsid w:val="00425A88"/>
    <w:rsid w:val="0042603B"/>
    <w:rsid w:val="0042639D"/>
    <w:rsid w:val="004269A5"/>
    <w:rsid w:val="004301EC"/>
    <w:rsid w:val="004308C5"/>
    <w:rsid w:val="00431ED6"/>
    <w:rsid w:val="00432230"/>
    <w:rsid w:val="0043255A"/>
    <w:rsid w:val="00432BC6"/>
    <w:rsid w:val="00437BF1"/>
    <w:rsid w:val="00441DAC"/>
    <w:rsid w:val="004423D2"/>
    <w:rsid w:val="004425F2"/>
    <w:rsid w:val="00442AA8"/>
    <w:rsid w:val="00442EE6"/>
    <w:rsid w:val="0044390E"/>
    <w:rsid w:val="00445112"/>
    <w:rsid w:val="00445A6C"/>
    <w:rsid w:val="0044615B"/>
    <w:rsid w:val="0045037F"/>
    <w:rsid w:val="00451A1B"/>
    <w:rsid w:val="00451A81"/>
    <w:rsid w:val="00451C8A"/>
    <w:rsid w:val="00451EA1"/>
    <w:rsid w:val="004520E1"/>
    <w:rsid w:val="0045290B"/>
    <w:rsid w:val="00452D9E"/>
    <w:rsid w:val="0045334C"/>
    <w:rsid w:val="00454443"/>
    <w:rsid w:val="004547EF"/>
    <w:rsid w:val="00454FAF"/>
    <w:rsid w:val="00455B01"/>
    <w:rsid w:val="00457121"/>
    <w:rsid w:val="004602D6"/>
    <w:rsid w:val="00460BAC"/>
    <w:rsid w:val="004627F3"/>
    <w:rsid w:val="00463272"/>
    <w:rsid w:val="004640EC"/>
    <w:rsid w:val="004648D5"/>
    <w:rsid w:val="00464F38"/>
    <w:rsid w:val="00466F20"/>
    <w:rsid w:val="00470476"/>
    <w:rsid w:val="004724AF"/>
    <w:rsid w:val="00480805"/>
    <w:rsid w:val="00480F53"/>
    <w:rsid w:val="004835D0"/>
    <w:rsid w:val="00484A1E"/>
    <w:rsid w:val="00484FBB"/>
    <w:rsid w:val="0048578F"/>
    <w:rsid w:val="00485D8F"/>
    <w:rsid w:val="004868B8"/>
    <w:rsid w:val="00490912"/>
    <w:rsid w:val="00492CF0"/>
    <w:rsid w:val="00492D2F"/>
    <w:rsid w:val="00493F36"/>
    <w:rsid w:val="00494A8B"/>
    <w:rsid w:val="00495B24"/>
    <w:rsid w:val="00496308"/>
    <w:rsid w:val="00497331"/>
    <w:rsid w:val="004976D3"/>
    <w:rsid w:val="00497B5D"/>
    <w:rsid w:val="004A0857"/>
    <w:rsid w:val="004A0CB5"/>
    <w:rsid w:val="004A1FF5"/>
    <w:rsid w:val="004A262A"/>
    <w:rsid w:val="004A428A"/>
    <w:rsid w:val="004A7263"/>
    <w:rsid w:val="004A73BD"/>
    <w:rsid w:val="004A749B"/>
    <w:rsid w:val="004B26C2"/>
    <w:rsid w:val="004B2836"/>
    <w:rsid w:val="004B4C2F"/>
    <w:rsid w:val="004B601E"/>
    <w:rsid w:val="004B6A87"/>
    <w:rsid w:val="004B79D3"/>
    <w:rsid w:val="004C0413"/>
    <w:rsid w:val="004C0F9D"/>
    <w:rsid w:val="004C196F"/>
    <w:rsid w:val="004C1A1E"/>
    <w:rsid w:val="004C3398"/>
    <w:rsid w:val="004C3A72"/>
    <w:rsid w:val="004C50F3"/>
    <w:rsid w:val="004C55F2"/>
    <w:rsid w:val="004C6106"/>
    <w:rsid w:val="004C6AC8"/>
    <w:rsid w:val="004C6EDE"/>
    <w:rsid w:val="004D027A"/>
    <w:rsid w:val="004D0628"/>
    <w:rsid w:val="004D0A95"/>
    <w:rsid w:val="004D1B38"/>
    <w:rsid w:val="004D2732"/>
    <w:rsid w:val="004D34E5"/>
    <w:rsid w:val="004D35A6"/>
    <w:rsid w:val="004D3A8D"/>
    <w:rsid w:val="004E1772"/>
    <w:rsid w:val="004E177B"/>
    <w:rsid w:val="004E17C9"/>
    <w:rsid w:val="004E1A47"/>
    <w:rsid w:val="004E1DEE"/>
    <w:rsid w:val="004E3147"/>
    <w:rsid w:val="004E4081"/>
    <w:rsid w:val="004E59F0"/>
    <w:rsid w:val="004E5B16"/>
    <w:rsid w:val="004E5B58"/>
    <w:rsid w:val="004E6E59"/>
    <w:rsid w:val="004E7E00"/>
    <w:rsid w:val="004F01B1"/>
    <w:rsid w:val="004F0867"/>
    <w:rsid w:val="004F18C9"/>
    <w:rsid w:val="004F20D7"/>
    <w:rsid w:val="004F2A9C"/>
    <w:rsid w:val="004F341F"/>
    <w:rsid w:val="004F35D5"/>
    <w:rsid w:val="004F39E1"/>
    <w:rsid w:val="004F3B43"/>
    <w:rsid w:val="004F4272"/>
    <w:rsid w:val="004F48DF"/>
    <w:rsid w:val="004F532A"/>
    <w:rsid w:val="004F600C"/>
    <w:rsid w:val="004F61C2"/>
    <w:rsid w:val="004F6C5D"/>
    <w:rsid w:val="004F70C5"/>
    <w:rsid w:val="004F7DD5"/>
    <w:rsid w:val="00500C7A"/>
    <w:rsid w:val="0050188E"/>
    <w:rsid w:val="00501B49"/>
    <w:rsid w:val="005023CC"/>
    <w:rsid w:val="00502E67"/>
    <w:rsid w:val="0050397E"/>
    <w:rsid w:val="0050560A"/>
    <w:rsid w:val="005070B5"/>
    <w:rsid w:val="00507D16"/>
    <w:rsid w:val="00510E4E"/>
    <w:rsid w:val="005116AE"/>
    <w:rsid w:val="00512099"/>
    <w:rsid w:val="00513C18"/>
    <w:rsid w:val="005145AA"/>
    <w:rsid w:val="00514C9D"/>
    <w:rsid w:val="005156B5"/>
    <w:rsid w:val="00515BE7"/>
    <w:rsid w:val="00517D2F"/>
    <w:rsid w:val="00517F73"/>
    <w:rsid w:val="00520093"/>
    <w:rsid w:val="00521B75"/>
    <w:rsid w:val="0052285E"/>
    <w:rsid w:val="0052328D"/>
    <w:rsid w:val="00523752"/>
    <w:rsid w:val="00524679"/>
    <w:rsid w:val="00525555"/>
    <w:rsid w:val="00526774"/>
    <w:rsid w:val="00530669"/>
    <w:rsid w:val="00532D3D"/>
    <w:rsid w:val="00533E73"/>
    <w:rsid w:val="00533F33"/>
    <w:rsid w:val="00534110"/>
    <w:rsid w:val="00534DD2"/>
    <w:rsid w:val="0053577C"/>
    <w:rsid w:val="00536128"/>
    <w:rsid w:val="0053708F"/>
    <w:rsid w:val="00537399"/>
    <w:rsid w:val="00537D57"/>
    <w:rsid w:val="0054040E"/>
    <w:rsid w:val="00541B01"/>
    <w:rsid w:val="005420BD"/>
    <w:rsid w:val="005430F2"/>
    <w:rsid w:val="00545651"/>
    <w:rsid w:val="00550777"/>
    <w:rsid w:val="00550AC4"/>
    <w:rsid w:val="005534B3"/>
    <w:rsid w:val="00553A62"/>
    <w:rsid w:val="00554041"/>
    <w:rsid w:val="00555B4C"/>
    <w:rsid w:val="00556EB3"/>
    <w:rsid w:val="0056266D"/>
    <w:rsid w:val="00563A81"/>
    <w:rsid w:val="00564BDF"/>
    <w:rsid w:val="00564C72"/>
    <w:rsid w:val="00566350"/>
    <w:rsid w:val="005709DD"/>
    <w:rsid w:val="00570BA7"/>
    <w:rsid w:val="0057192A"/>
    <w:rsid w:val="00572008"/>
    <w:rsid w:val="00572255"/>
    <w:rsid w:val="00574029"/>
    <w:rsid w:val="00575B43"/>
    <w:rsid w:val="00575D99"/>
    <w:rsid w:val="00576649"/>
    <w:rsid w:val="00576DCC"/>
    <w:rsid w:val="00577927"/>
    <w:rsid w:val="00580332"/>
    <w:rsid w:val="005809F1"/>
    <w:rsid w:val="005834A7"/>
    <w:rsid w:val="00584E97"/>
    <w:rsid w:val="00585C3E"/>
    <w:rsid w:val="00585E7E"/>
    <w:rsid w:val="00590669"/>
    <w:rsid w:val="005910F6"/>
    <w:rsid w:val="00591301"/>
    <w:rsid w:val="005934FD"/>
    <w:rsid w:val="00593C77"/>
    <w:rsid w:val="00593DB5"/>
    <w:rsid w:val="00594D3D"/>
    <w:rsid w:val="00596A46"/>
    <w:rsid w:val="005A039C"/>
    <w:rsid w:val="005A12FC"/>
    <w:rsid w:val="005A2480"/>
    <w:rsid w:val="005A2C38"/>
    <w:rsid w:val="005A54D4"/>
    <w:rsid w:val="005A6A95"/>
    <w:rsid w:val="005B12D4"/>
    <w:rsid w:val="005B2126"/>
    <w:rsid w:val="005B3145"/>
    <w:rsid w:val="005B4C96"/>
    <w:rsid w:val="005B5877"/>
    <w:rsid w:val="005B58AC"/>
    <w:rsid w:val="005B618C"/>
    <w:rsid w:val="005B72B4"/>
    <w:rsid w:val="005C01C8"/>
    <w:rsid w:val="005C12A0"/>
    <w:rsid w:val="005C16BB"/>
    <w:rsid w:val="005C1C87"/>
    <w:rsid w:val="005C1E12"/>
    <w:rsid w:val="005C2978"/>
    <w:rsid w:val="005C58B1"/>
    <w:rsid w:val="005C78BC"/>
    <w:rsid w:val="005C7AF1"/>
    <w:rsid w:val="005D04A1"/>
    <w:rsid w:val="005D0768"/>
    <w:rsid w:val="005D0B07"/>
    <w:rsid w:val="005D0C80"/>
    <w:rsid w:val="005D1FBF"/>
    <w:rsid w:val="005D2073"/>
    <w:rsid w:val="005D24D6"/>
    <w:rsid w:val="005D43ED"/>
    <w:rsid w:val="005D65A7"/>
    <w:rsid w:val="005D6785"/>
    <w:rsid w:val="005E0F81"/>
    <w:rsid w:val="005E29A3"/>
    <w:rsid w:val="005E325A"/>
    <w:rsid w:val="005E364E"/>
    <w:rsid w:val="005E56DD"/>
    <w:rsid w:val="005E5990"/>
    <w:rsid w:val="005E5B49"/>
    <w:rsid w:val="005E6C19"/>
    <w:rsid w:val="005F0010"/>
    <w:rsid w:val="005F099F"/>
    <w:rsid w:val="005F2FC4"/>
    <w:rsid w:val="005F4559"/>
    <w:rsid w:val="005F4D54"/>
    <w:rsid w:val="005F4DFE"/>
    <w:rsid w:val="005F5E63"/>
    <w:rsid w:val="005F6A47"/>
    <w:rsid w:val="005F75BD"/>
    <w:rsid w:val="0060388A"/>
    <w:rsid w:val="00603CE4"/>
    <w:rsid w:val="00604F11"/>
    <w:rsid w:val="00606FEB"/>
    <w:rsid w:val="00607649"/>
    <w:rsid w:val="00607B18"/>
    <w:rsid w:val="00610667"/>
    <w:rsid w:val="0061129D"/>
    <w:rsid w:val="00613072"/>
    <w:rsid w:val="006133A8"/>
    <w:rsid w:val="0061340F"/>
    <w:rsid w:val="0061599D"/>
    <w:rsid w:val="00616E19"/>
    <w:rsid w:val="00617096"/>
    <w:rsid w:val="006205A8"/>
    <w:rsid w:val="0062195D"/>
    <w:rsid w:val="006226DC"/>
    <w:rsid w:val="006237E1"/>
    <w:rsid w:val="0062496D"/>
    <w:rsid w:val="00624D7B"/>
    <w:rsid w:val="006252AD"/>
    <w:rsid w:val="00627955"/>
    <w:rsid w:val="006301EB"/>
    <w:rsid w:val="00631347"/>
    <w:rsid w:val="006345C1"/>
    <w:rsid w:val="0063580D"/>
    <w:rsid w:val="00635F17"/>
    <w:rsid w:val="006370D3"/>
    <w:rsid w:val="00640223"/>
    <w:rsid w:val="006417CC"/>
    <w:rsid w:val="00642AB9"/>
    <w:rsid w:val="00642CB9"/>
    <w:rsid w:val="006436B4"/>
    <w:rsid w:val="00643C56"/>
    <w:rsid w:val="00644639"/>
    <w:rsid w:val="006455F1"/>
    <w:rsid w:val="006456FE"/>
    <w:rsid w:val="00646516"/>
    <w:rsid w:val="00646706"/>
    <w:rsid w:val="00650B65"/>
    <w:rsid w:val="00651059"/>
    <w:rsid w:val="006514A4"/>
    <w:rsid w:val="00653651"/>
    <w:rsid w:val="00655049"/>
    <w:rsid w:val="00656708"/>
    <w:rsid w:val="00657D3F"/>
    <w:rsid w:val="00660BDD"/>
    <w:rsid w:val="0066254C"/>
    <w:rsid w:val="0066319D"/>
    <w:rsid w:val="006637FE"/>
    <w:rsid w:val="00663A59"/>
    <w:rsid w:val="006650FE"/>
    <w:rsid w:val="00666FC5"/>
    <w:rsid w:val="00667399"/>
    <w:rsid w:val="00667995"/>
    <w:rsid w:val="00667EAC"/>
    <w:rsid w:val="006702FB"/>
    <w:rsid w:val="00670D29"/>
    <w:rsid w:val="00673F3D"/>
    <w:rsid w:val="006748C1"/>
    <w:rsid w:val="0067578F"/>
    <w:rsid w:val="00676138"/>
    <w:rsid w:val="00676F80"/>
    <w:rsid w:val="006772F6"/>
    <w:rsid w:val="00677701"/>
    <w:rsid w:val="0068164F"/>
    <w:rsid w:val="006821D9"/>
    <w:rsid w:val="00687789"/>
    <w:rsid w:val="00691156"/>
    <w:rsid w:val="00694786"/>
    <w:rsid w:val="00694E83"/>
    <w:rsid w:val="0069698D"/>
    <w:rsid w:val="006976CA"/>
    <w:rsid w:val="006978FD"/>
    <w:rsid w:val="00697CF3"/>
    <w:rsid w:val="006A0385"/>
    <w:rsid w:val="006A1B96"/>
    <w:rsid w:val="006A22A9"/>
    <w:rsid w:val="006A3435"/>
    <w:rsid w:val="006A611A"/>
    <w:rsid w:val="006A6C06"/>
    <w:rsid w:val="006B0890"/>
    <w:rsid w:val="006B0BE1"/>
    <w:rsid w:val="006B3EDE"/>
    <w:rsid w:val="006B5C2F"/>
    <w:rsid w:val="006B5DCC"/>
    <w:rsid w:val="006B6FB6"/>
    <w:rsid w:val="006C17D4"/>
    <w:rsid w:val="006C29E2"/>
    <w:rsid w:val="006C2B4C"/>
    <w:rsid w:val="006C35B1"/>
    <w:rsid w:val="006C453D"/>
    <w:rsid w:val="006C6EEF"/>
    <w:rsid w:val="006C73E8"/>
    <w:rsid w:val="006D3977"/>
    <w:rsid w:val="006D4675"/>
    <w:rsid w:val="006D49F8"/>
    <w:rsid w:val="006D5510"/>
    <w:rsid w:val="006D5AC0"/>
    <w:rsid w:val="006D65B6"/>
    <w:rsid w:val="006D6DC1"/>
    <w:rsid w:val="006E0313"/>
    <w:rsid w:val="006E0A1F"/>
    <w:rsid w:val="006E25E8"/>
    <w:rsid w:val="006E2C43"/>
    <w:rsid w:val="006E2DB2"/>
    <w:rsid w:val="006E3CD0"/>
    <w:rsid w:val="006E3D1C"/>
    <w:rsid w:val="006E4323"/>
    <w:rsid w:val="006E7348"/>
    <w:rsid w:val="006E7BA8"/>
    <w:rsid w:val="006F00D1"/>
    <w:rsid w:val="006F0BDB"/>
    <w:rsid w:val="006F2115"/>
    <w:rsid w:val="006F471F"/>
    <w:rsid w:val="006F7C02"/>
    <w:rsid w:val="00700238"/>
    <w:rsid w:val="00702186"/>
    <w:rsid w:val="00702477"/>
    <w:rsid w:val="00702DBD"/>
    <w:rsid w:val="007062FE"/>
    <w:rsid w:val="00706785"/>
    <w:rsid w:val="00707138"/>
    <w:rsid w:val="00710375"/>
    <w:rsid w:val="00711835"/>
    <w:rsid w:val="00711D7A"/>
    <w:rsid w:val="0071221D"/>
    <w:rsid w:val="00713177"/>
    <w:rsid w:val="007136F1"/>
    <w:rsid w:val="00713EC4"/>
    <w:rsid w:val="007151FF"/>
    <w:rsid w:val="00716462"/>
    <w:rsid w:val="0071655A"/>
    <w:rsid w:val="00716A00"/>
    <w:rsid w:val="0071737E"/>
    <w:rsid w:val="00720748"/>
    <w:rsid w:val="00720ED4"/>
    <w:rsid w:val="007219CF"/>
    <w:rsid w:val="007225F8"/>
    <w:rsid w:val="007233B9"/>
    <w:rsid w:val="007255E6"/>
    <w:rsid w:val="00725B49"/>
    <w:rsid w:val="00725D03"/>
    <w:rsid w:val="00726310"/>
    <w:rsid w:val="00731721"/>
    <w:rsid w:val="00731DD6"/>
    <w:rsid w:val="00731F2E"/>
    <w:rsid w:val="00732CD0"/>
    <w:rsid w:val="00732E80"/>
    <w:rsid w:val="00733DBD"/>
    <w:rsid w:val="007343B7"/>
    <w:rsid w:val="00734ADE"/>
    <w:rsid w:val="00734E1C"/>
    <w:rsid w:val="00736B31"/>
    <w:rsid w:val="007377DA"/>
    <w:rsid w:val="0074225D"/>
    <w:rsid w:val="00743A4B"/>
    <w:rsid w:val="00743B36"/>
    <w:rsid w:val="007454DE"/>
    <w:rsid w:val="00746064"/>
    <w:rsid w:val="00747997"/>
    <w:rsid w:val="0075062E"/>
    <w:rsid w:val="007508B3"/>
    <w:rsid w:val="0075204F"/>
    <w:rsid w:val="007539D1"/>
    <w:rsid w:val="00756159"/>
    <w:rsid w:val="00756E3F"/>
    <w:rsid w:val="00757D9F"/>
    <w:rsid w:val="00760405"/>
    <w:rsid w:val="00760D89"/>
    <w:rsid w:val="00762504"/>
    <w:rsid w:val="007634FC"/>
    <w:rsid w:val="00765899"/>
    <w:rsid w:val="00765B9F"/>
    <w:rsid w:val="00765C58"/>
    <w:rsid w:val="00766409"/>
    <w:rsid w:val="00766935"/>
    <w:rsid w:val="00766CA3"/>
    <w:rsid w:val="00767B67"/>
    <w:rsid w:val="00771EFE"/>
    <w:rsid w:val="00772052"/>
    <w:rsid w:val="007720B7"/>
    <w:rsid w:val="007741E0"/>
    <w:rsid w:val="00774B4C"/>
    <w:rsid w:val="00774F56"/>
    <w:rsid w:val="00775A09"/>
    <w:rsid w:val="0077617F"/>
    <w:rsid w:val="00776AD5"/>
    <w:rsid w:val="00776C68"/>
    <w:rsid w:val="00776FDE"/>
    <w:rsid w:val="00777FCD"/>
    <w:rsid w:val="00780C94"/>
    <w:rsid w:val="007820AB"/>
    <w:rsid w:val="00784569"/>
    <w:rsid w:val="0078547C"/>
    <w:rsid w:val="00786070"/>
    <w:rsid w:val="00790C1A"/>
    <w:rsid w:val="00790FEC"/>
    <w:rsid w:val="0079132A"/>
    <w:rsid w:val="00791D55"/>
    <w:rsid w:val="00792074"/>
    <w:rsid w:val="00792B16"/>
    <w:rsid w:val="00794037"/>
    <w:rsid w:val="00794592"/>
    <w:rsid w:val="00796446"/>
    <w:rsid w:val="007973C0"/>
    <w:rsid w:val="00797A8E"/>
    <w:rsid w:val="007A1B4A"/>
    <w:rsid w:val="007A25C7"/>
    <w:rsid w:val="007A28F7"/>
    <w:rsid w:val="007A51F9"/>
    <w:rsid w:val="007A6481"/>
    <w:rsid w:val="007A74C3"/>
    <w:rsid w:val="007B0147"/>
    <w:rsid w:val="007B01B4"/>
    <w:rsid w:val="007B02B7"/>
    <w:rsid w:val="007B02F2"/>
    <w:rsid w:val="007B058E"/>
    <w:rsid w:val="007B0CB7"/>
    <w:rsid w:val="007B17BD"/>
    <w:rsid w:val="007B2438"/>
    <w:rsid w:val="007B2A6A"/>
    <w:rsid w:val="007B2B64"/>
    <w:rsid w:val="007C27E9"/>
    <w:rsid w:val="007C2823"/>
    <w:rsid w:val="007C3413"/>
    <w:rsid w:val="007C3A82"/>
    <w:rsid w:val="007C4646"/>
    <w:rsid w:val="007C4A6F"/>
    <w:rsid w:val="007C57B2"/>
    <w:rsid w:val="007D0B87"/>
    <w:rsid w:val="007D180A"/>
    <w:rsid w:val="007D1E5C"/>
    <w:rsid w:val="007D25FF"/>
    <w:rsid w:val="007D2CE3"/>
    <w:rsid w:val="007D45BC"/>
    <w:rsid w:val="007D5031"/>
    <w:rsid w:val="007D662F"/>
    <w:rsid w:val="007D7037"/>
    <w:rsid w:val="007D737E"/>
    <w:rsid w:val="007D7601"/>
    <w:rsid w:val="007D760F"/>
    <w:rsid w:val="007D7AD2"/>
    <w:rsid w:val="007E043F"/>
    <w:rsid w:val="007E27BA"/>
    <w:rsid w:val="007E2854"/>
    <w:rsid w:val="007E2E83"/>
    <w:rsid w:val="007E40A8"/>
    <w:rsid w:val="007E48AA"/>
    <w:rsid w:val="007E5720"/>
    <w:rsid w:val="007E64CC"/>
    <w:rsid w:val="007F07DE"/>
    <w:rsid w:val="007F3D89"/>
    <w:rsid w:val="007F419B"/>
    <w:rsid w:val="007F4B89"/>
    <w:rsid w:val="007F51B8"/>
    <w:rsid w:val="007F54E3"/>
    <w:rsid w:val="007F58EC"/>
    <w:rsid w:val="007F7440"/>
    <w:rsid w:val="00800043"/>
    <w:rsid w:val="00801126"/>
    <w:rsid w:val="00801873"/>
    <w:rsid w:val="00803AF2"/>
    <w:rsid w:val="00803E6F"/>
    <w:rsid w:val="00803F8F"/>
    <w:rsid w:val="0080487E"/>
    <w:rsid w:val="00805150"/>
    <w:rsid w:val="008054E6"/>
    <w:rsid w:val="00806752"/>
    <w:rsid w:val="008079A3"/>
    <w:rsid w:val="008079C0"/>
    <w:rsid w:val="00810F53"/>
    <w:rsid w:val="00811393"/>
    <w:rsid w:val="00812D79"/>
    <w:rsid w:val="008142A8"/>
    <w:rsid w:val="00815845"/>
    <w:rsid w:val="00816BC5"/>
    <w:rsid w:val="00816C44"/>
    <w:rsid w:val="008214EE"/>
    <w:rsid w:val="0082358C"/>
    <w:rsid w:val="008243E5"/>
    <w:rsid w:val="00824703"/>
    <w:rsid w:val="00824BE8"/>
    <w:rsid w:val="0082517C"/>
    <w:rsid w:val="008263A4"/>
    <w:rsid w:val="00826A16"/>
    <w:rsid w:val="00827A8E"/>
    <w:rsid w:val="00827FBC"/>
    <w:rsid w:val="008343B9"/>
    <w:rsid w:val="008347EC"/>
    <w:rsid w:val="008352D0"/>
    <w:rsid w:val="00835872"/>
    <w:rsid w:val="00835A4D"/>
    <w:rsid w:val="008360AE"/>
    <w:rsid w:val="00836528"/>
    <w:rsid w:val="008379DD"/>
    <w:rsid w:val="0084128E"/>
    <w:rsid w:val="00841C93"/>
    <w:rsid w:val="00841FA1"/>
    <w:rsid w:val="00843FC8"/>
    <w:rsid w:val="0084415A"/>
    <w:rsid w:val="00844814"/>
    <w:rsid w:val="00844F4B"/>
    <w:rsid w:val="00844F5A"/>
    <w:rsid w:val="00845314"/>
    <w:rsid w:val="0084548D"/>
    <w:rsid w:val="00846B13"/>
    <w:rsid w:val="00847470"/>
    <w:rsid w:val="008501CA"/>
    <w:rsid w:val="008504BF"/>
    <w:rsid w:val="00851E03"/>
    <w:rsid w:val="00853D3F"/>
    <w:rsid w:val="0085463D"/>
    <w:rsid w:val="008575DA"/>
    <w:rsid w:val="00857D46"/>
    <w:rsid w:val="008600D5"/>
    <w:rsid w:val="00862E45"/>
    <w:rsid w:val="00863E76"/>
    <w:rsid w:val="008641B8"/>
    <w:rsid w:val="0086446D"/>
    <w:rsid w:val="00864562"/>
    <w:rsid w:val="00864A59"/>
    <w:rsid w:val="00866D78"/>
    <w:rsid w:val="00867373"/>
    <w:rsid w:val="00867AA1"/>
    <w:rsid w:val="008712FF"/>
    <w:rsid w:val="00871348"/>
    <w:rsid w:val="008722F3"/>
    <w:rsid w:val="00872F41"/>
    <w:rsid w:val="00873282"/>
    <w:rsid w:val="008735AC"/>
    <w:rsid w:val="008766D6"/>
    <w:rsid w:val="0088072A"/>
    <w:rsid w:val="008807C6"/>
    <w:rsid w:val="008808D7"/>
    <w:rsid w:val="00881B7E"/>
    <w:rsid w:val="00881E75"/>
    <w:rsid w:val="00882E96"/>
    <w:rsid w:val="00884065"/>
    <w:rsid w:val="008854F2"/>
    <w:rsid w:val="00887C28"/>
    <w:rsid w:val="0089172F"/>
    <w:rsid w:val="0089202A"/>
    <w:rsid w:val="00893AAC"/>
    <w:rsid w:val="00893AC6"/>
    <w:rsid w:val="00893D71"/>
    <w:rsid w:val="008950E1"/>
    <w:rsid w:val="008951F7"/>
    <w:rsid w:val="00895E06"/>
    <w:rsid w:val="008966C7"/>
    <w:rsid w:val="00896DE4"/>
    <w:rsid w:val="00896F1A"/>
    <w:rsid w:val="008A04FE"/>
    <w:rsid w:val="008A09F0"/>
    <w:rsid w:val="008A0B00"/>
    <w:rsid w:val="008A2524"/>
    <w:rsid w:val="008A3E78"/>
    <w:rsid w:val="008A7FA6"/>
    <w:rsid w:val="008B0EA8"/>
    <w:rsid w:val="008B1279"/>
    <w:rsid w:val="008B1B2E"/>
    <w:rsid w:val="008B48F0"/>
    <w:rsid w:val="008B60DC"/>
    <w:rsid w:val="008B6EF6"/>
    <w:rsid w:val="008B7737"/>
    <w:rsid w:val="008B7828"/>
    <w:rsid w:val="008B7E11"/>
    <w:rsid w:val="008C0B93"/>
    <w:rsid w:val="008C0BF2"/>
    <w:rsid w:val="008C1EF2"/>
    <w:rsid w:val="008C33F0"/>
    <w:rsid w:val="008C3C3A"/>
    <w:rsid w:val="008C45C0"/>
    <w:rsid w:val="008C471F"/>
    <w:rsid w:val="008C6F8B"/>
    <w:rsid w:val="008C7C57"/>
    <w:rsid w:val="008D20F5"/>
    <w:rsid w:val="008D249D"/>
    <w:rsid w:val="008D2544"/>
    <w:rsid w:val="008D3193"/>
    <w:rsid w:val="008D3992"/>
    <w:rsid w:val="008D5060"/>
    <w:rsid w:val="008D53BE"/>
    <w:rsid w:val="008E045C"/>
    <w:rsid w:val="008E1A54"/>
    <w:rsid w:val="008E2234"/>
    <w:rsid w:val="008E2C2D"/>
    <w:rsid w:val="008E502E"/>
    <w:rsid w:val="008E586F"/>
    <w:rsid w:val="008E6601"/>
    <w:rsid w:val="008E6977"/>
    <w:rsid w:val="008E7054"/>
    <w:rsid w:val="008F0339"/>
    <w:rsid w:val="008F0BEC"/>
    <w:rsid w:val="008F3166"/>
    <w:rsid w:val="008F4219"/>
    <w:rsid w:val="008F7559"/>
    <w:rsid w:val="009010C7"/>
    <w:rsid w:val="0090190D"/>
    <w:rsid w:val="00902B59"/>
    <w:rsid w:val="00911258"/>
    <w:rsid w:val="009120CA"/>
    <w:rsid w:val="009126A8"/>
    <w:rsid w:val="00913739"/>
    <w:rsid w:val="0091513D"/>
    <w:rsid w:val="00915994"/>
    <w:rsid w:val="009179AD"/>
    <w:rsid w:val="00917B26"/>
    <w:rsid w:val="00917C37"/>
    <w:rsid w:val="00917E85"/>
    <w:rsid w:val="0092052E"/>
    <w:rsid w:val="00920984"/>
    <w:rsid w:val="00921841"/>
    <w:rsid w:val="00921B20"/>
    <w:rsid w:val="00922D8E"/>
    <w:rsid w:val="00924C1D"/>
    <w:rsid w:val="00924E43"/>
    <w:rsid w:val="00925116"/>
    <w:rsid w:val="00925751"/>
    <w:rsid w:val="00925FBC"/>
    <w:rsid w:val="0092649D"/>
    <w:rsid w:val="00930D0C"/>
    <w:rsid w:val="009312AE"/>
    <w:rsid w:val="00932618"/>
    <w:rsid w:val="00932F48"/>
    <w:rsid w:val="0093388F"/>
    <w:rsid w:val="00933DDF"/>
    <w:rsid w:val="00934A75"/>
    <w:rsid w:val="009362C4"/>
    <w:rsid w:val="00936E4B"/>
    <w:rsid w:val="00937356"/>
    <w:rsid w:val="0094117D"/>
    <w:rsid w:val="00941A82"/>
    <w:rsid w:val="00943AAD"/>
    <w:rsid w:val="00945935"/>
    <w:rsid w:val="00945A2F"/>
    <w:rsid w:val="009472FE"/>
    <w:rsid w:val="00950840"/>
    <w:rsid w:val="00951097"/>
    <w:rsid w:val="00951258"/>
    <w:rsid w:val="00951737"/>
    <w:rsid w:val="00951E9A"/>
    <w:rsid w:val="00952038"/>
    <w:rsid w:val="0095257D"/>
    <w:rsid w:val="00953F37"/>
    <w:rsid w:val="00954250"/>
    <w:rsid w:val="0095568C"/>
    <w:rsid w:val="00955D2A"/>
    <w:rsid w:val="00956553"/>
    <w:rsid w:val="009610A6"/>
    <w:rsid w:val="0096139E"/>
    <w:rsid w:val="0096306B"/>
    <w:rsid w:val="00964DD3"/>
    <w:rsid w:val="00965685"/>
    <w:rsid w:val="00965C97"/>
    <w:rsid w:val="009679F8"/>
    <w:rsid w:val="0097140F"/>
    <w:rsid w:val="00972005"/>
    <w:rsid w:val="00972584"/>
    <w:rsid w:val="0097465E"/>
    <w:rsid w:val="00974A3C"/>
    <w:rsid w:val="00976066"/>
    <w:rsid w:val="00976F62"/>
    <w:rsid w:val="009775D0"/>
    <w:rsid w:val="009814DC"/>
    <w:rsid w:val="00981E5B"/>
    <w:rsid w:val="00982A9C"/>
    <w:rsid w:val="009840A5"/>
    <w:rsid w:val="009848D9"/>
    <w:rsid w:val="00984D75"/>
    <w:rsid w:val="00985604"/>
    <w:rsid w:val="0098575E"/>
    <w:rsid w:val="00985D2A"/>
    <w:rsid w:val="00987594"/>
    <w:rsid w:val="00990416"/>
    <w:rsid w:val="009913DD"/>
    <w:rsid w:val="00991C23"/>
    <w:rsid w:val="009923C4"/>
    <w:rsid w:val="00992595"/>
    <w:rsid w:val="009926EA"/>
    <w:rsid w:val="009930A0"/>
    <w:rsid w:val="009940B7"/>
    <w:rsid w:val="00994B25"/>
    <w:rsid w:val="00995EB0"/>
    <w:rsid w:val="009961BF"/>
    <w:rsid w:val="00997E15"/>
    <w:rsid w:val="009A1DD5"/>
    <w:rsid w:val="009A1FF0"/>
    <w:rsid w:val="009A227D"/>
    <w:rsid w:val="009A22A2"/>
    <w:rsid w:val="009A250D"/>
    <w:rsid w:val="009A4380"/>
    <w:rsid w:val="009A4701"/>
    <w:rsid w:val="009A550A"/>
    <w:rsid w:val="009A661C"/>
    <w:rsid w:val="009A67C8"/>
    <w:rsid w:val="009B012E"/>
    <w:rsid w:val="009B0BCF"/>
    <w:rsid w:val="009B0FFF"/>
    <w:rsid w:val="009B1040"/>
    <w:rsid w:val="009B10FB"/>
    <w:rsid w:val="009B1792"/>
    <w:rsid w:val="009B4095"/>
    <w:rsid w:val="009B4C76"/>
    <w:rsid w:val="009B5C44"/>
    <w:rsid w:val="009B6628"/>
    <w:rsid w:val="009B6BDA"/>
    <w:rsid w:val="009B6E66"/>
    <w:rsid w:val="009C1A05"/>
    <w:rsid w:val="009C3513"/>
    <w:rsid w:val="009D04DB"/>
    <w:rsid w:val="009D1D66"/>
    <w:rsid w:val="009D26A5"/>
    <w:rsid w:val="009D2F83"/>
    <w:rsid w:val="009D32CE"/>
    <w:rsid w:val="009D3528"/>
    <w:rsid w:val="009D45CE"/>
    <w:rsid w:val="009D670E"/>
    <w:rsid w:val="009D76D0"/>
    <w:rsid w:val="009E1BF9"/>
    <w:rsid w:val="009E24C6"/>
    <w:rsid w:val="009E35A3"/>
    <w:rsid w:val="009E37D7"/>
    <w:rsid w:val="009E494F"/>
    <w:rsid w:val="009E63FE"/>
    <w:rsid w:val="009E69A3"/>
    <w:rsid w:val="009F2E69"/>
    <w:rsid w:val="009F56B0"/>
    <w:rsid w:val="009F5774"/>
    <w:rsid w:val="009F7399"/>
    <w:rsid w:val="009F75EA"/>
    <w:rsid w:val="00A008E0"/>
    <w:rsid w:val="00A00D53"/>
    <w:rsid w:val="00A02A70"/>
    <w:rsid w:val="00A03CE3"/>
    <w:rsid w:val="00A0400E"/>
    <w:rsid w:val="00A0455C"/>
    <w:rsid w:val="00A050BC"/>
    <w:rsid w:val="00A05386"/>
    <w:rsid w:val="00A07243"/>
    <w:rsid w:val="00A079DF"/>
    <w:rsid w:val="00A11637"/>
    <w:rsid w:val="00A131FD"/>
    <w:rsid w:val="00A150C4"/>
    <w:rsid w:val="00A15F58"/>
    <w:rsid w:val="00A16CD7"/>
    <w:rsid w:val="00A202B6"/>
    <w:rsid w:val="00A209A7"/>
    <w:rsid w:val="00A211A8"/>
    <w:rsid w:val="00A224C4"/>
    <w:rsid w:val="00A22CC5"/>
    <w:rsid w:val="00A22EA0"/>
    <w:rsid w:val="00A22FD7"/>
    <w:rsid w:val="00A2379B"/>
    <w:rsid w:val="00A25AA3"/>
    <w:rsid w:val="00A2675F"/>
    <w:rsid w:val="00A32A9A"/>
    <w:rsid w:val="00A33162"/>
    <w:rsid w:val="00A353A3"/>
    <w:rsid w:val="00A3799B"/>
    <w:rsid w:val="00A40051"/>
    <w:rsid w:val="00A4030D"/>
    <w:rsid w:val="00A44025"/>
    <w:rsid w:val="00A46FD7"/>
    <w:rsid w:val="00A5294A"/>
    <w:rsid w:val="00A5417F"/>
    <w:rsid w:val="00A60449"/>
    <w:rsid w:val="00A6164B"/>
    <w:rsid w:val="00A6196C"/>
    <w:rsid w:val="00A61C1F"/>
    <w:rsid w:val="00A621C0"/>
    <w:rsid w:val="00A62791"/>
    <w:rsid w:val="00A6372F"/>
    <w:rsid w:val="00A65720"/>
    <w:rsid w:val="00A658FF"/>
    <w:rsid w:val="00A677A0"/>
    <w:rsid w:val="00A67A14"/>
    <w:rsid w:val="00A707E4"/>
    <w:rsid w:val="00A72216"/>
    <w:rsid w:val="00A72261"/>
    <w:rsid w:val="00A732C0"/>
    <w:rsid w:val="00A73DEE"/>
    <w:rsid w:val="00A75521"/>
    <w:rsid w:val="00A75562"/>
    <w:rsid w:val="00A758F4"/>
    <w:rsid w:val="00A7637C"/>
    <w:rsid w:val="00A76887"/>
    <w:rsid w:val="00A773B2"/>
    <w:rsid w:val="00A7743E"/>
    <w:rsid w:val="00A77DB2"/>
    <w:rsid w:val="00A81348"/>
    <w:rsid w:val="00A8304D"/>
    <w:rsid w:val="00A83657"/>
    <w:rsid w:val="00A845C7"/>
    <w:rsid w:val="00A84C50"/>
    <w:rsid w:val="00A859EE"/>
    <w:rsid w:val="00A873A7"/>
    <w:rsid w:val="00A90448"/>
    <w:rsid w:val="00A9059F"/>
    <w:rsid w:val="00A92569"/>
    <w:rsid w:val="00A954F2"/>
    <w:rsid w:val="00A95539"/>
    <w:rsid w:val="00A967D2"/>
    <w:rsid w:val="00AA0A73"/>
    <w:rsid w:val="00AA183E"/>
    <w:rsid w:val="00AA1F67"/>
    <w:rsid w:val="00AA6D80"/>
    <w:rsid w:val="00AA793F"/>
    <w:rsid w:val="00AB2911"/>
    <w:rsid w:val="00AB2F5D"/>
    <w:rsid w:val="00AB3EDF"/>
    <w:rsid w:val="00AB4399"/>
    <w:rsid w:val="00AB50C2"/>
    <w:rsid w:val="00AB512F"/>
    <w:rsid w:val="00AB6354"/>
    <w:rsid w:val="00AB67C3"/>
    <w:rsid w:val="00AB6D6F"/>
    <w:rsid w:val="00AB7CE4"/>
    <w:rsid w:val="00AC318D"/>
    <w:rsid w:val="00AC4238"/>
    <w:rsid w:val="00AC6332"/>
    <w:rsid w:val="00AD00CD"/>
    <w:rsid w:val="00AD0263"/>
    <w:rsid w:val="00AD0C24"/>
    <w:rsid w:val="00AD14AD"/>
    <w:rsid w:val="00AD32FA"/>
    <w:rsid w:val="00AD33F9"/>
    <w:rsid w:val="00AD3760"/>
    <w:rsid w:val="00AD45B0"/>
    <w:rsid w:val="00AD7CDC"/>
    <w:rsid w:val="00AE00F3"/>
    <w:rsid w:val="00AE02E0"/>
    <w:rsid w:val="00AE05CB"/>
    <w:rsid w:val="00AE0F74"/>
    <w:rsid w:val="00AE185F"/>
    <w:rsid w:val="00AE22A9"/>
    <w:rsid w:val="00AE2A2A"/>
    <w:rsid w:val="00AE306F"/>
    <w:rsid w:val="00AE497C"/>
    <w:rsid w:val="00AE5A3A"/>
    <w:rsid w:val="00AE6FF1"/>
    <w:rsid w:val="00AE7578"/>
    <w:rsid w:val="00AF2473"/>
    <w:rsid w:val="00AF2867"/>
    <w:rsid w:val="00AF35E6"/>
    <w:rsid w:val="00AF4CAB"/>
    <w:rsid w:val="00AF607E"/>
    <w:rsid w:val="00AF614A"/>
    <w:rsid w:val="00AF650F"/>
    <w:rsid w:val="00AF6970"/>
    <w:rsid w:val="00AF6D0D"/>
    <w:rsid w:val="00AF71C5"/>
    <w:rsid w:val="00AF76A4"/>
    <w:rsid w:val="00B00352"/>
    <w:rsid w:val="00B011E9"/>
    <w:rsid w:val="00B024DE"/>
    <w:rsid w:val="00B02920"/>
    <w:rsid w:val="00B04A79"/>
    <w:rsid w:val="00B05031"/>
    <w:rsid w:val="00B11600"/>
    <w:rsid w:val="00B11933"/>
    <w:rsid w:val="00B11E23"/>
    <w:rsid w:val="00B1217D"/>
    <w:rsid w:val="00B123A8"/>
    <w:rsid w:val="00B12612"/>
    <w:rsid w:val="00B13BEF"/>
    <w:rsid w:val="00B13BFC"/>
    <w:rsid w:val="00B14D01"/>
    <w:rsid w:val="00B20138"/>
    <w:rsid w:val="00B216A0"/>
    <w:rsid w:val="00B2220E"/>
    <w:rsid w:val="00B22CB9"/>
    <w:rsid w:val="00B25B2D"/>
    <w:rsid w:val="00B26C2E"/>
    <w:rsid w:val="00B274AD"/>
    <w:rsid w:val="00B30175"/>
    <w:rsid w:val="00B305DF"/>
    <w:rsid w:val="00B31000"/>
    <w:rsid w:val="00B311E9"/>
    <w:rsid w:val="00B31410"/>
    <w:rsid w:val="00B32802"/>
    <w:rsid w:val="00B32FF4"/>
    <w:rsid w:val="00B3642F"/>
    <w:rsid w:val="00B40773"/>
    <w:rsid w:val="00B40CEA"/>
    <w:rsid w:val="00B41EA5"/>
    <w:rsid w:val="00B43836"/>
    <w:rsid w:val="00B43BB5"/>
    <w:rsid w:val="00B43E99"/>
    <w:rsid w:val="00B44264"/>
    <w:rsid w:val="00B446F9"/>
    <w:rsid w:val="00B44DCF"/>
    <w:rsid w:val="00B45187"/>
    <w:rsid w:val="00B4538D"/>
    <w:rsid w:val="00B52F5B"/>
    <w:rsid w:val="00B53AF5"/>
    <w:rsid w:val="00B54A46"/>
    <w:rsid w:val="00B556A6"/>
    <w:rsid w:val="00B55D67"/>
    <w:rsid w:val="00B6060F"/>
    <w:rsid w:val="00B61473"/>
    <w:rsid w:val="00B6487F"/>
    <w:rsid w:val="00B64BCF"/>
    <w:rsid w:val="00B65687"/>
    <w:rsid w:val="00B65A34"/>
    <w:rsid w:val="00B70254"/>
    <w:rsid w:val="00B74A50"/>
    <w:rsid w:val="00B74C79"/>
    <w:rsid w:val="00B74D8B"/>
    <w:rsid w:val="00B80943"/>
    <w:rsid w:val="00B8099C"/>
    <w:rsid w:val="00B8196F"/>
    <w:rsid w:val="00B8274E"/>
    <w:rsid w:val="00B83230"/>
    <w:rsid w:val="00B8346B"/>
    <w:rsid w:val="00B8660D"/>
    <w:rsid w:val="00B86B4C"/>
    <w:rsid w:val="00B878BE"/>
    <w:rsid w:val="00B91698"/>
    <w:rsid w:val="00B9257C"/>
    <w:rsid w:val="00B925DA"/>
    <w:rsid w:val="00B953F2"/>
    <w:rsid w:val="00B95DBE"/>
    <w:rsid w:val="00B9630D"/>
    <w:rsid w:val="00B97CB0"/>
    <w:rsid w:val="00BA0096"/>
    <w:rsid w:val="00BA0C74"/>
    <w:rsid w:val="00BA2141"/>
    <w:rsid w:val="00BA3C86"/>
    <w:rsid w:val="00BA5816"/>
    <w:rsid w:val="00BA599B"/>
    <w:rsid w:val="00BA5B06"/>
    <w:rsid w:val="00BA67EB"/>
    <w:rsid w:val="00BA6F62"/>
    <w:rsid w:val="00BB168D"/>
    <w:rsid w:val="00BB288E"/>
    <w:rsid w:val="00BB2E64"/>
    <w:rsid w:val="00BB339A"/>
    <w:rsid w:val="00BB34A2"/>
    <w:rsid w:val="00BB5D7E"/>
    <w:rsid w:val="00BB6F61"/>
    <w:rsid w:val="00BC22E2"/>
    <w:rsid w:val="00BC2818"/>
    <w:rsid w:val="00BC2F17"/>
    <w:rsid w:val="00BC36C3"/>
    <w:rsid w:val="00BC3F90"/>
    <w:rsid w:val="00BC7062"/>
    <w:rsid w:val="00BD0529"/>
    <w:rsid w:val="00BD0B19"/>
    <w:rsid w:val="00BD2D9D"/>
    <w:rsid w:val="00BD37E3"/>
    <w:rsid w:val="00BD3EA6"/>
    <w:rsid w:val="00BD3F96"/>
    <w:rsid w:val="00BD546C"/>
    <w:rsid w:val="00BD6E22"/>
    <w:rsid w:val="00BE0520"/>
    <w:rsid w:val="00BE0E65"/>
    <w:rsid w:val="00BE1416"/>
    <w:rsid w:val="00BE1428"/>
    <w:rsid w:val="00BE3D59"/>
    <w:rsid w:val="00BE3EA9"/>
    <w:rsid w:val="00BE5187"/>
    <w:rsid w:val="00BE5C2C"/>
    <w:rsid w:val="00BE7EF8"/>
    <w:rsid w:val="00BF13C4"/>
    <w:rsid w:val="00BF2D78"/>
    <w:rsid w:val="00C01D7F"/>
    <w:rsid w:val="00C0289A"/>
    <w:rsid w:val="00C02D88"/>
    <w:rsid w:val="00C03B31"/>
    <w:rsid w:val="00C03B5C"/>
    <w:rsid w:val="00C03FD1"/>
    <w:rsid w:val="00C04059"/>
    <w:rsid w:val="00C123C9"/>
    <w:rsid w:val="00C143A5"/>
    <w:rsid w:val="00C1537B"/>
    <w:rsid w:val="00C15EA7"/>
    <w:rsid w:val="00C16B60"/>
    <w:rsid w:val="00C17911"/>
    <w:rsid w:val="00C213BA"/>
    <w:rsid w:val="00C21594"/>
    <w:rsid w:val="00C21CEF"/>
    <w:rsid w:val="00C22D38"/>
    <w:rsid w:val="00C23DF7"/>
    <w:rsid w:val="00C243B6"/>
    <w:rsid w:val="00C2584E"/>
    <w:rsid w:val="00C306E8"/>
    <w:rsid w:val="00C30977"/>
    <w:rsid w:val="00C31550"/>
    <w:rsid w:val="00C31D04"/>
    <w:rsid w:val="00C32089"/>
    <w:rsid w:val="00C34FD0"/>
    <w:rsid w:val="00C368FA"/>
    <w:rsid w:val="00C36B99"/>
    <w:rsid w:val="00C36BD5"/>
    <w:rsid w:val="00C40F8C"/>
    <w:rsid w:val="00C4274C"/>
    <w:rsid w:val="00C43E14"/>
    <w:rsid w:val="00C45C1B"/>
    <w:rsid w:val="00C461AE"/>
    <w:rsid w:val="00C46D86"/>
    <w:rsid w:val="00C501E8"/>
    <w:rsid w:val="00C52B83"/>
    <w:rsid w:val="00C53A5F"/>
    <w:rsid w:val="00C53DCE"/>
    <w:rsid w:val="00C53F71"/>
    <w:rsid w:val="00C53FF5"/>
    <w:rsid w:val="00C551BE"/>
    <w:rsid w:val="00C56879"/>
    <w:rsid w:val="00C56EC3"/>
    <w:rsid w:val="00C579BE"/>
    <w:rsid w:val="00C57EC3"/>
    <w:rsid w:val="00C60B11"/>
    <w:rsid w:val="00C61EC7"/>
    <w:rsid w:val="00C62663"/>
    <w:rsid w:val="00C63061"/>
    <w:rsid w:val="00C63D9B"/>
    <w:rsid w:val="00C63E97"/>
    <w:rsid w:val="00C64BFE"/>
    <w:rsid w:val="00C70495"/>
    <w:rsid w:val="00C7190C"/>
    <w:rsid w:val="00C72107"/>
    <w:rsid w:val="00C7346C"/>
    <w:rsid w:val="00C7568D"/>
    <w:rsid w:val="00C7582F"/>
    <w:rsid w:val="00C75BA4"/>
    <w:rsid w:val="00C766A6"/>
    <w:rsid w:val="00C76B6C"/>
    <w:rsid w:val="00C770A1"/>
    <w:rsid w:val="00C77570"/>
    <w:rsid w:val="00C808B6"/>
    <w:rsid w:val="00C825E9"/>
    <w:rsid w:val="00C82F6B"/>
    <w:rsid w:val="00C83BE7"/>
    <w:rsid w:val="00C843C1"/>
    <w:rsid w:val="00C9276B"/>
    <w:rsid w:val="00C92C24"/>
    <w:rsid w:val="00C93D3B"/>
    <w:rsid w:val="00C955E3"/>
    <w:rsid w:val="00C95660"/>
    <w:rsid w:val="00CA063E"/>
    <w:rsid w:val="00CA1E76"/>
    <w:rsid w:val="00CA1F15"/>
    <w:rsid w:val="00CA2EE6"/>
    <w:rsid w:val="00CA58EA"/>
    <w:rsid w:val="00CA5D79"/>
    <w:rsid w:val="00CB0E1E"/>
    <w:rsid w:val="00CB1AB4"/>
    <w:rsid w:val="00CB2EC1"/>
    <w:rsid w:val="00CB4F66"/>
    <w:rsid w:val="00CB5104"/>
    <w:rsid w:val="00CB636E"/>
    <w:rsid w:val="00CB7411"/>
    <w:rsid w:val="00CB7609"/>
    <w:rsid w:val="00CC0716"/>
    <w:rsid w:val="00CC0E62"/>
    <w:rsid w:val="00CC127D"/>
    <w:rsid w:val="00CC2B5D"/>
    <w:rsid w:val="00CC2CAA"/>
    <w:rsid w:val="00CC35AC"/>
    <w:rsid w:val="00CC463B"/>
    <w:rsid w:val="00CC5671"/>
    <w:rsid w:val="00CC585E"/>
    <w:rsid w:val="00CC5E88"/>
    <w:rsid w:val="00CC6492"/>
    <w:rsid w:val="00CC6EDB"/>
    <w:rsid w:val="00CC7AC7"/>
    <w:rsid w:val="00CD3870"/>
    <w:rsid w:val="00CD5D6D"/>
    <w:rsid w:val="00CD639F"/>
    <w:rsid w:val="00CD63DA"/>
    <w:rsid w:val="00CD6DF4"/>
    <w:rsid w:val="00CD7173"/>
    <w:rsid w:val="00CD7973"/>
    <w:rsid w:val="00CD7AC9"/>
    <w:rsid w:val="00CE015D"/>
    <w:rsid w:val="00CE0A0E"/>
    <w:rsid w:val="00CE130D"/>
    <w:rsid w:val="00CE1940"/>
    <w:rsid w:val="00CE386C"/>
    <w:rsid w:val="00CE5F6A"/>
    <w:rsid w:val="00CE60B8"/>
    <w:rsid w:val="00CE6108"/>
    <w:rsid w:val="00CE6D73"/>
    <w:rsid w:val="00CF247C"/>
    <w:rsid w:val="00CF2E1E"/>
    <w:rsid w:val="00CF2F67"/>
    <w:rsid w:val="00CF48B0"/>
    <w:rsid w:val="00CF4BF9"/>
    <w:rsid w:val="00CF516D"/>
    <w:rsid w:val="00CF5BDF"/>
    <w:rsid w:val="00CF68E9"/>
    <w:rsid w:val="00D012EC"/>
    <w:rsid w:val="00D01DCA"/>
    <w:rsid w:val="00D02341"/>
    <w:rsid w:val="00D029B3"/>
    <w:rsid w:val="00D030CC"/>
    <w:rsid w:val="00D03372"/>
    <w:rsid w:val="00D0384F"/>
    <w:rsid w:val="00D03E78"/>
    <w:rsid w:val="00D05E86"/>
    <w:rsid w:val="00D06D93"/>
    <w:rsid w:val="00D079D2"/>
    <w:rsid w:val="00D1101B"/>
    <w:rsid w:val="00D1286C"/>
    <w:rsid w:val="00D13056"/>
    <w:rsid w:val="00D13678"/>
    <w:rsid w:val="00D13A49"/>
    <w:rsid w:val="00D14C98"/>
    <w:rsid w:val="00D17A58"/>
    <w:rsid w:val="00D22DA9"/>
    <w:rsid w:val="00D24094"/>
    <w:rsid w:val="00D266F8"/>
    <w:rsid w:val="00D30C11"/>
    <w:rsid w:val="00D3151C"/>
    <w:rsid w:val="00D32D8A"/>
    <w:rsid w:val="00D34663"/>
    <w:rsid w:val="00D348CC"/>
    <w:rsid w:val="00D3539F"/>
    <w:rsid w:val="00D35A68"/>
    <w:rsid w:val="00D362B3"/>
    <w:rsid w:val="00D36415"/>
    <w:rsid w:val="00D37379"/>
    <w:rsid w:val="00D37930"/>
    <w:rsid w:val="00D37A89"/>
    <w:rsid w:val="00D40E53"/>
    <w:rsid w:val="00D41C3F"/>
    <w:rsid w:val="00D42374"/>
    <w:rsid w:val="00D42692"/>
    <w:rsid w:val="00D42FFE"/>
    <w:rsid w:val="00D451C7"/>
    <w:rsid w:val="00D47CAD"/>
    <w:rsid w:val="00D50633"/>
    <w:rsid w:val="00D50AC8"/>
    <w:rsid w:val="00D51B1D"/>
    <w:rsid w:val="00D52631"/>
    <w:rsid w:val="00D52A22"/>
    <w:rsid w:val="00D545C8"/>
    <w:rsid w:val="00D5474D"/>
    <w:rsid w:val="00D548FB"/>
    <w:rsid w:val="00D54A75"/>
    <w:rsid w:val="00D56031"/>
    <w:rsid w:val="00D5608C"/>
    <w:rsid w:val="00D576A3"/>
    <w:rsid w:val="00D57B3C"/>
    <w:rsid w:val="00D60379"/>
    <w:rsid w:val="00D60CAF"/>
    <w:rsid w:val="00D61A02"/>
    <w:rsid w:val="00D61A8A"/>
    <w:rsid w:val="00D61D74"/>
    <w:rsid w:val="00D620A9"/>
    <w:rsid w:val="00D6248E"/>
    <w:rsid w:val="00D624CF"/>
    <w:rsid w:val="00D62F31"/>
    <w:rsid w:val="00D64827"/>
    <w:rsid w:val="00D65549"/>
    <w:rsid w:val="00D66487"/>
    <w:rsid w:val="00D674DD"/>
    <w:rsid w:val="00D67A94"/>
    <w:rsid w:val="00D70596"/>
    <w:rsid w:val="00D705C6"/>
    <w:rsid w:val="00D70A9C"/>
    <w:rsid w:val="00D7289B"/>
    <w:rsid w:val="00D74D30"/>
    <w:rsid w:val="00D80A52"/>
    <w:rsid w:val="00D80D24"/>
    <w:rsid w:val="00D82575"/>
    <w:rsid w:val="00D834E7"/>
    <w:rsid w:val="00D83D49"/>
    <w:rsid w:val="00D83FBC"/>
    <w:rsid w:val="00D843B7"/>
    <w:rsid w:val="00D860EC"/>
    <w:rsid w:val="00D86772"/>
    <w:rsid w:val="00D93432"/>
    <w:rsid w:val="00D93A95"/>
    <w:rsid w:val="00D93C4F"/>
    <w:rsid w:val="00D96DF4"/>
    <w:rsid w:val="00D97749"/>
    <w:rsid w:val="00D9788E"/>
    <w:rsid w:val="00DA0518"/>
    <w:rsid w:val="00DA12C7"/>
    <w:rsid w:val="00DA1625"/>
    <w:rsid w:val="00DA4DF9"/>
    <w:rsid w:val="00DA5A93"/>
    <w:rsid w:val="00DA5C78"/>
    <w:rsid w:val="00DA7B80"/>
    <w:rsid w:val="00DA7CC2"/>
    <w:rsid w:val="00DB0259"/>
    <w:rsid w:val="00DB03D7"/>
    <w:rsid w:val="00DB1C0D"/>
    <w:rsid w:val="00DB1FE3"/>
    <w:rsid w:val="00DB3422"/>
    <w:rsid w:val="00DB3A20"/>
    <w:rsid w:val="00DB4D5F"/>
    <w:rsid w:val="00DB6E5E"/>
    <w:rsid w:val="00DC05A4"/>
    <w:rsid w:val="00DC1888"/>
    <w:rsid w:val="00DC3172"/>
    <w:rsid w:val="00DC3DBF"/>
    <w:rsid w:val="00DC4A88"/>
    <w:rsid w:val="00DC697A"/>
    <w:rsid w:val="00DC736C"/>
    <w:rsid w:val="00DC7B0B"/>
    <w:rsid w:val="00DD0C38"/>
    <w:rsid w:val="00DD0F1F"/>
    <w:rsid w:val="00DD3BAE"/>
    <w:rsid w:val="00DD78FC"/>
    <w:rsid w:val="00DD7E70"/>
    <w:rsid w:val="00DD7F62"/>
    <w:rsid w:val="00DE033A"/>
    <w:rsid w:val="00DE5ED8"/>
    <w:rsid w:val="00DE6B42"/>
    <w:rsid w:val="00DE7224"/>
    <w:rsid w:val="00DE76E3"/>
    <w:rsid w:val="00DF08DB"/>
    <w:rsid w:val="00DF1D13"/>
    <w:rsid w:val="00DF1E71"/>
    <w:rsid w:val="00DF3E09"/>
    <w:rsid w:val="00DF47F8"/>
    <w:rsid w:val="00DF79B5"/>
    <w:rsid w:val="00E00586"/>
    <w:rsid w:val="00E00F46"/>
    <w:rsid w:val="00E01D23"/>
    <w:rsid w:val="00E02F09"/>
    <w:rsid w:val="00E04B4F"/>
    <w:rsid w:val="00E04B69"/>
    <w:rsid w:val="00E056BF"/>
    <w:rsid w:val="00E0705D"/>
    <w:rsid w:val="00E101F4"/>
    <w:rsid w:val="00E10D1E"/>
    <w:rsid w:val="00E12320"/>
    <w:rsid w:val="00E1338F"/>
    <w:rsid w:val="00E14224"/>
    <w:rsid w:val="00E14BA7"/>
    <w:rsid w:val="00E16B74"/>
    <w:rsid w:val="00E16F7D"/>
    <w:rsid w:val="00E1793B"/>
    <w:rsid w:val="00E17C22"/>
    <w:rsid w:val="00E217E2"/>
    <w:rsid w:val="00E22390"/>
    <w:rsid w:val="00E235B0"/>
    <w:rsid w:val="00E2374F"/>
    <w:rsid w:val="00E23D21"/>
    <w:rsid w:val="00E24E58"/>
    <w:rsid w:val="00E25735"/>
    <w:rsid w:val="00E274E2"/>
    <w:rsid w:val="00E304D5"/>
    <w:rsid w:val="00E31C1E"/>
    <w:rsid w:val="00E332F6"/>
    <w:rsid w:val="00E33CAF"/>
    <w:rsid w:val="00E342BB"/>
    <w:rsid w:val="00E35BA5"/>
    <w:rsid w:val="00E35DF2"/>
    <w:rsid w:val="00E404B9"/>
    <w:rsid w:val="00E40FD1"/>
    <w:rsid w:val="00E42C9B"/>
    <w:rsid w:val="00E444D6"/>
    <w:rsid w:val="00E45A03"/>
    <w:rsid w:val="00E468AB"/>
    <w:rsid w:val="00E47647"/>
    <w:rsid w:val="00E4769E"/>
    <w:rsid w:val="00E47C91"/>
    <w:rsid w:val="00E5057E"/>
    <w:rsid w:val="00E5149D"/>
    <w:rsid w:val="00E51CB4"/>
    <w:rsid w:val="00E54B73"/>
    <w:rsid w:val="00E552CB"/>
    <w:rsid w:val="00E561AC"/>
    <w:rsid w:val="00E5640D"/>
    <w:rsid w:val="00E579CC"/>
    <w:rsid w:val="00E62ACA"/>
    <w:rsid w:val="00E64014"/>
    <w:rsid w:val="00E65133"/>
    <w:rsid w:val="00E66533"/>
    <w:rsid w:val="00E66BE9"/>
    <w:rsid w:val="00E67564"/>
    <w:rsid w:val="00E70091"/>
    <w:rsid w:val="00E715C9"/>
    <w:rsid w:val="00E71E97"/>
    <w:rsid w:val="00E72475"/>
    <w:rsid w:val="00E72493"/>
    <w:rsid w:val="00E745A4"/>
    <w:rsid w:val="00E77E2B"/>
    <w:rsid w:val="00E80CC1"/>
    <w:rsid w:val="00E81EBE"/>
    <w:rsid w:val="00E83FE9"/>
    <w:rsid w:val="00E85034"/>
    <w:rsid w:val="00E8649E"/>
    <w:rsid w:val="00E87168"/>
    <w:rsid w:val="00E90193"/>
    <w:rsid w:val="00E90573"/>
    <w:rsid w:val="00E9639B"/>
    <w:rsid w:val="00EA21AA"/>
    <w:rsid w:val="00EA34DA"/>
    <w:rsid w:val="00EA36AA"/>
    <w:rsid w:val="00EA3A8B"/>
    <w:rsid w:val="00EA4AC4"/>
    <w:rsid w:val="00EA519E"/>
    <w:rsid w:val="00EB2983"/>
    <w:rsid w:val="00EB2E15"/>
    <w:rsid w:val="00EB3144"/>
    <w:rsid w:val="00EB356C"/>
    <w:rsid w:val="00EB3AEA"/>
    <w:rsid w:val="00EB4B17"/>
    <w:rsid w:val="00EB4C6E"/>
    <w:rsid w:val="00EB5952"/>
    <w:rsid w:val="00EB6056"/>
    <w:rsid w:val="00EB7045"/>
    <w:rsid w:val="00EB73B1"/>
    <w:rsid w:val="00EB742D"/>
    <w:rsid w:val="00EC03E1"/>
    <w:rsid w:val="00EC11E8"/>
    <w:rsid w:val="00EC1E6C"/>
    <w:rsid w:val="00EC1EFA"/>
    <w:rsid w:val="00EC1FDA"/>
    <w:rsid w:val="00EC2956"/>
    <w:rsid w:val="00EC3441"/>
    <w:rsid w:val="00EC36C3"/>
    <w:rsid w:val="00EC65DE"/>
    <w:rsid w:val="00ED0BC2"/>
    <w:rsid w:val="00ED0E33"/>
    <w:rsid w:val="00ED17CB"/>
    <w:rsid w:val="00ED17D7"/>
    <w:rsid w:val="00ED1F84"/>
    <w:rsid w:val="00ED455F"/>
    <w:rsid w:val="00ED6836"/>
    <w:rsid w:val="00ED6849"/>
    <w:rsid w:val="00ED68D4"/>
    <w:rsid w:val="00EE17D4"/>
    <w:rsid w:val="00EE2184"/>
    <w:rsid w:val="00EE21C6"/>
    <w:rsid w:val="00EE266C"/>
    <w:rsid w:val="00EE38FD"/>
    <w:rsid w:val="00EE443C"/>
    <w:rsid w:val="00EE4F30"/>
    <w:rsid w:val="00EE50CA"/>
    <w:rsid w:val="00EE5CA8"/>
    <w:rsid w:val="00EF0258"/>
    <w:rsid w:val="00EF0497"/>
    <w:rsid w:val="00EF0CC7"/>
    <w:rsid w:val="00EF19C3"/>
    <w:rsid w:val="00EF21B2"/>
    <w:rsid w:val="00EF2F3A"/>
    <w:rsid w:val="00EF3D90"/>
    <w:rsid w:val="00EF44D9"/>
    <w:rsid w:val="00EF456D"/>
    <w:rsid w:val="00EF6F28"/>
    <w:rsid w:val="00EF7B56"/>
    <w:rsid w:val="00F00302"/>
    <w:rsid w:val="00F015E9"/>
    <w:rsid w:val="00F01803"/>
    <w:rsid w:val="00F018D0"/>
    <w:rsid w:val="00F02291"/>
    <w:rsid w:val="00F02AB4"/>
    <w:rsid w:val="00F03049"/>
    <w:rsid w:val="00F0385B"/>
    <w:rsid w:val="00F03B20"/>
    <w:rsid w:val="00F063C8"/>
    <w:rsid w:val="00F068F1"/>
    <w:rsid w:val="00F069FC"/>
    <w:rsid w:val="00F1125F"/>
    <w:rsid w:val="00F120F4"/>
    <w:rsid w:val="00F12345"/>
    <w:rsid w:val="00F130C0"/>
    <w:rsid w:val="00F2027B"/>
    <w:rsid w:val="00F22CD7"/>
    <w:rsid w:val="00F23184"/>
    <w:rsid w:val="00F2374D"/>
    <w:rsid w:val="00F2430B"/>
    <w:rsid w:val="00F26516"/>
    <w:rsid w:val="00F27965"/>
    <w:rsid w:val="00F312E8"/>
    <w:rsid w:val="00F31893"/>
    <w:rsid w:val="00F33929"/>
    <w:rsid w:val="00F33EF5"/>
    <w:rsid w:val="00F33EFE"/>
    <w:rsid w:val="00F40341"/>
    <w:rsid w:val="00F405B3"/>
    <w:rsid w:val="00F41120"/>
    <w:rsid w:val="00F42241"/>
    <w:rsid w:val="00F43EB7"/>
    <w:rsid w:val="00F4730F"/>
    <w:rsid w:val="00F51006"/>
    <w:rsid w:val="00F512AC"/>
    <w:rsid w:val="00F52198"/>
    <w:rsid w:val="00F54029"/>
    <w:rsid w:val="00F54B80"/>
    <w:rsid w:val="00F56063"/>
    <w:rsid w:val="00F567A1"/>
    <w:rsid w:val="00F6340E"/>
    <w:rsid w:val="00F644E8"/>
    <w:rsid w:val="00F656AB"/>
    <w:rsid w:val="00F6586A"/>
    <w:rsid w:val="00F65EE0"/>
    <w:rsid w:val="00F67179"/>
    <w:rsid w:val="00F67D45"/>
    <w:rsid w:val="00F7176C"/>
    <w:rsid w:val="00F71AD3"/>
    <w:rsid w:val="00F72434"/>
    <w:rsid w:val="00F7407D"/>
    <w:rsid w:val="00F81AC7"/>
    <w:rsid w:val="00F83375"/>
    <w:rsid w:val="00F83640"/>
    <w:rsid w:val="00F84E11"/>
    <w:rsid w:val="00F85221"/>
    <w:rsid w:val="00F85EEC"/>
    <w:rsid w:val="00F87036"/>
    <w:rsid w:val="00F878DE"/>
    <w:rsid w:val="00F91190"/>
    <w:rsid w:val="00F91DDD"/>
    <w:rsid w:val="00F92C67"/>
    <w:rsid w:val="00F945F8"/>
    <w:rsid w:val="00F94823"/>
    <w:rsid w:val="00F95313"/>
    <w:rsid w:val="00F96713"/>
    <w:rsid w:val="00FA1058"/>
    <w:rsid w:val="00FA11B7"/>
    <w:rsid w:val="00FA2A6F"/>
    <w:rsid w:val="00FA3EAD"/>
    <w:rsid w:val="00FA617B"/>
    <w:rsid w:val="00FA6F79"/>
    <w:rsid w:val="00FA7543"/>
    <w:rsid w:val="00FA7948"/>
    <w:rsid w:val="00FB029F"/>
    <w:rsid w:val="00FB06DB"/>
    <w:rsid w:val="00FB0D6A"/>
    <w:rsid w:val="00FB2240"/>
    <w:rsid w:val="00FB4211"/>
    <w:rsid w:val="00FB4255"/>
    <w:rsid w:val="00FB6AF6"/>
    <w:rsid w:val="00FC1AD4"/>
    <w:rsid w:val="00FC1C06"/>
    <w:rsid w:val="00FC475E"/>
    <w:rsid w:val="00FC4EFD"/>
    <w:rsid w:val="00FC764A"/>
    <w:rsid w:val="00FD14B9"/>
    <w:rsid w:val="00FD1B5B"/>
    <w:rsid w:val="00FD21BC"/>
    <w:rsid w:val="00FD2691"/>
    <w:rsid w:val="00FD305D"/>
    <w:rsid w:val="00FD31C9"/>
    <w:rsid w:val="00FD3A87"/>
    <w:rsid w:val="00FD436E"/>
    <w:rsid w:val="00FD49A6"/>
    <w:rsid w:val="00FD4B82"/>
    <w:rsid w:val="00FD53B6"/>
    <w:rsid w:val="00FD6EBC"/>
    <w:rsid w:val="00FD7546"/>
    <w:rsid w:val="00FD7638"/>
    <w:rsid w:val="00FD79AD"/>
    <w:rsid w:val="00FE2128"/>
    <w:rsid w:val="00FE23AB"/>
    <w:rsid w:val="00FE2595"/>
    <w:rsid w:val="00FE34F3"/>
    <w:rsid w:val="00FE3FF0"/>
    <w:rsid w:val="00FE4272"/>
    <w:rsid w:val="00FE46FD"/>
    <w:rsid w:val="00FE6071"/>
    <w:rsid w:val="00FE7400"/>
    <w:rsid w:val="00FE7D69"/>
    <w:rsid w:val="00FF45F7"/>
    <w:rsid w:val="00FF74CE"/>
    <w:rsid w:val="00FF7575"/>
    <w:rsid w:val="00FF7E59"/>
    <w:rsid w:val="0397161E"/>
    <w:rsid w:val="2E34045E"/>
    <w:rsid w:val="3B7416C1"/>
    <w:rsid w:val="7C054DBC"/>
    <w:rsid w:val="7F9128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FB139"/>
  <w15:chartTrackingRefBased/>
  <w15:docId w15:val="{475D3277-8583-41CB-8D5E-8C6FCBF4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0" w:unhideWhenUsed="1" w:qFormat="1"/>
    <w:lsdException w:name="heading 7" w:semiHidden="1" w:uiPriority="11" w:unhideWhenUsed="1"/>
    <w:lsdException w:name="heading 8" w:semiHidden="1" w:uiPriority="12"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6" w:unhideWhenUsed="1"/>
    <w:lsdException w:name="List Bullet 4" w:semiHidden="1" w:uiPriority="17" w:unhideWhenUsed="1"/>
    <w:lsdException w:name="List Bullet 5" w:semiHidden="1" w:uiPriority="18" w:unhideWhenUsed="1"/>
    <w:lsdException w:name="List Number 2" w:semiHidden="1" w:unhideWhenUsed="1" w:qFormat="1"/>
    <w:lsdException w:name="List Number 3" w:semiHidden="1" w:unhideWhenUsed="1" w:qFormat="1"/>
    <w:lsdException w:name="List Number 4" w:semiHidden="1" w:uiPriority="22" w:unhideWhenUsed="1"/>
    <w:lsdException w:name="List Number 5" w:semiHidden="1" w:uiPriority="2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semiHidden="1" w:uiPriority="39" w:unhideWhenUsed="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9"/>
    <w:rsid w:val="00D34663"/>
    <w:pPr>
      <w:spacing w:before="120" w:after="120" w:line="276" w:lineRule="auto"/>
    </w:pPr>
    <w:rPr>
      <w:rFonts w:ascii="Arial" w:hAnsi="Arial"/>
      <w:sz w:val="20"/>
    </w:rPr>
  </w:style>
  <w:style w:type="paragraph" w:styleId="Heading1">
    <w:name w:val="heading 1"/>
    <w:basedOn w:val="Normal"/>
    <w:next w:val="Normal"/>
    <w:link w:val="Heading1Char"/>
    <w:uiPriority w:val="5"/>
    <w:qFormat/>
    <w:rsid w:val="002969AA"/>
    <w:pPr>
      <w:keepNext/>
      <w:keepLines/>
      <w:spacing w:before="240"/>
      <w:outlineLvl w:val="0"/>
    </w:pPr>
    <w:rPr>
      <w:rFonts w:eastAsiaTheme="majorEastAsia" w:cstheme="majorBidi"/>
      <w:sz w:val="60"/>
      <w:szCs w:val="32"/>
    </w:rPr>
  </w:style>
  <w:style w:type="paragraph" w:styleId="Heading2">
    <w:name w:val="heading 2"/>
    <w:basedOn w:val="Normal"/>
    <w:next w:val="Normal"/>
    <w:link w:val="Heading2Char"/>
    <w:uiPriority w:val="6"/>
    <w:qFormat/>
    <w:rsid w:val="002969AA"/>
    <w:pPr>
      <w:keepNext/>
      <w:keepLines/>
      <w:spacing w:before="240"/>
      <w:outlineLvl w:val="1"/>
    </w:pPr>
    <w:rPr>
      <w:rFonts w:eastAsiaTheme="majorEastAsia" w:cstheme="majorBidi"/>
      <w:b/>
      <w:sz w:val="48"/>
      <w:szCs w:val="26"/>
    </w:rPr>
  </w:style>
  <w:style w:type="paragraph" w:styleId="Heading3">
    <w:name w:val="heading 3"/>
    <w:basedOn w:val="Normal"/>
    <w:next w:val="Normal"/>
    <w:link w:val="Heading3Char"/>
    <w:uiPriority w:val="7"/>
    <w:qFormat/>
    <w:rsid w:val="002969AA"/>
    <w:pPr>
      <w:keepNext/>
      <w:keepLines/>
      <w:spacing w:before="240"/>
      <w:outlineLvl w:val="2"/>
    </w:pPr>
    <w:rPr>
      <w:rFonts w:eastAsiaTheme="majorEastAsia" w:cstheme="majorBidi"/>
      <w:b/>
      <w:sz w:val="36"/>
      <w:szCs w:val="24"/>
    </w:rPr>
  </w:style>
  <w:style w:type="paragraph" w:styleId="Heading4">
    <w:name w:val="heading 4"/>
    <w:basedOn w:val="Normal"/>
    <w:next w:val="Normal"/>
    <w:link w:val="Heading4Char"/>
    <w:uiPriority w:val="8"/>
    <w:qFormat/>
    <w:rsid w:val="002969AA"/>
    <w:pPr>
      <w:keepNext/>
      <w:keepLines/>
      <w:spacing w:before="240"/>
      <w:outlineLvl w:val="3"/>
    </w:pPr>
    <w:rPr>
      <w:rFonts w:eastAsiaTheme="majorEastAsia" w:cstheme="majorBidi"/>
      <w:b/>
      <w:iCs/>
      <w:sz w:val="30"/>
    </w:rPr>
  </w:style>
  <w:style w:type="paragraph" w:styleId="Heading5">
    <w:name w:val="heading 5"/>
    <w:basedOn w:val="Normal"/>
    <w:next w:val="Normal"/>
    <w:link w:val="Heading5Char"/>
    <w:uiPriority w:val="9"/>
    <w:unhideWhenUsed/>
    <w:qFormat/>
    <w:rsid w:val="00C03FD1"/>
    <w:pPr>
      <w:keepNext/>
      <w:keepLines/>
      <w:spacing w:before="40" w:after="0"/>
      <w:outlineLvl w:val="4"/>
    </w:pPr>
    <w:rPr>
      <w:rFonts w:eastAsiaTheme="majorEastAsia" w:cstheme="majorBidi"/>
      <w:b/>
      <w:sz w:val="24"/>
    </w:rPr>
  </w:style>
  <w:style w:type="paragraph" w:styleId="Heading6">
    <w:name w:val="heading 6"/>
    <w:basedOn w:val="Normal"/>
    <w:next w:val="Normal"/>
    <w:link w:val="Heading6Char"/>
    <w:uiPriority w:val="10"/>
    <w:unhideWhenUsed/>
    <w:qFormat/>
    <w:rsid w:val="00C03FD1"/>
    <w:pPr>
      <w:keepNext/>
      <w:keepLines/>
      <w:spacing w:before="40" w:after="0"/>
      <w:outlineLvl w:val="5"/>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969AA"/>
    <w:rPr>
      <w:rFonts w:ascii="Arial" w:eastAsiaTheme="majorEastAsia" w:hAnsi="Arial" w:cstheme="majorBidi"/>
      <w:sz w:val="60"/>
      <w:szCs w:val="32"/>
    </w:rPr>
  </w:style>
  <w:style w:type="character" w:customStyle="1" w:styleId="Heading2Char">
    <w:name w:val="Heading 2 Char"/>
    <w:basedOn w:val="DefaultParagraphFont"/>
    <w:link w:val="Heading2"/>
    <w:uiPriority w:val="6"/>
    <w:rsid w:val="002969AA"/>
    <w:rPr>
      <w:rFonts w:ascii="Arial" w:eastAsiaTheme="majorEastAsia" w:hAnsi="Arial" w:cstheme="majorBidi"/>
      <w:b/>
      <w:sz w:val="48"/>
      <w:szCs w:val="26"/>
    </w:rPr>
  </w:style>
  <w:style w:type="character" w:customStyle="1" w:styleId="Heading3Char">
    <w:name w:val="Heading 3 Char"/>
    <w:basedOn w:val="DefaultParagraphFont"/>
    <w:link w:val="Heading3"/>
    <w:uiPriority w:val="7"/>
    <w:rsid w:val="002969AA"/>
    <w:rPr>
      <w:rFonts w:ascii="Arial" w:eastAsiaTheme="majorEastAsia" w:hAnsi="Arial" w:cstheme="majorBidi"/>
      <w:b/>
      <w:sz w:val="36"/>
      <w:szCs w:val="24"/>
    </w:rPr>
  </w:style>
  <w:style w:type="character" w:customStyle="1" w:styleId="Heading4Char">
    <w:name w:val="Heading 4 Char"/>
    <w:basedOn w:val="DefaultParagraphFont"/>
    <w:link w:val="Heading4"/>
    <w:uiPriority w:val="8"/>
    <w:rsid w:val="00D34663"/>
    <w:rPr>
      <w:rFonts w:ascii="Arial" w:eastAsiaTheme="majorEastAsia" w:hAnsi="Arial" w:cstheme="majorBidi"/>
      <w:b/>
      <w:iCs/>
      <w:sz w:val="30"/>
    </w:rPr>
  </w:style>
  <w:style w:type="paragraph" w:styleId="BodyText">
    <w:name w:val="Body Text"/>
    <w:basedOn w:val="Normal"/>
    <w:link w:val="BodyTextChar"/>
    <w:qFormat/>
    <w:rsid w:val="008966C7"/>
    <w:rPr>
      <w:sz w:val="22"/>
    </w:rPr>
  </w:style>
  <w:style w:type="character" w:customStyle="1" w:styleId="BodyTextChar">
    <w:name w:val="Body Text Char"/>
    <w:basedOn w:val="DefaultParagraphFont"/>
    <w:link w:val="BodyText"/>
    <w:rsid w:val="00D83FBC"/>
    <w:rPr>
      <w:rFonts w:ascii="Arial" w:hAnsi="Arial"/>
    </w:rPr>
  </w:style>
  <w:style w:type="paragraph" w:styleId="Footer">
    <w:name w:val="footer"/>
    <w:basedOn w:val="Normal"/>
    <w:link w:val="FooterChar"/>
    <w:uiPriority w:val="99"/>
    <w:qFormat/>
    <w:rsid w:val="00EE5CA8"/>
    <w:pPr>
      <w:tabs>
        <w:tab w:val="center" w:pos="4513"/>
        <w:tab w:val="right" w:pos="9026"/>
      </w:tabs>
      <w:jc w:val="right"/>
    </w:pPr>
    <w:rPr>
      <w:sz w:val="16"/>
    </w:rPr>
  </w:style>
  <w:style w:type="character" w:customStyle="1" w:styleId="FooterChar">
    <w:name w:val="Footer Char"/>
    <w:basedOn w:val="DefaultParagraphFont"/>
    <w:link w:val="Footer"/>
    <w:uiPriority w:val="99"/>
    <w:rsid w:val="00EE5CA8"/>
    <w:rPr>
      <w:rFonts w:ascii="Arial" w:hAnsi="Arial"/>
      <w:sz w:val="16"/>
    </w:rPr>
  </w:style>
  <w:style w:type="table" w:styleId="TableGrid">
    <w:name w:val="Table Grid"/>
    <w:basedOn w:val="TableNormal"/>
    <w:uiPriority w:val="39"/>
    <w:rsid w:val="0044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uiPriority w:val="26"/>
    <w:qFormat/>
    <w:rsid w:val="008E6977"/>
    <w:rPr>
      <w:b/>
      <w:sz w:val="20"/>
    </w:rPr>
  </w:style>
  <w:style w:type="paragraph" w:customStyle="1" w:styleId="Tabletext">
    <w:name w:val="Table text"/>
    <w:basedOn w:val="BodyText"/>
    <w:link w:val="TabletextChar"/>
    <w:uiPriority w:val="27"/>
    <w:qFormat/>
    <w:rsid w:val="007720B7"/>
    <w:rPr>
      <w:sz w:val="20"/>
    </w:rPr>
  </w:style>
  <w:style w:type="paragraph" w:styleId="ListNumber">
    <w:name w:val="List Number"/>
    <w:basedOn w:val="Normal"/>
    <w:link w:val="ListNumberChar"/>
    <w:uiPriority w:val="19"/>
    <w:qFormat/>
    <w:rsid w:val="00E35DF2"/>
    <w:pPr>
      <w:numPr>
        <w:numId w:val="4"/>
      </w:numPr>
    </w:pPr>
    <w:rPr>
      <w:rFonts w:eastAsia="Times New Roman" w:cs="Times New Roman"/>
      <w:sz w:val="22"/>
      <w:lang w:eastAsia="en-AU"/>
    </w:rPr>
  </w:style>
  <w:style w:type="paragraph" w:styleId="ListNumber2">
    <w:name w:val="List Number 2"/>
    <w:basedOn w:val="Normal"/>
    <w:uiPriority w:val="20"/>
    <w:qFormat/>
    <w:rsid w:val="00E35DF2"/>
    <w:pPr>
      <w:numPr>
        <w:numId w:val="19"/>
      </w:numPr>
      <w:contextualSpacing/>
    </w:pPr>
    <w:rPr>
      <w:rFonts w:eastAsia="Times New Roman" w:cs="Times New Roman"/>
      <w:sz w:val="22"/>
      <w:lang w:eastAsia="en-AU"/>
    </w:rPr>
  </w:style>
  <w:style w:type="paragraph" w:styleId="ListBullet">
    <w:name w:val="List Bullet"/>
    <w:basedOn w:val="Normal"/>
    <w:uiPriority w:val="14"/>
    <w:qFormat/>
    <w:rsid w:val="00676F80"/>
    <w:pPr>
      <w:numPr>
        <w:numId w:val="1"/>
      </w:numPr>
      <w:ind w:left="714" w:hanging="357"/>
    </w:pPr>
    <w:rPr>
      <w:rFonts w:eastAsia="Times New Roman" w:cs="Arial"/>
      <w:sz w:val="22"/>
      <w:szCs w:val="20"/>
      <w:u w:color="0000FF"/>
      <w:lang w:val="en-US" w:eastAsia="en-AU"/>
    </w:rPr>
  </w:style>
  <w:style w:type="paragraph" w:styleId="ListBullet2">
    <w:name w:val="List Bullet 2"/>
    <w:basedOn w:val="ListBullet"/>
    <w:uiPriority w:val="15"/>
    <w:qFormat/>
    <w:rsid w:val="00BC7062"/>
    <w:pPr>
      <w:numPr>
        <w:numId w:val="2"/>
      </w:numPr>
      <w:ind w:left="1071" w:hanging="357"/>
    </w:pPr>
    <w:rPr>
      <w:rFonts w:cs="Times New Roman"/>
    </w:rPr>
  </w:style>
  <w:style w:type="character" w:customStyle="1" w:styleId="ListNumberChar">
    <w:name w:val="List Number Char"/>
    <w:basedOn w:val="DefaultParagraphFont"/>
    <w:link w:val="ListNumber"/>
    <w:uiPriority w:val="19"/>
    <w:rsid w:val="00893AAC"/>
    <w:rPr>
      <w:rFonts w:ascii="Arial" w:eastAsia="Times New Roman" w:hAnsi="Arial" w:cs="Times New Roman"/>
      <w:lang w:eastAsia="en-AU"/>
    </w:rPr>
  </w:style>
  <w:style w:type="paragraph" w:styleId="ListNumber3">
    <w:name w:val="List Number 3"/>
    <w:basedOn w:val="ListNumber"/>
    <w:uiPriority w:val="21"/>
    <w:qFormat/>
    <w:rsid w:val="00EF19C3"/>
    <w:pPr>
      <w:numPr>
        <w:ilvl w:val="2"/>
      </w:numPr>
    </w:pPr>
  </w:style>
  <w:style w:type="paragraph" w:customStyle="1" w:styleId="ListAlpha">
    <w:name w:val="List Alpha"/>
    <w:basedOn w:val="BodyText"/>
    <w:link w:val="ListAlphaChar"/>
    <w:uiPriority w:val="24"/>
    <w:qFormat/>
    <w:rsid w:val="001B539F"/>
    <w:pPr>
      <w:numPr>
        <w:numId w:val="3"/>
      </w:numPr>
      <w:ind w:left="851" w:hanging="491"/>
    </w:pPr>
    <w:rPr>
      <w:rFonts w:eastAsia="Times New Roman" w:cs="Times New Roman"/>
      <w:lang w:eastAsia="en-AU"/>
    </w:rPr>
  </w:style>
  <w:style w:type="character" w:customStyle="1" w:styleId="ListAlphaChar">
    <w:name w:val="List Alpha Char"/>
    <w:basedOn w:val="BodyTextChar"/>
    <w:link w:val="ListAlpha"/>
    <w:uiPriority w:val="24"/>
    <w:rsid w:val="002969AA"/>
    <w:rPr>
      <w:rFonts w:ascii="Arial" w:eastAsia="Times New Roman" w:hAnsi="Arial" w:cs="Times New Roman"/>
      <w:sz w:val="20"/>
      <w:lang w:eastAsia="en-AU"/>
    </w:rPr>
  </w:style>
  <w:style w:type="character" w:styleId="PlaceholderText">
    <w:name w:val="Placeholder Text"/>
    <w:basedOn w:val="DefaultParagraphFont"/>
    <w:uiPriority w:val="99"/>
    <w:semiHidden/>
    <w:rsid w:val="001E7A4C"/>
    <w:rPr>
      <w:color w:val="808080"/>
    </w:rPr>
  </w:style>
  <w:style w:type="paragraph" w:styleId="Title">
    <w:name w:val="Title"/>
    <w:basedOn w:val="Normal"/>
    <w:next w:val="Normal"/>
    <w:link w:val="TitleChar"/>
    <w:uiPriority w:val="30"/>
    <w:qFormat/>
    <w:rsid w:val="009B012E"/>
    <w:pPr>
      <w:spacing w:before="240" w:after="240"/>
      <w:contextualSpacing/>
    </w:pPr>
    <w:rPr>
      <w:rFonts w:eastAsiaTheme="majorEastAsia" w:cstheme="majorBidi"/>
      <w:b/>
      <w:spacing w:val="-10"/>
      <w:kern w:val="28"/>
      <w:sz w:val="60"/>
      <w:szCs w:val="56"/>
    </w:rPr>
  </w:style>
  <w:style w:type="character" w:customStyle="1" w:styleId="TitleChar">
    <w:name w:val="Title Char"/>
    <w:basedOn w:val="DefaultParagraphFont"/>
    <w:link w:val="Title"/>
    <w:uiPriority w:val="30"/>
    <w:rsid w:val="004F7DD5"/>
    <w:rPr>
      <w:rFonts w:ascii="Arial" w:eastAsiaTheme="majorEastAsia" w:hAnsi="Arial" w:cstheme="majorBidi"/>
      <w:b/>
      <w:spacing w:val="-10"/>
      <w:kern w:val="28"/>
      <w:sz w:val="60"/>
      <w:szCs w:val="56"/>
    </w:rPr>
  </w:style>
  <w:style w:type="paragraph" w:styleId="Subtitle">
    <w:name w:val="Subtitle"/>
    <w:basedOn w:val="Normal"/>
    <w:next w:val="Normal"/>
    <w:link w:val="SubtitleChar"/>
    <w:uiPriority w:val="31"/>
    <w:qFormat/>
    <w:rsid w:val="009B012E"/>
    <w:pPr>
      <w:numPr>
        <w:ilvl w:val="1"/>
      </w:numPr>
      <w:spacing w:before="240" w:after="240"/>
    </w:pPr>
    <w:rPr>
      <w:rFonts w:eastAsiaTheme="minorEastAsia"/>
      <w:color w:val="5A5A5A" w:themeColor="text1" w:themeTint="A5"/>
      <w:spacing w:val="15"/>
      <w:sz w:val="44"/>
    </w:rPr>
  </w:style>
  <w:style w:type="character" w:customStyle="1" w:styleId="SubtitleChar">
    <w:name w:val="Subtitle Char"/>
    <w:basedOn w:val="DefaultParagraphFont"/>
    <w:link w:val="Subtitle"/>
    <w:uiPriority w:val="31"/>
    <w:rsid w:val="004F7DD5"/>
    <w:rPr>
      <w:rFonts w:ascii="Arial" w:eastAsiaTheme="minorEastAsia" w:hAnsi="Arial"/>
      <w:color w:val="5A5A5A" w:themeColor="text1" w:themeTint="A5"/>
      <w:spacing w:val="15"/>
      <w:sz w:val="44"/>
    </w:rPr>
  </w:style>
  <w:style w:type="paragraph" w:customStyle="1" w:styleId="Tablebulletlist">
    <w:name w:val="Table bullet list"/>
    <w:basedOn w:val="ListBullet"/>
    <w:uiPriority w:val="28"/>
    <w:qFormat/>
    <w:rsid w:val="00676F80"/>
    <w:pPr>
      <w:ind w:left="357"/>
    </w:pPr>
    <w:rPr>
      <w:sz w:val="20"/>
    </w:rPr>
  </w:style>
  <w:style w:type="character" w:styleId="Hyperlink">
    <w:name w:val="Hyperlink"/>
    <w:basedOn w:val="DefaultParagraphFont"/>
    <w:uiPriority w:val="99"/>
    <w:unhideWhenUsed/>
    <w:rsid w:val="00B22CB9"/>
    <w:rPr>
      <w:color w:val="CB2B7A" w:themeColor="hyperlink"/>
      <w:u w:val="single"/>
    </w:rPr>
  </w:style>
  <w:style w:type="character" w:styleId="UnresolvedMention">
    <w:name w:val="Unresolved Mention"/>
    <w:basedOn w:val="DefaultParagraphFont"/>
    <w:uiPriority w:val="99"/>
    <w:unhideWhenUsed/>
    <w:rsid w:val="00B22CB9"/>
    <w:rPr>
      <w:color w:val="605E5C"/>
      <w:shd w:val="clear" w:color="auto" w:fill="E1DFDD"/>
    </w:rPr>
  </w:style>
  <w:style w:type="paragraph" w:customStyle="1" w:styleId="Versioninfotext">
    <w:name w:val="Version info text"/>
    <w:basedOn w:val="Tabletext"/>
    <w:uiPriority w:val="39"/>
    <w:rsid w:val="002132B3"/>
    <w:rPr>
      <w:sz w:val="16"/>
    </w:rPr>
  </w:style>
  <w:style w:type="paragraph" w:styleId="BalloonText">
    <w:name w:val="Balloon Text"/>
    <w:basedOn w:val="Normal"/>
    <w:link w:val="BalloonTextChar"/>
    <w:uiPriority w:val="99"/>
    <w:semiHidden/>
    <w:unhideWhenUsed/>
    <w:rsid w:val="00FD75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46"/>
    <w:rPr>
      <w:rFonts w:ascii="Segoe UI" w:hAnsi="Segoe UI" w:cs="Segoe UI"/>
      <w:sz w:val="18"/>
      <w:szCs w:val="18"/>
    </w:rPr>
  </w:style>
  <w:style w:type="paragraph" w:styleId="Header">
    <w:name w:val="header"/>
    <w:basedOn w:val="Normal"/>
    <w:link w:val="HeaderChar"/>
    <w:uiPriority w:val="99"/>
    <w:unhideWhenUsed/>
    <w:rsid w:val="003F421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F4213"/>
    <w:rPr>
      <w:rFonts w:ascii="Arial" w:hAnsi="Arial"/>
      <w:sz w:val="20"/>
    </w:rPr>
  </w:style>
  <w:style w:type="paragraph" w:styleId="TOCHeading">
    <w:name w:val="TOC Heading"/>
    <w:basedOn w:val="Heading1"/>
    <w:next w:val="Normal"/>
    <w:uiPriority w:val="39"/>
    <w:unhideWhenUsed/>
    <w:rsid w:val="0004333E"/>
    <w:pPr>
      <w:spacing w:after="0" w:line="259" w:lineRule="auto"/>
      <w:outlineLvl w:val="9"/>
    </w:pPr>
    <w:rPr>
      <w:rFonts w:asciiTheme="majorHAnsi" w:hAnsiTheme="majorHAnsi"/>
      <w:color w:val="97205A" w:themeColor="accent1" w:themeShade="BF"/>
      <w:sz w:val="32"/>
      <w:lang w:val="en-US"/>
    </w:rPr>
  </w:style>
  <w:style w:type="paragraph" w:styleId="TOC2">
    <w:name w:val="toc 2"/>
    <w:basedOn w:val="Normal"/>
    <w:next w:val="Normal"/>
    <w:autoRedefine/>
    <w:uiPriority w:val="39"/>
    <w:unhideWhenUsed/>
    <w:rsid w:val="002C1D35"/>
    <w:pPr>
      <w:tabs>
        <w:tab w:val="right" w:leader="dot" w:pos="9340"/>
      </w:tabs>
      <w:spacing w:before="0" w:after="100" w:line="259" w:lineRule="auto"/>
      <w:ind w:left="220"/>
    </w:pPr>
    <w:rPr>
      <w:rFonts w:eastAsiaTheme="minorEastAsia" w:cs="Arial"/>
      <w:b/>
      <w:bCs/>
      <w:noProof/>
      <w:szCs w:val="20"/>
      <w:lang w:val="en-US"/>
    </w:rPr>
  </w:style>
  <w:style w:type="paragraph" w:styleId="TOC1">
    <w:name w:val="toc 1"/>
    <w:basedOn w:val="Normal"/>
    <w:next w:val="Normal"/>
    <w:autoRedefine/>
    <w:uiPriority w:val="39"/>
    <w:unhideWhenUsed/>
    <w:rsid w:val="002C1D35"/>
    <w:pPr>
      <w:tabs>
        <w:tab w:val="right" w:leader="dot" w:pos="9340"/>
      </w:tabs>
      <w:spacing w:before="0" w:after="100" w:line="259" w:lineRule="auto"/>
    </w:pPr>
    <w:rPr>
      <w:rFonts w:eastAsiaTheme="minorEastAsia" w:cs="Arial"/>
      <w:b/>
      <w:bCs/>
      <w:noProof/>
      <w:szCs w:val="20"/>
      <w:lang w:val="en-US"/>
    </w:rPr>
  </w:style>
  <w:style w:type="paragraph" w:styleId="TOC3">
    <w:name w:val="toc 3"/>
    <w:basedOn w:val="Normal"/>
    <w:next w:val="Normal"/>
    <w:autoRedefine/>
    <w:uiPriority w:val="39"/>
    <w:unhideWhenUsed/>
    <w:rsid w:val="0004333E"/>
    <w:pPr>
      <w:spacing w:before="0" w:after="100" w:line="259" w:lineRule="auto"/>
      <w:ind w:left="440"/>
    </w:pPr>
    <w:rPr>
      <w:rFonts w:asciiTheme="minorHAnsi" w:eastAsiaTheme="minorEastAsia" w:hAnsiTheme="minorHAnsi" w:cs="Times New Roman"/>
      <w:sz w:val="22"/>
      <w:lang w:val="en-US"/>
    </w:rPr>
  </w:style>
  <w:style w:type="character" w:styleId="CommentReference">
    <w:name w:val="annotation reference"/>
    <w:basedOn w:val="DefaultParagraphFont"/>
    <w:uiPriority w:val="99"/>
    <w:semiHidden/>
    <w:unhideWhenUsed/>
    <w:rsid w:val="00330970"/>
    <w:rPr>
      <w:sz w:val="16"/>
      <w:szCs w:val="16"/>
    </w:rPr>
  </w:style>
  <w:style w:type="paragraph" w:styleId="CommentText">
    <w:name w:val="annotation text"/>
    <w:basedOn w:val="Normal"/>
    <w:link w:val="CommentTextChar"/>
    <w:uiPriority w:val="99"/>
    <w:unhideWhenUsed/>
    <w:rsid w:val="00330970"/>
    <w:pPr>
      <w:spacing w:line="240" w:lineRule="auto"/>
    </w:pPr>
    <w:rPr>
      <w:szCs w:val="20"/>
    </w:rPr>
  </w:style>
  <w:style w:type="character" w:customStyle="1" w:styleId="CommentTextChar">
    <w:name w:val="Comment Text Char"/>
    <w:basedOn w:val="DefaultParagraphFont"/>
    <w:link w:val="CommentText"/>
    <w:uiPriority w:val="99"/>
    <w:rsid w:val="003309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30970"/>
    <w:rPr>
      <w:b/>
      <w:bCs/>
    </w:rPr>
  </w:style>
  <w:style w:type="character" w:customStyle="1" w:styleId="CommentSubjectChar">
    <w:name w:val="Comment Subject Char"/>
    <w:basedOn w:val="CommentTextChar"/>
    <w:link w:val="CommentSubject"/>
    <w:uiPriority w:val="99"/>
    <w:semiHidden/>
    <w:rsid w:val="00330970"/>
    <w:rPr>
      <w:rFonts w:ascii="Arial" w:hAnsi="Arial"/>
      <w:b/>
      <w:bCs/>
      <w:sz w:val="20"/>
      <w:szCs w:val="20"/>
    </w:rPr>
  </w:style>
  <w:style w:type="paragraph" w:styleId="ListParagraph">
    <w:name w:val="List Paragraph"/>
    <w:basedOn w:val="Normal"/>
    <w:uiPriority w:val="39"/>
    <w:qFormat/>
    <w:rsid w:val="00E0705D"/>
    <w:pPr>
      <w:ind w:left="720"/>
      <w:contextualSpacing/>
    </w:pPr>
  </w:style>
  <w:style w:type="paragraph" w:customStyle="1" w:styleId="BodyText-Bold">
    <w:name w:val="Body Text - Bold"/>
    <w:basedOn w:val="BodyText"/>
    <w:link w:val="BodyText-BoldChar"/>
    <w:uiPriority w:val="99"/>
    <w:semiHidden/>
    <w:rsid w:val="00E304D5"/>
    <w:rPr>
      <w:b/>
      <w:bCs/>
    </w:rPr>
  </w:style>
  <w:style w:type="character" w:customStyle="1" w:styleId="BodyText-BoldChar">
    <w:name w:val="Body Text - Bold Char"/>
    <w:basedOn w:val="BodyTextChar"/>
    <w:link w:val="BodyText-Bold"/>
    <w:uiPriority w:val="99"/>
    <w:semiHidden/>
    <w:rsid w:val="00D83FBC"/>
    <w:rPr>
      <w:rFonts w:ascii="Arial" w:hAnsi="Arial"/>
      <w:b/>
      <w:bCs/>
      <w:sz w:val="20"/>
    </w:rPr>
  </w:style>
  <w:style w:type="character" w:styleId="Mention">
    <w:name w:val="Mention"/>
    <w:basedOn w:val="DefaultParagraphFont"/>
    <w:uiPriority w:val="99"/>
    <w:unhideWhenUsed/>
    <w:rsid w:val="00E304D5"/>
    <w:rPr>
      <w:color w:val="2B579A"/>
      <w:shd w:val="clear" w:color="auto" w:fill="E1DFDD"/>
    </w:rPr>
  </w:style>
  <w:style w:type="paragraph" w:customStyle="1" w:styleId="paragraph">
    <w:name w:val="paragraph"/>
    <w:basedOn w:val="Normal"/>
    <w:uiPriority w:val="39"/>
    <w:rsid w:val="00E304D5"/>
    <w:pPr>
      <w:spacing w:before="100" w:beforeAutospacing="1" w:after="100" w:afterAutospacing="1" w:line="240" w:lineRule="auto"/>
    </w:pPr>
    <w:rPr>
      <w:rFonts w:ascii="Calibri" w:hAnsi="Calibri" w:cs="Calibri"/>
      <w:sz w:val="22"/>
      <w:lang w:eastAsia="en-AU"/>
    </w:rPr>
  </w:style>
  <w:style w:type="paragraph" w:customStyle="1" w:styleId="BodyText-Strong">
    <w:name w:val="Body Text - Strong"/>
    <w:basedOn w:val="BodyText"/>
    <w:link w:val="BodyText-StrongChar"/>
    <w:uiPriority w:val="99"/>
    <w:semiHidden/>
    <w:rsid w:val="00CB7411"/>
    <w:rPr>
      <w:b/>
      <w:bCs/>
    </w:rPr>
  </w:style>
  <w:style w:type="character" w:customStyle="1" w:styleId="BodyText-StrongChar">
    <w:name w:val="Body Text - Strong Char"/>
    <w:basedOn w:val="BodyTextChar"/>
    <w:link w:val="BodyText-Strong"/>
    <w:uiPriority w:val="99"/>
    <w:semiHidden/>
    <w:rsid w:val="00D83FBC"/>
    <w:rPr>
      <w:rFonts w:ascii="Arial" w:hAnsi="Arial"/>
      <w:b/>
      <w:bCs/>
      <w:sz w:val="20"/>
    </w:rPr>
  </w:style>
  <w:style w:type="character" w:customStyle="1" w:styleId="eop">
    <w:name w:val="eop"/>
    <w:basedOn w:val="DefaultParagraphFont"/>
    <w:uiPriority w:val="39"/>
    <w:semiHidden/>
    <w:unhideWhenUsed/>
    <w:rsid w:val="00035318"/>
  </w:style>
  <w:style w:type="paragraph" w:customStyle="1" w:styleId="Alphalist">
    <w:name w:val="Alpha list"/>
    <w:basedOn w:val="ListBullet"/>
    <w:uiPriority w:val="24"/>
    <w:rsid w:val="00725D03"/>
    <w:pPr>
      <w:numPr>
        <w:numId w:val="0"/>
      </w:numPr>
      <w:ind w:left="1077" w:hanging="360"/>
      <w:contextualSpacing/>
    </w:pPr>
    <w:rPr>
      <w:rFonts w:eastAsiaTheme="minorHAnsi" w:cstheme="minorBidi"/>
      <w:szCs w:val="22"/>
      <w:lang w:val="en-AU" w:eastAsia="en-US"/>
    </w:rPr>
  </w:style>
  <w:style w:type="paragraph" w:customStyle="1" w:styleId="Formtableheader">
    <w:name w:val="Form table header"/>
    <w:basedOn w:val="Tableheader"/>
    <w:uiPriority w:val="25"/>
    <w:qFormat/>
    <w:rsid w:val="00725D03"/>
    <w:pPr>
      <w:shd w:val="clear" w:color="auto" w:fill="000000" w:themeFill="text1"/>
    </w:pPr>
    <w:rPr>
      <w:color w:val="FFFFFF" w:themeColor="background1"/>
      <w:sz w:val="22"/>
    </w:rPr>
  </w:style>
  <w:style w:type="character" w:customStyle="1" w:styleId="normaltextrun">
    <w:name w:val="normaltextrun"/>
    <w:basedOn w:val="DefaultParagraphFont"/>
    <w:uiPriority w:val="39"/>
    <w:rsid w:val="00725D03"/>
  </w:style>
  <w:style w:type="paragraph" w:styleId="Revision">
    <w:name w:val="Revision"/>
    <w:hidden/>
    <w:uiPriority w:val="99"/>
    <w:semiHidden/>
    <w:rsid w:val="00137E93"/>
    <w:pPr>
      <w:spacing w:after="0" w:line="240" w:lineRule="auto"/>
    </w:pPr>
    <w:rPr>
      <w:rFonts w:ascii="Arial" w:hAnsi="Arial"/>
      <w:sz w:val="20"/>
    </w:rPr>
  </w:style>
  <w:style w:type="table" w:styleId="GridTable1Light">
    <w:name w:val="Grid Table 1 Light"/>
    <w:basedOn w:val="TableNormal"/>
    <w:uiPriority w:val="46"/>
    <w:rsid w:val="007C27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C7346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Strong"/>
    <w:uiPriority w:val="2"/>
    <w:qFormat/>
    <w:rsid w:val="00E35DF2"/>
    <w:rPr>
      <w:rFonts w:ascii="Arial" w:hAnsi="Arial"/>
      <w:b w:val="0"/>
      <w:bCs/>
      <w:i/>
      <w:iCs/>
      <w:sz w:val="22"/>
      <w:szCs w:val="20"/>
    </w:rPr>
  </w:style>
  <w:style w:type="character" w:styleId="FootnoteReference">
    <w:name w:val="footnote reference"/>
    <w:basedOn w:val="DefaultParagraphFont"/>
    <w:uiPriority w:val="99"/>
    <w:semiHidden/>
    <w:unhideWhenUsed/>
    <w:rsid w:val="00D70596"/>
    <w:rPr>
      <w:vertAlign w:val="superscript"/>
    </w:rPr>
  </w:style>
  <w:style w:type="character" w:customStyle="1" w:styleId="FootnoteTextChar">
    <w:name w:val="Footnote Text Char"/>
    <w:basedOn w:val="DefaultParagraphFont"/>
    <w:link w:val="FootnoteText"/>
    <w:uiPriority w:val="99"/>
    <w:semiHidden/>
    <w:rsid w:val="00D70596"/>
    <w:rPr>
      <w:sz w:val="20"/>
      <w:szCs w:val="20"/>
    </w:rPr>
  </w:style>
  <w:style w:type="paragraph" w:styleId="FootnoteText">
    <w:name w:val="footnote text"/>
    <w:basedOn w:val="Normal"/>
    <w:link w:val="FootnoteTextChar"/>
    <w:uiPriority w:val="99"/>
    <w:semiHidden/>
    <w:unhideWhenUsed/>
    <w:rsid w:val="00D70596"/>
    <w:pPr>
      <w:spacing w:after="0" w:line="240" w:lineRule="auto"/>
    </w:pPr>
    <w:rPr>
      <w:rFonts w:asciiTheme="minorHAnsi" w:hAnsiTheme="minorHAnsi"/>
      <w:szCs w:val="20"/>
    </w:rPr>
  </w:style>
  <w:style w:type="character" w:customStyle="1" w:styleId="FootnoteTextChar1">
    <w:name w:val="Footnote Text Char1"/>
    <w:basedOn w:val="DefaultParagraphFont"/>
    <w:uiPriority w:val="99"/>
    <w:semiHidden/>
    <w:rsid w:val="00D70596"/>
    <w:rPr>
      <w:rFonts w:ascii="Arial" w:hAnsi="Arial"/>
      <w:sz w:val="20"/>
      <w:szCs w:val="20"/>
    </w:rPr>
  </w:style>
  <w:style w:type="table" w:customStyle="1" w:styleId="TableGrid1">
    <w:name w:val="Table Grid1"/>
    <w:basedOn w:val="TableNormal"/>
    <w:next w:val="TableGrid"/>
    <w:uiPriority w:val="59"/>
    <w:rsid w:val="0045037F"/>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BodyTextChar"/>
    <w:uiPriority w:val="1"/>
    <w:qFormat/>
    <w:rsid w:val="00D545C8"/>
    <w:rPr>
      <w:rFonts w:ascii="Arial" w:hAnsi="Arial"/>
      <w:b/>
      <w:bCs/>
      <w:sz w:val="22"/>
    </w:rPr>
  </w:style>
  <w:style w:type="character" w:styleId="FollowedHyperlink">
    <w:name w:val="FollowedHyperlink"/>
    <w:basedOn w:val="DefaultParagraphFont"/>
    <w:uiPriority w:val="99"/>
    <w:semiHidden/>
    <w:unhideWhenUsed/>
    <w:rsid w:val="0045037F"/>
    <w:rPr>
      <w:color w:val="954F72"/>
      <w:u w:val="single"/>
    </w:rPr>
  </w:style>
  <w:style w:type="paragraph" w:customStyle="1" w:styleId="msonormal0">
    <w:name w:val="msonormal"/>
    <w:basedOn w:val="Normal"/>
    <w:uiPriority w:val="39"/>
    <w:rsid w:val="004503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5">
    <w:name w:val="font5"/>
    <w:basedOn w:val="Normal"/>
    <w:uiPriority w:val="39"/>
    <w:unhideWhenUsed/>
    <w:rsid w:val="0045037F"/>
    <w:pPr>
      <w:spacing w:before="100" w:beforeAutospacing="1" w:after="100" w:afterAutospacing="1" w:line="240" w:lineRule="auto"/>
    </w:pPr>
    <w:rPr>
      <w:rFonts w:ascii="Calibri" w:eastAsia="Times New Roman" w:hAnsi="Calibri" w:cs="Calibri"/>
      <w:color w:val="000000"/>
      <w:sz w:val="22"/>
      <w:lang w:eastAsia="en-AU"/>
    </w:rPr>
  </w:style>
  <w:style w:type="paragraph" w:customStyle="1" w:styleId="xl75">
    <w:name w:val="xl75"/>
    <w:basedOn w:val="Normal"/>
    <w:uiPriority w:val="39"/>
    <w:rsid w:val="0045037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76">
    <w:name w:val="xl76"/>
    <w:basedOn w:val="Normal"/>
    <w:uiPriority w:val="39"/>
    <w:rsid w:val="004503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77">
    <w:name w:val="xl77"/>
    <w:basedOn w:val="Normal"/>
    <w:uiPriority w:val="39"/>
    <w:rsid w:val="004503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78">
    <w:name w:val="xl78"/>
    <w:basedOn w:val="Normal"/>
    <w:uiPriority w:val="39"/>
    <w:rsid w:val="0045037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79">
    <w:name w:val="xl79"/>
    <w:basedOn w:val="Normal"/>
    <w:uiPriority w:val="39"/>
    <w:rsid w:val="004503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0">
    <w:name w:val="xl80"/>
    <w:basedOn w:val="Normal"/>
    <w:uiPriority w:val="39"/>
    <w:rsid w:val="004503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81">
    <w:name w:val="xl81"/>
    <w:basedOn w:val="Normal"/>
    <w:uiPriority w:val="39"/>
    <w:rsid w:val="0045037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3">
    <w:name w:val="xl83"/>
    <w:basedOn w:val="Normal"/>
    <w:uiPriority w:val="39"/>
    <w:rsid w:val="004503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4">
    <w:name w:val="xl84"/>
    <w:basedOn w:val="Normal"/>
    <w:uiPriority w:val="39"/>
    <w:rsid w:val="0045037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5">
    <w:name w:val="xl85"/>
    <w:basedOn w:val="Normal"/>
    <w:uiPriority w:val="39"/>
    <w:rsid w:val="004503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6">
    <w:name w:val="xl86"/>
    <w:basedOn w:val="Normal"/>
    <w:uiPriority w:val="39"/>
    <w:rsid w:val="004503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87">
    <w:name w:val="xl87"/>
    <w:basedOn w:val="Normal"/>
    <w:uiPriority w:val="39"/>
    <w:rsid w:val="0045037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Paragraph">
    <w:name w:val="Table Paragraph"/>
    <w:basedOn w:val="Normal"/>
    <w:uiPriority w:val="29"/>
    <w:semiHidden/>
    <w:unhideWhenUsed/>
    <w:qFormat/>
    <w:rsid w:val="0045037F"/>
    <w:pPr>
      <w:widowControl w:val="0"/>
      <w:autoSpaceDE w:val="0"/>
      <w:autoSpaceDN w:val="0"/>
      <w:spacing w:before="0" w:after="0" w:line="240" w:lineRule="auto"/>
    </w:pPr>
    <w:rPr>
      <w:rFonts w:ascii="Lucida Sans" w:eastAsia="Lucida Sans" w:hAnsi="Lucida Sans" w:cs="Lucida Sans"/>
      <w:sz w:val="22"/>
      <w:lang w:val="en-US"/>
    </w:rPr>
  </w:style>
  <w:style w:type="character" w:customStyle="1" w:styleId="Heading5Char">
    <w:name w:val="Heading 5 Char"/>
    <w:basedOn w:val="DefaultParagraphFont"/>
    <w:link w:val="Heading5"/>
    <w:uiPriority w:val="9"/>
    <w:rsid w:val="00D34663"/>
    <w:rPr>
      <w:rFonts w:ascii="Arial" w:eastAsiaTheme="majorEastAsia" w:hAnsi="Arial" w:cstheme="majorBidi"/>
      <w:b/>
      <w:sz w:val="24"/>
    </w:rPr>
  </w:style>
  <w:style w:type="paragraph" w:customStyle="1" w:styleId="xl82">
    <w:name w:val="xl82"/>
    <w:basedOn w:val="Normal"/>
    <w:uiPriority w:val="39"/>
    <w:rsid w:val="00564B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uiPriority w:val="39"/>
    <w:rsid w:val="007E40A8"/>
    <w:pPr>
      <w:tabs>
        <w:tab w:val="num" w:pos="1713"/>
      </w:tabs>
      <w:spacing w:line="240" w:lineRule="auto"/>
    </w:pPr>
    <w:rPr>
      <w:rFonts w:eastAsia="Times New Roman" w:cs="Times New Roman"/>
      <w:szCs w:val="20"/>
      <w:lang w:eastAsia="en-AU"/>
    </w:rPr>
  </w:style>
  <w:style w:type="paragraph" w:styleId="EndnoteText">
    <w:name w:val="endnote text"/>
    <w:basedOn w:val="Normal"/>
    <w:link w:val="EndnoteTextChar"/>
    <w:uiPriority w:val="99"/>
    <w:semiHidden/>
    <w:unhideWhenUsed/>
    <w:rsid w:val="00C21CEF"/>
    <w:pPr>
      <w:spacing w:before="0" w:after="0" w:line="240" w:lineRule="auto"/>
    </w:pPr>
    <w:rPr>
      <w:szCs w:val="20"/>
    </w:rPr>
  </w:style>
  <w:style w:type="character" w:customStyle="1" w:styleId="EndnoteTextChar">
    <w:name w:val="Endnote Text Char"/>
    <w:basedOn w:val="DefaultParagraphFont"/>
    <w:link w:val="EndnoteText"/>
    <w:uiPriority w:val="99"/>
    <w:semiHidden/>
    <w:rsid w:val="00C21CEF"/>
    <w:rPr>
      <w:rFonts w:ascii="Arial" w:hAnsi="Arial"/>
      <w:sz w:val="20"/>
      <w:szCs w:val="20"/>
    </w:rPr>
  </w:style>
  <w:style w:type="character" w:styleId="EndnoteReference">
    <w:name w:val="endnote reference"/>
    <w:basedOn w:val="DefaultParagraphFont"/>
    <w:uiPriority w:val="99"/>
    <w:semiHidden/>
    <w:unhideWhenUsed/>
    <w:rsid w:val="00C21CEF"/>
    <w:rPr>
      <w:vertAlign w:val="superscript"/>
    </w:rPr>
  </w:style>
  <w:style w:type="paragraph" w:customStyle="1" w:styleId="Formstyleheader">
    <w:name w:val="Form style header"/>
    <w:basedOn w:val="Tableheader"/>
    <w:uiPriority w:val="39"/>
    <w:rsid w:val="00843FC8"/>
    <w:pPr>
      <w:shd w:val="clear" w:color="auto" w:fill="000000" w:themeFill="text1"/>
    </w:pPr>
    <w:rPr>
      <w:color w:val="FFFFFF" w:themeColor="background1"/>
      <w:sz w:val="22"/>
    </w:rPr>
  </w:style>
  <w:style w:type="table" w:styleId="GridTable2">
    <w:name w:val="Grid Table 2"/>
    <w:basedOn w:val="TableNormal"/>
    <w:uiPriority w:val="47"/>
    <w:rsid w:val="004D273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5">
    <w:name w:val="Grid Table 2 Accent 5"/>
    <w:basedOn w:val="TableNormal"/>
    <w:uiPriority w:val="47"/>
    <w:rsid w:val="004D2732"/>
    <w:pPr>
      <w:spacing w:after="0" w:line="240" w:lineRule="auto"/>
    </w:pPr>
    <w:tblPr>
      <w:tblStyleRowBandSize w:val="1"/>
      <w:tblStyleColBandSize w:val="1"/>
      <w:tblBorders>
        <w:top w:val="single" w:sz="2" w:space="0" w:color="879196" w:themeColor="accent5" w:themeTint="99"/>
        <w:bottom w:val="single" w:sz="2" w:space="0" w:color="879196" w:themeColor="accent5" w:themeTint="99"/>
        <w:insideH w:val="single" w:sz="2" w:space="0" w:color="879196" w:themeColor="accent5" w:themeTint="99"/>
        <w:insideV w:val="single" w:sz="2" w:space="0" w:color="879196" w:themeColor="accent5" w:themeTint="99"/>
      </w:tblBorders>
    </w:tblPr>
    <w:tblStylePr w:type="firstRow">
      <w:rPr>
        <w:b/>
        <w:bCs/>
      </w:rPr>
      <w:tblPr/>
      <w:tcPr>
        <w:tcBorders>
          <w:top w:val="nil"/>
          <w:bottom w:val="single" w:sz="12" w:space="0" w:color="879196" w:themeColor="accent5" w:themeTint="99"/>
          <w:insideH w:val="nil"/>
          <w:insideV w:val="nil"/>
        </w:tcBorders>
        <w:shd w:val="clear" w:color="auto" w:fill="FFFFFF" w:themeFill="background1"/>
      </w:tcPr>
    </w:tblStylePr>
    <w:tblStylePr w:type="lastRow">
      <w:rPr>
        <w:b/>
        <w:bCs/>
      </w:rPr>
      <w:tblPr/>
      <w:tcPr>
        <w:tcBorders>
          <w:top w:val="double" w:sz="2" w:space="0" w:color="8791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ADC" w:themeFill="accent5" w:themeFillTint="33"/>
      </w:tcPr>
    </w:tblStylePr>
    <w:tblStylePr w:type="band1Horz">
      <w:tblPr/>
      <w:tcPr>
        <w:shd w:val="clear" w:color="auto" w:fill="D7DADC" w:themeFill="accent5" w:themeFillTint="33"/>
      </w:tcPr>
    </w:tblStylePr>
  </w:style>
  <w:style w:type="table" w:styleId="GridTable1Light-Accent6">
    <w:name w:val="Grid Table 1 Light Accent 6"/>
    <w:basedOn w:val="TableNormal"/>
    <w:uiPriority w:val="46"/>
    <w:rsid w:val="004D2732"/>
    <w:pPr>
      <w:spacing w:after="0" w:line="240" w:lineRule="auto"/>
    </w:pPr>
    <w:tblPr>
      <w:tblStyleRowBandSize w:val="1"/>
      <w:tblStyleColBandSize w:val="1"/>
      <w:tblBorders>
        <w:top w:val="single" w:sz="4" w:space="0" w:color="F5F5F5" w:themeColor="accent6" w:themeTint="66"/>
        <w:left w:val="single" w:sz="4" w:space="0" w:color="F5F5F5" w:themeColor="accent6" w:themeTint="66"/>
        <w:bottom w:val="single" w:sz="4" w:space="0" w:color="F5F5F5" w:themeColor="accent6" w:themeTint="66"/>
        <w:right w:val="single" w:sz="4" w:space="0" w:color="F5F5F5" w:themeColor="accent6" w:themeTint="66"/>
        <w:insideH w:val="single" w:sz="4" w:space="0" w:color="F5F5F5" w:themeColor="accent6" w:themeTint="66"/>
        <w:insideV w:val="single" w:sz="4" w:space="0" w:color="F5F5F5" w:themeColor="accent6" w:themeTint="66"/>
      </w:tblBorders>
    </w:tblPr>
    <w:tblStylePr w:type="firstRow">
      <w:rPr>
        <w:b/>
        <w:bCs/>
      </w:rPr>
      <w:tblPr/>
      <w:tcPr>
        <w:tcBorders>
          <w:bottom w:val="single" w:sz="12" w:space="0" w:color="F1F1F1" w:themeColor="accent6" w:themeTint="99"/>
        </w:tcBorders>
      </w:tcPr>
    </w:tblStylePr>
    <w:tblStylePr w:type="lastRow">
      <w:rPr>
        <w:b/>
        <w:bCs/>
      </w:rPr>
      <w:tblPr/>
      <w:tcPr>
        <w:tcBorders>
          <w:top w:val="double" w:sz="2" w:space="0" w:color="F1F1F1" w:themeColor="accent6"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D2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10"/>
    <w:rsid w:val="00FA6F79"/>
    <w:rPr>
      <w:rFonts w:ascii="Arial" w:eastAsiaTheme="majorEastAsia" w:hAnsi="Arial" w:cstheme="majorBidi"/>
      <w:b/>
      <w:i/>
    </w:rPr>
  </w:style>
  <w:style w:type="paragraph" w:customStyle="1" w:styleId="TableListNumber">
    <w:name w:val="Table List Number"/>
    <w:basedOn w:val="ListNumber"/>
    <w:link w:val="TableListNumberChar"/>
    <w:uiPriority w:val="39"/>
    <w:qFormat/>
    <w:rsid w:val="006B3EDE"/>
    <w:rPr>
      <w:szCs w:val="20"/>
    </w:rPr>
  </w:style>
  <w:style w:type="paragraph" w:customStyle="1" w:styleId="TableNumber">
    <w:name w:val="Table Number"/>
    <w:basedOn w:val="Tabletext"/>
    <w:link w:val="TableNumberChar"/>
    <w:uiPriority w:val="39"/>
    <w:qFormat/>
    <w:rsid w:val="006B3EDE"/>
    <w:pPr>
      <w:jc w:val="right"/>
    </w:pPr>
  </w:style>
  <w:style w:type="character" w:customStyle="1" w:styleId="TableListNumberChar">
    <w:name w:val="Table List Number Char"/>
    <w:basedOn w:val="ListNumberChar"/>
    <w:link w:val="TableListNumber"/>
    <w:uiPriority w:val="39"/>
    <w:rsid w:val="006B3EDE"/>
    <w:rPr>
      <w:rFonts w:ascii="Arial" w:eastAsia="Times New Roman" w:hAnsi="Arial" w:cs="Times New Roman"/>
      <w:sz w:val="20"/>
      <w:szCs w:val="20"/>
      <w:lang w:eastAsia="en-AU"/>
    </w:rPr>
  </w:style>
  <w:style w:type="paragraph" w:customStyle="1" w:styleId="Financialstatements-Heading5">
    <w:name w:val="Financial statements - Heading 5"/>
    <w:basedOn w:val="Normal"/>
    <w:link w:val="Financialstatements-Heading5Char"/>
    <w:uiPriority w:val="39"/>
    <w:qFormat/>
    <w:rsid w:val="006B3EDE"/>
    <w:pPr>
      <w:jc w:val="center"/>
    </w:pPr>
    <w:rPr>
      <w:b/>
      <w:bCs/>
      <w:sz w:val="24"/>
      <w:szCs w:val="32"/>
    </w:rPr>
  </w:style>
  <w:style w:type="character" w:customStyle="1" w:styleId="TabletextChar">
    <w:name w:val="Table text Char"/>
    <w:basedOn w:val="BodyTextChar"/>
    <w:link w:val="Tabletext"/>
    <w:uiPriority w:val="27"/>
    <w:rsid w:val="006B3EDE"/>
    <w:rPr>
      <w:rFonts w:ascii="Arial" w:hAnsi="Arial"/>
      <w:sz w:val="20"/>
    </w:rPr>
  </w:style>
  <w:style w:type="character" w:customStyle="1" w:styleId="TableNumberChar">
    <w:name w:val="Table Number Char"/>
    <w:basedOn w:val="TabletextChar"/>
    <w:link w:val="TableNumber"/>
    <w:uiPriority w:val="39"/>
    <w:rsid w:val="006B3EDE"/>
    <w:rPr>
      <w:rFonts w:ascii="Arial" w:hAnsi="Arial"/>
      <w:sz w:val="20"/>
    </w:rPr>
  </w:style>
  <w:style w:type="character" w:customStyle="1" w:styleId="Financialstatements-Heading5Char">
    <w:name w:val="Financial statements - Heading 5 Char"/>
    <w:basedOn w:val="DefaultParagraphFont"/>
    <w:link w:val="Financialstatements-Heading5"/>
    <w:uiPriority w:val="39"/>
    <w:rsid w:val="006B3EDE"/>
    <w:rPr>
      <w:rFonts w:ascii="Arial" w:hAnsi="Arial"/>
      <w:b/>
      <w:bCs/>
      <w:sz w:val="24"/>
      <w:szCs w:val="32"/>
    </w:rPr>
  </w:style>
  <w:style w:type="paragraph" w:customStyle="1" w:styleId="TableIndexheadings">
    <w:name w:val="Table Index headings"/>
    <w:link w:val="TableIndexheadingsChar"/>
    <w:uiPriority w:val="39"/>
    <w:rsid w:val="00457121"/>
    <w:rPr>
      <w:rFonts w:ascii="Arial" w:eastAsiaTheme="majorEastAsia" w:hAnsi="Arial" w:cstheme="majorBidi"/>
      <w:b/>
      <w:color w:val="272727" w:themeColor="text1" w:themeTint="D8"/>
      <w:szCs w:val="21"/>
    </w:rPr>
  </w:style>
  <w:style w:type="paragraph" w:customStyle="1" w:styleId="Tableindexheading">
    <w:name w:val="Table index heading"/>
    <w:basedOn w:val="TableIndexheadings"/>
    <w:link w:val="TableindexheadingChar"/>
    <w:uiPriority w:val="39"/>
    <w:qFormat/>
    <w:rsid w:val="00F069FC"/>
  </w:style>
  <w:style w:type="paragraph" w:styleId="Index1">
    <w:name w:val="index 1"/>
    <w:basedOn w:val="Normal"/>
    <w:next w:val="Normal"/>
    <w:autoRedefine/>
    <w:uiPriority w:val="99"/>
    <w:semiHidden/>
    <w:unhideWhenUsed/>
    <w:rsid w:val="00AE02E0"/>
    <w:pPr>
      <w:spacing w:before="0" w:after="0" w:line="240" w:lineRule="auto"/>
      <w:ind w:left="200" w:hanging="200"/>
    </w:pPr>
  </w:style>
  <w:style w:type="character" w:customStyle="1" w:styleId="TableIndexheadingsChar">
    <w:name w:val="Table Index headings Char"/>
    <w:basedOn w:val="DefaultParagraphFont"/>
    <w:link w:val="TableIndexheadings"/>
    <w:uiPriority w:val="39"/>
    <w:rsid w:val="00457121"/>
    <w:rPr>
      <w:rFonts w:ascii="Arial" w:eastAsiaTheme="majorEastAsia" w:hAnsi="Arial" w:cstheme="majorBidi"/>
      <w:b/>
      <w:color w:val="272727" w:themeColor="text1" w:themeTint="D8"/>
      <w:szCs w:val="21"/>
    </w:rPr>
  </w:style>
  <w:style w:type="character" w:customStyle="1" w:styleId="TableindexheadingChar">
    <w:name w:val="Table index heading Char"/>
    <w:basedOn w:val="TableIndexheadingsChar"/>
    <w:link w:val="Tableindexheading"/>
    <w:uiPriority w:val="39"/>
    <w:rsid w:val="00F069FC"/>
    <w:rPr>
      <w:rFonts w:ascii="Arial" w:eastAsiaTheme="majorEastAsia" w:hAnsi="Arial" w:cstheme="majorBidi"/>
      <w:b/>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footer" Target="footer3.xml"/><Relationship Id="rId34" Type="http://schemas.openxmlformats.org/officeDocument/2006/relationships/header" Target="header16.xml"/><Relationship Id="rId42" Type="http://schemas.openxmlformats.org/officeDocument/2006/relationships/image" Target="media/image2.png"/><Relationship Id="rId47" Type="http://schemas.openxmlformats.org/officeDocument/2006/relationships/footer" Target="footer6.xml"/><Relationship Id="rId50" Type="http://schemas.openxmlformats.org/officeDocument/2006/relationships/header" Target="header27.xml"/><Relationship Id="rId55" Type="http://schemas.openxmlformats.org/officeDocument/2006/relationships/header" Target="header3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5.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footer" Target="footer7.xml"/><Relationship Id="rId57" Type="http://schemas.openxmlformats.org/officeDocument/2006/relationships/header" Target="header34.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image" Target="media/image4.png"/><Relationship Id="rId52"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image" Target="media/image1.png"/><Relationship Id="rId35" Type="http://schemas.openxmlformats.org/officeDocument/2006/relationships/header" Target="header17.xml"/><Relationship Id="rId43" Type="http://schemas.openxmlformats.org/officeDocument/2006/relationships/image" Target="media/image3.jpeg"/><Relationship Id="rId48" Type="http://schemas.openxmlformats.org/officeDocument/2006/relationships/header" Target="header26.xml"/><Relationship Id="rId56" Type="http://schemas.openxmlformats.org/officeDocument/2006/relationships/header" Target="header33.xml"/><Relationship Id="rId8" Type="http://schemas.openxmlformats.org/officeDocument/2006/relationships/styles" Target="styles.xml"/><Relationship Id="rId51" Type="http://schemas.openxmlformats.org/officeDocument/2006/relationships/header" Target="header28.xml"/><Relationship Id="rId3" Type="http://schemas.openxmlformats.org/officeDocument/2006/relationships/customXml" Target="../customXml/item3.xml"/></Relationships>
</file>

<file path=word/_rels/header24.xml.rels><?xml version="1.0" encoding="UTF-8" standalone="yes"?>
<Relationships xmlns="http://schemas.openxmlformats.org/package/2006/relationships"><Relationship Id="rId1" Type="http://schemas.openxmlformats.org/officeDocument/2006/relationships/image" Target="media/image5.jpeg"/></Relationships>
</file>

<file path=word/_rels/header25.xml.rels><?xml version="1.0" encoding="UTF-8" standalone="yes"?>
<Relationships xmlns="http://schemas.openxmlformats.org/package/2006/relationships"><Relationship Id="rId1" Type="http://schemas.openxmlformats.org/officeDocument/2006/relationships/image" Target="media/image5.jpeg"/></Relationships>
</file>

<file path=word/_rels/header26.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https://ewoq.sharepoint.com/sites/EDRMS-Communications/AnnualReport/Forms/EWOQ%20Base%20Document/EWOQ%20blank-template.dotx" TargetMode="External"/></Relationships>
</file>

<file path=word/theme/theme1.xml><?xml version="1.0" encoding="utf-8"?>
<a:theme xmlns:a="http://schemas.openxmlformats.org/drawingml/2006/main" name="Office Theme">
  <a:themeElements>
    <a:clrScheme name="EWOQ Brand">
      <a:dk1>
        <a:sysClr val="windowText" lastClr="000000"/>
      </a:dk1>
      <a:lt1>
        <a:sysClr val="window" lastClr="FFFFFF"/>
      </a:lt1>
      <a:dk2>
        <a:srgbClr val="44546A"/>
      </a:dk2>
      <a:lt2>
        <a:srgbClr val="E7E6E6"/>
      </a:lt2>
      <a:accent1>
        <a:srgbClr val="CB2B7A"/>
      </a:accent1>
      <a:accent2>
        <a:srgbClr val="EA5546"/>
      </a:accent2>
      <a:accent3>
        <a:srgbClr val="1BB3AF"/>
      </a:accent3>
      <a:accent4>
        <a:srgbClr val="FFD35C"/>
      </a:accent4>
      <a:accent5>
        <a:srgbClr val="404649"/>
      </a:accent5>
      <a:accent6>
        <a:srgbClr val="E8E8E8"/>
      </a:accent6>
      <a:hlink>
        <a:srgbClr val="CB2B7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b946f1f3-f22a-4fd1-9ac0-85cb82123a58">OFFICIAL</Security_x0020_classification>
    <TaxCatchAll xmlns="b946f1f3-f22a-4fd1-9ac0-85cb82123a58">
      <Value>4</Value>
    </TaxCatchAll>
    <f43dda2a53044c8ea9ee7379869b51b3 xmlns="b946f1f3-f22a-4fd1-9ac0-85cb82123a58">
      <Terms xmlns="http://schemas.microsoft.com/office/infopath/2007/PartnerControls"/>
    </f43dda2a53044c8ea9ee7379869b51b3>
    <bf6c1ee9523848b3b3b5ac7e332b1dfb xmlns="b946f1f3-f22a-4fd1-9ac0-85cb82123a58">
      <Terms xmlns="http://schemas.microsoft.com/office/infopath/2007/PartnerControls"/>
    </bf6c1ee9523848b3b3b5ac7e332b1dfb>
    <db448dc134e44e9a9ce8f5f170b3ba48 xmlns="b946f1f3-f22a-4fd1-9ac0-85cb82123a58">
      <Terms xmlns="http://schemas.microsoft.com/office/infopath/2007/PartnerControls">
        <TermInfo xmlns="http://schemas.microsoft.com/office/infopath/2007/PartnerControls">
          <TermName xmlns="http://schemas.microsoft.com/office/infopath/2007/PartnerControls">ANNUAL REPORT</TermName>
          <TermId xmlns="http://schemas.microsoft.com/office/infopath/2007/PartnerControls">573e5560-d2f6-4bac-a623-c676a661390b</TermId>
        </TermInfo>
      </Terms>
    </db448dc134e44e9a9ce8f5f170b3ba48>
    <k6cba6f1696f4f84a4cf35d365b85979 xmlns="b946f1f3-f22a-4fd1-9ac0-85cb82123a58">
      <Terms xmlns="http://schemas.microsoft.com/office/infopath/2007/PartnerControls"/>
    </k6cba6f1696f4f84a4cf35d365b85979>
    <Function xmlns="5febcb1d-bdc2-4e40-b1a3-b0b973ed72a1">Communications</Function>
    <Vital_x0020_record_x0020_classification xmlns="b946f1f3-f22a-4fd1-9ac0-85cb82123a58">Important</Vital_x0020_record_x0020_classification>
    <_dlc_DocId xmlns="b441a5c8-1fb2-4c83-8a7c-ac9935c1632f">0325-654856422-2544</_dlc_DocId>
    <_dlc_DocIdUrl xmlns="b441a5c8-1fb2-4c83-8a7c-ac9935c1632f">
      <Url>https://ewoq.sharepoint.com/sites/EDRMS-Communications/_layouts/15/DocIdRedir.aspx?ID=0325-654856422-2544</Url>
      <Description>0325-654856422-2544</Description>
    </_dlc_DocIdUrl>
    <MeetingEventDate xmlns="b946f1f3-f22a-4fd1-9ac0-85cb82123a58" xsi:nil="true"/>
    <ProjectName xmlns="b946f1f3-f22a-4fd1-9ac0-85cb82123a58" xsi:nil="true"/>
    <Document_x0020_Date xmlns="b946f1f3-f22a-4fd1-9ac0-85cb82123a58">2023-08-17T14:00:00+00:00</Document_x0020_Date>
    <p2a9e66a10884824a2b4e145236baab4 xmlns="b946f1f3-f22a-4fd1-9ac0-85cb82123a58">
      <Terms xmlns="http://schemas.microsoft.com/office/infopath/2007/PartnerControls"/>
    </p2a9e66a10884824a2b4e145236baab4>
    <lcf76f155ced4ddcb4097134ff3c332f xmlns="f87791cc-6bd7-4d00-9ac1-f28808f50ff2">
      <Terms xmlns="http://schemas.microsoft.com/office/infopath/2007/PartnerControls"/>
    </lcf76f155ced4ddcb4097134ff3c332f>
    <_Flow_SignoffStatus xmlns="f87791cc-6bd7-4d00-9ac1-f28808f50ff2" xsi:nil="true"/>
    <TaxCatchAllLabel xmlns="b946f1f3-f22a-4fd1-9ac0-85cb82123a58" xsi:nil="true"/>
  </documentManagement>
</p:properties>
</file>

<file path=customXml/item4.xml><?xml version="1.0" encoding="utf-8"?>
<?mso-contentType ?>
<SharedContentType xmlns="Microsoft.SharePoint.Taxonomy.ContentTypeSync" SourceId="dfebfc72-69fd-4be3-a29e-877bad6d179b"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WOQ Base Document" ma:contentTypeID="0x0101000749178567AA4E4CA8E8F5FAF974005D00D44289481456AE40ACE20D51BF46E231" ma:contentTypeVersion="65" ma:contentTypeDescription="Create a new document." ma:contentTypeScope="" ma:versionID="e17507ede3001cb4cdebe55458329338">
  <xsd:schema xmlns:xsd="http://www.w3.org/2001/XMLSchema" xmlns:xs="http://www.w3.org/2001/XMLSchema" xmlns:p="http://schemas.microsoft.com/office/2006/metadata/properties" xmlns:ns2="b946f1f3-f22a-4fd1-9ac0-85cb82123a58" xmlns:ns3="b441a5c8-1fb2-4c83-8a7c-ac9935c1632f" xmlns:ns4="5febcb1d-bdc2-4e40-b1a3-b0b973ed72a1" xmlns:ns5="f87791cc-6bd7-4d00-9ac1-f28808f50ff2" targetNamespace="http://schemas.microsoft.com/office/2006/metadata/properties" ma:root="true" ma:fieldsID="578c0d45d69a387e111dbd5fbb53de90" ns2:_="" ns3:_="" ns4:_="" ns5:_="">
    <xsd:import namespace="b946f1f3-f22a-4fd1-9ac0-85cb82123a58"/>
    <xsd:import namespace="b441a5c8-1fb2-4c83-8a7c-ac9935c1632f"/>
    <xsd:import namespace="5febcb1d-bdc2-4e40-b1a3-b0b973ed72a1"/>
    <xsd:import namespace="f87791cc-6bd7-4d00-9ac1-f28808f50ff2"/>
    <xsd:element name="properties">
      <xsd:complexType>
        <xsd:sequence>
          <xsd:element name="documentManagement">
            <xsd:complexType>
              <xsd:all>
                <xsd:element ref="ns2:Document_x0020_Date" minOccurs="0"/>
                <xsd:element ref="ns2:Security_x0020_classification"/>
                <xsd:element ref="ns3:_dlc_DocIdUrl" minOccurs="0"/>
                <xsd:element ref="ns4:Function" minOccurs="0"/>
                <xsd:element ref="ns2:Vital_x0020_record_x0020_classification" minOccurs="0"/>
                <xsd:element ref="ns5:_Flow_SignoffStatus" minOccurs="0"/>
                <xsd:element ref="ns2:ProjectName" minOccurs="0"/>
                <xsd:element ref="ns2:MeetingEventDate" minOccurs="0"/>
                <xsd:element ref="ns2:bf6c1ee9523848b3b3b5ac7e332b1dfb" minOccurs="0"/>
                <xsd:element ref="ns2:p2a9e66a10884824a2b4e145236baab4" minOccurs="0"/>
                <xsd:element ref="ns5:MediaServiceMetadata" minOccurs="0"/>
                <xsd:element ref="ns5:MediaServiceFastMetadata" minOccurs="0"/>
                <xsd:element ref="ns2:db448dc134e44e9a9ce8f5f170b3ba48" minOccurs="0"/>
                <xsd:element ref="ns2:f43dda2a53044c8ea9ee7379869b51b3"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3:_dlc_DocId" minOccurs="0"/>
                <xsd:element ref="ns2:TaxCatchAll" minOccurs="0"/>
                <xsd:element ref="ns3:_dlc_DocIdPersistId" minOccurs="0"/>
                <xsd:element ref="ns2:TaxCatchAllLabel" minOccurs="0"/>
                <xsd:element ref="ns2:SharedWithUsers" minOccurs="0"/>
                <xsd:element ref="ns2:SharedWithDetails" minOccurs="0"/>
                <xsd:element ref="ns2:k6cba6f1696f4f84a4cf35d365b85979"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6f1f3-f22a-4fd1-9ac0-85cb82123a58"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Security_x0020_classification" ma:index="5" ma:displayName="Security classification" ma:format="Dropdown" ma:internalName="Security_x0020_classification" ma:readOnly="false">
      <xsd:simpleType>
        <xsd:restriction base="dms:Choice">
          <xsd:enumeration value="OFFICIAL"/>
          <xsd:enumeration value="SENSITIVE"/>
          <xsd:enumeration value="PROTECTED"/>
        </xsd:restriction>
      </xsd:simpleType>
    </xsd:element>
    <xsd:element name="Vital_x0020_record_x0020_classification" ma:index="11" nillable="true" ma:displayName="Vital record classification" ma:default="Business critical" ma:format="Dropdown" ma:internalName="Vital_x0020_record_x0020_classification" ma:readOnly="false">
      <xsd:simpleType>
        <xsd:restriction base="dms:Choice">
          <xsd:enumeration value="Emergency"/>
          <xsd:enumeration value="Business critical"/>
          <xsd:enumeration value="Important"/>
        </xsd:restriction>
      </xsd:simpleType>
    </xsd:element>
    <xsd:element name="ProjectName" ma:index="13" nillable="true" ma:displayName="Project Name" ma:internalName="ProjectName" ma:readOnly="false">
      <xsd:simpleType>
        <xsd:restriction base="dms:Text"/>
      </xsd:simpleType>
    </xsd:element>
    <xsd:element name="MeetingEventDate" ma:index="14" nillable="true" ma:displayName="Meeting/Event date" ma:internalName="MeetingEventDate" ma:readOnly="false">
      <xsd:simpleType>
        <xsd:restriction base="dms:DateTime"/>
      </xsd:simpleType>
    </xsd:element>
    <xsd:element name="bf6c1ee9523848b3b3b5ac7e332b1dfb" ma:index="15" nillable="true" ma:taxonomy="true" ma:internalName="bf6c1ee9523848b3b3b5ac7e332b1dfb" ma:taxonomyFieldName="Year" ma:displayName="Year" ma:readOnly="false" ma:default="" ma:fieldId="{bf6c1ee9-5238-48b3-b3b5-ac7e332b1dfb}" ma:sspId="dfebfc72-69fd-4be3-a29e-877bad6d179b" ma:termSetId="39dd9cea-a6b9-43ec-a483-07fdd35b57e9" ma:anchorId="00000000-0000-0000-0000-000000000000" ma:open="false" ma:isKeyword="false">
      <xsd:complexType>
        <xsd:sequence>
          <xsd:element ref="pc:Terms" minOccurs="0" maxOccurs="1"/>
        </xsd:sequence>
      </xsd:complexType>
    </xsd:element>
    <xsd:element name="p2a9e66a10884824a2b4e145236baab4" ma:index="18" nillable="true" ma:taxonomy="true" ma:internalName="p2a9e66a10884824a2b4e145236baab4" ma:taxonomyFieldName="ReportType" ma:displayName="Report Type" ma:readOnly="false" ma:default="103;#Annual|9000d80b-f721-4260-a514-4d97cc9fb2c8" ma:fieldId="{92a9e66a-1088-4824-a2b4-e145236baab4}" ma:sspId="dfebfc72-69fd-4be3-a29e-877bad6d179b" ma:termSetId="6f74dbb5-1aef-482b-811c-b7359944f3ec" ma:anchorId="5440edf8-367c-453b-a461-c9f51127aba8" ma:open="false" ma:isKeyword="false">
      <xsd:complexType>
        <xsd:sequence>
          <xsd:element ref="pc:Terms" minOccurs="0" maxOccurs="1"/>
        </xsd:sequence>
      </xsd:complexType>
    </xsd:element>
    <xsd:element name="db448dc134e44e9a9ce8f5f170b3ba48" ma:index="21" ma:taxonomy="true" ma:internalName="db448dc134e44e9a9ce8f5f170b3ba48" ma:taxonomyFieldName="DocumentClassification" ma:displayName="Document Classification" ma:readOnly="false" ma:default="4;#ANNUAL REPORT|573e5560-d2f6-4bac-a623-c676a661390b" ma:fieldId="{db448dc1-34e4-4e9a-9ce8-f5f170b3ba48}" ma:sspId="dfebfc72-69fd-4be3-a29e-877bad6d179b" ma:termSetId="57e6f5d5-020b-4747-9f92-8da4a5630cea" ma:anchorId="a6611ecf-6868-45eb-bc39-194ab6aa8981" ma:open="true" ma:isKeyword="false">
      <xsd:complexType>
        <xsd:sequence>
          <xsd:element ref="pc:Terms" minOccurs="0" maxOccurs="1"/>
        </xsd:sequence>
      </xsd:complexType>
    </xsd:element>
    <xsd:element name="f43dda2a53044c8ea9ee7379869b51b3" ma:index="23" nillable="true" ma:taxonomy="true" ma:internalName="f43dda2a53044c8ea9ee7379869b51b3" ma:taxonomyFieldName="DocumentType" ma:displayName="Document Type" ma:readOnly="false" ma:default="" ma:fieldId="{f43dda2a-5304-4c8e-a9ee-7379869b51b3}" ma:sspId="dfebfc72-69fd-4be3-a29e-877bad6d179b" ma:termSetId="26f0ec7e-e5b3-41ba-a5d4-b9cf14d463f7" ma:anchorId="e9f48253-7c6b-4ff5-89cb-58031191cef2" ma:open="true" ma:isKeyword="false">
      <xsd:complexType>
        <xsd:sequence>
          <xsd:element ref="pc:Terms" minOccurs="0" maxOccurs="1"/>
        </xsd:sequence>
      </xsd:complexType>
    </xsd:element>
    <xsd:element name="TaxCatchAll" ma:index="33" nillable="true" ma:displayName="Taxonomy Catch All Column" ma:hidden="true" ma:list="{de184d1f-446f-41ff-8141-aa2890725499}" ma:internalName="TaxCatchAll" ma:readOnly="false" ma:showField="CatchAllData" ma:web="b946f1f3-f22a-4fd1-9ac0-85cb82123a58">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de184d1f-446f-41ff-8141-aa2890725499}" ma:internalName="TaxCatchAllLabel" ma:readOnly="false" ma:showField="CatchAllDataLabel" ma:web="b946f1f3-f22a-4fd1-9ac0-85cb82123a58">
      <xsd:complexType>
        <xsd:complexContent>
          <xsd:extension base="dms:MultiChoiceLookup">
            <xsd:sequence>
              <xsd:element name="Value" type="dms:Lookup" maxOccurs="unbounded" minOccurs="0" nillable="true"/>
            </xsd:sequence>
          </xsd:extension>
        </xsd:complexContent>
      </xsd:complexType>
    </xsd:element>
    <xsd:element name="SharedWithUsers" ma:index="3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hidden="true" ma:internalName="SharedWithDetails" ma:readOnly="true">
      <xsd:simpleType>
        <xsd:restriction base="dms:Note"/>
      </xsd:simpleType>
    </xsd:element>
    <xsd:element name="k6cba6f1696f4f84a4cf35d365b85979" ma:index="39" nillable="true" ma:taxonomy="true" ma:internalName="k6cba6f1696f4f84a4cf35d365b85979" ma:taxonomyFieldName="Activity" ma:displayName="Activity" ma:readOnly="false" ma:default="" ma:fieldId="{46cba6f1-696f-4f84-a4cf-35d365b85979}" ma:sspId="dfebfc72-69fd-4be3-a29e-877bad6d179b" ma:termSetId="0328a5b8-6d63-44a5-a0e2-37a7a69084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41a5c8-1fb2-4c83-8a7c-ac9935c1632f" elementFormDefault="qualified">
    <xsd:import namespace="http://schemas.microsoft.com/office/2006/documentManagement/types"/>
    <xsd:import namespace="http://schemas.microsoft.com/office/infopath/2007/PartnerControls"/>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2" nillable="true" ma:displayName="Document ID Value" ma:description="The value of the document ID assigned to this item." ma:hidden="true" ma:internalName="_dlc_DocId" ma:readOnly="true">
      <xsd:simpleType>
        <xsd:restriction base="dms:Text"/>
      </xsd:simple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ebcb1d-bdc2-4e40-b1a3-b0b973ed72a1" elementFormDefault="qualified">
    <xsd:import namespace="http://schemas.microsoft.com/office/2006/documentManagement/types"/>
    <xsd:import namespace="http://schemas.microsoft.com/office/infopath/2007/PartnerControls"/>
    <xsd:element name="Function" ma:index="9" nillable="true" ma:displayName="Function" ma:default="Communications" ma:format="Dropdown" ma:internalName="Function" ma:readOnly="false">
      <xsd:simpleType>
        <xsd:restriction base="dms:Choice">
          <xsd:enumeration value="Advisory Council"/>
          <xsd:enumeration value="Asset Management"/>
          <xsd:enumeration value="Communications"/>
          <xsd:enumeration value="Corporate Governance"/>
          <xsd:enumeration value="Dispute Resolution"/>
          <xsd:enumeration value="External Engagement"/>
          <xsd:enumeration value="Financial Management"/>
          <xsd:enumeration value="Information Management"/>
          <xsd:enumeration value="Learning and Development"/>
          <xsd:enumeration value="Policy and Research"/>
          <xsd:enumeration value="Property &amp; Security Management"/>
          <xsd:enumeration value="Right to Information &amp; Information Privacy"/>
          <xsd:enumeration value="Scheme Participant Management"/>
          <xsd:enumeration value="Strategic Management"/>
          <xsd:enumeration value="Work Health and Safety"/>
          <xsd:enumeration value="Workforce Management"/>
        </xsd:restriction>
      </xsd:simpleType>
    </xsd:element>
  </xsd:schema>
  <xsd:schema xmlns:xsd="http://www.w3.org/2001/XMLSchema" xmlns:xs="http://www.w3.org/2001/XMLSchema" xmlns:dms="http://schemas.microsoft.com/office/2006/documentManagement/types" xmlns:pc="http://schemas.microsoft.com/office/infopath/2007/PartnerControls" targetNamespace="f87791cc-6bd7-4d00-9ac1-f28808f50ff2" elementFormDefault="qualified">
    <xsd:import namespace="http://schemas.microsoft.com/office/2006/documentManagement/types"/>
    <xsd:import namespace="http://schemas.microsoft.com/office/infopath/2007/PartnerControls"/>
    <xsd:element name="_Flow_SignoffStatus" ma:index="12" nillable="true" ma:displayName="Sign-off status" ma:internalName="Sign_x002d_off_x0020_status" ma:readOnly="false">
      <xsd:simpleType>
        <xsd:restriction base="dms:Text"/>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hidden="true" ma:internalName="MediaServiceAutoTags" ma:readOnly="true">
      <xsd:simpleType>
        <xsd:restriction base="dms:Text"/>
      </xsd:simpleType>
    </xsd:element>
    <xsd:element name="MediaServiceOCR" ma:index="29" nillable="true" ma:displayName="Extracted Text" ma:hidden="true" ma:internalName="MediaServiceOCR" ma:readOnly="true">
      <xsd:simpleType>
        <xsd:restriction base="dms:Note"/>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dfebfc72-69fd-4be3-a29e-877bad6d17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A6179-672F-48D4-9D7E-B7BE1FCA6977}">
  <ds:schemaRefs>
    <ds:schemaRef ds:uri="http://schemas.openxmlformats.org/officeDocument/2006/bibliography"/>
  </ds:schemaRefs>
</ds:datastoreItem>
</file>

<file path=customXml/itemProps2.xml><?xml version="1.0" encoding="utf-8"?>
<ds:datastoreItem xmlns:ds="http://schemas.openxmlformats.org/officeDocument/2006/customXml" ds:itemID="{2BCD1841-A1F6-4FCE-823F-4421E6EDA4D4}">
  <ds:schemaRefs>
    <ds:schemaRef ds:uri="http://schemas.microsoft.com/sharepoint/v3/contenttype/forms"/>
  </ds:schemaRefs>
</ds:datastoreItem>
</file>

<file path=customXml/itemProps3.xml><?xml version="1.0" encoding="utf-8"?>
<ds:datastoreItem xmlns:ds="http://schemas.openxmlformats.org/officeDocument/2006/customXml" ds:itemID="{103685A6-CA60-4E97-B79C-29B56C50655A}">
  <ds:schemaRefs>
    <ds:schemaRef ds:uri="http://schemas.microsoft.com/office/infopath/2007/PartnerControls"/>
    <ds:schemaRef ds:uri="f87791cc-6bd7-4d00-9ac1-f28808f50ff2"/>
    <ds:schemaRef ds:uri="http://schemas.microsoft.com/office/2006/documentManagement/types"/>
    <ds:schemaRef ds:uri="http://schemas.microsoft.com/office/2006/metadata/properties"/>
    <ds:schemaRef ds:uri="http://purl.org/dc/elements/1.1/"/>
    <ds:schemaRef ds:uri="b946f1f3-f22a-4fd1-9ac0-85cb82123a58"/>
    <ds:schemaRef ds:uri="5febcb1d-bdc2-4e40-b1a3-b0b973ed72a1"/>
    <ds:schemaRef ds:uri="http://schemas.openxmlformats.org/package/2006/metadata/core-properties"/>
    <ds:schemaRef ds:uri="http://purl.org/dc/terms/"/>
    <ds:schemaRef ds:uri="b441a5c8-1fb2-4c83-8a7c-ac9935c1632f"/>
    <ds:schemaRef ds:uri="http://www.w3.org/XML/1998/namespace"/>
    <ds:schemaRef ds:uri="http://purl.org/dc/dcmitype/"/>
  </ds:schemaRefs>
</ds:datastoreItem>
</file>

<file path=customXml/itemProps4.xml><?xml version="1.0" encoding="utf-8"?>
<ds:datastoreItem xmlns:ds="http://schemas.openxmlformats.org/officeDocument/2006/customXml" ds:itemID="{80F128B6-196E-42EC-8FE8-6FC8061E25AB}">
  <ds:schemaRefs>
    <ds:schemaRef ds:uri="Microsoft.SharePoint.Taxonomy.ContentTypeSync"/>
  </ds:schemaRefs>
</ds:datastoreItem>
</file>

<file path=customXml/itemProps5.xml><?xml version="1.0" encoding="utf-8"?>
<ds:datastoreItem xmlns:ds="http://schemas.openxmlformats.org/officeDocument/2006/customXml" ds:itemID="{F458F7C7-3612-4815-839B-3E5F8BF423B6}">
  <ds:schemaRefs>
    <ds:schemaRef ds:uri="http://schemas.microsoft.com/sharepoint/events"/>
  </ds:schemaRefs>
</ds:datastoreItem>
</file>

<file path=customXml/itemProps6.xml><?xml version="1.0" encoding="utf-8"?>
<ds:datastoreItem xmlns:ds="http://schemas.openxmlformats.org/officeDocument/2006/customXml" ds:itemID="{8721E8CA-E035-467C-9BD4-0293C5B8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6f1f3-f22a-4fd1-9ac0-85cb82123a58"/>
    <ds:schemaRef ds:uri="b441a5c8-1fb2-4c83-8a7c-ac9935c1632f"/>
    <ds:schemaRef ds:uri="5febcb1d-bdc2-4e40-b1a3-b0b973ed72a1"/>
    <ds:schemaRef ds:uri="f87791cc-6bd7-4d00-9ac1-f28808f50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EWOQ%20blank-template</Template>
  <TotalTime>1866</TotalTime>
  <Pages>129</Pages>
  <Words>28397</Words>
  <Characters>161868</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Annual Report 2022-23 - COMPLETE</vt:lpstr>
    </vt:vector>
  </TitlesOfParts>
  <Company/>
  <LinksUpToDate>false</LinksUpToDate>
  <CharactersWithSpaces>189886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2022-23 - COMPLETE</dc:title>
  <dc:subject/>
  <dc:creator>Djarra Timmons</dc:creator>
  <cp:keywords/>
  <dc:description/>
  <cp:lastModifiedBy>Megan O'Connor</cp:lastModifiedBy>
  <cp:revision>500</cp:revision>
  <dcterms:created xsi:type="dcterms:W3CDTF">2023-08-31T19:49:00Z</dcterms:created>
  <dcterms:modified xsi:type="dcterms:W3CDTF">2023-09-27T01:43:00Z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0x0101000749178567AA4E4CA8E8F5FAF974005D00D44289481456AE40ACE20D51BF46E231</vt:lpwstr>
  </property>
  <property fmtid="{D5CDD505-2E9C-101B-9397-08002B2CF9AE}" pid="3" name="Order">
    <vt:r8>100</vt:r8>
  </property>
  <property fmtid="{D5CDD505-2E9C-101B-9397-08002B2CF9AE}" pid="4" name="Year">
    <vt:lpwstr/>
  </property>
  <property fmtid="{D5CDD505-2E9C-101B-9397-08002B2CF9AE}" pid="5" name="Activity">
    <vt:lpwstr/>
  </property>
  <property fmtid="{D5CDD505-2E9C-101B-9397-08002B2CF9AE}" pid="6" name="DocumentType">
    <vt:lpwstr/>
  </property>
  <property fmtid="{D5CDD505-2E9C-101B-9397-08002B2CF9AE}" pid="7" name="DocumentClassification">
    <vt:lpwstr>4;#ANNUAL REPORT|573e5560-d2f6-4bac-a623-c676a661390b</vt:lpwstr>
  </property>
  <property fmtid="{D5CDD505-2E9C-101B-9397-08002B2CF9AE}" pid="8" name="_dlc_DocIdItemGuid">
    <vt:lpwstr>61bf7d8f-cbf4-4f12-980c-728828afeb15</vt:lpwstr>
  </property>
  <property fmtid="{D5CDD505-2E9C-101B-9397-08002B2CF9AE}" pid="9" name="p2a9e66a10884824a2b4e145236baab4">
    <vt:lpwstr/>
  </property>
  <property fmtid="{D5CDD505-2E9C-101B-9397-08002B2CF9AE}" pid="10" name="ReportType">
    <vt:lpwstr/>
  </property>
  <property fmtid="{D5CDD505-2E9C-101B-9397-08002B2CF9AE}" pid="11" name="MediaServiceImageTags">
    <vt:lpwstr/>
  </property>
</Properties>
</file>